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C4" w:rsidRPr="000B0CA7" w:rsidRDefault="006A239B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1119C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December</w:t>
      </w:r>
      <w:r w:rsidR="001119C4"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Pr="008F2ADD" w:rsidRDefault="009A7D6E" w:rsidP="001119C4">
      <w:pPr>
        <w:pStyle w:val="Nzev"/>
      </w:pPr>
      <w:r w:rsidRPr="00A12780">
        <w:t>Food prices went down</w:t>
      </w:r>
      <w:r w:rsidR="00771847" w:rsidRPr="008F2ADD">
        <w:t xml:space="preserve"> </w:t>
      </w:r>
      <w:r w:rsidR="00A14235" w:rsidRPr="008F2ADD">
        <w:t xml:space="preserve"> 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5E343E">
        <w:rPr>
          <w:color w:val="auto"/>
          <w:sz w:val="28"/>
          <w:szCs w:val="28"/>
        </w:rPr>
        <w:t xml:space="preserve">Consumer price indices – inflation – </w:t>
      </w:r>
      <w:r w:rsidR="006A239B">
        <w:rPr>
          <w:color w:val="auto"/>
          <w:sz w:val="28"/>
          <w:szCs w:val="28"/>
        </w:rPr>
        <w:t>November</w:t>
      </w:r>
      <w:r w:rsidRPr="005E343E">
        <w:rPr>
          <w:color w:val="auto"/>
          <w:sz w:val="28"/>
          <w:szCs w:val="28"/>
        </w:rPr>
        <w:t xml:space="preserve"> 2018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Pr="00481A09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1A09">
        <w:rPr>
          <w:rFonts w:ascii="Arial" w:hAnsi="Arial" w:cs="Arial"/>
          <w:b/>
          <w:sz w:val="20"/>
          <w:szCs w:val="20"/>
        </w:rPr>
        <w:t>C</w:t>
      </w:r>
      <w:r w:rsidR="00B91595" w:rsidRPr="00481A09">
        <w:rPr>
          <w:rFonts w:ascii="Arial" w:hAnsi="Arial" w:cs="Arial"/>
          <w:b/>
          <w:sz w:val="20"/>
          <w:szCs w:val="20"/>
        </w:rPr>
        <w:t>onsumer price</w:t>
      </w:r>
      <w:r w:rsidRPr="00481A09">
        <w:rPr>
          <w:rFonts w:ascii="Arial" w:hAnsi="Arial" w:cs="Arial"/>
          <w:b/>
          <w:sz w:val="20"/>
          <w:szCs w:val="20"/>
        </w:rPr>
        <w:t>s</w:t>
      </w:r>
      <w:r w:rsidR="00B91595" w:rsidRPr="00481A09">
        <w:rPr>
          <w:rFonts w:ascii="Arial" w:hAnsi="Arial" w:cs="Arial"/>
          <w:b/>
          <w:sz w:val="20"/>
          <w:szCs w:val="20"/>
        </w:rPr>
        <w:t xml:space="preserve"> in </w:t>
      </w:r>
      <w:r w:rsidR="006A239B">
        <w:rPr>
          <w:rFonts w:ascii="Arial" w:hAnsi="Arial" w:cs="Arial"/>
          <w:b/>
          <w:sz w:val="20"/>
          <w:szCs w:val="20"/>
        </w:rPr>
        <w:t>November</w:t>
      </w:r>
      <w:r w:rsidR="00B86420" w:rsidRPr="00481A09">
        <w:rPr>
          <w:rFonts w:ascii="Arial" w:hAnsi="Arial" w:cs="Arial"/>
          <w:b/>
          <w:sz w:val="20"/>
          <w:szCs w:val="20"/>
        </w:rPr>
        <w:t xml:space="preserve"> </w:t>
      </w:r>
      <w:r w:rsidR="00232842">
        <w:rPr>
          <w:rFonts w:ascii="Arial" w:hAnsi="Arial" w:cs="Arial"/>
          <w:b/>
          <w:sz w:val="20"/>
          <w:szCs w:val="20"/>
        </w:rPr>
        <w:t>de</w:t>
      </w:r>
      <w:r w:rsidR="00C0636D" w:rsidRPr="00481A09">
        <w:rPr>
          <w:rFonts w:ascii="Arial" w:hAnsi="Arial" w:cs="Arial"/>
          <w:b/>
          <w:sz w:val="20"/>
          <w:szCs w:val="20"/>
        </w:rPr>
        <w:t>creased</w:t>
      </w:r>
      <w:r w:rsidR="00FB245D" w:rsidRPr="00481A09">
        <w:rPr>
          <w:rFonts w:ascii="Arial" w:hAnsi="Arial" w:cs="Arial"/>
          <w:b/>
          <w:sz w:val="20"/>
          <w:szCs w:val="20"/>
        </w:rPr>
        <w:t xml:space="preserve"> </w:t>
      </w:r>
      <w:r w:rsidR="00FB245D" w:rsidRPr="00422A79">
        <w:rPr>
          <w:rFonts w:ascii="Arial" w:hAnsi="Arial" w:cs="Arial"/>
          <w:b/>
          <w:sz w:val="20"/>
          <w:szCs w:val="20"/>
        </w:rPr>
        <w:t xml:space="preserve">by </w:t>
      </w:r>
      <w:r w:rsidR="00FB245D" w:rsidRPr="00232842">
        <w:rPr>
          <w:rFonts w:ascii="Arial" w:hAnsi="Arial" w:cs="Arial"/>
          <w:b/>
          <w:sz w:val="20"/>
          <w:szCs w:val="20"/>
        </w:rPr>
        <w:t>0.</w:t>
      </w:r>
      <w:r w:rsidR="00232842" w:rsidRPr="00232842">
        <w:rPr>
          <w:rFonts w:ascii="Arial" w:hAnsi="Arial" w:cs="Arial"/>
          <w:b/>
          <w:sz w:val="20"/>
          <w:szCs w:val="20"/>
        </w:rPr>
        <w:t>1</w:t>
      </w:r>
      <w:r w:rsidR="00FB245D" w:rsidRPr="00232842">
        <w:rPr>
          <w:rFonts w:ascii="Arial" w:hAnsi="Arial" w:cs="Arial"/>
          <w:b/>
          <w:sz w:val="20"/>
          <w:szCs w:val="20"/>
        </w:rPr>
        <w:t>%</w:t>
      </w:r>
      <w:r w:rsidR="00E55D28" w:rsidRPr="00DB4D02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6A239B">
        <w:rPr>
          <w:rFonts w:ascii="Arial" w:hAnsi="Arial" w:cs="Arial"/>
          <w:b/>
          <w:bCs/>
          <w:sz w:val="20"/>
          <w:szCs w:val="20"/>
        </w:rPr>
        <w:t>October</w:t>
      </w:r>
      <w:r w:rsidR="00FB245D" w:rsidRPr="00DB4D02">
        <w:rPr>
          <w:rFonts w:ascii="Arial" w:hAnsi="Arial" w:cs="Arial"/>
          <w:b/>
          <w:bCs/>
          <w:sz w:val="20"/>
          <w:szCs w:val="20"/>
        </w:rPr>
        <w:t>.</w:t>
      </w:r>
      <w:r w:rsidR="00D849AE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>Th</w:t>
      </w:r>
      <w:r w:rsidR="00FB245D" w:rsidRPr="00422A79">
        <w:rPr>
          <w:rFonts w:ascii="Arial" w:hAnsi="Arial" w:cs="Arial"/>
          <w:b/>
          <w:bCs/>
          <w:sz w:val="20"/>
          <w:szCs w:val="20"/>
        </w:rPr>
        <w:t>is development</w:t>
      </w:r>
      <w:r w:rsidR="003E4028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9F">
        <w:rPr>
          <w:rFonts w:ascii="Arial" w:hAnsi="Arial" w:cs="Arial"/>
          <w:b/>
          <w:bCs/>
          <w:sz w:val="20"/>
          <w:szCs w:val="20"/>
        </w:rPr>
        <w:t>came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512D9F">
        <w:rPr>
          <w:rFonts w:ascii="Arial" w:hAnsi="Arial" w:cs="Arial"/>
          <w:b/>
          <w:bCs/>
          <w:sz w:val="20"/>
          <w:szCs w:val="20"/>
        </w:rPr>
        <w:t>from</w:t>
      </w:r>
      <w:r w:rsidR="00BE67AB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7C4010" w:rsidRPr="00786D3D">
        <w:rPr>
          <w:rFonts w:ascii="Arial" w:hAnsi="Arial" w:cs="Arial"/>
          <w:b/>
          <w:bCs/>
          <w:sz w:val="20"/>
          <w:szCs w:val="20"/>
        </w:rPr>
        <w:t xml:space="preserve">a price </w:t>
      </w:r>
      <w:r w:rsidR="00232842" w:rsidRPr="00786D3D">
        <w:rPr>
          <w:rFonts w:ascii="Arial" w:hAnsi="Arial" w:cs="Arial"/>
          <w:b/>
          <w:bCs/>
          <w:sz w:val="20"/>
          <w:szCs w:val="20"/>
        </w:rPr>
        <w:t>de</w:t>
      </w:r>
      <w:r w:rsidR="007C4010" w:rsidRPr="00786D3D">
        <w:rPr>
          <w:rFonts w:ascii="Arial" w:hAnsi="Arial" w:cs="Arial"/>
          <w:b/>
          <w:bCs/>
          <w:sz w:val="20"/>
          <w:szCs w:val="20"/>
        </w:rPr>
        <w:t xml:space="preserve">crease </w:t>
      </w:r>
      <w:r w:rsidR="00786D3D" w:rsidRPr="00786D3D">
        <w:rPr>
          <w:rFonts w:ascii="Arial" w:hAnsi="Arial" w:cs="Arial"/>
          <w:b/>
          <w:bCs/>
          <w:sz w:val="20"/>
          <w:szCs w:val="20"/>
        </w:rPr>
        <w:t>i</w:t>
      </w:r>
      <w:r w:rsidR="00786D3D" w:rsidRPr="00786D3D">
        <w:rPr>
          <w:rFonts w:ascii="Arial" w:hAnsi="Arial" w:cs="Arial"/>
          <w:b/>
          <w:sz w:val="20"/>
          <w:szCs w:val="20"/>
        </w:rPr>
        <w:t>n 'food and non-alcoholic beverages'</w:t>
      </w:r>
      <w:r w:rsidR="00786D3D">
        <w:rPr>
          <w:rFonts w:ascii="Arial" w:hAnsi="Arial" w:cs="Arial"/>
          <w:b/>
          <w:sz w:val="20"/>
          <w:szCs w:val="20"/>
        </w:rPr>
        <w:t xml:space="preserve"> in particular</w:t>
      </w:r>
      <w:r w:rsidR="00BE67AB" w:rsidRPr="00786D3D">
        <w:rPr>
          <w:rFonts w:ascii="Arial" w:hAnsi="Arial" w:cs="Arial"/>
          <w:b/>
          <w:bCs/>
          <w:sz w:val="20"/>
          <w:szCs w:val="20"/>
        </w:rPr>
        <w:t>.</w:t>
      </w:r>
      <w:r w:rsidR="00C21366" w:rsidRPr="0042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422A79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422A79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422A79">
        <w:rPr>
          <w:rFonts w:ascii="Arial" w:hAnsi="Arial" w:cs="Arial"/>
          <w:b/>
          <w:bCs/>
          <w:sz w:val="20"/>
          <w:szCs w:val="20"/>
        </w:rPr>
        <w:t xml:space="preserve"> consumer </w:t>
      </w:r>
      <w:r w:rsidR="00E55D28" w:rsidRPr="00232842">
        <w:rPr>
          <w:rFonts w:ascii="Arial" w:hAnsi="Arial" w:cs="Arial"/>
          <w:b/>
          <w:bCs/>
          <w:sz w:val="20"/>
          <w:szCs w:val="20"/>
        </w:rPr>
        <w:t xml:space="preserve">prices </w:t>
      </w:r>
      <w:r w:rsidR="00D0706F" w:rsidRPr="00232842">
        <w:rPr>
          <w:rFonts w:ascii="Arial" w:hAnsi="Arial" w:cs="Arial"/>
          <w:b/>
          <w:bCs/>
          <w:sz w:val="20"/>
          <w:szCs w:val="20"/>
        </w:rPr>
        <w:t>de</w:t>
      </w:r>
      <w:r w:rsidR="003613AE" w:rsidRPr="00232842">
        <w:rPr>
          <w:rFonts w:ascii="Arial" w:hAnsi="Arial" w:cs="Arial"/>
          <w:b/>
          <w:bCs/>
          <w:sz w:val="20"/>
          <w:szCs w:val="20"/>
        </w:rPr>
        <w:t>celerate</w:t>
      </w:r>
      <w:r w:rsidR="007F5E77" w:rsidRPr="00232842">
        <w:rPr>
          <w:rFonts w:ascii="Arial" w:hAnsi="Arial" w:cs="Arial"/>
          <w:b/>
          <w:bCs/>
          <w:sz w:val="20"/>
          <w:szCs w:val="20"/>
        </w:rPr>
        <w:t>d</w:t>
      </w:r>
      <w:r w:rsidR="00C0636D" w:rsidRPr="00232842">
        <w:rPr>
          <w:rFonts w:ascii="Arial" w:hAnsi="Arial" w:cs="Arial"/>
          <w:b/>
          <w:bCs/>
          <w:sz w:val="20"/>
          <w:szCs w:val="20"/>
        </w:rPr>
        <w:t xml:space="preserve"> </w:t>
      </w:r>
      <w:r w:rsidR="008074FB" w:rsidRPr="00232842">
        <w:rPr>
          <w:rFonts w:ascii="Arial" w:hAnsi="Arial" w:cs="Arial"/>
          <w:b/>
          <w:bCs/>
          <w:sz w:val="20"/>
          <w:szCs w:val="20"/>
        </w:rPr>
        <w:t xml:space="preserve">to </w:t>
      </w:r>
      <w:r w:rsidR="00C93F07" w:rsidRPr="00232842">
        <w:rPr>
          <w:rFonts w:ascii="Arial" w:hAnsi="Arial" w:cs="Arial"/>
          <w:b/>
          <w:bCs/>
          <w:sz w:val="20"/>
          <w:szCs w:val="20"/>
        </w:rPr>
        <w:t>2</w:t>
      </w:r>
      <w:r w:rsidR="008074FB" w:rsidRPr="00232842">
        <w:rPr>
          <w:rFonts w:ascii="Arial" w:hAnsi="Arial" w:cs="Arial"/>
          <w:b/>
          <w:bCs/>
          <w:sz w:val="20"/>
          <w:szCs w:val="20"/>
        </w:rPr>
        <w:t>.</w:t>
      </w:r>
      <w:r w:rsidR="00232842" w:rsidRPr="00232842">
        <w:rPr>
          <w:rFonts w:ascii="Arial" w:hAnsi="Arial" w:cs="Arial"/>
          <w:b/>
          <w:bCs/>
          <w:sz w:val="20"/>
          <w:szCs w:val="20"/>
        </w:rPr>
        <w:t>0</w:t>
      </w:r>
      <w:r w:rsidR="008074FB" w:rsidRPr="00232842">
        <w:rPr>
          <w:rFonts w:ascii="Arial" w:hAnsi="Arial" w:cs="Arial"/>
          <w:b/>
          <w:bCs/>
          <w:sz w:val="20"/>
          <w:szCs w:val="20"/>
        </w:rPr>
        <w:t>%</w:t>
      </w:r>
      <w:r w:rsidR="00AF30EB" w:rsidRPr="00232842">
        <w:rPr>
          <w:rFonts w:ascii="Arial" w:hAnsi="Arial" w:cs="Arial"/>
          <w:b/>
          <w:bCs/>
          <w:sz w:val="20"/>
          <w:szCs w:val="20"/>
        </w:rPr>
        <w:t xml:space="preserve"> in </w:t>
      </w:r>
      <w:r w:rsidR="006A239B" w:rsidRPr="00232842">
        <w:rPr>
          <w:rFonts w:ascii="Arial" w:hAnsi="Arial" w:cs="Arial"/>
          <w:b/>
          <w:bCs/>
          <w:sz w:val="20"/>
          <w:szCs w:val="20"/>
        </w:rPr>
        <w:t>Novem</w:t>
      </w:r>
      <w:r w:rsidR="00FE3B9A" w:rsidRPr="00232842">
        <w:rPr>
          <w:rFonts w:ascii="Arial" w:hAnsi="Arial" w:cs="Arial"/>
          <w:b/>
          <w:bCs/>
          <w:sz w:val="20"/>
          <w:szCs w:val="20"/>
        </w:rPr>
        <w:t>ber</w:t>
      </w:r>
      <w:r w:rsidR="00A957D0" w:rsidRPr="00232842">
        <w:rPr>
          <w:rFonts w:ascii="Arial" w:hAnsi="Arial" w:cs="Arial"/>
          <w:b/>
          <w:bCs/>
          <w:sz w:val="20"/>
          <w:szCs w:val="20"/>
        </w:rPr>
        <w:t>, which was 0.</w:t>
      </w:r>
      <w:r w:rsidR="00232842" w:rsidRPr="00232842">
        <w:rPr>
          <w:rFonts w:ascii="Arial" w:hAnsi="Arial" w:cs="Arial"/>
          <w:b/>
          <w:bCs/>
          <w:sz w:val="20"/>
          <w:szCs w:val="20"/>
        </w:rPr>
        <w:t>2</w:t>
      </w:r>
      <w:r w:rsidR="002261A1" w:rsidRPr="00232842">
        <w:rPr>
          <w:rFonts w:ascii="Arial" w:hAnsi="Arial" w:cs="Arial"/>
          <w:b/>
          <w:bCs/>
          <w:sz w:val="20"/>
          <w:szCs w:val="20"/>
        </w:rPr>
        <w:t> </w:t>
      </w:r>
      <w:r w:rsidR="00A957D0" w:rsidRPr="00232842">
        <w:rPr>
          <w:rFonts w:ascii="Arial" w:hAnsi="Arial" w:cs="Arial"/>
          <w:b/>
          <w:bCs/>
          <w:sz w:val="20"/>
          <w:szCs w:val="20"/>
        </w:rPr>
        <w:t>percentage point</w:t>
      </w:r>
      <w:r w:rsidR="00232842" w:rsidRPr="00232842">
        <w:rPr>
          <w:rFonts w:ascii="Arial" w:hAnsi="Arial" w:cs="Arial"/>
          <w:b/>
          <w:bCs/>
          <w:sz w:val="20"/>
          <w:szCs w:val="20"/>
        </w:rPr>
        <w:t>s</w:t>
      </w:r>
      <w:r w:rsidR="00C0636D" w:rsidRPr="00232842">
        <w:rPr>
          <w:rFonts w:ascii="Arial" w:hAnsi="Arial" w:cs="Arial"/>
          <w:b/>
          <w:bCs/>
          <w:sz w:val="20"/>
          <w:szCs w:val="20"/>
        </w:rPr>
        <w:t xml:space="preserve"> </w:t>
      </w:r>
      <w:r w:rsidR="00D0706F" w:rsidRPr="00232842">
        <w:rPr>
          <w:rFonts w:ascii="Arial" w:hAnsi="Arial" w:cs="Arial"/>
          <w:b/>
          <w:bCs/>
          <w:sz w:val="20"/>
          <w:szCs w:val="20"/>
        </w:rPr>
        <w:t>down</w:t>
      </w:r>
      <w:r w:rsidR="00A957D0" w:rsidRPr="00232842">
        <w:rPr>
          <w:rFonts w:ascii="Arial" w:hAnsi="Arial" w:cs="Arial"/>
          <w:b/>
          <w:bCs/>
          <w:sz w:val="20"/>
          <w:szCs w:val="20"/>
        </w:rPr>
        <w:t xml:space="preserve"> on </w:t>
      </w:r>
      <w:r w:rsidR="006A239B" w:rsidRPr="00232842">
        <w:rPr>
          <w:rFonts w:ascii="Arial" w:hAnsi="Arial" w:cs="Arial"/>
          <w:b/>
          <w:bCs/>
          <w:sz w:val="20"/>
          <w:szCs w:val="20"/>
        </w:rPr>
        <w:t>October</w:t>
      </w:r>
      <w:r w:rsidR="002D60BA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FF4AA4">
        <w:rPr>
          <w:rFonts w:ascii="Arial" w:hAnsi="Arial" w:cs="Arial"/>
          <w:b/>
          <w:bCs/>
          <w:sz w:val="20"/>
          <w:szCs w:val="20"/>
        </w:rPr>
        <w:t xml:space="preserve">the lowest </w:t>
      </w:r>
      <w:r w:rsidR="00FF4AA4" w:rsidRPr="00FF4AA4">
        <w:rPr>
          <w:rFonts w:ascii="Arial" w:hAnsi="Arial" w:cs="Arial"/>
          <w:b/>
          <w:bCs/>
          <w:sz w:val="20"/>
          <w:szCs w:val="20"/>
        </w:rPr>
        <w:t>value</w:t>
      </w:r>
      <w:r w:rsidR="002D60BA" w:rsidRPr="00FF4AA4">
        <w:rPr>
          <w:rFonts w:ascii="Arial" w:hAnsi="Arial" w:cs="Arial"/>
          <w:b/>
          <w:bCs/>
          <w:sz w:val="20"/>
          <w:szCs w:val="20"/>
        </w:rPr>
        <w:t xml:space="preserve"> since April 2018</w:t>
      </w:r>
      <w:r w:rsidR="008074FB" w:rsidRPr="00FF4AA4">
        <w:rPr>
          <w:rFonts w:ascii="Arial" w:hAnsi="Arial" w:cs="Arial"/>
          <w:b/>
          <w:bCs/>
          <w:sz w:val="20"/>
          <w:szCs w:val="20"/>
        </w:rPr>
        <w:t>.</w:t>
      </w:r>
      <w:r w:rsidR="008074FB" w:rsidRPr="00481A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B1B24" w:rsidRDefault="00B91595" w:rsidP="002E6CB6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AB5188">
        <w:rPr>
          <w:rFonts w:ascii="Arial" w:hAnsi="Arial" w:cs="Arial"/>
          <w:sz w:val="20"/>
          <w:szCs w:val="20"/>
        </w:rPr>
        <w:t xml:space="preserve">The </w:t>
      </w:r>
      <w:r w:rsidRPr="00AB5188">
        <w:rPr>
          <w:rFonts w:ascii="Arial" w:hAnsi="Arial" w:cs="Arial"/>
          <w:b/>
          <w:sz w:val="20"/>
          <w:szCs w:val="20"/>
        </w:rPr>
        <w:t>month-on-</w:t>
      </w:r>
      <w:r w:rsidRPr="00A01E16">
        <w:rPr>
          <w:rFonts w:ascii="Arial" w:hAnsi="Arial" w:cs="Arial"/>
          <w:b/>
          <w:sz w:val="20"/>
          <w:szCs w:val="20"/>
        </w:rPr>
        <w:t>month</w:t>
      </w:r>
      <w:r w:rsidRPr="00A01E16">
        <w:rPr>
          <w:rFonts w:ascii="Arial" w:hAnsi="Arial" w:cs="Arial"/>
          <w:sz w:val="20"/>
          <w:szCs w:val="20"/>
        </w:rPr>
        <w:t xml:space="preserve"> </w:t>
      </w:r>
      <w:r w:rsidR="00412DD1">
        <w:rPr>
          <w:rFonts w:ascii="Arial" w:hAnsi="Arial" w:cs="Arial"/>
          <w:sz w:val="20"/>
          <w:szCs w:val="20"/>
        </w:rPr>
        <w:t>de</w:t>
      </w:r>
      <w:r w:rsidR="00B47B7A" w:rsidRPr="003613AE">
        <w:rPr>
          <w:rFonts w:ascii="Arial" w:hAnsi="Arial" w:cs="Arial"/>
          <w:sz w:val="20"/>
          <w:szCs w:val="20"/>
        </w:rPr>
        <w:t>creas</w:t>
      </w:r>
      <w:r w:rsidR="00B47B7A" w:rsidRPr="00A01E16">
        <w:rPr>
          <w:rFonts w:ascii="Arial" w:hAnsi="Arial" w:cs="Arial"/>
          <w:sz w:val="20"/>
          <w:szCs w:val="20"/>
        </w:rPr>
        <w:t>e</w:t>
      </w:r>
      <w:r w:rsidR="00474A7D" w:rsidRPr="00A01E16">
        <w:rPr>
          <w:rFonts w:ascii="Arial" w:hAnsi="Arial" w:cs="Arial"/>
          <w:sz w:val="20"/>
          <w:szCs w:val="20"/>
        </w:rPr>
        <w:t xml:space="preserve"> </w:t>
      </w:r>
      <w:r w:rsidR="0091195A" w:rsidRPr="00412DD1">
        <w:rPr>
          <w:rFonts w:ascii="Arial" w:hAnsi="Arial" w:cs="Arial"/>
          <w:sz w:val="20"/>
          <w:szCs w:val="20"/>
        </w:rPr>
        <w:t>in</w:t>
      </w:r>
      <w:r w:rsidRPr="00412DD1">
        <w:rPr>
          <w:rFonts w:ascii="Arial" w:hAnsi="Arial" w:cs="Arial"/>
          <w:sz w:val="20"/>
          <w:szCs w:val="20"/>
        </w:rPr>
        <w:t xml:space="preserve"> </w:t>
      </w:r>
      <w:r w:rsidR="0087428B" w:rsidRPr="00412DD1">
        <w:rPr>
          <w:rFonts w:ascii="Arial" w:hAnsi="Arial" w:cs="Arial"/>
          <w:sz w:val="20"/>
          <w:szCs w:val="20"/>
        </w:rPr>
        <w:t>'</w:t>
      </w:r>
      <w:r w:rsidR="00412DD1" w:rsidRPr="00412DD1">
        <w:rPr>
          <w:rFonts w:ascii="Arial" w:hAnsi="Arial" w:cs="Arial"/>
          <w:sz w:val="20"/>
          <w:szCs w:val="20"/>
        </w:rPr>
        <w:t>food</w:t>
      </w:r>
      <w:r w:rsidR="003E6B62" w:rsidRPr="00412DD1">
        <w:rPr>
          <w:rFonts w:ascii="Arial" w:hAnsi="Arial" w:cs="Arial"/>
          <w:sz w:val="20"/>
          <w:szCs w:val="20"/>
        </w:rPr>
        <w:t xml:space="preserve"> and </w:t>
      </w:r>
      <w:r w:rsidR="00412DD1" w:rsidRPr="00412DD1">
        <w:rPr>
          <w:rFonts w:ascii="Arial" w:hAnsi="Arial" w:cs="Arial"/>
          <w:sz w:val="20"/>
          <w:szCs w:val="20"/>
        </w:rPr>
        <w:t>non-alcoholic beverages</w:t>
      </w:r>
      <w:r w:rsidR="00266348" w:rsidRPr="00412DD1">
        <w:rPr>
          <w:rFonts w:ascii="Arial" w:hAnsi="Arial" w:cs="Arial"/>
          <w:sz w:val="20"/>
          <w:szCs w:val="20"/>
        </w:rPr>
        <w:t>'</w:t>
      </w:r>
      <w:r w:rsidR="00FE56CA" w:rsidRPr="00DB4D02">
        <w:rPr>
          <w:rFonts w:ascii="Arial" w:hAnsi="Arial" w:cs="Arial"/>
          <w:sz w:val="20"/>
          <w:szCs w:val="20"/>
        </w:rPr>
        <w:t xml:space="preserve"> </w:t>
      </w:r>
      <w:r w:rsidRPr="00DB4D02">
        <w:rPr>
          <w:rFonts w:ascii="Arial" w:hAnsi="Arial" w:cs="Arial"/>
          <w:sz w:val="20"/>
          <w:szCs w:val="20"/>
        </w:rPr>
        <w:t>ca</w:t>
      </w:r>
      <w:r w:rsidR="00412DD1">
        <w:rPr>
          <w:rFonts w:ascii="Arial" w:hAnsi="Arial" w:cs="Arial"/>
          <w:sz w:val="20"/>
          <w:szCs w:val="20"/>
        </w:rPr>
        <w:t>m</w:t>
      </w:r>
      <w:r w:rsidR="00DA4694">
        <w:rPr>
          <w:rFonts w:ascii="Arial" w:hAnsi="Arial" w:cs="Arial"/>
          <w:sz w:val="20"/>
          <w:szCs w:val="20"/>
        </w:rPr>
        <w:t>e</w:t>
      </w:r>
      <w:r w:rsidR="00412DD1">
        <w:rPr>
          <w:rFonts w:ascii="Arial" w:hAnsi="Arial" w:cs="Arial"/>
          <w:sz w:val="20"/>
          <w:szCs w:val="20"/>
        </w:rPr>
        <w:t xml:space="preserve"> primarily from</w:t>
      </w:r>
      <w:r w:rsidR="00ED3BF5" w:rsidRPr="00DB4D02">
        <w:rPr>
          <w:rFonts w:ascii="Arial" w:hAnsi="Arial" w:cs="Arial"/>
          <w:sz w:val="20"/>
          <w:szCs w:val="20"/>
        </w:rPr>
        <w:t xml:space="preserve"> </w:t>
      </w:r>
      <w:r w:rsidR="00412DD1">
        <w:rPr>
          <w:rFonts w:ascii="Arial" w:hAnsi="Arial" w:cs="Arial"/>
          <w:sz w:val="20"/>
          <w:szCs w:val="20"/>
        </w:rPr>
        <w:t>lower</w:t>
      </w:r>
      <w:r w:rsidR="00A6449A" w:rsidRPr="00DB4D02">
        <w:rPr>
          <w:rFonts w:ascii="Arial" w:hAnsi="Arial" w:cs="Arial"/>
          <w:sz w:val="20"/>
          <w:szCs w:val="20"/>
        </w:rPr>
        <w:t xml:space="preserve"> </w:t>
      </w:r>
      <w:r w:rsidR="00ED3BF5" w:rsidRPr="00DB4D02">
        <w:rPr>
          <w:rFonts w:ascii="Arial" w:hAnsi="Arial" w:cs="Arial"/>
          <w:sz w:val="20"/>
          <w:szCs w:val="20"/>
        </w:rPr>
        <w:t xml:space="preserve">prices of </w:t>
      </w:r>
      <w:r w:rsidR="00412DD1">
        <w:rPr>
          <w:rFonts w:ascii="Arial" w:hAnsi="Arial" w:cs="Arial"/>
          <w:sz w:val="20"/>
          <w:szCs w:val="20"/>
        </w:rPr>
        <w:t>fruit and vegetables (-6.3% and -4.2%, respectively</w:t>
      </w:r>
      <w:r w:rsidR="00412DD1" w:rsidRPr="005F5F8C">
        <w:rPr>
          <w:rFonts w:ascii="Arial" w:hAnsi="Arial" w:cs="Arial"/>
          <w:sz w:val="20"/>
          <w:szCs w:val="20"/>
        </w:rPr>
        <w:t>)</w:t>
      </w:r>
      <w:r w:rsidR="00DB4D02" w:rsidRPr="005F5F8C">
        <w:rPr>
          <w:rFonts w:ascii="Arial" w:hAnsi="Arial" w:cs="Arial"/>
          <w:sz w:val="20"/>
          <w:szCs w:val="20"/>
        </w:rPr>
        <w:t>.</w:t>
      </w:r>
      <w:r w:rsidR="00422A79" w:rsidRPr="005F5F8C">
        <w:rPr>
          <w:rFonts w:ascii="Arial" w:hAnsi="Arial" w:cs="Arial"/>
          <w:sz w:val="20"/>
          <w:szCs w:val="20"/>
        </w:rPr>
        <w:t xml:space="preserve"> </w:t>
      </w:r>
      <w:r w:rsidR="00C10223">
        <w:rPr>
          <w:rFonts w:ascii="Arial" w:hAnsi="Arial" w:cs="Arial"/>
          <w:sz w:val="20"/>
          <w:szCs w:val="20"/>
        </w:rPr>
        <w:t>Prices of o</w:t>
      </w:r>
      <w:r w:rsidR="005F5F8C" w:rsidRPr="005F5F8C">
        <w:rPr>
          <w:rFonts w:ascii="Arial" w:hAnsi="Arial" w:cs="Arial"/>
          <w:sz w:val="20"/>
          <w:szCs w:val="20"/>
        </w:rPr>
        <w:t>il</w:t>
      </w:r>
      <w:r w:rsidR="00C10223">
        <w:rPr>
          <w:rFonts w:ascii="Arial" w:hAnsi="Arial" w:cs="Arial"/>
          <w:sz w:val="20"/>
          <w:szCs w:val="20"/>
        </w:rPr>
        <w:t>s</w:t>
      </w:r>
      <w:r w:rsidR="005F5F8C" w:rsidRPr="005F5F8C">
        <w:rPr>
          <w:rFonts w:ascii="Arial" w:hAnsi="Arial" w:cs="Arial"/>
          <w:sz w:val="20"/>
          <w:szCs w:val="20"/>
        </w:rPr>
        <w:t xml:space="preserve"> and fat</w:t>
      </w:r>
      <w:r w:rsidR="00C10223">
        <w:rPr>
          <w:rFonts w:ascii="Arial" w:hAnsi="Arial" w:cs="Arial"/>
          <w:sz w:val="20"/>
          <w:szCs w:val="20"/>
        </w:rPr>
        <w:t>s</w:t>
      </w:r>
      <w:r w:rsidR="005F5F8C" w:rsidRPr="005F5F8C">
        <w:rPr>
          <w:rFonts w:ascii="Arial" w:hAnsi="Arial" w:cs="Arial"/>
          <w:sz w:val="20"/>
          <w:szCs w:val="20"/>
        </w:rPr>
        <w:t xml:space="preserve"> also</w:t>
      </w:r>
      <w:r w:rsidR="00412DD1" w:rsidRPr="005F5F8C">
        <w:rPr>
          <w:rFonts w:ascii="Arial" w:hAnsi="Arial" w:cs="Arial"/>
          <w:sz w:val="20"/>
          <w:szCs w:val="20"/>
        </w:rPr>
        <w:t xml:space="preserve"> went down </w:t>
      </w:r>
      <w:r w:rsidR="00DB4D02" w:rsidRPr="005F5F8C">
        <w:rPr>
          <w:rFonts w:ascii="Arial" w:hAnsi="Arial" w:cs="Arial"/>
          <w:sz w:val="20"/>
          <w:szCs w:val="20"/>
        </w:rPr>
        <w:t xml:space="preserve">by </w:t>
      </w:r>
      <w:r w:rsidR="005F5F8C" w:rsidRPr="005F5F8C">
        <w:rPr>
          <w:rFonts w:ascii="Arial" w:hAnsi="Arial" w:cs="Arial"/>
          <w:sz w:val="20"/>
          <w:szCs w:val="20"/>
        </w:rPr>
        <w:t>4</w:t>
      </w:r>
      <w:r w:rsidR="00DB4D02" w:rsidRPr="005F5F8C">
        <w:rPr>
          <w:rFonts w:ascii="Arial" w:hAnsi="Arial" w:cs="Arial"/>
          <w:sz w:val="20"/>
          <w:szCs w:val="20"/>
        </w:rPr>
        <w:t>.</w:t>
      </w:r>
      <w:r w:rsidR="005F5F8C" w:rsidRPr="005F5F8C">
        <w:rPr>
          <w:rFonts w:ascii="Arial" w:hAnsi="Arial" w:cs="Arial"/>
          <w:sz w:val="20"/>
          <w:szCs w:val="20"/>
        </w:rPr>
        <w:t>2</w:t>
      </w:r>
      <w:r w:rsidR="00DB4D02" w:rsidRPr="005F5F8C">
        <w:rPr>
          <w:rFonts w:ascii="Arial" w:hAnsi="Arial" w:cs="Arial"/>
          <w:sz w:val="20"/>
          <w:szCs w:val="20"/>
        </w:rPr>
        <w:t>%</w:t>
      </w:r>
      <w:r w:rsidR="005F5F8C" w:rsidRPr="005F5F8C">
        <w:rPr>
          <w:rFonts w:ascii="Arial" w:hAnsi="Arial" w:cs="Arial"/>
          <w:sz w:val="20"/>
          <w:szCs w:val="20"/>
        </w:rPr>
        <w:t>, pork by 2.9%, sugar</w:t>
      </w:r>
      <w:r w:rsidR="00B13171" w:rsidRPr="005F5F8C">
        <w:rPr>
          <w:rFonts w:ascii="Arial" w:hAnsi="Arial" w:cs="Arial"/>
          <w:sz w:val="20"/>
          <w:szCs w:val="20"/>
        </w:rPr>
        <w:t xml:space="preserve"> by </w:t>
      </w:r>
      <w:r w:rsidR="005F5F8C" w:rsidRPr="005F5F8C">
        <w:rPr>
          <w:rFonts w:ascii="Arial" w:hAnsi="Arial" w:cs="Arial"/>
          <w:sz w:val="20"/>
          <w:szCs w:val="20"/>
        </w:rPr>
        <w:t>8</w:t>
      </w:r>
      <w:r w:rsidR="00B13171" w:rsidRPr="005F5F8C">
        <w:rPr>
          <w:rFonts w:ascii="Arial" w:hAnsi="Arial" w:cs="Arial"/>
          <w:sz w:val="20"/>
          <w:szCs w:val="20"/>
        </w:rPr>
        <w:t>.</w:t>
      </w:r>
      <w:r w:rsidR="005F5F8C" w:rsidRPr="005F5F8C">
        <w:rPr>
          <w:rFonts w:ascii="Arial" w:hAnsi="Arial" w:cs="Arial"/>
          <w:sz w:val="20"/>
          <w:szCs w:val="20"/>
        </w:rPr>
        <w:t>8</w:t>
      </w:r>
      <w:r w:rsidR="00B13171" w:rsidRPr="005F5F8C">
        <w:rPr>
          <w:rFonts w:ascii="Arial" w:hAnsi="Arial" w:cs="Arial"/>
          <w:sz w:val="20"/>
          <w:szCs w:val="20"/>
        </w:rPr>
        <w:t>%</w:t>
      </w:r>
      <w:r w:rsidR="005F5F8C" w:rsidRPr="005F5F8C">
        <w:rPr>
          <w:rFonts w:ascii="Arial" w:hAnsi="Arial" w:cs="Arial"/>
          <w:sz w:val="20"/>
          <w:szCs w:val="20"/>
        </w:rPr>
        <w:t xml:space="preserve"> and non-alcoholic beverages by 0.8%</w:t>
      </w:r>
      <w:r w:rsidR="00B13171" w:rsidRPr="005F5F8C">
        <w:rPr>
          <w:rFonts w:ascii="Arial" w:hAnsi="Arial" w:cs="Arial"/>
          <w:sz w:val="20"/>
          <w:szCs w:val="20"/>
        </w:rPr>
        <w:t xml:space="preserve">. </w:t>
      </w:r>
      <w:r w:rsidR="00B13171" w:rsidRPr="009C2880">
        <w:rPr>
          <w:rFonts w:ascii="Arial" w:hAnsi="Arial" w:cs="Arial"/>
          <w:sz w:val="20"/>
          <w:szCs w:val="20"/>
        </w:rPr>
        <w:t>In '</w:t>
      </w:r>
      <w:r w:rsidR="009C2880">
        <w:rPr>
          <w:rFonts w:ascii="Arial" w:hAnsi="Arial" w:cs="Arial"/>
          <w:sz w:val="20"/>
          <w:szCs w:val="20"/>
        </w:rPr>
        <w:t>recreation and culture</w:t>
      </w:r>
      <w:r w:rsidR="00B13171" w:rsidRPr="009C2880">
        <w:rPr>
          <w:rFonts w:ascii="Arial" w:hAnsi="Arial" w:cs="Arial"/>
          <w:sz w:val="20"/>
          <w:szCs w:val="20"/>
        </w:rPr>
        <w:t>', prices of pa</w:t>
      </w:r>
      <w:r w:rsidR="009C2880">
        <w:rPr>
          <w:rFonts w:ascii="Arial" w:hAnsi="Arial" w:cs="Arial"/>
          <w:sz w:val="20"/>
          <w:szCs w:val="20"/>
        </w:rPr>
        <w:t>ckag</w:t>
      </w:r>
      <w:r w:rsidR="00B13171" w:rsidRPr="009C2880">
        <w:rPr>
          <w:rFonts w:ascii="Arial" w:hAnsi="Arial" w:cs="Arial"/>
          <w:sz w:val="20"/>
          <w:szCs w:val="20"/>
        </w:rPr>
        <w:t xml:space="preserve">e </w:t>
      </w:r>
      <w:r w:rsidR="009C2880">
        <w:rPr>
          <w:rFonts w:ascii="Arial" w:hAnsi="Arial" w:cs="Arial"/>
          <w:sz w:val="20"/>
          <w:szCs w:val="20"/>
        </w:rPr>
        <w:t xml:space="preserve">holidays </w:t>
      </w:r>
      <w:r w:rsidR="00A95954">
        <w:rPr>
          <w:rFonts w:ascii="Arial" w:hAnsi="Arial" w:cs="Arial"/>
          <w:sz w:val="20"/>
          <w:szCs w:val="20"/>
        </w:rPr>
        <w:t>dropped</w:t>
      </w:r>
      <w:r w:rsidR="009C2880">
        <w:rPr>
          <w:rFonts w:ascii="Arial" w:hAnsi="Arial" w:cs="Arial"/>
          <w:sz w:val="20"/>
          <w:szCs w:val="20"/>
        </w:rPr>
        <w:t xml:space="preserve"> by 1.2%.</w:t>
      </w:r>
      <w:r w:rsidR="00CE4D39">
        <w:rPr>
          <w:rFonts w:ascii="Arial" w:hAnsi="Arial" w:cs="Arial"/>
          <w:sz w:val="20"/>
          <w:szCs w:val="20"/>
        </w:rPr>
        <w:t xml:space="preserve"> </w:t>
      </w:r>
      <w:r w:rsidR="009C2880">
        <w:rPr>
          <w:rFonts w:ascii="Arial" w:hAnsi="Arial" w:cs="Arial"/>
          <w:sz w:val="20"/>
          <w:szCs w:val="20"/>
        </w:rPr>
        <w:t>The d</w:t>
      </w:r>
      <w:r w:rsidR="00B16686">
        <w:rPr>
          <w:rFonts w:ascii="Arial" w:hAnsi="Arial" w:cs="Arial"/>
          <w:sz w:val="20"/>
          <w:szCs w:val="20"/>
        </w:rPr>
        <w:t>ecline</w:t>
      </w:r>
      <w:r w:rsidR="009C2880">
        <w:rPr>
          <w:rFonts w:ascii="Arial" w:hAnsi="Arial" w:cs="Arial"/>
          <w:sz w:val="20"/>
          <w:szCs w:val="20"/>
        </w:rPr>
        <w:t xml:space="preserve"> in prices i</w:t>
      </w:r>
      <w:r w:rsidR="00B13171" w:rsidRPr="009C2880">
        <w:rPr>
          <w:rFonts w:ascii="Arial" w:hAnsi="Arial" w:cs="Arial"/>
          <w:sz w:val="20"/>
          <w:szCs w:val="20"/>
        </w:rPr>
        <w:t>n '</w:t>
      </w:r>
      <w:r w:rsidR="00CE4D39" w:rsidRPr="00771D88">
        <w:rPr>
          <w:rFonts w:ascii="Arial" w:hAnsi="Arial" w:cs="Arial"/>
          <w:sz w:val="20"/>
          <w:szCs w:val="20"/>
        </w:rPr>
        <w:t>f</w:t>
      </w:r>
      <w:r w:rsidR="00CE4D39" w:rsidRPr="00CE4D39">
        <w:rPr>
          <w:rFonts w:ascii="Arial" w:hAnsi="Arial" w:cs="Arial"/>
          <w:sz w:val="20"/>
          <w:szCs w:val="20"/>
        </w:rPr>
        <w:t>urnishings, household equipment and routine household maintenance</w:t>
      </w:r>
      <w:r w:rsidR="00B13171" w:rsidRPr="009C2880">
        <w:rPr>
          <w:rFonts w:ascii="Arial" w:hAnsi="Arial" w:cs="Arial"/>
          <w:sz w:val="20"/>
          <w:szCs w:val="20"/>
        </w:rPr>
        <w:t xml:space="preserve">' </w:t>
      </w:r>
      <w:r w:rsidR="003D5D0F">
        <w:rPr>
          <w:rFonts w:ascii="Arial" w:hAnsi="Arial" w:cs="Arial"/>
          <w:sz w:val="20"/>
          <w:szCs w:val="20"/>
        </w:rPr>
        <w:t>influenced</w:t>
      </w:r>
      <w:r w:rsidR="00CE4D39">
        <w:rPr>
          <w:rFonts w:ascii="Arial" w:hAnsi="Arial" w:cs="Arial"/>
          <w:sz w:val="20"/>
          <w:szCs w:val="20"/>
        </w:rPr>
        <w:t xml:space="preserve"> especially lower prices of g</w:t>
      </w:r>
      <w:r w:rsidR="00CE4D39" w:rsidRPr="00CE4D39">
        <w:rPr>
          <w:rFonts w:ascii="Arial" w:hAnsi="Arial" w:cs="Arial"/>
          <w:sz w:val="20"/>
          <w:szCs w:val="20"/>
        </w:rPr>
        <w:t>oods and services for routine household maintenance</w:t>
      </w:r>
      <w:r w:rsidR="00CE4D39">
        <w:rPr>
          <w:rFonts w:ascii="Arial" w:hAnsi="Arial" w:cs="Arial"/>
          <w:sz w:val="20"/>
          <w:szCs w:val="20"/>
        </w:rPr>
        <w:t xml:space="preserve"> </w:t>
      </w:r>
      <w:r w:rsidR="00303038">
        <w:rPr>
          <w:rFonts w:ascii="Arial" w:hAnsi="Arial" w:cs="Arial"/>
          <w:sz w:val="20"/>
          <w:szCs w:val="20"/>
        </w:rPr>
        <w:t>(-</w:t>
      </w:r>
      <w:r w:rsidR="00CE4D39">
        <w:rPr>
          <w:rFonts w:ascii="Arial" w:hAnsi="Arial" w:cs="Arial"/>
          <w:sz w:val="20"/>
          <w:szCs w:val="20"/>
        </w:rPr>
        <w:t>1</w:t>
      </w:r>
      <w:r w:rsidR="00DB1B24" w:rsidRPr="009C2880">
        <w:rPr>
          <w:rFonts w:ascii="Arial" w:hAnsi="Arial" w:cs="Arial"/>
          <w:sz w:val="20"/>
          <w:szCs w:val="20"/>
        </w:rPr>
        <w:t>.</w:t>
      </w:r>
      <w:r w:rsidR="00CE4D39">
        <w:rPr>
          <w:rFonts w:ascii="Arial" w:hAnsi="Arial" w:cs="Arial"/>
          <w:sz w:val="20"/>
          <w:szCs w:val="20"/>
        </w:rPr>
        <w:t>8</w:t>
      </w:r>
      <w:r w:rsidR="00DB1B24" w:rsidRPr="009C2880">
        <w:rPr>
          <w:rFonts w:ascii="Arial" w:hAnsi="Arial" w:cs="Arial"/>
          <w:sz w:val="20"/>
          <w:szCs w:val="20"/>
        </w:rPr>
        <w:t>%</w:t>
      </w:r>
      <w:r w:rsidR="00303038">
        <w:rPr>
          <w:rFonts w:ascii="Arial" w:hAnsi="Arial" w:cs="Arial"/>
          <w:sz w:val="20"/>
          <w:szCs w:val="20"/>
        </w:rPr>
        <w:t>)</w:t>
      </w:r>
      <w:r w:rsidR="00DB1B24" w:rsidRPr="009C2880">
        <w:rPr>
          <w:rFonts w:ascii="Arial" w:hAnsi="Arial" w:cs="Arial"/>
          <w:sz w:val="20"/>
          <w:szCs w:val="20"/>
        </w:rPr>
        <w:t>.</w:t>
      </w:r>
      <w:r w:rsidR="00DB1B24">
        <w:rPr>
          <w:rFonts w:ascii="Arial" w:hAnsi="Arial" w:cs="Arial"/>
          <w:sz w:val="20"/>
          <w:szCs w:val="20"/>
        </w:rPr>
        <w:t xml:space="preserve">  </w:t>
      </w:r>
    </w:p>
    <w:p w:rsidR="00301F74" w:rsidRDefault="00A379F6" w:rsidP="00DB1B24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0C30D7">
        <w:rPr>
          <w:rFonts w:ascii="Arial" w:hAnsi="Arial" w:cs="Arial"/>
          <w:sz w:val="20"/>
          <w:szCs w:val="20"/>
        </w:rPr>
        <w:t xml:space="preserve">The </w:t>
      </w:r>
      <w:r w:rsidR="00A6136D">
        <w:rPr>
          <w:rFonts w:ascii="Arial" w:hAnsi="Arial" w:cs="Arial"/>
          <w:sz w:val="20"/>
          <w:szCs w:val="20"/>
        </w:rPr>
        <w:t>in</w:t>
      </w:r>
      <w:r w:rsidRPr="000C30D7">
        <w:rPr>
          <w:rFonts w:ascii="Arial" w:hAnsi="Arial" w:cs="Arial"/>
          <w:color w:val="000000"/>
          <w:sz w:val="20"/>
          <w:szCs w:val="20"/>
        </w:rPr>
        <w:t xml:space="preserve">crease in the overall consumer price level in </w:t>
      </w:r>
      <w:r w:rsidR="00DA4694">
        <w:rPr>
          <w:rFonts w:ascii="Arial" w:hAnsi="Arial" w:cs="Arial"/>
          <w:color w:val="000000"/>
          <w:sz w:val="20"/>
          <w:szCs w:val="20"/>
        </w:rPr>
        <w:t>Novem</w:t>
      </w:r>
      <w:r w:rsidR="003A3445" w:rsidRPr="000C30D7">
        <w:rPr>
          <w:rFonts w:ascii="Arial" w:hAnsi="Arial" w:cs="Arial"/>
          <w:color w:val="000000"/>
          <w:sz w:val="20"/>
          <w:szCs w:val="20"/>
        </w:rPr>
        <w:t>ber</w:t>
      </w:r>
      <w:r w:rsidRPr="000C30D7">
        <w:rPr>
          <w:rFonts w:ascii="Arial" w:hAnsi="Arial" w:cs="Arial"/>
          <w:color w:val="000000"/>
          <w:sz w:val="20"/>
          <w:szCs w:val="20"/>
        </w:rPr>
        <w:t xml:space="preserve"> </w:t>
      </w:r>
      <w:r w:rsidR="000C30D7">
        <w:rPr>
          <w:rFonts w:ascii="Arial" w:hAnsi="Arial" w:cs="Arial"/>
          <w:color w:val="000000"/>
          <w:sz w:val="20"/>
          <w:szCs w:val="20"/>
        </w:rPr>
        <w:t>came</w:t>
      </w:r>
      <w:r w:rsidR="00423767" w:rsidRPr="000C30D7">
        <w:rPr>
          <w:rFonts w:ascii="Arial" w:hAnsi="Arial" w:cs="Arial"/>
          <w:color w:val="000000"/>
          <w:sz w:val="20"/>
          <w:szCs w:val="20"/>
        </w:rPr>
        <w:t xml:space="preserve"> mainly </w:t>
      </w:r>
      <w:r w:rsidR="000C30D7">
        <w:rPr>
          <w:rFonts w:ascii="Arial" w:hAnsi="Arial" w:cs="Arial"/>
          <w:color w:val="000000"/>
          <w:sz w:val="20"/>
          <w:szCs w:val="20"/>
        </w:rPr>
        <w:t>from</w:t>
      </w:r>
      <w:r w:rsidR="0010116F" w:rsidRPr="000C30D7">
        <w:rPr>
          <w:rFonts w:ascii="Arial" w:hAnsi="Arial" w:cs="Arial"/>
          <w:color w:val="000000"/>
          <w:sz w:val="20"/>
          <w:szCs w:val="20"/>
        </w:rPr>
        <w:t xml:space="preserve"> </w:t>
      </w:r>
      <w:r w:rsidR="00A6136D">
        <w:rPr>
          <w:rFonts w:ascii="Arial" w:hAnsi="Arial" w:cs="Arial"/>
          <w:color w:val="000000"/>
          <w:sz w:val="20"/>
          <w:szCs w:val="20"/>
        </w:rPr>
        <w:t xml:space="preserve">higher </w:t>
      </w:r>
      <w:r w:rsidR="00423767" w:rsidRPr="000C30D7">
        <w:rPr>
          <w:rFonts w:ascii="Arial" w:hAnsi="Arial" w:cs="Arial"/>
          <w:color w:val="000000"/>
          <w:sz w:val="20"/>
          <w:szCs w:val="20"/>
        </w:rPr>
        <w:t xml:space="preserve">prices in </w:t>
      </w:r>
      <w:r w:rsidR="00423767" w:rsidRPr="002E6CB6">
        <w:rPr>
          <w:rFonts w:ascii="Arial" w:hAnsi="Arial" w:cs="Arial"/>
          <w:sz w:val="20"/>
          <w:szCs w:val="20"/>
        </w:rPr>
        <w:t>'</w:t>
      </w:r>
      <w:r w:rsidR="002E6CB6">
        <w:rPr>
          <w:rFonts w:ascii="Arial" w:hAnsi="Arial" w:cs="Arial"/>
          <w:sz w:val="20"/>
          <w:szCs w:val="20"/>
        </w:rPr>
        <w:t>housing, water, electricity, gas and other fuels</w:t>
      </w:r>
      <w:r w:rsidR="00423767" w:rsidRPr="002E6CB6">
        <w:rPr>
          <w:rFonts w:ascii="Arial" w:hAnsi="Arial" w:cs="Arial"/>
          <w:sz w:val="20"/>
          <w:szCs w:val="20"/>
        </w:rPr>
        <w:t>'</w:t>
      </w:r>
      <w:r w:rsidR="000C30D7" w:rsidRPr="002E6CB6">
        <w:rPr>
          <w:rFonts w:ascii="Arial" w:hAnsi="Arial" w:cs="Arial"/>
          <w:sz w:val="20"/>
          <w:szCs w:val="20"/>
        </w:rPr>
        <w:t xml:space="preserve"> due to a r</w:t>
      </w:r>
      <w:r w:rsidR="002E6CB6">
        <w:rPr>
          <w:rFonts w:ascii="Arial" w:hAnsi="Arial" w:cs="Arial"/>
          <w:sz w:val="20"/>
          <w:szCs w:val="20"/>
        </w:rPr>
        <w:t>ise</w:t>
      </w:r>
      <w:r w:rsidR="000C30D7" w:rsidRPr="002E6CB6">
        <w:rPr>
          <w:rFonts w:ascii="Arial" w:hAnsi="Arial" w:cs="Arial"/>
          <w:sz w:val="20"/>
          <w:szCs w:val="20"/>
        </w:rPr>
        <w:t xml:space="preserve"> in prices of </w:t>
      </w:r>
      <w:r w:rsidR="00A25DE6">
        <w:rPr>
          <w:rFonts w:ascii="Arial" w:hAnsi="Arial" w:cs="Arial"/>
          <w:sz w:val="20"/>
          <w:szCs w:val="20"/>
        </w:rPr>
        <w:t xml:space="preserve">heat and hot water by 1.0% and natural gas by 0.2%. In </w:t>
      </w:r>
      <w:r w:rsidR="00A25DE6" w:rsidRPr="002E6CB6">
        <w:rPr>
          <w:rFonts w:ascii="Arial" w:hAnsi="Arial" w:cs="Arial"/>
          <w:sz w:val="20"/>
          <w:szCs w:val="20"/>
        </w:rPr>
        <w:t>'</w:t>
      </w:r>
      <w:r w:rsidR="00A25DE6">
        <w:rPr>
          <w:rFonts w:ascii="Arial" w:hAnsi="Arial" w:cs="Arial"/>
          <w:sz w:val="20"/>
          <w:szCs w:val="20"/>
        </w:rPr>
        <w:t>clothing and footwear</w:t>
      </w:r>
      <w:r w:rsidR="00A25DE6" w:rsidRPr="002E6CB6">
        <w:rPr>
          <w:rFonts w:ascii="Arial" w:hAnsi="Arial" w:cs="Arial"/>
          <w:sz w:val="20"/>
          <w:szCs w:val="20"/>
        </w:rPr>
        <w:t>'</w:t>
      </w:r>
      <w:r w:rsidR="00A25DE6">
        <w:rPr>
          <w:rFonts w:ascii="Arial" w:hAnsi="Arial" w:cs="Arial"/>
          <w:sz w:val="20"/>
          <w:szCs w:val="20"/>
        </w:rPr>
        <w:t>, prices of shoes and</w:t>
      </w:r>
      <w:r w:rsidR="00F675F4">
        <w:rPr>
          <w:rFonts w:ascii="Arial" w:hAnsi="Arial" w:cs="Arial"/>
          <w:sz w:val="20"/>
          <w:szCs w:val="20"/>
        </w:rPr>
        <w:t xml:space="preserve"> other</w:t>
      </w:r>
      <w:r w:rsidR="00A25DE6">
        <w:rPr>
          <w:rFonts w:ascii="Arial" w:hAnsi="Arial" w:cs="Arial"/>
          <w:sz w:val="20"/>
          <w:szCs w:val="20"/>
        </w:rPr>
        <w:t xml:space="preserve"> footwear went up by 2.8%. The growth of prices in </w:t>
      </w:r>
      <w:r w:rsidR="00A25DE6" w:rsidRPr="002E6CB6">
        <w:rPr>
          <w:rFonts w:ascii="Arial" w:hAnsi="Arial" w:cs="Arial"/>
          <w:sz w:val="20"/>
          <w:szCs w:val="20"/>
        </w:rPr>
        <w:t>'</w:t>
      </w:r>
      <w:r w:rsidR="00A25DE6">
        <w:rPr>
          <w:rFonts w:ascii="Arial" w:hAnsi="Arial" w:cs="Arial"/>
          <w:sz w:val="20"/>
          <w:szCs w:val="20"/>
        </w:rPr>
        <w:t>hotels and restaurants</w:t>
      </w:r>
      <w:r w:rsidR="00A25DE6" w:rsidRPr="002E6CB6">
        <w:rPr>
          <w:rFonts w:ascii="Arial" w:hAnsi="Arial" w:cs="Arial"/>
          <w:sz w:val="20"/>
          <w:szCs w:val="20"/>
        </w:rPr>
        <w:t>'</w:t>
      </w:r>
      <w:r w:rsidR="00A25DE6">
        <w:rPr>
          <w:rFonts w:ascii="Arial" w:hAnsi="Arial" w:cs="Arial"/>
          <w:sz w:val="20"/>
          <w:szCs w:val="20"/>
        </w:rPr>
        <w:t xml:space="preserve"> was due primarily to higher prices of catering services by 0.5%. </w:t>
      </w:r>
      <w:r w:rsidR="000C30D7" w:rsidRPr="002E6CB6">
        <w:rPr>
          <w:rFonts w:ascii="Arial" w:hAnsi="Arial" w:cs="Arial"/>
          <w:sz w:val="20"/>
          <w:szCs w:val="20"/>
        </w:rPr>
        <w:t xml:space="preserve">In food, prices of </w:t>
      </w:r>
      <w:r w:rsidR="00A25DE6">
        <w:rPr>
          <w:rFonts w:ascii="Arial" w:hAnsi="Arial" w:cs="Arial"/>
          <w:sz w:val="20"/>
          <w:szCs w:val="20"/>
        </w:rPr>
        <w:t xml:space="preserve">poultry and </w:t>
      </w:r>
      <w:r w:rsidR="00423767" w:rsidRPr="002E6CB6">
        <w:rPr>
          <w:rFonts w:ascii="Arial" w:hAnsi="Arial" w:cs="Arial"/>
          <w:sz w:val="20"/>
          <w:szCs w:val="20"/>
        </w:rPr>
        <w:t xml:space="preserve">UHT semi skimmed milk </w:t>
      </w:r>
      <w:r w:rsidR="00A25DE6">
        <w:rPr>
          <w:rFonts w:ascii="Arial" w:hAnsi="Arial" w:cs="Arial"/>
          <w:sz w:val="20"/>
          <w:szCs w:val="20"/>
        </w:rPr>
        <w:t>rose</w:t>
      </w:r>
      <w:r w:rsidR="00423767" w:rsidRPr="002E6CB6">
        <w:rPr>
          <w:rFonts w:ascii="Arial" w:hAnsi="Arial" w:cs="Arial"/>
          <w:sz w:val="20"/>
          <w:szCs w:val="20"/>
        </w:rPr>
        <w:t xml:space="preserve"> </w:t>
      </w:r>
      <w:r w:rsidR="00A25DE6">
        <w:rPr>
          <w:rFonts w:ascii="Arial" w:hAnsi="Arial" w:cs="Arial"/>
          <w:sz w:val="20"/>
          <w:szCs w:val="20"/>
        </w:rPr>
        <w:t>(2</w:t>
      </w:r>
      <w:r w:rsidR="00423767" w:rsidRPr="002E6CB6">
        <w:rPr>
          <w:rFonts w:ascii="Arial" w:hAnsi="Arial" w:cs="Arial"/>
          <w:sz w:val="20"/>
          <w:szCs w:val="20"/>
        </w:rPr>
        <w:t>.</w:t>
      </w:r>
      <w:r w:rsidR="00A25DE6">
        <w:rPr>
          <w:rFonts w:ascii="Arial" w:hAnsi="Arial" w:cs="Arial"/>
          <w:sz w:val="20"/>
          <w:szCs w:val="20"/>
        </w:rPr>
        <w:t>5</w:t>
      </w:r>
      <w:r w:rsidR="00423767" w:rsidRPr="002E6CB6">
        <w:rPr>
          <w:rFonts w:ascii="Arial" w:hAnsi="Arial" w:cs="Arial"/>
          <w:sz w:val="20"/>
          <w:szCs w:val="20"/>
        </w:rPr>
        <w:t xml:space="preserve">% and </w:t>
      </w:r>
      <w:r w:rsidR="00A25DE6">
        <w:rPr>
          <w:rFonts w:ascii="Arial" w:hAnsi="Arial" w:cs="Arial"/>
          <w:sz w:val="20"/>
          <w:szCs w:val="20"/>
        </w:rPr>
        <w:t>4</w:t>
      </w:r>
      <w:r w:rsidR="00F92E8A" w:rsidRPr="002E6CB6">
        <w:rPr>
          <w:rFonts w:ascii="Arial" w:hAnsi="Arial" w:cs="Arial"/>
          <w:sz w:val="20"/>
          <w:szCs w:val="20"/>
        </w:rPr>
        <w:t>.</w:t>
      </w:r>
      <w:r w:rsidR="00A25DE6">
        <w:rPr>
          <w:rFonts w:ascii="Arial" w:hAnsi="Arial" w:cs="Arial"/>
          <w:sz w:val="20"/>
          <w:szCs w:val="20"/>
        </w:rPr>
        <w:t>6</w:t>
      </w:r>
      <w:r w:rsidR="00F92E8A" w:rsidRPr="002E6CB6">
        <w:rPr>
          <w:rFonts w:ascii="Arial" w:hAnsi="Arial" w:cs="Arial"/>
          <w:sz w:val="20"/>
          <w:szCs w:val="20"/>
        </w:rPr>
        <w:t>%</w:t>
      </w:r>
      <w:r w:rsidR="00A25DE6">
        <w:rPr>
          <w:rFonts w:ascii="Arial" w:hAnsi="Arial" w:cs="Arial"/>
          <w:sz w:val="20"/>
          <w:szCs w:val="20"/>
        </w:rPr>
        <w:t>, respectively)</w:t>
      </w:r>
      <w:r w:rsidR="00F92E8A" w:rsidRPr="002E6CB6">
        <w:rPr>
          <w:rFonts w:ascii="Arial" w:hAnsi="Arial" w:cs="Arial"/>
          <w:sz w:val="20"/>
          <w:szCs w:val="20"/>
        </w:rPr>
        <w:t>.</w:t>
      </w:r>
      <w:r w:rsidR="00F92E8A" w:rsidRPr="000C30D7">
        <w:rPr>
          <w:rFonts w:ascii="Arial" w:hAnsi="Arial" w:cs="Arial"/>
          <w:sz w:val="20"/>
          <w:szCs w:val="20"/>
        </w:rPr>
        <w:t xml:space="preserve"> </w:t>
      </w:r>
    </w:p>
    <w:p w:rsidR="00573603" w:rsidRPr="00B91BDB" w:rsidRDefault="0083621D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336DD1">
        <w:rPr>
          <w:sz w:val="20"/>
          <w:szCs w:val="20"/>
          <w:lang w:val="en-GB"/>
        </w:rPr>
        <w:t>P</w:t>
      </w:r>
      <w:r w:rsidR="00B91595" w:rsidRPr="00336DD1">
        <w:rPr>
          <w:sz w:val="20"/>
          <w:szCs w:val="20"/>
          <w:lang w:val="en-GB"/>
        </w:rPr>
        <w:t xml:space="preserve">rices of goods in </w:t>
      </w:r>
      <w:r w:rsidR="00B91595" w:rsidRPr="00D41BC0">
        <w:rPr>
          <w:sz w:val="20"/>
          <w:szCs w:val="20"/>
          <w:lang w:val="en-GB"/>
        </w:rPr>
        <w:t>total</w:t>
      </w:r>
      <w:r w:rsidR="001626FF" w:rsidRPr="00D41BC0">
        <w:rPr>
          <w:sz w:val="20"/>
          <w:szCs w:val="20"/>
          <w:lang w:val="en-GB"/>
        </w:rPr>
        <w:t xml:space="preserve"> </w:t>
      </w:r>
      <w:r w:rsidR="009103FD" w:rsidRPr="00D41BC0">
        <w:rPr>
          <w:sz w:val="20"/>
          <w:szCs w:val="20"/>
          <w:lang w:val="en-GB"/>
        </w:rPr>
        <w:t>went down by 0.4%</w:t>
      </w:r>
      <w:r w:rsidR="00A25DE6">
        <w:rPr>
          <w:sz w:val="20"/>
          <w:szCs w:val="20"/>
          <w:lang w:val="en-GB"/>
        </w:rPr>
        <w:t>, while</w:t>
      </w:r>
      <w:r w:rsidR="000C30D7" w:rsidRPr="00D41BC0">
        <w:rPr>
          <w:sz w:val="20"/>
          <w:szCs w:val="20"/>
          <w:lang w:val="en-GB"/>
        </w:rPr>
        <w:t xml:space="preserve"> prices of services </w:t>
      </w:r>
      <w:r w:rsidR="002A1D91">
        <w:rPr>
          <w:sz w:val="20"/>
          <w:szCs w:val="20"/>
          <w:lang w:val="en-GB"/>
        </w:rPr>
        <w:t>increased</w:t>
      </w:r>
      <w:r w:rsidR="00922B3F" w:rsidRPr="00D41BC0">
        <w:rPr>
          <w:sz w:val="20"/>
          <w:szCs w:val="20"/>
          <w:lang w:val="en-GB"/>
        </w:rPr>
        <w:t xml:space="preserve"> </w:t>
      </w:r>
      <w:r w:rsidR="009103FD" w:rsidRPr="00D41BC0">
        <w:rPr>
          <w:sz w:val="20"/>
          <w:szCs w:val="20"/>
          <w:lang w:val="en-GB"/>
        </w:rPr>
        <w:t>by 0</w:t>
      </w:r>
      <w:r w:rsidR="009C0668" w:rsidRPr="00D41BC0">
        <w:rPr>
          <w:sz w:val="20"/>
          <w:szCs w:val="20"/>
          <w:lang w:val="en-GB"/>
        </w:rPr>
        <w:t>.</w:t>
      </w:r>
      <w:r w:rsidR="00A008D9" w:rsidRPr="00D41BC0">
        <w:rPr>
          <w:sz w:val="20"/>
          <w:szCs w:val="20"/>
          <w:lang w:val="en-GB"/>
        </w:rPr>
        <w:t>2</w:t>
      </w:r>
      <w:r w:rsidR="00922B3F" w:rsidRPr="00D41BC0">
        <w:rPr>
          <w:sz w:val="20"/>
          <w:szCs w:val="20"/>
          <w:lang w:val="en-GB"/>
        </w:rPr>
        <w:t>%</w:t>
      </w:r>
      <w:r w:rsidR="00083101" w:rsidRPr="00D41BC0">
        <w:rPr>
          <w:sz w:val="20"/>
          <w:szCs w:val="20"/>
          <w:lang w:val="en-GB"/>
        </w:rPr>
        <w:t>.</w:t>
      </w:r>
    </w:p>
    <w:p w:rsidR="002F63B6" w:rsidRPr="00B91BDB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783084" w:rsidRDefault="00B91595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In terms of the </w:t>
      </w:r>
      <w:r w:rsidRPr="00B91BDB">
        <w:rPr>
          <w:rFonts w:ascii="Arial" w:hAnsi="Arial" w:cs="Arial"/>
          <w:b/>
          <w:sz w:val="20"/>
          <w:szCs w:val="20"/>
        </w:rPr>
        <w:t>year-on-year</w:t>
      </w:r>
      <w:r w:rsidRPr="00B91BDB">
        <w:rPr>
          <w:rFonts w:ascii="Arial" w:hAnsi="Arial" w:cs="Arial"/>
          <w:sz w:val="20"/>
          <w:szCs w:val="20"/>
        </w:rPr>
        <w:t xml:space="preserve"> comparison, in </w:t>
      </w:r>
      <w:r w:rsidR="00DA4694">
        <w:rPr>
          <w:rFonts w:ascii="Arial" w:hAnsi="Arial" w:cs="Arial"/>
          <w:sz w:val="20"/>
          <w:szCs w:val="20"/>
        </w:rPr>
        <w:t>Novem</w:t>
      </w:r>
      <w:r w:rsidR="003A3445">
        <w:rPr>
          <w:rFonts w:ascii="Arial" w:hAnsi="Arial" w:cs="Arial"/>
          <w:sz w:val="20"/>
          <w:szCs w:val="20"/>
        </w:rPr>
        <w:t>be</w:t>
      </w:r>
      <w:r w:rsidR="008B6058" w:rsidRPr="00B91BDB">
        <w:rPr>
          <w:rFonts w:ascii="Arial" w:hAnsi="Arial" w:cs="Arial"/>
          <w:sz w:val="20"/>
          <w:szCs w:val="20"/>
        </w:rPr>
        <w:t>r</w:t>
      </w:r>
      <w:r w:rsidR="006774D9" w:rsidRPr="00B91BDB">
        <w:rPr>
          <w:rFonts w:ascii="Arial" w:hAnsi="Arial" w:cs="Arial"/>
          <w:sz w:val="20"/>
          <w:szCs w:val="20"/>
        </w:rPr>
        <w:t>,</w:t>
      </w:r>
      <w:r w:rsidRPr="00B91BDB">
        <w:rPr>
          <w:rFonts w:ascii="Arial" w:hAnsi="Arial" w:cs="Arial"/>
          <w:sz w:val="20"/>
          <w:szCs w:val="20"/>
        </w:rPr>
        <w:t xml:space="preserve"> the consumer price</w:t>
      </w:r>
      <w:r w:rsidR="00F519B9" w:rsidRPr="00B91BDB">
        <w:rPr>
          <w:rFonts w:ascii="Arial" w:hAnsi="Arial" w:cs="Arial"/>
          <w:sz w:val="20"/>
          <w:szCs w:val="20"/>
        </w:rPr>
        <w:t>s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006F51">
        <w:rPr>
          <w:rFonts w:ascii="Arial" w:hAnsi="Arial" w:cs="Arial"/>
          <w:sz w:val="20"/>
          <w:szCs w:val="20"/>
        </w:rPr>
        <w:t>rose</w:t>
      </w:r>
      <w:r w:rsidR="00BF6218" w:rsidRPr="00B91BDB">
        <w:rPr>
          <w:rFonts w:ascii="Arial" w:hAnsi="Arial" w:cs="Arial"/>
          <w:sz w:val="20"/>
          <w:szCs w:val="20"/>
        </w:rPr>
        <w:t xml:space="preserve"> by </w:t>
      </w:r>
      <w:r w:rsidR="00F27B06" w:rsidRPr="000C321C">
        <w:rPr>
          <w:rFonts w:ascii="Arial" w:hAnsi="Arial" w:cs="Arial"/>
          <w:sz w:val="20"/>
          <w:szCs w:val="20"/>
        </w:rPr>
        <w:t>2</w:t>
      </w:r>
      <w:r w:rsidR="00BF6218" w:rsidRPr="000C321C">
        <w:rPr>
          <w:rFonts w:ascii="Arial" w:hAnsi="Arial" w:cs="Arial"/>
          <w:sz w:val="20"/>
          <w:szCs w:val="20"/>
        </w:rPr>
        <w:t>.</w:t>
      </w:r>
      <w:r w:rsidR="00232842">
        <w:rPr>
          <w:rFonts w:ascii="Arial" w:hAnsi="Arial" w:cs="Arial"/>
          <w:sz w:val="20"/>
          <w:szCs w:val="20"/>
        </w:rPr>
        <w:t>0</w:t>
      </w:r>
      <w:r w:rsidR="00BF6218" w:rsidRPr="000C321C">
        <w:rPr>
          <w:rFonts w:ascii="Arial" w:hAnsi="Arial" w:cs="Arial"/>
          <w:sz w:val="20"/>
          <w:szCs w:val="20"/>
        </w:rPr>
        <w:t>%</w:t>
      </w:r>
      <w:r w:rsidR="00895578" w:rsidRPr="000C321C">
        <w:rPr>
          <w:rFonts w:ascii="Arial" w:hAnsi="Arial" w:cs="Arial"/>
          <w:sz w:val="20"/>
          <w:szCs w:val="20"/>
        </w:rPr>
        <w:t>,</w:t>
      </w:r>
      <w:r w:rsidR="002215D5" w:rsidRPr="000C321C">
        <w:rPr>
          <w:rFonts w:ascii="Arial" w:hAnsi="Arial" w:cs="Arial"/>
          <w:sz w:val="20"/>
          <w:szCs w:val="20"/>
        </w:rPr>
        <w:t xml:space="preserve"> </w:t>
      </w:r>
      <w:r w:rsidR="00703BE4" w:rsidRPr="000C321C">
        <w:rPr>
          <w:rFonts w:ascii="Arial" w:hAnsi="Arial" w:cs="Arial"/>
          <w:sz w:val="20"/>
          <w:szCs w:val="20"/>
        </w:rPr>
        <w:t>i.e. 0.</w:t>
      </w:r>
      <w:r w:rsidR="00232842">
        <w:rPr>
          <w:rFonts w:ascii="Arial" w:hAnsi="Arial" w:cs="Arial"/>
          <w:sz w:val="20"/>
          <w:szCs w:val="20"/>
        </w:rPr>
        <w:t>2</w:t>
      </w:r>
      <w:r w:rsidR="003A6389" w:rsidRPr="000C321C">
        <w:rPr>
          <w:rFonts w:ascii="Arial" w:hAnsi="Arial" w:cs="Arial"/>
          <w:sz w:val="20"/>
          <w:szCs w:val="20"/>
        </w:rPr>
        <w:t> </w:t>
      </w:r>
      <w:r w:rsidR="00A65D6C" w:rsidRPr="000C321C">
        <w:rPr>
          <w:rFonts w:ascii="Arial" w:hAnsi="Arial" w:cs="Arial"/>
          <w:sz w:val="20"/>
          <w:szCs w:val="20"/>
        </w:rPr>
        <w:t xml:space="preserve">percentage </w:t>
      </w:r>
      <w:r w:rsidR="00A65D6C" w:rsidRPr="00232842">
        <w:rPr>
          <w:rFonts w:ascii="Arial" w:hAnsi="Arial" w:cs="Arial"/>
          <w:sz w:val="20"/>
          <w:szCs w:val="20"/>
        </w:rPr>
        <w:t>point</w:t>
      </w:r>
      <w:r w:rsidR="00232842" w:rsidRPr="00232842">
        <w:rPr>
          <w:rFonts w:ascii="Arial" w:hAnsi="Arial" w:cs="Arial"/>
          <w:sz w:val="20"/>
          <w:szCs w:val="20"/>
        </w:rPr>
        <w:t>s</w:t>
      </w:r>
      <w:r w:rsidR="00A65D6C" w:rsidRPr="00232842">
        <w:rPr>
          <w:rFonts w:ascii="Arial" w:hAnsi="Arial" w:cs="Arial"/>
          <w:sz w:val="20"/>
          <w:szCs w:val="20"/>
        </w:rPr>
        <w:t xml:space="preserve"> </w:t>
      </w:r>
      <w:r w:rsidR="00BC4626" w:rsidRPr="00232842">
        <w:rPr>
          <w:rFonts w:ascii="Arial" w:hAnsi="Arial" w:cs="Arial"/>
          <w:sz w:val="20"/>
          <w:szCs w:val="20"/>
        </w:rPr>
        <w:t>down</w:t>
      </w:r>
      <w:r w:rsidR="00703BE4" w:rsidRPr="000C321C">
        <w:rPr>
          <w:rFonts w:ascii="Arial" w:hAnsi="Arial" w:cs="Arial"/>
          <w:sz w:val="20"/>
          <w:szCs w:val="20"/>
        </w:rPr>
        <w:t xml:space="preserve"> o</w:t>
      </w:r>
      <w:r w:rsidR="00703BE4" w:rsidRPr="00B91BDB">
        <w:rPr>
          <w:rFonts w:ascii="Arial" w:hAnsi="Arial" w:cs="Arial"/>
          <w:sz w:val="20"/>
          <w:szCs w:val="20"/>
        </w:rPr>
        <w:t>n</w:t>
      </w:r>
      <w:r w:rsidR="005F1D51" w:rsidRPr="00B6073C">
        <w:rPr>
          <w:rFonts w:ascii="Arial" w:hAnsi="Arial" w:cs="Arial"/>
          <w:sz w:val="20"/>
          <w:szCs w:val="20"/>
        </w:rPr>
        <w:t xml:space="preserve"> </w:t>
      </w:r>
      <w:r w:rsidR="00DA4694">
        <w:rPr>
          <w:rFonts w:ascii="Arial" w:hAnsi="Arial" w:cs="Arial"/>
          <w:sz w:val="20"/>
          <w:szCs w:val="20"/>
        </w:rPr>
        <w:t>Octo</w:t>
      </w:r>
      <w:r w:rsidR="00C6708F">
        <w:rPr>
          <w:rFonts w:ascii="Arial" w:hAnsi="Arial" w:cs="Arial"/>
          <w:sz w:val="20"/>
          <w:szCs w:val="20"/>
        </w:rPr>
        <w:t>ber</w:t>
      </w:r>
      <w:r w:rsidR="0086553D" w:rsidRPr="00D81A06">
        <w:rPr>
          <w:rFonts w:ascii="Arial" w:hAnsi="Arial" w:cs="Arial"/>
          <w:sz w:val="20"/>
          <w:szCs w:val="20"/>
        </w:rPr>
        <w:t>.</w:t>
      </w:r>
      <w:r w:rsidR="006071D9" w:rsidRPr="00D81A06">
        <w:rPr>
          <w:rFonts w:ascii="Arial" w:hAnsi="Arial" w:cs="Arial"/>
          <w:sz w:val="20"/>
          <w:szCs w:val="20"/>
        </w:rPr>
        <w:t xml:space="preserve"> </w:t>
      </w:r>
      <w:r w:rsidR="00783084" w:rsidRPr="00783084">
        <w:rPr>
          <w:rFonts w:ascii="Arial" w:hAnsi="Arial" w:cs="Arial"/>
          <w:sz w:val="20"/>
          <w:szCs w:val="20"/>
        </w:rPr>
        <w:t xml:space="preserve">The </w:t>
      </w:r>
      <w:r w:rsidR="00BC4626" w:rsidRPr="00232842">
        <w:rPr>
          <w:rFonts w:ascii="Arial" w:hAnsi="Arial" w:cs="Arial"/>
          <w:sz w:val="20"/>
          <w:szCs w:val="20"/>
        </w:rPr>
        <w:t>de</w:t>
      </w:r>
      <w:r w:rsidR="00BC4626">
        <w:rPr>
          <w:rFonts w:ascii="Arial" w:hAnsi="Arial" w:cs="Arial"/>
          <w:sz w:val="20"/>
          <w:szCs w:val="20"/>
        </w:rPr>
        <w:t>celeration</w:t>
      </w:r>
      <w:r w:rsidR="00783084" w:rsidRPr="00783084">
        <w:rPr>
          <w:rFonts w:ascii="Arial" w:hAnsi="Arial" w:cs="Arial"/>
          <w:sz w:val="20"/>
          <w:szCs w:val="20"/>
        </w:rPr>
        <w:t xml:space="preserve"> </w:t>
      </w:r>
      <w:r w:rsidR="0013229D">
        <w:rPr>
          <w:rFonts w:ascii="Arial" w:hAnsi="Arial" w:cs="Arial"/>
          <w:sz w:val="20"/>
          <w:szCs w:val="20"/>
        </w:rPr>
        <w:t>in</w:t>
      </w:r>
      <w:r w:rsidR="00783084" w:rsidRPr="00783084">
        <w:rPr>
          <w:rFonts w:ascii="Arial" w:hAnsi="Arial" w:cs="Arial"/>
          <w:sz w:val="20"/>
          <w:szCs w:val="20"/>
        </w:rPr>
        <w:t xml:space="preserve"> </w:t>
      </w:r>
      <w:r w:rsidR="0013229D">
        <w:rPr>
          <w:rFonts w:ascii="Arial" w:hAnsi="Arial" w:cs="Arial"/>
          <w:sz w:val="20"/>
          <w:szCs w:val="20"/>
        </w:rPr>
        <w:t xml:space="preserve">the </w:t>
      </w:r>
      <w:r w:rsidR="00783084" w:rsidRPr="00783084">
        <w:rPr>
          <w:rFonts w:ascii="Arial" w:hAnsi="Arial" w:cs="Arial"/>
          <w:sz w:val="20"/>
          <w:szCs w:val="20"/>
        </w:rPr>
        <w:t xml:space="preserve">year-on-year </w:t>
      </w:r>
      <w:r w:rsidR="00BC4626">
        <w:rPr>
          <w:rFonts w:ascii="Arial" w:hAnsi="Arial" w:cs="Arial"/>
          <w:sz w:val="20"/>
          <w:szCs w:val="20"/>
        </w:rPr>
        <w:t>rise occurred</w:t>
      </w:r>
      <w:r w:rsidR="004669FD">
        <w:rPr>
          <w:rFonts w:ascii="Arial" w:hAnsi="Arial" w:cs="Arial"/>
          <w:sz w:val="20"/>
          <w:szCs w:val="20"/>
        </w:rPr>
        <w:t xml:space="preserve"> primarily </w:t>
      </w:r>
      <w:r w:rsidR="00783084" w:rsidRPr="00783084">
        <w:rPr>
          <w:rFonts w:ascii="Arial" w:hAnsi="Arial" w:cs="Arial"/>
          <w:sz w:val="20"/>
          <w:szCs w:val="20"/>
        </w:rPr>
        <w:t xml:space="preserve">in </w:t>
      </w:r>
      <w:r w:rsidR="00783084" w:rsidRPr="003A7AAF">
        <w:rPr>
          <w:rFonts w:ascii="Arial" w:hAnsi="Arial" w:cs="Arial"/>
          <w:sz w:val="20"/>
          <w:szCs w:val="20"/>
        </w:rPr>
        <w:t>'</w:t>
      </w:r>
      <w:r w:rsidR="00F44DED" w:rsidRPr="003A7AAF">
        <w:rPr>
          <w:rFonts w:ascii="Arial" w:hAnsi="Arial" w:cs="Arial"/>
          <w:sz w:val="20"/>
          <w:szCs w:val="20"/>
        </w:rPr>
        <w:t>food and non-alcoholic beverages</w:t>
      </w:r>
      <w:r w:rsidR="00783084" w:rsidRPr="003A7AAF">
        <w:rPr>
          <w:rFonts w:ascii="Arial" w:hAnsi="Arial" w:cs="Arial"/>
          <w:sz w:val="20"/>
          <w:szCs w:val="20"/>
        </w:rPr>
        <w:t>'</w:t>
      </w:r>
      <w:r w:rsidR="00F44DED" w:rsidRPr="003A7AAF">
        <w:rPr>
          <w:rFonts w:ascii="Arial" w:hAnsi="Arial" w:cs="Arial"/>
          <w:sz w:val="20"/>
          <w:szCs w:val="20"/>
        </w:rPr>
        <w:t>,</w:t>
      </w:r>
      <w:r w:rsidR="00BC4626" w:rsidRPr="003A7AAF">
        <w:rPr>
          <w:rFonts w:ascii="Arial" w:hAnsi="Arial" w:cs="Arial"/>
          <w:sz w:val="20"/>
          <w:szCs w:val="20"/>
        </w:rPr>
        <w:t xml:space="preserve"> </w:t>
      </w:r>
      <w:r w:rsidR="00F44DED" w:rsidRPr="003A7AAF">
        <w:rPr>
          <w:rFonts w:ascii="Arial" w:hAnsi="Arial" w:cs="Arial"/>
          <w:sz w:val="20"/>
          <w:szCs w:val="20"/>
        </w:rPr>
        <w:t xml:space="preserve">where </w:t>
      </w:r>
      <w:r w:rsidR="006547C6">
        <w:rPr>
          <w:rFonts w:ascii="Arial" w:hAnsi="Arial" w:cs="Arial"/>
          <w:sz w:val="20"/>
          <w:szCs w:val="20"/>
        </w:rPr>
        <w:t xml:space="preserve">the </w:t>
      </w:r>
      <w:r w:rsidR="00BC4626" w:rsidRPr="003A7AAF">
        <w:rPr>
          <w:rFonts w:ascii="Arial" w:hAnsi="Arial" w:cs="Arial"/>
          <w:sz w:val="20"/>
          <w:szCs w:val="20"/>
        </w:rPr>
        <w:t>price</w:t>
      </w:r>
      <w:r w:rsidR="003A7AAF">
        <w:rPr>
          <w:rFonts w:ascii="Arial" w:hAnsi="Arial" w:cs="Arial"/>
          <w:sz w:val="20"/>
          <w:szCs w:val="20"/>
        </w:rPr>
        <w:t xml:space="preserve"> drop</w:t>
      </w:r>
      <w:r w:rsidR="00BC4626" w:rsidRPr="003A7AAF">
        <w:rPr>
          <w:rFonts w:ascii="Arial" w:hAnsi="Arial" w:cs="Arial"/>
          <w:sz w:val="20"/>
          <w:szCs w:val="20"/>
        </w:rPr>
        <w:t xml:space="preserve"> of </w:t>
      </w:r>
      <w:r w:rsidR="006C4274" w:rsidRPr="003A7AAF">
        <w:rPr>
          <w:rFonts w:ascii="Arial" w:hAnsi="Arial" w:cs="Arial"/>
          <w:sz w:val="20"/>
          <w:szCs w:val="20"/>
        </w:rPr>
        <w:t xml:space="preserve">many kinds of food </w:t>
      </w:r>
      <w:r w:rsidR="003A7AAF">
        <w:rPr>
          <w:rFonts w:ascii="Arial" w:hAnsi="Arial" w:cs="Arial"/>
          <w:sz w:val="20"/>
          <w:szCs w:val="20"/>
        </w:rPr>
        <w:t>deepened</w:t>
      </w:r>
      <w:r w:rsidR="006C4274" w:rsidRPr="003A7AAF">
        <w:rPr>
          <w:rFonts w:ascii="Arial" w:hAnsi="Arial" w:cs="Arial"/>
          <w:sz w:val="20"/>
          <w:szCs w:val="20"/>
        </w:rPr>
        <w:t xml:space="preserve">. </w:t>
      </w:r>
      <w:r w:rsidR="00B92A82" w:rsidRPr="003A7AAF">
        <w:rPr>
          <w:rFonts w:ascii="Arial" w:hAnsi="Arial" w:cs="Arial"/>
          <w:sz w:val="20"/>
          <w:szCs w:val="20"/>
        </w:rPr>
        <w:t xml:space="preserve">Prices of </w:t>
      </w:r>
      <w:r w:rsidR="006C4274" w:rsidRPr="003A7AAF">
        <w:rPr>
          <w:rFonts w:ascii="Arial" w:hAnsi="Arial" w:cs="Arial"/>
          <w:sz w:val="20"/>
          <w:szCs w:val="20"/>
        </w:rPr>
        <w:t xml:space="preserve">eggs </w:t>
      </w:r>
      <w:r w:rsidR="006547C6">
        <w:rPr>
          <w:rFonts w:ascii="Arial" w:hAnsi="Arial" w:cs="Arial"/>
          <w:sz w:val="20"/>
          <w:szCs w:val="20"/>
        </w:rPr>
        <w:t>deepened their fall to</w:t>
      </w:r>
      <w:r w:rsidR="006C4274" w:rsidRPr="003A7AAF">
        <w:rPr>
          <w:rFonts w:ascii="Arial" w:hAnsi="Arial" w:cs="Arial"/>
          <w:sz w:val="20"/>
          <w:szCs w:val="20"/>
        </w:rPr>
        <w:t xml:space="preserve"> </w:t>
      </w:r>
      <w:r w:rsidR="006547C6">
        <w:rPr>
          <w:rFonts w:ascii="Arial" w:hAnsi="Arial" w:cs="Arial"/>
          <w:sz w:val="20"/>
          <w:szCs w:val="20"/>
        </w:rPr>
        <w:t>-</w:t>
      </w:r>
      <w:r w:rsidR="003A7AAF">
        <w:rPr>
          <w:rFonts w:ascii="Arial" w:hAnsi="Arial" w:cs="Arial"/>
          <w:sz w:val="20"/>
          <w:szCs w:val="20"/>
        </w:rPr>
        <w:t>26</w:t>
      </w:r>
      <w:r w:rsidR="006C4274" w:rsidRPr="003A7AAF">
        <w:rPr>
          <w:rFonts w:ascii="Arial" w:hAnsi="Arial" w:cs="Arial"/>
          <w:sz w:val="20"/>
          <w:szCs w:val="20"/>
        </w:rPr>
        <w:t>.</w:t>
      </w:r>
      <w:r w:rsidR="003A7AAF">
        <w:rPr>
          <w:rFonts w:ascii="Arial" w:hAnsi="Arial" w:cs="Arial"/>
          <w:sz w:val="20"/>
          <w:szCs w:val="20"/>
        </w:rPr>
        <w:t>1</w:t>
      </w:r>
      <w:r w:rsidR="006C4274" w:rsidRPr="003A7AAF">
        <w:rPr>
          <w:rFonts w:ascii="Arial" w:hAnsi="Arial" w:cs="Arial"/>
          <w:sz w:val="20"/>
          <w:szCs w:val="20"/>
        </w:rPr>
        <w:t>% (</w:t>
      </w:r>
      <w:r w:rsidR="00DA4694" w:rsidRPr="003A7AAF">
        <w:rPr>
          <w:rFonts w:ascii="Arial" w:hAnsi="Arial" w:cs="Arial"/>
          <w:sz w:val="20"/>
          <w:szCs w:val="20"/>
        </w:rPr>
        <w:t>-0.5%</w:t>
      </w:r>
      <w:r w:rsidR="006C4274" w:rsidRPr="003A7AAF">
        <w:rPr>
          <w:rFonts w:ascii="Arial" w:hAnsi="Arial" w:cs="Arial"/>
          <w:sz w:val="20"/>
          <w:szCs w:val="20"/>
        </w:rPr>
        <w:t xml:space="preserve"> in </w:t>
      </w:r>
      <w:r w:rsidR="00DA4694" w:rsidRPr="003A7AAF">
        <w:rPr>
          <w:rFonts w:ascii="Arial" w:hAnsi="Arial" w:cs="Arial"/>
          <w:sz w:val="20"/>
          <w:szCs w:val="20"/>
        </w:rPr>
        <w:t>Octo</w:t>
      </w:r>
      <w:r w:rsidR="006C4274" w:rsidRPr="003A7AAF">
        <w:rPr>
          <w:rFonts w:ascii="Arial" w:hAnsi="Arial" w:cs="Arial"/>
          <w:sz w:val="20"/>
          <w:szCs w:val="20"/>
        </w:rPr>
        <w:t>ber)</w:t>
      </w:r>
      <w:r w:rsidR="003A7AAF">
        <w:rPr>
          <w:rFonts w:ascii="Arial" w:hAnsi="Arial" w:cs="Arial"/>
          <w:sz w:val="20"/>
          <w:szCs w:val="20"/>
        </w:rPr>
        <w:t xml:space="preserve">. It was </w:t>
      </w:r>
      <w:r w:rsidR="00696F98">
        <w:rPr>
          <w:rFonts w:ascii="Arial" w:hAnsi="Arial" w:cs="Arial"/>
          <w:sz w:val="20"/>
          <w:szCs w:val="20"/>
        </w:rPr>
        <w:t xml:space="preserve">also </w:t>
      </w:r>
      <w:r w:rsidR="003A7AAF">
        <w:rPr>
          <w:rFonts w:ascii="Arial" w:hAnsi="Arial" w:cs="Arial"/>
          <w:sz w:val="20"/>
          <w:szCs w:val="20"/>
        </w:rPr>
        <w:t>partly due</w:t>
      </w:r>
      <w:r w:rsidR="008F2AD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3A7AAF">
        <w:rPr>
          <w:rFonts w:ascii="Arial" w:hAnsi="Arial" w:cs="Arial"/>
          <w:sz w:val="20"/>
          <w:szCs w:val="20"/>
        </w:rPr>
        <w:t>to their significant month-on-month increase in November 2017</w:t>
      </w:r>
      <w:r w:rsidR="006C4274" w:rsidRPr="003A7AAF">
        <w:rPr>
          <w:rFonts w:ascii="Arial" w:hAnsi="Arial" w:cs="Arial"/>
          <w:sz w:val="20"/>
          <w:szCs w:val="20"/>
        </w:rPr>
        <w:t xml:space="preserve">. </w:t>
      </w:r>
      <w:r w:rsidR="00BE448A">
        <w:rPr>
          <w:rFonts w:ascii="Arial" w:hAnsi="Arial" w:cs="Arial"/>
          <w:sz w:val="20"/>
          <w:szCs w:val="20"/>
        </w:rPr>
        <w:t xml:space="preserve">Prices of bread and cereals were lower by 1.7% </w:t>
      </w:r>
      <w:r w:rsidR="00636158" w:rsidRPr="003A7AAF">
        <w:rPr>
          <w:rFonts w:ascii="Arial" w:hAnsi="Arial" w:cs="Arial"/>
          <w:sz w:val="20"/>
          <w:szCs w:val="20"/>
        </w:rPr>
        <w:t>(</w:t>
      </w:r>
      <w:r w:rsidR="00BE448A">
        <w:rPr>
          <w:rFonts w:ascii="Arial" w:hAnsi="Arial" w:cs="Arial"/>
          <w:sz w:val="20"/>
          <w:szCs w:val="20"/>
        </w:rPr>
        <w:t>0</w:t>
      </w:r>
      <w:r w:rsidR="00636158" w:rsidRPr="003A7AAF">
        <w:rPr>
          <w:rFonts w:ascii="Arial" w:hAnsi="Arial" w:cs="Arial"/>
          <w:sz w:val="20"/>
          <w:szCs w:val="20"/>
        </w:rPr>
        <w:t>.</w:t>
      </w:r>
      <w:r w:rsidR="00DA4694" w:rsidRPr="003A7AAF">
        <w:rPr>
          <w:rFonts w:ascii="Arial" w:hAnsi="Arial" w:cs="Arial"/>
          <w:sz w:val="20"/>
          <w:szCs w:val="20"/>
        </w:rPr>
        <w:t>9</w:t>
      </w:r>
      <w:r w:rsidR="00636158" w:rsidRPr="003A7AAF">
        <w:rPr>
          <w:rFonts w:ascii="Arial" w:hAnsi="Arial" w:cs="Arial"/>
          <w:sz w:val="20"/>
          <w:szCs w:val="20"/>
        </w:rPr>
        <w:t xml:space="preserve">% in </w:t>
      </w:r>
      <w:r w:rsidR="00DA4694" w:rsidRPr="003A7AAF">
        <w:rPr>
          <w:rFonts w:ascii="Arial" w:hAnsi="Arial" w:cs="Arial"/>
          <w:sz w:val="20"/>
          <w:szCs w:val="20"/>
        </w:rPr>
        <w:t>Octo</w:t>
      </w:r>
      <w:r w:rsidR="00636158" w:rsidRPr="003A7AAF">
        <w:rPr>
          <w:rFonts w:ascii="Arial" w:hAnsi="Arial" w:cs="Arial"/>
          <w:sz w:val="20"/>
          <w:szCs w:val="20"/>
        </w:rPr>
        <w:t>ber)</w:t>
      </w:r>
      <w:r w:rsidR="00BE448A">
        <w:rPr>
          <w:rFonts w:ascii="Arial" w:hAnsi="Arial" w:cs="Arial"/>
          <w:sz w:val="20"/>
          <w:szCs w:val="20"/>
        </w:rPr>
        <w:t>,</w:t>
      </w:r>
      <w:r w:rsidR="00636158" w:rsidRPr="003A7AAF">
        <w:rPr>
          <w:rFonts w:ascii="Arial" w:hAnsi="Arial" w:cs="Arial"/>
          <w:sz w:val="20"/>
          <w:szCs w:val="20"/>
        </w:rPr>
        <w:t xml:space="preserve"> </w:t>
      </w:r>
      <w:r w:rsidR="00BE448A">
        <w:rPr>
          <w:rFonts w:ascii="Arial" w:hAnsi="Arial" w:cs="Arial"/>
          <w:sz w:val="20"/>
          <w:szCs w:val="20"/>
        </w:rPr>
        <w:t xml:space="preserve">pork by 2.7% </w:t>
      </w:r>
      <w:r w:rsidR="00636158" w:rsidRPr="003A7AAF">
        <w:rPr>
          <w:rFonts w:ascii="Arial" w:hAnsi="Arial" w:cs="Arial"/>
          <w:sz w:val="20"/>
          <w:szCs w:val="20"/>
        </w:rPr>
        <w:t>(1.</w:t>
      </w:r>
      <w:r w:rsidR="00BE448A">
        <w:rPr>
          <w:rFonts w:ascii="Arial" w:hAnsi="Arial" w:cs="Arial"/>
          <w:sz w:val="20"/>
          <w:szCs w:val="20"/>
        </w:rPr>
        <w:t>2</w:t>
      </w:r>
      <w:r w:rsidR="00636158" w:rsidRPr="003A7AAF">
        <w:rPr>
          <w:rFonts w:ascii="Arial" w:hAnsi="Arial" w:cs="Arial"/>
          <w:sz w:val="20"/>
          <w:szCs w:val="20"/>
        </w:rPr>
        <w:t xml:space="preserve">% in </w:t>
      </w:r>
      <w:r w:rsidR="00DA4694" w:rsidRPr="003A7AAF">
        <w:rPr>
          <w:rFonts w:ascii="Arial" w:hAnsi="Arial" w:cs="Arial"/>
          <w:sz w:val="20"/>
          <w:szCs w:val="20"/>
        </w:rPr>
        <w:t>Octo</w:t>
      </w:r>
      <w:r w:rsidR="00636158" w:rsidRPr="003A7AAF">
        <w:rPr>
          <w:rFonts w:ascii="Arial" w:hAnsi="Arial" w:cs="Arial"/>
          <w:sz w:val="20"/>
          <w:szCs w:val="20"/>
        </w:rPr>
        <w:t>ber)</w:t>
      </w:r>
      <w:r w:rsidR="00BE448A">
        <w:rPr>
          <w:rFonts w:ascii="Arial" w:hAnsi="Arial" w:cs="Arial"/>
          <w:sz w:val="20"/>
          <w:szCs w:val="20"/>
        </w:rPr>
        <w:t>, oils and fats by 1.8% (1.4% in October), fruit by 9.4% (4.1% in October)</w:t>
      </w:r>
      <w:r w:rsidR="00636158" w:rsidRPr="003A7AAF">
        <w:rPr>
          <w:rFonts w:ascii="Arial" w:hAnsi="Arial" w:cs="Arial"/>
          <w:sz w:val="20"/>
          <w:szCs w:val="20"/>
        </w:rPr>
        <w:t>.</w:t>
      </w:r>
      <w:r w:rsidR="00636158">
        <w:rPr>
          <w:rFonts w:ascii="Arial" w:hAnsi="Arial" w:cs="Arial"/>
          <w:sz w:val="20"/>
          <w:szCs w:val="20"/>
        </w:rPr>
        <w:t xml:space="preserve"> </w:t>
      </w:r>
    </w:p>
    <w:p w:rsidR="00636158" w:rsidRDefault="00636158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6160" w:rsidRPr="005A238B" w:rsidRDefault="008F1151" w:rsidP="004D61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D51">
        <w:rPr>
          <w:rFonts w:ascii="Arial" w:hAnsi="Arial" w:cs="Arial"/>
          <w:sz w:val="20"/>
          <w:szCs w:val="20"/>
        </w:rPr>
        <w:t xml:space="preserve">The biggest influence on the growth of the y-o-y price level </w:t>
      </w:r>
      <w:r w:rsidRPr="00EA3DA0">
        <w:rPr>
          <w:rFonts w:ascii="Arial" w:hAnsi="Arial" w:cs="Arial"/>
          <w:sz w:val="20"/>
          <w:szCs w:val="20"/>
        </w:rPr>
        <w:t xml:space="preserve">came, </w:t>
      </w:r>
      <w:r w:rsidRPr="004D6160">
        <w:rPr>
          <w:rFonts w:ascii="Arial" w:hAnsi="Arial" w:cs="Arial"/>
          <w:sz w:val="20"/>
          <w:szCs w:val="20"/>
        </w:rPr>
        <w:t>as before, from prices in 'housing, water, electricity, gas and other fuels'</w:t>
      </w:r>
      <w:r w:rsidR="00EA3DA0" w:rsidRPr="004D6160">
        <w:rPr>
          <w:rFonts w:ascii="Arial" w:hAnsi="Arial" w:cs="Arial"/>
          <w:sz w:val="20"/>
          <w:szCs w:val="20"/>
        </w:rPr>
        <w:t>, where prices of actual rentals for housing increased by 3.</w:t>
      </w:r>
      <w:r w:rsidR="004D6160">
        <w:rPr>
          <w:rFonts w:ascii="Arial" w:hAnsi="Arial" w:cs="Arial"/>
          <w:sz w:val="20"/>
          <w:szCs w:val="20"/>
        </w:rPr>
        <w:t>3</w:t>
      </w:r>
      <w:r w:rsidR="00EA3DA0" w:rsidRPr="004D6160">
        <w:rPr>
          <w:rFonts w:ascii="Arial" w:hAnsi="Arial" w:cs="Arial"/>
          <w:sz w:val="20"/>
          <w:szCs w:val="20"/>
        </w:rPr>
        <w:t>%, water supply by 1.8%, sewage collection by 1.3%, electricity by 5.6%</w:t>
      </w:r>
      <w:r w:rsidR="00527296" w:rsidRPr="004D6160">
        <w:rPr>
          <w:rFonts w:ascii="Arial" w:hAnsi="Arial" w:cs="Arial"/>
          <w:sz w:val="20"/>
          <w:szCs w:val="20"/>
        </w:rPr>
        <w:t xml:space="preserve">, </w:t>
      </w:r>
      <w:r w:rsidR="004D6160">
        <w:rPr>
          <w:rFonts w:ascii="Arial" w:hAnsi="Arial" w:cs="Arial"/>
          <w:sz w:val="20"/>
          <w:szCs w:val="20"/>
        </w:rPr>
        <w:t>heat and hot water</w:t>
      </w:r>
      <w:r w:rsidR="00527296" w:rsidRPr="004D6160">
        <w:rPr>
          <w:rFonts w:ascii="Arial" w:hAnsi="Arial" w:cs="Arial"/>
          <w:sz w:val="20"/>
          <w:szCs w:val="20"/>
        </w:rPr>
        <w:t xml:space="preserve"> by </w:t>
      </w:r>
      <w:r w:rsidR="004D6160">
        <w:rPr>
          <w:rFonts w:ascii="Arial" w:hAnsi="Arial" w:cs="Arial"/>
          <w:sz w:val="20"/>
          <w:szCs w:val="20"/>
        </w:rPr>
        <w:t>1</w:t>
      </w:r>
      <w:r w:rsidR="00527296" w:rsidRPr="004D6160">
        <w:rPr>
          <w:rFonts w:ascii="Arial" w:hAnsi="Arial" w:cs="Arial"/>
          <w:sz w:val="20"/>
          <w:szCs w:val="20"/>
        </w:rPr>
        <w:t>.</w:t>
      </w:r>
      <w:r w:rsidR="004D6160">
        <w:rPr>
          <w:rFonts w:ascii="Arial" w:hAnsi="Arial" w:cs="Arial"/>
          <w:sz w:val="20"/>
          <w:szCs w:val="20"/>
        </w:rPr>
        <w:t>0</w:t>
      </w:r>
      <w:r w:rsidR="00527296" w:rsidRPr="004D6160">
        <w:rPr>
          <w:rFonts w:ascii="Arial" w:hAnsi="Arial" w:cs="Arial"/>
          <w:sz w:val="20"/>
          <w:szCs w:val="20"/>
        </w:rPr>
        <w:t xml:space="preserve">%. The </w:t>
      </w:r>
      <w:r w:rsidR="00C07B80" w:rsidRPr="004D6160">
        <w:rPr>
          <w:rFonts w:ascii="Arial" w:hAnsi="Arial" w:cs="Arial"/>
          <w:sz w:val="20"/>
          <w:szCs w:val="20"/>
        </w:rPr>
        <w:t xml:space="preserve">price </w:t>
      </w:r>
      <w:r w:rsidR="00527296" w:rsidRPr="004D6160">
        <w:rPr>
          <w:rFonts w:ascii="Arial" w:hAnsi="Arial" w:cs="Arial"/>
          <w:sz w:val="20"/>
          <w:szCs w:val="20"/>
        </w:rPr>
        <w:t xml:space="preserve">growth </w:t>
      </w:r>
      <w:r w:rsidR="00C07B80" w:rsidRPr="004D6160">
        <w:rPr>
          <w:rFonts w:ascii="Arial" w:hAnsi="Arial" w:cs="Arial"/>
          <w:sz w:val="20"/>
          <w:szCs w:val="20"/>
        </w:rPr>
        <w:t xml:space="preserve">continued also in </w:t>
      </w:r>
      <w:r w:rsidR="00527296" w:rsidRPr="004D6160">
        <w:rPr>
          <w:rFonts w:ascii="Arial" w:hAnsi="Arial" w:cs="Arial"/>
          <w:sz w:val="20"/>
          <w:szCs w:val="20"/>
        </w:rPr>
        <w:t xml:space="preserve">'alcoholic beverages and tobacco', </w:t>
      </w:r>
      <w:r w:rsidR="00C07B80" w:rsidRPr="004D6160">
        <w:rPr>
          <w:rFonts w:ascii="Arial" w:hAnsi="Arial" w:cs="Arial"/>
          <w:sz w:val="20"/>
          <w:szCs w:val="20"/>
        </w:rPr>
        <w:t xml:space="preserve">where </w:t>
      </w:r>
      <w:r w:rsidR="00527296" w:rsidRPr="004D6160">
        <w:rPr>
          <w:rFonts w:ascii="Arial" w:hAnsi="Arial" w:cs="Arial"/>
          <w:sz w:val="20"/>
          <w:szCs w:val="20"/>
        </w:rPr>
        <w:t xml:space="preserve">prices of spirits went up by </w:t>
      </w:r>
      <w:r w:rsidR="004D6160">
        <w:rPr>
          <w:rFonts w:ascii="Arial" w:hAnsi="Arial" w:cs="Arial"/>
          <w:sz w:val="20"/>
          <w:szCs w:val="20"/>
        </w:rPr>
        <w:t>3</w:t>
      </w:r>
      <w:r w:rsidR="00527296" w:rsidRPr="004D6160">
        <w:rPr>
          <w:rFonts w:ascii="Arial" w:hAnsi="Arial" w:cs="Arial"/>
          <w:sz w:val="20"/>
          <w:szCs w:val="20"/>
        </w:rPr>
        <w:t>.</w:t>
      </w:r>
      <w:r w:rsidR="004D6160">
        <w:rPr>
          <w:rFonts w:ascii="Arial" w:hAnsi="Arial" w:cs="Arial"/>
          <w:sz w:val="20"/>
          <w:szCs w:val="20"/>
        </w:rPr>
        <w:t>4</w:t>
      </w:r>
      <w:r w:rsidR="00527296" w:rsidRPr="004D6160">
        <w:rPr>
          <w:rFonts w:ascii="Arial" w:hAnsi="Arial" w:cs="Arial"/>
          <w:sz w:val="20"/>
          <w:szCs w:val="20"/>
        </w:rPr>
        <w:t xml:space="preserve">%, beer by </w:t>
      </w:r>
      <w:r w:rsidR="00C07B80" w:rsidRPr="004D6160">
        <w:rPr>
          <w:rFonts w:ascii="Arial" w:hAnsi="Arial" w:cs="Arial"/>
          <w:sz w:val="20"/>
          <w:szCs w:val="20"/>
        </w:rPr>
        <w:t>4</w:t>
      </w:r>
      <w:r w:rsidR="00527296" w:rsidRPr="004D6160">
        <w:rPr>
          <w:rFonts w:ascii="Arial" w:hAnsi="Arial" w:cs="Arial"/>
          <w:sz w:val="20"/>
          <w:szCs w:val="20"/>
        </w:rPr>
        <w:t>.</w:t>
      </w:r>
      <w:r w:rsidR="004D6160">
        <w:rPr>
          <w:rFonts w:ascii="Arial" w:hAnsi="Arial" w:cs="Arial"/>
          <w:sz w:val="20"/>
          <w:szCs w:val="20"/>
        </w:rPr>
        <w:t>5</w:t>
      </w:r>
      <w:r w:rsidR="00527296" w:rsidRPr="004D6160">
        <w:rPr>
          <w:rFonts w:ascii="Arial" w:hAnsi="Arial" w:cs="Arial"/>
          <w:sz w:val="20"/>
          <w:szCs w:val="20"/>
        </w:rPr>
        <w:t>% and tobacco products by 3.</w:t>
      </w:r>
      <w:r w:rsidR="004D6160">
        <w:rPr>
          <w:rFonts w:ascii="Arial" w:hAnsi="Arial" w:cs="Arial"/>
          <w:sz w:val="20"/>
          <w:szCs w:val="20"/>
        </w:rPr>
        <w:t>9</w:t>
      </w:r>
      <w:r w:rsidR="00527296" w:rsidRPr="004D6160">
        <w:rPr>
          <w:rFonts w:ascii="Arial" w:hAnsi="Arial" w:cs="Arial"/>
          <w:sz w:val="20"/>
          <w:szCs w:val="20"/>
        </w:rPr>
        <w:t>%</w:t>
      </w:r>
      <w:r w:rsidRPr="004D6160">
        <w:rPr>
          <w:rFonts w:ascii="Arial" w:hAnsi="Arial" w:cs="Arial"/>
          <w:sz w:val="20"/>
          <w:szCs w:val="20"/>
        </w:rPr>
        <w:t>.</w:t>
      </w:r>
      <w:r w:rsidR="007E3266" w:rsidRPr="004D6160">
        <w:rPr>
          <w:rFonts w:ascii="Arial" w:hAnsi="Arial" w:cs="Arial"/>
          <w:sz w:val="20"/>
          <w:szCs w:val="20"/>
        </w:rPr>
        <w:t xml:space="preserve"> The impact on the price level increase had also prices in 'transport'</w:t>
      </w:r>
      <w:r w:rsidR="00C07B80" w:rsidRPr="004D6160">
        <w:rPr>
          <w:rFonts w:ascii="Arial" w:hAnsi="Arial" w:cs="Arial"/>
          <w:sz w:val="20"/>
          <w:szCs w:val="20"/>
        </w:rPr>
        <w:t>, where</w:t>
      </w:r>
      <w:r w:rsidR="007E3266" w:rsidRPr="004D6160">
        <w:rPr>
          <w:rFonts w:ascii="Arial" w:hAnsi="Arial" w:cs="Arial"/>
          <w:sz w:val="20"/>
          <w:szCs w:val="20"/>
        </w:rPr>
        <w:t xml:space="preserve"> </w:t>
      </w:r>
      <w:r w:rsidR="00C07B80" w:rsidRPr="004D6160">
        <w:rPr>
          <w:rFonts w:ascii="Arial" w:hAnsi="Arial" w:cs="Arial"/>
          <w:sz w:val="20"/>
          <w:szCs w:val="20"/>
        </w:rPr>
        <w:t>prices of fuels and lubricants for personal transport equipment rose by 1</w:t>
      </w:r>
      <w:r w:rsidR="004D6160">
        <w:rPr>
          <w:rFonts w:ascii="Arial" w:hAnsi="Arial" w:cs="Arial"/>
          <w:sz w:val="20"/>
          <w:szCs w:val="20"/>
        </w:rPr>
        <w:t>0</w:t>
      </w:r>
      <w:r w:rsidR="00C07B80" w:rsidRPr="004D6160">
        <w:rPr>
          <w:rFonts w:ascii="Arial" w:hAnsi="Arial" w:cs="Arial"/>
          <w:sz w:val="20"/>
          <w:szCs w:val="20"/>
        </w:rPr>
        <w:t>.</w:t>
      </w:r>
      <w:r w:rsidR="004D6160">
        <w:rPr>
          <w:rFonts w:ascii="Arial" w:hAnsi="Arial" w:cs="Arial"/>
          <w:sz w:val="20"/>
          <w:szCs w:val="20"/>
        </w:rPr>
        <w:t>1</w:t>
      </w:r>
      <w:r w:rsidR="00C07B80" w:rsidRPr="004D6160">
        <w:rPr>
          <w:rFonts w:ascii="Arial" w:hAnsi="Arial" w:cs="Arial"/>
          <w:sz w:val="20"/>
          <w:szCs w:val="20"/>
        </w:rPr>
        <w:t>%</w:t>
      </w:r>
      <w:r w:rsidR="005547C3" w:rsidRPr="004D6160">
        <w:rPr>
          <w:rFonts w:ascii="Arial" w:hAnsi="Arial" w:cs="Arial"/>
          <w:sz w:val="20"/>
          <w:szCs w:val="20"/>
        </w:rPr>
        <w:t>, year-on-year</w:t>
      </w:r>
      <w:r w:rsidR="007E3266" w:rsidRPr="004D6160">
        <w:rPr>
          <w:rFonts w:ascii="Arial" w:hAnsi="Arial" w:cs="Arial"/>
          <w:sz w:val="20"/>
          <w:szCs w:val="20"/>
        </w:rPr>
        <w:t>.</w:t>
      </w:r>
      <w:r w:rsidR="00E779B7" w:rsidRPr="004D6160">
        <w:rPr>
          <w:rFonts w:ascii="Arial" w:hAnsi="Arial" w:cs="Arial"/>
          <w:sz w:val="20"/>
          <w:szCs w:val="20"/>
        </w:rPr>
        <w:t xml:space="preserve"> I</w:t>
      </w:r>
      <w:r w:rsidR="005A238B" w:rsidRPr="004D6160">
        <w:rPr>
          <w:rFonts w:ascii="Arial" w:hAnsi="Arial" w:cs="Arial"/>
          <w:sz w:val="20"/>
          <w:szCs w:val="20"/>
        </w:rPr>
        <w:t>n</w:t>
      </w:r>
      <w:r w:rsidRPr="004D6160">
        <w:rPr>
          <w:rFonts w:ascii="Arial" w:hAnsi="Arial" w:cs="Arial"/>
          <w:sz w:val="20"/>
          <w:szCs w:val="20"/>
        </w:rPr>
        <w:t xml:space="preserve"> </w:t>
      </w:r>
      <w:r w:rsidR="005A238B" w:rsidRPr="004D6160">
        <w:rPr>
          <w:rFonts w:ascii="Arial" w:hAnsi="Arial" w:cs="Arial"/>
          <w:sz w:val="20"/>
          <w:szCs w:val="20"/>
        </w:rPr>
        <w:t>'</w:t>
      </w:r>
      <w:r w:rsidRPr="004D6160">
        <w:rPr>
          <w:rFonts w:ascii="Arial" w:hAnsi="Arial" w:cs="Arial"/>
          <w:sz w:val="20"/>
          <w:szCs w:val="20"/>
        </w:rPr>
        <w:t>m</w:t>
      </w:r>
      <w:r w:rsidR="005A238B" w:rsidRPr="004D6160">
        <w:rPr>
          <w:rFonts w:ascii="Arial" w:hAnsi="Arial" w:cs="Arial"/>
          <w:sz w:val="20"/>
          <w:szCs w:val="20"/>
        </w:rPr>
        <w:t>iscellaneous goods and services'</w:t>
      </w:r>
      <w:r w:rsidR="007E3266" w:rsidRPr="004D6160">
        <w:rPr>
          <w:rFonts w:ascii="Arial" w:hAnsi="Arial" w:cs="Arial"/>
          <w:sz w:val="20"/>
          <w:szCs w:val="20"/>
        </w:rPr>
        <w:t>, prices of personal care were higher by 4.</w:t>
      </w:r>
      <w:r w:rsidR="00E779B7" w:rsidRPr="004D6160">
        <w:rPr>
          <w:rFonts w:ascii="Arial" w:hAnsi="Arial" w:cs="Arial"/>
          <w:sz w:val="20"/>
          <w:szCs w:val="20"/>
        </w:rPr>
        <w:t>0</w:t>
      </w:r>
      <w:r w:rsidR="007E3266" w:rsidRPr="004D6160">
        <w:rPr>
          <w:rFonts w:ascii="Arial" w:hAnsi="Arial" w:cs="Arial"/>
          <w:sz w:val="20"/>
          <w:szCs w:val="20"/>
        </w:rPr>
        <w:t>%</w:t>
      </w:r>
      <w:r w:rsidR="00E779B7" w:rsidRPr="004D6160">
        <w:rPr>
          <w:rFonts w:ascii="Arial" w:hAnsi="Arial" w:cs="Arial"/>
          <w:sz w:val="20"/>
          <w:szCs w:val="20"/>
        </w:rPr>
        <w:t xml:space="preserve">, insurance by </w:t>
      </w:r>
      <w:r w:rsidR="004D6160">
        <w:rPr>
          <w:rFonts w:ascii="Arial" w:hAnsi="Arial" w:cs="Arial"/>
          <w:sz w:val="20"/>
          <w:szCs w:val="20"/>
        </w:rPr>
        <w:t>5</w:t>
      </w:r>
      <w:r w:rsidR="00E779B7" w:rsidRPr="004D6160">
        <w:rPr>
          <w:rFonts w:ascii="Arial" w:hAnsi="Arial" w:cs="Arial"/>
          <w:sz w:val="20"/>
          <w:szCs w:val="20"/>
        </w:rPr>
        <w:t>.</w:t>
      </w:r>
      <w:r w:rsidR="004D6160">
        <w:rPr>
          <w:rFonts w:ascii="Arial" w:hAnsi="Arial" w:cs="Arial"/>
          <w:sz w:val="20"/>
          <w:szCs w:val="20"/>
        </w:rPr>
        <w:t>7</w:t>
      </w:r>
      <w:r w:rsidR="00E779B7" w:rsidRPr="004D6160">
        <w:rPr>
          <w:rFonts w:ascii="Arial" w:hAnsi="Arial" w:cs="Arial"/>
          <w:sz w:val="20"/>
          <w:szCs w:val="20"/>
        </w:rPr>
        <w:t xml:space="preserve">% </w:t>
      </w:r>
      <w:r w:rsidR="007E3266" w:rsidRPr="004D6160">
        <w:rPr>
          <w:rFonts w:ascii="Arial" w:hAnsi="Arial" w:cs="Arial"/>
          <w:sz w:val="20"/>
          <w:szCs w:val="20"/>
        </w:rPr>
        <w:t xml:space="preserve">and </w:t>
      </w:r>
      <w:r w:rsidR="00E779B7" w:rsidRPr="004D6160">
        <w:rPr>
          <w:rFonts w:ascii="Arial" w:hAnsi="Arial" w:cs="Arial"/>
          <w:sz w:val="20"/>
          <w:szCs w:val="20"/>
        </w:rPr>
        <w:t xml:space="preserve">financial services </w:t>
      </w:r>
      <w:r w:rsidR="007E3266" w:rsidRPr="004D6160">
        <w:rPr>
          <w:rFonts w:ascii="Arial" w:hAnsi="Arial" w:cs="Arial"/>
          <w:sz w:val="20"/>
          <w:szCs w:val="20"/>
        </w:rPr>
        <w:t xml:space="preserve">by </w:t>
      </w:r>
      <w:r w:rsidR="00E779B7" w:rsidRPr="004D6160">
        <w:rPr>
          <w:rFonts w:ascii="Arial" w:hAnsi="Arial" w:cs="Arial"/>
          <w:sz w:val="20"/>
          <w:szCs w:val="20"/>
        </w:rPr>
        <w:t>4</w:t>
      </w:r>
      <w:r w:rsidR="007E3266" w:rsidRPr="004D6160">
        <w:rPr>
          <w:rFonts w:ascii="Arial" w:hAnsi="Arial" w:cs="Arial"/>
          <w:sz w:val="20"/>
          <w:szCs w:val="20"/>
        </w:rPr>
        <w:t>.3%.</w:t>
      </w:r>
      <w:r w:rsidR="005A238B">
        <w:rPr>
          <w:rFonts w:ascii="Arial" w:hAnsi="Arial" w:cs="Arial"/>
          <w:sz w:val="20"/>
          <w:szCs w:val="20"/>
        </w:rPr>
        <w:t xml:space="preserve"> </w:t>
      </w:r>
      <w:r w:rsidR="004D6160" w:rsidRPr="004D6160">
        <w:rPr>
          <w:rFonts w:ascii="Arial" w:hAnsi="Arial" w:cs="Arial"/>
          <w:sz w:val="20"/>
          <w:szCs w:val="20"/>
        </w:rPr>
        <w:t>In '</w:t>
      </w:r>
      <w:r w:rsidR="004D6160">
        <w:rPr>
          <w:rFonts w:ascii="Arial" w:hAnsi="Arial" w:cs="Arial"/>
          <w:sz w:val="20"/>
          <w:szCs w:val="20"/>
        </w:rPr>
        <w:t>hotels and restaurants</w:t>
      </w:r>
      <w:r w:rsidR="004D6160" w:rsidRPr="004D6160">
        <w:rPr>
          <w:rFonts w:ascii="Arial" w:hAnsi="Arial" w:cs="Arial"/>
          <w:sz w:val="20"/>
          <w:szCs w:val="20"/>
        </w:rPr>
        <w:t xml:space="preserve">', prices of </w:t>
      </w:r>
      <w:r w:rsidR="004D6160">
        <w:rPr>
          <w:rFonts w:ascii="Arial" w:hAnsi="Arial" w:cs="Arial"/>
          <w:sz w:val="20"/>
          <w:szCs w:val="20"/>
        </w:rPr>
        <w:t xml:space="preserve">catering services </w:t>
      </w:r>
      <w:r w:rsidR="004D6160" w:rsidRPr="004D6160">
        <w:rPr>
          <w:rFonts w:ascii="Arial" w:hAnsi="Arial" w:cs="Arial"/>
          <w:sz w:val="20"/>
          <w:szCs w:val="20"/>
        </w:rPr>
        <w:t xml:space="preserve">were higher by </w:t>
      </w:r>
      <w:r w:rsidR="004D6160">
        <w:rPr>
          <w:rFonts w:ascii="Arial" w:hAnsi="Arial" w:cs="Arial"/>
          <w:sz w:val="20"/>
          <w:szCs w:val="20"/>
        </w:rPr>
        <w:t>3</w:t>
      </w:r>
      <w:r w:rsidR="004D6160" w:rsidRPr="004D6160">
        <w:rPr>
          <w:rFonts w:ascii="Arial" w:hAnsi="Arial" w:cs="Arial"/>
          <w:sz w:val="20"/>
          <w:szCs w:val="20"/>
        </w:rPr>
        <w:t>.</w:t>
      </w:r>
      <w:r w:rsidR="004D6160">
        <w:rPr>
          <w:rFonts w:ascii="Arial" w:hAnsi="Arial" w:cs="Arial"/>
          <w:sz w:val="20"/>
          <w:szCs w:val="20"/>
        </w:rPr>
        <w:t>7</w:t>
      </w:r>
      <w:r w:rsidR="004D6160" w:rsidRPr="004D6160">
        <w:rPr>
          <w:rFonts w:ascii="Arial" w:hAnsi="Arial" w:cs="Arial"/>
          <w:sz w:val="20"/>
          <w:szCs w:val="20"/>
        </w:rPr>
        <w:t xml:space="preserve">% and </w:t>
      </w:r>
      <w:r w:rsidR="004D6160">
        <w:rPr>
          <w:rFonts w:ascii="Arial" w:hAnsi="Arial" w:cs="Arial"/>
          <w:sz w:val="20"/>
          <w:szCs w:val="20"/>
        </w:rPr>
        <w:t>prices of accommodation services</w:t>
      </w:r>
      <w:r w:rsidR="004D6160" w:rsidRPr="004D6160">
        <w:rPr>
          <w:rFonts w:ascii="Arial" w:hAnsi="Arial" w:cs="Arial"/>
          <w:sz w:val="20"/>
          <w:szCs w:val="20"/>
        </w:rPr>
        <w:t xml:space="preserve"> by </w:t>
      </w:r>
      <w:r w:rsidR="004D6160">
        <w:rPr>
          <w:rFonts w:ascii="Arial" w:hAnsi="Arial" w:cs="Arial"/>
          <w:sz w:val="20"/>
          <w:szCs w:val="20"/>
        </w:rPr>
        <w:t>3</w:t>
      </w:r>
      <w:r w:rsidR="004D6160" w:rsidRPr="004D6160">
        <w:rPr>
          <w:rFonts w:ascii="Arial" w:hAnsi="Arial" w:cs="Arial"/>
          <w:sz w:val="20"/>
          <w:szCs w:val="20"/>
        </w:rPr>
        <w:t>.</w:t>
      </w:r>
      <w:r w:rsidR="004D6160">
        <w:rPr>
          <w:rFonts w:ascii="Arial" w:hAnsi="Arial" w:cs="Arial"/>
          <w:sz w:val="20"/>
          <w:szCs w:val="20"/>
        </w:rPr>
        <w:t>6</w:t>
      </w:r>
      <w:r w:rsidR="004D6160" w:rsidRPr="004D6160">
        <w:rPr>
          <w:rFonts w:ascii="Arial" w:hAnsi="Arial" w:cs="Arial"/>
          <w:sz w:val="20"/>
          <w:szCs w:val="20"/>
        </w:rPr>
        <w:t>%.</w:t>
      </w:r>
      <w:r w:rsidR="004D6160">
        <w:rPr>
          <w:rFonts w:ascii="Arial" w:hAnsi="Arial" w:cs="Arial"/>
          <w:sz w:val="20"/>
          <w:szCs w:val="20"/>
        </w:rPr>
        <w:t xml:space="preserve"> </w:t>
      </w:r>
    </w:p>
    <w:p w:rsidR="000833BA" w:rsidRPr="004F01E2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01E2">
        <w:rPr>
          <w:rFonts w:ascii="Arial" w:hAnsi="Arial" w:cs="Arial"/>
          <w:sz w:val="20"/>
          <w:szCs w:val="20"/>
        </w:rPr>
        <w:lastRenderedPageBreak/>
        <w:t>A</w:t>
      </w:r>
      <w:r w:rsidR="00856AB8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reduction in the price level</w:t>
      </w:r>
      <w:r w:rsidR="00EB32B4" w:rsidRPr="004F01E2">
        <w:rPr>
          <w:rFonts w:ascii="Arial" w:hAnsi="Arial" w:cs="Arial"/>
          <w:sz w:val="20"/>
          <w:szCs w:val="20"/>
        </w:rPr>
        <w:t xml:space="preserve"> in </w:t>
      </w:r>
      <w:r w:rsidR="00C57FC6">
        <w:rPr>
          <w:rFonts w:ascii="Arial" w:hAnsi="Arial" w:cs="Arial"/>
          <w:sz w:val="20"/>
          <w:szCs w:val="20"/>
        </w:rPr>
        <w:t>Novem</w:t>
      </w:r>
      <w:r w:rsidR="00C6708F">
        <w:rPr>
          <w:rFonts w:ascii="Arial" w:hAnsi="Arial" w:cs="Arial"/>
          <w:sz w:val="20"/>
          <w:szCs w:val="20"/>
        </w:rPr>
        <w:t>ber</w:t>
      </w:r>
      <w:r w:rsidR="00906E84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came</w:t>
      </w:r>
      <w:r w:rsidR="005216FE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 xml:space="preserve">from </w:t>
      </w:r>
      <w:r w:rsidR="00E33F4B" w:rsidRPr="004F01E2">
        <w:rPr>
          <w:rFonts w:ascii="Arial" w:hAnsi="Arial" w:cs="Arial"/>
          <w:sz w:val="20"/>
          <w:szCs w:val="20"/>
        </w:rPr>
        <w:t>prices</w:t>
      </w:r>
      <w:r w:rsidR="0026120D" w:rsidRPr="004F01E2">
        <w:rPr>
          <w:rFonts w:ascii="Arial" w:hAnsi="Arial" w:cs="Arial"/>
          <w:sz w:val="20"/>
          <w:szCs w:val="20"/>
        </w:rPr>
        <w:t xml:space="preserve"> </w:t>
      </w:r>
      <w:r w:rsidR="00C119B5" w:rsidRPr="00FD334E">
        <w:rPr>
          <w:rFonts w:ascii="Arial" w:hAnsi="Arial" w:cs="Arial"/>
          <w:sz w:val="20"/>
          <w:szCs w:val="20"/>
        </w:rPr>
        <w:t>in</w:t>
      </w:r>
      <w:r w:rsidR="007B1CB6" w:rsidRPr="00FD334E">
        <w:rPr>
          <w:rFonts w:ascii="Arial" w:hAnsi="Arial" w:cs="Arial"/>
          <w:sz w:val="20"/>
          <w:szCs w:val="20"/>
        </w:rPr>
        <w:t xml:space="preserve"> </w:t>
      </w:r>
      <w:r w:rsidR="00B15792" w:rsidRPr="00581B2A">
        <w:rPr>
          <w:rFonts w:ascii="Arial" w:hAnsi="Arial" w:cs="Arial"/>
          <w:sz w:val="20"/>
          <w:szCs w:val="20"/>
        </w:rPr>
        <w:t>'</w:t>
      </w:r>
      <w:r w:rsidR="00F81260" w:rsidRPr="00581B2A">
        <w:rPr>
          <w:rFonts w:ascii="Arial" w:hAnsi="Arial" w:cs="Arial"/>
          <w:sz w:val="20"/>
          <w:szCs w:val="20"/>
        </w:rPr>
        <w:t>food and non-alcoholic beverages</w:t>
      </w:r>
      <w:r w:rsidR="00B15792" w:rsidRPr="00581B2A">
        <w:rPr>
          <w:rFonts w:ascii="Arial" w:hAnsi="Arial" w:cs="Arial"/>
          <w:sz w:val="20"/>
          <w:szCs w:val="20"/>
        </w:rPr>
        <w:t>'</w:t>
      </w:r>
      <w:r w:rsidR="00856AB8" w:rsidRPr="00581B2A">
        <w:rPr>
          <w:rFonts w:ascii="Arial" w:hAnsi="Arial" w:cs="Arial"/>
          <w:sz w:val="20"/>
          <w:szCs w:val="20"/>
        </w:rPr>
        <w:t xml:space="preserve">, </w:t>
      </w:r>
      <w:r w:rsidR="00934A57" w:rsidRPr="00581B2A">
        <w:rPr>
          <w:rFonts w:ascii="Arial" w:hAnsi="Arial" w:cs="Arial"/>
          <w:sz w:val="20"/>
          <w:szCs w:val="20"/>
        </w:rPr>
        <w:t xml:space="preserve">where prices of </w:t>
      </w:r>
      <w:r w:rsidR="00F81260" w:rsidRPr="00581B2A">
        <w:rPr>
          <w:rFonts w:ascii="Arial" w:hAnsi="Arial" w:cs="Arial"/>
          <w:sz w:val="20"/>
          <w:szCs w:val="20"/>
        </w:rPr>
        <w:t>su</w:t>
      </w:r>
      <w:r w:rsidR="003C3460" w:rsidRPr="00581B2A">
        <w:rPr>
          <w:rFonts w:ascii="Arial" w:hAnsi="Arial" w:cs="Arial"/>
          <w:sz w:val="20"/>
          <w:szCs w:val="20"/>
        </w:rPr>
        <w:t>gar</w:t>
      </w:r>
      <w:r w:rsidR="00703742" w:rsidRPr="00581B2A">
        <w:rPr>
          <w:rFonts w:ascii="Arial" w:hAnsi="Arial" w:cs="Arial"/>
          <w:sz w:val="20"/>
          <w:szCs w:val="20"/>
        </w:rPr>
        <w:t xml:space="preserve"> </w:t>
      </w:r>
      <w:r w:rsidR="00006F51">
        <w:rPr>
          <w:rFonts w:ascii="Arial" w:hAnsi="Arial" w:cs="Arial"/>
          <w:sz w:val="20"/>
          <w:szCs w:val="20"/>
        </w:rPr>
        <w:t>fell</w:t>
      </w:r>
      <w:r w:rsidR="00703742" w:rsidRPr="00581B2A">
        <w:rPr>
          <w:rFonts w:ascii="Arial" w:hAnsi="Arial" w:cs="Arial"/>
          <w:sz w:val="20"/>
          <w:szCs w:val="20"/>
        </w:rPr>
        <w:t xml:space="preserve"> by </w:t>
      </w:r>
      <w:r w:rsidR="00F81260" w:rsidRPr="00581B2A">
        <w:rPr>
          <w:rFonts w:ascii="Arial" w:hAnsi="Arial" w:cs="Arial"/>
          <w:sz w:val="20"/>
          <w:szCs w:val="20"/>
        </w:rPr>
        <w:t>33</w:t>
      </w:r>
      <w:r w:rsidR="00934A57" w:rsidRPr="00581B2A">
        <w:rPr>
          <w:rFonts w:ascii="Arial" w:hAnsi="Arial" w:cs="Arial"/>
          <w:sz w:val="20"/>
          <w:szCs w:val="20"/>
        </w:rPr>
        <w:t>.</w:t>
      </w:r>
      <w:r w:rsidR="00F81260" w:rsidRPr="00581B2A">
        <w:rPr>
          <w:rFonts w:ascii="Arial" w:hAnsi="Arial" w:cs="Arial"/>
          <w:sz w:val="20"/>
          <w:szCs w:val="20"/>
        </w:rPr>
        <w:t>3</w:t>
      </w:r>
      <w:r w:rsidR="00703742" w:rsidRPr="00581B2A">
        <w:rPr>
          <w:rFonts w:ascii="Arial" w:hAnsi="Arial" w:cs="Arial"/>
          <w:sz w:val="20"/>
          <w:szCs w:val="20"/>
        </w:rPr>
        <w:t>%</w:t>
      </w:r>
      <w:r w:rsidR="00A16B02" w:rsidRPr="00581B2A">
        <w:rPr>
          <w:rFonts w:ascii="Arial" w:hAnsi="Arial" w:cs="Arial"/>
          <w:sz w:val="20"/>
          <w:szCs w:val="20"/>
        </w:rPr>
        <w:t>.</w:t>
      </w:r>
      <w:r w:rsidR="00703742" w:rsidRPr="00581B2A">
        <w:rPr>
          <w:rFonts w:ascii="Arial" w:hAnsi="Arial" w:cs="Arial"/>
          <w:sz w:val="20"/>
          <w:szCs w:val="20"/>
        </w:rPr>
        <w:t xml:space="preserve"> </w:t>
      </w:r>
      <w:r w:rsidR="00F81260" w:rsidRPr="00581B2A">
        <w:rPr>
          <w:rFonts w:ascii="Arial" w:hAnsi="Arial" w:cs="Arial"/>
          <w:sz w:val="20"/>
          <w:szCs w:val="20"/>
        </w:rPr>
        <w:t>I</w:t>
      </w:r>
      <w:r w:rsidR="00FD334E" w:rsidRPr="00581B2A">
        <w:rPr>
          <w:rFonts w:ascii="Arial" w:hAnsi="Arial" w:cs="Arial"/>
          <w:sz w:val="20"/>
          <w:szCs w:val="20"/>
        </w:rPr>
        <w:t xml:space="preserve">n </w:t>
      </w:r>
      <w:r w:rsidR="00D334D9" w:rsidRPr="00581B2A">
        <w:rPr>
          <w:rFonts w:ascii="Arial" w:hAnsi="Arial" w:cs="Arial"/>
          <w:sz w:val="20"/>
          <w:szCs w:val="20"/>
        </w:rPr>
        <w:t>'c</w:t>
      </w:r>
      <w:r w:rsidR="00F81260" w:rsidRPr="00581B2A">
        <w:rPr>
          <w:rFonts w:ascii="Arial" w:hAnsi="Arial" w:cs="Arial"/>
          <w:sz w:val="20"/>
          <w:szCs w:val="20"/>
        </w:rPr>
        <w:t>l</w:t>
      </w:r>
      <w:r w:rsidR="00D334D9" w:rsidRPr="00581B2A">
        <w:rPr>
          <w:rFonts w:ascii="Arial" w:hAnsi="Arial" w:cs="Arial"/>
          <w:sz w:val="20"/>
          <w:szCs w:val="20"/>
        </w:rPr>
        <w:t>o</w:t>
      </w:r>
      <w:r w:rsidR="00F81260" w:rsidRPr="00581B2A">
        <w:rPr>
          <w:rFonts w:ascii="Arial" w:hAnsi="Arial" w:cs="Arial"/>
          <w:sz w:val="20"/>
          <w:szCs w:val="20"/>
        </w:rPr>
        <w:t>thing and footwear</w:t>
      </w:r>
      <w:r w:rsidR="00D334D9" w:rsidRPr="00581B2A">
        <w:rPr>
          <w:rFonts w:ascii="Arial" w:hAnsi="Arial" w:cs="Arial"/>
          <w:sz w:val="20"/>
          <w:szCs w:val="20"/>
        </w:rPr>
        <w:t>'</w:t>
      </w:r>
      <w:r w:rsidR="00B15792" w:rsidRPr="00581B2A">
        <w:rPr>
          <w:rFonts w:ascii="Arial" w:hAnsi="Arial" w:cs="Arial"/>
          <w:sz w:val="20"/>
          <w:szCs w:val="20"/>
        </w:rPr>
        <w:t xml:space="preserve">, </w:t>
      </w:r>
      <w:r w:rsidR="00FD334E" w:rsidRPr="00581B2A">
        <w:rPr>
          <w:rFonts w:ascii="Arial" w:hAnsi="Arial" w:cs="Arial"/>
          <w:sz w:val="20"/>
          <w:szCs w:val="20"/>
        </w:rPr>
        <w:t xml:space="preserve">prices </w:t>
      </w:r>
      <w:r w:rsidR="00EA7285" w:rsidRPr="00581B2A">
        <w:rPr>
          <w:rFonts w:ascii="Arial" w:hAnsi="Arial" w:cs="Arial"/>
          <w:sz w:val="20"/>
          <w:szCs w:val="20"/>
        </w:rPr>
        <w:t xml:space="preserve">of </w:t>
      </w:r>
      <w:r w:rsidR="00581B2A" w:rsidRPr="00581B2A">
        <w:rPr>
          <w:rFonts w:ascii="Arial" w:hAnsi="Arial" w:cs="Arial"/>
          <w:sz w:val="20"/>
          <w:szCs w:val="20"/>
        </w:rPr>
        <w:t>garments were lower by 2.5%.</w:t>
      </w:r>
      <w:r w:rsidR="00B15792" w:rsidRPr="00581B2A">
        <w:rPr>
          <w:rFonts w:ascii="Arial" w:hAnsi="Arial" w:cs="Arial"/>
          <w:sz w:val="20"/>
          <w:szCs w:val="20"/>
        </w:rPr>
        <w:t xml:space="preserve"> </w:t>
      </w:r>
      <w:r w:rsidR="00792850" w:rsidRPr="00581B2A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581B2A">
        <w:rPr>
          <w:rFonts w:ascii="Arial" w:hAnsi="Arial" w:cs="Arial"/>
          <w:sz w:val="20"/>
          <w:szCs w:val="20"/>
        </w:rPr>
        <w:t xml:space="preserve">prices of </w:t>
      </w:r>
      <w:r w:rsidR="00271088" w:rsidRPr="00581B2A">
        <w:rPr>
          <w:rFonts w:ascii="Arial" w:hAnsi="Arial" w:cs="Arial"/>
          <w:sz w:val="20"/>
          <w:szCs w:val="20"/>
        </w:rPr>
        <w:t>natural gas decreased by 0.</w:t>
      </w:r>
      <w:r w:rsidR="00581B2A" w:rsidRPr="00581B2A">
        <w:rPr>
          <w:rFonts w:ascii="Arial" w:hAnsi="Arial" w:cs="Arial"/>
          <w:sz w:val="20"/>
          <w:szCs w:val="20"/>
        </w:rPr>
        <w:t>5</w:t>
      </w:r>
      <w:r w:rsidR="00271088" w:rsidRPr="00581B2A">
        <w:rPr>
          <w:rFonts w:ascii="Arial" w:hAnsi="Arial" w:cs="Arial"/>
          <w:sz w:val="20"/>
          <w:szCs w:val="20"/>
        </w:rPr>
        <w:t>%</w:t>
      </w:r>
      <w:r w:rsidR="00667E01" w:rsidRPr="00581B2A">
        <w:rPr>
          <w:rFonts w:ascii="Arial" w:hAnsi="Arial" w:cs="Arial"/>
          <w:sz w:val="20"/>
          <w:szCs w:val="20"/>
        </w:rPr>
        <w:t>.</w:t>
      </w:r>
    </w:p>
    <w:p w:rsidR="00D05EC4" w:rsidRPr="003548FD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B91BD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7E01">
        <w:rPr>
          <w:rFonts w:ascii="Arial" w:hAnsi="Arial" w:cs="Arial"/>
          <w:sz w:val="20"/>
          <w:szCs w:val="20"/>
        </w:rPr>
        <w:t>Prices of goods in total</w:t>
      </w:r>
      <w:r w:rsidR="00F21E2A" w:rsidRPr="00667E01">
        <w:rPr>
          <w:rFonts w:ascii="Arial" w:hAnsi="Arial" w:cs="Arial"/>
          <w:sz w:val="20"/>
          <w:szCs w:val="20"/>
        </w:rPr>
        <w:t xml:space="preserve"> and</w:t>
      </w:r>
      <w:r w:rsidRPr="00667E01">
        <w:rPr>
          <w:rFonts w:ascii="Arial" w:hAnsi="Arial" w:cs="Arial"/>
          <w:sz w:val="20"/>
          <w:szCs w:val="20"/>
        </w:rPr>
        <w:t xml:space="preserve"> </w:t>
      </w:r>
      <w:r w:rsidR="00F21E2A" w:rsidRPr="00667E01">
        <w:rPr>
          <w:rFonts w:ascii="Arial" w:hAnsi="Arial" w:cs="Arial"/>
          <w:sz w:val="20"/>
          <w:szCs w:val="20"/>
        </w:rPr>
        <w:t xml:space="preserve">services </w:t>
      </w:r>
      <w:r w:rsidR="0000083D" w:rsidRPr="00667E01">
        <w:rPr>
          <w:rFonts w:ascii="Arial" w:hAnsi="Arial" w:cs="Arial"/>
          <w:sz w:val="20"/>
          <w:szCs w:val="20"/>
        </w:rPr>
        <w:t xml:space="preserve">went </w:t>
      </w:r>
      <w:r w:rsidR="00B5343D" w:rsidRPr="00113870">
        <w:rPr>
          <w:rFonts w:ascii="Arial" w:hAnsi="Arial" w:cs="Arial"/>
          <w:sz w:val="20"/>
          <w:szCs w:val="20"/>
        </w:rPr>
        <w:t>up</w:t>
      </w:r>
      <w:r w:rsidR="00F420B6" w:rsidRPr="00113870">
        <w:rPr>
          <w:rFonts w:ascii="Arial" w:hAnsi="Arial" w:cs="Arial"/>
          <w:sz w:val="20"/>
          <w:szCs w:val="20"/>
        </w:rPr>
        <w:t xml:space="preserve"> </w:t>
      </w:r>
      <w:r w:rsidR="00F21E2A" w:rsidRPr="00113870">
        <w:rPr>
          <w:rFonts w:ascii="Arial" w:hAnsi="Arial" w:cs="Arial"/>
          <w:sz w:val="20"/>
          <w:szCs w:val="20"/>
        </w:rPr>
        <w:t>(</w:t>
      </w:r>
      <w:r w:rsidR="005E343E" w:rsidRPr="00113870">
        <w:rPr>
          <w:rFonts w:ascii="Arial" w:hAnsi="Arial" w:cs="Arial"/>
          <w:sz w:val="20"/>
          <w:szCs w:val="20"/>
        </w:rPr>
        <w:t>1</w:t>
      </w:r>
      <w:r w:rsidR="00F420B6" w:rsidRPr="00113870">
        <w:rPr>
          <w:rFonts w:ascii="Arial" w:hAnsi="Arial" w:cs="Arial"/>
          <w:sz w:val="20"/>
          <w:szCs w:val="20"/>
        </w:rPr>
        <w:t>.</w:t>
      </w:r>
      <w:r w:rsidR="00113870" w:rsidRPr="00113870">
        <w:rPr>
          <w:rFonts w:ascii="Arial" w:hAnsi="Arial" w:cs="Arial"/>
          <w:sz w:val="20"/>
          <w:szCs w:val="20"/>
        </w:rPr>
        <w:t>2</w:t>
      </w:r>
      <w:r w:rsidR="00F420B6" w:rsidRPr="00113870">
        <w:rPr>
          <w:rFonts w:ascii="Arial" w:hAnsi="Arial" w:cs="Arial"/>
          <w:sz w:val="20"/>
          <w:szCs w:val="20"/>
        </w:rPr>
        <w:t>%</w:t>
      </w:r>
      <w:r w:rsidR="00F7021E" w:rsidRPr="00113870">
        <w:rPr>
          <w:rFonts w:ascii="Arial" w:hAnsi="Arial" w:cs="Arial"/>
          <w:sz w:val="20"/>
          <w:szCs w:val="20"/>
        </w:rPr>
        <w:t xml:space="preserve"> </w:t>
      </w:r>
      <w:r w:rsidR="000833BA" w:rsidRPr="00113870">
        <w:rPr>
          <w:rFonts w:ascii="Arial" w:hAnsi="Arial" w:cs="Arial"/>
          <w:sz w:val="20"/>
          <w:szCs w:val="20"/>
        </w:rPr>
        <w:t>and</w:t>
      </w:r>
      <w:r w:rsidR="00D74F14" w:rsidRPr="00113870">
        <w:rPr>
          <w:rFonts w:ascii="Arial" w:hAnsi="Arial" w:cs="Arial"/>
          <w:sz w:val="20"/>
          <w:szCs w:val="20"/>
        </w:rPr>
        <w:t xml:space="preserve"> </w:t>
      </w:r>
      <w:r w:rsidR="005E343E" w:rsidRPr="00113870">
        <w:rPr>
          <w:rFonts w:ascii="Arial" w:hAnsi="Arial" w:cs="Arial"/>
          <w:sz w:val="20"/>
          <w:szCs w:val="20"/>
        </w:rPr>
        <w:t>3</w:t>
      </w:r>
      <w:r w:rsidR="000D1BB4" w:rsidRPr="00113870">
        <w:rPr>
          <w:rFonts w:ascii="Arial" w:hAnsi="Arial" w:cs="Arial"/>
          <w:sz w:val="20"/>
          <w:szCs w:val="20"/>
        </w:rPr>
        <w:t>.</w:t>
      </w:r>
      <w:r w:rsidR="00113870" w:rsidRPr="00113870">
        <w:rPr>
          <w:rFonts w:ascii="Arial" w:hAnsi="Arial" w:cs="Arial"/>
          <w:sz w:val="20"/>
          <w:szCs w:val="20"/>
        </w:rPr>
        <w:t>3</w:t>
      </w:r>
      <w:r w:rsidR="000D1BB4" w:rsidRPr="00113870">
        <w:rPr>
          <w:rFonts w:ascii="Arial" w:hAnsi="Arial" w:cs="Arial"/>
          <w:sz w:val="20"/>
          <w:szCs w:val="20"/>
        </w:rPr>
        <w:t>%</w:t>
      </w:r>
      <w:r w:rsidR="00F21E2A" w:rsidRPr="00113870">
        <w:rPr>
          <w:rFonts w:ascii="Arial" w:hAnsi="Arial" w:cs="Arial"/>
          <w:sz w:val="20"/>
          <w:szCs w:val="20"/>
        </w:rPr>
        <w:t>, respectively)</w:t>
      </w:r>
      <w:r w:rsidRPr="00113870">
        <w:rPr>
          <w:rFonts w:ascii="Arial" w:hAnsi="Arial" w:cs="Arial"/>
          <w:sz w:val="20"/>
          <w:szCs w:val="20"/>
        </w:rPr>
        <w:t>.</w:t>
      </w:r>
      <w:r w:rsidR="00F7036F" w:rsidRPr="00113870">
        <w:rPr>
          <w:rFonts w:ascii="Arial" w:hAnsi="Arial" w:cs="Arial"/>
          <w:sz w:val="20"/>
          <w:szCs w:val="20"/>
        </w:rPr>
        <w:t xml:space="preserve"> </w:t>
      </w:r>
      <w:r w:rsidRPr="00113870">
        <w:rPr>
          <w:rFonts w:ascii="Arial" w:hAnsi="Arial" w:cs="Arial"/>
          <w:sz w:val="20"/>
          <w:szCs w:val="20"/>
        </w:rPr>
        <w:t>The overall consumer price index excluding imputed rentals</w:t>
      </w:r>
      <w:r w:rsidR="00023B6D" w:rsidRPr="00113870">
        <w:rPr>
          <w:rFonts w:ascii="Arial" w:hAnsi="Arial" w:cs="Arial"/>
          <w:sz w:val="20"/>
          <w:szCs w:val="20"/>
        </w:rPr>
        <w:t xml:space="preserve"> for housing</w:t>
      </w:r>
      <w:r w:rsidRPr="00113870">
        <w:rPr>
          <w:rFonts w:ascii="Arial" w:hAnsi="Arial" w:cs="Arial"/>
          <w:sz w:val="20"/>
          <w:szCs w:val="20"/>
        </w:rPr>
        <w:t xml:space="preserve"> was </w:t>
      </w:r>
      <w:r w:rsidR="000833BA" w:rsidRPr="00113870">
        <w:rPr>
          <w:rFonts w:ascii="Arial" w:hAnsi="Arial" w:cs="Arial"/>
          <w:sz w:val="20"/>
          <w:szCs w:val="20"/>
        </w:rPr>
        <w:t>10</w:t>
      </w:r>
      <w:r w:rsidR="005E343E" w:rsidRPr="00113870">
        <w:rPr>
          <w:rFonts w:ascii="Arial" w:hAnsi="Arial" w:cs="Arial"/>
          <w:sz w:val="20"/>
          <w:szCs w:val="20"/>
        </w:rPr>
        <w:t>1</w:t>
      </w:r>
      <w:r w:rsidRPr="00113870">
        <w:rPr>
          <w:rFonts w:ascii="Arial" w:hAnsi="Arial" w:cs="Arial"/>
          <w:sz w:val="20"/>
          <w:szCs w:val="20"/>
        </w:rPr>
        <w:t>.</w:t>
      </w:r>
      <w:r w:rsidR="00113870" w:rsidRPr="00113870">
        <w:rPr>
          <w:rFonts w:ascii="Arial" w:hAnsi="Arial" w:cs="Arial"/>
          <w:sz w:val="20"/>
          <w:szCs w:val="20"/>
        </w:rPr>
        <w:t>6</w:t>
      </w:r>
      <w:r w:rsidRPr="00113870">
        <w:rPr>
          <w:rFonts w:ascii="Arial" w:hAnsi="Arial" w:cs="Arial"/>
          <w:sz w:val="20"/>
          <w:szCs w:val="20"/>
        </w:rPr>
        <w:t>%, year</w:t>
      </w:r>
      <w:r w:rsidRPr="00B91BDB">
        <w:rPr>
          <w:rFonts w:ascii="Arial" w:hAnsi="Arial" w:cs="Arial"/>
          <w:sz w:val="20"/>
          <w:szCs w:val="20"/>
        </w:rPr>
        <w:t>-on-year.</w:t>
      </w:r>
    </w:p>
    <w:p w:rsidR="007848EF" w:rsidRPr="00B91BDB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B91BDB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C57FC6">
        <w:rPr>
          <w:rFonts w:ascii="Arial" w:hAnsi="Arial" w:cs="Arial"/>
          <w:sz w:val="20"/>
          <w:szCs w:val="20"/>
        </w:rPr>
        <w:t>Novem</w:t>
      </w:r>
      <w:r w:rsidR="00C6708F">
        <w:rPr>
          <w:rFonts w:ascii="Arial" w:hAnsi="Arial" w:cs="Arial"/>
          <w:sz w:val="20"/>
          <w:szCs w:val="20"/>
        </w:rPr>
        <w:t>ber</w:t>
      </w:r>
      <w:r w:rsidRPr="00B91BDB">
        <w:rPr>
          <w:rFonts w:ascii="Arial" w:hAnsi="Arial" w:cs="Arial"/>
          <w:sz w:val="20"/>
          <w:szCs w:val="20"/>
        </w:rPr>
        <w:t xml:space="preserve"> 2018 compared with the average CPI in the previous twelve months, amounted </w:t>
      </w:r>
      <w:r w:rsidRPr="005E343E">
        <w:rPr>
          <w:rFonts w:ascii="Arial" w:hAnsi="Arial" w:cs="Arial"/>
          <w:sz w:val="20"/>
          <w:szCs w:val="20"/>
        </w:rPr>
        <w:t xml:space="preserve">to </w:t>
      </w:r>
      <w:r w:rsidR="00FB00E1" w:rsidRPr="0065539F">
        <w:rPr>
          <w:rFonts w:ascii="Arial" w:hAnsi="Arial" w:cs="Arial"/>
          <w:sz w:val="20"/>
          <w:szCs w:val="20"/>
        </w:rPr>
        <w:t>2</w:t>
      </w:r>
      <w:r w:rsidRPr="0065539F">
        <w:rPr>
          <w:rFonts w:ascii="Arial" w:hAnsi="Arial" w:cs="Arial"/>
          <w:sz w:val="20"/>
          <w:szCs w:val="20"/>
        </w:rPr>
        <w:t>.</w:t>
      </w:r>
      <w:r w:rsidR="005E343E" w:rsidRPr="0065539F">
        <w:rPr>
          <w:rFonts w:ascii="Arial" w:hAnsi="Arial" w:cs="Arial"/>
          <w:sz w:val="20"/>
          <w:szCs w:val="20"/>
        </w:rPr>
        <w:t>2</w:t>
      </w:r>
      <w:r w:rsidRPr="0065539F">
        <w:rPr>
          <w:rFonts w:ascii="Arial" w:hAnsi="Arial" w:cs="Arial"/>
          <w:sz w:val="20"/>
          <w:szCs w:val="20"/>
        </w:rPr>
        <w:t>% in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C57FC6">
        <w:rPr>
          <w:rFonts w:ascii="Arial" w:hAnsi="Arial" w:cs="Arial"/>
          <w:sz w:val="20"/>
          <w:szCs w:val="20"/>
        </w:rPr>
        <w:t>Novem</w:t>
      </w:r>
      <w:r w:rsidR="00C6708F">
        <w:rPr>
          <w:rFonts w:ascii="Arial" w:hAnsi="Arial" w:cs="Arial"/>
          <w:sz w:val="20"/>
          <w:szCs w:val="20"/>
        </w:rPr>
        <w:t>ber</w:t>
      </w:r>
      <w:r w:rsidRPr="00B91BDB">
        <w:rPr>
          <w:rFonts w:ascii="Arial" w:hAnsi="Arial" w:cs="Arial"/>
          <w:sz w:val="20"/>
          <w:szCs w:val="20"/>
        </w:rPr>
        <w:t xml:space="preserve">. </w:t>
      </w:r>
    </w:p>
    <w:p w:rsidR="00362FCE" w:rsidRPr="00B91BDB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1BDB">
        <w:rPr>
          <w:rFonts w:ascii="Arial" w:hAnsi="Arial" w:cs="Arial"/>
          <w:sz w:val="20"/>
          <w:szCs w:val="20"/>
        </w:rPr>
        <w:t xml:space="preserve">According to preliminary data of Eurostat, the </w:t>
      </w:r>
      <w:r w:rsidRPr="00B91BDB">
        <w:rPr>
          <w:rFonts w:ascii="Arial" w:hAnsi="Arial" w:cs="Arial"/>
          <w:b/>
          <w:sz w:val="20"/>
          <w:szCs w:val="20"/>
        </w:rPr>
        <w:t>year-on-year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9854A9" w:rsidRPr="00B91BDB">
        <w:rPr>
          <w:rFonts w:ascii="Arial" w:hAnsi="Arial" w:cs="Arial"/>
          <w:sz w:val="20"/>
          <w:szCs w:val="20"/>
        </w:rPr>
        <w:t xml:space="preserve">change </w:t>
      </w:r>
      <w:r w:rsidRPr="00B91BDB">
        <w:rPr>
          <w:rFonts w:ascii="Arial" w:hAnsi="Arial" w:cs="Arial"/>
          <w:sz w:val="20"/>
          <w:szCs w:val="20"/>
        </w:rPr>
        <w:t xml:space="preserve">in the average </w:t>
      </w:r>
      <w:r w:rsidRPr="00B91BDB">
        <w:rPr>
          <w:rFonts w:ascii="Arial" w:hAnsi="Arial" w:cs="Arial"/>
          <w:b/>
          <w:sz w:val="20"/>
          <w:szCs w:val="20"/>
        </w:rPr>
        <w:t>harmonized index of consumer prices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C33491" w:rsidRPr="00B91BDB">
        <w:rPr>
          <w:rFonts w:ascii="Arial" w:hAnsi="Arial" w:cs="Arial"/>
          <w:sz w:val="20"/>
          <w:szCs w:val="20"/>
        </w:rPr>
        <w:t>(HICP)</w:t>
      </w:r>
      <w:r w:rsidR="00C33491" w:rsidRPr="00B91BD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33491" w:rsidRPr="00B91BDB">
        <w:rPr>
          <w:rFonts w:ascii="Arial" w:hAnsi="Arial" w:cs="Arial"/>
          <w:sz w:val="20"/>
          <w:szCs w:val="20"/>
          <w:vertAlign w:val="superscript"/>
        </w:rPr>
        <w:t>)</w:t>
      </w:r>
      <w:r w:rsidR="00C33491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 xml:space="preserve">in the </w:t>
      </w:r>
      <w:r w:rsidRPr="00B91BDB">
        <w:rPr>
          <w:rFonts w:ascii="Arial" w:hAnsi="Arial" w:cs="Arial"/>
          <w:b/>
          <w:sz w:val="20"/>
          <w:szCs w:val="20"/>
        </w:rPr>
        <w:t>EU28 member states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B521D7" w:rsidRPr="00B91BDB">
        <w:rPr>
          <w:rFonts w:ascii="Arial" w:hAnsi="Arial" w:cs="Arial"/>
          <w:sz w:val="20"/>
          <w:szCs w:val="20"/>
        </w:rPr>
        <w:t>amounted to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="00B644C7" w:rsidRPr="001E1289">
        <w:rPr>
          <w:rFonts w:ascii="Arial" w:hAnsi="Arial" w:cs="Arial"/>
          <w:sz w:val="20"/>
          <w:szCs w:val="20"/>
        </w:rPr>
        <w:t>2</w:t>
      </w:r>
      <w:r w:rsidRPr="001E1289">
        <w:rPr>
          <w:rFonts w:ascii="Arial" w:hAnsi="Arial" w:cs="Arial"/>
          <w:sz w:val="20"/>
          <w:szCs w:val="20"/>
        </w:rPr>
        <w:t>.</w:t>
      </w:r>
      <w:r w:rsidR="00060C22" w:rsidRPr="001E1289">
        <w:rPr>
          <w:rFonts w:ascii="Arial" w:hAnsi="Arial" w:cs="Arial"/>
          <w:sz w:val="20"/>
          <w:szCs w:val="20"/>
        </w:rPr>
        <w:t>2</w:t>
      </w:r>
      <w:r w:rsidR="00C63FF7" w:rsidRPr="001E1289">
        <w:rPr>
          <w:rFonts w:ascii="Arial" w:hAnsi="Arial" w:cs="Arial"/>
          <w:sz w:val="20"/>
          <w:szCs w:val="20"/>
        </w:rPr>
        <w:t>%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b/>
          <w:sz w:val="20"/>
          <w:szCs w:val="20"/>
        </w:rPr>
        <w:t xml:space="preserve">in </w:t>
      </w:r>
      <w:r w:rsidR="00F60B79">
        <w:rPr>
          <w:rFonts w:ascii="Arial" w:hAnsi="Arial" w:cs="Arial"/>
          <w:b/>
          <w:sz w:val="20"/>
          <w:szCs w:val="20"/>
        </w:rPr>
        <w:t>Octo</w:t>
      </w:r>
      <w:r w:rsidR="00C6708F">
        <w:rPr>
          <w:rFonts w:ascii="Arial" w:hAnsi="Arial" w:cs="Arial"/>
          <w:b/>
          <w:sz w:val="20"/>
          <w:szCs w:val="20"/>
        </w:rPr>
        <w:t>ber</w:t>
      </w:r>
      <w:r w:rsidR="00874CC1">
        <w:rPr>
          <w:rFonts w:ascii="Arial" w:hAnsi="Arial" w:cs="Arial"/>
          <w:b/>
          <w:sz w:val="20"/>
          <w:szCs w:val="20"/>
        </w:rPr>
        <w:t xml:space="preserve"> </w:t>
      </w:r>
      <w:r w:rsidR="00874CC1" w:rsidRPr="00874CC1">
        <w:rPr>
          <w:rFonts w:ascii="Arial" w:hAnsi="Arial" w:cs="Arial"/>
          <w:sz w:val="20"/>
          <w:szCs w:val="20"/>
        </w:rPr>
        <w:t>(</w:t>
      </w:r>
      <w:r w:rsidR="001E1289">
        <w:rPr>
          <w:rFonts w:ascii="Arial" w:hAnsi="Arial" w:cs="Arial"/>
          <w:sz w:val="20"/>
          <w:szCs w:val="20"/>
        </w:rPr>
        <w:t>0.1</w:t>
      </w:r>
      <w:r w:rsidR="0067365E">
        <w:rPr>
          <w:rFonts w:ascii="Arial" w:hAnsi="Arial" w:cs="Arial"/>
          <w:sz w:val="20"/>
          <w:szCs w:val="20"/>
        </w:rPr>
        <w:t xml:space="preserve"> percentage point</w:t>
      </w:r>
      <w:r w:rsidR="001E1289">
        <w:rPr>
          <w:rFonts w:ascii="Arial" w:hAnsi="Arial" w:cs="Arial"/>
          <w:sz w:val="20"/>
          <w:szCs w:val="20"/>
        </w:rPr>
        <w:t xml:space="preserve"> up on</w:t>
      </w:r>
      <w:r w:rsidR="00874CC1">
        <w:rPr>
          <w:rFonts w:ascii="Arial" w:hAnsi="Arial" w:cs="Arial"/>
          <w:b/>
          <w:sz w:val="20"/>
          <w:szCs w:val="20"/>
        </w:rPr>
        <w:t xml:space="preserve"> </w:t>
      </w:r>
      <w:r w:rsidR="00F60B79" w:rsidRPr="00F60B79">
        <w:rPr>
          <w:rFonts w:ascii="Arial" w:hAnsi="Arial" w:cs="Arial"/>
          <w:sz w:val="20"/>
          <w:szCs w:val="20"/>
        </w:rPr>
        <w:t>September</w:t>
      </w:r>
      <w:r w:rsidR="00874CC1">
        <w:rPr>
          <w:rFonts w:ascii="Arial" w:hAnsi="Arial" w:cs="Arial"/>
          <w:sz w:val="20"/>
          <w:szCs w:val="20"/>
        </w:rPr>
        <w:t>)</w:t>
      </w:r>
      <w:r w:rsidRPr="00B91BDB">
        <w:rPr>
          <w:rFonts w:ascii="Arial" w:hAnsi="Arial" w:cs="Arial"/>
          <w:sz w:val="20"/>
          <w:szCs w:val="20"/>
        </w:rPr>
        <w:t>.</w:t>
      </w:r>
      <w:r w:rsidR="00C71909" w:rsidRPr="00B91BDB">
        <w:rPr>
          <w:rFonts w:ascii="Arial" w:hAnsi="Arial" w:cs="Arial"/>
          <w:sz w:val="20"/>
          <w:szCs w:val="20"/>
        </w:rPr>
        <w:t xml:space="preserve"> </w:t>
      </w:r>
      <w:r w:rsidR="00850F68" w:rsidRPr="00B91BDB">
        <w:rPr>
          <w:rFonts w:ascii="Arial" w:hAnsi="Arial" w:cs="Arial"/>
          <w:sz w:val="20"/>
          <w:szCs w:val="20"/>
        </w:rPr>
        <w:t xml:space="preserve">The rise in prices was the highest </w:t>
      </w:r>
      <w:r w:rsidR="00850F68" w:rsidRPr="00874CC1">
        <w:rPr>
          <w:rFonts w:ascii="Arial" w:hAnsi="Arial" w:cs="Arial"/>
          <w:sz w:val="20"/>
          <w:szCs w:val="20"/>
        </w:rPr>
        <w:t xml:space="preserve">in </w:t>
      </w:r>
      <w:r w:rsidR="007221D0" w:rsidRPr="00A03B29">
        <w:rPr>
          <w:rFonts w:ascii="Arial" w:hAnsi="Arial" w:cs="Arial"/>
          <w:sz w:val="20"/>
          <w:szCs w:val="20"/>
        </w:rPr>
        <w:t xml:space="preserve">Estonia </w:t>
      </w:r>
      <w:r w:rsidR="0012079D" w:rsidRPr="00A03B29">
        <w:rPr>
          <w:rFonts w:ascii="Arial" w:hAnsi="Arial" w:cs="Arial"/>
          <w:sz w:val="20"/>
          <w:szCs w:val="20"/>
        </w:rPr>
        <w:t>(</w:t>
      </w:r>
      <w:r w:rsidR="008D5080" w:rsidRPr="00A03B29">
        <w:rPr>
          <w:rFonts w:ascii="Arial" w:hAnsi="Arial" w:cs="Arial"/>
          <w:sz w:val="20"/>
          <w:szCs w:val="20"/>
        </w:rPr>
        <w:t>4</w:t>
      </w:r>
      <w:r w:rsidR="0012079D" w:rsidRPr="00A03B29">
        <w:rPr>
          <w:rFonts w:ascii="Arial" w:hAnsi="Arial" w:cs="Arial"/>
          <w:sz w:val="20"/>
          <w:szCs w:val="20"/>
        </w:rPr>
        <w:t>.</w:t>
      </w:r>
      <w:r w:rsidR="00B16EE3" w:rsidRPr="00A03B29">
        <w:rPr>
          <w:rFonts w:ascii="Arial" w:hAnsi="Arial" w:cs="Arial"/>
          <w:sz w:val="20"/>
          <w:szCs w:val="20"/>
        </w:rPr>
        <w:t>5</w:t>
      </w:r>
      <w:r w:rsidR="0012079D" w:rsidRPr="00A03B29">
        <w:rPr>
          <w:rFonts w:ascii="Arial" w:hAnsi="Arial" w:cs="Arial"/>
          <w:sz w:val="20"/>
          <w:szCs w:val="20"/>
        </w:rPr>
        <w:t>%</w:t>
      </w:r>
      <w:r w:rsidR="00B16EE3" w:rsidRPr="00A03B29">
        <w:rPr>
          <w:rFonts w:ascii="Arial" w:hAnsi="Arial" w:cs="Arial"/>
          <w:sz w:val="20"/>
          <w:szCs w:val="20"/>
        </w:rPr>
        <w:t>)</w:t>
      </w:r>
      <w:r w:rsidR="00B971A9" w:rsidRPr="00B91BDB">
        <w:rPr>
          <w:rFonts w:ascii="Arial" w:hAnsi="Arial" w:cs="Arial"/>
          <w:sz w:val="20"/>
          <w:szCs w:val="20"/>
        </w:rPr>
        <w:t xml:space="preserve"> and the lowest price</w:t>
      </w:r>
      <w:r w:rsidR="004412C2" w:rsidRPr="00B91BDB">
        <w:rPr>
          <w:rFonts w:ascii="Arial" w:hAnsi="Arial" w:cs="Arial"/>
          <w:sz w:val="20"/>
          <w:szCs w:val="20"/>
        </w:rPr>
        <w:t xml:space="preserve"> </w:t>
      </w:r>
      <w:r w:rsidR="00B644C7" w:rsidRPr="00B91BDB">
        <w:rPr>
          <w:rFonts w:ascii="Arial" w:hAnsi="Arial" w:cs="Arial"/>
          <w:sz w:val="20"/>
          <w:szCs w:val="20"/>
        </w:rPr>
        <w:t xml:space="preserve">increase was </w:t>
      </w:r>
      <w:r w:rsidR="004412C2" w:rsidRPr="00B91BDB">
        <w:rPr>
          <w:rFonts w:ascii="Arial" w:hAnsi="Arial" w:cs="Arial"/>
          <w:sz w:val="20"/>
          <w:szCs w:val="20"/>
        </w:rPr>
        <w:t>in</w:t>
      </w:r>
      <w:r w:rsidR="00FF072C" w:rsidRPr="00B91BDB">
        <w:rPr>
          <w:rFonts w:ascii="Arial" w:hAnsi="Arial" w:cs="Arial"/>
          <w:sz w:val="20"/>
          <w:szCs w:val="20"/>
        </w:rPr>
        <w:t xml:space="preserve"> </w:t>
      </w:r>
      <w:r w:rsidR="00B72D86" w:rsidRPr="00A03B29">
        <w:rPr>
          <w:rFonts w:ascii="Arial" w:hAnsi="Arial" w:cs="Arial"/>
          <w:sz w:val="20"/>
          <w:szCs w:val="20"/>
        </w:rPr>
        <w:t>Denmark</w:t>
      </w:r>
      <w:r w:rsidR="00AB0FA2" w:rsidRPr="00A03B29">
        <w:rPr>
          <w:rFonts w:ascii="Arial" w:hAnsi="Arial" w:cs="Arial"/>
          <w:sz w:val="20"/>
          <w:szCs w:val="20"/>
        </w:rPr>
        <w:t xml:space="preserve"> (0.</w:t>
      </w:r>
      <w:r w:rsidR="00B16EE3" w:rsidRPr="00A03B29">
        <w:rPr>
          <w:rFonts w:ascii="Arial" w:hAnsi="Arial" w:cs="Arial"/>
          <w:sz w:val="20"/>
          <w:szCs w:val="20"/>
        </w:rPr>
        <w:t>7</w:t>
      </w:r>
      <w:r w:rsidR="00AB0FA2" w:rsidRPr="00A03B29">
        <w:rPr>
          <w:rFonts w:ascii="Arial" w:hAnsi="Arial" w:cs="Arial"/>
          <w:sz w:val="20"/>
          <w:szCs w:val="20"/>
        </w:rPr>
        <w:t>%)</w:t>
      </w:r>
      <w:r w:rsidR="0012079D" w:rsidRPr="00A03B29">
        <w:rPr>
          <w:rFonts w:ascii="Arial" w:hAnsi="Arial" w:cs="Arial"/>
          <w:sz w:val="20"/>
          <w:szCs w:val="20"/>
        </w:rPr>
        <w:t>.</w:t>
      </w:r>
      <w:r w:rsidR="0012079D" w:rsidRPr="00B91BDB">
        <w:rPr>
          <w:rFonts w:ascii="Arial" w:hAnsi="Arial" w:cs="Arial"/>
          <w:sz w:val="20"/>
          <w:szCs w:val="20"/>
        </w:rPr>
        <w:t xml:space="preserve"> </w:t>
      </w:r>
      <w:r w:rsidR="00936317" w:rsidRPr="00B91BDB">
        <w:rPr>
          <w:rFonts w:ascii="Arial" w:hAnsi="Arial" w:cs="Arial"/>
          <w:sz w:val="20"/>
          <w:szCs w:val="20"/>
        </w:rPr>
        <w:t xml:space="preserve">In Slovakia, </w:t>
      </w:r>
      <w:r w:rsidR="00C235A2" w:rsidRPr="00B91BDB">
        <w:rPr>
          <w:rFonts w:ascii="Arial" w:hAnsi="Arial" w:cs="Arial"/>
          <w:sz w:val="20"/>
          <w:szCs w:val="20"/>
        </w:rPr>
        <w:t xml:space="preserve">the price </w:t>
      </w:r>
      <w:r w:rsidR="00022633" w:rsidRPr="00B16EE3">
        <w:rPr>
          <w:rFonts w:ascii="Arial" w:hAnsi="Arial" w:cs="Arial"/>
          <w:sz w:val="20"/>
          <w:szCs w:val="20"/>
        </w:rPr>
        <w:t>rise</w:t>
      </w:r>
      <w:r w:rsidR="00C235A2" w:rsidRPr="00B16EE3">
        <w:rPr>
          <w:rFonts w:ascii="Arial" w:hAnsi="Arial" w:cs="Arial"/>
          <w:sz w:val="20"/>
          <w:szCs w:val="20"/>
        </w:rPr>
        <w:t xml:space="preserve"> </w:t>
      </w:r>
      <w:r w:rsidR="00060C22" w:rsidRPr="00B16EE3">
        <w:rPr>
          <w:rFonts w:ascii="Arial" w:hAnsi="Arial" w:cs="Arial"/>
          <w:sz w:val="20"/>
          <w:szCs w:val="20"/>
        </w:rPr>
        <w:t>de</w:t>
      </w:r>
      <w:r w:rsidR="00B72D86" w:rsidRPr="00B16EE3">
        <w:rPr>
          <w:rFonts w:ascii="Arial" w:hAnsi="Arial" w:cs="Arial"/>
          <w:sz w:val="20"/>
          <w:szCs w:val="20"/>
        </w:rPr>
        <w:t xml:space="preserve">celerated </w:t>
      </w:r>
      <w:r w:rsidR="00C235A2" w:rsidRPr="00B16EE3">
        <w:rPr>
          <w:rFonts w:ascii="Arial" w:hAnsi="Arial" w:cs="Arial"/>
          <w:sz w:val="20"/>
          <w:szCs w:val="20"/>
        </w:rPr>
        <w:t xml:space="preserve">to </w:t>
      </w:r>
      <w:r w:rsidR="00C66B07" w:rsidRPr="00B16EE3">
        <w:rPr>
          <w:rFonts w:ascii="Arial" w:hAnsi="Arial" w:cs="Arial"/>
          <w:sz w:val="20"/>
          <w:szCs w:val="20"/>
        </w:rPr>
        <w:t>2</w:t>
      </w:r>
      <w:r w:rsidR="00C235A2" w:rsidRPr="00B16EE3">
        <w:rPr>
          <w:rFonts w:ascii="Arial" w:hAnsi="Arial" w:cs="Arial"/>
          <w:sz w:val="20"/>
          <w:szCs w:val="20"/>
        </w:rPr>
        <w:t>.</w:t>
      </w:r>
      <w:r w:rsidR="00B16EE3" w:rsidRPr="00B16EE3">
        <w:rPr>
          <w:rFonts w:ascii="Arial" w:hAnsi="Arial" w:cs="Arial"/>
          <w:sz w:val="20"/>
          <w:szCs w:val="20"/>
        </w:rPr>
        <w:t>5</w:t>
      </w:r>
      <w:r w:rsidR="00C235A2" w:rsidRPr="00B16EE3">
        <w:rPr>
          <w:rFonts w:ascii="Arial" w:hAnsi="Arial" w:cs="Arial"/>
          <w:sz w:val="20"/>
          <w:szCs w:val="20"/>
        </w:rPr>
        <w:t>%</w:t>
      </w:r>
      <w:r w:rsidR="00C235A2" w:rsidRPr="00874CC1">
        <w:rPr>
          <w:rFonts w:ascii="Arial" w:hAnsi="Arial" w:cs="Arial"/>
          <w:sz w:val="20"/>
          <w:szCs w:val="20"/>
        </w:rPr>
        <w:t xml:space="preserve"> </w:t>
      </w:r>
      <w:r w:rsidR="003F7DE2" w:rsidRPr="00874CC1">
        <w:rPr>
          <w:rFonts w:ascii="Arial" w:hAnsi="Arial" w:cs="Arial"/>
          <w:sz w:val="20"/>
          <w:szCs w:val="20"/>
        </w:rPr>
        <w:t>in</w:t>
      </w:r>
      <w:r w:rsidR="003F7DE2" w:rsidRPr="00B91BDB">
        <w:rPr>
          <w:rFonts w:ascii="Arial" w:hAnsi="Arial" w:cs="Arial"/>
          <w:sz w:val="20"/>
          <w:szCs w:val="20"/>
        </w:rPr>
        <w:t xml:space="preserve"> </w:t>
      </w:r>
      <w:r w:rsidR="00F60B79">
        <w:rPr>
          <w:rFonts w:ascii="Arial" w:hAnsi="Arial" w:cs="Arial"/>
          <w:sz w:val="20"/>
          <w:szCs w:val="20"/>
        </w:rPr>
        <w:t>October</w:t>
      </w:r>
      <w:r w:rsidR="00667E01" w:rsidRPr="00B91BDB">
        <w:rPr>
          <w:rFonts w:ascii="Arial" w:hAnsi="Arial" w:cs="Arial"/>
          <w:sz w:val="20"/>
          <w:szCs w:val="20"/>
        </w:rPr>
        <w:t xml:space="preserve"> from </w:t>
      </w:r>
      <w:r w:rsidR="008F0803" w:rsidRPr="00B91BDB">
        <w:rPr>
          <w:rFonts w:ascii="Arial" w:hAnsi="Arial" w:cs="Arial"/>
          <w:sz w:val="20"/>
          <w:szCs w:val="20"/>
        </w:rPr>
        <w:t>2</w:t>
      </w:r>
      <w:r w:rsidR="00B6055C" w:rsidRPr="00B91BDB">
        <w:rPr>
          <w:rFonts w:ascii="Arial" w:hAnsi="Arial" w:cs="Arial"/>
          <w:sz w:val="20"/>
          <w:szCs w:val="20"/>
        </w:rPr>
        <w:t>.</w:t>
      </w:r>
      <w:r w:rsidR="00F60B79">
        <w:rPr>
          <w:rFonts w:ascii="Arial" w:hAnsi="Arial" w:cs="Arial"/>
          <w:sz w:val="20"/>
          <w:szCs w:val="20"/>
        </w:rPr>
        <w:t>7</w:t>
      </w:r>
      <w:r w:rsidR="00B6055C" w:rsidRPr="00B91BDB">
        <w:rPr>
          <w:rFonts w:ascii="Arial" w:hAnsi="Arial" w:cs="Arial"/>
          <w:sz w:val="20"/>
          <w:szCs w:val="20"/>
        </w:rPr>
        <w:t xml:space="preserve">% </w:t>
      </w:r>
      <w:r w:rsidR="00157E82" w:rsidRPr="00B91BDB">
        <w:rPr>
          <w:rFonts w:ascii="Arial" w:hAnsi="Arial" w:cs="Arial"/>
          <w:sz w:val="20"/>
          <w:szCs w:val="20"/>
        </w:rPr>
        <w:t xml:space="preserve">in </w:t>
      </w:r>
      <w:r w:rsidR="00F60B79">
        <w:rPr>
          <w:rFonts w:ascii="Arial" w:hAnsi="Arial" w:cs="Arial"/>
          <w:sz w:val="20"/>
          <w:szCs w:val="20"/>
        </w:rPr>
        <w:t>September</w:t>
      </w:r>
      <w:r w:rsidR="00C235A2" w:rsidRPr="00B91BDB">
        <w:rPr>
          <w:rFonts w:ascii="Arial" w:hAnsi="Arial" w:cs="Arial"/>
          <w:sz w:val="20"/>
          <w:szCs w:val="20"/>
        </w:rPr>
        <w:t>.</w:t>
      </w:r>
      <w:r w:rsidR="00936317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 xml:space="preserve">In Germany, </w:t>
      </w:r>
      <w:r w:rsidR="00F437AD" w:rsidRPr="00B91BDB">
        <w:rPr>
          <w:rFonts w:ascii="Arial" w:hAnsi="Arial" w:cs="Arial"/>
          <w:sz w:val="20"/>
          <w:szCs w:val="20"/>
        </w:rPr>
        <w:t>price</w:t>
      </w:r>
      <w:r w:rsidR="00822DD9" w:rsidRPr="00B91BDB">
        <w:rPr>
          <w:rFonts w:ascii="Arial" w:hAnsi="Arial" w:cs="Arial"/>
          <w:sz w:val="20"/>
          <w:szCs w:val="20"/>
        </w:rPr>
        <w:t>s were higher</w:t>
      </w:r>
      <w:r w:rsidR="00F437AD" w:rsidRPr="00B91BDB">
        <w:rPr>
          <w:rFonts w:ascii="Arial" w:hAnsi="Arial" w:cs="Arial"/>
          <w:sz w:val="20"/>
          <w:szCs w:val="20"/>
        </w:rPr>
        <w:t xml:space="preserve"> </w:t>
      </w:r>
      <w:r w:rsidR="00822DD9" w:rsidRPr="00B91BDB">
        <w:rPr>
          <w:rFonts w:ascii="Arial" w:hAnsi="Arial" w:cs="Arial"/>
          <w:sz w:val="20"/>
          <w:szCs w:val="20"/>
        </w:rPr>
        <w:t xml:space="preserve">by </w:t>
      </w:r>
      <w:r w:rsidR="00060C22" w:rsidRPr="00B16EE3">
        <w:rPr>
          <w:rFonts w:ascii="Arial" w:hAnsi="Arial" w:cs="Arial"/>
          <w:sz w:val="20"/>
          <w:szCs w:val="20"/>
        </w:rPr>
        <w:t>2</w:t>
      </w:r>
      <w:r w:rsidR="00F437AD" w:rsidRPr="00B16EE3">
        <w:rPr>
          <w:rFonts w:ascii="Arial" w:hAnsi="Arial" w:cs="Arial"/>
          <w:sz w:val="20"/>
          <w:szCs w:val="20"/>
        </w:rPr>
        <w:t>.</w:t>
      </w:r>
      <w:r w:rsidR="00B16EE3" w:rsidRPr="00B16EE3">
        <w:rPr>
          <w:rFonts w:ascii="Arial" w:hAnsi="Arial" w:cs="Arial"/>
          <w:sz w:val="20"/>
          <w:szCs w:val="20"/>
        </w:rPr>
        <w:t>4</w:t>
      </w:r>
      <w:r w:rsidR="00F437AD" w:rsidRPr="00B16EE3">
        <w:rPr>
          <w:rFonts w:ascii="Arial" w:hAnsi="Arial" w:cs="Arial"/>
          <w:sz w:val="20"/>
          <w:szCs w:val="20"/>
        </w:rPr>
        <w:t xml:space="preserve">% </w:t>
      </w:r>
      <w:r w:rsidR="00822DD9" w:rsidRPr="00B16EE3">
        <w:rPr>
          <w:rFonts w:ascii="Arial" w:hAnsi="Arial" w:cs="Arial"/>
          <w:sz w:val="20"/>
          <w:szCs w:val="20"/>
        </w:rPr>
        <w:t>(</w:t>
      </w:r>
      <w:r w:rsidR="00F60B79" w:rsidRPr="00B16EE3">
        <w:rPr>
          <w:rFonts w:ascii="Arial" w:hAnsi="Arial" w:cs="Arial"/>
          <w:sz w:val="20"/>
          <w:szCs w:val="20"/>
        </w:rPr>
        <w:t>2</w:t>
      </w:r>
      <w:r w:rsidR="00F437AD" w:rsidRPr="00B16EE3">
        <w:rPr>
          <w:rFonts w:ascii="Arial" w:hAnsi="Arial" w:cs="Arial"/>
          <w:sz w:val="20"/>
          <w:szCs w:val="20"/>
        </w:rPr>
        <w:t>.</w:t>
      </w:r>
      <w:r w:rsidR="00F60B79" w:rsidRPr="00B16EE3">
        <w:rPr>
          <w:rFonts w:ascii="Arial" w:hAnsi="Arial" w:cs="Arial"/>
          <w:sz w:val="20"/>
          <w:szCs w:val="20"/>
        </w:rPr>
        <w:t>2</w:t>
      </w:r>
      <w:r w:rsidR="00F437AD" w:rsidRPr="00B91BDB">
        <w:rPr>
          <w:rFonts w:ascii="Arial" w:hAnsi="Arial" w:cs="Arial"/>
          <w:sz w:val="20"/>
          <w:szCs w:val="20"/>
        </w:rPr>
        <w:t xml:space="preserve">% in </w:t>
      </w:r>
      <w:r w:rsidR="00F60B79">
        <w:rPr>
          <w:rFonts w:ascii="Arial" w:hAnsi="Arial" w:cs="Arial"/>
          <w:sz w:val="20"/>
          <w:szCs w:val="20"/>
        </w:rPr>
        <w:t>September</w:t>
      </w:r>
      <w:r w:rsidR="00822DD9" w:rsidRPr="00B91BDB">
        <w:rPr>
          <w:rFonts w:ascii="Arial" w:hAnsi="Arial" w:cs="Arial"/>
          <w:sz w:val="20"/>
          <w:szCs w:val="20"/>
        </w:rPr>
        <w:t>)</w:t>
      </w:r>
      <w:r w:rsidR="007B04D5" w:rsidRPr="00B91BDB">
        <w:rPr>
          <w:rFonts w:ascii="Arial" w:hAnsi="Arial" w:cs="Arial"/>
          <w:sz w:val="20"/>
          <w:szCs w:val="20"/>
        </w:rPr>
        <w:t>.</w:t>
      </w:r>
      <w:r w:rsidR="00311A44"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sz w:val="20"/>
          <w:szCs w:val="20"/>
        </w:rPr>
        <w:t>According to preliminary calculations, the</w:t>
      </w:r>
      <w:r w:rsidR="00367F9E" w:rsidRPr="00B91BDB">
        <w:rPr>
          <w:rFonts w:ascii="Arial" w:hAnsi="Arial" w:cs="Arial"/>
          <w:sz w:val="20"/>
          <w:szCs w:val="20"/>
        </w:rPr>
        <w:t xml:space="preserve"> </w:t>
      </w:r>
      <w:r w:rsidR="006A0D80" w:rsidRPr="00B91BDB">
        <w:rPr>
          <w:rFonts w:ascii="Arial" w:hAnsi="Arial" w:cs="Arial"/>
          <w:sz w:val="20"/>
          <w:szCs w:val="20"/>
        </w:rPr>
        <w:t xml:space="preserve">HICP </w:t>
      </w:r>
      <w:r w:rsidR="00367F9E" w:rsidRPr="00B91BDB">
        <w:rPr>
          <w:rFonts w:ascii="Arial" w:hAnsi="Arial" w:cs="Arial"/>
          <w:sz w:val="20"/>
          <w:szCs w:val="20"/>
        </w:rPr>
        <w:t xml:space="preserve">in </w:t>
      </w:r>
      <w:r w:rsidRPr="00B91BDB">
        <w:rPr>
          <w:rFonts w:ascii="Arial" w:hAnsi="Arial" w:cs="Arial"/>
          <w:sz w:val="20"/>
          <w:szCs w:val="20"/>
        </w:rPr>
        <w:t xml:space="preserve">the Czech Republic </w:t>
      </w:r>
      <w:r w:rsidR="00C33491" w:rsidRPr="00B91BDB">
        <w:rPr>
          <w:rFonts w:ascii="Arial" w:hAnsi="Arial" w:cs="Arial"/>
          <w:b/>
          <w:sz w:val="20"/>
          <w:szCs w:val="20"/>
        </w:rPr>
        <w:t xml:space="preserve">in </w:t>
      </w:r>
      <w:r w:rsidR="00F60B79">
        <w:rPr>
          <w:rFonts w:ascii="Arial" w:hAnsi="Arial" w:cs="Arial"/>
          <w:b/>
          <w:sz w:val="20"/>
          <w:szCs w:val="20"/>
        </w:rPr>
        <w:t>November</w:t>
      </w:r>
      <w:r w:rsidR="00C33491" w:rsidRPr="00B91BDB">
        <w:rPr>
          <w:rFonts w:ascii="Arial" w:hAnsi="Arial" w:cs="Arial"/>
          <w:sz w:val="20"/>
          <w:szCs w:val="20"/>
        </w:rPr>
        <w:t xml:space="preserve"> w</w:t>
      </w:r>
      <w:r w:rsidR="00B72D86" w:rsidRPr="00B91BDB">
        <w:rPr>
          <w:rFonts w:ascii="Arial" w:hAnsi="Arial" w:cs="Arial"/>
          <w:sz w:val="20"/>
          <w:szCs w:val="20"/>
        </w:rPr>
        <w:t xml:space="preserve">ent </w:t>
      </w:r>
      <w:r w:rsidR="001E1289">
        <w:rPr>
          <w:rFonts w:ascii="Arial" w:hAnsi="Arial" w:cs="Arial"/>
          <w:sz w:val="20"/>
          <w:szCs w:val="20"/>
        </w:rPr>
        <w:t>down</w:t>
      </w:r>
      <w:r w:rsidR="00B72D86" w:rsidRPr="00B91BDB">
        <w:rPr>
          <w:rFonts w:ascii="Arial" w:hAnsi="Arial" w:cs="Arial"/>
          <w:sz w:val="20"/>
          <w:szCs w:val="20"/>
        </w:rPr>
        <w:t xml:space="preserve"> </w:t>
      </w:r>
      <w:r w:rsidR="00B72D86" w:rsidRPr="001E1289">
        <w:rPr>
          <w:rFonts w:ascii="Arial" w:hAnsi="Arial" w:cs="Arial"/>
          <w:sz w:val="20"/>
          <w:szCs w:val="20"/>
        </w:rPr>
        <w:t>by</w:t>
      </w:r>
      <w:r w:rsidR="008B14DD" w:rsidRPr="001E1289">
        <w:rPr>
          <w:rFonts w:ascii="Arial" w:hAnsi="Arial" w:cs="Arial"/>
          <w:sz w:val="20"/>
          <w:szCs w:val="20"/>
        </w:rPr>
        <w:t xml:space="preserve"> </w:t>
      </w:r>
      <w:r w:rsidR="00A12DA5" w:rsidRPr="001E1289">
        <w:rPr>
          <w:rFonts w:ascii="Arial" w:hAnsi="Arial" w:cs="Arial"/>
          <w:sz w:val="20"/>
          <w:szCs w:val="20"/>
        </w:rPr>
        <w:t>0.</w:t>
      </w:r>
      <w:r w:rsidR="001E1289" w:rsidRPr="001E1289">
        <w:rPr>
          <w:rFonts w:ascii="Arial" w:hAnsi="Arial" w:cs="Arial"/>
          <w:sz w:val="20"/>
          <w:szCs w:val="20"/>
        </w:rPr>
        <w:t>3</w:t>
      </w:r>
      <w:r w:rsidR="00A12DA5" w:rsidRPr="001E1289">
        <w:rPr>
          <w:rFonts w:ascii="Arial" w:hAnsi="Arial" w:cs="Arial"/>
          <w:sz w:val="20"/>
          <w:szCs w:val="20"/>
        </w:rPr>
        <w:t>%</w:t>
      </w:r>
      <w:r w:rsidR="00A12DA5" w:rsidRPr="001E1289">
        <w:rPr>
          <w:rFonts w:ascii="Arial" w:hAnsi="Arial" w:cs="Arial"/>
          <w:b/>
          <w:sz w:val="20"/>
          <w:szCs w:val="20"/>
        </w:rPr>
        <w:t xml:space="preserve"> </w:t>
      </w:r>
      <w:r w:rsidRPr="001E1289">
        <w:rPr>
          <w:rFonts w:ascii="Arial" w:hAnsi="Arial" w:cs="Arial"/>
          <w:b/>
          <w:sz w:val="20"/>
          <w:szCs w:val="20"/>
        </w:rPr>
        <w:t>month-on-month</w:t>
      </w:r>
      <w:r w:rsidRPr="001E1289">
        <w:rPr>
          <w:rFonts w:ascii="Arial" w:hAnsi="Arial" w:cs="Arial"/>
          <w:sz w:val="20"/>
          <w:szCs w:val="20"/>
        </w:rPr>
        <w:t xml:space="preserve"> and </w:t>
      </w:r>
      <w:r w:rsidR="001E1289" w:rsidRPr="001E1289">
        <w:rPr>
          <w:rFonts w:ascii="Arial" w:hAnsi="Arial" w:cs="Arial"/>
          <w:sz w:val="20"/>
          <w:szCs w:val="20"/>
        </w:rPr>
        <w:t xml:space="preserve">rose </w:t>
      </w:r>
      <w:r w:rsidR="00551D87" w:rsidRPr="001E1289">
        <w:rPr>
          <w:rFonts w:ascii="Arial" w:hAnsi="Arial" w:cs="Arial"/>
          <w:sz w:val="20"/>
          <w:szCs w:val="20"/>
        </w:rPr>
        <w:t xml:space="preserve">by </w:t>
      </w:r>
      <w:r w:rsidR="001E1289" w:rsidRPr="001E1289">
        <w:rPr>
          <w:rFonts w:ascii="Arial" w:hAnsi="Arial" w:cs="Arial"/>
          <w:sz w:val="20"/>
          <w:szCs w:val="20"/>
        </w:rPr>
        <w:t>1</w:t>
      </w:r>
      <w:r w:rsidR="009B639F" w:rsidRPr="001E1289">
        <w:rPr>
          <w:rFonts w:ascii="Arial" w:hAnsi="Arial" w:cs="Arial"/>
          <w:sz w:val="20"/>
          <w:szCs w:val="20"/>
        </w:rPr>
        <w:t>.</w:t>
      </w:r>
      <w:r w:rsidR="001E1289" w:rsidRPr="001E1289">
        <w:rPr>
          <w:rFonts w:ascii="Arial" w:hAnsi="Arial" w:cs="Arial"/>
          <w:sz w:val="20"/>
          <w:szCs w:val="20"/>
        </w:rPr>
        <w:t>6</w:t>
      </w:r>
      <w:r w:rsidR="009B639F" w:rsidRPr="001E1289">
        <w:rPr>
          <w:rFonts w:ascii="Arial" w:hAnsi="Arial" w:cs="Arial"/>
          <w:sz w:val="20"/>
          <w:szCs w:val="20"/>
        </w:rPr>
        <w:t>%</w:t>
      </w:r>
      <w:r w:rsidR="008B1006" w:rsidRPr="001E1289">
        <w:rPr>
          <w:rFonts w:ascii="Arial" w:hAnsi="Arial" w:cs="Arial"/>
          <w:sz w:val="20"/>
          <w:szCs w:val="20"/>
        </w:rPr>
        <w:t>,</w:t>
      </w:r>
      <w:r w:rsidR="006D4495" w:rsidRPr="00B91BDB">
        <w:rPr>
          <w:rFonts w:ascii="Arial" w:hAnsi="Arial" w:cs="Arial"/>
          <w:sz w:val="20"/>
          <w:szCs w:val="20"/>
        </w:rPr>
        <w:t xml:space="preserve"> </w:t>
      </w:r>
      <w:r w:rsidR="007A3A60" w:rsidRPr="00B91BDB">
        <w:rPr>
          <w:rFonts w:ascii="Arial" w:hAnsi="Arial" w:cs="Arial"/>
          <w:b/>
          <w:sz w:val="20"/>
          <w:szCs w:val="20"/>
        </w:rPr>
        <w:t>year-on-year</w:t>
      </w:r>
      <w:r w:rsidRPr="00B91BDB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r w:rsidRPr="00B91BDB">
        <w:rPr>
          <w:rFonts w:ascii="Arial" w:hAnsi="Arial" w:cs="Arial"/>
          <w:b/>
          <w:sz w:val="20"/>
          <w:szCs w:val="20"/>
        </w:rPr>
        <w:t>Eurozone</w:t>
      </w:r>
      <w:r w:rsidRPr="00B91BDB">
        <w:rPr>
          <w:rFonts w:ascii="Arial" w:hAnsi="Arial" w:cs="Arial"/>
          <w:sz w:val="20"/>
          <w:szCs w:val="20"/>
        </w:rPr>
        <w:t xml:space="preserve"> </w:t>
      </w:r>
      <w:r w:rsidRPr="00B91BDB">
        <w:rPr>
          <w:rFonts w:ascii="Arial" w:hAnsi="Arial" w:cs="Arial"/>
          <w:b/>
          <w:sz w:val="20"/>
          <w:szCs w:val="20"/>
        </w:rPr>
        <w:t xml:space="preserve">in </w:t>
      </w:r>
      <w:r w:rsidR="00F60B79">
        <w:rPr>
          <w:rFonts w:ascii="Arial" w:hAnsi="Arial" w:cs="Arial"/>
          <w:b/>
          <w:sz w:val="20"/>
          <w:szCs w:val="20"/>
        </w:rPr>
        <w:t>Novem</w:t>
      </w:r>
      <w:r w:rsidR="000335A7">
        <w:rPr>
          <w:rFonts w:ascii="Arial" w:hAnsi="Arial" w:cs="Arial"/>
          <w:b/>
          <w:sz w:val="20"/>
          <w:szCs w:val="20"/>
        </w:rPr>
        <w:t>ber</w:t>
      </w:r>
      <w:r w:rsidR="000512CF" w:rsidRPr="00B91BDB">
        <w:rPr>
          <w:rFonts w:ascii="Arial" w:hAnsi="Arial" w:cs="Arial"/>
          <w:b/>
          <w:sz w:val="20"/>
          <w:szCs w:val="20"/>
        </w:rPr>
        <w:t xml:space="preserve"> </w:t>
      </w:r>
      <w:r w:rsidR="00C8504B" w:rsidRPr="00B91BDB">
        <w:rPr>
          <w:rFonts w:ascii="Arial" w:hAnsi="Arial" w:cs="Arial"/>
          <w:b/>
          <w:sz w:val="20"/>
          <w:szCs w:val="20"/>
        </w:rPr>
        <w:t>201</w:t>
      </w:r>
      <w:r w:rsidR="001B32D3" w:rsidRPr="00B91BDB">
        <w:rPr>
          <w:rFonts w:ascii="Arial" w:hAnsi="Arial" w:cs="Arial"/>
          <w:b/>
          <w:sz w:val="20"/>
          <w:szCs w:val="20"/>
        </w:rPr>
        <w:t>8</w:t>
      </w:r>
      <w:r w:rsidRPr="00B91BDB">
        <w:rPr>
          <w:rFonts w:ascii="Arial" w:hAnsi="Arial" w:cs="Arial"/>
          <w:b/>
          <w:sz w:val="20"/>
          <w:szCs w:val="20"/>
        </w:rPr>
        <w:t xml:space="preserve"> </w:t>
      </w:r>
      <w:r w:rsidR="00481C58" w:rsidRPr="00233187">
        <w:rPr>
          <w:rFonts w:ascii="Arial" w:hAnsi="Arial" w:cs="Arial"/>
          <w:sz w:val="20"/>
          <w:szCs w:val="20"/>
        </w:rPr>
        <w:t>was</w:t>
      </w:r>
      <w:r w:rsidR="00F27BCD" w:rsidRPr="00233187">
        <w:rPr>
          <w:rFonts w:ascii="Arial" w:hAnsi="Arial" w:cs="Arial"/>
          <w:b/>
          <w:sz w:val="20"/>
          <w:szCs w:val="20"/>
        </w:rPr>
        <w:t xml:space="preserve"> </w:t>
      </w:r>
      <w:r w:rsidR="00227934" w:rsidRPr="00233187">
        <w:rPr>
          <w:rFonts w:ascii="Arial" w:hAnsi="Arial" w:cs="Arial"/>
          <w:sz w:val="20"/>
          <w:szCs w:val="20"/>
        </w:rPr>
        <w:t>2</w:t>
      </w:r>
      <w:r w:rsidRPr="00233187">
        <w:rPr>
          <w:rFonts w:ascii="Arial" w:hAnsi="Arial" w:cs="Arial"/>
          <w:sz w:val="20"/>
          <w:szCs w:val="20"/>
        </w:rPr>
        <w:t>.</w:t>
      </w:r>
      <w:r w:rsidR="00C0578B" w:rsidRPr="00233187">
        <w:rPr>
          <w:rFonts w:ascii="Arial" w:hAnsi="Arial" w:cs="Arial"/>
          <w:sz w:val="20"/>
          <w:szCs w:val="20"/>
        </w:rPr>
        <w:t>0</w:t>
      </w:r>
      <w:r w:rsidRPr="00233187">
        <w:rPr>
          <w:rFonts w:ascii="Arial" w:hAnsi="Arial" w:cs="Arial"/>
          <w:sz w:val="20"/>
          <w:szCs w:val="20"/>
        </w:rPr>
        <w:t>%,</w:t>
      </w:r>
      <w:r w:rsidRPr="00B91BDB">
        <w:rPr>
          <w:rFonts w:ascii="Arial" w:hAnsi="Arial" w:cs="Arial"/>
          <w:sz w:val="20"/>
          <w:szCs w:val="20"/>
        </w:rPr>
        <w:t xml:space="preserve"> y-o-y, as Eurostat announced (more information on the Eurostat’s web pages: </w:t>
      </w:r>
      <w:hyperlink r:id="rId8" w:history="1">
        <w:r w:rsidRPr="00B91B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91BDB">
        <w:t>.</w:t>
      </w:r>
      <w:r w:rsidRPr="00B91BDB">
        <w:rPr>
          <w:rFonts w:ascii="Arial" w:hAnsi="Arial" w:cs="Arial"/>
          <w:sz w:val="20"/>
          <w:szCs w:val="20"/>
        </w:rPr>
        <w:t>)</w:t>
      </w:r>
    </w:p>
    <w:p w:rsidR="00B91595" w:rsidRPr="007F043E" w:rsidRDefault="00B91595" w:rsidP="00C44EF6">
      <w:pPr>
        <w:pStyle w:val="Poznmky0"/>
        <w:rPr>
          <w:rFonts w:cs="Arial"/>
          <w:sz w:val="20"/>
          <w:szCs w:val="20"/>
        </w:rPr>
      </w:pPr>
      <w:r w:rsidRPr="008329E6">
        <w:t>Notes:</w:t>
      </w:r>
    </w:p>
    <w:p w:rsidR="00B91595" w:rsidRDefault="00B91595" w:rsidP="00C44EF6">
      <w:pPr>
        <w:pStyle w:val="Poznmky0"/>
        <w:spacing w:before="0"/>
        <w:ind w:left="4320" w:hanging="4320"/>
      </w:pPr>
      <w:r w:rsidRPr="008329E6">
        <w:rPr>
          <w:rFonts w:cs="Arial"/>
        </w:rPr>
        <w:t>R</w:t>
      </w:r>
      <w:r w:rsidR="00C44EF6">
        <w:rPr>
          <w:rFonts w:cs="Arial"/>
        </w:rPr>
        <w:t>esponsible manager of the CZSO:</w:t>
      </w:r>
      <w:r w:rsidR="00C44EF6">
        <w:rPr>
          <w:rFonts w:cs="Arial"/>
        </w:rPr>
        <w:tab/>
      </w:r>
      <w:r w:rsidRPr="008329E6">
        <w:rPr>
          <w:rFonts w:cs="Arial"/>
        </w:rPr>
        <w:t>Jiri Mrazek, Director</w:t>
      </w:r>
      <w:r w:rsidR="00574209">
        <w:rPr>
          <w:rFonts w:cs="Arial"/>
        </w:rPr>
        <w:t xml:space="preserve"> of Price Statistics Department</w:t>
      </w:r>
      <w:r w:rsidRPr="008329E6">
        <w:rPr>
          <w:rFonts w:cs="Arial"/>
        </w:rPr>
        <w:t>, email:</w:t>
      </w:r>
      <w:r w:rsidR="00574209">
        <w:rPr>
          <w:rFonts w:cs="Arial"/>
        </w:rPr>
        <w:t xml:space="preserve"> </w:t>
      </w:r>
      <w:hyperlink r:id="rId9" w:history="1">
        <w:r w:rsidR="00275C53" w:rsidRPr="008329E6">
          <w:rPr>
            <w:rStyle w:val="Hypertextovodkaz"/>
            <w:rFonts w:cs="Arial"/>
          </w:rPr>
          <w:t>jiri.mrazek@czso.cz</w:t>
        </w:r>
      </w:hyperlink>
    </w:p>
    <w:p w:rsidR="00B91595" w:rsidRPr="008329E6" w:rsidRDefault="00C44EF6" w:rsidP="00C44EF6">
      <w:pPr>
        <w:pStyle w:val="Poznmky0"/>
        <w:spacing w:before="0"/>
        <w:ind w:left="4320" w:hanging="4320"/>
        <w:rPr>
          <w:rFonts w:cs="Arial"/>
        </w:rPr>
      </w:pPr>
      <w:r>
        <w:rPr>
          <w:rFonts w:cs="Arial"/>
        </w:rPr>
        <w:t>Contact:</w:t>
      </w:r>
      <w:r>
        <w:rPr>
          <w:rFonts w:cs="Arial"/>
        </w:rPr>
        <w:tab/>
      </w:r>
      <w:r w:rsidR="00B91595" w:rsidRPr="008329E6">
        <w:rPr>
          <w:rFonts w:cs="Arial"/>
        </w:rPr>
        <w:t xml:space="preserve">Pavla Sediva, </w:t>
      </w:r>
      <w:r w:rsidR="00122F2E">
        <w:rPr>
          <w:rFonts w:cs="Arial"/>
        </w:rPr>
        <w:t xml:space="preserve">Head of the Consumer Price Statistics Unit, </w:t>
      </w:r>
      <w:r w:rsidR="00B91595" w:rsidRPr="008329E6">
        <w:rPr>
          <w:rFonts w:cs="Arial"/>
        </w:rPr>
        <w:t>phone (+420) 274052138,</w:t>
      </w:r>
      <w:r w:rsidR="00B51767">
        <w:rPr>
          <w:rFonts w:cs="Arial"/>
        </w:rPr>
        <w:t xml:space="preserve">      </w:t>
      </w:r>
      <w:r w:rsidR="00E3083E">
        <w:rPr>
          <w:rFonts w:cs="Arial"/>
        </w:rPr>
        <w:t xml:space="preserve">       </w:t>
      </w:r>
      <w:r w:rsidR="00B91595" w:rsidRPr="008329E6">
        <w:rPr>
          <w:rFonts w:cs="Arial"/>
        </w:rPr>
        <w:t xml:space="preserve"> </w:t>
      </w:r>
      <w:r w:rsidR="00E3083E">
        <w:rPr>
          <w:rFonts w:cs="Arial"/>
        </w:rPr>
        <w:t>email:</w:t>
      </w:r>
      <w:r w:rsidR="00B51767">
        <w:rPr>
          <w:rFonts w:cs="Arial"/>
        </w:rPr>
        <w:t xml:space="preserve"> </w:t>
      </w:r>
      <w:r w:rsidR="00E3083E">
        <w:rPr>
          <w:rFonts w:cs="Arial"/>
        </w:rPr>
        <w:t xml:space="preserve"> </w:t>
      </w:r>
      <w:hyperlink r:id="rId10" w:history="1">
        <w:r w:rsidR="00B91595" w:rsidRPr="008329E6">
          <w:rPr>
            <w:rStyle w:val="Hypertextovodkaz"/>
            <w:rFonts w:cs="Arial"/>
          </w:rPr>
          <w:t>pavla.sediva@czso.cz</w:t>
        </w:r>
      </w:hyperlink>
    </w:p>
    <w:p w:rsidR="00B91595" w:rsidRPr="008329E6" w:rsidRDefault="009A17D1" w:rsidP="00C44EF6">
      <w:pPr>
        <w:pStyle w:val="Poznmky0"/>
        <w:spacing w:before="0"/>
        <w:ind w:left="4320" w:hanging="4320"/>
        <w:rPr>
          <w:rFonts w:cs="Arial"/>
        </w:rPr>
      </w:pPr>
      <w:r>
        <w:rPr>
          <w:rFonts w:cs="Arial"/>
        </w:rPr>
        <w:t>Data source</w:t>
      </w:r>
      <w:r w:rsidR="00C44EF6">
        <w:rPr>
          <w:rFonts w:cs="Arial"/>
        </w:rPr>
        <w:t>:</w:t>
      </w:r>
      <w:r w:rsidR="00C44EF6">
        <w:rPr>
          <w:rFonts w:cs="Arial"/>
        </w:rPr>
        <w:tab/>
      </w:r>
      <w:r w:rsidR="00B91595" w:rsidRPr="008329E6">
        <w:rPr>
          <w:rFonts w:cs="Arial"/>
        </w:rPr>
        <w:t>Direct field survey of prices, centrally surveyed prices and reporting</w:t>
      </w:r>
    </w:p>
    <w:p w:rsidR="00B91595" w:rsidRPr="008329E6" w:rsidRDefault="00B91595" w:rsidP="00C44EF6">
      <w:pPr>
        <w:pStyle w:val="Poznmky0"/>
        <w:spacing w:before="0"/>
        <w:ind w:left="4320" w:hanging="4320"/>
        <w:rPr>
          <w:rFonts w:cs="Arial"/>
        </w:rPr>
      </w:pPr>
      <w:r w:rsidRPr="008329E6">
        <w:rPr>
          <w:rFonts w:cs="Arial"/>
        </w:rPr>
        <w:t>End of data collection:</w:t>
      </w:r>
      <w:r w:rsidRPr="008329E6">
        <w:rPr>
          <w:rFonts w:cs="Arial"/>
        </w:rPr>
        <w:tab/>
        <w:t>20th day of the reference month</w:t>
      </w:r>
      <w:r w:rsidR="008A5818" w:rsidRPr="008329E6">
        <w:rPr>
          <w:rFonts w:cs="Arial"/>
        </w:rPr>
        <w:t xml:space="preserve"> </w:t>
      </w:r>
      <w:r w:rsidRPr="008329E6">
        <w:rPr>
          <w:rFonts w:cs="Arial"/>
        </w:rPr>
        <w:t>/ End of data processing: 3rd day of the month that follows the reference month</w:t>
      </w:r>
    </w:p>
    <w:p w:rsidR="00B91595" w:rsidRPr="00C235A2" w:rsidRDefault="00C44EF6" w:rsidP="00C44EF6">
      <w:pPr>
        <w:pStyle w:val="Poznmky0"/>
        <w:spacing w:before="0"/>
        <w:ind w:left="4320" w:hanging="4320"/>
        <w:rPr>
          <w:rFonts w:cs="Arial"/>
        </w:rPr>
      </w:pPr>
      <w:r>
        <w:rPr>
          <w:rFonts w:cs="Arial"/>
        </w:rPr>
        <w:t>Related publications:</w:t>
      </w:r>
      <w:r>
        <w:rPr>
          <w:rFonts w:cs="Arial"/>
        </w:rPr>
        <w:tab/>
      </w:r>
      <w:r w:rsidR="00593196" w:rsidRPr="00A761DA">
        <w:rPr>
          <w:rFonts w:cs="Arial"/>
        </w:rPr>
        <w:t>012018</w:t>
      </w:r>
      <w:r w:rsidR="00B91595" w:rsidRPr="00A761DA">
        <w:rPr>
          <w:rFonts w:cs="Arial"/>
        </w:rPr>
        <w:t>-1</w:t>
      </w:r>
      <w:r w:rsidR="000E541E" w:rsidRPr="00A761DA">
        <w:rPr>
          <w:rFonts w:cs="Arial"/>
        </w:rPr>
        <w:t>8</w:t>
      </w:r>
      <w:r w:rsidR="00B91595" w:rsidRPr="00A761DA">
        <w:rPr>
          <w:rFonts w:cs="Arial"/>
        </w:rPr>
        <w:t xml:space="preserve"> Consumer Price Indices – Basic Breakdown (periodicity: monthly)</w:t>
      </w:r>
      <w:r w:rsidR="007A5ED4" w:rsidRPr="00A761DA">
        <w:rPr>
          <w:rFonts w:cs="Arial"/>
        </w:rPr>
        <w:t>, 012023-18 Consumer price Indices</w:t>
      </w:r>
      <w:r w:rsidR="00B91595" w:rsidRPr="00A761DA">
        <w:rPr>
          <w:rFonts w:cs="Arial"/>
        </w:rPr>
        <w:t xml:space="preserve"> </w:t>
      </w:r>
      <w:r w:rsidR="007A5ED4" w:rsidRPr="00A761DA">
        <w:rPr>
          <w:rFonts w:cs="Arial"/>
        </w:rPr>
        <w:t xml:space="preserve">– Detailed Breakdown (periodicity: monthly) </w:t>
      </w:r>
      <w:r w:rsidR="00B91595" w:rsidRPr="00A761DA">
        <w:rPr>
          <w:rFonts w:cs="Arial"/>
        </w:rPr>
        <w:t xml:space="preserve">and </w:t>
      </w:r>
      <w:r w:rsidR="00593196" w:rsidRPr="00A761DA">
        <w:rPr>
          <w:rFonts w:cs="Arial"/>
        </w:rPr>
        <w:t>012019</w:t>
      </w:r>
      <w:r w:rsidR="00B91595" w:rsidRPr="00A761DA">
        <w:rPr>
          <w:rFonts w:cs="Arial"/>
        </w:rPr>
        <w:t>-1</w:t>
      </w:r>
      <w:r w:rsidR="000E541E" w:rsidRPr="00A761DA">
        <w:rPr>
          <w:rFonts w:cs="Arial"/>
        </w:rPr>
        <w:t>8</w:t>
      </w:r>
      <w:r w:rsidR="00B91595" w:rsidRPr="00A761DA">
        <w:rPr>
          <w:rFonts w:cs="Arial"/>
        </w:rPr>
        <w:t xml:space="preserve"> Consumer Price Indices – Detailed Breakdown (</w:t>
      </w:r>
      <w:r w:rsidR="00B91595" w:rsidRPr="00C235A2">
        <w:rPr>
          <w:rFonts w:cs="Arial"/>
        </w:rPr>
        <w:t>periodicity: annually)</w:t>
      </w:r>
    </w:p>
    <w:p w:rsidR="00B91595" w:rsidRPr="008329E6" w:rsidRDefault="000526AE" w:rsidP="00C44EF6">
      <w:pPr>
        <w:pStyle w:val="Poznmky0"/>
        <w:spacing w:before="0"/>
        <w:ind w:left="4320" w:hanging="4320"/>
        <w:rPr>
          <w:rFonts w:cs="Arial"/>
        </w:rPr>
      </w:pPr>
      <w:r>
        <w:rPr>
          <w:rFonts w:cs="Arial"/>
        </w:rPr>
        <w:t>Internet:</w:t>
      </w:r>
      <w:r w:rsidR="00C44EF6">
        <w:rPr>
          <w:rFonts w:cs="Arial"/>
        </w:rPr>
        <w:tab/>
      </w:r>
      <w:hyperlink r:id="rId11" w:history="1">
        <w:r w:rsidR="00C44EF6" w:rsidRPr="00276ED2">
          <w:rPr>
            <w:rStyle w:val="Hypertextovodkaz"/>
            <w:rFonts w:cs="Arial"/>
          </w:rPr>
          <w:t>https://www.czso.cz/csu/czso/inflation-consumer-prices</w:t>
        </w:r>
      </w:hyperlink>
    </w:p>
    <w:p w:rsidR="00B91595" w:rsidRDefault="00B91595" w:rsidP="00C44EF6">
      <w:pPr>
        <w:pStyle w:val="Poznmky0"/>
        <w:spacing w:before="0"/>
        <w:rPr>
          <w:rFonts w:cs="Arial"/>
        </w:rPr>
      </w:pPr>
      <w:r w:rsidRPr="008329E6">
        <w:rPr>
          <w:rFonts w:cs="Arial"/>
        </w:rPr>
        <w:t>Next News Release:</w:t>
      </w:r>
      <w:r w:rsidRPr="008329E6">
        <w:rPr>
          <w:rFonts w:cs="Arial"/>
        </w:rPr>
        <w:tab/>
      </w:r>
      <w:r w:rsidR="00C44EF6">
        <w:rPr>
          <w:rFonts w:cs="Arial"/>
        </w:rPr>
        <w:tab/>
      </w:r>
      <w:r w:rsidR="00C44EF6">
        <w:rPr>
          <w:rFonts w:cs="Arial"/>
        </w:rPr>
        <w:tab/>
      </w:r>
      <w:r w:rsidR="004F4A74">
        <w:rPr>
          <w:rFonts w:cs="Arial"/>
        </w:rPr>
        <w:t xml:space="preserve">              </w:t>
      </w:r>
      <w:r w:rsidR="00FA7B0A">
        <w:rPr>
          <w:rFonts w:cs="Arial"/>
        </w:rPr>
        <w:t>10</w:t>
      </w:r>
      <w:r w:rsidR="007F41DD">
        <w:rPr>
          <w:rFonts w:cs="Arial"/>
        </w:rPr>
        <w:t xml:space="preserve"> </w:t>
      </w:r>
      <w:r w:rsidR="00A03B29">
        <w:rPr>
          <w:rFonts w:cs="Arial"/>
        </w:rPr>
        <w:t>January</w:t>
      </w:r>
      <w:r w:rsidR="0096272F" w:rsidRPr="00B36295">
        <w:rPr>
          <w:rFonts w:cs="Arial"/>
        </w:rPr>
        <w:t xml:space="preserve"> 201</w:t>
      </w:r>
      <w:r w:rsidR="00A03B29">
        <w:rPr>
          <w:rFonts w:cs="Arial"/>
        </w:rPr>
        <w:t>9</w:t>
      </w:r>
    </w:p>
    <w:p w:rsidR="00B91595" w:rsidRPr="00E10966" w:rsidRDefault="000526AE" w:rsidP="00E10966">
      <w:pPr>
        <w:pStyle w:val="Poznmkytext"/>
        <w:rPr>
          <w:i/>
        </w:rPr>
      </w:pPr>
      <w:r w:rsidRPr="00E10966">
        <w:rPr>
          <w:i/>
        </w:rPr>
        <w:t>Text n</w:t>
      </w:r>
      <w:r w:rsidR="00B91595" w:rsidRPr="00E10966">
        <w:rPr>
          <w:i/>
        </w:rPr>
        <w:t>ot edited for language</w:t>
      </w:r>
    </w:p>
    <w:p w:rsidR="00B91595" w:rsidRPr="008329E6" w:rsidRDefault="00B91595" w:rsidP="00E10966">
      <w:pPr>
        <w:pStyle w:val="Poznmkytext"/>
        <w:rPr>
          <w:sz w:val="20"/>
          <w:szCs w:val="20"/>
        </w:rPr>
      </w:pPr>
      <w:r w:rsidRPr="008329E6">
        <w:rPr>
          <w:sz w:val="20"/>
          <w:szCs w:val="20"/>
        </w:rPr>
        <w:lastRenderedPageBreak/>
        <w:t>Annexes:</w:t>
      </w:r>
    </w:p>
    <w:p w:rsidR="00B91595" w:rsidRPr="008329E6" w:rsidRDefault="0059772D" w:rsidP="00E10966">
      <w:pPr>
        <w:pStyle w:val="Poznmkytext"/>
        <w:rPr>
          <w:sz w:val="20"/>
          <w:szCs w:val="20"/>
        </w:rPr>
      </w:pPr>
      <w:r>
        <w:rPr>
          <w:sz w:val="20"/>
          <w:szCs w:val="20"/>
        </w:rPr>
        <w:t>Table 1</w:t>
      </w:r>
      <w:r>
        <w:rPr>
          <w:sz w:val="20"/>
          <w:szCs w:val="20"/>
        </w:rPr>
        <w:tab/>
      </w:r>
      <w:r w:rsidR="001C2DCA">
        <w:rPr>
          <w:sz w:val="20"/>
          <w:szCs w:val="20"/>
        </w:rPr>
        <w:t>Consumer P</w:t>
      </w:r>
      <w:r w:rsidR="004B5F90">
        <w:rPr>
          <w:sz w:val="20"/>
          <w:szCs w:val="20"/>
        </w:rPr>
        <w:t>rice I</w:t>
      </w:r>
      <w:r w:rsidR="00E620B8" w:rsidRPr="00E620B8">
        <w:rPr>
          <w:sz w:val="20"/>
          <w:szCs w:val="20"/>
        </w:rPr>
        <w:t>ndex (indices, inflation rate)</w:t>
      </w:r>
    </w:p>
    <w:p w:rsidR="00B91595" w:rsidRPr="008329E6" w:rsidRDefault="0059772D" w:rsidP="00E10966">
      <w:pPr>
        <w:pStyle w:val="Poznmkytext"/>
        <w:rPr>
          <w:sz w:val="20"/>
          <w:szCs w:val="20"/>
        </w:rPr>
      </w:pPr>
      <w:r>
        <w:rPr>
          <w:sz w:val="20"/>
          <w:szCs w:val="20"/>
        </w:rPr>
        <w:t>Table 2</w:t>
      </w:r>
      <w:r>
        <w:rPr>
          <w:sz w:val="20"/>
          <w:szCs w:val="20"/>
        </w:rPr>
        <w:tab/>
      </w:r>
      <w:r w:rsidR="00E620B8">
        <w:rPr>
          <w:sz w:val="20"/>
          <w:szCs w:val="20"/>
        </w:rPr>
        <w:t>Consumer Price Index (b</w:t>
      </w:r>
      <w:r w:rsidR="00E620B8" w:rsidRPr="00E620B8">
        <w:rPr>
          <w:sz w:val="20"/>
          <w:szCs w:val="20"/>
        </w:rPr>
        <w:t>reakdown of the growth – month-on-month, core inflation)</w:t>
      </w:r>
    </w:p>
    <w:p w:rsidR="00B91595" w:rsidRPr="008329E6" w:rsidRDefault="0059772D" w:rsidP="00E10966">
      <w:pPr>
        <w:pStyle w:val="Poznmkytext"/>
        <w:rPr>
          <w:sz w:val="20"/>
          <w:szCs w:val="20"/>
        </w:rPr>
      </w:pPr>
      <w:r>
        <w:rPr>
          <w:sz w:val="20"/>
          <w:szCs w:val="20"/>
        </w:rPr>
        <w:t>Table 3</w:t>
      </w:r>
      <w:r>
        <w:rPr>
          <w:sz w:val="20"/>
          <w:szCs w:val="20"/>
        </w:rPr>
        <w:tab/>
      </w:r>
      <w:r w:rsidR="00E620B8" w:rsidRPr="00E620B8">
        <w:rPr>
          <w:sz w:val="20"/>
          <w:szCs w:val="20"/>
        </w:rPr>
        <w:t xml:space="preserve">Consumer Price </w:t>
      </w:r>
      <w:r w:rsidR="00E620B8">
        <w:rPr>
          <w:sz w:val="20"/>
          <w:szCs w:val="20"/>
        </w:rPr>
        <w:t xml:space="preserve">Index (breakdown of the growth </w:t>
      </w:r>
      <w:r w:rsidR="00E620B8" w:rsidRPr="00E620B8">
        <w:rPr>
          <w:sz w:val="20"/>
          <w:szCs w:val="20"/>
        </w:rPr>
        <w:t>–</w:t>
      </w:r>
      <w:r w:rsidR="00E620B8">
        <w:rPr>
          <w:sz w:val="20"/>
          <w:szCs w:val="20"/>
        </w:rPr>
        <w:t xml:space="preserve"> month-on-month, year-on-year)</w:t>
      </w:r>
    </w:p>
    <w:p w:rsidR="00B91595" w:rsidRPr="008329E6" w:rsidRDefault="00D52D86" w:rsidP="00E10966">
      <w:pPr>
        <w:pStyle w:val="Poznmkytext"/>
        <w:rPr>
          <w:sz w:val="20"/>
          <w:szCs w:val="20"/>
        </w:rPr>
      </w:pPr>
      <w:r>
        <w:rPr>
          <w:sz w:val="20"/>
          <w:szCs w:val="20"/>
        </w:rPr>
        <w:t>Table 4</w:t>
      </w:r>
      <w:r>
        <w:rPr>
          <w:sz w:val="20"/>
          <w:szCs w:val="20"/>
        </w:rPr>
        <w:tab/>
      </w:r>
      <w:r w:rsidR="001C2DCA">
        <w:rPr>
          <w:sz w:val="20"/>
          <w:szCs w:val="20"/>
        </w:rPr>
        <w:t>Consumer P</w:t>
      </w:r>
      <w:r w:rsidR="004B5F90">
        <w:rPr>
          <w:sz w:val="20"/>
          <w:szCs w:val="20"/>
        </w:rPr>
        <w:t>rice I</w:t>
      </w:r>
      <w:r w:rsidR="00E620B8" w:rsidRPr="00E620B8">
        <w:rPr>
          <w:sz w:val="20"/>
          <w:szCs w:val="20"/>
        </w:rPr>
        <w:t>nde</w:t>
      </w:r>
      <w:r w:rsidR="00E620B8">
        <w:rPr>
          <w:sz w:val="20"/>
          <w:szCs w:val="20"/>
        </w:rPr>
        <w:t xml:space="preserve">x (social groups of households </w:t>
      </w:r>
      <w:r w:rsidR="00E620B8" w:rsidRPr="00E620B8">
        <w:rPr>
          <w:sz w:val="20"/>
          <w:szCs w:val="20"/>
        </w:rPr>
        <w:t>– indices, inflation rate)</w:t>
      </w:r>
    </w:p>
    <w:p w:rsidR="00B91595" w:rsidRPr="008329E6" w:rsidRDefault="00D52D86" w:rsidP="00E10966">
      <w:pPr>
        <w:pStyle w:val="Poznmkytext"/>
        <w:rPr>
          <w:sz w:val="20"/>
          <w:szCs w:val="20"/>
        </w:rPr>
      </w:pPr>
      <w:r>
        <w:rPr>
          <w:sz w:val="20"/>
          <w:szCs w:val="20"/>
        </w:rPr>
        <w:t>Table 5</w:t>
      </w:r>
      <w:r>
        <w:rPr>
          <w:sz w:val="20"/>
          <w:szCs w:val="20"/>
        </w:rPr>
        <w:tab/>
      </w:r>
      <w:r w:rsidR="001C2DCA">
        <w:rPr>
          <w:sz w:val="20"/>
          <w:szCs w:val="20"/>
        </w:rPr>
        <w:t>Consumer P</w:t>
      </w:r>
      <w:r w:rsidR="004B5F90">
        <w:rPr>
          <w:sz w:val="20"/>
          <w:szCs w:val="20"/>
        </w:rPr>
        <w:t>rice I</w:t>
      </w:r>
      <w:r w:rsidR="00E620B8" w:rsidRPr="00E620B8">
        <w:rPr>
          <w:sz w:val="20"/>
          <w:szCs w:val="20"/>
        </w:rPr>
        <w:t>ndex (analytical</w:t>
      </w:r>
      <w:r w:rsidR="00286C7D">
        <w:rPr>
          <w:sz w:val="20"/>
          <w:szCs w:val="20"/>
        </w:rPr>
        <w:t xml:space="preserve"> table, specific </w:t>
      </w:r>
      <w:r w:rsidR="00E620B8" w:rsidRPr="00E620B8">
        <w:rPr>
          <w:sz w:val="20"/>
          <w:szCs w:val="20"/>
        </w:rPr>
        <w:t>indices)</w:t>
      </w:r>
    </w:p>
    <w:p w:rsidR="00B91595" w:rsidRPr="008329E6" w:rsidRDefault="00245796" w:rsidP="00E10966">
      <w:pPr>
        <w:pStyle w:val="Poznmkytext"/>
        <w:rPr>
          <w:sz w:val="20"/>
          <w:szCs w:val="20"/>
        </w:rPr>
      </w:pPr>
      <w:r>
        <w:rPr>
          <w:sz w:val="20"/>
          <w:szCs w:val="20"/>
        </w:rPr>
        <w:t>Ch</w:t>
      </w:r>
      <w:r w:rsidR="00D52D86">
        <w:rPr>
          <w:sz w:val="20"/>
          <w:szCs w:val="20"/>
        </w:rPr>
        <w:t>a</w:t>
      </w:r>
      <w:r>
        <w:rPr>
          <w:sz w:val="20"/>
          <w:szCs w:val="20"/>
        </w:rPr>
        <w:t>rt</w:t>
      </w:r>
      <w:r w:rsidR="00D52D86">
        <w:rPr>
          <w:sz w:val="20"/>
          <w:szCs w:val="20"/>
        </w:rPr>
        <w:t xml:space="preserve"> 1</w:t>
      </w:r>
      <w:r w:rsidR="00D52D86">
        <w:rPr>
          <w:sz w:val="20"/>
          <w:szCs w:val="20"/>
        </w:rPr>
        <w:tab/>
      </w:r>
      <w:r w:rsidR="00037B69" w:rsidRPr="00037B69">
        <w:rPr>
          <w:sz w:val="20"/>
          <w:szCs w:val="20"/>
        </w:rPr>
        <w:t>Consumer Price Index (year-on-year changes, changes on base year)</w:t>
      </w:r>
    </w:p>
    <w:p w:rsidR="00B91595" w:rsidRPr="00227E74" w:rsidRDefault="00245796" w:rsidP="00E10966">
      <w:pPr>
        <w:pStyle w:val="Poznmkytext"/>
      </w:pPr>
      <w:r>
        <w:rPr>
          <w:sz w:val="20"/>
          <w:szCs w:val="20"/>
        </w:rPr>
        <w:t>Chart</w:t>
      </w:r>
      <w:r w:rsidR="00D52D86">
        <w:rPr>
          <w:sz w:val="20"/>
          <w:szCs w:val="20"/>
        </w:rPr>
        <w:t xml:space="preserve"> 2</w:t>
      </w:r>
      <w:r w:rsidR="00D52D86">
        <w:rPr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81" w:rsidRDefault="00E16F81" w:rsidP="00BA6370">
      <w:r>
        <w:separator/>
      </w:r>
    </w:p>
  </w:endnote>
  <w:endnote w:type="continuationSeparator" w:id="0">
    <w:p w:rsidR="00E16F81" w:rsidRDefault="00E16F8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16F81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70A4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70A45" w:rsidRPr="007E75DE">
                  <w:rPr>
                    <w:rFonts w:cs="Arial"/>
                    <w:szCs w:val="15"/>
                  </w:rPr>
                  <w:fldChar w:fldCharType="separate"/>
                </w:r>
                <w:r w:rsidR="00696F98">
                  <w:rPr>
                    <w:rFonts w:cs="Arial"/>
                    <w:noProof/>
                    <w:szCs w:val="15"/>
                  </w:rPr>
                  <w:t>1</w:t>
                </w:r>
                <w:r w:rsidR="00F70A4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81" w:rsidRDefault="00E16F81" w:rsidP="00BA6370">
      <w:r>
        <w:separator/>
      </w:r>
    </w:p>
  </w:footnote>
  <w:footnote w:type="continuationSeparator" w:id="0">
    <w:p w:rsidR="00E16F81" w:rsidRDefault="00E16F81" w:rsidP="00BA6370">
      <w:r>
        <w:continuationSeparator/>
      </w:r>
    </w:p>
  </w:footnote>
  <w:footnote w:id="1">
    <w:p w:rsidR="00C33491" w:rsidRPr="009A72CC" w:rsidRDefault="00C33491" w:rsidP="00C33491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16F81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40"/>
    <w:rsid w:val="000006CC"/>
    <w:rsid w:val="00000710"/>
    <w:rsid w:val="000007DD"/>
    <w:rsid w:val="0000083D"/>
    <w:rsid w:val="0000094F"/>
    <w:rsid w:val="00000C33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6F51"/>
    <w:rsid w:val="00007263"/>
    <w:rsid w:val="00007A72"/>
    <w:rsid w:val="00007ADF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2633"/>
    <w:rsid w:val="000237A2"/>
    <w:rsid w:val="00023B6D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5A7"/>
    <w:rsid w:val="00033980"/>
    <w:rsid w:val="00033BB9"/>
    <w:rsid w:val="00033EAD"/>
    <w:rsid w:val="000349AC"/>
    <w:rsid w:val="0003511E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19D"/>
    <w:rsid w:val="0005451C"/>
    <w:rsid w:val="0005452F"/>
    <w:rsid w:val="000545DB"/>
    <w:rsid w:val="000547F8"/>
    <w:rsid w:val="0005492B"/>
    <w:rsid w:val="00054F76"/>
    <w:rsid w:val="00054FAD"/>
    <w:rsid w:val="00055203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0C22"/>
    <w:rsid w:val="00060E53"/>
    <w:rsid w:val="000612F6"/>
    <w:rsid w:val="000614B3"/>
    <w:rsid w:val="000616CA"/>
    <w:rsid w:val="00063176"/>
    <w:rsid w:val="00063C39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16A6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4C87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7AA"/>
    <w:rsid w:val="000929D6"/>
    <w:rsid w:val="00092B0C"/>
    <w:rsid w:val="00093304"/>
    <w:rsid w:val="000933F3"/>
    <w:rsid w:val="0009372C"/>
    <w:rsid w:val="000938CC"/>
    <w:rsid w:val="00093A91"/>
    <w:rsid w:val="00093BAC"/>
    <w:rsid w:val="0009427C"/>
    <w:rsid w:val="00094C03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49A"/>
    <w:rsid w:val="000A264C"/>
    <w:rsid w:val="000A277C"/>
    <w:rsid w:val="000A2825"/>
    <w:rsid w:val="000A2D6C"/>
    <w:rsid w:val="000A34B4"/>
    <w:rsid w:val="000A377E"/>
    <w:rsid w:val="000A3960"/>
    <w:rsid w:val="000A49FD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2B3"/>
    <w:rsid w:val="000B686D"/>
    <w:rsid w:val="000B6F63"/>
    <w:rsid w:val="000C0BBD"/>
    <w:rsid w:val="000C0F88"/>
    <w:rsid w:val="000C1415"/>
    <w:rsid w:val="000C15D3"/>
    <w:rsid w:val="000C1BAC"/>
    <w:rsid w:val="000C1C72"/>
    <w:rsid w:val="000C30D7"/>
    <w:rsid w:val="000C321C"/>
    <w:rsid w:val="000C3999"/>
    <w:rsid w:val="000C3EF4"/>
    <w:rsid w:val="000C412E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00F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052"/>
    <w:rsid w:val="000F1393"/>
    <w:rsid w:val="000F2E3B"/>
    <w:rsid w:val="000F2F77"/>
    <w:rsid w:val="000F3644"/>
    <w:rsid w:val="000F3C7B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16F"/>
    <w:rsid w:val="00101EFB"/>
    <w:rsid w:val="00102783"/>
    <w:rsid w:val="00102A25"/>
    <w:rsid w:val="00103253"/>
    <w:rsid w:val="00104370"/>
    <w:rsid w:val="00105929"/>
    <w:rsid w:val="00107153"/>
    <w:rsid w:val="001108FA"/>
    <w:rsid w:val="00110C06"/>
    <w:rsid w:val="001119C4"/>
    <w:rsid w:val="00111B5B"/>
    <w:rsid w:val="00111E97"/>
    <w:rsid w:val="0011244B"/>
    <w:rsid w:val="00112574"/>
    <w:rsid w:val="00112E75"/>
    <w:rsid w:val="00112FDB"/>
    <w:rsid w:val="00113870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3A8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29D"/>
    <w:rsid w:val="0013242C"/>
    <w:rsid w:val="001329E6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4B3B"/>
    <w:rsid w:val="0013591C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091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6B4"/>
    <w:rsid w:val="0016082E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4B86"/>
    <w:rsid w:val="001654EF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AB4"/>
    <w:rsid w:val="0017544E"/>
    <w:rsid w:val="001754FF"/>
    <w:rsid w:val="001766A5"/>
    <w:rsid w:val="00176963"/>
    <w:rsid w:val="00176CDC"/>
    <w:rsid w:val="00176E26"/>
    <w:rsid w:val="00177096"/>
    <w:rsid w:val="0017786F"/>
    <w:rsid w:val="001778EA"/>
    <w:rsid w:val="00177931"/>
    <w:rsid w:val="00177B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729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664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7CC"/>
    <w:rsid w:val="001A7FEA"/>
    <w:rsid w:val="001B00D8"/>
    <w:rsid w:val="001B0AAB"/>
    <w:rsid w:val="001B0E20"/>
    <w:rsid w:val="001B2214"/>
    <w:rsid w:val="001B22DA"/>
    <w:rsid w:val="001B28ED"/>
    <w:rsid w:val="001B29E7"/>
    <w:rsid w:val="001B32D3"/>
    <w:rsid w:val="001B3E76"/>
    <w:rsid w:val="001B42A9"/>
    <w:rsid w:val="001B4499"/>
    <w:rsid w:val="001B4E38"/>
    <w:rsid w:val="001B592F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5C58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425D"/>
    <w:rsid w:val="001D5038"/>
    <w:rsid w:val="001D50A6"/>
    <w:rsid w:val="001D66BD"/>
    <w:rsid w:val="001D777F"/>
    <w:rsid w:val="001D7907"/>
    <w:rsid w:val="001D7BCB"/>
    <w:rsid w:val="001E028A"/>
    <w:rsid w:val="001E113E"/>
    <w:rsid w:val="001E1289"/>
    <w:rsid w:val="001E1DA6"/>
    <w:rsid w:val="001E1E62"/>
    <w:rsid w:val="001E2A3D"/>
    <w:rsid w:val="001E2B70"/>
    <w:rsid w:val="001E37D3"/>
    <w:rsid w:val="001E399C"/>
    <w:rsid w:val="001E39FB"/>
    <w:rsid w:val="001E3A71"/>
    <w:rsid w:val="001E3D67"/>
    <w:rsid w:val="001E43E1"/>
    <w:rsid w:val="001E4C57"/>
    <w:rsid w:val="001E5585"/>
    <w:rsid w:val="001E5A54"/>
    <w:rsid w:val="001E5A90"/>
    <w:rsid w:val="001E5EB9"/>
    <w:rsid w:val="001E6395"/>
    <w:rsid w:val="001E64CC"/>
    <w:rsid w:val="001E6FE6"/>
    <w:rsid w:val="001E730F"/>
    <w:rsid w:val="001E7382"/>
    <w:rsid w:val="001E7C56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1A70"/>
    <w:rsid w:val="00213248"/>
    <w:rsid w:val="00213451"/>
    <w:rsid w:val="00213729"/>
    <w:rsid w:val="00213A81"/>
    <w:rsid w:val="00213D33"/>
    <w:rsid w:val="002141E9"/>
    <w:rsid w:val="0021476E"/>
    <w:rsid w:val="00214A72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261A1"/>
    <w:rsid w:val="00227934"/>
    <w:rsid w:val="00230A15"/>
    <w:rsid w:val="00230D3C"/>
    <w:rsid w:val="00230FEE"/>
    <w:rsid w:val="002312F5"/>
    <w:rsid w:val="00231331"/>
    <w:rsid w:val="00231503"/>
    <w:rsid w:val="00232676"/>
    <w:rsid w:val="00232842"/>
    <w:rsid w:val="00232CB9"/>
    <w:rsid w:val="00232D89"/>
    <w:rsid w:val="00232FBA"/>
    <w:rsid w:val="00233187"/>
    <w:rsid w:val="00234379"/>
    <w:rsid w:val="002346C0"/>
    <w:rsid w:val="0023602F"/>
    <w:rsid w:val="00237691"/>
    <w:rsid w:val="00237B2F"/>
    <w:rsid w:val="00237D74"/>
    <w:rsid w:val="002406FA"/>
    <w:rsid w:val="00240B50"/>
    <w:rsid w:val="00242B42"/>
    <w:rsid w:val="00242D97"/>
    <w:rsid w:val="00242E08"/>
    <w:rsid w:val="0024310D"/>
    <w:rsid w:val="00243950"/>
    <w:rsid w:val="002444A2"/>
    <w:rsid w:val="002446CF"/>
    <w:rsid w:val="0024484C"/>
    <w:rsid w:val="00244882"/>
    <w:rsid w:val="00245796"/>
    <w:rsid w:val="00246CD8"/>
    <w:rsid w:val="0024761D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5954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348"/>
    <w:rsid w:val="00266442"/>
    <w:rsid w:val="00266BDC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A71"/>
    <w:rsid w:val="00283B13"/>
    <w:rsid w:val="00283EE8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18C8"/>
    <w:rsid w:val="00292693"/>
    <w:rsid w:val="00292746"/>
    <w:rsid w:val="002927ED"/>
    <w:rsid w:val="002931B7"/>
    <w:rsid w:val="00293D54"/>
    <w:rsid w:val="0029415F"/>
    <w:rsid w:val="002943C4"/>
    <w:rsid w:val="002945B5"/>
    <w:rsid w:val="00295385"/>
    <w:rsid w:val="00295669"/>
    <w:rsid w:val="00297563"/>
    <w:rsid w:val="00297646"/>
    <w:rsid w:val="002978CE"/>
    <w:rsid w:val="00297AE0"/>
    <w:rsid w:val="00297F23"/>
    <w:rsid w:val="00297F76"/>
    <w:rsid w:val="002A073A"/>
    <w:rsid w:val="002A13FF"/>
    <w:rsid w:val="002A1D91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0FB4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5BB4"/>
    <w:rsid w:val="002B7EDA"/>
    <w:rsid w:val="002C0382"/>
    <w:rsid w:val="002C14DA"/>
    <w:rsid w:val="002C3FF7"/>
    <w:rsid w:val="002C4889"/>
    <w:rsid w:val="002C540E"/>
    <w:rsid w:val="002C6687"/>
    <w:rsid w:val="002C6C45"/>
    <w:rsid w:val="002C7550"/>
    <w:rsid w:val="002C7816"/>
    <w:rsid w:val="002D04D7"/>
    <w:rsid w:val="002D102F"/>
    <w:rsid w:val="002D1525"/>
    <w:rsid w:val="002D1696"/>
    <w:rsid w:val="002D2A1A"/>
    <w:rsid w:val="002D37F5"/>
    <w:rsid w:val="002D4B33"/>
    <w:rsid w:val="002D4FB1"/>
    <w:rsid w:val="002D53C8"/>
    <w:rsid w:val="002D5573"/>
    <w:rsid w:val="002D5E69"/>
    <w:rsid w:val="002D60BA"/>
    <w:rsid w:val="002D6B00"/>
    <w:rsid w:val="002D6F7F"/>
    <w:rsid w:val="002D719E"/>
    <w:rsid w:val="002D7369"/>
    <w:rsid w:val="002D756D"/>
    <w:rsid w:val="002E01EF"/>
    <w:rsid w:val="002E07A0"/>
    <w:rsid w:val="002E1BA0"/>
    <w:rsid w:val="002E3B5A"/>
    <w:rsid w:val="002E445C"/>
    <w:rsid w:val="002E44A1"/>
    <w:rsid w:val="002E4692"/>
    <w:rsid w:val="002E4697"/>
    <w:rsid w:val="002E4A00"/>
    <w:rsid w:val="002E4A26"/>
    <w:rsid w:val="002E4C5F"/>
    <w:rsid w:val="002E4F8D"/>
    <w:rsid w:val="002E522C"/>
    <w:rsid w:val="002E5FF0"/>
    <w:rsid w:val="002E6CB6"/>
    <w:rsid w:val="002E6E51"/>
    <w:rsid w:val="002E70F3"/>
    <w:rsid w:val="002E7B73"/>
    <w:rsid w:val="002F053A"/>
    <w:rsid w:val="002F0803"/>
    <w:rsid w:val="002F0EDD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A06"/>
    <w:rsid w:val="00301F74"/>
    <w:rsid w:val="003029EC"/>
    <w:rsid w:val="00302D33"/>
    <w:rsid w:val="00303038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1B06"/>
    <w:rsid w:val="003232CE"/>
    <w:rsid w:val="0032398D"/>
    <w:rsid w:val="00323E91"/>
    <w:rsid w:val="0032416E"/>
    <w:rsid w:val="003246F4"/>
    <w:rsid w:val="00324D4C"/>
    <w:rsid w:val="00324F04"/>
    <w:rsid w:val="0032628E"/>
    <w:rsid w:val="00326815"/>
    <w:rsid w:val="00326D67"/>
    <w:rsid w:val="003301A3"/>
    <w:rsid w:val="0033097E"/>
    <w:rsid w:val="00330CC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6DD1"/>
    <w:rsid w:val="003378D6"/>
    <w:rsid w:val="00337FBB"/>
    <w:rsid w:val="00340009"/>
    <w:rsid w:val="0034031F"/>
    <w:rsid w:val="003412BC"/>
    <w:rsid w:val="00341801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865"/>
    <w:rsid w:val="00347DC8"/>
    <w:rsid w:val="00347EFB"/>
    <w:rsid w:val="0035045E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211"/>
    <w:rsid w:val="00353511"/>
    <w:rsid w:val="003538B8"/>
    <w:rsid w:val="003539F0"/>
    <w:rsid w:val="00353E61"/>
    <w:rsid w:val="00354536"/>
    <w:rsid w:val="00354775"/>
    <w:rsid w:val="003548FD"/>
    <w:rsid w:val="003549BB"/>
    <w:rsid w:val="003560B4"/>
    <w:rsid w:val="00356129"/>
    <w:rsid w:val="003569B8"/>
    <w:rsid w:val="00356B07"/>
    <w:rsid w:val="00356D91"/>
    <w:rsid w:val="003611D6"/>
    <w:rsid w:val="003613AE"/>
    <w:rsid w:val="003614AF"/>
    <w:rsid w:val="003619E0"/>
    <w:rsid w:val="00362FCE"/>
    <w:rsid w:val="00363D99"/>
    <w:rsid w:val="00364D88"/>
    <w:rsid w:val="00365524"/>
    <w:rsid w:val="0036656C"/>
    <w:rsid w:val="003667F5"/>
    <w:rsid w:val="00366D3E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5A1C"/>
    <w:rsid w:val="0037714F"/>
    <w:rsid w:val="00377272"/>
    <w:rsid w:val="00377C73"/>
    <w:rsid w:val="00377EEB"/>
    <w:rsid w:val="00380178"/>
    <w:rsid w:val="003805C3"/>
    <w:rsid w:val="00380C84"/>
    <w:rsid w:val="00380DD5"/>
    <w:rsid w:val="00381736"/>
    <w:rsid w:val="0038193B"/>
    <w:rsid w:val="00382096"/>
    <w:rsid w:val="0038282A"/>
    <w:rsid w:val="00382A5A"/>
    <w:rsid w:val="0038380F"/>
    <w:rsid w:val="00385540"/>
    <w:rsid w:val="00385562"/>
    <w:rsid w:val="00385AF9"/>
    <w:rsid w:val="00385D2F"/>
    <w:rsid w:val="003866A3"/>
    <w:rsid w:val="00387610"/>
    <w:rsid w:val="00387895"/>
    <w:rsid w:val="0039065E"/>
    <w:rsid w:val="00390785"/>
    <w:rsid w:val="00390A3C"/>
    <w:rsid w:val="003918CB"/>
    <w:rsid w:val="00391EE9"/>
    <w:rsid w:val="00392EC5"/>
    <w:rsid w:val="003935F3"/>
    <w:rsid w:val="003938A0"/>
    <w:rsid w:val="00393F4A"/>
    <w:rsid w:val="00394151"/>
    <w:rsid w:val="00394D8D"/>
    <w:rsid w:val="00395933"/>
    <w:rsid w:val="003968D9"/>
    <w:rsid w:val="00396D72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445"/>
    <w:rsid w:val="003A3E75"/>
    <w:rsid w:val="003A45C8"/>
    <w:rsid w:val="003A4FC4"/>
    <w:rsid w:val="003A5D3B"/>
    <w:rsid w:val="003A5F2C"/>
    <w:rsid w:val="003A5F31"/>
    <w:rsid w:val="003A611C"/>
    <w:rsid w:val="003A6389"/>
    <w:rsid w:val="003A6AFF"/>
    <w:rsid w:val="003A756A"/>
    <w:rsid w:val="003A7AAF"/>
    <w:rsid w:val="003B005E"/>
    <w:rsid w:val="003B01AA"/>
    <w:rsid w:val="003B0993"/>
    <w:rsid w:val="003B0CC0"/>
    <w:rsid w:val="003B0CF1"/>
    <w:rsid w:val="003B0E9C"/>
    <w:rsid w:val="003B0F89"/>
    <w:rsid w:val="003B248E"/>
    <w:rsid w:val="003B2A23"/>
    <w:rsid w:val="003B2A4C"/>
    <w:rsid w:val="003B2B18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460"/>
    <w:rsid w:val="003C3842"/>
    <w:rsid w:val="003C399A"/>
    <w:rsid w:val="003C3C5F"/>
    <w:rsid w:val="003C46DA"/>
    <w:rsid w:val="003C4F58"/>
    <w:rsid w:val="003C6401"/>
    <w:rsid w:val="003C7832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5D0F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00"/>
    <w:rsid w:val="003E4F83"/>
    <w:rsid w:val="003E647C"/>
    <w:rsid w:val="003E65B8"/>
    <w:rsid w:val="003E66F9"/>
    <w:rsid w:val="003E6714"/>
    <w:rsid w:val="003E67D4"/>
    <w:rsid w:val="003E6B62"/>
    <w:rsid w:val="003E6FDF"/>
    <w:rsid w:val="003E7AF5"/>
    <w:rsid w:val="003E7FCC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4CA"/>
    <w:rsid w:val="003F66A9"/>
    <w:rsid w:val="003F6BF1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0D3F"/>
    <w:rsid w:val="0041252B"/>
    <w:rsid w:val="00412B45"/>
    <w:rsid w:val="00412DD1"/>
    <w:rsid w:val="004130EB"/>
    <w:rsid w:val="0041324D"/>
    <w:rsid w:val="0041388E"/>
    <w:rsid w:val="004138DC"/>
    <w:rsid w:val="00413910"/>
    <w:rsid w:val="00414024"/>
    <w:rsid w:val="0041470C"/>
    <w:rsid w:val="00415072"/>
    <w:rsid w:val="00415AE4"/>
    <w:rsid w:val="00415FE5"/>
    <w:rsid w:val="0041631E"/>
    <w:rsid w:val="00416F6D"/>
    <w:rsid w:val="0042016A"/>
    <w:rsid w:val="004204F7"/>
    <w:rsid w:val="00420F91"/>
    <w:rsid w:val="004212A4"/>
    <w:rsid w:val="004214DA"/>
    <w:rsid w:val="004214F4"/>
    <w:rsid w:val="00421B6F"/>
    <w:rsid w:val="00421CB7"/>
    <w:rsid w:val="00421D2F"/>
    <w:rsid w:val="0042267B"/>
    <w:rsid w:val="00422A79"/>
    <w:rsid w:val="00422B15"/>
    <w:rsid w:val="00422F55"/>
    <w:rsid w:val="00423767"/>
    <w:rsid w:val="004246B8"/>
    <w:rsid w:val="00424807"/>
    <w:rsid w:val="0042495B"/>
    <w:rsid w:val="00425116"/>
    <w:rsid w:val="004252B5"/>
    <w:rsid w:val="004253DD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37ED2"/>
    <w:rsid w:val="004403FE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5F3"/>
    <w:rsid w:val="00447875"/>
    <w:rsid w:val="00447FD6"/>
    <w:rsid w:val="0045005E"/>
    <w:rsid w:val="004506F0"/>
    <w:rsid w:val="004509DC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4BFD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9FD"/>
    <w:rsid w:val="00466C2E"/>
    <w:rsid w:val="0046707E"/>
    <w:rsid w:val="004679AA"/>
    <w:rsid w:val="004703C8"/>
    <w:rsid w:val="00470A31"/>
    <w:rsid w:val="00470ECE"/>
    <w:rsid w:val="00471B31"/>
    <w:rsid w:val="00472599"/>
    <w:rsid w:val="00472CC4"/>
    <w:rsid w:val="0047357A"/>
    <w:rsid w:val="00473EDD"/>
    <w:rsid w:val="00473F49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1A09"/>
    <w:rsid w:val="00481C58"/>
    <w:rsid w:val="00482694"/>
    <w:rsid w:val="004830B7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B9"/>
    <w:rsid w:val="00485BC7"/>
    <w:rsid w:val="00485C23"/>
    <w:rsid w:val="00486472"/>
    <w:rsid w:val="004867CB"/>
    <w:rsid w:val="00487123"/>
    <w:rsid w:val="004875A3"/>
    <w:rsid w:val="00487F68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39F"/>
    <w:rsid w:val="00497EDD"/>
    <w:rsid w:val="004A0BF1"/>
    <w:rsid w:val="004A129E"/>
    <w:rsid w:val="004A1478"/>
    <w:rsid w:val="004A3BFB"/>
    <w:rsid w:val="004A464C"/>
    <w:rsid w:val="004A47B8"/>
    <w:rsid w:val="004A48B9"/>
    <w:rsid w:val="004A499A"/>
    <w:rsid w:val="004A4E0E"/>
    <w:rsid w:val="004A5B6D"/>
    <w:rsid w:val="004B09C9"/>
    <w:rsid w:val="004B1363"/>
    <w:rsid w:val="004B16D2"/>
    <w:rsid w:val="004B17AD"/>
    <w:rsid w:val="004B1981"/>
    <w:rsid w:val="004B198B"/>
    <w:rsid w:val="004B2ACF"/>
    <w:rsid w:val="004B3D01"/>
    <w:rsid w:val="004B3D5A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0BE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3213"/>
    <w:rsid w:val="004D40EB"/>
    <w:rsid w:val="004D483E"/>
    <w:rsid w:val="004D4968"/>
    <w:rsid w:val="004D4B8E"/>
    <w:rsid w:val="004D4E7A"/>
    <w:rsid w:val="004D5CB3"/>
    <w:rsid w:val="004D6160"/>
    <w:rsid w:val="004D62FD"/>
    <w:rsid w:val="004D69D6"/>
    <w:rsid w:val="004D6FF0"/>
    <w:rsid w:val="004E1FBB"/>
    <w:rsid w:val="004E235A"/>
    <w:rsid w:val="004E2AAE"/>
    <w:rsid w:val="004E2D66"/>
    <w:rsid w:val="004E2F47"/>
    <w:rsid w:val="004E3241"/>
    <w:rsid w:val="004E3A80"/>
    <w:rsid w:val="004E4684"/>
    <w:rsid w:val="004E479E"/>
    <w:rsid w:val="004E4BE6"/>
    <w:rsid w:val="004E4F35"/>
    <w:rsid w:val="004E540F"/>
    <w:rsid w:val="004E5459"/>
    <w:rsid w:val="004E5485"/>
    <w:rsid w:val="004E715E"/>
    <w:rsid w:val="004E74D0"/>
    <w:rsid w:val="004E782C"/>
    <w:rsid w:val="004F01E2"/>
    <w:rsid w:val="004F0861"/>
    <w:rsid w:val="004F0984"/>
    <w:rsid w:val="004F1234"/>
    <w:rsid w:val="004F129E"/>
    <w:rsid w:val="004F1D0A"/>
    <w:rsid w:val="004F1F74"/>
    <w:rsid w:val="004F1FE6"/>
    <w:rsid w:val="004F2233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A74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4B9"/>
    <w:rsid w:val="0050386F"/>
    <w:rsid w:val="0050415D"/>
    <w:rsid w:val="00504BE4"/>
    <w:rsid w:val="00504D40"/>
    <w:rsid w:val="00505070"/>
    <w:rsid w:val="0050546D"/>
    <w:rsid w:val="0050556C"/>
    <w:rsid w:val="00506506"/>
    <w:rsid w:val="00506694"/>
    <w:rsid w:val="00506DCF"/>
    <w:rsid w:val="00506F37"/>
    <w:rsid w:val="005103FA"/>
    <w:rsid w:val="00510819"/>
    <w:rsid w:val="0051082D"/>
    <w:rsid w:val="00510EBC"/>
    <w:rsid w:val="00511C96"/>
    <w:rsid w:val="00511CE9"/>
    <w:rsid w:val="00512105"/>
    <w:rsid w:val="005126D2"/>
    <w:rsid w:val="00512875"/>
    <w:rsid w:val="00512D99"/>
    <w:rsid w:val="00512D9F"/>
    <w:rsid w:val="0051384F"/>
    <w:rsid w:val="0051386A"/>
    <w:rsid w:val="005142AA"/>
    <w:rsid w:val="0051466B"/>
    <w:rsid w:val="00515719"/>
    <w:rsid w:val="00515F83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27296"/>
    <w:rsid w:val="005301BA"/>
    <w:rsid w:val="005306BF"/>
    <w:rsid w:val="00530B6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36F"/>
    <w:rsid w:val="005376D1"/>
    <w:rsid w:val="005377AC"/>
    <w:rsid w:val="005379BD"/>
    <w:rsid w:val="00537D8B"/>
    <w:rsid w:val="005408DF"/>
    <w:rsid w:val="00541E26"/>
    <w:rsid w:val="005422C7"/>
    <w:rsid w:val="00542377"/>
    <w:rsid w:val="00542629"/>
    <w:rsid w:val="00543B35"/>
    <w:rsid w:val="00544C1D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47C3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39E"/>
    <w:rsid w:val="00561AD8"/>
    <w:rsid w:val="00561E79"/>
    <w:rsid w:val="00562E43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5E94"/>
    <w:rsid w:val="005664B0"/>
    <w:rsid w:val="00567384"/>
    <w:rsid w:val="00567B98"/>
    <w:rsid w:val="00567C0C"/>
    <w:rsid w:val="00570110"/>
    <w:rsid w:val="005701DD"/>
    <w:rsid w:val="0057158A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AE2"/>
    <w:rsid w:val="00580BE9"/>
    <w:rsid w:val="00580C52"/>
    <w:rsid w:val="00581222"/>
    <w:rsid w:val="005818DB"/>
    <w:rsid w:val="00581B2A"/>
    <w:rsid w:val="00581E99"/>
    <w:rsid w:val="00582124"/>
    <w:rsid w:val="00582BCD"/>
    <w:rsid w:val="00582CC2"/>
    <w:rsid w:val="005849D6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084F"/>
    <w:rsid w:val="005A0C39"/>
    <w:rsid w:val="005A11F0"/>
    <w:rsid w:val="005A1D29"/>
    <w:rsid w:val="005A1D42"/>
    <w:rsid w:val="005A1DB9"/>
    <w:rsid w:val="005A1EF6"/>
    <w:rsid w:val="005A238B"/>
    <w:rsid w:val="005A2ED6"/>
    <w:rsid w:val="005A3258"/>
    <w:rsid w:val="005A3CDA"/>
    <w:rsid w:val="005A3DF3"/>
    <w:rsid w:val="005A4332"/>
    <w:rsid w:val="005A450B"/>
    <w:rsid w:val="005A4624"/>
    <w:rsid w:val="005A4893"/>
    <w:rsid w:val="005A4CCC"/>
    <w:rsid w:val="005A5375"/>
    <w:rsid w:val="005A54F0"/>
    <w:rsid w:val="005A5DEE"/>
    <w:rsid w:val="005A6488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4BE6"/>
    <w:rsid w:val="005B5018"/>
    <w:rsid w:val="005B508D"/>
    <w:rsid w:val="005B52BE"/>
    <w:rsid w:val="005B6CA7"/>
    <w:rsid w:val="005B7748"/>
    <w:rsid w:val="005B7D86"/>
    <w:rsid w:val="005C08DA"/>
    <w:rsid w:val="005C1A43"/>
    <w:rsid w:val="005C2484"/>
    <w:rsid w:val="005C2AC7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163A"/>
    <w:rsid w:val="005D209E"/>
    <w:rsid w:val="005D288F"/>
    <w:rsid w:val="005D2B26"/>
    <w:rsid w:val="005D2DC3"/>
    <w:rsid w:val="005D3B42"/>
    <w:rsid w:val="005D3D59"/>
    <w:rsid w:val="005D574E"/>
    <w:rsid w:val="005D5DF2"/>
    <w:rsid w:val="005D6465"/>
    <w:rsid w:val="005D68B8"/>
    <w:rsid w:val="005D6A63"/>
    <w:rsid w:val="005D6EA6"/>
    <w:rsid w:val="005D7B23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43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04"/>
    <w:rsid w:val="005F1061"/>
    <w:rsid w:val="005F1386"/>
    <w:rsid w:val="005F175D"/>
    <w:rsid w:val="005F1D51"/>
    <w:rsid w:val="005F225E"/>
    <w:rsid w:val="005F226A"/>
    <w:rsid w:val="005F2675"/>
    <w:rsid w:val="005F379F"/>
    <w:rsid w:val="005F3D6F"/>
    <w:rsid w:val="005F48FF"/>
    <w:rsid w:val="005F4C80"/>
    <w:rsid w:val="005F5F8C"/>
    <w:rsid w:val="005F79FB"/>
    <w:rsid w:val="005F7D31"/>
    <w:rsid w:val="005F7E46"/>
    <w:rsid w:val="0060017B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CDC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3E4"/>
    <w:rsid w:val="00622B80"/>
    <w:rsid w:val="00624675"/>
    <w:rsid w:val="00624FBE"/>
    <w:rsid w:val="0062542E"/>
    <w:rsid w:val="00626B89"/>
    <w:rsid w:val="00626BDE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5C0"/>
    <w:rsid w:val="00633A76"/>
    <w:rsid w:val="0063584D"/>
    <w:rsid w:val="006359F6"/>
    <w:rsid w:val="00635F95"/>
    <w:rsid w:val="00636158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26D"/>
    <w:rsid w:val="00653BB1"/>
    <w:rsid w:val="006547C6"/>
    <w:rsid w:val="00654909"/>
    <w:rsid w:val="00654C09"/>
    <w:rsid w:val="0065539F"/>
    <w:rsid w:val="0065653B"/>
    <w:rsid w:val="00656974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67E01"/>
    <w:rsid w:val="00670445"/>
    <w:rsid w:val="00670563"/>
    <w:rsid w:val="00671345"/>
    <w:rsid w:val="0067138F"/>
    <w:rsid w:val="006713B4"/>
    <w:rsid w:val="00672A67"/>
    <w:rsid w:val="00672E20"/>
    <w:rsid w:val="0067365E"/>
    <w:rsid w:val="00674514"/>
    <w:rsid w:val="006751A0"/>
    <w:rsid w:val="00675449"/>
    <w:rsid w:val="00675F3F"/>
    <w:rsid w:val="00676200"/>
    <w:rsid w:val="006767FD"/>
    <w:rsid w:val="0067693E"/>
    <w:rsid w:val="00676DE1"/>
    <w:rsid w:val="0067739C"/>
    <w:rsid w:val="006774D9"/>
    <w:rsid w:val="0067775D"/>
    <w:rsid w:val="00677A4B"/>
    <w:rsid w:val="00677B0B"/>
    <w:rsid w:val="0068069A"/>
    <w:rsid w:val="006808AC"/>
    <w:rsid w:val="00680AFF"/>
    <w:rsid w:val="00680BA4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170"/>
    <w:rsid w:val="00693721"/>
    <w:rsid w:val="00694BFB"/>
    <w:rsid w:val="00695559"/>
    <w:rsid w:val="0069567D"/>
    <w:rsid w:val="00695A22"/>
    <w:rsid w:val="00695AD8"/>
    <w:rsid w:val="00696704"/>
    <w:rsid w:val="006968B7"/>
    <w:rsid w:val="00696A56"/>
    <w:rsid w:val="00696CD7"/>
    <w:rsid w:val="00696E03"/>
    <w:rsid w:val="00696F98"/>
    <w:rsid w:val="00697982"/>
    <w:rsid w:val="00697E84"/>
    <w:rsid w:val="00697EE2"/>
    <w:rsid w:val="006A0055"/>
    <w:rsid w:val="006A020F"/>
    <w:rsid w:val="006A0279"/>
    <w:rsid w:val="006A07E2"/>
    <w:rsid w:val="006A0D80"/>
    <w:rsid w:val="006A0F27"/>
    <w:rsid w:val="006A103C"/>
    <w:rsid w:val="006A239B"/>
    <w:rsid w:val="006A37DD"/>
    <w:rsid w:val="006A5369"/>
    <w:rsid w:val="006A5965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66B7"/>
    <w:rsid w:val="006B70FF"/>
    <w:rsid w:val="006C0469"/>
    <w:rsid w:val="006C075C"/>
    <w:rsid w:val="006C18DD"/>
    <w:rsid w:val="006C2E17"/>
    <w:rsid w:val="006C38BB"/>
    <w:rsid w:val="006C3AF0"/>
    <w:rsid w:val="006C4030"/>
    <w:rsid w:val="006C4249"/>
    <w:rsid w:val="006C4270"/>
    <w:rsid w:val="006C4274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54C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742"/>
    <w:rsid w:val="00703B1B"/>
    <w:rsid w:val="00703BE4"/>
    <w:rsid w:val="007040BC"/>
    <w:rsid w:val="007041C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3EF7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1D0"/>
    <w:rsid w:val="00722486"/>
    <w:rsid w:val="00722D32"/>
    <w:rsid w:val="00723650"/>
    <w:rsid w:val="00723BE7"/>
    <w:rsid w:val="007241E6"/>
    <w:rsid w:val="007246D3"/>
    <w:rsid w:val="00724F5B"/>
    <w:rsid w:val="00725181"/>
    <w:rsid w:val="00725798"/>
    <w:rsid w:val="007258B6"/>
    <w:rsid w:val="0072791D"/>
    <w:rsid w:val="00730053"/>
    <w:rsid w:val="0073071D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4A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976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A87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47"/>
    <w:rsid w:val="00771850"/>
    <w:rsid w:val="00771D88"/>
    <w:rsid w:val="00772EB7"/>
    <w:rsid w:val="00772ED8"/>
    <w:rsid w:val="00772FD2"/>
    <w:rsid w:val="007732AC"/>
    <w:rsid w:val="00773710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2D49"/>
    <w:rsid w:val="00783084"/>
    <w:rsid w:val="007838BA"/>
    <w:rsid w:val="00783F5A"/>
    <w:rsid w:val="00784640"/>
    <w:rsid w:val="007848EF"/>
    <w:rsid w:val="00784C93"/>
    <w:rsid w:val="00785985"/>
    <w:rsid w:val="0078646F"/>
    <w:rsid w:val="00786AB2"/>
    <w:rsid w:val="00786D3D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8C8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A79B8"/>
    <w:rsid w:val="007A7A7C"/>
    <w:rsid w:val="007B02E8"/>
    <w:rsid w:val="007B04D5"/>
    <w:rsid w:val="007B1288"/>
    <w:rsid w:val="007B1333"/>
    <w:rsid w:val="007B185B"/>
    <w:rsid w:val="007B1CB6"/>
    <w:rsid w:val="007B20CE"/>
    <w:rsid w:val="007B229A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4010"/>
    <w:rsid w:val="007C4164"/>
    <w:rsid w:val="007C5521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266"/>
    <w:rsid w:val="007E36A5"/>
    <w:rsid w:val="007E520E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1B"/>
    <w:rsid w:val="007F2AAF"/>
    <w:rsid w:val="007F2CDA"/>
    <w:rsid w:val="007F308A"/>
    <w:rsid w:val="007F3A5F"/>
    <w:rsid w:val="007F41DD"/>
    <w:rsid w:val="007F44BB"/>
    <w:rsid w:val="007F46B2"/>
    <w:rsid w:val="007F4AEB"/>
    <w:rsid w:val="007F4C98"/>
    <w:rsid w:val="007F512A"/>
    <w:rsid w:val="007F515D"/>
    <w:rsid w:val="007F538B"/>
    <w:rsid w:val="007F5C36"/>
    <w:rsid w:val="007F5E77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7A5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D65"/>
    <w:rsid w:val="00814F1E"/>
    <w:rsid w:val="00815038"/>
    <w:rsid w:val="00816180"/>
    <w:rsid w:val="00816348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46DA"/>
    <w:rsid w:val="00824DB7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21D"/>
    <w:rsid w:val="0083655E"/>
    <w:rsid w:val="0083776B"/>
    <w:rsid w:val="008377A0"/>
    <w:rsid w:val="00837E5A"/>
    <w:rsid w:val="008404DB"/>
    <w:rsid w:val="008404F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479BD"/>
    <w:rsid w:val="008500CD"/>
    <w:rsid w:val="00850979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AB8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8A1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290"/>
    <w:rsid w:val="00872A58"/>
    <w:rsid w:val="00872D26"/>
    <w:rsid w:val="0087428B"/>
    <w:rsid w:val="00874CC1"/>
    <w:rsid w:val="00875529"/>
    <w:rsid w:val="00876C25"/>
    <w:rsid w:val="00876FC4"/>
    <w:rsid w:val="00877249"/>
    <w:rsid w:val="00877390"/>
    <w:rsid w:val="00877A88"/>
    <w:rsid w:val="00880FC0"/>
    <w:rsid w:val="00881933"/>
    <w:rsid w:val="00881AF0"/>
    <w:rsid w:val="00881EB7"/>
    <w:rsid w:val="00882553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97A79"/>
    <w:rsid w:val="008A04BD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48A"/>
    <w:rsid w:val="008A750A"/>
    <w:rsid w:val="008B0453"/>
    <w:rsid w:val="008B0D6F"/>
    <w:rsid w:val="008B0F29"/>
    <w:rsid w:val="008B1006"/>
    <w:rsid w:val="008B112D"/>
    <w:rsid w:val="008B14DD"/>
    <w:rsid w:val="008B1DC0"/>
    <w:rsid w:val="008B1E9E"/>
    <w:rsid w:val="008B2FBA"/>
    <w:rsid w:val="008B335E"/>
    <w:rsid w:val="008B3718"/>
    <w:rsid w:val="008B3970"/>
    <w:rsid w:val="008B3C1D"/>
    <w:rsid w:val="008B419C"/>
    <w:rsid w:val="008B6058"/>
    <w:rsid w:val="008B67D7"/>
    <w:rsid w:val="008B6985"/>
    <w:rsid w:val="008B757F"/>
    <w:rsid w:val="008B7F04"/>
    <w:rsid w:val="008B7FD2"/>
    <w:rsid w:val="008C03C9"/>
    <w:rsid w:val="008C0C14"/>
    <w:rsid w:val="008C1240"/>
    <w:rsid w:val="008C2F2F"/>
    <w:rsid w:val="008C3102"/>
    <w:rsid w:val="008C384C"/>
    <w:rsid w:val="008C44C7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51"/>
    <w:rsid w:val="008D0DC6"/>
    <w:rsid w:val="008D0F11"/>
    <w:rsid w:val="008D128C"/>
    <w:rsid w:val="008D355E"/>
    <w:rsid w:val="008D36E3"/>
    <w:rsid w:val="008D378D"/>
    <w:rsid w:val="008D404F"/>
    <w:rsid w:val="008D417B"/>
    <w:rsid w:val="008D4636"/>
    <w:rsid w:val="008D4C39"/>
    <w:rsid w:val="008D4CA8"/>
    <w:rsid w:val="008D5080"/>
    <w:rsid w:val="008D6264"/>
    <w:rsid w:val="008D6AA2"/>
    <w:rsid w:val="008D7717"/>
    <w:rsid w:val="008E1806"/>
    <w:rsid w:val="008E2139"/>
    <w:rsid w:val="008E2211"/>
    <w:rsid w:val="008E2492"/>
    <w:rsid w:val="008E2AD2"/>
    <w:rsid w:val="008E3299"/>
    <w:rsid w:val="008E3543"/>
    <w:rsid w:val="008E39BD"/>
    <w:rsid w:val="008E3F2C"/>
    <w:rsid w:val="008E4053"/>
    <w:rsid w:val="008E4717"/>
    <w:rsid w:val="008E4CF7"/>
    <w:rsid w:val="008E539D"/>
    <w:rsid w:val="008E5E44"/>
    <w:rsid w:val="008E6A50"/>
    <w:rsid w:val="008E6AB8"/>
    <w:rsid w:val="008E6CA2"/>
    <w:rsid w:val="008E77A7"/>
    <w:rsid w:val="008F0803"/>
    <w:rsid w:val="008F084E"/>
    <w:rsid w:val="008F085E"/>
    <w:rsid w:val="008F0D13"/>
    <w:rsid w:val="008F0E19"/>
    <w:rsid w:val="008F1151"/>
    <w:rsid w:val="008F19EC"/>
    <w:rsid w:val="008F1C34"/>
    <w:rsid w:val="008F2387"/>
    <w:rsid w:val="008F242F"/>
    <w:rsid w:val="008F2AAF"/>
    <w:rsid w:val="008F2ADD"/>
    <w:rsid w:val="008F2C16"/>
    <w:rsid w:val="008F2EEC"/>
    <w:rsid w:val="008F3220"/>
    <w:rsid w:val="008F3825"/>
    <w:rsid w:val="008F3FE4"/>
    <w:rsid w:val="008F4874"/>
    <w:rsid w:val="008F4A07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07BEF"/>
    <w:rsid w:val="009103FD"/>
    <w:rsid w:val="009104BA"/>
    <w:rsid w:val="009105DF"/>
    <w:rsid w:val="00910617"/>
    <w:rsid w:val="00910B92"/>
    <w:rsid w:val="00910E26"/>
    <w:rsid w:val="00911568"/>
    <w:rsid w:val="0091195A"/>
    <w:rsid w:val="0091261A"/>
    <w:rsid w:val="00912708"/>
    <w:rsid w:val="00913322"/>
    <w:rsid w:val="00913AB6"/>
    <w:rsid w:val="00914D0C"/>
    <w:rsid w:val="00915033"/>
    <w:rsid w:val="0091582A"/>
    <w:rsid w:val="00915FE4"/>
    <w:rsid w:val="0091612C"/>
    <w:rsid w:val="00916480"/>
    <w:rsid w:val="00916495"/>
    <w:rsid w:val="00917128"/>
    <w:rsid w:val="00920A9F"/>
    <w:rsid w:val="009214DE"/>
    <w:rsid w:val="009219BE"/>
    <w:rsid w:val="00921CD1"/>
    <w:rsid w:val="009227E4"/>
    <w:rsid w:val="00922A2E"/>
    <w:rsid w:val="00922B3F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908"/>
    <w:rsid w:val="00932D38"/>
    <w:rsid w:val="0093306F"/>
    <w:rsid w:val="009332B2"/>
    <w:rsid w:val="009336B5"/>
    <w:rsid w:val="00934244"/>
    <w:rsid w:val="00934818"/>
    <w:rsid w:val="00934A57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B20"/>
    <w:rsid w:val="00937C78"/>
    <w:rsid w:val="009406AA"/>
    <w:rsid w:val="009407BC"/>
    <w:rsid w:val="00940B16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4424"/>
    <w:rsid w:val="00945944"/>
    <w:rsid w:val="00945977"/>
    <w:rsid w:val="00945A69"/>
    <w:rsid w:val="0094777A"/>
    <w:rsid w:val="009479D1"/>
    <w:rsid w:val="00947C3C"/>
    <w:rsid w:val="0095031D"/>
    <w:rsid w:val="00951406"/>
    <w:rsid w:val="00952399"/>
    <w:rsid w:val="00953B5B"/>
    <w:rsid w:val="00953C94"/>
    <w:rsid w:val="0095436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45FD"/>
    <w:rsid w:val="009656FA"/>
    <w:rsid w:val="00965A77"/>
    <w:rsid w:val="00965F8A"/>
    <w:rsid w:val="00966142"/>
    <w:rsid w:val="00966473"/>
    <w:rsid w:val="0096652C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15F"/>
    <w:rsid w:val="009754E6"/>
    <w:rsid w:val="00975C3D"/>
    <w:rsid w:val="00975E77"/>
    <w:rsid w:val="00977481"/>
    <w:rsid w:val="00977757"/>
    <w:rsid w:val="00980EDB"/>
    <w:rsid w:val="0098186F"/>
    <w:rsid w:val="00981A76"/>
    <w:rsid w:val="00981C3E"/>
    <w:rsid w:val="00982CEB"/>
    <w:rsid w:val="00982F3C"/>
    <w:rsid w:val="009831EC"/>
    <w:rsid w:val="009835EB"/>
    <w:rsid w:val="00984302"/>
    <w:rsid w:val="00984536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80"/>
    <w:rsid w:val="009A3EB8"/>
    <w:rsid w:val="009A4428"/>
    <w:rsid w:val="009A4EA1"/>
    <w:rsid w:val="009A6B08"/>
    <w:rsid w:val="009A7AA9"/>
    <w:rsid w:val="009A7C31"/>
    <w:rsid w:val="009A7D6E"/>
    <w:rsid w:val="009B00F9"/>
    <w:rsid w:val="009B094B"/>
    <w:rsid w:val="009B0D9F"/>
    <w:rsid w:val="009B0F53"/>
    <w:rsid w:val="009B1247"/>
    <w:rsid w:val="009B1F3E"/>
    <w:rsid w:val="009B225F"/>
    <w:rsid w:val="009B234B"/>
    <w:rsid w:val="009B254C"/>
    <w:rsid w:val="009B2912"/>
    <w:rsid w:val="009B3008"/>
    <w:rsid w:val="009B3480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668"/>
    <w:rsid w:val="009C0ADC"/>
    <w:rsid w:val="009C0B57"/>
    <w:rsid w:val="009C0F2C"/>
    <w:rsid w:val="009C16C4"/>
    <w:rsid w:val="009C1A02"/>
    <w:rsid w:val="009C1A19"/>
    <w:rsid w:val="009C1BE7"/>
    <w:rsid w:val="009C21EF"/>
    <w:rsid w:val="009C23C4"/>
    <w:rsid w:val="009C2880"/>
    <w:rsid w:val="009C3264"/>
    <w:rsid w:val="009C33CD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E7F92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395"/>
    <w:rsid w:val="009F684C"/>
    <w:rsid w:val="009F6A6A"/>
    <w:rsid w:val="009F6AC3"/>
    <w:rsid w:val="009F7055"/>
    <w:rsid w:val="00A00648"/>
    <w:rsid w:val="00A008D9"/>
    <w:rsid w:val="00A0131B"/>
    <w:rsid w:val="00A01E16"/>
    <w:rsid w:val="00A02A36"/>
    <w:rsid w:val="00A03B29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AE7"/>
    <w:rsid w:val="00A11CF6"/>
    <w:rsid w:val="00A12780"/>
    <w:rsid w:val="00A1288D"/>
    <w:rsid w:val="00A12DA5"/>
    <w:rsid w:val="00A13501"/>
    <w:rsid w:val="00A13640"/>
    <w:rsid w:val="00A13FE9"/>
    <w:rsid w:val="00A14235"/>
    <w:rsid w:val="00A143D9"/>
    <w:rsid w:val="00A15536"/>
    <w:rsid w:val="00A165F1"/>
    <w:rsid w:val="00A16B02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5DE6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406"/>
    <w:rsid w:val="00A325AA"/>
    <w:rsid w:val="00A32778"/>
    <w:rsid w:val="00A32913"/>
    <w:rsid w:val="00A32971"/>
    <w:rsid w:val="00A32B2C"/>
    <w:rsid w:val="00A33704"/>
    <w:rsid w:val="00A33CDA"/>
    <w:rsid w:val="00A340A5"/>
    <w:rsid w:val="00A342DD"/>
    <w:rsid w:val="00A345E3"/>
    <w:rsid w:val="00A34A90"/>
    <w:rsid w:val="00A3672E"/>
    <w:rsid w:val="00A36F55"/>
    <w:rsid w:val="00A3724A"/>
    <w:rsid w:val="00A37932"/>
    <w:rsid w:val="00A379F6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4849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36D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79"/>
    <w:rsid w:val="00A775DB"/>
    <w:rsid w:val="00A778AB"/>
    <w:rsid w:val="00A77A22"/>
    <w:rsid w:val="00A8076F"/>
    <w:rsid w:val="00A80D68"/>
    <w:rsid w:val="00A815FB"/>
    <w:rsid w:val="00A816E1"/>
    <w:rsid w:val="00A81AF2"/>
    <w:rsid w:val="00A81EB3"/>
    <w:rsid w:val="00A82144"/>
    <w:rsid w:val="00A82501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4E79"/>
    <w:rsid w:val="00A95237"/>
    <w:rsid w:val="00A95451"/>
    <w:rsid w:val="00A957D0"/>
    <w:rsid w:val="00A95954"/>
    <w:rsid w:val="00AA131A"/>
    <w:rsid w:val="00AA272D"/>
    <w:rsid w:val="00AA2997"/>
    <w:rsid w:val="00AA2A52"/>
    <w:rsid w:val="00AA2B59"/>
    <w:rsid w:val="00AA2D6F"/>
    <w:rsid w:val="00AA322B"/>
    <w:rsid w:val="00AA3DFC"/>
    <w:rsid w:val="00AA3F7E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0FA2"/>
    <w:rsid w:val="00AB12B4"/>
    <w:rsid w:val="00AB239A"/>
    <w:rsid w:val="00AB268B"/>
    <w:rsid w:val="00AB4286"/>
    <w:rsid w:val="00AB45E5"/>
    <w:rsid w:val="00AB4677"/>
    <w:rsid w:val="00AB4B90"/>
    <w:rsid w:val="00AB4D7F"/>
    <w:rsid w:val="00AB5188"/>
    <w:rsid w:val="00AB5369"/>
    <w:rsid w:val="00AB56BC"/>
    <w:rsid w:val="00AB5972"/>
    <w:rsid w:val="00AB60C8"/>
    <w:rsid w:val="00AB6835"/>
    <w:rsid w:val="00AB6E3E"/>
    <w:rsid w:val="00AB702B"/>
    <w:rsid w:val="00AB7701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4C2D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2F6B"/>
    <w:rsid w:val="00AE3F2D"/>
    <w:rsid w:val="00AE40FF"/>
    <w:rsid w:val="00AE43A7"/>
    <w:rsid w:val="00AE4FC2"/>
    <w:rsid w:val="00AE506E"/>
    <w:rsid w:val="00AE548C"/>
    <w:rsid w:val="00AE5870"/>
    <w:rsid w:val="00AE64B9"/>
    <w:rsid w:val="00AE6747"/>
    <w:rsid w:val="00AE6749"/>
    <w:rsid w:val="00AE789F"/>
    <w:rsid w:val="00AF004B"/>
    <w:rsid w:val="00AF0312"/>
    <w:rsid w:val="00AF1A8A"/>
    <w:rsid w:val="00AF2478"/>
    <w:rsid w:val="00AF2B87"/>
    <w:rsid w:val="00AF30EB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07FEB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171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686"/>
    <w:rsid w:val="00B16BB6"/>
    <w:rsid w:val="00B16EE3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3FC6"/>
    <w:rsid w:val="00B34C87"/>
    <w:rsid w:val="00B34E3D"/>
    <w:rsid w:val="00B3593C"/>
    <w:rsid w:val="00B36295"/>
    <w:rsid w:val="00B412F2"/>
    <w:rsid w:val="00B41EF6"/>
    <w:rsid w:val="00B42121"/>
    <w:rsid w:val="00B42B7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7B7A"/>
    <w:rsid w:val="00B47CE8"/>
    <w:rsid w:val="00B47FA5"/>
    <w:rsid w:val="00B50B11"/>
    <w:rsid w:val="00B50D4E"/>
    <w:rsid w:val="00B51767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73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4C7"/>
    <w:rsid w:val="00B6478A"/>
    <w:rsid w:val="00B65081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2D86"/>
    <w:rsid w:val="00B732EB"/>
    <w:rsid w:val="00B7373A"/>
    <w:rsid w:val="00B745D0"/>
    <w:rsid w:val="00B74913"/>
    <w:rsid w:val="00B7500A"/>
    <w:rsid w:val="00B75255"/>
    <w:rsid w:val="00B7538A"/>
    <w:rsid w:val="00B800B3"/>
    <w:rsid w:val="00B80BF9"/>
    <w:rsid w:val="00B81CBE"/>
    <w:rsid w:val="00B832FE"/>
    <w:rsid w:val="00B837F5"/>
    <w:rsid w:val="00B83C09"/>
    <w:rsid w:val="00B83C48"/>
    <w:rsid w:val="00B84CA2"/>
    <w:rsid w:val="00B84E06"/>
    <w:rsid w:val="00B852C0"/>
    <w:rsid w:val="00B85C60"/>
    <w:rsid w:val="00B8608C"/>
    <w:rsid w:val="00B860BB"/>
    <w:rsid w:val="00B86330"/>
    <w:rsid w:val="00B86420"/>
    <w:rsid w:val="00B86C03"/>
    <w:rsid w:val="00B875C6"/>
    <w:rsid w:val="00B87915"/>
    <w:rsid w:val="00B87CA4"/>
    <w:rsid w:val="00B907AE"/>
    <w:rsid w:val="00B91491"/>
    <w:rsid w:val="00B914A0"/>
    <w:rsid w:val="00B91595"/>
    <w:rsid w:val="00B91BDB"/>
    <w:rsid w:val="00B92A82"/>
    <w:rsid w:val="00B92F02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1A9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6E15"/>
    <w:rsid w:val="00BA7CE5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88E"/>
    <w:rsid w:val="00BC1A65"/>
    <w:rsid w:val="00BC1E8A"/>
    <w:rsid w:val="00BC21ED"/>
    <w:rsid w:val="00BC257A"/>
    <w:rsid w:val="00BC2990"/>
    <w:rsid w:val="00BC2AFE"/>
    <w:rsid w:val="00BC34E5"/>
    <w:rsid w:val="00BC3ACC"/>
    <w:rsid w:val="00BC4626"/>
    <w:rsid w:val="00BC4751"/>
    <w:rsid w:val="00BC48D4"/>
    <w:rsid w:val="00BC4B78"/>
    <w:rsid w:val="00BC5331"/>
    <w:rsid w:val="00BC5529"/>
    <w:rsid w:val="00BC5747"/>
    <w:rsid w:val="00BC6500"/>
    <w:rsid w:val="00BC6B1D"/>
    <w:rsid w:val="00BD06CB"/>
    <w:rsid w:val="00BD09EE"/>
    <w:rsid w:val="00BD0F5D"/>
    <w:rsid w:val="00BD13C2"/>
    <w:rsid w:val="00BD1561"/>
    <w:rsid w:val="00BD2712"/>
    <w:rsid w:val="00BD3583"/>
    <w:rsid w:val="00BD37E3"/>
    <w:rsid w:val="00BD3DDF"/>
    <w:rsid w:val="00BD4208"/>
    <w:rsid w:val="00BD48E0"/>
    <w:rsid w:val="00BD49C8"/>
    <w:rsid w:val="00BD4DFE"/>
    <w:rsid w:val="00BD604F"/>
    <w:rsid w:val="00BD6264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3E10"/>
    <w:rsid w:val="00BE406D"/>
    <w:rsid w:val="00BE448A"/>
    <w:rsid w:val="00BE54D1"/>
    <w:rsid w:val="00BE55C0"/>
    <w:rsid w:val="00BE5A0E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0D35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62F"/>
    <w:rsid w:val="00C04CB4"/>
    <w:rsid w:val="00C04FBD"/>
    <w:rsid w:val="00C0521F"/>
    <w:rsid w:val="00C0555C"/>
    <w:rsid w:val="00C05592"/>
    <w:rsid w:val="00C0578B"/>
    <w:rsid w:val="00C05BCC"/>
    <w:rsid w:val="00C0636D"/>
    <w:rsid w:val="00C0796A"/>
    <w:rsid w:val="00C07B80"/>
    <w:rsid w:val="00C101CF"/>
    <w:rsid w:val="00C10223"/>
    <w:rsid w:val="00C10AAB"/>
    <w:rsid w:val="00C10E7C"/>
    <w:rsid w:val="00C10F62"/>
    <w:rsid w:val="00C1151C"/>
    <w:rsid w:val="00C119B5"/>
    <w:rsid w:val="00C11FA3"/>
    <w:rsid w:val="00C12498"/>
    <w:rsid w:val="00C1256B"/>
    <w:rsid w:val="00C126B7"/>
    <w:rsid w:val="00C12C11"/>
    <w:rsid w:val="00C12D60"/>
    <w:rsid w:val="00C13FED"/>
    <w:rsid w:val="00C143BD"/>
    <w:rsid w:val="00C143EE"/>
    <w:rsid w:val="00C1470D"/>
    <w:rsid w:val="00C14907"/>
    <w:rsid w:val="00C14A68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9ED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5A1D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27A2"/>
    <w:rsid w:val="00C3349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7BA"/>
    <w:rsid w:val="00C43A33"/>
    <w:rsid w:val="00C44501"/>
    <w:rsid w:val="00C44753"/>
    <w:rsid w:val="00C44D33"/>
    <w:rsid w:val="00C44EF6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5D0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57F3B"/>
    <w:rsid w:val="00C57FC6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3EB"/>
    <w:rsid w:val="00C668B4"/>
    <w:rsid w:val="00C669A1"/>
    <w:rsid w:val="00C66B07"/>
    <w:rsid w:val="00C66C2C"/>
    <w:rsid w:val="00C6708F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325A"/>
    <w:rsid w:val="00C74C76"/>
    <w:rsid w:val="00C74D91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34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ABD"/>
    <w:rsid w:val="00C92F17"/>
    <w:rsid w:val="00C931E5"/>
    <w:rsid w:val="00C9328F"/>
    <w:rsid w:val="00C93BD3"/>
    <w:rsid w:val="00C93DD2"/>
    <w:rsid w:val="00C93F07"/>
    <w:rsid w:val="00C94173"/>
    <w:rsid w:val="00C942A9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88D"/>
    <w:rsid w:val="00CA5BE9"/>
    <w:rsid w:val="00CA5CA4"/>
    <w:rsid w:val="00CA644A"/>
    <w:rsid w:val="00CA6783"/>
    <w:rsid w:val="00CA760D"/>
    <w:rsid w:val="00CA774B"/>
    <w:rsid w:val="00CA7A2A"/>
    <w:rsid w:val="00CA7A6E"/>
    <w:rsid w:val="00CB008B"/>
    <w:rsid w:val="00CB050E"/>
    <w:rsid w:val="00CB05B8"/>
    <w:rsid w:val="00CB06BF"/>
    <w:rsid w:val="00CB09DB"/>
    <w:rsid w:val="00CB0DE5"/>
    <w:rsid w:val="00CB0E65"/>
    <w:rsid w:val="00CB1192"/>
    <w:rsid w:val="00CB216B"/>
    <w:rsid w:val="00CB2709"/>
    <w:rsid w:val="00CB2AF5"/>
    <w:rsid w:val="00CB3244"/>
    <w:rsid w:val="00CB4355"/>
    <w:rsid w:val="00CB4942"/>
    <w:rsid w:val="00CB49E5"/>
    <w:rsid w:val="00CB4C50"/>
    <w:rsid w:val="00CB5011"/>
    <w:rsid w:val="00CB503F"/>
    <w:rsid w:val="00CB520F"/>
    <w:rsid w:val="00CB5822"/>
    <w:rsid w:val="00CB5B8E"/>
    <w:rsid w:val="00CB62B8"/>
    <w:rsid w:val="00CB6991"/>
    <w:rsid w:val="00CB6BFB"/>
    <w:rsid w:val="00CB6C9A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435"/>
    <w:rsid w:val="00CC4CA1"/>
    <w:rsid w:val="00CC4F94"/>
    <w:rsid w:val="00CC5388"/>
    <w:rsid w:val="00CC5D0A"/>
    <w:rsid w:val="00CC5D6C"/>
    <w:rsid w:val="00CC6008"/>
    <w:rsid w:val="00CC726A"/>
    <w:rsid w:val="00CC75ED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5DCD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328D"/>
    <w:rsid w:val="00CE41EC"/>
    <w:rsid w:val="00CE47ED"/>
    <w:rsid w:val="00CE4D39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1EE9"/>
    <w:rsid w:val="00CF22B5"/>
    <w:rsid w:val="00CF23FD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296E"/>
    <w:rsid w:val="00D03A25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06F"/>
    <w:rsid w:val="00D076F4"/>
    <w:rsid w:val="00D1241A"/>
    <w:rsid w:val="00D124B0"/>
    <w:rsid w:val="00D1257E"/>
    <w:rsid w:val="00D132C3"/>
    <w:rsid w:val="00D13328"/>
    <w:rsid w:val="00D1373E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29C5"/>
    <w:rsid w:val="00D23022"/>
    <w:rsid w:val="00D2315F"/>
    <w:rsid w:val="00D240E7"/>
    <w:rsid w:val="00D24167"/>
    <w:rsid w:val="00D2441D"/>
    <w:rsid w:val="00D24CA3"/>
    <w:rsid w:val="00D24F39"/>
    <w:rsid w:val="00D256F4"/>
    <w:rsid w:val="00D25A42"/>
    <w:rsid w:val="00D25CD4"/>
    <w:rsid w:val="00D262B5"/>
    <w:rsid w:val="00D265D3"/>
    <w:rsid w:val="00D265E3"/>
    <w:rsid w:val="00D26D8D"/>
    <w:rsid w:val="00D27882"/>
    <w:rsid w:val="00D27896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4D9"/>
    <w:rsid w:val="00D33530"/>
    <w:rsid w:val="00D33932"/>
    <w:rsid w:val="00D33AFF"/>
    <w:rsid w:val="00D3495F"/>
    <w:rsid w:val="00D354AF"/>
    <w:rsid w:val="00D365E7"/>
    <w:rsid w:val="00D36D06"/>
    <w:rsid w:val="00D36D90"/>
    <w:rsid w:val="00D37343"/>
    <w:rsid w:val="00D378B9"/>
    <w:rsid w:val="00D408D6"/>
    <w:rsid w:val="00D414DC"/>
    <w:rsid w:val="00D41BC0"/>
    <w:rsid w:val="00D42247"/>
    <w:rsid w:val="00D42687"/>
    <w:rsid w:val="00D43238"/>
    <w:rsid w:val="00D4353D"/>
    <w:rsid w:val="00D448A0"/>
    <w:rsid w:val="00D448C2"/>
    <w:rsid w:val="00D452BD"/>
    <w:rsid w:val="00D4569E"/>
    <w:rsid w:val="00D4618C"/>
    <w:rsid w:val="00D470E8"/>
    <w:rsid w:val="00D47506"/>
    <w:rsid w:val="00D502D6"/>
    <w:rsid w:val="00D5034A"/>
    <w:rsid w:val="00D508FB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425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A8E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9EB"/>
    <w:rsid w:val="00D73E91"/>
    <w:rsid w:val="00D742F9"/>
    <w:rsid w:val="00D7437F"/>
    <w:rsid w:val="00D74400"/>
    <w:rsid w:val="00D74D95"/>
    <w:rsid w:val="00D74F14"/>
    <w:rsid w:val="00D75299"/>
    <w:rsid w:val="00D75791"/>
    <w:rsid w:val="00D75C25"/>
    <w:rsid w:val="00D75EE6"/>
    <w:rsid w:val="00D75FD9"/>
    <w:rsid w:val="00D7660A"/>
    <w:rsid w:val="00D76FB5"/>
    <w:rsid w:val="00D77312"/>
    <w:rsid w:val="00D77FF4"/>
    <w:rsid w:val="00D80512"/>
    <w:rsid w:val="00D80EE0"/>
    <w:rsid w:val="00D811AB"/>
    <w:rsid w:val="00D81A06"/>
    <w:rsid w:val="00D82788"/>
    <w:rsid w:val="00D835C2"/>
    <w:rsid w:val="00D849AE"/>
    <w:rsid w:val="00D849C2"/>
    <w:rsid w:val="00D84D94"/>
    <w:rsid w:val="00D84F81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2F4E"/>
    <w:rsid w:val="00D936C8"/>
    <w:rsid w:val="00D93E96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79C"/>
    <w:rsid w:val="00DA3C07"/>
    <w:rsid w:val="00DA3C19"/>
    <w:rsid w:val="00DA4288"/>
    <w:rsid w:val="00DA43DE"/>
    <w:rsid w:val="00DA4694"/>
    <w:rsid w:val="00DA568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B24"/>
    <w:rsid w:val="00DB1EBE"/>
    <w:rsid w:val="00DB1EF4"/>
    <w:rsid w:val="00DB21CC"/>
    <w:rsid w:val="00DB2771"/>
    <w:rsid w:val="00DB3540"/>
    <w:rsid w:val="00DB43E0"/>
    <w:rsid w:val="00DB46CC"/>
    <w:rsid w:val="00DB4D02"/>
    <w:rsid w:val="00DB5415"/>
    <w:rsid w:val="00DB58C7"/>
    <w:rsid w:val="00DB5C66"/>
    <w:rsid w:val="00DB5DAC"/>
    <w:rsid w:val="00DB5DB8"/>
    <w:rsid w:val="00DB66CF"/>
    <w:rsid w:val="00DB713E"/>
    <w:rsid w:val="00DB74D9"/>
    <w:rsid w:val="00DC06E4"/>
    <w:rsid w:val="00DC072E"/>
    <w:rsid w:val="00DC1493"/>
    <w:rsid w:val="00DC1904"/>
    <w:rsid w:val="00DC1D95"/>
    <w:rsid w:val="00DC22B1"/>
    <w:rsid w:val="00DC24E4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153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1DDD"/>
    <w:rsid w:val="00DE2061"/>
    <w:rsid w:val="00DE2B94"/>
    <w:rsid w:val="00DE2DAF"/>
    <w:rsid w:val="00DE2FBE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88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5E22"/>
    <w:rsid w:val="00DF6607"/>
    <w:rsid w:val="00DF728D"/>
    <w:rsid w:val="00DF7D60"/>
    <w:rsid w:val="00DF7E6D"/>
    <w:rsid w:val="00DF7F10"/>
    <w:rsid w:val="00E00A58"/>
    <w:rsid w:val="00E0156A"/>
    <w:rsid w:val="00E01B8C"/>
    <w:rsid w:val="00E01FA2"/>
    <w:rsid w:val="00E02D25"/>
    <w:rsid w:val="00E02E17"/>
    <w:rsid w:val="00E03165"/>
    <w:rsid w:val="00E032C1"/>
    <w:rsid w:val="00E0381D"/>
    <w:rsid w:val="00E03EF7"/>
    <w:rsid w:val="00E04954"/>
    <w:rsid w:val="00E057F9"/>
    <w:rsid w:val="00E06729"/>
    <w:rsid w:val="00E07A26"/>
    <w:rsid w:val="00E104AD"/>
    <w:rsid w:val="00E10966"/>
    <w:rsid w:val="00E11063"/>
    <w:rsid w:val="00E1123C"/>
    <w:rsid w:val="00E12075"/>
    <w:rsid w:val="00E1214B"/>
    <w:rsid w:val="00E12F4C"/>
    <w:rsid w:val="00E1432D"/>
    <w:rsid w:val="00E14411"/>
    <w:rsid w:val="00E14C33"/>
    <w:rsid w:val="00E16196"/>
    <w:rsid w:val="00E16211"/>
    <w:rsid w:val="00E16212"/>
    <w:rsid w:val="00E16F81"/>
    <w:rsid w:val="00E179FB"/>
    <w:rsid w:val="00E17A56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83E"/>
    <w:rsid w:val="00E30E4E"/>
    <w:rsid w:val="00E31130"/>
    <w:rsid w:val="00E315DE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760"/>
    <w:rsid w:val="00E53928"/>
    <w:rsid w:val="00E53C15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577BB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6BFB"/>
    <w:rsid w:val="00E772A2"/>
    <w:rsid w:val="00E774D1"/>
    <w:rsid w:val="00E77687"/>
    <w:rsid w:val="00E779B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DA0"/>
    <w:rsid w:val="00EA3E3E"/>
    <w:rsid w:val="00EA413A"/>
    <w:rsid w:val="00EA4B2B"/>
    <w:rsid w:val="00EA5560"/>
    <w:rsid w:val="00EA59A6"/>
    <w:rsid w:val="00EA59EA"/>
    <w:rsid w:val="00EA684A"/>
    <w:rsid w:val="00EA6B69"/>
    <w:rsid w:val="00EA70F1"/>
    <w:rsid w:val="00EA7285"/>
    <w:rsid w:val="00EA72E9"/>
    <w:rsid w:val="00EA785A"/>
    <w:rsid w:val="00EB043B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9DA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59"/>
    <w:rsid w:val="00EC478E"/>
    <w:rsid w:val="00EC48BE"/>
    <w:rsid w:val="00EC4B95"/>
    <w:rsid w:val="00EC5400"/>
    <w:rsid w:val="00EC6A4E"/>
    <w:rsid w:val="00EC6B07"/>
    <w:rsid w:val="00EC6BE0"/>
    <w:rsid w:val="00ED1821"/>
    <w:rsid w:val="00ED2359"/>
    <w:rsid w:val="00ED2F06"/>
    <w:rsid w:val="00ED3107"/>
    <w:rsid w:val="00ED36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83E"/>
    <w:rsid w:val="00ED691A"/>
    <w:rsid w:val="00ED6A22"/>
    <w:rsid w:val="00ED7113"/>
    <w:rsid w:val="00ED7355"/>
    <w:rsid w:val="00EE083D"/>
    <w:rsid w:val="00EE0F5E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E7C11"/>
    <w:rsid w:val="00EF00D5"/>
    <w:rsid w:val="00EF057B"/>
    <w:rsid w:val="00EF0880"/>
    <w:rsid w:val="00EF0B44"/>
    <w:rsid w:val="00EF0DDF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4C5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6ABC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CD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741"/>
    <w:rsid w:val="00F24CC0"/>
    <w:rsid w:val="00F24DF1"/>
    <w:rsid w:val="00F25107"/>
    <w:rsid w:val="00F25B5B"/>
    <w:rsid w:val="00F25D95"/>
    <w:rsid w:val="00F268E7"/>
    <w:rsid w:val="00F26ED1"/>
    <w:rsid w:val="00F27B06"/>
    <w:rsid w:val="00F27BCD"/>
    <w:rsid w:val="00F3014A"/>
    <w:rsid w:val="00F308ED"/>
    <w:rsid w:val="00F309A1"/>
    <w:rsid w:val="00F30EB4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71D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4DED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B79"/>
    <w:rsid w:val="00F60FA2"/>
    <w:rsid w:val="00F612CC"/>
    <w:rsid w:val="00F629DB"/>
    <w:rsid w:val="00F63A5B"/>
    <w:rsid w:val="00F63BC1"/>
    <w:rsid w:val="00F64BF9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5F4"/>
    <w:rsid w:val="00F67629"/>
    <w:rsid w:val="00F67F8B"/>
    <w:rsid w:val="00F70135"/>
    <w:rsid w:val="00F7021E"/>
    <w:rsid w:val="00F7036F"/>
    <w:rsid w:val="00F706BA"/>
    <w:rsid w:val="00F70A45"/>
    <w:rsid w:val="00F71032"/>
    <w:rsid w:val="00F711F7"/>
    <w:rsid w:val="00F7184E"/>
    <w:rsid w:val="00F71F45"/>
    <w:rsid w:val="00F72229"/>
    <w:rsid w:val="00F72472"/>
    <w:rsid w:val="00F72DCB"/>
    <w:rsid w:val="00F733D5"/>
    <w:rsid w:val="00F73728"/>
    <w:rsid w:val="00F73AE5"/>
    <w:rsid w:val="00F740E9"/>
    <w:rsid w:val="00F74255"/>
    <w:rsid w:val="00F748E5"/>
    <w:rsid w:val="00F75DD3"/>
    <w:rsid w:val="00F77081"/>
    <w:rsid w:val="00F775B6"/>
    <w:rsid w:val="00F77E38"/>
    <w:rsid w:val="00F802AD"/>
    <w:rsid w:val="00F80408"/>
    <w:rsid w:val="00F81260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2E8A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044"/>
    <w:rsid w:val="00F97B87"/>
    <w:rsid w:val="00FA0197"/>
    <w:rsid w:val="00FA01F5"/>
    <w:rsid w:val="00FA1BF6"/>
    <w:rsid w:val="00FA2050"/>
    <w:rsid w:val="00FA2781"/>
    <w:rsid w:val="00FA407F"/>
    <w:rsid w:val="00FA4176"/>
    <w:rsid w:val="00FA4F61"/>
    <w:rsid w:val="00FA5002"/>
    <w:rsid w:val="00FA5298"/>
    <w:rsid w:val="00FA573F"/>
    <w:rsid w:val="00FA58E0"/>
    <w:rsid w:val="00FA5B97"/>
    <w:rsid w:val="00FA648D"/>
    <w:rsid w:val="00FA702A"/>
    <w:rsid w:val="00FA705F"/>
    <w:rsid w:val="00FA726D"/>
    <w:rsid w:val="00FA7B0A"/>
    <w:rsid w:val="00FA7D33"/>
    <w:rsid w:val="00FA7E8B"/>
    <w:rsid w:val="00FA7FB5"/>
    <w:rsid w:val="00FB00E1"/>
    <w:rsid w:val="00FB054F"/>
    <w:rsid w:val="00FB0DB3"/>
    <w:rsid w:val="00FB177B"/>
    <w:rsid w:val="00FB1A0D"/>
    <w:rsid w:val="00FB1F8A"/>
    <w:rsid w:val="00FB245D"/>
    <w:rsid w:val="00FB2ECD"/>
    <w:rsid w:val="00FB3062"/>
    <w:rsid w:val="00FB3CB1"/>
    <w:rsid w:val="00FB3CF6"/>
    <w:rsid w:val="00FB44D1"/>
    <w:rsid w:val="00FB4549"/>
    <w:rsid w:val="00FB4D31"/>
    <w:rsid w:val="00FB54BD"/>
    <w:rsid w:val="00FB5601"/>
    <w:rsid w:val="00FB5BAD"/>
    <w:rsid w:val="00FB5C1D"/>
    <w:rsid w:val="00FB5F51"/>
    <w:rsid w:val="00FB604B"/>
    <w:rsid w:val="00FB64A2"/>
    <w:rsid w:val="00FB687C"/>
    <w:rsid w:val="00FB690E"/>
    <w:rsid w:val="00FB6CF1"/>
    <w:rsid w:val="00FB73D5"/>
    <w:rsid w:val="00FB7670"/>
    <w:rsid w:val="00FC09B4"/>
    <w:rsid w:val="00FC0B40"/>
    <w:rsid w:val="00FC1563"/>
    <w:rsid w:val="00FC2C3F"/>
    <w:rsid w:val="00FC2EFA"/>
    <w:rsid w:val="00FC2F78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834"/>
    <w:rsid w:val="00FD196B"/>
    <w:rsid w:val="00FD1BA1"/>
    <w:rsid w:val="00FD2130"/>
    <w:rsid w:val="00FD27F3"/>
    <w:rsid w:val="00FD334E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B87"/>
    <w:rsid w:val="00FE3B9A"/>
    <w:rsid w:val="00FE3D5D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9EB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4AA4"/>
    <w:rsid w:val="00FF545C"/>
    <w:rsid w:val="00FF5F9A"/>
    <w:rsid w:val="00FF62C4"/>
    <w:rsid w:val="00FF6947"/>
    <w:rsid w:val="00FF6AF6"/>
    <w:rsid w:val="00FF6B7D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  <w14:docId w14:val="757CC015"/>
  <w15:docId w15:val="{B9D3D206-3D88-4301-B949-C07727E4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d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  <w:style w:type="character" w:customStyle="1" w:styleId="alt-edited">
    <w:name w:val="alt-edited"/>
    <w:basedOn w:val="Standardnpsmoodstavce"/>
    <w:rsid w:val="006B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DBCF-53A5-482D-B86C-F7D06C24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1897</TotalTime>
  <Pages>3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6170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198</cp:revision>
  <cp:lastPrinted>2018-09-06T12:37:00Z</cp:lastPrinted>
  <dcterms:created xsi:type="dcterms:W3CDTF">2018-09-04T11:18:00Z</dcterms:created>
  <dcterms:modified xsi:type="dcterms:W3CDTF">2018-12-07T07:13:00Z</dcterms:modified>
</cp:coreProperties>
</file>