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Pr="00E42B1D" w:rsidRDefault="00F2061F" w:rsidP="0082585F">
      <w:pPr>
        <w:pStyle w:val="Datum"/>
        <w:rPr>
          <w:lang w:val="en-US"/>
        </w:rPr>
      </w:pPr>
      <w:r>
        <w:rPr>
          <w:lang w:val="en-US"/>
        </w:rPr>
        <w:t>June</w:t>
      </w:r>
      <w:r w:rsidR="00D667AF">
        <w:rPr>
          <w:lang w:val="en-US"/>
        </w:rPr>
        <w:t>2</w:t>
      </w:r>
      <w:r w:rsidR="003D30BF">
        <w:rPr>
          <w:lang w:val="en-US"/>
        </w:rPr>
        <w:t>4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1D678D" w:rsidRDefault="001D678D" w:rsidP="001D678D">
      <w:pPr>
        <w:pStyle w:val="Nzev"/>
      </w:pPr>
      <w:r>
        <w:t>Overall confidence in economy increased due to the higher expectation of entrepreneurs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F2061F">
        <w:t>June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F122DE" w:rsidRDefault="008E5079" w:rsidP="0082585F">
      <w:pPr>
        <w:pStyle w:val="Perex"/>
        <w:rPr>
          <w:color w:val="000000"/>
        </w:rPr>
      </w:pPr>
      <w:r>
        <w:rPr>
          <w:color w:val="000000"/>
        </w:rPr>
        <w:t xml:space="preserve">Overall confidence in economy </w:t>
      </w:r>
      <w:r w:rsidR="008A19F7">
        <w:rPr>
          <w:color w:val="000000"/>
        </w:rPr>
        <w:t>in</w:t>
      </w:r>
      <w:r>
        <w:rPr>
          <w:color w:val="000000"/>
        </w:rPr>
        <w:t xml:space="preserve">creased. </w:t>
      </w:r>
      <w:r w:rsidR="0082585F" w:rsidRPr="00F122DE">
        <w:rPr>
          <w:color w:val="000000"/>
        </w:rPr>
        <w:t>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="0082585F" w:rsidRPr="00F122DE">
        <w:rPr>
          <w:color w:val="000000"/>
        </w:rPr>
        <w:t xml:space="preserve"> </w:t>
      </w:r>
      <w:r w:rsidR="008A19F7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82585F" w:rsidRPr="00F122DE">
        <w:rPr>
          <w:color w:val="000000"/>
        </w:rPr>
        <w:t xml:space="preserve">by </w:t>
      </w:r>
      <w:r w:rsidR="00FC269E">
        <w:rPr>
          <w:color w:val="000000"/>
        </w:rPr>
        <w:t>0.8</w:t>
      </w:r>
      <w:r w:rsidR="00405235">
        <w:rPr>
          <w:color w:val="000000"/>
        </w:rPr>
        <w:t xml:space="preserve"> </w:t>
      </w:r>
      <w:r w:rsidR="0082585F" w:rsidRPr="00F122DE">
        <w:rPr>
          <w:color w:val="000000"/>
        </w:rPr>
        <w:t>point</w:t>
      </w:r>
      <w:r w:rsidR="00FC269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8A19F7">
        <w:rPr>
          <w:color w:val="000000"/>
        </w:rPr>
        <w:t xml:space="preserve">100.0 </w:t>
      </w:r>
      <w:r w:rsidR="0082585F" w:rsidRPr="00F122DE">
        <w:rPr>
          <w:color w:val="000000"/>
        </w:rPr>
        <w:t>m-o-m.</w:t>
      </w:r>
      <w:r w:rsidR="0082585F" w:rsidRPr="00BF573F">
        <w:t xml:space="preserve"> </w:t>
      </w:r>
      <w:r w:rsidR="00D303C4">
        <w:t>C</w:t>
      </w:r>
      <w:r w:rsidR="0082585F" w:rsidRPr="00BF573F">
        <w:t xml:space="preserve">onfidence of entrepreneurs </w:t>
      </w:r>
      <w:r w:rsidR="008A19F7">
        <w:t>in</w:t>
      </w:r>
      <w:r w:rsidR="00266A85">
        <w:t xml:space="preserve">creased by </w:t>
      </w:r>
      <w:r w:rsidR="0080645A">
        <w:t>1.</w:t>
      </w:r>
      <w:r w:rsidR="008A19F7">
        <w:t>2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8A19F7">
        <w:t>97.4</w:t>
      </w:r>
      <w:r w:rsidR="000C087F">
        <w:t xml:space="preserve"> </w:t>
      </w:r>
      <w:r w:rsidR="0082585F">
        <w:t xml:space="preserve">compared to </w:t>
      </w:r>
      <w:r w:rsidR="008A19F7">
        <w:t>May</w:t>
      </w:r>
      <w:r w:rsidR="0082585F">
        <w:t xml:space="preserve">. </w:t>
      </w:r>
      <w:r w:rsidR="0082585F" w:rsidRPr="00F122DE">
        <w:rPr>
          <w:color w:val="000000"/>
        </w:rPr>
        <w:t xml:space="preserve">Consumer confidence indicator </w:t>
      </w:r>
      <w:r w:rsidR="008A19F7">
        <w:rPr>
          <w:color w:val="000000"/>
        </w:rPr>
        <w:t>de</w:t>
      </w:r>
      <w:r w:rsidR="00C55EEF">
        <w:rPr>
          <w:color w:val="000000"/>
        </w:rPr>
        <w:t>creased</w:t>
      </w:r>
      <w:r w:rsidR="008A19F7">
        <w:rPr>
          <w:color w:val="000000"/>
        </w:rPr>
        <w:t xml:space="preserve"> slightly</w:t>
      </w:r>
      <w:r w:rsidR="00E91027">
        <w:rPr>
          <w:color w:val="000000"/>
        </w:rPr>
        <w:t xml:space="preserve"> </w:t>
      </w:r>
      <w:r w:rsidR="000C27BA">
        <w:rPr>
          <w:color w:val="000000"/>
        </w:rPr>
        <w:t xml:space="preserve">by </w:t>
      </w:r>
      <w:r w:rsidR="008A19F7">
        <w:rPr>
          <w:color w:val="000000"/>
        </w:rPr>
        <w:t>0.8</w:t>
      </w:r>
      <w:r w:rsidR="000C27BA">
        <w:rPr>
          <w:color w:val="000000"/>
        </w:rPr>
        <w:t xml:space="preserve"> points to </w:t>
      </w:r>
      <w:r w:rsidR="0080645A">
        <w:rPr>
          <w:color w:val="000000"/>
        </w:rPr>
        <w:t>113.</w:t>
      </w:r>
      <w:r w:rsidR="008A19F7">
        <w:rPr>
          <w:color w:val="000000"/>
        </w:rPr>
        <w:t>0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="0082585F"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D3B2E">
        <w:rPr>
          <w:color w:val="000000"/>
        </w:rPr>
        <w:t>, entrepreneurs confidence indicator</w:t>
      </w:r>
      <w:r w:rsidR="007729BB">
        <w:rPr>
          <w:color w:val="000000"/>
        </w:rPr>
        <w:t xml:space="preserve"> and consumer</w:t>
      </w:r>
      <w:r w:rsidR="00F943F3" w:rsidRPr="00F122DE">
        <w:rPr>
          <w:color w:val="000000"/>
        </w:rPr>
        <w:t xml:space="preserve"> confidence indicator</w:t>
      </w:r>
      <w:r w:rsidR="007729BB">
        <w:rPr>
          <w:color w:val="000000"/>
        </w:rPr>
        <w:t xml:space="preserve"> are higher, </w:t>
      </w:r>
      <w:r w:rsidR="006C0216">
        <w:rPr>
          <w:color w:val="000000"/>
        </w:rPr>
        <w:t xml:space="preserve">compared to </w:t>
      </w:r>
      <w:r w:rsidR="00F2061F">
        <w:rPr>
          <w:color w:val="000000"/>
        </w:rPr>
        <w:t>June</w:t>
      </w:r>
      <w:r w:rsidR="006C0216">
        <w:rPr>
          <w:color w:val="000000"/>
        </w:rPr>
        <w:t xml:space="preserve"> 201</w:t>
      </w:r>
      <w:r w:rsidR="007729BB">
        <w:rPr>
          <w:color w:val="000000"/>
        </w:rPr>
        <w:t>7</w:t>
      </w:r>
      <w:r w:rsidR="003859C3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D247AE" w:rsidRDefault="00D247AE" w:rsidP="00D247AE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E2626E">
        <w:t>June</w:t>
      </w:r>
      <w:r>
        <w:t xml:space="preserve">, confidence indicator </w:t>
      </w:r>
      <w:r w:rsidR="00E2626E">
        <w:t>in</w:t>
      </w:r>
      <w:r>
        <w:t>creased</w:t>
      </w:r>
      <w:r w:rsidR="007C782C">
        <w:t xml:space="preserve"> </w:t>
      </w:r>
      <w:r>
        <w:t xml:space="preserve">by </w:t>
      </w:r>
      <w:r w:rsidR="00E2626E">
        <w:t>1.8</w:t>
      </w:r>
      <w:r>
        <w:t xml:space="preserve"> points to </w:t>
      </w:r>
      <w:r w:rsidR="00E2626E">
        <w:t>96.8</w:t>
      </w:r>
      <w:r>
        <w:t>. T</w:t>
      </w:r>
      <w:r w:rsidRPr="00F01B04">
        <w:t>he assessment of current overall economic situation</w:t>
      </w:r>
      <w:r w:rsidR="00E2626E">
        <w:t xml:space="preserve"> of the respondents almost unchanged </w:t>
      </w:r>
      <w:r>
        <w:t xml:space="preserve">m-o-m. The </w:t>
      </w:r>
      <w:r w:rsidRPr="00F01B04">
        <w:t xml:space="preserve">assessment of current </w:t>
      </w:r>
      <w:r>
        <w:t xml:space="preserve">total </w:t>
      </w:r>
      <w:r w:rsidR="007C782C">
        <w:t xml:space="preserve">and foreign </w:t>
      </w:r>
      <w:r>
        <w:t xml:space="preserve">demand </w:t>
      </w:r>
      <w:r w:rsidR="007C4E52">
        <w:t>almost unchanged</w:t>
      </w:r>
      <w:r w:rsidR="00E2626E">
        <w:t xml:space="preserve"> too</w:t>
      </w:r>
      <w:r>
        <w:t xml:space="preserve">. According to respondents, stocks of finished goods </w:t>
      </w:r>
      <w:r w:rsidR="007C4E52">
        <w:t>did not change</w:t>
      </w:r>
      <w:r>
        <w:t>. For the next three months, respondents e</w:t>
      </w:r>
      <w:r w:rsidR="00E2626E">
        <w:t>xpect an in</w:t>
      </w:r>
      <w:r w:rsidR="007C4E52">
        <w:t>crease</w:t>
      </w:r>
      <w:r>
        <w:t xml:space="preserve"> in the development of production activity and </w:t>
      </w:r>
      <w:r w:rsidR="007C4E52">
        <w:t>almost no changes</w:t>
      </w:r>
      <w:r>
        <w:t xml:space="preserve"> in the employment. Expectations of general economic situation development for the next three</w:t>
      </w:r>
      <w:r w:rsidR="007C4E52">
        <w:t xml:space="preserve"> as well as six</w:t>
      </w:r>
      <w:r w:rsidR="007C782C">
        <w:t xml:space="preserve"> months almost </w:t>
      </w:r>
      <w:r w:rsidR="00E2626E">
        <w:t>unchanged</w:t>
      </w:r>
      <w:r>
        <w:t xml:space="preserve">, m-o-m. All in all, confidence in industry </w:t>
      </w:r>
      <w:r w:rsidR="007C4E52">
        <w:t>is higher,</w:t>
      </w:r>
      <w:r>
        <w:t xml:space="preserve"> y-o-y.</w:t>
      </w:r>
      <w:r w:rsidRPr="00F01B04">
        <w:t xml:space="preserve"> 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FC0C03">
        <w:t>June</w:t>
      </w:r>
      <w:r w:rsidR="00562171">
        <w:t>,</w:t>
      </w:r>
      <w:r>
        <w:t xml:space="preserve"> confidence </w:t>
      </w:r>
      <w:r w:rsidR="00FC0C03">
        <w:t>in</w:t>
      </w:r>
      <w:r w:rsidR="000058DF">
        <w:t xml:space="preserve">creased slightly by 0.5 points to </w:t>
      </w:r>
      <w:r w:rsidR="00FC0C03">
        <w:t>97.1</w:t>
      </w:r>
      <w:r w:rsidR="000058DF">
        <w:t>.</w:t>
      </w:r>
      <w:r w:rsidR="00E536BE">
        <w:t xml:space="preserve"> </w:t>
      </w:r>
      <w:r>
        <w:t>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FC0C03">
        <w:t>did not change</w:t>
      </w:r>
      <w:r w:rsidR="00F05B0D">
        <w:t xml:space="preserve">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E536BE">
        <w:t>almost unchanged</w:t>
      </w:r>
      <w:r w:rsidR="004E330B">
        <w:t xml:space="preserve">, </w:t>
      </w:r>
      <w:r w:rsidR="00F05B0D">
        <w:t xml:space="preserve">compared to </w:t>
      </w:r>
      <w:r w:rsidR="00FC0C03">
        <w:t>May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FC0C03">
        <w:t>an increase</w:t>
      </w:r>
      <w:r w:rsidR="00D72F11">
        <w:t xml:space="preserve"> 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FC0C03">
        <w:t xml:space="preserve">almost no changes in the </w:t>
      </w:r>
      <w:r w:rsidR="004E330B">
        <w:t>employment</w:t>
      </w:r>
      <w:r w:rsidR="00E536BE">
        <w:t xml:space="preserve"> too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FC0C03">
        <w:t xml:space="preserve">as well as six </w:t>
      </w:r>
      <w:r w:rsidR="004E330B">
        <w:t xml:space="preserve">months </w:t>
      </w:r>
      <w:r w:rsidR="000058DF">
        <w:t>in</w:t>
      </w:r>
      <w:r w:rsidR="00E536BE">
        <w:t>creased</w:t>
      </w:r>
      <w:r w:rsidR="004E330B">
        <w:t xml:space="preserve">, </w:t>
      </w:r>
      <w:r w:rsidR="00096A8B">
        <w:t xml:space="preserve">compared to </w:t>
      </w:r>
      <w:r w:rsidR="004E330B">
        <w:t>the previous month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094A43">
        <w:t>June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373D80">
        <w:t>decreased</w:t>
      </w:r>
      <w:r w:rsidR="00094A43">
        <w:t xml:space="preserve"> very slightly</w:t>
      </w:r>
      <w:r w:rsidR="00373D80">
        <w:t xml:space="preserve"> by </w:t>
      </w:r>
      <w:r w:rsidR="00094A43">
        <w:t>0.2</w:t>
      </w:r>
      <w:r w:rsidR="00373D80">
        <w:t xml:space="preserve"> points to </w:t>
      </w:r>
      <w:r w:rsidR="00094A43">
        <w:t>97.9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094A43">
        <w:t>almost unchanged</w:t>
      </w:r>
      <w:r w:rsidR="00A7792B">
        <w:t xml:space="preserve"> </w:t>
      </w:r>
      <w:r>
        <w:t>m-o-m</w:t>
      </w:r>
      <w:r w:rsidRPr="00F01B04">
        <w:t xml:space="preserve">. The stocks </w:t>
      </w:r>
      <w:r w:rsidR="00094A43">
        <w:t>in</w:t>
      </w:r>
      <w:r w:rsidR="00373D80">
        <w:t>creased slightly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094A43">
        <w:t xml:space="preserve"> as well as six</w:t>
      </w:r>
      <w:r w:rsidR="00A945D6">
        <w:t xml:space="preserve"> months </w:t>
      </w:r>
      <w:r w:rsidR="00094A43">
        <w:t>did not change</w:t>
      </w:r>
      <w:r w:rsidR="00E307FD">
        <w:t xml:space="preserve">. </w:t>
      </w:r>
      <w:r>
        <w:t xml:space="preserve">Overall, confidence </w:t>
      </w:r>
      <w:r w:rsidRPr="00F01B04">
        <w:t xml:space="preserve">in trade </w:t>
      </w:r>
      <w:r w:rsidR="00373D80">
        <w:t xml:space="preserve">is </w:t>
      </w:r>
      <w:r w:rsidR="00094A43">
        <w:t>lower, y-o-y</w:t>
      </w:r>
      <w:r w:rsidR="00373D80">
        <w:t>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F1307">
        <w:t>June</w:t>
      </w:r>
      <w:r>
        <w:t xml:space="preserve">, confidence </w:t>
      </w:r>
      <w:r w:rsidR="003F1307">
        <w:t>in</w:t>
      </w:r>
      <w:r w:rsidR="0037560D">
        <w:t>creased</w:t>
      </w:r>
      <w:r w:rsidR="001005FB">
        <w:t xml:space="preserve"> </w:t>
      </w:r>
      <w:r w:rsidR="008D4BDE">
        <w:t xml:space="preserve">slightly </w:t>
      </w:r>
      <w:r w:rsidR="001005FB">
        <w:t xml:space="preserve">by </w:t>
      </w:r>
      <w:r w:rsidR="008D4BDE">
        <w:t>0.</w:t>
      </w:r>
      <w:r w:rsidR="003F1307">
        <w:t>7</w:t>
      </w:r>
      <w:r w:rsidR="001005FB">
        <w:t xml:space="preserve"> points to </w:t>
      </w:r>
      <w:r w:rsidR="0037560D">
        <w:t>9</w:t>
      </w:r>
      <w:r w:rsidR="00E307FD">
        <w:t>7</w:t>
      </w:r>
      <w:r w:rsidR="0037560D">
        <w:t>.</w:t>
      </w:r>
      <w:r w:rsidR="003F1307">
        <w:t>9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8D4BDE">
        <w:t>almost unchanged</w:t>
      </w:r>
      <w:r w:rsidR="005048E8">
        <w:t xml:space="preserve"> </w:t>
      </w:r>
      <w:r w:rsidR="008D1EF7">
        <w:t>compared</w:t>
      </w:r>
      <w:r w:rsidR="00DB77D1">
        <w:t xml:space="preserve"> to </w:t>
      </w:r>
      <w:r w:rsidR="003F1307">
        <w:t>May</w:t>
      </w:r>
      <w:r w:rsidR="005048E8">
        <w:t xml:space="preserve">. </w:t>
      </w:r>
      <w:r w:rsidR="00DB77D1">
        <w:t xml:space="preserve">In </w:t>
      </w:r>
      <w:r w:rsidR="003F1307">
        <w:t>June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3F1307">
        <w:t>in</w:t>
      </w:r>
      <w:r w:rsidR="008D4BDE">
        <w:t>creased</w:t>
      </w:r>
      <w:r w:rsidR="005048E8">
        <w:t>,</w:t>
      </w:r>
      <w:r w:rsidR="0037560D">
        <w:t xml:space="preserve"> </w:t>
      </w:r>
      <w:r w:rsidR="003F1307">
        <w:t xml:space="preserve">but </w:t>
      </w:r>
      <w:r w:rsidR="00494E22">
        <w:t xml:space="preserve">its </w:t>
      </w:r>
      <w:r w:rsidR="0031083D" w:rsidRPr="00F01B04">
        <w:t>expectations for the next three months</w:t>
      </w:r>
      <w:r w:rsidR="008152A8">
        <w:t xml:space="preserve"> </w:t>
      </w:r>
      <w:r w:rsidR="003F1307">
        <w:t>decreased slightly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F05B8B">
        <w:t xml:space="preserve"> </w:t>
      </w:r>
      <w:r w:rsidR="008D4BDE">
        <w:t xml:space="preserve">months </w:t>
      </w:r>
      <w:r w:rsidR="00FC269E">
        <w:t>increased, for the next six months almost unchanged</w:t>
      </w:r>
      <w:r>
        <w:t xml:space="preserve">. All in all, confidence in selected services </w:t>
      </w:r>
      <w:r w:rsidR="008D4BDE">
        <w:t xml:space="preserve">is </w:t>
      </w:r>
      <w:r w:rsidR="00FC269E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FC269E">
        <w:rPr>
          <w:b w:val="0"/>
          <w:color w:val="000000"/>
        </w:rPr>
        <w:t>June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FC269E">
        <w:rPr>
          <w:b w:val="0"/>
          <w:color w:val="000000"/>
        </w:rPr>
        <w:t>de</w:t>
      </w:r>
      <w:r w:rsidR="00105E45">
        <w:rPr>
          <w:b w:val="0"/>
          <w:color w:val="000000"/>
        </w:rPr>
        <w:t xml:space="preserve">creased </w:t>
      </w:r>
      <w:r w:rsidR="00C55EEF">
        <w:rPr>
          <w:b w:val="0"/>
          <w:color w:val="000000"/>
        </w:rPr>
        <w:t xml:space="preserve">by </w:t>
      </w:r>
      <w:r w:rsidR="00FC269E">
        <w:rPr>
          <w:b w:val="0"/>
          <w:color w:val="000000"/>
        </w:rPr>
        <w:t>0.8</w:t>
      </w:r>
      <w:r w:rsidR="009D3711">
        <w:rPr>
          <w:b w:val="0"/>
          <w:color w:val="000000"/>
        </w:rPr>
        <w:t xml:space="preserve"> points to </w:t>
      </w:r>
      <w:r w:rsidR="0063754A">
        <w:rPr>
          <w:b w:val="0"/>
          <w:color w:val="000000"/>
        </w:rPr>
        <w:t>113.</w:t>
      </w:r>
      <w:r w:rsidR="006A4185">
        <w:rPr>
          <w:b w:val="0"/>
          <w:color w:val="000000"/>
        </w:rPr>
        <w:t>0</w:t>
      </w:r>
      <w:bookmarkStart w:id="0" w:name="_GoBack"/>
      <w:bookmarkEnd w:id="0"/>
      <w:r w:rsidR="0063754A">
        <w:rPr>
          <w:b w:val="0"/>
          <w:color w:val="000000"/>
        </w:rPr>
        <w:t>,</w:t>
      </w:r>
      <w:r w:rsidR="001005FB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m-o-m</w:t>
      </w:r>
      <w:r w:rsidR="000E1842">
        <w:rPr>
          <w:b w:val="0"/>
          <w:color w:val="000000"/>
        </w:rPr>
        <w:t>.</w:t>
      </w:r>
      <w:r w:rsidR="00CD6BCA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survey taken among consumers in </w:t>
      </w:r>
      <w:r w:rsidR="00FC269E">
        <w:rPr>
          <w:b w:val="0"/>
          <w:color w:val="000000"/>
        </w:rPr>
        <w:t>June</w:t>
      </w:r>
      <w:r w:rsidR="000E1842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indicates that consumers are for the next twelve months</w:t>
      </w:r>
      <w:r w:rsidR="00D14B41">
        <w:rPr>
          <w:b w:val="0"/>
          <w:color w:val="000000"/>
        </w:rPr>
        <w:t xml:space="preserve"> </w:t>
      </w:r>
      <w:r w:rsidR="00FC269E">
        <w:rPr>
          <w:b w:val="0"/>
          <w:color w:val="000000"/>
        </w:rPr>
        <w:lastRenderedPageBreak/>
        <w:t>equally</w:t>
      </w:r>
      <w:r w:rsidR="00105E45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105E45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 xml:space="preserve">, compared to </w:t>
      </w:r>
      <w:r w:rsidR="00FC269E">
        <w:rPr>
          <w:b w:val="0"/>
          <w:color w:val="000000"/>
        </w:rPr>
        <w:t>May</w:t>
      </w:r>
      <w:r w:rsidR="003D2132">
        <w:rPr>
          <w:b w:val="0"/>
          <w:color w:val="000000"/>
        </w:rPr>
        <w:t xml:space="preserve">. </w:t>
      </w:r>
      <w:r w:rsidR="00E91027">
        <w:rPr>
          <w:b w:val="0"/>
          <w:color w:val="000000"/>
        </w:rPr>
        <w:t>Worries about rise in the unemployment</w:t>
      </w:r>
      <w:r w:rsidR="00E91027" w:rsidRPr="00F122DE">
        <w:rPr>
          <w:b w:val="0"/>
          <w:color w:val="000000"/>
        </w:rPr>
        <w:t xml:space="preserve"> </w:t>
      </w:r>
      <w:r w:rsidR="00FC269E">
        <w:rPr>
          <w:b w:val="0"/>
          <w:color w:val="000000"/>
        </w:rPr>
        <w:t>in</w:t>
      </w:r>
      <w:r w:rsidR="0063754A">
        <w:rPr>
          <w:b w:val="0"/>
          <w:color w:val="000000"/>
        </w:rPr>
        <w:t>creased slightly</w:t>
      </w:r>
      <w:r w:rsidR="00E91027">
        <w:rPr>
          <w:b w:val="0"/>
          <w:color w:val="000000"/>
        </w:rPr>
        <w:t>, m-o-m</w:t>
      </w:r>
      <w:r w:rsidR="00E91027" w:rsidRPr="00F122DE">
        <w:rPr>
          <w:b w:val="0"/>
          <w:color w:val="000000"/>
        </w:rPr>
        <w:t>.</w:t>
      </w:r>
      <w:r w:rsidR="00E91027">
        <w:rPr>
          <w:b w:val="0"/>
          <w:color w:val="000000"/>
        </w:rPr>
        <w:t xml:space="preserve">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FC269E">
        <w:rPr>
          <w:b w:val="0"/>
          <w:color w:val="000000"/>
        </w:rPr>
        <w:t>almost unchanged</w:t>
      </w:r>
      <w:r w:rsidR="00FC310A" w:rsidRPr="00F122DE">
        <w:rPr>
          <w:b w:val="0"/>
          <w:color w:val="000000"/>
        </w:rPr>
        <w:t xml:space="preserve">. </w:t>
      </w:r>
      <w:r w:rsidRPr="00F122DE">
        <w:rPr>
          <w:b w:val="0"/>
          <w:color w:val="000000"/>
        </w:rPr>
        <w:t xml:space="preserve">The respondents concern about rises in prices </w:t>
      </w:r>
      <w:r w:rsidR="00FC269E">
        <w:rPr>
          <w:b w:val="0"/>
          <w:color w:val="000000"/>
        </w:rPr>
        <w:t>did not change</w:t>
      </w:r>
      <w:r w:rsidR="007E46E2">
        <w:rPr>
          <w:b w:val="0"/>
          <w:color w:val="000000"/>
        </w:rPr>
        <w:t>.</w:t>
      </w:r>
      <w:r w:rsidR="000E1842">
        <w:rPr>
          <w:b w:val="0"/>
          <w:color w:val="000000"/>
        </w:rPr>
        <w:t xml:space="preserve"> Overall, consumer confidence indicator is </w:t>
      </w:r>
      <w:r w:rsidR="00B311C6">
        <w:rPr>
          <w:b w:val="0"/>
          <w:color w:val="000000"/>
        </w:rPr>
        <w:t>higher</w:t>
      </w:r>
      <w:r w:rsidR="000E1842">
        <w:rPr>
          <w:b w:val="0"/>
          <w:color w:val="000000"/>
        </w:rPr>
        <w:t xml:space="preserve">, </w:t>
      </w:r>
      <w:r w:rsidR="000E1842" w:rsidRPr="00F122DE">
        <w:rPr>
          <w:b w:val="0"/>
          <w:color w:val="000000"/>
        </w:rPr>
        <w:t>y-o-y.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 w:rsidR="009B3029">
        <w:rPr>
          <w:lang w:val="en-GB"/>
        </w:rPr>
        <w:t>Director of Business Statistics Coordination and Business Cycle Surveys Department</w:t>
      </w:r>
      <w:r w:rsidR="00896E04">
        <w:rPr>
          <w:lang w:val="en-GB"/>
        </w:rPr>
        <w:t>, tel. +420274052680, e-mail: juraj.lojka@czso.cz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 xml:space="preserve">, </w:t>
      </w:r>
      <w:r w:rsidR="009B3029"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F2061F">
        <w:rPr>
          <w:lang w:val="en-GB"/>
        </w:rPr>
        <w:t>June</w:t>
      </w:r>
      <w:r w:rsidR="00ED7612">
        <w:rPr>
          <w:lang w:val="en-GB"/>
        </w:rPr>
        <w:t xml:space="preserve"> </w:t>
      </w:r>
      <w:r w:rsidR="00E81E7B">
        <w:rPr>
          <w:lang w:val="en-GB"/>
        </w:rPr>
        <w:t>1</w:t>
      </w:r>
      <w:r w:rsidR="00F2061F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3D30BF">
        <w:rPr>
          <w:lang w:val="en-GB"/>
        </w:rPr>
        <w:t>J</w:t>
      </w:r>
      <w:r w:rsidR="00F2061F">
        <w:rPr>
          <w:lang w:val="en-GB"/>
        </w:rPr>
        <w:t xml:space="preserve">uly </w:t>
      </w:r>
      <w:r w:rsidR="004D366A">
        <w:rPr>
          <w:lang w:val="en-GB"/>
        </w:rPr>
        <w:t>2</w:t>
      </w:r>
      <w:r w:rsidR="00F2061F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FF7BB5">
        <w:t>8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FF7BB5">
        <w:t>8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FF7BB5">
        <w:t>8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FF7BB5">
        <w:t>8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82585F" w:rsidRDefault="0082585F" w:rsidP="0082585F">
      <w:pPr>
        <w:ind w:left="851" w:hanging="851"/>
        <w:jc w:val="left"/>
      </w:pPr>
    </w:p>
    <w:p w:rsidR="002D2F40" w:rsidRDefault="002D2F40" w:rsidP="0082585F">
      <w:pPr>
        <w:ind w:left="851" w:hanging="851"/>
        <w:jc w:val="left"/>
      </w:pPr>
    </w:p>
    <w:p w:rsidR="002D2F40" w:rsidRDefault="000758A6" w:rsidP="0082585F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225521" w:rsidRDefault="00225521" w:rsidP="0082585F">
      <w:pPr>
        <w:ind w:left="851" w:hanging="851"/>
        <w:jc w:val="left"/>
        <w:rPr>
          <w:noProof/>
          <w:lang w:eastAsia="cs-CZ"/>
        </w:rPr>
      </w:pPr>
    </w:p>
    <w:p w:rsidR="002D2F40" w:rsidRPr="002D2F40" w:rsidRDefault="002D2F40" w:rsidP="002D2F40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2D2F40" w:rsidRPr="002D2F4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A6" w:rsidRDefault="000758A6" w:rsidP="00BA6370">
      <w:r>
        <w:separator/>
      </w:r>
    </w:p>
  </w:endnote>
  <w:endnote w:type="continuationSeparator" w:id="0">
    <w:p w:rsidR="000758A6" w:rsidRDefault="000758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758A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6A4185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A6" w:rsidRDefault="000758A6" w:rsidP="00BA6370">
      <w:r>
        <w:separator/>
      </w:r>
    </w:p>
  </w:footnote>
  <w:footnote w:type="continuationSeparator" w:id="0">
    <w:p w:rsidR="000758A6" w:rsidRDefault="000758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758A6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58DF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758A6"/>
    <w:rsid w:val="00083F80"/>
    <w:rsid w:val="000843A5"/>
    <w:rsid w:val="00091722"/>
    <w:rsid w:val="00092CF6"/>
    <w:rsid w:val="00094A43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740A"/>
    <w:rsid w:val="000E1842"/>
    <w:rsid w:val="000F1571"/>
    <w:rsid w:val="000F3D71"/>
    <w:rsid w:val="000F6881"/>
    <w:rsid w:val="000F6BC9"/>
    <w:rsid w:val="001005FB"/>
    <w:rsid w:val="001015C0"/>
    <w:rsid w:val="00102B19"/>
    <w:rsid w:val="0010421D"/>
    <w:rsid w:val="00105E45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5F45"/>
    <w:rsid w:val="001D678D"/>
    <w:rsid w:val="001D6CC8"/>
    <w:rsid w:val="001D7900"/>
    <w:rsid w:val="001D7B9C"/>
    <w:rsid w:val="001E14EC"/>
    <w:rsid w:val="001E4FC7"/>
    <w:rsid w:val="001F08B3"/>
    <w:rsid w:val="001F12EE"/>
    <w:rsid w:val="001F47FC"/>
    <w:rsid w:val="00203207"/>
    <w:rsid w:val="00205976"/>
    <w:rsid w:val="0020654D"/>
    <w:rsid w:val="002070FB"/>
    <w:rsid w:val="002079ED"/>
    <w:rsid w:val="00210239"/>
    <w:rsid w:val="00210F74"/>
    <w:rsid w:val="00213729"/>
    <w:rsid w:val="00215DBD"/>
    <w:rsid w:val="00225521"/>
    <w:rsid w:val="00226856"/>
    <w:rsid w:val="002302EC"/>
    <w:rsid w:val="00232F15"/>
    <w:rsid w:val="0023631D"/>
    <w:rsid w:val="002406FA"/>
    <w:rsid w:val="002407F2"/>
    <w:rsid w:val="00244F66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84C9A"/>
    <w:rsid w:val="00292DAB"/>
    <w:rsid w:val="00297900"/>
    <w:rsid w:val="002B2E47"/>
    <w:rsid w:val="002B367E"/>
    <w:rsid w:val="002B61EE"/>
    <w:rsid w:val="002B6556"/>
    <w:rsid w:val="002C3FDB"/>
    <w:rsid w:val="002D2F40"/>
    <w:rsid w:val="002D37F5"/>
    <w:rsid w:val="002E5134"/>
    <w:rsid w:val="002F072F"/>
    <w:rsid w:val="002F179F"/>
    <w:rsid w:val="002F7845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3D80"/>
    <w:rsid w:val="0037560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0BF"/>
    <w:rsid w:val="003D3576"/>
    <w:rsid w:val="003D4854"/>
    <w:rsid w:val="003F0125"/>
    <w:rsid w:val="003F1307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54A"/>
    <w:rsid w:val="00637EDE"/>
    <w:rsid w:val="0064139A"/>
    <w:rsid w:val="00645A52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4185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5D8B"/>
    <w:rsid w:val="007618AA"/>
    <w:rsid w:val="00761A37"/>
    <w:rsid w:val="007628CB"/>
    <w:rsid w:val="00763787"/>
    <w:rsid w:val="007662EC"/>
    <w:rsid w:val="00766B77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4E52"/>
    <w:rsid w:val="007C5168"/>
    <w:rsid w:val="007C782C"/>
    <w:rsid w:val="007C7F91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045A8"/>
    <w:rsid w:val="0080645A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5916"/>
    <w:rsid w:val="00885C0D"/>
    <w:rsid w:val="00887223"/>
    <w:rsid w:val="00890A36"/>
    <w:rsid w:val="00894AEC"/>
    <w:rsid w:val="00894E0A"/>
    <w:rsid w:val="00895A06"/>
    <w:rsid w:val="00896E04"/>
    <w:rsid w:val="00896FAA"/>
    <w:rsid w:val="008A19F7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4BDE"/>
    <w:rsid w:val="008D7A8E"/>
    <w:rsid w:val="008E5079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A6DB2"/>
    <w:rsid w:val="009B07B7"/>
    <w:rsid w:val="009B3029"/>
    <w:rsid w:val="009B55B1"/>
    <w:rsid w:val="009D3711"/>
    <w:rsid w:val="009E01B1"/>
    <w:rsid w:val="009E39C5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191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E2659"/>
    <w:rsid w:val="00AE5A57"/>
    <w:rsid w:val="00AE601C"/>
    <w:rsid w:val="00AF096D"/>
    <w:rsid w:val="00AF3F4C"/>
    <w:rsid w:val="00AF6AC7"/>
    <w:rsid w:val="00B005B9"/>
    <w:rsid w:val="00B00C1D"/>
    <w:rsid w:val="00B00E67"/>
    <w:rsid w:val="00B020A7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4D97"/>
    <w:rsid w:val="00B56683"/>
    <w:rsid w:val="00B62AEF"/>
    <w:rsid w:val="00B632CC"/>
    <w:rsid w:val="00B64787"/>
    <w:rsid w:val="00B67474"/>
    <w:rsid w:val="00B67B3C"/>
    <w:rsid w:val="00B7225E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BF6877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5EEF"/>
    <w:rsid w:val="00C56355"/>
    <w:rsid w:val="00C62211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66E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47AE"/>
    <w:rsid w:val="00D2549E"/>
    <w:rsid w:val="00D26142"/>
    <w:rsid w:val="00D27D69"/>
    <w:rsid w:val="00D303C4"/>
    <w:rsid w:val="00D31226"/>
    <w:rsid w:val="00D31CFC"/>
    <w:rsid w:val="00D402C3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815EC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47FE"/>
    <w:rsid w:val="00E00B49"/>
    <w:rsid w:val="00E0156A"/>
    <w:rsid w:val="00E02204"/>
    <w:rsid w:val="00E024C5"/>
    <w:rsid w:val="00E073D7"/>
    <w:rsid w:val="00E173AD"/>
    <w:rsid w:val="00E25992"/>
    <w:rsid w:val="00E26104"/>
    <w:rsid w:val="00E2626E"/>
    <w:rsid w:val="00E26704"/>
    <w:rsid w:val="00E27FBD"/>
    <w:rsid w:val="00E307FD"/>
    <w:rsid w:val="00E31980"/>
    <w:rsid w:val="00E31BE5"/>
    <w:rsid w:val="00E375A5"/>
    <w:rsid w:val="00E42B1D"/>
    <w:rsid w:val="00E4494D"/>
    <w:rsid w:val="00E44D6F"/>
    <w:rsid w:val="00E536BE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1027"/>
    <w:rsid w:val="00E9376A"/>
    <w:rsid w:val="00E93830"/>
    <w:rsid w:val="00E93E0E"/>
    <w:rsid w:val="00E94BF3"/>
    <w:rsid w:val="00EA3660"/>
    <w:rsid w:val="00EB1A25"/>
    <w:rsid w:val="00EB1ED3"/>
    <w:rsid w:val="00EC6B62"/>
    <w:rsid w:val="00EC767F"/>
    <w:rsid w:val="00ED7612"/>
    <w:rsid w:val="00EE70B7"/>
    <w:rsid w:val="00EE7717"/>
    <w:rsid w:val="00F04176"/>
    <w:rsid w:val="00F04688"/>
    <w:rsid w:val="00F05B0D"/>
    <w:rsid w:val="00F05B8B"/>
    <w:rsid w:val="00F122DE"/>
    <w:rsid w:val="00F15E41"/>
    <w:rsid w:val="00F2061F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0C03"/>
    <w:rsid w:val="00FC269E"/>
    <w:rsid w:val="00FC310A"/>
    <w:rsid w:val="00FC518C"/>
    <w:rsid w:val="00FD223E"/>
    <w:rsid w:val="00FD5BE0"/>
    <w:rsid w:val="00FE114D"/>
    <w:rsid w:val="00FE2211"/>
    <w:rsid w:val="00FE5827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448E-71A0-4EC3-9548-52323A7E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354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4471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87</cp:revision>
  <cp:lastPrinted>2017-02-23T08:24:00Z</cp:lastPrinted>
  <dcterms:created xsi:type="dcterms:W3CDTF">2017-08-18T11:43:00Z</dcterms:created>
  <dcterms:modified xsi:type="dcterms:W3CDTF">2018-06-19T11:19:00Z</dcterms:modified>
</cp:coreProperties>
</file>