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B3" w:rsidRPr="00103700" w:rsidRDefault="00712917" w:rsidP="003900B3">
      <w:pPr>
        <w:pStyle w:val="Datum"/>
      </w:pPr>
      <w:bookmarkStart w:id="0" w:name="_GoBack"/>
      <w:bookmarkEnd w:id="0"/>
      <w:r w:rsidRPr="00103700">
        <w:t>5</w:t>
      </w:r>
      <w:r w:rsidR="003900B3" w:rsidRPr="00103700">
        <w:t xml:space="preserve">. </w:t>
      </w:r>
      <w:r w:rsidRPr="00103700">
        <w:t>11</w:t>
      </w:r>
      <w:r w:rsidR="003900B3" w:rsidRPr="00103700">
        <w:t>. 201</w:t>
      </w:r>
      <w:r w:rsidR="00B162F8" w:rsidRPr="00103700">
        <w:t>8</w:t>
      </w:r>
    </w:p>
    <w:p w:rsidR="000A6B5B" w:rsidRPr="00103700" w:rsidRDefault="0001192A">
      <w:pPr>
        <w:pStyle w:val="Nzev"/>
      </w:pPr>
      <w:r w:rsidRPr="00103700">
        <w:t>Rost</w:t>
      </w:r>
      <w:r w:rsidR="0022390C">
        <w:t>la</w:t>
      </w:r>
      <w:r w:rsidR="002F1093" w:rsidRPr="00103700">
        <w:t xml:space="preserve"> zaměstnanost v terciárním sektoru </w:t>
      </w:r>
    </w:p>
    <w:p w:rsidR="003900B3" w:rsidRPr="00103700" w:rsidRDefault="003900B3" w:rsidP="003900B3">
      <w:pPr>
        <w:pStyle w:val="Podtitulek"/>
      </w:pPr>
      <w:r w:rsidRPr="00103700">
        <w:t xml:space="preserve">Zaměstnanost a nezaměstnanost v ČR podle výsledků </w:t>
      </w:r>
      <w:r w:rsidR="00B7653B" w:rsidRPr="00103700">
        <w:t>Výběrového šetření pracovních sil</w:t>
      </w:r>
      <w:r w:rsidR="001B03F6" w:rsidRPr="00103700">
        <w:t> </w:t>
      </w:r>
      <w:r w:rsidRPr="00103700">
        <w:t xml:space="preserve">– </w:t>
      </w:r>
      <w:r w:rsidR="00712917" w:rsidRPr="00103700">
        <w:t>3</w:t>
      </w:r>
      <w:r w:rsidR="00DD686E" w:rsidRPr="00103700">
        <w:t>.</w:t>
      </w:r>
      <w:r w:rsidR="00D94EE2" w:rsidRPr="00103700">
        <w:t> </w:t>
      </w:r>
      <w:r w:rsidR="00DD686E" w:rsidRPr="00103700">
        <w:t>čtvrtletí 201</w:t>
      </w:r>
      <w:r w:rsidR="00E271F2" w:rsidRPr="00103700">
        <w:t>8</w:t>
      </w:r>
    </w:p>
    <w:p w:rsidR="003900B3" w:rsidRPr="00103700" w:rsidRDefault="00DD686E" w:rsidP="000810A6">
      <w:pPr>
        <w:pStyle w:val="Podtitulek"/>
        <w:spacing w:after="80" w:line="276" w:lineRule="auto"/>
        <w:jc w:val="both"/>
        <w:rPr>
          <w:sz w:val="20"/>
        </w:rPr>
      </w:pPr>
      <w:r w:rsidRPr="00103700">
        <w:rPr>
          <w:sz w:val="20"/>
          <w:szCs w:val="18"/>
        </w:rPr>
        <w:t>Celková zaměstnanost se v</w:t>
      </w:r>
      <w:r w:rsidR="002A665D" w:rsidRPr="00103700">
        <w:rPr>
          <w:sz w:val="20"/>
          <w:szCs w:val="18"/>
        </w:rPr>
        <w:t>e</w:t>
      </w:r>
      <w:r w:rsidRPr="00103700">
        <w:rPr>
          <w:sz w:val="20"/>
          <w:szCs w:val="18"/>
        </w:rPr>
        <w:t xml:space="preserve"> </w:t>
      </w:r>
      <w:r w:rsidR="00834227" w:rsidRPr="00103700">
        <w:rPr>
          <w:sz w:val="20"/>
          <w:szCs w:val="18"/>
        </w:rPr>
        <w:t>3</w:t>
      </w:r>
      <w:r w:rsidR="002D0658" w:rsidRPr="00103700">
        <w:rPr>
          <w:sz w:val="20"/>
          <w:szCs w:val="18"/>
        </w:rPr>
        <w:t>. </w:t>
      </w:r>
      <w:r w:rsidR="00283CDC" w:rsidRPr="00103700">
        <w:rPr>
          <w:sz w:val="20"/>
          <w:szCs w:val="18"/>
        </w:rPr>
        <w:t>čtvrtletí</w:t>
      </w:r>
      <w:r w:rsidRPr="00103700">
        <w:rPr>
          <w:sz w:val="20"/>
          <w:szCs w:val="18"/>
        </w:rPr>
        <w:t xml:space="preserve"> 201</w:t>
      </w:r>
      <w:r w:rsidR="00E271F2" w:rsidRPr="00103700">
        <w:rPr>
          <w:sz w:val="20"/>
          <w:szCs w:val="18"/>
        </w:rPr>
        <w:t>8</w:t>
      </w:r>
      <w:r w:rsidRPr="00103700">
        <w:rPr>
          <w:sz w:val="20"/>
          <w:szCs w:val="18"/>
        </w:rPr>
        <w:t xml:space="preserve"> meziročně zvýšila o </w:t>
      </w:r>
      <w:r w:rsidR="00834227" w:rsidRPr="00103700">
        <w:rPr>
          <w:sz w:val="20"/>
          <w:szCs w:val="18"/>
        </w:rPr>
        <w:t>44,1</w:t>
      </w:r>
      <w:r w:rsidRPr="00103700">
        <w:rPr>
          <w:sz w:val="20"/>
          <w:szCs w:val="18"/>
        </w:rPr>
        <w:t xml:space="preserve"> tis. osob a dosáhla </w:t>
      </w:r>
      <w:r w:rsidR="00834227" w:rsidRPr="00103700">
        <w:rPr>
          <w:sz w:val="20"/>
          <w:szCs w:val="18"/>
        </w:rPr>
        <w:t>5</w:t>
      </w:r>
      <w:r w:rsidR="00C63E7B" w:rsidRPr="00103700">
        <w:rPr>
          <w:sz w:val="20"/>
          <w:szCs w:val="18"/>
        </w:rPr>
        <w:t> </w:t>
      </w:r>
      <w:r w:rsidR="00834227" w:rsidRPr="00103700">
        <w:rPr>
          <w:sz w:val="20"/>
          <w:szCs w:val="18"/>
        </w:rPr>
        <w:t>301,4</w:t>
      </w:r>
      <w:r w:rsidRPr="00103700">
        <w:rPr>
          <w:sz w:val="20"/>
          <w:szCs w:val="18"/>
        </w:rPr>
        <w:t> tis.</w:t>
      </w:r>
      <w:r w:rsidR="003B3AC3" w:rsidRPr="00103700">
        <w:rPr>
          <w:sz w:val="20"/>
          <w:szCs w:val="18"/>
        </w:rPr>
        <w:t xml:space="preserve"> </w:t>
      </w:r>
      <w:r w:rsidRPr="00103700">
        <w:rPr>
          <w:sz w:val="20"/>
          <w:szCs w:val="18"/>
        </w:rPr>
        <w:t xml:space="preserve">Počet nezaměstnaných osob podle metodiky </w:t>
      </w:r>
      <w:r w:rsidR="00B7653B" w:rsidRPr="00103700">
        <w:rPr>
          <w:sz w:val="20"/>
          <w:szCs w:val="18"/>
        </w:rPr>
        <w:t>Mezinárodní organizace práce (</w:t>
      </w:r>
      <w:r w:rsidRPr="00103700">
        <w:rPr>
          <w:sz w:val="20"/>
          <w:szCs w:val="18"/>
        </w:rPr>
        <w:t>ILO</w:t>
      </w:r>
      <w:r w:rsidR="00B7653B" w:rsidRPr="00103700">
        <w:rPr>
          <w:sz w:val="20"/>
          <w:szCs w:val="18"/>
        </w:rPr>
        <w:t>)</w:t>
      </w:r>
      <w:r w:rsidRPr="00103700">
        <w:rPr>
          <w:sz w:val="20"/>
          <w:szCs w:val="18"/>
        </w:rPr>
        <w:t xml:space="preserve"> se</w:t>
      </w:r>
      <w:r w:rsidR="00B22D7B" w:rsidRPr="00103700">
        <w:rPr>
          <w:sz w:val="20"/>
          <w:szCs w:val="18"/>
        </w:rPr>
        <w:t xml:space="preserve"> naopak</w:t>
      </w:r>
      <w:r w:rsidRPr="00103700">
        <w:rPr>
          <w:sz w:val="20"/>
          <w:szCs w:val="18"/>
        </w:rPr>
        <w:t xml:space="preserve"> meziročně snížil o </w:t>
      </w:r>
      <w:r w:rsidR="00834227" w:rsidRPr="00103700">
        <w:rPr>
          <w:sz w:val="20"/>
          <w:szCs w:val="18"/>
        </w:rPr>
        <w:t>22,6</w:t>
      </w:r>
      <w:r w:rsidR="00D056CE" w:rsidRPr="00103700">
        <w:rPr>
          <w:sz w:val="20"/>
          <w:szCs w:val="18"/>
        </w:rPr>
        <w:t> tis</w:t>
      </w:r>
      <w:r w:rsidRPr="00103700">
        <w:rPr>
          <w:sz w:val="20"/>
          <w:szCs w:val="18"/>
        </w:rPr>
        <w:t>.</w:t>
      </w:r>
      <w:r w:rsidR="003B3AC3" w:rsidRPr="00103700">
        <w:rPr>
          <w:sz w:val="20"/>
          <w:szCs w:val="18"/>
        </w:rPr>
        <w:t xml:space="preserve"> </w:t>
      </w:r>
      <w:r w:rsidRPr="00103700">
        <w:rPr>
          <w:sz w:val="20"/>
          <w:szCs w:val="18"/>
        </w:rPr>
        <w:t>Obecná míra nezaměstnanosti</w:t>
      </w:r>
      <w:r w:rsidR="00347993" w:rsidRPr="00103700">
        <w:rPr>
          <w:sz w:val="20"/>
          <w:szCs w:val="18"/>
        </w:rPr>
        <w:t xml:space="preserve"> </w:t>
      </w:r>
      <w:r w:rsidRPr="00103700">
        <w:rPr>
          <w:sz w:val="20"/>
          <w:szCs w:val="18"/>
        </w:rPr>
        <w:t>15</w:t>
      </w:r>
      <w:r w:rsidR="00347993" w:rsidRPr="00103700">
        <w:rPr>
          <w:sz w:val="20"/>
          <w:szCs w:val="20"/>
        </w:rPr>
        <w:t>–</w:t>
      </w:r>
      <w:r w:rsidRPr="00103700">
        <w:rPr>
          <w:sz w:val="20"/>
          <w:szCs w:val="18"/>
        </w:rPr>
        <w:t>64letých</w:t>
      </w:r>
      <w:r w:rsidR="00347993" w:rsidRPr="00103700">
        <w:rPr>
          <w:sz w:val="20"/>
          <w:szCs w:val="18"/>
        </w:rPr>
        <w:t xml:space="preserve"> </w:t>
      </w:r>
      <w:r w:rsidRPr="00103700">
        <w:rPr>
          <w:sz w:val="20"/>
          <w:szCs w:val="18"/>
        </w:rPr>
        <w:t>meziročně klesla o </w:t>
      </w:r>
      <w:r w:rsidR="002A665D" w:rsidRPr="00103700">
        <w:rPr>
          <w:sz w:val="20"/>
          <w:szCs w:val="18"/>
        </w:rPr>
        <w:t>0</w:t>
      </w:r>
      <w:r w:rsidR="00B71983" w:rsidRPr="00103700">
        <w:rPr>
          <w:sz w:val="20"/>
          <w:szCs w:val="18"/>
        </w:rPr>
        <w:t>,</w:t>
      </w:r>
      <w:r w:rsidR="005E7AE4" w:rsidRPr="00103700">
        <w:rPr>
          <w:sz w:val="20"/>
          <w:szCs w:val="18"/>
        </w:rPr>
        <w:t>4</w:t>
      </w:r>
      <w:r w:rsidR="00BE03C0" w:rsidRPr="00103700">
        <w:rPr>
          <w:sz w:val="20"/>
          <w:szCs w:val="18"/>
        </w:rPr>
        <w:t> </w:t>
      </w:r>
      <w:r w:rsidRPr="00103700">
        <w:rPr>
          <w:sz w:val="20"/>
          <w:szCs w:val="18"/>
        </w:rPr>
        <w:t xml:space="preserve">procentního bodu na </w:t>
      </w:r>
      <w:r w:rsidR="00B71983" w:rsidRPr="00103700">
        <w:rPr>
          <w:sz w:val="20"/>
          <w:szCs w:val="18"/>
        </w:rPr>
        <w:t>2,</w:t>
      </w:r>
      <w:r w:rsidR="005E7AE4" w:rsidRPr="00103700">
        <w:rPr>
          <w:sz w:val="20"/>
          <w:szCs w:val="18"/>
        </w:rPr>
        <w:t>4</w:t>
      </w:r>
      <w:r w:rsidRPr="00103700">
        <w:rPr>
          <w:sz w:val="20"/>
          <w:szCs w:val="18"/>
        </w:rPr>
        <w:t> %.</w:t>
      </w:r>
    </w:p>
    <w:p w:rsidR="003900B3" w:rsidRPr="00103700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103700" w:rsidRDefault="00DD686E" w:rsidP="003900B3">
      <w:pPr>
        <w:pStyle w:val="Nadpis1"/>
        <w:rPr>
          <w:szCs w:val="20"/>
        </w:rPr>
      </w:pPr>
      <w:r w:rsidRPr="00103700">
        <w:t>Zaměstnanost</w:t>
      </w:r>
    </w:p>
    <w:p w:rsidR="003900B3" w:rsidRPr="00103700" w:rsidRDefault="00DD686E" w:rsidP="005C729F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b/>
          <w:bCs/>
          <w:sz w:val="20"/>
          <w:szCs w:val="20"/>
          <w:lang w:val="cs-CZ"/>
        </w:rPr>
        <w:t>Průměrný počet zaměstnaných</w:t>
      </w:r>
      <w:r w:rsidR="007F4E7C" w:rsidRPr="00103700">
        <w:rPr>
          <w:b/>
          <w:sz w:val="20"/>
          <w:szCs w:val="20"/>
          <w:lang w:val="cs-CZ"/>
        </w:rPr>
        <w:t>,</w:t>
      </w:r>
      <w:r w:rsidRPr="00103700">
        <w:rPr>
          <w:sz w:val="20"/>
          <w:szCs w:val="20"/>
          <w:lang w:val="cs-CZ"/>
        </w:rPr>
        <w:t xml:space="preserve"> očištěný od sezónních vlivů, se v</w:t>
      </w:r>
      <w:r w:rsidR="00B22D7B" w:rsidRPr="00103700">
        <w:rPr>
          <w:sz w:val="20"/>
          <w:szCs w:val="20"/>
          <w:lang w:val="cs-CZ"/>
        </w:rPr>
        <w:t>e</w:t>
      </w:r>
      <w:r w:rsidRPr="00103700">
        <w:rPr>
          <w:sz w:val="20"/>
          <w:szCs w:val="20"/>
          <w:lang w:val="cs-CZ"/>
        </w:rPr>
        <w:t xml:space="preserve"> </w:t>
      </w:r>
      <w:r w:rsidR="00712917" w:rsidRPr="00103700">
        <w:rPr>
          <w:sz w:val="20"/>
          <w:szCs w:val="20"/>
          <w:lang w:val="cs-CZ"/>
        </w:rPr>
        <w:t>3</w:t>
      </w:r>
      <w:r w:rsidR="00A347DE" w:rsidRPr="00103700">
        <w:rPr>
          <w:sz w:val="20"/>
          <w:szCs w:val="20"/>
          <w:lang w:val="cs-CZ"/>
        </w:rPr>
        <w:t>. </w:t>
      </w:r>
      <w:r w:rsidR="00283CDC" w:rsidRPr="00103700">
        <w:rPr>
          <w:sz w:val="20"/>
          <w:szCs w:val="20"/>
          <w:lang w:val="cs-CZ"/>
        </w:rPr>
        <w:t>čtvrtletí</w:t>
      </w:r>
      <w:r w:rsidRPr="00103700">
        <w:rPr>
          <w:sz w:val="20"/>
          <w:szCs w:val="20"/>
          <w:lang w:val="cs-CZ"/>
        </w:rPr>
        <w:t xml:space="preserve"> 201</w:t>
      </w:r>
      <w:r w:rsidR="00124F13" w:rsidRPr="00103700">
        <w:rPr>
          <w:sz w:val="20"/>
          <w:szCs w:val="20"/>
          <w:lang w:val="cs-CZ"/>
        </w:rPr>
        <w:t>8</w:t>
      </w:r>
      <w:r w:rsidRPr="00103700">
        <w:rPr>
          <w:sz w:val="20"/>
          <w:szCs w:val="20"/>
          <w:lang w:val="cs-CZ"/>
        </w:rPr>
        <w:t xml:space="preserve"> proti </w:t>
      </w:r>
      <w:r w:rsidR="00712917" w:rsidRPr="00103700">
        <w:rPr>
          <w:sz w:val="20"/>
          <w:szCs w:val="20"/>
          <w:lang w:val="cs-CZ"/>
        </w:rPr>
        <w:t>2</w:t>
      </w:r>
      <w:r w:rsidRPr="00103700">
        <w:rPr>
          <w:sz w:val="20"/>
          <w:szCs w:val="20"/>
          <w:lang w:val="cs-CZ"/>
        </w:rPr>
        <w:t>. čtvrtletí 201</w:t>
      </w:r>
      <w:r w:rsidR="00B22D7B" w:rsidRPr="00103700">
        <w:rPr>
          <w:sz w:val="20"/>
          <w:szCs w:val="20"/>
          <w:lang w:val="cs-CZ"/>
        </w:rPr>
        <w:t>8</w:t>
      </w:r>
      <w:r w:rsidRPr="00103700">
        <w:rPr>
          <w:sz w:val="20"/>
          <w:szCs w:val="20"/>
          <w:lang w:val="cs-CZ"/>
        </w:rPr>
        <w:t xml:space="preserve"> </w:t>
      </w:r>
      <w:r w:rsidR="006F2886" w:rsidRPr="00103700">
        <w:rPr>
          <w:sz w:val="20"/>
          <w:szCs w:val="20"/>
          <w:lang w:val="cs-CZ"/>
        </w:rPr>
        <w:t xml:space="preserve">snížil </w:t>
      </w:r>
      <w:r w:rsidR="00260279" w:rsidRPr="00103700">
        <w:rPr>
          <w:sz w:val="20"/>
          <w:szCs w:val="20"/>
          <w:lang w:val="cs-CZ"/>
        </w:rPr>
        <w:t>o</w:t>
      </w:r>
      <w:r w:rsidR="00CF7E79" w:rsidRPr="00103700">
        <w:rPr>
          <w:sz w:val="20"/>
          <w:szCs w:val="20"/>
          <w:lang w:val="cs-CZ"/>
        </w:rPr>
        <w:t> </w:t>
      </w:r>
      <w:r w:rsidR="006F2886" w:rsidRPr="00103700">
        <w:rPr>
          <w:sz w:val="20"/>
          <w:szCs w:val="20"/>
          <w:lang w:val="cs-CZ"/>
        </w:rPr>
        <w:t>2,3</w:t>
      </w:r>
      <w:r w:rsidR="002E664D" w:rsidRPr="00103700">
        <w:rPr>
          <w:sz w:val="20"/>
          <w:szCs w:val="20"/>
          <w:lang w:val="cs-CZ"/>
        </w:rPr>
        <w:t> </w:t>
      </w:r>
      <w:r w:rsidRPr="00103700">
        <w:rPr>
          <w:sz w:val="20"/>
          <w:szCs w:val="20"/>
          <w:lang w:val="cs-CZ"/>
        </w:rPr>
        <w:t xml:space="preserve">tis. osob. </w:t>
      </w:r>
    </w:p>
    <w:p w:rsidR="003900B3" w:rsidRPr="00103700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Pr="00103700" w:rsidRDefault="00DD686E" w:rsidP="003A78D1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 w:rsidRPr="00103700">
        <w:rPr>
          <w:spacing w:val="6"/>
          <w:sz w:val="20"/>
          <w:szCs w:val="20"/>
          <w:lang w:val="cs-CZ"/>
        </w:rPr>
        <w:t xml:space="preserve">Meziročně vzrostl </w:t>
      </w:r>
      <w:r w:rsidRPr="00103700">
        <w:rPr>
          <w:b/>
          <w:spacing w:val="6"/>
          <w:sz w:val="20"/>
          <w:szCs w:val="20"/>
          <w:lang w:val="cs-CZ"/>
        </w:rPr>
        <w:t>počet osob</w:t>
      </w:r>
      <w:r w:rsidR="00583A9F" w:rsidRPr="00103700">
        <w:rPr>
          <w:b/>
          <w:spacing w:val="6"/>
          <w:sz w:val="20"/>
          <w:szCs w:val="20"/>
          <w:lang w:val="cs-CZ"/>
        </w:rPr>
        <w:t xml:space="preserve"> v hlavním zaměstnání</w:t>
      </w:r>
      <w:r w:rsidRPr="00103700">
        <w:rPr>
          <w:spacing w:val="6"/>
          <w:sz w:val="20"/>
          <w:szCs w:val="20"/>
          <w:lang w:val="cs-CZ"/>
        </w:rPr>
        <w:t xml:space="preserve"> o </w:t>
      </w:r>
      <w:r w:rsidR="00621A82" w:rsidRPr="00103700">
        <w:rPr>
          <w:spacing w:val="6"/>
          <w:sz w:val="20"/>
          <w:szCs w:val="20"/>
          <w:lang w:val="cs-CZ"/>
        </w:rPr>
        <w:t>44,1</w:t>
      </w:r>
      <w:r w:rsidRPr="00103700">
        <w:rPr>
          <w:spacing w:val="6"/>
          <w:sz w:val="20"/>
          <w:szCs w:val="20"/>
          <w:lang w:val="cs-CZ"/>
        </w:rPr>
        <w:t> tis.</w:t>
      </w:r>
      <w:r w:rsidR="003501AD" w:rsidRPr="00103700">
        <w:rPr>
          <w:spacing w:val="6"/>
          <w:sz w:val="20"/>
          <w:szCs w:val="20"/>
          <w:lang w:val="cs-CZ"/>
        </w:rPr>
        <w:t xml:space="preserve">, </w:t>
      </w:r>
      <w:r w:rsidRPr="00103700">
        <w:rPr>
          <w:spacing w:val="6"/>
          <w:sz w:val="20"/>
          <w:szCs w:val="20"/>
          <w:lang w:val="cs-CZ"/>
        </w:rPr>
        <w:t>tj.</w:t>
      </w:r>
      <w:r w:rsidR="003501AD" w:rsidRPr="00103700">
        <w:rPr>
          <w:spacing w:val="6"/>
          <w:sz w:val="20"/>
          <w:szCs w:val="20"/>
          <w:lang w:val="cs-CZ"/>
        </w:rPr>
        <w:t xml:space="preserve"> </w:t>
      </w:r>
      <w:r w:rsidRPr="00103700">
        <w:rPr>
          <w:spacing w:val="6"/>
          <w:sz w:val="20"/>
          <w:szCs w:val="20"/>
          <w:lang w:val="cs-CZ"/>
        </w:rPr>
        <w:t>o </w:t>
      </w:r>
      <w:r w:rsidR="00621A82" w:rsidRPr="00103700">
        <w:rPr>
          <w:spacing w:val="6"/>
          <w:sz w:val="20"/>
          <w:szCs w:val="20"/>
          <w:lang w:val="cs-CZ"/>
        </w:rPr>
        <w:t>0,8</w:t>
      </w:r>
      <w:r w:rsidRPr="00103700">
        <w:rPr>
          <w:spacing w:val="6"/>
          <w:sz w:val="20"/>
          <w:szCs w:val="20"/>
          <w:lang w:val="cs-CZ"/>
        </w:rPr>
        <w:t xml:space="preserve"> % na </w:t>
      </w:r>
      <w:r w:rsidR="00406050" w:rsidRPr="00103700">
        <w:rPr>
          <w:spacing w:val="6"/>
          <w:sz w:val="20"/>
          <w:szCs w:val="18"/>
          <w:lang w:val="cs-CZ"/>
        </w:rPr>
        <w:t>5 </w:t>
      </w:r>
      <w:r w:rsidR="00621A82" w:rsidRPr="00103700">
        <w:rPr>
          <w:spacing w:val="6"/>
          <w:sz w:val="20"/>
          <w:szCs w:val="18"/>
          <w:lang w:val="cs-CZ"/>
        </w:rPr>
        <w:t>301,4</w:t>
      </w:r>
      <w:r w:rsidR="00D056CE" w:rsidRPr="00103700">
        <w:rPr>
          <w:spacing w:val="6"/>
          <w:sz w:val="20"/>
          <w:szCs w:val="20"/>
          <w:lang w:val="cs-CZ"/>
        </w:rPr>
        <w:t> tis</w:t>
      </w:r>
      <w:r w:rsidRPr="00103700">
        <w:rPr>
          <w:spacing w:val="6"/>
          <w:sz w:val="20"/>
          <w:szCs w:val="20"/>
          <w:lang w:val="cs-CZ"/>
        </w:rPr>
        <w:t>.</w:t>
      </w:r>
      <w:r w:rsidR="00A245A5" w:rsidRPr="00103700">
        <w:rPr>
          <w:spacing w:val="6"/>
          <w:sz w:val="20"/>
          <w:szCs w:val="20"/>
          <w:lang w:val="cs-CZ"/>
        </w:rPr>
        <w:t xml:space="preserve"> </w:t>
      </w:r>
      <w:r w:rsidR="007F4ECE" w:rsidRPr="00103700">
        <w:rPr>
          <w:spacing w:val="6"/>
          <w:sz w:val="20"/>
          <w:szCs w:val="20"/>
          <w:lang w:val="cs-CZ"/>
        </w:rPr>
        <w:t>Zvýšil se jak počet</w:t>
      </w:r>
      <w:r w:rsidR="00306CB7" w:rsidRPr="00103700">
        <w:rPr>
          <w:spacing w:val="6"/>
          <w:sz w:val="20"/>
          <w:szCs w:val="20"/>
          <w:lang w:val="cs-CZ"/>
        </w:rPr>
        <w:t xml:space="preserve"> mužů (o </w:t>
      </w:r>
      <w:r w:rsidR="00621A82" w:rsidRPr="00103700">
        <w:rPr>
          <w:spacing w:val="6"/>
          <w:sz w:val="20"/>
          <w:szCs w:val="20"/>
          <w:lang w:val="cs-CZ"/>
        </w:rPr>
        <w:t>14,2</w:t>
      </w:r>
      <w:r w:rsidR="00306CB7" w:rsidRPr="00103700">
        <w:rPr>
          <w:spacing w:val="6"/>
          <w:sz w:val="20"/>
          <w:szCs w:val="20"/>
          <w:lang w:val="cs-CZ"/>
        </w:rPr>
        <w:t> tis.), tak</w:t>
      </w:r>
      <w:r w:rsidR="00A245A5" w:rsidRPr="00103700">
        <w:rPr>
          <w:spacing w:val="6"/>
          <w:sz w:val="20"/>
          <w:szCs w:val="20"/>
          <w:lang w:val="cs-CZ"/>
        </w:rPr>
        <w:t xml:space="preserve"> žen </w:t>
      </w:r>
      <w:r w:rsidR="00306CB7" w:rsidRPr="00103700">
        <w:rPr>
          <w:spacing w:val="6"/>
          <w:sz w:val="20"/>
          <w:szCs w:val="20"/>
          <w:lang w:val="cs-CZ"/>
        </w:rPr>
        <w:t>(</w:t>
      </w:r>
      <w:r w:rsidR="00A245A5" w:rsidRPr="00103700">
        <w:rPr>
          <w:spacing w:val="6"/>
          <w:sz w:val="20"/>
          <w:szCs w:val="20"/>
          <w:lang w:val="cs-CZ"/>
        </w:rPr>
        <w:t>o </w:t>
      </w:r>
      <w:r w:rsidR="00621A82" w:rsidRPr="00103700">
        <w:rPr>
          <w:spacing w:val="6"/>
          <w:sz w:val="20"/>
          <w:szCs w:val="20"/>
          <w:lang w:val="cs-CZ"/>
        </w:rPr>
        <w:t>29,9</w:t>
      </w:r>
      <w:r w:rsidR="00A245A5" w:rsidRPr="00103700">
        <w:rPr>
          <w:spacing w:val="6"/>
          <w:sz w:val="20"/>
          <w:szCs w:val="20"/>
          <w:lang w:val="cs-CZ"/>
        </w:rPr>
        <w:t> tis.</w:t>
      </w:r>
      <w:r w:rsidR="00306CB7" w:rsidRPr="00103700">
        <w:rPr>
          <w:spacing w:val="6"/>
          <w:sz w:val="20"/>
          <w:szCs w:val="20"/>
          <w:lang w:val="cs-CZ"/>
        </w:rPr>
        <w:t>).</w:t>
      </w:r>
      <w:r w:rsidR="00583A9F" w:rsidRPr="00103700">
        <w:rPr>
          <w:spacing w:val="6"/>
          <w:sz w:val="20"/>
          <w:szCs w:val="20"/>
          <w:lang w:val="cs-CZ"/>
        </w:rPr>
        <w:t xml:space="preserve"> Při poklesu počtu pracujících </w:t>
      </w:r>
      <w:r w:rsidR="00FA5841" w:rsidRPr="00103700">
        <w:rPr>
          <w:spacing w:val="6"/>
          <w:sz w:val="20"/>
          <w:szCs w:val="20"/>
          <w:lang w:val="cs-CZ"/>
        </w:rPr>
        <w:t>ve</w:t>
      </w:r>
      <w:r w:rsidR="002E57F9" w:rsidRPr="00103700">
        <w:rPr>
          <w:spacing w:val="6"/>
          <w:sz w:val="20"/>
          <w:szCs w:val="20"/>
          <w:lang w:val="cs-CZ"/>
        </w:rPr>
        <w:t> </w:t>
      </w:r>
      <w:r w:rsidR="00FA5841" w:rsidRPr="00103700">
        <w:rPr>
          <w:spacing w:val="6"/>
          <w:sz w:val="20"/>
          <w:szCs w:val="20"/>
          <w:lang w:val="cs-CZ"/>
        </w:rPr>
        <w:t>věku do</w:t>
      </w:r>
      <w:r w:rsidR="004E44F4" w:rsidRPr="00103700">
        <w:rPr>
          <w:spacing w:val="6"/>
          <w:sz w:val="20"/>
          <w:szCs w:val="20"/>
          <w:lang w:val="cs-CZ"/>
        </w:rPr>
        <w:t> </w:t>
      </w:r>
      <w:r w:rsidR="00C674D2" w:rsidRPr="00103700">
        <w:rPr>
          <w:spacing w:val="6"/>
          <w:sz w:val="20"/>
          <w:szCs w:val="20"/>
          <w:lang w:val="cs-CZ"/>
        </w:rPr>
        <w:t>40</w:t>
      </w:r>
      <w:r w:rsidR="004E44F4" w:rsidRPr="00103700">
        <w:rPr>
          <w:spacing w:val="6"/>
          <w:sz w:val="20"/>
          <w:szCs w:val="20"/>
          <w:lang w:val="cs-CZ"/>
        </w:rPr>
        <w:t> </w:t>
      </w:r>
      <w:r w:rsidR="00583A9F" w:rsidRPr="00103700">
        <w:rPr>
          <w:spacing w:val="6"/>
          <w:sz w:val="20"/>
          <w:szCs w:val="20"/>
          <w:lang w:val="cs-CZ"/>
        </w:rPr>
        <w:t xml:space="preserve">let </w:t>
      </w:r>
      <w:r w:rsidR="00B65F06" w:rsidRPr="00103700">
        <w:rPr>
          <w:spacing w:val="6"/>
          <w:sz w:val="20"/>
          <w:szCs w:val="20"/>
          <w:lang w:val="cs-CZ"/>
        </w:rPr>
        <w:t>(</w:t>
      </w:r>
      <w:r w:rsidR="00583A9F" w:rsidRPr="00103700">
        <w:rPr>
          <w:spacing w:val="6"/>
          <w:sz w:val="20"/>
          <w:szCs w:val="20"/>
          <w:lang w:val="cs-CZ"/>
        </w:rPr>
        <w:t>o</w:t>
      </w:r>
      <w:r w:rsidR="00FA5841" w:rsidRPr="00103700">
        <w:rPr>
          <w:spacing w:val="6"/>
          <w:sz w:val="20"/>
          <w:szCs w:val="20"/>
          <w:lang w:val="cs-CZ"/>
        </w:rPr>
        <w:t> </w:t>
      </w:r>
      <w:r w:rsidR="00D565C6" w:rsidRPr="00103700">
        <w:rPr>
          <w:spacing w:val="6"/>
          <w:sz w:val="20"/>
          <w:szCs w:val="20"/>
          <w:lang w:val="cs-CZ"/>
        </w:rPr>
        <w:t>49,7</w:t>
      </w:r>
      <w:r w:rsidR="00583A9F" w:rsidRPr="00103700">
        <w:rPr>
          <w:spacing w:val="6"/>
          <w:sz w:val="20"/>
          <w:szCs w:val="20"/>
          <w:lang w:val="cs-CZ"/>
        </w:rPr>
        <w:t> tis.</w:t>
      </w:r>
      <w:r w:rsidR="00B65F06" w:rsidRPr="00103700">
        <w:rPr>
          <w:spacing w:val="6"/>
          <w:sz w:val="20"/>
          <w:szCs w:val="20"/>
          <w:lang w:val="cs-CZ"/>
        </w:rPr>
        <w:t>)</w:t>
      </w:r>
      <w:r w:rsidR="00583A9F" w:rsidRPr="00103700">
        <w:rPr>
          <w:spacing w:val="6"/>
          <w:sz w:val="20"/>
          <w:szCs w:val="20"/>
          <w:lang w:val="cs-CZ"/>
        </w:rPr>
        <w:t xml:space="preserve"> </w:t>
      </w:r>
      <w:r w:rsidR="00A84218" w:rsidRPr="00103700">
        <w:rPr>
          <w:spacing w:val="6"/>
          <w:sz w:val="20"/>
          <w:szCs w:val="20"/>
          <w:lang w:val="cs-CZ"/>
        </w:rPr>
        <w:t>se</w:t>
      </w:r>
      <w:r w:rsidR="00C56D17" w:rsidRPr="00103700">
        <w:rPr>
          <w:spacing w:val="6"/>
          <w:sz w:val="20"/>
          <w:szCs w:val="20"/>
          <w:lang w:val="cs-CZ"/>
        </w:rPr>
        <w:t xml:space="preserve"> </w:t>
      </w:r>
      <w:r w:rsidR="00296B24" w:rsidRPr="00103700">
        <w:rPr>
          <w:spacing w:val="6"/>
          <w:sz w:val="20"/>
          <w:szCs w:val="20"/>
          <w:lang w:val="cs-CZ"/>
        </w:rPr>
        <w:t>zvýšil</w:t>
      </w:r>
      <w:r w:rsidR="00A84218" w:rsidRPr="00103700">
        <w:rPr>
          <w:spacing w:val="6"/>
          <w:sz w:val="20"/>
          <w:szCs w:val="20"/>
          <w:lang w:val="cs-CZ"/>
        </w:rPr>
        <w:t xml:space="preserve"> </w:t>
      </w:r>
      <w:r w:rsidR="00583A9F" w:rsidRPr="00103700">
        <w:rPr>
          <w:spacing w:val="6"/>
          <w:sz w:val="20"/>
          <w:szCs w:val="20"/>
          <w:lang w:val="cs-CZ"/>
        </w:rPr>
        <w:t xml:space="preserve">počet pracujících </w:t>
      </w:r>
      <w:r w:rsidR="00C674D2" w:rsidRPr="00103700">
        <w:rPr>
          <w:spacing w:val="6"/>
          <w:sz w:val="20"/>
          <w:szCs w:val="20"/>
          <w:lang w:val="cs-CZ"/>
        </w:rPr>
        <w:t>ve věku 40</w:t>
      </w:r>
      <w:r w:rsidR="00C3202A" w:rsidRPr="00103700">
        <w:rPr>
          <w:spacing w:val="6"/>
          <w:sz w:val="20"/>
          <w:szCs w:val="20"/>
          <w:lang w:val="cs-CZ"/>
        </w:rPr>
        <w:t>–</w:t>
      </w:r>
      <w:r w:rsidR="00C674D2" w:rsidRPr="00103700">
        <w:rPr>
          <w:spacing w:val="6"/>
          <w:sz w:val="20"/>
          <w:szCs w:val="20"/>
          <w:lang w:val="cs-CZ"/>
        </w:rPr>
        <w:t xml:space="preserve">54 let </w:t>
      </w:r>
      <w:r w:rsidR="00C56D17" w:rsidRPr="00103700">
        <w:rPr>
          <w:spacing w:val="6"/>
          <w:sz w:val="20"/>
          <w:szCs w:val="20"/>
          <w:lang w:val="cs-CZ"/>
        </w:rPr>
        <w:t>(o </w:t>
      </w:r>
      <w:r w:rsidR="00D565C6" w:rsidRPr="00103700">
        <w:rPr>
          <w:spacing w:val="6"/>
          <w:sz w:val="20"/>
          <w:szCs w:val="20"/>
          <w:lang w:val="cs-CZ"/>
        </w:rPr>
        <w:t>53,7</w:t>
      </w:r>
      <w:r w:rsidR="00C56D17" w:rsidRPr="00103700">
        <w:rPr>
          <w:spacing w:val="6"/>
          <w:sz w:val="20"/>
          <w:szCs w:val="20"/>
          <w:lang w:val="cs-CZ"/>
        </w:rPr>
        <w:t> tis.)</w:t>
      </w:r>
      <w:r w:rsidR="00583A9F" w:rsidRPr="00103700">
        <w:rPr>
          <w:spacing w:val="6"/>
          <w:sz w:val="20"/>
          <w:szCs w:val="20"/>
          <w:lang w:val="cs-CZ"/>
        </w:rPr>
        <w:t xml:space="preserve">. </w:t>
      </w:r>
      <w:r w:rsidR="00E404A7" w:rsidRPr="00103700">
        <w:rPr>
          <w:spacing w:val="6"/>
          <w:sz w:val="20"/>
          <w:szCs w:val="20"/>
          <w:lang w:val="cs-CZ"/>
        </w:rPr>
        <w:t>Podstatně</w:t>
      </w:r>
      <w:r w:rsidR="0087671D" w:rsidRPr="00103700">
        <w:rPr>
          <w:spacing w:val="6"/>
          <w:sz w:val="20"/>
          <w:szCs w:val="20"/>
          <w:lang w:val="cs-CZ"/>
        </w:rPr>
        <w:t xml:space="preserve"> </w:t>
      </w:r>
      <w:r w:rsidR="00EB7B74" w:rsidRPr="00103700">
        <w:rPr>
          <w:spacing w:val="6"/>
          <w:sz w:val="20"/>
          <w:szCs w:val="20"/>
          <w:lang w:val="cs-CZ"/>
        </w:rPr>
        <w:t xml:space="preserve">rostl </w:t>
      </w:r>
      <w:r w:rsidR="000C10D1" w:rsidRPr="00103700">
        <w:rPr>
          <w:spacing w:val="6"/>
          <w:sz w:val="20"/>
          <w:szCs w:val="20"/>
          <w:lang w:val="cs-CZ"/>
        </w:rPr>
        <w:t>i</w:t>
      </w:r>
      <w:r w:rsidR="00B65F06" w:rsidRPr="00103700">
        <w:rPr>
          <w:spacing w:val="6"/>
          <w:sz w:val="20"/>
          <w:szCs w:val="20"/>
          <w:lang w:val="cs-CZ"/>
        </w:rPr>
        <w:t> </w:t>
      </w:r>
      <w:r w:rsidR="00EB7B74" w:rsidRPr="00103700">
        <w:rPr>
          <w:spacing w:val="6"/>
          <w:sz w:val="20"/>
          <w:szCs w:val="20"/>
          <w:lang w:val="cs-CZ"/>
        </w:rPr>
        <w:t>počet pracujících ve věku 60 let a více</w:t>
      </w:r>
      <w:r w:rsidR="00955421" w:rsidRPr="00103700">
        <w:rPr>
          <w:spacing w:val="6"/>
          <w:sz w:val="20"/>
          <w:szCs w:val="20"/>
          <w:lang w:val="cs-CZ"/>
        </w:rPr>
        <w:t xml:space="preserve"> (</w:t>
      </w:r>
      <w:r w:rsidR="00583A9F" w:rsidRPr="00103700">
        <w:rPr>
          <w:spacing w:val="6"/>
          <w:sz w:val="20"/>
          <w:szCs w:val="20"/>
          <w:lang w:val="cs-CZ"/>
        </w:rPr>
        <w:t>o </w:t>
      </w:r>
      <w:r w:rsidR="00D565C6" w:rsidRPr="00103700">
        <w:rPr>
          <w:spacing w:val="6"/>
          <w:sz w:val="20"/>
          <w:szCs w:val="20"/>
          <w:lang w:val="cs-CZ"/>
        </w:rPr>
        <w:t>29,3</w:t>
      </w:r>
      <w:r w:rsidR="00583A9F" w:rsidRPr="00103700">
        <w:rPr>
          <w:spacing w:val="6"/>
          <w:sz w:val="20"/>
          <w:szCs w:val="20"/>
          <w:lang w:val="cs-CZ"/>
        </w:rPr>
        <w:t> tis.</w:t>
      </w:r>
      <w:r w:rsidR="00955421" w:rsidRPr="00103700">
        <w:rPr>
          <w:spacing w:val="6"/>
          <w:sz w:val="20"/>
          <w:szCs w:val="20"/>
          <w:lang w:val="cs-CZ"/>
        </w:rPr>
        <w:t>).</w:t>
      </w:r>
    </w:p>
    <w:p w:rsidR="003A78D1" w:rsidRPr="00103700" w:rsidRDefault="003A78D1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091F14" w:rsidRPr="00103700" w:rsidRDefault="00BA7175" w:rsidP="003A78D1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Výrazná většina osob pracuje ve svém hlavním zaměstnání </w:t>
      </w:r>
      <w:r w:rsidR="001F6470" w:rsidRPr="00103700">
        <w:rPr>
          <w:b/>
          <w:sz w:val="20"/>
          <w:szCs w:val="20"/>
          <w:lang w:val="cs-CZ"/>
        </w:rPr>
        <w:t>na plný úvazek</w:t>
      </w:r>
      <w:r w:rsidR="007F4E7C" w:rsidRPr="00103700">
        <w:rPr>
          <w:sz w:val="20"/>
          <w:szCs w:val="20"/>
          <w:lang w:val="cs-CZ"/>
        </w:rPr>
        <w:t>.</w:t>
      </w:r>
      <w:r w:rsidR="00F82EB4" w:rsidRPr="00103700">
        <w:rPr>
          <w:sz w:val="20"/>
          <w:szCs w:val="20"/>
          <w:lang w:val="cs-CZ"/>
        </w:rPr>
        <w:t xml:space="preserve"> Jejich počet vzrostl proti </w:t>
      </w:r>
      <w:r w:rsidR="00CE7F90" w:rsidRPr="00103700">
        <w:rPr>
          <w:sz w:val="20"/>
          <w:szCs w:val="20"/>
          <w:lang w:val="cs-CZ"/>
        </w:rPr>
        <w:t>3</w:t>
      </w:r>
      <w:r w:rsidR="00F82EB4" w:rsidRPr="00103700">
        <w:rPr>
          <w:sz w:val="20"/>
          <w:szCs w:val="20"/>
          <w:lang w:val="cs-CZ"/>
        </w:rPr>
        <w:t>. čtvrtletí 2017 o </w:t>
      </w:r>
      <w:r w:rsidR="00CE7F90" w:rsidRPr="00103700">
        <w:rPr>
          <w:sz w:val="20"/>
          <w:szCs w:val="20"/>
          <w:lang w:val="cs-CZ"/>
        </w:rPr>
        <w:t>35,0</w:t>
      </w:r>
      <w:r w:rsidR="00F82EB4" w:rsidRPr="00103700">
        <w:rPr>
          <w:sz w:val="20"/>
          <w:szCs w:val="20"/>
          <w:lang w:val="cs-CZ"/>
        </w:rPr>
        <w:t> tis.</w:t>
      </w:r>
      <w:r w:rsidRPr="00103700">
        <w:rPr>
          <w:sz w:val="20"/>
          <w:szCs w:val="20"/>
          <w:lang w:val="cs-CZ"/>
        </w:rPr>
        <w:t xml:space="preserve"> </w:t>
      </w:r>
      <w:r w:rsidR="00CE7F90" w:rsidRPr="00103700">
        <w:rPr>
          <w:sz w:val="20"/>
          <w:szCs w:val="20"/>
          <w:lang w:val="cs-CZ"/>
        </w:rPr>
        <w:t>P</w:t>
      </w:r>
      <w:r w:rsidRPr="00103700">
        <w:rPr>
          <w:sz w:val="20"/>
          <w:szCs w:val="20"/>
          <w:lang w:val="cs-CZ"/>
        </w:rPr>
        <w:t xml:space="preserve">očet pracujících </w:t>
      </w:r>
      <w:r w:rsidR="001F6470" w:rsidRPr="00103700">
        <w:rPr>
          <w:b/>
          <w:sz w:val="20"/>
          <w:szCs w:val="20"/>
          <w:lang w:val="cs-CZ"/>
        </w:rPr>
        <w:t>na kratší pracovní dobu</w:t>
      </w:r>
      <w:r w:rsidR="00CE7F90" w:rsidRPr="00103700">
        <w:rPr>
          <w:sz w:val="20"/>
          <w:szCs w:val="20"/>
          <w:lang w:val="cs-CZ"/>
        </w:rPr>
        <w:t xml:space="preserve"> vzrostl</w:t>
      </w:r>
      <w:r w:rsidRPr="00103700">
        <w:rPr>
          <w:sz w:val="20"/>
          <w:szCs w:val="20"/>
          <w:lang w:val="cs-CZ"/>
        </w:rPr>
        <w:t xml:space="preserve"> o </w:t>
      </w:r>
      <w:r w:rsidR="00CE7F90" w:rsidRPr="00103700">
        <w:rPr>
          <w:sz w:val="20"/>
          <w:szCs w:val="20"/>
          <w:lang w:val="cs-CZ"/>
        </w:rPr>
        <w:t>9,3</w:t>
      </w:r>
      <w:r w:rsidR="00F82EB4" w:rsidRPr="00103700">
        <w:rPr>
          <w:sz w:val="20"/>
          <w:szCs w:val="20"/>
          <w:lang w:val="cs-CZ"/>
        </w:rPr>
        <w:t xml:space="preserve"> tis. </w:t>
      </w:r>
      <w:r w:rsidR="00816700" w:rsidRPr="00103700">
        <w:rPr>
          <w:sz w:val="20"/>
          <w:szCs w:val="20"/>
          <w:lang w:val="cs-CZ"/>
        </w:rPr>
        <w:t>J</w:t>
      </w:r>
      <w:r w:rsidR="006A4EAD" w:rsidRPr="00103700">
        <w:rPr>
          <w:sz w:val="20"/>
          <w:szCs w:val="20"/>
          <w:lang w:val="cs-CZ"/>
        </w:rPr>
        <w:t>ejich podíl v hlavním zaměstnání představuje 7,5 % všech pracujících.</w:t>
      </w:r>
    </w:p>
    <w:p w:rsidR="00BA7175" w:rsidRPr="00103700" w:rsidRDefault="00BA7175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Pr="00103700" w:rsidRDefault="00FE15CA" w:rsidP="003A78D1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Celkový vzestup počtu zaměstnaných osob byl způsoben hlavně nárůstem </w:t>
      </w:r>
      <w:r w:rsidRPr="00103700">
        <w:rPr>
          <w:b/>
          <w:sz w:val="20"/>
          <w:szCs w:val="20"/>
          <w:lang w:val="cs-CZ"/>
        </w:rPr>
        <w:t xml:space="preserve">počtu osob v pozici </w:t>
      </w:r>
      <w:r w:rsidR="00260279" w:rsidRPr="00103700">
        <w:rPr>
          <w:b/>
          <w:sz w:val="20"/>
          <w:szCs w:val="20"/>
          <w:lang w:val="cs-CZ"/>
        </w:rPr>
        <w:t>zaměstnanců</w:t>
      </w:r>
      <w:r w:rsidRPr="00103700">
        <w:rPr>
          <w:sz w:val="20"/>
          <w:szCs w:val="20"/>
          <w:lang w:val="cs-CZ"/>
        </w:rPr>
        <w:t xml:space="preserve">. </w:t>
      </w:r>
      <w:r w:rsidR="003A78D1" w:rsidRPr="00103700">
        <w:rPr>
          <w:sz w:val="20"/>
          <w:szCs w:val="20"/>
          <w:lang w:val="cs-CZ"/>
        </w:rPr>
        <w:t>Jejich počet se meziročně zvýšil o </w:t>
      </w:r>
      <w:r w:rsidR="00D565C6" w:rsidRPr="00103700">
        <w:rPr>
          <w:sz w:val="20"/>
          <w:szCs w:val="20"/>
          <w:lang w:val="cs-CZ"/>
        </w:rPr>
        <w:t>37,9</w:t>
      </w:r>
      <w:r w:rsidR="003A78D1" w:rsidRPr="00103700">
        <w:rPr>
          <w:sz w:val="20"/>
          <w:szCs w:val="20"/>
          <w:lang w:val="cs-CZ"/>
        </w:rPr>
        <w:t xml:space="preserve"> tis. a dosáhl </w:t>
      </w:r>
      <w:r w:rsidR="00D565C6" w:rsidRPr="00103700">
        <w:rPr>
          <w:sz w:val="20"/>
          <w:szCs w:val="20"/>
          <w:lang w:val="cs-CZ"/>
        </w:rPr>
        <w:t>4</w:t>
      </w:r>
      <w:r w:rsidR="00406050" w:rsidRPr="00103700">
        <w:rPr>
          <w:sz w:val="20"/>
          <w:szCs w:val="20"/>
          <w:lang w:val="cs-CZ"/>
        </w:rPr>
        <w:t> </w:t>
      </w:r>
      <w:r w:rsidR="00D565C6" w:rsidRPr="00103700">
        <w:rPr>
          <w:sz w:val="20"/>
          <w:szCs w:val="20"/>
          <w:lang w:val="cs-CZ"/>
        </w:rPr>
        <w:t>398,2</w:t>
      </w:r>
      <w:r w:rsidR="003A78D1" w:rsidRPr="00103700">
        <w:rPr>
          <w:sz w:val="20"/>
          <w:szCs w:val="20"/>
          <w:lang w:val="cs-CZ"/>
        </w:rPr>
        <w:t> tis.</w:t>
      </w:r>
      <w:r w:rsidR="00B22D7B" w:rsidRPr="00103700">
        <w:rPr>
          <w:sz w:val="20"/>
          <w:szCs w:val="20"/>
          <w:lang w:val="cs-CZ"/>
        </w:rPr>
        <w:t xml:space="preserve"> Počet pracujících v ostatních skupin</w:t>
      </w:r>
      <w:r w:rsidR="007751FF" w:rsidRPr="00103700">
        <w:rPr>
          <w:sz w:val="20"/>
          <w:szCs w:val="20"/>
          <w:lang w:val="cs-CZ"/>
        </w:rPr>
        <w:t>ách se meziročně téměř nezměnil. M</w:t>
      </w:r>
      <w:r w:rsidR="00B22D7B" w:rsidRPr="00103700">
        <w:rPr>
          <w:sz w:val="20"/>
          <w:szCs w:val="20"/>
          <w:lang w:val="cs-CZ"/>
        </w:rPr>
        <w:t xml:space="preserve">írně vzrostl pouze </w:t>
      </w:r>
      <w:r w:rsidR="00B22D7B" w:rsidRPr="00103700">
        <w:rPr>
          <w:b/>
          <w:sz w:val="20"/>
          <w:szCs w:val="20"/>
          <w:lang w:val="cs-CZ"/>
        </w:rPr>
        <w:t xml:space="preserve">počet </w:t>
      </w:r>
      <w:r w:rsidR="001F6470" w:rsidRPr="00103700">
        <w:rPr>
          <w:b/>
          <w:sz w:val="20"/>
          <w:szCs w:val="20"/>
          <w:lang w:val="cs-CZ"/>
        </w:rPr>
        <w:t xml:space="preserve">podnikatelů </w:t>
      </w:r>
      <w:r w:rsidR="00DE56E4" w:rsidRPr="00103700">
        <w:rPr>
          <w:b/>
          <w:sz w:val="20"/>
          <w:szCs w:val="20"/>
          <w:lang w:val="cs-CZ"/>
        </w:rPr>
        <w:t>se</w:t>
      </w:r>
      <w:r w:rsidR="002E57F9" w:rsidRPr="00103700">
        <w:rPr>
          <w:b/>
          <w:sz w:val="20"/>
          <w:szCs w:val="20"/>
          <w:lang w:val="cs-CZ"/>
        </w:rPr>
        <w:t> </w:t>
      </w:r>
      <w:r w:rsidR="001F6470" w:rsidRPr="00103700">
        <w:rPr>
          <w:b/>
          <w:sz w:val="20"/>
          <w:szCs w:val="20"/>
          <w:lang w:val="cs-CZ"/>
        </w:rPr>
        <w:t>zaměstnanc</w:t>
      </w:r>
      <w:r w:rsidR="00DE56E4" w:rsidRPr="00103700">
        <w:rPr>
          <w:b/>
          <w:sz w:val="20"/>
          <w:szCs w:val="20"/>
          <w:lang w:val="cs-CZ"/>
        </w:rPr>
        <w:t>i</w:t>
      </w:r>
      <w:r w:rsidR="00B22D7B" w:rsidRPr="00103700">
        <w:rPr>
          <w:sz w:val="20"/>
          <w:szCs w:val="20"/>
          <w:lang w:val="cs-CZ"/>
        </w:rPr>
        <w:t>, a to o </w:t>
      </w:r>
      <w:r w:rsidR="00DE56E4" w:rsidRPr="00103700">
        <w:rPr>
          <w:sz w:val="20"/>
          <w:szCs w:val="20"/>
          <w:lang w:val="cs-CZ"/>
        </w:rPr>
        <w:t>5,8</w:t>
      </w:r>
      <w:r w:rsidR="00B22D7B" w:rsidRPr="00103700">
        <w:rPr>
          <w:sz w:val="20"/>
          <w:szCs w:val="20"/>
          <w:lang w:val="cs-CZ"/>
        </w:rPr>
        <w:t> tis.</w:t>
      </w:r>
      <w:r w:rsidR="003A78D1" w:rsidRPr="00103700">
        <w:rPr>
          <w:sz w:val="20"/>
          <w:szCs w:val="20"/>
          <w:lang w:val="cs-CZ"/>
        </w:rPr>
        <w:t xml:space="preserve"> </w:t>
      </w:r>
    </w:p>
    <w:p w:rsidR="00AC71AA" w:rsidRPr="00103700" w:rsidRDefault="00AC71AA" w:rsidP="003A78D1">
      <w:pPr>
        <w:spacing w:line="276" w:lineRule="auto"/>
        <w:jc w:val="both"/>
        <w:rPr>
          <w:sz w:val="20"/>
          <w:szCs w:val="20"/>
          <w:lang w:val="cs-CZ"/>
        </w:rPr>
      </w:pPr>
    </w:p>
    <w:p w:rsidR="008B2FE5" w:rsidRPr="00103700" w:rsidRDefault="008B2FE5" w:rsidP="00F63E4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>Meziroční</w:t>
      </w:r>
      <w:r w:rsidR="005D3FED" w:rsidRPr="00103700">
        <w:rPr>
          <w:sz w:val="20"/>
          <w:szCs w:val="20"/>
          <w:lang w:val="cs-CZ"/>
        </w:rPr>
        <w:t xml:space="preserve"> růst zaměstnanosti</w:t>
      </w:r>
      <w:r w:rsidRPr="00103700">
        <w:rPr>
          <w:sz w:val="20"/>
          <w:szCs w:val="20"/>
          <w:lang w:val="cs-CZ"/>
        </w:rPr>
        <w:t xml:space="preserve"> se</w:t>
      </w:r>
      <w:r w:rsidR="005D3FED" w:rsidRPr="00103700">
        <w:rPr>
          <w:sz w:val="20"/>
          <w:szCs w:val="20"/>
          <w:lang w:val="cs-CZ"/>
        </w:rPr>
        <w:t xml:space="preserve"> projevil </w:t>
      </w:r>
      <w:r w:rsidR="00DE56E4" w:rsidRPr="00103700">
        <w:rPr>
          <w:sz w:val="20"/>
          <w:szCs w:val="20"/>
          <w:lang w:val="cs-CZ"/>
        </w:rPr>
        <w:t>pouze</w:t>
      </w:r>
      <w:r w:rsidR="005D3FED" w:rsidRPr="00103700">
        <w:rPr>
          <w:sz w:val="20"/>
          <w:szCs w:val="20"/>
          <w:lang w:val="cs-CZ"/>
        </w:rPr>
        <w:t xml:space="preserve"> </w:t>
      </w:r>
      <w:r w:rsidR="005D3FED" w:rsidRPr="00103700">
        <w:rPr>
          <w:b/>
          <w:sz w:val="20"/>
          <w:szCs w:val="20"/>
          <w:lang w:val="cs-CZ"/>
        </w:rPr>
        <w:t>v terciárním sektoru</w:t>
      </w:r>
      <w:r w:rsidR="005D3FED" w:rsidRPr="00103700">
        <w:rPr>
          <w:sz w:val="20"/>
          <w:szCs w:val="20"/>
          <w:lang w:val="cs-CZ"/>
        </w:rPr>
        <w:t xml:space="preserve"> služeb</w:t>
      </w:r>
      <w:r w:rsidR="003C40B3" w:rsidRPr="00103700">
        <w:rPr>
          <w:sz w:val="20"/>
          <w:szCs w:val="20"/>
          <w:lang w:val="cs-CZ"/>
        </w:rPr>
        <w:t xml:space="preserve"> (</w:t>
      </w:r>
      <w:r w:rsidR="00406050" w:rsidRPr="00103700">
        <w:rPr>
          <w:sz w:val="20"/>
          <w:szCs w:val="20"/>
          <w:lang w:val="cs-CZ"/>
        </w:rPr>
        <w:t>o </w:t>
      </w:r>
      <w:r w:rsidR="00DE56E4" w:rsidRPr="00103700">
        <w:rPr>
          <w:sz w:val="20"/>
          <w:szCs w:val="20"/>
          <w:lang w:val="cs-CZ"/>
        </w:rPr>
        <w:t>78,3</w:t>
      </w:r>
      <w:r w:rsidR="00433506" w:rsidRPr="00103700">
        <w:rPr>
          <w:sz w:val="20"/>
          <w:szCs w:val="20"/>
          <w:lang w:val="cs-CZ"/>
        </w:rPr>
        <w:t> tis</w:t>
      </w:r>
      <w:r w:rsidR="005D3FED" w:rsidRPr="00103700">
        <w:rPr>
          <w:sz w:val="20"/>
          <w:szCs w:val="20"/>
          <w:lang w:val="cs-CZ"/>
        </w:rPr>
        <w:t>.</w:t>
      </w:r>
      <w:r w:rsidR="003C40B3" w:rsidRPr="00103700">
        <w:rPr>
          <w:sz w:val="20"/>
          <w:szCs w:val="20"/>
          <w:lang w:val="cs-CZ"/>
        </w:rPr>
        <w:t>).</w:t>
      </w:r>
      <w:r w:rsidR="00003B80" w:rsidRPr="00103700">
        <w:rPr>
          <w:sz w:val="20"/>
          <w:szCs w:val="20"/>
          <w:lang w:val="cs-CZ"/>
        </w:rPr>
        <w:t xml:space="preserve"> </w:t>
      </w:r>
      <w:r w:rsidR="00CA20D0" w:rsidRPr="00103700">
        <w:rPr>
          <w:sz w:val="20"/>
          <w:szCs w:val="20"/>
          <w:lang w:val="cs-CZ"/>
        </w:rPr>
        <w:t>Za</w:t>
      </w:r>
      <w:r w:rsidRPr="00103700">
        <w:rPr>
          <w:sz w:val="20"/>
          <w:szCs w:val="20"/>
          <w:lang w:val="cs-CZ"/>
        </w:rPr>
        <w:t>m</w:t>
      </w:r>
      <w:r w:rsidR="00CA20D0" w:rsidRPr="00103700">
        <w:rPr>
          <w:sz w:val="20"/>
          <w:szCs w:val="20"/>
          <w:lang w:val="cs-CZ"/>
        </w:rPr>
        <w:t>ě</w:t>
      </w:r>
      <w:r w:rsidRPr="00103700">
        <w:rPr>
          <w:sz w:val="20"/>
          <w:szCs w:val="20"/>
          <w:lang w:val="cs-CZ"/>
        </w:rPr>
        <w:t xml:space="preserve">stnanost se nejvíce zvýšila v odvětvové </w:t>
      </w:r>
      <w:r w:rsidR="00CA20D0" w:rsidRPr="00103700">
        <w:rPr>
          <w:sz w:val="20"/>
          <w:szCs w:val="20"/>
          <w:lang w:val="cs-CZ"/>
        </w:rPr>
        <w:t>sekci velkoobchod a maloobchod a opravy a</w:t>
      </w:r>
      <w:r w:rsidR="008B4984" w:rsidRPr="00103700">
        <w:rPr>
          <w:sz w:val="20"/>
          <w:szCs w:val="20"/>
          <w:lang w:val="cs-CZ"/>
        </w:rPr>
        <w:t> </w:t>
      </w:r>
      <w:r w:rsidR="00CA20D0" w:rsidRPr="00103700">
        <w:rPr>
          <w:sz w:val="20"/>
          <w:szCs w:val="20"/>
          <w:lang w:val="cs-CZ"/>
        </w:rPr>
        <w:t>údržba</w:t>
      </w:r>
      <w:r w:rsidRPr="00103700">
        <w:rPr>
          <w:sz w:val="20"/>
          <w:szCs w:val="20"/>
          <w:lang w:val="cs-CZ"/>
        </w:rPr>
        <w:t xml:space="preserve"> motorových vozidel. Podle předběžných výsl</w:t>
      </w:r>
      <w:r w:rsidR="00CA20D0" w:rsidRPr="00103700">
        <w:rPr>
          <w:sz w:val="20"/>
          <w:szCs w:val="20"/>
          <w:lang w:val="cs-CZ"/>
        </w:rPr>
        <w:t>e</w:t>
      </w:r>
      <w:r w:rsidRPr="00103700">
        <w:rPr>
          <w:sz w:val="20"/>
          <w:szCs w:val="20"/>
          <w:lang w:val="cs-CZ"/>
        </w:rPr>
        <w:t xml:space="preserve">dků významně vzrostl i počet pracujících v informačních a komunikačních činnostech a v sekci ubytování, stravování a pohostinství. </w:t>
      </w:r>
    </w:p>
    <w:p w:rsidR="008B2FE5" w:rsidRPr="00103700" w:rsidRDefault="008B2FE5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B20301" w:rsidRPr="00103700" w:rsidRDefault="0022390C" w:rsidP="00F63E4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</w:t>
      </w:r>
      <w:r w:rsidR="008B2FE5" w:rsidRPr="00103700">
        <w:rPr>
          <w:sz w:val="20"/>
          <w:szCs w:val="20"/>
          <w:lang w:val="cs-CZ"/>
        </w:rPr>
        <w:t xml:space="preserve">lesla zaměstnanost </w:t>
      </w:r>
      <w:r w:rsidR="008B2FE5" w:rsidRPr="00103700">
        <w:rPr>
          <w:b/>
          <w:sz w:val="20"/>
          <w:szCs w:val="20"/>
          <w:lang w:val="cs-CZ"/>
        </w:rPr>
        <w:t>v sekundárním sektoru</w:t>
      </w:r>
      <w:r w:rsidR="008B2FE5" w:rsidRPr="00103700">
        <w:rPr>
          <w:sz w:val="20"/>
          <w:szCs w:val="20"/>
          <w:lang w:val="cs-CZ"/>
        </w:rPr>
        <w:t xml:space="preserve"> p</w:t>
      </w:r>
      <w:r w:rsidR="00E746D7">
        <w:rPr>
          <w:sz w:val="20"/>
          <w:szCs w:val="20"/>
          <w:lang w:val="cs-CZ"/>
        </w:rPr>
        <w:t>růmyslu a stavebnictví</w:t>
      </w:r>
      <w:r w:rsidR="003C40B3" w:rsidRPr="00103700">
        <w:rPr>
          <w:sz w:val="20"/>
          <w:szCs w:val="20"/>
          <w:lang w:val="cs-CZ"/>
        </w:rPr>
        <w:t xml:space="preserve"> (</w:t>
      </w:r>
      <w:r w:rsidR="008B2FE5" w:rsidRPr="00103700">
        <w:rPr>
          <w:sz w:val="20"/>
          <w:szCs w:val="20"/>
          <w:lang w:val="cs-CZ"/>
        </w:rPr>
        <w:t>o 32,1 tis.</w:t>
      </w:r>
      <w:r w:rsidR="003C40B3" w:rsidRPr="00103700">
        <w:rPr>
          <w:sz w:val="20"/>
          <w:szCs w:val="20"/>
          <w:lang w:val="cs-CZ"/>
        </w:rPr>
        <w:t>).</w:t>
      </w:r>
      <w:r w:rsidR="008B2FE5" w:rsidRPr="00103700">
        <w:rPr>
          <w:sz w:val="20"/>
          <w:szCs w:val="20"/>
          <w:lang w:val="cs-CZ"/>
        </w:rPr>
        <w:t xml:space="preserve"> Počet pracujících se snížil </w:t>
      </w:r>
      <w:r w:rsidR="00F20285" w:rsidRPr="00103700">
        <w:rPr>
          <w:sz w:val="20"/>
          <w:szCs w:val="20"/>
          <w:lang w:val="cs-CZ"/>
        </w:rPr>
        <w:t xml:space="preserve">ve </w:t>
      </w:r>
      <w:r>
        <w:rPr>
          <w:sz w:val="20"/>
          <w:szCs w:val="20"/>
          <w:lang w:val="cs-CZ"/>
        </w:rPr>
        <w:t>většině</w:t>
      </w:r>
      <w:r w:rsidRPr="00103700">
        <w:rPr>
          <w:sz w:val="20"/>
          <w:szCs w:val="20"/>
          <w:lang w:val="cs-CZ"/>
        </w:rPr>
        <w:t> </w:t>
      </w:r>
      <w:r w:rsidR="008B2FE5" w:rsidRPr="00103700">
        <w:rPr>
          <w:sz w:val="20"/>
          <w:szCs w:val="20"/>
          <w:lang w:val="cs-CZ"/>
        </w:rPr>
        <w:t xml:space="preserve">průmyslových odvětvích, </w:t>
      </w:r>
      <w:r w:rsidR="00F20285" w:rsidRPr="00103700">
        <w:rPr>
          <w:sz w:val="20"/>
          <w:szCs w:val="20"/>
          <w:lang w:val="cs-CZ"/>
        </w:rPr>
        <w:t>a ve stavebnictví byl pokles zaměstnanosti ještě vyšší.</w:t>
      </w:r>
      <w:r w:rsidR="00B20301" w:rsidRPr="00103700">
        <w:rPr>
          <w:rStyle w:val="Znakapoznpodarou"/>
          <w:i/>
          <w:sz w:val="20"/>
          <w:szCs w:val="20"/>
          <w:lang w:val="cs-CZ"/>
        </w:rPr>
        <w:footnoteReference w:id="1"/>
      </w:r>
      <w:r w:rsidR="00B20301" w:rsidRPr="00103700">
        <w:rPr>
          <w:i/>
          <w:sz w:val="20"/>
          <w:szCs w:val="20"/>
          <w:vertAlign w:val="superscript"/>
          <w:lang w:val="cs-CZ"/>
        </w:rPr>
        <w:t>)</w:t>
      </w:r>
    </w:p>
    <w:p w:rsidR="0091369C" w:rsidRPr="00103700" w:rsidRDefault="00CA20D0" w:rsidP="00F63E4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b/>
          <w:sz w:val="20"/>
          <w:szCs w:val="20"/>
          <w:lang w:val="cs-CZ"/>
        </w:rPr>
        <w:lastRenderedPageBreak/>
        <w:t>V primárním sektoru</w:t>
      </w:r>
      <w:r w:rsidRPr="00103700">
        <w:rPr>
          <w:sz w:val="20"/>
          <w:szCs w:val="20"/>
          <w:lang w:val="cs-CZ"/>
        </w:rPr>
        <w:t xml:space="preserve"> se počet pracujících prakticky nezměnil (pokles o 1,7 tis.).</w:t>
      </w:r>
    </w:p>
    <w:p w:rsidR="00667C6D" w:rsidRPr="00103700" w:rsidRDefault="00667C6D" w:rsidP="00F63E43">
      <w:pPr>
        <w:spacing w:line="276" w:lineRule="auto"/>
        <w:jc w:val="both"/>
        <w:rPr>
          <w:sz w:val="20"/>
          <w:szCs w:val="20"/>
          <w:lang w:val="cs-CZ"/>
        </w:rPr>
      </w:pPr>
    </w:p>
    <w:p w:rsidR="005015CC" w:rsidRPr="00103700" w:rsidRDefault="00676494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Nejvíce vzrostl </w:t>
      </w:r>
      <w:r w:rsidRPr="00103700">
        <w:rPr>
          <w:b/>
          <w:sz w:val="20"/>
          <w:szCs w:val="20"/>
          <w:lang w:val="cs-CZ"/>
        </w:rPr>
        <w:t>p</w:t>
      </w:r>
      <w:r w:rsidR="007D3685" w:rsidRPr="00103700">
        <w:rPr>
          <w:b/>
          <w:sz w:val="20"/>
          <w:szCs w:val="20"/>
          <w:lang w:val="cs-CZ"/>
        </w:rPr>
        <w:t>očet pracujících s dosaženým terciárním vzděláním</w:t>
      </w:r>
      <w:r w:rsidR="00210419" w:rsidRPr="00103700">
        <w:rPr>
          <w:sz w:val="20"/>
          <w:szCs w:val="20"/>
          <w:lang w:val="cs-CZ"/>
        </w:rPr>
        <w:t xml:space="preserve"> </w:t>
      </w:r>
      <w:r w:rsidR="008720E7" w:rsidRPr="00103700">
        <w:rPr>
          <w:sz w:val="20"/>
          <w:szCs w:val="20"/>
          <w:lang w:val="cs-CZ"/>
        </w:rPr>
        <w:t>(</w:t>
      </w:r>
      <w:r w:rsidR="005015CC" w:rsidRPr="00103700">
        <w:rPr>
          <w:sz w:val="20"/>
          <w:szCs w:val="20"/>
          <w:lang w:val="cs-CZ"/>
        </w:rPr>
        <w:t>o </w:t>
      </w:r>
      <w:r w:rsidR="009E5C74" w:rsidRPr="00103700">
        <w:rPr>
          <w:sz w:val="20"/>
          <w:szCs w:val="20"/>
          <w:lang w:val="cs-CZ"/>
        </w:rPr>
        <w:t>21,6</w:t>
      </w:r>
      <w:r w:rsidR="005015CC" w:rsidRPr="00103700">
        <w:rPr>
          <w:sz w:val="20"/>
          <w:szCs w:val="20"/>
          <w:lang w:val="cs-CZ"/>
        </w:rPr>
        <w:t> </w:t>
      </w:r>
      <w:r w:rsidR="003E5EB2" w:rsidRPr="00103700">
        <w:rPr>
          <w:sz w:val="20"/>
          <w:szCs w:val="20"/>
          <w:lang w:val="cs-CZ"/>
        </w:rPr>
        <w:t>tis.</w:t>
      </w:r>
      <w:r w:rsidR="008720E7" w:rsidRPr="00103700">
        <w:rPr>
          <w:sz w:val="20"/>
          <w:szCs w:val="20"/>
          <w:lang w:val="cs-CZ"/>
        </w:rPr>
        <w:t>).</w:t>
      </w:r>
      <w:r w:rsidR="005015CC" w:rsidRPr="00103700">
        <w:rPr>
          <w:sz w:val="20"/>
          <w:szCs w:val="20"/>
          <w:lang w:val="cs-CZ"/>
        </w:rPr>
        <w:t xml:space="preserve"> </w:t>
      </w:r>
      <w:r w:rsidR="00BC21C5" w:rsidRPr="00103700">
        <w:rPr>
          <w:sz w:val="20"/>
          <w:szCs w:val="20"/>
          <w:lang w:val="cs-CZ"/>
        </w:rPr>
        <w:t>To odráží podstatné změny ve struktuře dosaženého formálního vzdělání.</w:t>
      </w:r>
      <w:r w:rsidR="003F1F44" w:rsidRPr="00103700">
        <w:rPr>
          <w:sz w:val="20"/>
          <w:szCs w:val="20"/>
          <w:lang w:val="cs-CZ"/>
        </w:rPr>
        <w:t xml:space="preserve"> </w:t>
      </w:r>
      <w:r w:rsidR="009E5C74" w:rsidRPr="00103700">
        <w:rPr>
          <w:sz w:val="20"/>
          <w:szCs w:val="20"/>
          <w:lang w:val="cs-CZ"/>
        </w:rPr>
        <w:t>M</w:t>
      </w:r>
      <w:r w:rsidR="003F1F44" w:rsidRPr="00103700">
        <w:rPr>
          <w:sz w:val="20"/>
          <w:szCs w:val="20"/>
          <w:lang w:val="cs-CZ"/>
        </w:rPr>
        <w:t>éně</w:t>
      </w:r>
      <w:r w:rsidR="009E5C74" w:rsidRPr="00103700">
        <w:rPr>
          <w:sz w:val="20"/>
          <w:szCs w:val="20"/>
          <w:lang w:val="cs-CZ"/>
        </w:rPr>
        <w:t xml:space="preserve"> již</w:t>
      </w:r>
      <w:r w:rsidR="003F1F44" w:rsidRPr="00103700">
        <w:rPr>
          <w:sz w:val="20"/>
          <w:szCs w:val="20"/>
          <w:lang w:val="cs-CZ"/>
        </w:rPr>
        <w:t xml:space="preserve"> vzrostl </w:t>
      </w:r>
      <w:r w:rsidR="003F1F44" w:rsidRPr="00103700">
        <w:rPr>
          <w:b/>
          <w:sz w:val="20"/>
          <w:szCs w:val="20"/>
          <w:lang w:val="cs-CZ"/>
        </w:rPr>
        <w:t xml:space="preserve">počet </w:t>
      </w:r>
      <w:r w:rsidR="001F6470" w:rsidRPr="00103700">
        <w:rPr>
          <w:b/>
          <w:sz w:val="20"/>
          <w:szCs w:val="20"/>
          <w:lang w:val="cs-CZ"/>
        </w:rPr>
        <w:t xml:space="preserve">pracujících </w:t>
      </w:r>
      <w:r w:rsidR="00DE567E" w:rsidRPr="00103700">
        <w:rPr>
          <w:b/>
          <w:sz w:val="20"/>
          <w:szCs w:val="20"/>
          <w:lang w:val="cs-CZ"/>
        </w:rPr>
        <w:t xml:space="preserve">se </w:t>
      </w:r>
      <w:r w:rsidR="001F6470" w:rsidRPr="00103700">
        <w:rPr>
          <w:b/>
          <w:sz w:val="20"/>
          <w:szCs w:val="20"/>
          <w:lang w:val="cs-CZ"/>
        </w:rPr>
        <w:t>střed</w:t>
      </w:r>
      <w:r w:rsidR="00DE567E" w:rsidRPr="00103700">
        <w:rPr>
          <w:b/>
          <w:sz w:val="20"/>
          <w:szCs w:val="20"/>
          <w:lang w:val="cs-CZ"/>
        </w:rPr>
        <w:t xml:space="preserve">oškolským vzděláním </w:t>
      </w:r>
      <w:r w:rsidR="001F6470" w:rsidRPr="00103700">
        <w:rPr>
          <w:b/>
          <w:sz w:val="20"/>
          <w:szCs w:val="20"/>
          <w:lang w:val="cs-CZ"/>
        </w:rPr>
        <w:t>s maturitou</w:t>
      </w:r>
      <w:r w:rsidR="003F1F44" w:rsidRPr="00103700">
        <w:rPr>
          <w:sz w:val="20"/>
          <w:szCs w:val="20"/>
          <w:lang w:val="cs-CZ"/>
        </w:rPr>
        <w:t xml:space="preserve"> </w:t>
      </w:r>
      <w:r w:rsidR="008720E7" w:rsidRPr="00103700">
        <w:rPr>
          <w:sz w:val="20"/>
          <w:szCs w:val="20"/>
          <w:lang w:val="cs-CZ"/>
        </w:rPr>
        <w:t>(</w:t>
      </w:r>
      <w:r w:rsidR="003F1F44" w:rsidRPr="00103700">
        <w:rPr>
          <w:sz w:val="20"/>
          <w:szCs w:val="20"/>
          <w:lang w:val="cs-CZ"/>
        </w:rPr>
        <w:t>o </w:t>
      </w:r>
      <w:r w:rsidR="009E5C74" w:rsidRPr="00103700">
        <w:rPr>
          <w:sz w:val="20"/>
          <w:szCs w:val="20"/>
          <w:lang w:val="cs-CZ"/>
        </w:rPr>
        <w:t>16,9</w:t>
      </w:r>
      <w:r w:rsidR="003F1F44" w:rsidRPr="00103700">
        <w:rPr>
          <w:sz w:val="20"/>
          <w:szCs w:val="20"/>
          <w:lang w:val="cs-CZ"/>
        </w:rPr>
        <w:t> tis.</w:t>
      </w:r>
      <w:r w:rsidR="008720E7" w:rsidRPr="00103700">
        <w:rPr>
          <w:sz w:val="20"/>
          <w:szCs w:val="20"/>
          <w:lang w:val="cs-CZ"/>
        </w:rPr>
        <w:t>)</w:t>
      </w:r>
      <w:r w:rsidR="003F1F44" w:rsidRPr="00103700">
        <w:rPr>
          <w:sz w:val="20"/>
          <w:szCs w:val="20"/>
          <w:lang w:val="cs-CZ"/>
        </w:rPr>
        <w:t xml:space="preserve"> a </w:t>
      </w:r>
      <w:r w:rsidR="001F6470" w:rsidRPr="00103700">
        <w:rPr>
          <w:b/>
          <w:sz w:val="20"/>
          <w:szCs w:val="20"/>
          <w:lang w:val="cs-CZ"/>
        </w:rPr>
        <w:t xml:space="preserve">počet </w:t>
      </w:r>
      <w:r w:rsidR="00EC5789">
        <w:rPr>
          <w:b/>
          <w:sz w:val="20"/>
          <w:szCs w:val="20"/>
          <w:lang w:val="cs-CZ"/>
        </w:rPr>
        <w:t>pracujících s </w:t>
      </w:r>
      <w:r w:rsidR="004D323E" w:rsidRPr="00103700">
        <w:rPr>
          <w:b/>
          <w:sz w:val="20"/>
          <w:szCs w:val="20"/>
          <w:lang w:val="cs-CZ"/>
        </w:rPr>
        <w:t>v</w:t>
      </w:r>
      <w:r w:rsidR="00EC5789">
        <w:rPr>
          <w:b/>
          <w:sz w:val="20"/>
          <w:szCs w:val="20"/>
          <w:lang w:val="cs-CZ"/>
        </w:rPr>
        <w:t>ýučním listem</w:t>
      </w:r>
      <w:r w:rsidR="004D323E" w:rsidRPr="00103700">
        <w:rPr>
          <w:sz w:val="20"/>
          <w:szCs w:val="20"/>
          <w:lang w:val="cs-CZ"/>
        </w:rPr>
        <w:t xml:space="preserve"> </w:t>
      </w:r>
      <w:r w:rsidR="008720E7" w:rsidRPr="00103700">
        <w:rPr>
          <w:sz w:val="20"/>
          <w:szCs w:val="20"/>
          <w:lang w:val="cs-CZ"/>
        </w:rPr>
        <w:t>(</w:t>
      </w:r>
      <w:r w:rsidR="004D323E" w:rsidRPr="00103700">
        <w:rPr>
          <w:sz w:val="20"/>
          <w:szCs w:val="20"/>
          <w:lang w:val="cs-CZ"/>
        </w:rPr>
        <w:t>o 8,7</w:t>
      </w:r>
      <w:r w:rsidR="003F1F44" w:rsidRPr="00103700">
        <w:rPr>
          <w:sz w:val="20"/>
          <w:szCs w:val="20"/>
          <w:lang w:val="cs-CZ"/>
        </w:rPr>
        <w:t> tis.</w:t>
      </w:r>
      <w:r w:rsidR="008720E7" w:rsidRPr="00103700">
        <w:rPr>
          <w:sz w:val="20"/>
          <w:szCs w:val="20"/>
          <w:lang w:val="cs-CZ"/>
        </w:rPr>
        <w:t>).</w:t>
      </w:r>
    </w:p>
    <w:p w:rsidR="003501AD" w:rsidRPr="00103700" w:rsidRDefault="003501AD" w:rsidP="004671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103700" w:rsidRDefault="00DD686E" w:rsidP="0046718E">
      <w:pPr>
        <w:spacing w:line="276" w:lineRule="auto"/>
        <w:jc w:val="both"/>
        <w:rPr>
          <w:lang w:val="cs-CZ"/>
        </w:rPr>
      </w:pPr>
      <w:r w:rsidRPr="00103700">
        <w:rPr>
          <w:b/>
          <w:bCs/>
          <w:sz w:val="20"/>
          <w:szCs w:val="20"/>
          <w:lang w:val="cs-CZ"/>
        </w:rPr>
        <w:t>Míra zaměstnanosti</w:t>
      </w:r>
      <w:r w:rsidRPr="00103700">
        <w:rPr>
          <w:sz w:val="20"/>
          <w:szCs w:val="20"/>
          <w:lang w:val="cs-CZ"/>
        </w:rPr>
        <w:t xml:space="preserve"> (podíl počtu </w:t>
      </w:r>
      <w:r w:rsidR="00094AEC" w:rsidRPr="00103700">
        <w:rPr>
          <w:sz w:val="20"/>
          <w:szCs w:val="20"/>
          <w:lang w:val="cs-CZ"/>
        </w:rPr>
        <w:t xml:space="preserve">pracujících </w:t>
      </w:r>
      <w:r w:rsidRPr="00103700">
        <w:rPr>
          <w:sz w:val="20"/>
          <w:szCs w:val="20"/>
          <w:lang w:val="cs-CZ"/>
        </w:rPr>
        <w:t>osob ve skupině 15</w:t>
      </w:r>
      <w:r w:rsidR="00347993" w:rsidRPr="00103700">
        <w:rPr>
          <w:sz w:val="20"/>
          <w:szCs w:val="20"/>
          <w:lang w:val="cs-CZ"/>
        </w:rPr>
        <w:t>–</w:t>
      </w:r>
      <w:r w:rsidRPr="00103700">
        <w:rPr>
          <w:sz w:val="20"/>
          <w:szCs w:val="20"/>
          <w:lang w:val="cs-CZ"/>
        </w:rPr>
        <w:t xml:space="preserve">64letých) dosáhla </w:t>
      </w:r>
      <w:r w:rsidR="009E5C74" w:rsidRPr="00103700">
        <w:rPr>
          <w:sz w:val="20"/>
          <w:szCs w:val="20"/>
          <w:lang w:val="cs-CZ"/>
        </w:rPr>
        <w:t>75,0</w:t>
      </w:r>
      <w:r w:rsidRPr="00103700">
        <w:rPr>
          <w:sz w:val="20"/>
          <w:szCs w:val="20"/>
          <w:lang w:val="cs-CZ"/>
        </w:rPr>
        <w:t> % a ve</w:t>
      </w:r>
      <w:r w:rsidR="00B23ECE" w:rsidRPr="00103700">
        <w:rPr>
          <w:sz w:val="20"/>
          <w:szCs w:val="20"/>
          <w:lang w:val="cs-CZ"/>
        </w:rPr>
        <w:t> </w:t>
      </w:r>
      <w:r w:rsidRPr="00103700">
        <w:rPr>
          <w:sz w:val="20"/>
          <w:szCs w:val="20"/>
          <w:lang w:val="cs-CZ"/>
        </w:rPr>
        <w:t>srovnání s</w:t>
      </w:r>
      <w:r w:rsidR="009E5C74" w:rsidRPr="00103700">
        <w:rPr>
          <w:sz w:val="20"/>
          <w:szCs w:val="20"/>
          <w:lang w:val="cs-CZ"/>
        </w:rPr>
        <w:t>e</w:t>
      </w:r>
      <w:r w:rsidR="002E57F9" w:rsidRPr="00103700">
        <w:rPr>
          <w:sz w:val="20"/>
          <w:szCs w:val="20"/>
          <w:lang w:val="cs-CZ"/>
        </w:rPr>
        <w:t xml:space="preserve"> </w:t>
      </w:r>
      <w:r w:rsidR="009E5C74" w:rsidRPr="00103700">
        <w:rPr>
          <w:sz w:val="20"/>
          <w:szCs w:val="20"/>
          <w:lang w:val="cs-CZ"/>
        </w:rPr>
        <w:t>3</w:t>
      </w:r>
      <w:r w:rsidR="00283CDC" w:rsidRPr="00103700">
        <w:rPr>
          <w:sz w:val="20"/>
          <w:szCs w:val="20"/>
          <w:lang w:val="cs-CZ"/>
        </w:rPr>
        <w:t>.</w:t>
      </w:r>
      <w:r w:rsidR="009935C2" w:rsidRPr="00103700">
        <w:rPr>
          <w:sz w:val="20"/>
          <w:szCs w:val="20"/>
          <w:lang w:val="cs-CZ"/>
        </w:rPr>
        <w:t> </w:t>
      </w:r>
      <w:r w:rsidR="00283CDC" w:rsidRPr="00103700">
        <w:rPr>
          <w:sz w:val="20"/>
          <w:szCs w:val="20"/>
          <w:lang w:val="cs-CZ"/>
        </w:rPr>
        <w:t>čtvrtletí</w:t>
      </w:r>
      <w:r w:rsidRPr="00103700">
        <w:rPr>
          <w:sz w:val="20"/>
          <w:szCs w:val="20"/>
          <w:lang w:val="cs-CZ"/>
        </w:rPr>
        <w:t>m roku 201</w:t>
      </w:r>
      <w:r w:rsidR="00C548DD" w:rsidRPr="00103700">
        <w:rPr>
          <w:sz w:val="20"/>
          <w:szCs w:val="20"/>
          <w:lang w:val="cs-CZ"/>
        </w:rPr>
        <w:t>7</w:t>
      </w:r>
      <w:r w:rsidRPr="00103700">
        <w:rPr>
          <w:sz w:val="20"/>
          <w:szCs w:val="20"/>
          <w:lang w:val="cs-CZ"/>
        </w:rPr>
        <w:t xml:space="preserve"> vzrostla o </w:t>
      </w:r>
      <w:r w:rsidR="009E5C74" w:rsidRPr="00103700">
        <w:rPr>
          <w:sz w:val="20"/>
          <w:szCs w:val="20"/>
          <w:lang w:val="cs-CZ"/>
        </w:rPr>
        <w:t>0,9</w:t>
      </w:r>
      <w:r w:rsidRPr="00103700">
        <w:rPr>
          <w:sz w:val="20"/>
          <w:szCs w:val="20"/>
          <w:lang w:val="cs-CZ"/>
        </w:rPr>
        <w:t xml:space="preserve"> </w:t>
      </w:r>
      <w:r w:rsidR="004F434A" w:rsidRPr="00103700">
        <w:rPr>
          <w:sz w:val="20"/>
          <w:szCs w:val="20"/>
          <w:lang w:val="cs-CZ"/>
        </w:rPr>
        <w:t>p. b.</w:t>
      </w:r>
      <w:r w:rsidR="005947D2" w:rsidRPr="00103700">
        <w:rPr>
          <w:sz w:val="20"/>
          <w:szCs w:val="20"/>
          <w:lang w:val="cs-CZ"/>
        </w:rPr>
        <w:t xml:space="preserve"> </w:t>
      </w:r>
      <w:r w:rsidR="006447DD" w:rsidRPr="00103700">
        <w:rPr>
          <w:sz w:val="20"/>
          <w:szCs w:val="20"/>
          <w:lang w:val="cs-CZ"/>
        </w:rPr>
        <w:t>(</w:t>
      </w:r>
      <w:r w:rsidR="008B4984" w:rsidRPr="00103700">
        <w:rPr>
          <w:sz w:val="20"/>
          <w:szCs w:val="20"/>
          <w:lang w:val="cs-CZ"/>
        </w:rPr>
        <w:t>u </w:t>
      </w:r>
      <w:r w:rsidR="00DC5668" w:rsidRPr="00103700">
        <w:rPr>
          <w:sz w:val="20"/>
          <w:szCs w:val="20"/>
          <w:lang w:val="cs-CZ"/>
        </w:rPr>
        <w:t>mužů o </w:t>
      </w:r>
      <w:r w:rsidR="009E5C74" w:rsidRPr="00103700">
        <w:rPr>
          <w:sz w:val="20"/>
          <w:szCs w:val="20"/>
          <w:lang w:val="cs-CZ"/>
        </w:rPr>
        <w:t>0,5</w:t>
      </w:r>
      <w:r w:rsidR="00C167C1" w:rsidRPr="00103700">
        <w:rPr>
          <w:sz w:val="20"/>
          <w:szCs w:val="20"/>
          <w:lang w:val="cs-CZ"/>
        </w:rPr>
        <w:t> </w:t>
      </w:r>
      <w:r w:rsidR="004F434A" w:rsidRPr="00103700">
        <w:rPr>
          <w:sz w:val="20"/>
          <w:szCs w:val="20"/>
          <w:lang w:val="cs-CZ"/>
        </w:rPr>
        <w:t>p. b.</w:t>
      </w:r>
      <w:r w:rsidR="00DC5668" w:rsidRPr="00103700">
        <w:rPr>
          <w:sz w:val="20"/>
          <w:szCs w:val="20"/>
          <w:lang w:val="cs-CZ"/>
        </w:rPr>
        <w:t xml:space="preserve">, </w:t>
      </w:r>
      <w:r w:rsidR="008B4984" w:rsidRPr="00103700">
        <w:rPr>
          <w:sz w:val="20"/>
          <w:szCs w:val="20"/>
          <w:lang w:val="cs-CZ"/>
        </w:rPr>
        <w:t>u </w:t>
      </w:r>
      <w:r w:rsidR="003E5EB2" w:rsidRPr="00103700">
        <w:rPr>
          <w:sz w:val="20"/>
          <w:szCs w:val="20"/>
          <w:lang w:val="cs-CZ"/>
        </w:rPr>
        <w:t>žen o </w:t>
      </w:r>
      <w:r w:rsidR="009E5C74" w:rsidRPr="00103700">
        <w:rPr>
          <w:sz w:val="20"/>
          <w:szCs w:val="20"/>
          <w:lang w:val="cs-CZ"/>
        </w:rPr>
        <w:t>1,2</w:t>
      </w:r>
      <w:r w:rsidR="008B4984" w:rsidRPr="00103700">
        <w:rPr>
          <w:sz w:val="20"/>
          <w:szCs w:val="20"/>
          <w:lang w:val="cs-CZ"/>
        </w:rPr>
        <w:t> </w:t>
      </w:r>
      <w:r w:rsidR="003E5EB2" w:rsidRPr="00103700">
        <w:rPr>
          <w:sz w:val="20"/>
          <w:szCs w:val="20"/>
          <w:lang w:val="cs-CZ"/>
        </w:rPr>
        <w:t>p</w:t>
      </w:r>
      <w:r w:rsidR="004F434A" w:rsidRPr="00103700">
        <w:rPr>
          <w:sz w:val="20"/>
          <w:szCs w:val="20"/>
          <w:lang w:val="cs-CZ"/>
        </w:rPr>
        <w:t>. b.</w:t>
      </w:r>
      <w:r w:rsidR="003E5EB2" w:rsidRPr="00103700">
        <w:rPr>
          <w:sz w:val="20"/>
          <w:szCs w:val="20"/>
          <w:lang w:val="cs-CZ"/>
        </w:rPr>
        <w:t xml:space="preserve">). </w:t>
      </w:r>
    </w:p>
    <w:p w:rsidR="00096D56" w:rsidRPr="00103700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103700" w:rsidRDefault="00DD686E" w:rsidP="003900B3">
      <w:pPr>
        <w:pStyle w:val="Nadpis3"/>
        <w:spacing w:before="0" w:line="276" w:lineRule="auto"/>
      </w:pPr>
      <w:r w:rsidRPr="00103700">
        <w:rPr>
          <w:rFonts w:eastAsia="Calibri"/>
        </w:rPr>
        <w:t>Nezaměstnanost</w:t>
      </w:r>
    </w:p>
    <w:p w:rsidR="003900B3" w:rsidRPr="00103700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103700">
        <w:rPr>
          <w:rStyle w:val="Znakapoznpodarou"/>
          <w:i/>
          <w:sz w:val="20"/>
          <w:szCs w:val="20"/>
          <w:lang w:val="cs-CZ"/>
        </w:rPr>
        <w:footnoteReference w:id="2"/>
      </w:r>
      <w:r w:rsidRPr="00103700">
        <w:rPr>
          <w:bCs/>
          <w:i/>
          <w:sz w:val="20"/>
          <w:szCs w:val="20"/>
          <w:vertAlign w:val="superscript"/>
          <w:lang w:val="cs-CZ"/>
        </w:rPr>
        <w:t>)</w:t>
      </w:r>
      <w:r w:rsidRPr="00103700">
        <w:rPr>
          <w:bCs/>
          <w:sz w:val="20"/>
          <w:szCs w:val="20"/>
          <w:lang w:val="cs-CZ"/>
        </w:rPr>
        <w:t>,</w:t>
      </w:r>
      <w:r w:rsidRPr="00103700">
        <w:rPr>
          <w:b/>
          <w:bCs/>
          <w:sz w:val="20"/>
          <w:szCs w:val="20"/>
          <w:lang w:val="cs-CZ"/>
        </w:rPr>
        <w:t xml:space="preserve"> </w:t>
      </w:r>
      <w:r w:rsidRPr="00103700">
        <w:rPr>
          <w:sz w:val="20"/>
          <w:szCs w:val="20"/>
          <w:lang w:val="cs-CZ"/>
        </w:rPr>
        <w:t xml:space="preserve">očištěný od sezónních vlivů, se </w:t>
      </w:r>
      <w:r w:rsidR="002C031B" w:rsidRPr="00103700">
        <w:rPr>
          <w:sz w:val="20"/>
          <w:szCs w:val="20"/>
          <w:lang w:val="cs-CZ"/>
        </w:rPr>
        <w:t>v</w:t>
      </w:r>
      <w:r w:rsidR="0082223A" w:rsidRPr="00103700">
        <w:rPr>
          <w:sz w:val="20"/>
          <w:szCs w:val="20"/>
          <w:lang w:val="cs-CZ"/>
        </w:rPr>
        <w:t>e</w:t>
      </w:r>
      <w:r w:rsidR="002C031B" w:rsidRPr="00103700">
        <w:rPr>
          <w:sz w:val="20"/>
          <w:szCs w:val="20"/>
          <w:lang w:val="cs-CZ"/>
        </w:rPr>
        <w:t> </w:t>
      </w:r>
      <w:r w:rsidR="00712917" w:rsidRPr="00103700">
        <w:rPr>
          <w:sz w:val="20"/>
          <w:szCs w:val="20"/>
          <w:lang w:val="cs-CZ"/>
        </w:rPr>
        <w:t>3</w:t>
      </w:r>
      <w:r w:rsidR="00283CDC" w:rsidRPr="00103700">
        <w:rPr>
          <w:sz w:val="20"/>
          <w:szCs w:val="20"/>
          <w:lang w:val="cs-CZ"/>
        </w:rPr>
        <w:t>.</w:t>
      </w:r>
      <w:r w:rsidR="009935C2" w:rsidRPr="00103700">
        <w:rPr>
          <w:sz w:val="20"/>
          <w:szCs w:val="20"/>
          <w:lang w:val="cs-CZ"/>
        </w:rPr>
        <w:t> </w:t>
      </w:r>
      <w:r w:rsidR="00283CDC" w:rsidRPr="00103700">
        <w:rPr>
          <w:sz w:val="20"/>
          <w:szCs w:val="20"/>
          <w:lang w:val="cs-CZ"/>
        </w:rPr>
        <w:t>čtvrtletí</w:t>
      </w:r>
      <w:r w:rsidR="002C031B" w:rsidRPr="00103700">
        <w:rPr>
          <w:sz w:val="20"/>
          <w:szCs w:val="20"/>
          <w:lang w:val="cs-CZ"/>
        </w:rPr>
        <w:t xml:space="preserve"> 201</w:t>
      </w:r>
      <w:r w:rsidR="000F1E96" w:rsidRPr="00103700">
        <w:rPr>
          <w:sz w:val="20"/>
          <w:szCs w:val="20"/>
          <w:lang w:val="cs-CZ"/>
        </w:rPr>
        <w:t>8</w:t>
      </w:r>
      <w:r w:rsidR="002C031B" w:rsidRPr="00103700">
        <w:rPr>
          <w:sz w:val="20"/>
          <w:szCs w:val="20"/>
          <w:lang w:val="cs-CZ"/>
        </w:rPr>
        <w:t xml:space="preserve"> </w:t>
      </w:r>
      <w:r w:rsidRPr="00103700">
        <w:rPr>
          <w:sz w:val="20"/>
          <w:szCs w:val="20"/>
          <w:lang w:val="cs-CZ"/>
        </w:rPr>
        <w:t xml:space="preserve">proti </w:t>
      </w:r>
      <w:r w:rsidR="00712917" w:rsidRPr="00103700">
        <w:rPr>
          <w:sz w:val="20"/>
          <w:szCs w:val="20"/>
          <w:lang w:val="cs-CZ"/>
        </w:rPr>
        <w:t>2</w:t>
      </w:r>
      <w:r w:rsidRPr="00103700">
        <w:rPr>
          <w:sz w:val="20"/>
          <w:szCs w:val="20"/>
          <w:lang w:val="cs-CZ"/>
        </w:rPr>
        <w:t>.</w:t>
      </w:r>
      <w:r w:rsidR="00D94EE2" w:rsidRPr="00103700">
        <w:rPr>
          <w:sz w:val="20"/>
          <w:szCs w:val="20"/>
          <w:lang w:val="cs-CZ"/>
        </w:rPr>
        <w:t> </w:t>
      </w:r>
      <w:r w:rsidRPr="00103700">
        <w:rPr>
          <w:sz w:val="20"/>
          <w:szCs w:val="20"/>
          <w:lang w:val="cs-CZ"/>
        </w:rPr>
        <w:t>čtvrtletí 201</w:t>
      </w:r>
      <w:r w:rsidR="0082223A" w:rsidRPr="00103700">
        <w:rPr>
          <w:sz w:val="20"/>
          <w:szCs w:val="20"/>
          <w:lang w:val="cs-CZ"/>
        </w:rPr>
        <w:t>8</w:t>
      </w:r>
      <w:r w:rsidRPr="00103700">
        <w:rPr>
          <w:sz w:val="20"/>
          <w:szCs w:val="20"/>
          <w:lang w:val="cs-CZ"/>
        </w:rPr>
        <w:t xml:space="preserve"> </w:t>
      </w:r>
      <w:r w:rsidR="006F2886" w:rsidRPr="00103700">
        <w:rPr>
          <w:sz w:val="20"/>
          <w:szCs w:val="20"/>
          <w:lang w:val="cs-CZ"/>
        </w:rPr>
        <w:t xml:space="preserve">zvýšil </w:t>
      </w:r>
      <w:r w:rsidR="00260279" w:rsidRPr="00103700">
        <w:rPr>
          <w:sz w:val="20"/>
          <w:szCs w:val="20"/>
          <w:lang w:val="cs-CZ"/>
        </w:rPr>
        <w:t>o</w:t>
      </w:r>
      <w:r w:rsidR="00CF7E79" w:rsidRPr="00103700">
        <w:rPr>
          <w:sz w:val="20"/>
          <w:szCs w:val="20"/>
          <w:lang w:val="cs-CZ"/>
        </w:rPr>
        <w:t> </w:t>
      </w:r>
      <w:r w:rsidR="006F2886" w:rsidRPr="00103700">
        <w:rPr>
          <w:sz w:val="20"/>
          <w:szCs w:val="20"/>
          <w:lang w:val="cs-CZ"/>
        </w:rPr>
        <w:t>4,3</w:t>
      </w:r>
      <w:r w:rsidR="002E664D" w:rsidRPr="00103700">
        <w:rPr>
          <w:sz w:val="20"/>
          <w:szCs w:val="20"/>
          <w:lang w:val="cs-CZ"/>
        </w:rPr>
        <w:t> </w:t>
      </w:r>
      <w:r w:rsidR="00DC4F92" w:rsidRPr="00103700">
        <w:rPr>
          <w:sz w:val="20"/>
          <w:szCs w:val="20"/>
          <w:lang w:val="cs-CZ"/>
        </w:rPr>
        <w:t>tis</w:t>
      </w:r>
      <w:r w:rsidRPr="00103700">
        <w:rPr>
          <w:sz w:val="20"/>
          <w:szCs w:val="20"/>
          <w:lang w:val="cs-CZ"/>
        </w:rPr>
        <w:t xml:space="preserve">. </w:t>
      </w:r>
    </w:p>
    <w:p w:rsidR="003900B3" w:rsidRPr="00103700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103700" w:rsidRDefault="005C329D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Celkový </w:t>
      </w:r>
      <w:r w:rsidRPr="00103700">
        <w:rPr>
          <w:b/>
          <w:sz w:val="20"/>
          <w:szCs w:val="20"/>
          <w:lang w:val="cs-CZ"/>
        </w:rPr>
        <w:t>počet nezaměstnaných</w:t>
      </w:r>
      <w:r w:rsidRPr="00103700">
        <w:rPr>
          <w:sz w:val="20"/>
          <w:szCs w:val="20"/>
          <w:lang w:val="cs-CZ"/>
        </w:rPr>
        <w:t xml:space="preserve"> se meziročně</w:t>
      </w:r>
      <w:r w:rsidR="00DD686E" w:rsidRPr="00103700">
        <w:rPr>
          <w:sz w:val="20"/>
          <w:szCs w:val="20"/>
          <w:lang w:val="cs-CZ"/>
        </w:rPr>
        <w:t xml:space="preserve"> snížil o </w:t>
      </w:r>
      <w:r w:rsidR="005E7AE4" w:rsidRPr="00103700">
        <w:rPr>
          <w:sz w:val="20"/>
          <w:szCs w:val="20"/>
          <w:lang w:val="cs-CZ"/>
        </w:rPr>
        <w:t>22,6</w:t>
      </w:r>
      <w:r w:rsidR="00DD686E" w:rsidRPr="00103700">
        <w:rPr>
          <w:sz w:val="20"/>
          <w:szCs w:val="20"/>
          <w:lang w:val="cs-CZ"/>
        </w:rPr>
        <w:t xml:space="preserve"> tis. a dosáhl </w:t>
      </w:r>
      <w:r w:rsidR="005E7AE4" w:rsidRPr="00103700">
        <w:rPr>
          <w:sz w:val="20"/>
          <w:szCs w:val="20"/>
          <w:lang w:val="cs-CZ"/>
        </w:rPr>
        <w:t>127,5</w:t>
      </w:r>
      <w:r w:rsidR="00DD686E" w:rsidRPr="00103700">
        <w:rPr>
          <w:sz w:val="20"/>
          <w:szCs w:val="20"/>
          <w:lang w:val="cs-CZ"/>
        </w:rPr>
        <w:t> tis.</w:t>
      </w:r>
      <w:r w:rsidR="006715FD" w:rsidRPr="00103700">
        <w:rPr>
          <w:sz w:val="20"/>
          <w:szCs w:val="20"/>
          <w:lang w:val="cs-CZ"/>
        </w:rPr>
        <w:t xml:space="preserve"> osob.</w:t>
      </w:r>
      <w:r w:rsidR="00DD686E" w:rsidRPr="00103700">
        <w:rPr>
          <w:sz w:val="20"/>
          <w:szCs w:val="20"/>
          <w:lang w:val="cs-CZ"/>
        </w:rPr>
        <w:t xml:space="preserve"> Snížil se</w:t>
      </w:r>
      <w:r w:rsidR="00AA5C23" w:rsidRPr="00103700">
        <w:rPr>
          <w:sz w:val="20"/>
          <w:szCs w:val="20"/>
          <w:lang w:val="cs-CZ"/>
        </w:rPr>
        <w:t xml:space="preserve"> jak</w:t>
      </w:r>
      <w:r w:rsidR="00DD686E" w:rsidRPr="00103700">
        <w:rPr>
          <w:sz w:val="20"/>
          <w:szCs w:val="20"/>
          <w:lang w:val="cs-CZ"/>
        </w:rPr>
        <w:t xml:space="preserve"> počet nezaměstnaných žen (o </w:t>
      </w:r>
      <w:r w:rsidR="005E7AE4" w:rsidRPr="00103700">
        <w:rPr>
          <w:sz w:val="20"/>
          <w:szCs w:val="20"/>
          <w:lang w:val="cs-CZ"/>
        </w:rPr>
        <w:t>12,1</w:t>
      </w:r>
      <w:r w:rsidR="009935C2" w:rsidRPr="00103700">
        <w:rPr>
          <w:sz w:val="20"/>
          <w:szCs w:val="20"/>
          <w:lang w:val="cs-CZ"/>
        </w:rPr>
        <w:t> </w:t>
      </w:r>
      <w:r w:rsidR="00ED0B24" w:rsidRPr="00103700">
        <w:rPr>
          <w:sz w:val="20"/>
          <w:szCs w:val="20"/>
          <w:lang w:val="cs-CZ"/>
        </w:rPr>
        <w:t>tis.</w:t>
      </w:r>
      <w:r w:rsidR="00AA5C23" w:rsidRPr="00103700">
        <w:rPr>
          <w:sz w:val="20"/>
          <w:szCs w:val="20"/>
          <w:lang w:val="cs-CZ"/>
        </w:rPr>
        <w:t xml:space="preserve"> </w:t>
      </w:r>
      <w:r w:rsidR="00DD686E" w:rsidRPr="00103700">
        <w:rPr>
          <w:sz w:val="20"/>
          <w:szCs w:val="20"/>
          <w:lang w:val="cs-CZ"/>
        </w:rPr>
        <w:t xml:space="preserve">na </w:t>
      </w:r>
      <w:r w:rsidR="005E7AE4" w:rsidRPr="00103700">
        <w:rPr>
          <w:sz w:val="20"/>
          <w:szCs w:val="20"/>
          <w:lang w:val="cs-CZ"/>
        </w:rPr>
        <w:t>71,1</w:t>
      </w:r>
      <w:r w:rsidR="00DD686E" w:rsidRPr="00103700">
        <w:rPr>
          <w:sz w:val="20"/>
          <w:szCs w:val="20"/>
          <w:lang w:val="cs-CZ"/>
        </w:rPr>
        <w:t> tis.)</w:t>
      </w:r>
      <w:r w:rsidR="00AA5C23" w:rsidRPr="00103700">
        <w:rPr>
          <w:sz w:val="20"/>
          <w:szCs w:val="20"/>
          <w:lang w:val="cs-CZ"/>
        </w:rPr>
        <w:t>, tak</w:t>
      </w:r>
      <w:r w:rsidR="00DD686E" w:rsidRPr="00103700">
        <w:rPr>
          <w:sz w:val="20"/>
          <w:szCs w:val="20"/>
          <w:lang w:val="cs-CZ"/>
        </w:rPr>
        <w:t xml:space="preserve"> počet nezaměstnaných mužů (o</w:t>
      </w:r>
      <w:r w:rsidR="00AA5C23" w:rsidRPr="00103700">
        <w:rPr>
          <w:sz w:val="20"/>
          <w:szCs w:val="20"/>
          <w:lang w:val="cs-CZ"/>
        </w:rPr>
        <w:t> </w:t>
      </w:r>
      <w:r w:rsidR="005E7AE4" w:rsidRPr="00103700">
        <w:rPr>
          <w:sz w:val="20"/>
          <w:szCs w:val="20"/>
          <w:lang w:val="cs-CZ"/>
        </w:rPr>
        <w:t>10,4</w:t>
      </w:r>
      <w:r w:rsidR="00DD686E" w:rsidRPr="00103700">
        <w:rPr>
          <w:sz w:val="20"/>
          <w:szCs w:val="20"/>
          <w:lang w:val="cs-CZ"/>
        </w:rPr>
        <w:t xml:space="preserve"> tis. na </w:t>
      </w:r>
      <w:r w:rsidR="005E7AE4" w:rsidRPr="00103700">
        <w:rPr>
          <w:sz w:val="20"/>
          <w:szCs w:val="20"/>
          <w:lang w:val="cs-CZ"/>
        </w:rPr>
        <w:t>56,4</w:t>
      </w:r>
      <w:r w:rsidR="00DD686E" w:rsidRPr="00103700">
        <w:rPr>
          <w:sz w:val="20"/>
          <w:szCs w:val="20"/>
          <w:lang w:val="cs-CZ"/>
        </w:rPr>
        <w:t> tis.).</w:t>
      </w:r>
      <w:r w:rsidR="00096D56" w:rsidRPr="00103700">
        <w:rPr>
          <w:sz w:val="20"/>
          <w:szCs w:val="20"/>
          <w:lang w:val="cs-CZ"/>
        </w:rPr>
        <w:t xml:space="preserve"> Pozitivní </w:t>
      </w:r>
      <w:r w:rsidR="005015CC" w:rsidRPr="00103700">
        <w:rPr>
          <w:sz w:val="20"/>
          <w:szCs w:val="20"/>
          <w:lang w:val="cs-CZ"/>
        </w:rPr>
        <w:t xml:space="preserve">vývoj </w:t>
      </w:r>
      <w:r w:rsidR="00A86FE4" w:rsidRPr="00103700">
        <w:rPr>
          <w:sz w:val="20"/>
          <w:szCs w:val="20"/>
          <w:lang w:val="cs-CZ"/>
        </w:rPr>
        <w:t>souvisí</w:t>
      </w:r>
      <w:r w:rsidR="0037635D" w:rsidRPr="00103700">
        <w:rPr>
          <w:sz w:val="20"/>
          <w:szCs w:val="20"/>
          <w:lang w:val="cs-CZ"/>
        </w:rPr>
        <w:t xml:space="preserve"> </w:t>
      </w:r>
      <w:r w:rsidR="00E754E3" w:rsidRPr="00103700">
        <w:rPr>
          <w:sz w:val="20"/>
          <w:szCs w:val="20"/>
          <w:lang w:val="cs-CZ"/>
        </w:rPr>
        <w:t xml:space="preserve">především </w:t>
      </w:r>
      <w:r w:rsidR="00A86FE4" w:rsidRPr="00103700">
        <w:rPr>
          <w:sz w:val="20"/>
          <w:szCs w:val="20"/>
          <w:lang w:val="cs-CZ"/>
        </w:rPr>
        <w:t>s</w:t>
      </w:r>
      <w:r w:rsidR="005015CC" w:rsidRPr="00103700">
        <w:rPr>
          <w:sz w:val="20"/>
          <w:szCs w:val="20"/>
          <w:lang w:val="cs-CZ"/>
        </w:rPr>
        <w:t xml:space="preserve"> pokles</w:t>
      </w:r>
      <w:r w:rsidR="00A86FE4" w:rsidRPr="00103700">
        <w:rPr>
          <w:sz w:val="20"/>
          <w:szCs w:val="20"/>
          <w:lang w:val="cs-CZ"/>
        </w:rPr>
        <w:t>em</w:t>
      </w:r>
      <w:r w:rsidR="00096D56" w:rsidRPr="00103700">
        <w:rPr>
          <w:sz w:val="20"/>
          <w:szCs w:val="20"/>
          <w:lang w:val="cs-CZ"/>
        </w:rPr>
        <w:t xml:space="preserve"> </w:t>
      </w:r>
      <w:r w:rsidR="00E46AA3" w:rsidRPr="00103700">
        <w:rPr>
          <w:b/>
          <w:sz w:val="20"/>
          <w:szCs w:val="20"/>
          <w:lang w:val="cs-CZ"/>
        </w:rPr>
        <w:t xml:space="preserve">počtu nezaměstnaných </w:t>
      </w:r>
      <w:r w:rsidR="00096D56" w:rsidRPr="00103700">
        <w:rPr>
          <w:b/>
          <w:sz w:val="20"/>
          <w:szCs w:val="20"/>
          <w:lang w:val="cs-CZ"/>
        </w:rPr>
        <w:t>jeden</w:t>
      </w:r>
      <w:r w:rsidR="00486223" w:rsidRPr="00103700">
        <w:rPr>
          <w:b/>
          <w:sz w:val="20"/>
          <w:szCs w:val="20"/>
          <w:lang w:val="cs-CZ"/>
        </w:rPr>
        <w:t xml:space="preserve"> rok a déle</w:t>
      </w:r>
      <w:r w:rsidR="00DD686E" w:rsidRPr="00103700">
        <w:rPr>
          <w:sz w:val="20"/>
          <w:szCs w:val="20"/>
          <w:lang w:val="cs-CZ"/>
        </w:rPr>
        <w:t xml:space="preserve"> </w:t>
      </w:r>
      <w:r w:rsidR="005F23C3" w:rsidRPr="00103700">
        <w:rPr>
          <w:sz w:val="20"/>
          <w:szCs w:val="20"/>
          <w:lang w:val="cs-CZ"/>
        </w:rPr>
        <w:t>(</w:t>
      </w:r>
      <w:r w:rsidR="00DD686E" w:rsidRPr="00103700">
        <w:rPr>
          <w:bCs/>
          <w:sz w:val="20"/>
          <w:szCs w:val="20"/>
          <w:lang w:val="cs-CZ"/>
        </w:rPr>
        <w:t>o</w:t>
      </w:r>
      <w:r w:rsidR="00DD686E" w:rsidRPr="00103700">
        <w:rPr>
          <w:sz w:val="20"/>
          <w:szCs w:val="20"/>
          <w:lang w:val="cs-CZ"/>
        </w:rPr>
        <w:t> </w:t>
      </w:r>
      <w:r w:rsidR="005E7AE4" w:rsidRPr="00103700">
        <w:rPr>
          <w:sz w:val="20"/>
          <w:szCs w:val="20"/>
          <w:lang w:val="cs-CZ"/>
        </w:rPr>
        <w:t>12,8</w:t>
      </w:r>
      <w:r w:rsidR="009935C2" w:rsidRPr="00103700">
        <w:rPr>
          <w:sz w:val="20"/>
          <w:szCs w:val="20"/>
          <w:lang w:val="cs-CZ"/>
        </w:rPr>
        <w:t> </w:t>
      </w:r>
      <w:r w:rsidR="00DD686E" w:rsidRPr="00103700">
        <w:rPr>
          <w:sz w:val="20"/>
          <w:szCs w:val="20"/>
          <w:lang w:val="cs-CZ"/>
        </w:rPr>
        <w:t xml:space="preserve">tis. </w:t>
      </w:r>
      <w:r w:rsidR="00AA5C23" w:rsidRPr="00103700">
        <w:rPr>
          <w:sz w:val="20"/>
          <w:szCs w:val="20"/>
          <w:lang w:val="cs-CZ"/>
        </w:rPr>
        <w:t>na</w:t>
      </w:r>
      <w:r w:rsidR="00DD686E" w:rsidRPr="00103700">
        <w:rPr>
          <w:sz w:val="20"/>
          <w:szCs w:val="20"/>
          <w:lang w:val="cs-CZ"/>
        </w:rPr>
        <w:t xml:space="preserve"> </w:t>
      </w:r>
      <w:r w:rsidR="005E7AE4" w:rsidRPr="00103700">
        <w:rPr>
          <w:sz w:val="20"/>
          <w:szCs w:val="20"/>
          <w:lang w:val="cs-CZ"/>
        </w:rPr>
        <w:t>36,4</w:t>
      </w:r>
      <w:r w:rsidR="00DD686E" w:rsidRPr="00103700">
        <w:rPr>
          <w:sz w:val="20"/>
          <w:szCs w:val="20"/>
          <w:lang w:val="cs-CZ"/>
        </w:rPr>
        <w:t> tis. osob</w:t>
      </w:r>
      <w:r w:rsidR="005F23C3" w:rsidRPr="00103700">
        <w:rPr>
          <w:sz w:val="20"/>
          <w:szCs w:val="20"/>
          <w:lang w:val="cs-CZ"/>
        </w:rPr>
        <w:t>)</w:t>
      </w:r>
      <w:r w:rsidR="00DD686E" w:rsidRPr="00103700">
        <w:rPr>
          <w:sz w:val="20"/>
          <w:szCs w:val="20"/>
          <w:lang w:val="cs-CZ"/>
        </w:rPr>
        <w:t xml:space="preserve">. </w:t>
      </w:r>
    </w:p>
    <w:p w:rsidR="003900B3" w:rsidRPr="00103700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103700" w:rsidRDefault="00DD686E" w:rsidP="00C14EF9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 w:rsidRPr="00103700">
        <w:rPr>
          <w:b/>
          <w:bCs/>
          <w:spacing w:val="6"/>
          <w:sz w:val="20"/>
          <w:szCs w:val="20"/>
          <w:lang w:val="cs-CZ"/>
        </w:rPr>
        <w:t>Obecná míra nezaměstnanosti podle definice ILO</w:t>
      </w:r>
      <w:r w:rsidRPr="00103700">
        <w:rPr>
          <w:spacing w:val="6"/>
          <w:sz w:val="20"/>
          <w:szCs w:val="20"/>
          <w:lang w:val="cs-CZ"/>
        </w:rPr>
        <w:t xml:space="preserve"> ve věkové skupině 15</w:t>
      </w:r>
      <w:r w:rsidR="00347993" w:rsidRPr="00103700">
        <w:rPr>
          <w:spacing w:val="6"/>
          <w:sz w:val="20"/>
          <w:szCs w:val="20"/>
          <w:lang w:val="cs-CZ"/>
        </w:rPr>
        <w:t>–</w:t>
      </w:r>
      <w:r w:rsidRPr="00103700">
        <w:rPr>
          <w:spacing w:val="6"/>
          <w:sz w:val="20"/>
          <w:szCs w:val="20"/>
          <w:lang w:val="cs-CZ"/>
        </w:rPr>
        <w:t xml:space="preserve">64letých </w:t>
      </w:r>
      <w:r w:rsidRPr="00103700">
        <w:rPr>
          <w:spacing w:val="6"/>
          <w:sz w:val="20"/>
          <w:lang w:val="cs-CZ"/>
        </w:rPr>
        <w:t>(podíl nezaměstnaných k pracovní síle, tj. součtu zaměstnaných a nezaměstnaných)</w:t>
      </w:r>
      <w:r w:rsidRPr="00103700">
        <w:rPr>
          <w:spacing w:val="6"/>
          <w:sz w:val="20"/>
          <w:szCs w:val="20"/>
          <w:lang w:val="cs-CZ"/>
        </w:rPr>
        <w:t xml:space="preserve"> klesla v</w:t>
      </w:r>
      <w:r w:rsidR="00916540" w:rsidRPr="00103700">
        <w:rPr>
          <w:spacing w:val="6"/>
          <w:sz w:val="20"/>
          <w:szCs w:val="20"/>
          <w:lang w:val="cs-CZ"/>
        </w:rPr>
        <w:t>e</w:t>
      </w:r>
      <w:r w:rsidRPr="00103700">
        <w:rPr>
          <w:spacing w:val="6"/>
          <w:sz w:val="20"/>
          <w:szCs w:val="20"/>
          <w:lang w:val="cs-CZ"/>
        </w:rPr>
        <w:t> </w:t>
      </w:r>
      <w:r w:rsidR="005E7AE4" w:rsidRPr="00103700">
        <w:rPr>
          <w:spacing w:val="6"/>
          <w:sz w:val="20"/>
          <w:szCs w:val="20"/>
          <w:lang w:val="cs-CZ"/>
        </w:rPr>
        <w:t>3</w:t>
      </w:r>
      <w:r w:rsidR="00283CDC" w:rsidRPr="00103700">
        <w:rPr>
          <w:spacing w:val="6"/>
          <w:sz w:val="20"/>
          <w:szCs w:val="20"/>
          <w:lang w:val="cs-CZ"/>
        </w:rPr>
        <w:t>.</w:t>
      </w:r>
      <w:r w:rsidR="009935C2" w:rsidRPr="00103700">
        <w:rPr>
          <w:spacing w:val="6"/>
          <w:sz w:val="20"/>
          <w:szCs w:val="20"/>
          <w:lang w:val="cs-CZ"/>
        </w:rPr>
        <w:t> </w:t>
      </w:r>
      <w:r w:rsidR="00283CDC" w:rsidRPr="00103700">
        <w:rPr>
          <w:spacing w:val="6"/>
          <w:sz w:val="20"/>
          <w:szCs w:val="20"/>
          <w:lang w:val="cs-CZ"/>
        </w:rPr>
        <w:t>čtvrtletí</w:t>
      </w:r>
      <w:r w:rsidRPr="00103700">
        <w:rPr>
          <w:spacing w:val="6"/>
          <w:sz w:val="20"/>
          <w:szCs w:val="20"/>
          <w:lang w:val="cs-CZ"/>
        </w:rPr>
        <w:t xml:space="preserve"> 201</w:t>
      </w:r>
      <w:r w:rsidR="000F1E96" w:rsidRPr="00103700">
        <w:rPr>
          <w:spacing w:val="6"/>
          <w:sz w:val="20"/>
          <w:szCs w:val="20"/>
          <w:lang w:val="cs-CZ"/>
        </w:rPr>
        <w:t>8</w:t>
      </w:r>
      <w:r w:rsidR="000C33FD" w:rsidRPr="00103700">
        <w:rPr>
          <w:spacing w:val="6"/>
          <w:sz w:val="20"/>
          <w:szCs w:val="20"/>
          <w:lang w:val="cs-CZ"/>
        </w:rPr>
        <w:t xml:space="preserve"> </w:t>
      </w:r>
      <w:r w:rsidR="00141385" w:rsidRPr="00103700">
        <w:rPr>
          <w:spacing w:val="6"/>
          <w:sz w:val="20"/>
          <w:szCs w:val="20"/>
          <w:lang w:val="cs-CZ"/>
        </w:rPr>
        <w:t xml:space="preserve">na </w:t>
      </w:r>
      <w:r w:rsidR="0087396A" w:rsidRPr="00103700">
        <w:rPr>
          <w:spacing w:val="6"/>
          <w:sz w:val="20"/>
          <w:szCs w:val="20"/>
          <w:lang w:val="cs-CZ"/>
        </w:rPr>
        <w:t>2,</w:t>
      </w:r>
      <w:r w:rsidR="005E7AE4" w:rsidRPr="00103700">
        <w:rPr>
          <w:spacing w:val="6"/>
          <w:sz w:val="20"/>
          <w:szCs w:val="20"/>
          <w:lang w:val="cs-CZ"/>
        </w:rPr>
        <w:t>4</w:t>
      </w:r>
      <w:r w:rsidRPr="00103700">
        <w:rPr>
          <w:spacing w:val="6"/>
          <w:sz w:val="20"/>
          <w:szCs w:val="20"/>
          <w:lang w:val="cs-CZ"/>
        </w:rPr>
        <w:t xml:space="preserve"> % a proti </w:t>
      </w:r>
      <w:r w:rsidR="005E7AE4" w:rsidRPr="00103700">
        <w:rPr>
          <w:spacing w:val="6"/>
          <w:sz w:val="20"/>
          <w:szCs w:val="20"/>
          <w:lang w:val="cs-CZ"/>
        </w:rPr>
        <w:t>3</w:t>
      </w:r>
      <w:r w:rsidR="00283CDC" w:rsidRPr="00103700">
        <w:rPr>
          <w:spacing w:val="6"/>
          <w:sz w:val="20"/>
          <w:szCs w:val="20"/>
          <w:lang w:val="cs-CZ"/>
        </w:rPr>
        <w:t>.</w:t>
      </w:r>
      <w:r w:rsidR="009935C2" w:rsidRPr="00103700">
        <w:rPr>
          <w:spacing w:val="6"/>
          <w:sz w:val="20"/>
          <w:szCs w:val="20"/>
          <w:lang w:val="cs-CZ"/>
        </w:rPr>
        <w:t> </w:t>
      </w:r>
      <w:r w:rsidR="00283CDC" w:rsidRPr="00103700">
        <w:rPr>
          <w:spacing w:val="6"/>
          <w:sz w:val="20"/>
          <w:szCs w:val="20"/>
          <w:lang w:val="cs-CZ"/>
        </w:rPr>
        <w:t>čtvrtletí</w:t>
      </w:r>
      <w:r w:rsidR="00A77D93" w:rsidRPr="00103700">
        <w:rPr>
          <w:spacing w:val="6"/>
          <w:sz w:val="20"/>
          <w:szCs w:val="20"/>
          <w:lang w:val="cs-CZ"/>
        </w:rPr>
        <w:t xml:space="preserve"> </w:t>
      </w:r>
      <w:r w:rsidR="00470C88" w:rsidRPr="00103700">
        <w:rPr>
          <w:spacing w:val="6"/>
          <w:sz w:val="20"/>
          <w:szCs w:val="20"/>
          <w:lang w:val="cs-CZ"/>
        </w:rPr>
        <w:t>201</w:t>
      </w:r>
      <w:r w:rsidR="000F1E96" w:rsidRPr="00103700">
        <w:rPr>
          <w:spacing w:val="6"/>
          <w:sz w:val="20"/>
          <w:szCs w:val="20"/>
          <w:lang w:val="cs-CZ"/>
        </w:rPr>
        <w:t>7</w:t>
      </w:r>
      <w:r w:rsidRPr="00103700">
        <w:rPr>
          <w:spacing w:val="6"/>
          <w:sz w:val="20"/>
          <w:szCs w:val="20"/>
          <w:lang w:val="cs-CZ"/>
        </w:rPr>
        <w:t xml:space="preserve"> se snížila o </w:t>
      </w:r>
      <w:r w:rsidR="00D260A6" w:rsidRPr="00103700">
        <w:rPr>
          <w:spacing w:val="6"/>
          <w:sz w:val="20"/>
          <w:szCs w:val="20"/>
          <w:lang w:val="cs-CZ"/>
        </w:rPr>
        <w:t>0</w:t>
      </w:r>
      <w:r w:rsidR="0087396A" w:rsidRPr="00103700">
        <w:rPr>
          <w:spacing w:val="6"/>
          <w:sz w:val="20"/>
          <w:szCs w:val="20"/>
          <w:lang w:val="cs-CZ"/>
        </w:rPr>
        <w:t>,</w:t>
      </w:r>
      <w:r w:rsidR="005E7AE4" w:rsidRPr="00103700">
        <w:rPr>
          <w:spacing w:val="6"/>
          <w:sz w:val="20"/>
          <w:szCs w:val="20"/>
          <w:lang w:val="cs-CZ"/>
        </w:rPr>
        <w:t>4</w:t>
      </w:r>
      <w:r w:rsidRPr="00103700">
        <w:rPr>
          <w:spacing w:val="6"/>
          <w:sz w:val="20"/>
          <w:szCs w:val="20"/>
          <w:lang w:val="cs-CZ"/>
        </w:rPr>
        <w:t xml:space="preserve"> </w:t>
      </w:r>
      <w:r w:rsidR="009F5635" w:rsidRPr="00103700">
        <w:rPr>
          <w:spacing w:val="6"/>
          <w:sz w:val="20"/>
          <w:szCs w:val="20"/>
          <w:lang w:val="cs-CZ"/>
        </w:rPr>
        <w:t>p. b</w:t>
      </w:r>
      <w:r w:rsidRPr="00103700">
        <w:rPr>
          <w:spacing w:val="6"/>
          <w:sz w:val="20"/>
          <w:szCs w:val="20"/>
          <w:lang w:val="cs-CZ"/>
        </w:rPr>
        <w:t xml:space="preserve">. </w:t>
      </w:r>
    </w:p>
    <w:p w:rsidR="001E5DC4" w:rsidRPr="00103700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A78D1" w:rsidRPr="00103700" w:rsidRDefault="00B30F0C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b/>
          <w:sz w:val="20"/>
          <w:szCs w:val="20"/>
          <w:lang w:val="cs-CZ"/>
        </w:rPr>
        <w:t>Z</w:t>
      </w:r>
      <w:r w:rsidR="003A78D1" w:rsidRPr="00103700">
        <w:rPr>
          <w:sz w:val="20"/>
          <w:szCs w:val="20"/>
          <w:lang w:val="cs-CZ"/>
        </w:rPr>
        <w:t> </w:t>
      </w:r>
      <w:r w:rsidR="001F6470" w:rsidRPr="00103700">
        <w:rPr>
          <w:b/>
          <w:sz w:val="20"/>
          <w:szCs w:val="20"/>
          <w:lang w:val="cs-CZ"/>
        </w:rPr>
        <w:t>regionálního pohledu</w:t>
      </w:r>
      <w:r w:rsidR="003A78D1" w:rsidRPr="00103700">
        <w:rPr>
          <w:sz w:val="20"/>
          <w:szCs w:val="20"/>
          <w:lang w:val="cs-CZ"/>
        </w:rPr>
        <w:t xml:space="preserve"> se míra nezaměstnanosti v meziročním srovnání snížila </w:t>
      </w:r>
      <w:r w:rsidR="00D37E6D" w:rsidRPr="00103700">
        <w:rPr>
          <w:sz w:val="20"/>
          <w:szCs w:val="20"/>
          <w:lang w:val="cs-CZ"/>
        </w:rPr>
        <w:t>prakticky ve</w:t>
      </w:r>
      <w:r w:rsidR="002E57F9" w:rsidRPr="00103700">
        <w:rPr>
          <w:sz w:val="20"/>
          <w:szCs w:val="20"/>
          <w:lang w:val="cs-CZ"/>
        </w:rPr>
        <w:t> </w:t>
      </w:r>
      <w:r w:rsidR="00D37E6D" w:rsidRPr="00103700">
        <w:rPr>
          <w:sz w:val="20"/>
          <w:szCs w:val="20"/>
          <w:lang w:val="cs-CZ"/>
        </w:rPr>
        <w:t xml:space="preserve">všech </w:t>
      </w:r>
      <w:r w:rsidR="003A78D1" w:rsidRPr="00103700">
        <w:rPr>
          <w:sz w:val="20"/>
          <w:szCs w:val="20"/>
          <w:lang w:val="cs-CZ"/>
        </w:rPr>
        <w:t>krajích</w:t>
      </w:r>
      <w:r w:rsidR="006C73ED" w:rsidRPr="00103700">
        <w:rPr>
          <w:sz w:val="20"/>
          <w:szCs w:val="20"/>
          <w:lang w:val="cs-CZ"/>
        </w:rPr>
        <w:t xml:space="preserve"> </w:t>
      </w:r>
      <w:r w:rsidR="00C52A9D" w:rsidRPr="00103700">
        <w:rPr>
          <w:sz w:val="20"/>
          <w:szCs w:val="20"/>
          <w:lang w:val="cs-CZ"/>
        </w:rPr>
        <w:t>kromě Ústeckého, kde se zvýšila</w:t>
      </w:r>
      <w:r w:rsidR="00B153ED" w:rsidRPr="00103700">
        <w:rPr>
          <w:sz w:val="20"/>
          <w:szCs w:val="20"/>
          <w:lang w:val="cs-CZ"/>
        </w:rPr>
        <w:t xml:space="preserve"> </w:t>
      </w:r>
      <w:r w:rsidR="00C52A9D" w:rsidRPr="00103700">
        <w:rPr>
          <w:sz w:val="20"/>
          <w:szCs w:val="20"/>
          <w:lang w:val="cs-CZ"/>
        </w:rPr>
        <w:t>o</w:t>
      </w:r>
      <w:r w:rsidR="0005144E" w:rsidRPr="00103700">
        <w:rPr>
          <w:sz w:val="20"/>
          <w:szCs w:val="20"/>
          <w:lang w:val="cs-CZ"/>
        </w:rPr>
        <w:t> </w:t>
      </w:r>
      <w:r w:rsidR="00C52A9D" w:rsidRPr="00103700">
        <w:rPr>
          <w:sz w:val="20"/>
          <w:szCs w:val="20"/>
          <w:lang w:val="cs-CZ"/>
        </w:rPr>
        <w:t>0,9</w:t>
      </w:r>
      <w:r w:rsidR="0005144E" w:rsidRPr="00103700">
        <w:rPr>
          <w:sz w:val="20"/>
          <w:szCs w:val="20"/>
          <w:lang w:val="cs-CZ"/>
        </w:rPr>
        <w:t> </w:t>
      </w:r>
      <w:r w:rsidR="00C52A9D" w:rsidRPr="00103700">
        <w:rPr>
          <w:sz w:val="20"/>
          <w:szCs w:val="20"/>
          <w:lang w:val="cs-CZ"/>
        </w:rPr>
        <w:t>p.</w:t>
      </w:r>
      <w:r w:rsidR="0005144E" w:rsidRPr="00103700">
        <w:rPr>
          <w:sz w:val="20"/>
          <w:szCs w:val="20"/>
          <w:lang w:val="cs-CZ"/>
        </w:rPr>
        <w:t> </w:t>
      </w:r>
      <w:r w:rsidR="00C52A9D" w:rsidRPr="00103700">
        <w:rPr>
          <w:sz w:val="20"/>
          <w:szCs w:val="20"/>
          <w:lang w:val="cs-CZ"/>
        </w:rPr>
        <w:t>b.</w:t>
      </w:r>
      <w:r w:rsidR="00B153ED" w:rsidRPr="00103700">
        <w:rPr>
          <w:sz w:val="20"/>
          <w:szCs w:val="20"/>
          <w:lang w:val="cs-CZ"/>
        </w:rPr>
        <w:t xml:space="preserve"> </w:t>
      </w:r>
      <w:proofErr w:type="gramStart"/>
      <w:r w:rsidR="00C52A9D" w:rsidRPr="00103700">
        <w:rPr>
          <w:sz w:val="20"/>
          <w:szCs w:val="20"/>
          <w:lang w:val="cs-CZ"/>
        </w:rPr>
        <w:t>na</w:t>
      </w:r>
      <w:proofErr w:type="gramEnd"/>
      <w:r w:rsidR="00C52A9D" w:rsidRPr="00103700">
        <w:rPr>
          <w:sz w:val="20"/>
          <w:szCs w:val="20"/>
          <w:lang w:val="cs-CZ"/>
        </w:rPr>
        <w:t xml:space="preserve"> 3,9</w:t>
      </w:r>
      <w:r w:rsidR="0005144E" w:rsidRPr="00103700">
        <w:rPr>
          <w:sz w:val="20"/>
          <w:szCs w:val="20"/>
          <w:lang w:val="cs-CZ"/>
        </w:rPr>
        <w:t> </w:t>
      </w:r>
      <w:r w:rsidR="00C52A9D" w:rsidRPr="00103700">
        <w:rPr>
          <w:sz w:val="20"/>
          <w:szCs w:val="20"/>
          <w:lang w:val="cs-CZ"/>
        </w:rPr>
        <w:t>%</w:t>
      </w:r>
      <w:r w:rsidR="008E14A5" w:rsidRPr="00103700">
        <w:rPr>
          <w:sz w:val="20"/>
          <w:szCs w:val="20"/>
          <w:lang w:val="cs-CZ"/>
        </w:rPr>
        <w:t>. S</w:t>
      </w:r>
      <w:r w:rsidR="004D323E" w:rsidRPr="00103700">
        <w:rPr>
          <w:sz w:val="20"/>
          <w:szCs w:val="20"/>
          <w:lang w:val="cs-CZ"/>
        </w:rPr>
        <w:t xml:space="preserve">tagnovala </w:t>
      </w:r>
      <w:r w:rsidR="00D37E6D" w:rsidRPr="00103700">
        <w:rPr>
          <w:sz w:val="20"/>
          <w:szCs w:val="20"/>
          <w:lang w:val="cs-CZ"/>
        </w:rPr>
        <w:t xml:space="preserve">v kraji </w:t>
      </w:r>
      <w:r w:rsidR="00C52A9D" w:rsidRPr="00103700">
        <w:rPr>
          <w:sz w:val="20"/>
          <w:szCs w:val="20"/>
          <w:lang w:val="cs-CZ"/>
        </w:rPr>
        <w:t>Středočeském a Plzeňském.</w:t>
      </w:r>
      <w:r w:rsidR="00D37E6D" w:rsidRPr="00103700">
        <w:rPr>
          <w:sz w:val="20"/>
          <w:szCs w:val="20"/>
          <w:lang w:val="cs-CZ"/>
        </w:rPr>
        <w:t xml:space="preserve"> </w:t>
      </w:r>
      <w:r w:rsidR="005A63A9" w:rsidRPr="00103700">
        <w:rPr>
          <w:sz w:val="20"/>
          <w:szCs w:val="20"/>
          <w:lang w:val="cs-CZ"/>
        </w:rPr>
        <w:t xml:space="preserve">Nejvíce klesla v </w:t>
      </w:r>
      <w:r w:rsidR="00C52A9D" w:rsidRPr="00103700">
        <w:rPr>
          <w:sz w:val="20"/>
          <w:szCs w:val="20"/>
          <w:lang w:val="cs-CZ"/>
        </w:rPr>
        <w:t>Libereckém</w:t>
      </w:r>
      <w:r w:rsidR="005A63A9" w:rsidRPr="00103700">
        <w:rPr>
          <w:sz w:val="20"/>
          <w:szCs w:val="20"/>
          <w:lang w:val="cs-CZ"/>
        </w:rPr>
        <w:t xml:space="preserve"> (o </w:t>
      </w:r>
      <w:r w:rsidR="00C52A9D" w:rsidRPr="00103700">
        <w:rPr>
          <w:sz w:val="20"/>
          <w:szCs w:val="20"/>
          <w:lang w:val="cs-CZ"/>
        </w:rPr>
        <w:t>2,2</w:t>
      </w:r>
      <w:r w:rsidR="005A63A9" w:rsidRPr="00103700">
        <w:rPr>
          <w:sz w:val="20"/>
          <w:szCs w:val="20"/>
          <w:lang w:val="cs-CZ"/>
        </w:rPr>
        <w:t> p.</w:t>
      </w:r>
      <w:r w:rsidR="008B716D" w:rsidRPr="00103700">
        <w:rPr>
          <w:sz w:val="20"/>
          <w:szCs w:val="20"/>
          <w:lang w:val="cs-CZ"/>
        </w:rPr>
        <w:t> </w:t>
      </w:r>
      <w:r w:rsidR="005A63A9" w:rsidRPr="00103700">
        <w:rPr>
          <w:sz w:val="20"/>
          <w:szCs w:val="20"/>
          <w:lang w:val="cs-CZ"/>
        </w:rPr>
        <w:t xml:space="preserve">b.), </w:t>
      </w:r>
      <w:r w:rsidR="00C52A9D" w:rsidRPr="00103700">
        <w:rPr>
          <w:sz w:val="20"/>
          <w:szCs w:val="20"/>
          <w:lang w:val="cs-CZ"/>
        </w:rPr>
        <w:t>Zlínském</w:t>
      </w:r>
      <w:r w:rsidR="0005144E" w:rsidRPr="00103700">
        <w:rPr>
          <w:sz w:val="20"/>
          <w:szCs w:val="20"/>
          <w:lang w:val="cs-CZ"/>
        </w:rPr>
        <w:t xml:space="preserve"> </w:t>
      </w:r>
      <w:r w:rsidR="005A63A9" w:rsidRPr="00103700">
        <w:rPr>
          <w:sz w:val="20"/>
          <w:szCs w:val="20"/>
          <w:lang w:val="cs-CZ"/>
        </w:rPr>
        <w:t>(o 1,</w:t>
      </w:r>
      <w:r w:rsidR="00C52A9D" w:rsidRPr="00103700">
        <w:rPr>
          <w:sz w:val="20"/>
          <w:szCs w:val="20"/>
          <w:lang w:val="cs-CZ"/>
        </w:rPr>
        <w:t>8</w:t>
      </w:r>
      <w:r w:rsidR="005A63A9" w:rsidRPr="00103700">
        <w:rPr>
          <w:sz w:val="20"/>
          <w:szCs w:val="20"/>
          <w:lang w:val="cs-CZ"/>
        </w:rPr>
        <w:t> p. b.) a v </w:t>
      </w:r>
      <w:r w:rsidR="00C52A9D" w:rsidRPr="00103700">
        <w:rPr>
          <w:sz w:val="20"/>
          <w:szCs w:val="20"/>
          <w:lang w:val="cs-CZ"/>
        </w:rPr>
        <w:t>Jihočeském</w:t>
      </w:r>
      <w:r w:rsidR="005A63A9" w:rsidRPr="00103700">
        <w:rPr>
          <w:sz w:val="20"/>
          <w:szCs w:val="20"/>
          <w:lang w:val="cs-CZ"/>
        </w:rPr>
        <w:t xml:space="preserve"> kraji (o 1,</w:t>
      </w:r>
      <w:r w:rsidR="00C52A9D" w:rsidRPr="00103700">
        <w:rPr>
          <w:sz w:val="20"/>
          <w:szCs w:val="20"/>
          <w:lang w:val="cs-CZ"/>
        </w:rPr>
        <w:t>1</w:t>
      </w:r>
      <w:r w:rsidR="005A63A9" w:rsidRPr="00103700">
        <w:rPr>
          <w:sz w:val="20"/>
          <w:szCs w:val="20"/>
          <w:lang w:val="cs-CZ"/>
        </w:rPr>
        <w:t xml:space="preserve"> p. b.). </w:t>
      </w:r>
      <w:r w:rsidR="00D37E6D" w:rsidRPr="00103700">
        <w:rPr>
          <w:sz w:val="20"/>
          <w:szCs w:val="20"/>
          <w:lang w:val="cs-CZ"/>
        </w:rPr>
        <w:t>Nejvyšší mír</w:t>
      </w:r>
      <w:r w:rsidR="00436169" w:rsidRPr="00103700">
        <w:rPr>
          <w:sz w:val="20"/>
          <w:szCs w:val="20"/>
          <w:lang w:val="cs-CZ"/>
        </w:rPr>
        <w:t>a</w:t>
      </w:r>
      <w:r w:rsidR="00D37E6D" w:rsidRPr="00103700">
        <w:rPr>
          <w:sz w:val="20"/>
          <w:szCs w:val="20"/>
          <w:lang w:val="cs-CZ"/>
        </w:rPr>
        <w:t xml:space="preserve"> nezaměstnanosti </w:t>
      </w:r>
      <w:r w:rsidR="005A63A9" w:rsidRPr="00103700">
        <w:rPr>
          <w:sz w:val="20"/>
          <w:szCs w:val="20"/>
          <w:lang w:val="cs-CZ"/>
        </w:rPr>
        <w:t xml:space="preserve">přetrvává </w:t>
      </w:r>
      <w:r w:rsidR="00436169" w:rsidRPr="00103700">
        <w:rPr>
          <w:sz w:val="20"/>
          <w:szCs w:val="20"/>
          <w:lang w:val="cs-CZ"/>
        </w:rPr>
        <w:t>v</w:t>
      </w:r>
      <w:r w:rsidR="00CB2F83" w:rsidRPr="00103700">
        <w:rPr>
          <w:sz w:val="20"/>
          <w:szCs w:val="20"/>
          <w:lang w:val="cs-CZ"/>
        </w:rPr>
        <w:t> </w:t>
      </w:r>
      <w:r w:rsidR="003A418A" w:rsidRPr="00103700">
        <w:rPr>
          <w:sz w:val="20"/>
          <w:szCs w:val="20"/>
          <w:lang w:val="cs-CZ"/>
        </w:rPr>
        <w:t>Moravskoslezsk</w:t>
      </w:r>
      <w:r w:rsidR="003D27F6" w:rsidRPr="00103700">
        <w:rPr>
          <w:sz w:val="20"/>
          <w:szCs w:val="20"/>
          <w:lang w:val="cs-CZ"/>
        </w:rPr>
        <w:t>ém</w:t>
      </w:r>
      <w:r w:rsidR="003A418A" w:rsidRPr="00103700">
        <w:rPr>
          <w:sz w:val="20"/>
          <w:szCs w:val="20"/>
          <w:lang w:val="cs-CZ"/>
        </w:rPr>
        <w:t xml:space="preserve"> (</w:t>
      </w:r>
      <w:r w:rsidR="00C52A9D" w:rsidRPr="00103700">
        <w:rPr>
          <w:sz w:val="20"/>
          <w:szCs w:val="20"/>
          <w:lang w:val="cs-CZ"/>
        </w:rPr>
        <w:t>4,0</w:t>
      </w:r>
      <w:r w:rsidR="003A418A" w:rsidRPr="00103700">
        <w:rPr>
          <w:sz w:val="20"/>
          <w:szCs w:val="20"/>
          <w:lang w:val="cs-CZ"/>
        </w:rPr>
        <w:t> %)</w:t>
      </w:r>
      <w:r w:rsidR="00B223F5" w:rsidRPr="00103700">
        <w:rPr>
          <w:sz w:val="20"/>
          <w:szCs w:val="20"/>
          <w:lang w:val="cs-CZ"/>
        </w:rPr>
        <w:t xml:space="preserve">, </w:t>
      </w:r>
      <w:r w:rsidR="00436169" w:rsidRPr="00103700">
        <w:rPr>
          <w:sz w:val="20"/>
          <w:szCs w:val="20"/>
          <w:lang w:val="cs-CZ"/>
        </w:rPr>
        <w:t>v Ústeckém (3</w:t>
      </w:r>
      <w:r w:rsidR="005947D2" w:rsidRPr="00103700">
        <w:rPr>
          <w:sz w:val="20"/>
          <w:szCs w:val="20"/>
          <w:lang w:val="cs-CZ"/>
        </w:rPr>
        <w:t>,</w:t>
      </w:r>
      <w:r w:rsidR="00C52A9D" w:rsidRPr="00103700">
        <w:rPr>
          <w:sz w:val="20"/>
          <w:szCs w:val="20"/>
          <w:lang w:val="cs-CZ"/>
        </w:rPr>
        <w:t>9</w:t>
      </w:r>
      <w:r w:rsidR="003A418A" w:rsidRPr="00103700">
        <w:rPr>
          <w:sz w:val="20"/>
          <w:szCs w:val="20"/>
          <w:lang w:val="cs-CZ"/>
        </w:rPr>
        <w:t> %)</w:t>
      </w:r>
      <w:r w:rsidR="00B223F5" w:rsidRPr="00103700">
        <w:rPr>
          <w:sz w:val="20"/>
          <w:szCs w:val="20"/>
          <w:lang w:val="cs-CZ"/>
        </w:rPr>
        <w:t xml:space="preserve"> a v Karlovarském kraji (3,</w:t>
      </w:r>
      <w:r w:rsidR="00C52A9D" w:rsidRPr="00103700">
        <w:rPr>
          <w:sz w:val="20"/>
          <w:szCs w:val="20"/>
          <w:lang w:val="cs-CZ"/>
        </w:rPr>
        <w:t>0</w:t>
      </w:r>
      <w:r w:rsidR="00B223F5" w:rsidRPr="00103700">
        <w:rPr>
          <w:sz w:val="20"/>
          <w:szCs w:val="20"/>
          <w:lang w:val="cs-CZ"/>
        </w:rPr>
        <w:t> %)</w:t>
      </w:r>
      <w:r w:rsidR="003A418A" w:rsidRPr="00103700">
        <w:rPr>
          <w:sz w:val="20"/>
          <w:szCs w:val="20"/>
          <w:lang w:val="cs-CZ"/>
        </w:rPr>
        <w:t xml:space="preserve">. </w:t>
      </w:r>
      <w:r w:rsidR="002A464E" w:rsidRPr="00103700">
        <w:rPr>
          <w:sz w:val="20"/>
          <w:szCs w:val="20"/>
          <w:lang w:val="cs-CZ"/>
        </w:rPr>
        <w:t>N</w:t>
      </w:r>
      <w:r w:rsidR="005947D2" w:rsidRPr="00103700">
        <w:rPr>
          <w:sz w:val="20"/>
          <w:szCs w:val="20"/>
          <w:lang w:val="cs-CZ"/>
        </w:rPr>
        <w:t xml:space="preserve">ejnižší </w:t>
      </w:r>
      <w:r w:rsidR="003A418A" w:rsidRPr="00103700">
        <w:rPr>
          <w:sz w:val="20"/>
          <w:szCs w:val="20"/>
          <w:lang w:val="cs-CZ"/>
        </w:rPr>
        <w:t>míra</w:t>
      </w:r>
      <w:r w:rsidR="00F8392F" w:rsidRPr="00103700">
        <w:rPr>
          <w:sz w:val="20"/>
          <w:szCs w:val="20"/>
          <w:lang w:val="cs-CZ"/>
        </w:rPr>
        <w:t xml:space="preserve"> </w:t>
      </w:r>
      <w:r w:rsidR="005A63A9" w:rsidRPr="00103700">
        <w:rPr>
          <w:sz w:val="20"/>
          <w:szCs w:val="20"/>
          <w:lang w:val="cs-CZ"/>
        </w:rPr>
        <w:t xml:space="preserve">je dlouhodobě </w:t>
      </w:r>
      <w:r w:rsidR="00B223F5" w:rsidRPr="00103700">
        <w:rPr>
          <w:sz w:val="20"/>
          <w:szCs w:val="20"/>
          <w:lang w:val="cs-CZ"/>
        </w:rPr>
        <w:t>v hlavním městě Praze (1,</w:t>
      </w:r>
      <w:r w:rsidR="00C52A9D" w:rsidRPr="00103700">
        <w:rPr>
          <w:sz w:val="20"/>
          <w:szCs w:val="20"/>
          <w:lang w:val="cs-CZ"/>
        </w:rPr>
        <w:t>3</w:t>
      </w:r>
      <w:r w:rsidR="00B223F5" w:rsidRPr="00103700">
        <w:rPr>
          <w:sz w:val="20"/>
          <w:szCs w:val="20"/>
          <w:lang w:val="cs-CZ"/>
        </w:rPr>
        <w:t> %) a</w:t>
      </w:r>
      <w:r w:rsidR="002A464E" w:rsidRPr="00103700">
        <w:rPr>
          <w:sz w:val="20"/>
          <w:szCs w:val="20"/>
          <w:lang w:val="cs-CZ"/>
        </w:rPr>
        <w:t xml:space="preserve"> v </w:t>
      </w:r>
      <w:r w:rsidR="00177562" w:rsidRPr="00103700">
        <w:rPr>
          <w:sz w:val="20"/>
          <w:szCs w:val="20"/>
          <w:lang w:val="cs-CZ"/>
        </w:rPr>
        <w:t>Jihočeském</w:t>
      </w:r>
      <w:r w:rsidR="00F8392F" w:rsidRPr="00103700">
        <w:rPr>
          <w:sz w:val="20"/>
          <w:szCs w:val="20"/>
          <w:lang w:val="cs-CZ"/>
        </w:rPr>
        <w:t xml:space="preserve"> </w:t>
      </w:r>
      <w:r w:rsidR="009935C2" w:rsidRPr="00103700">
        <w:rPr>
          <w:sz w:val="20"/>
          <w:szCs w:val="20"/>
          <w:lang w:val="cs-CZ"/>
        </w:rPr>
        <w:t>(1,</w:t>
      </w:r>
      <w:r w:rsidR="00B153ED" w:rsidRPr="00103700">
        <w:rPr>
          <w:sz w:val="20"/>
          <w:szCs w:val="20"/>
          <w:lang w:val="cs-CZ"/>
        </w:rPr>
        <w:t>4</w:t>
      </w:r>
      <w:r w:rsidR="009935C2" w:rsidRPr="00103700">
        <w:rPr>
          <w:sz w:val="20"/>
          <w:szCs w:val="20"/>
          <w:lang w:val="cs-CZ"/>
        </w:rPr>
        <w:t> %)</w:t>
      </w:r>
      <w:r w:rsidR="00C52A9D" w:rsidRPr="00103700">
        <w:rPr>
          <w:sz w:val="20"/>
          <w:szCs w:val="20"/>
          <w:lang w:val="cs-CZ"/>
        </w:rPr>
        <w:t xml:space="preserve"> a Pardubickém kraji (</w:t>
      </w:r>
      <w:r w:rsidR="009F754D" w:rsidRPr="00103700">
        <w:rPr>
          <w:sz w:val="20"/>
          <w:szCs w:val="20"/>
          <w:lang w:val="cs-CZ"/>
        </w:rPr>
        <w:t>1,4</w:t>
      </w:r>
      <w:r w:rsidR="0005144E" w:rsidRPr="00103700">
        <w:rPr>
          <w:sz w:val="20"/>
          <w:szCs w:val="20"/>
          <w:lang w:val="cs-CZ"/>
        </w:rPr>
        <w:t> </w:t>
      </w:r>
      <w:r w:rsidR="009F754D" w:rsidRPr="00103700">
        <w:rPr>
          <w:sz w:val="20"/>
          <w:szCs w:val="20"/>
          <w:lang w:val="cs-CZ"/>
        </w:rPr>
        <w:t>%).</w:t>
      </w:r>
    </w:p>
    <w:p w:rsidR="003A418A" w:rsidRPr="00103700" w:rsidRDefault="003A418A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103700" w:rsidRDefault="00DD686E" w:rsidP="003900B3">
      <w:pPr>
        <w:pStyle w:val="Nadpis3"/>
        <w:spacing w:before="0" w:line="276" w:lineRule="auto"/>
      </w:pPr>
      <w:r w:rsidRPr="00103700">
        <w:rPr>
          <w:rFonts w:eastAsia="Calibri"/>
        </w:rPr>
        <w:t>Neaktivita</w:t>
      </w:r>
    </w:p>
    <w:p w:rsidR="003900B3" w:rsidRPr="00103700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V rámci výběrového šetření jsou zjišťovány údaje i za </w:t>
      </w:r>
      <w:r w:rsidRPr="00103700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 w:rsidRPr="00103700">
        <w:rPr>
          <w:b/>
          <w:bCs/>
          <w:sz w:val="20"/>
          <w:szCs w:val="20"/>
          <w:lang w:val="cs-CZ"/>
        </w:rPr>
        <w:t>,</w:t>
      </w:r>
      <w:r w:rsidRPr="00103700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="00B30F0C" w:rsidRPr="00103700">
        <w:rPr>
          <w:sz w:val="20"/>
          <w:szCs w:val="20"/>
          <w:lang w:val="cs-CZ"/>
        </w:rPr>
        <w:t>,</w:t>
      </w:r>
      <w:r w:rsidRPr="00103700">
        <w:rPr>
          <w:sz w:val="20"/>
          <w:szCs w:val="20"/>
          <w:lang w:val="cs-CZ"/>
        </w:rPr>
        <w:t xml:space="preserve"> ale přitom uvádějí, že by chtěly pracovat. V</w:t>
      </w:r>
      <w:r w:rsidR="001D6432" w:rsidRPr="00103700">
        <w:rPr>
          <w:sz w:val="20"/>
          <w:szCs w:val="20"/>
          <w:lang w:val="cs-CZ"/>
        </w:rPr>
        <w:t>e</w:t>
      </w:r>
      <w:r w:rsidRPr="00103700">
        <w:rPr>
          <w:sz w:val="20"/>
          <w:szCs w:val="20"/>
          <w:lang w:val="cs-CZ"/>
        </w:rPr>
        <w:t xml:space="preserve"> </w:t>
      </w:r>
      <w:r w:rsidR="009F754D" w:rsidRPr="00103700">
        <w:rPr>
          <w:sz w:val="20"/>
          <w:szCs w:val="20"/>
          <w:lang w:val="cs-CZ"/>
        </w:rPr>
        <w:t>3</w:t>
      </w:r>
      <w:r w:rsidR="00283CDC" w:rsidRPr="00103700">
        <w:rPr>
          <w:sz w:val="20"/>
          <w:szCs w:val="20"/>
          <w:lang w:val="cs-CZ"/>
        </w:rPr>
        <w:t>. čtvrtletí</w:t>
      </w:r>
      <w:r w:rsidRPr="00103700">
        <w:rPr>
          <w:sz w:val="20"/>
          <w:szCs w:val="20"/>
          <w:lang w:val="cs-CZ"/>
        </w:rPr>
        <w:t xml:space="preserve"> roku 201</w:t>
      </w:r>
      <w:r w:rsidR="00153F92" w:rsidRPr="00103700">
        <w:rPr>
          <w:sz w:val="20"/>
          <w:szCs w:val="20"/>
          <w:lang w:val="cs-CZ"/>
        </w:rPr>
        <w:t>8</w:t>
      </w:r>
      <w:r w:rsidRPr="00103700">
        <w:rPr>
          <w:sz w:val="20"/>
          <w:szCs w:val="20"/>
          <w:lang w:val="cs-CZ"/>
        </w:rPr>
        <w:t xml:space="preserve"> činil jejich počet </w:t>
      </w:r>
      <w:r w:rsidR="00A16B80" w:rsidRPr="00103700">
        <w:rPr>
          <w:sz w:val="20"/>
          <w:szCs w:val="20"/>
          <w:lang w:val="cs-CZ"/>
        </w:rPr>
        <w:t>110,3</w:t>
      </w:r>
      <w:r w:rsidRPr="00103700">
        <w:rPr>
          <w:sz w:val="20"/>
          <w:szCs w:val="20"/>
          <w:lang w:val="cs-CZ"/>
        </w:rPr>
        <w:t> tis. osob, tj. o </w:t>
      </w:r>
      <w:r w:rsidR="00A16B80" w:rsidRPr="00103700">
        <w:rPr>
          <w:sz w:val="20"/>
          <w:szCs w:val="20"/>
          <w:lang w:val="cs-CZ"/>
        </w:rPr>
        <w:t>10,9</w:t>
      </w:r>
      <w:r w:rsidRPr="00103700">
        <w:rPr>
          <w:sz w:val="20"/>
          <w:szCs w:val="20"/>
          <w:lang w:val="cs-CZ"/>
        </w:rPr>
        <w:t xml:space="preserve"> tis. </w:t>
      </w:r>
      <w:r w:rsidR="0056044D" w:rsidRPr="00103700">
        <w:rPr>
          <w:sz w:val="20"/>
          <w:szCs w:val="20"/>
          <w:lang w:val="cs-CZ"/>
        </w:rPr>
        <w:t xml:space="preserve">méně </w:t>
      </w:r>
      <w:r w:rsidRPr="00103700">
        <w:rPr>
          <w:sz w:val="20"/>
          <w:szCs w:val="20"/>
          <w:lang w:val="cs-CZ"/>
        </w:rPr>
        <w:t>než ve</w:t>
      </w:r>
      <w:r w:rsidR="002E57F9" w:rsidRPr="00103700">
        <w:rPr>
          <w:sz w:val="20"/>
          <w:szCs w:val="20"/>
          <w:lang w:val="cs-CZ"/>
        </w:rPr>
        <w:t> </w:t>
      </w:r>
      <w:r w:rsidRPr="00103700">
        <w:rPr>
          <w:sz w:val="20"/>
          <w:szCs w:val="20"/>
          <w:lang w:val="cs-CZ"/>
        </w:rPr>
        <w:t>stejném období roku 201</w:t>
      </w:r>
      <w:r w:rsidR="004940D9" w:rsidRPr="00103700">
        <w:rPr>
          <w:sz w:val="20"/>
          <w:szCs w:val="20"/>
          <w:lang w:val="cs-CZ"/>
        </w:rPr>
        <w:t>7</w:t>
      </w:r>
      <w:r w:rsidRPr="00103700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3B7FF3" w:rsidRPr="00103700">
        <w:rPr>
          <w:sz w:val="20"/>
          <w:szCs w:val="20"/>
          <w:lang w:val="cs-CZ"/>
        </w:rPr>
        <w:t>3</w:t>
      </w:r>
      <w:r w:rsidR="001D6432" w:rsidRPr="00103700">
        <w:rPr>
          <w:sz w:val="20"/>
          <w:szCs w:val="20"/>
          <w:lang w:val="cs-CZ"/>
        </w:rPr>
        <w:t>2</w:t>
      </w:r>
      <w:r w:rsidR="003B7FF3" w:rsidRPr="00103700">
        <w:rPr>
          <w:sz w:val="20"/>
          <w:szCs w:val="20"/>
          <w:lang w:val="cs-CZ"/>
        </w:rPr>
        <w:t>,</w:t>
      </w:r>
      <w:r w:rsidR="00A16B80" w:rsidRPr="00103700">
        <w:rPr>
          <w:sz w:val="20"/>
          <w:szCs w:val="20"/>
          <w:lang w:val="cs-CZ"/>
        </w:rPr>
        <w:t>6</w:t>
      </w:r>
      <w:r w:rsidRPr="00103700">
        <w:rPr>
          <w:sz w:val="20"/>
          <w:szCs w:val="20"/>
          <w:lang w:val="cs-CZ"/>
        </w:rPr>
        <w:t> tis. osob.</w:t>
      </w:r>
    </w:p>
    <w:p w:rsidR="003900B3" w:rsidRPr="00103700" w:rsidRDefault="00DD686E" w:rsidP="00CA30FA">
      <w:pPr>
        <w:pStyle w:val="Poznmky0"/>
        <w:spacing w:before="480"/>
      </w:pPr>
      <w:r w:rsidRPr="00103700">
        <w:lastRenderedPageBreak/>
        <w:t>Poznámky</w:t>
      </w:r>
      <w:r w:rsidR="001E5522" w:rsidRPr="00103700">
        <w:t>:</w:t>
      </w:r>
    </w:p>
    <w:p w:rsidR="001E5522" w:rsidRPr="00103700" w:rsidRDefault="001E5522" w:rsidP="003900B3">
      <w:pPr>
        <w:pStyle w:val="Poznmky"/>
        <w:widowControl w:val="0"/>
        <w:spacing w:before="60" w:line="276" w:lineRule="auto"/>
        <w:ind w:left="3686" w:hanging="3686"/>
        <w:rPr>
          <w:i/>
          <w:iCs/>
          <w:color w:val="auto"/>
          <w:szCs w:val="16"/>
        </w:rPr>
      </w:pPr>
    </w:p>
    <w:p w:rsidR="003900B3" w:rsidRPr="00103700" w:rsidRDefault="00DD686E" w:rsidP="003900B3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103700">
        <w:rPr>
          <w:i/>
          <w:iCs/>
          <w:color w:val="auto"/>
          <w:szCs w:val="16"/>
        </w:rPr>
        <w:t>Zodpovědný vedoucí pracovník ČSÚ:</w:t>
      </w:r>
      <w:r w:rsidRPr="00103700">
        <w:rPr>
          <w:i/>
          <w:iCs/>
          <w:color w:val="auto"/>
          <w:szCs w:val="16"/>
        </w:rPr>
        <w:tab/>
      </w:r>
      <w:r w:rsidR="00B162F8" w:rsidRPr="00103700">
        <w:rPr>
          <w:i/>
          <w:iCs/>
          <w:color w:val="auto"/>
          <w:szCs w:val="16"/>
        </w:rPr>
        <w:t>Mgr. </w:t>
      </w:r>
      <w:r w:rsidRPr="00103700">
        <w:rPr>
          <w:i/>
          <w:iCs/>
          <w:color w:val="auto"/>
          <w:szCs w:val="16"/>
        </w:rPr>
        <w:t>Dalibor Holý,</w:t>
      </w:r>
      <w:r w:rsidR="00B162F8" w:rsidRPr="00103700">
        <w:t xml:space="preserve"> </w:t>
      </w:r>
      <w:r w:rsidR="00B162F8" w:rsidRPr="00103700">
        <w:rPr>
          <w:rStyle w:val="Zdraznn"/>
        </w:rPr>
        <w:t>ředitel odboru</w:t>
      </w:r>
      <w:r w:rsidR="001E5522" w:rsidRPr="00103700">
        <w:rPr>
          <w:rStyle w:val="Zdraznn"/>
        </w:rPr>
        <w:t xml:space="preserve"> </w:t>
      </w:r>
      <w:r w:rsidR="00B162F8" w:rsidRPr="00103700">
        <w:rPr>
          <w:rStyle w:val="Zdraznn"/>
        </w:rPr>
        <w:t>statistiky práce a rovných příležitostí,</w:t>
      </w:r>
      <w:r w:rsidRPr="00103700">
        <w:rPr>
          <w:i/>
          <w:iCs/>
          <w:color w:val="auto"/>
          <w:szCs w:val="16"/>
        </w:rPr>
        <w:t xml:space="preserve"> tel.: 274052694, e-mail: </w:t>
      </w:r>
      <w:hyperlink r:id="rId8" w:history="1">
        <w:r w:rsidRPr="00103700">
          <w:rPr>
            <w:rStyle w:val="Hypertextovodkaz"/>
            <w:i/>
            <w:iCs/>
          </w:rPr>
          <w:t>dalibor.holy@czso.cz</w:t>
        </w:r>
      </w:hyperlink>
    </w:p>
    <w:p w:rsidR="003900B3" w:rsidRPr="00103700" w:rsidRDefault="00DD686E" w:rsidP="009305A7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103700">
        <w:rPr>
          <w:i/>
          <w:iCs/>
          <w:color w:val="auto"/>
          <w:szCs w:val="16"/>
        </w:rPr>
        <w:t>Kontaktní osoba:</w:t>
      </w:r>
      <w:r w:rsidRPr="00103700">
        <w:rPr>
          <w:i/>
          <w:iCs/>
          <w:color w:val="auto"/>
          <w:szCs w:val="16"/>
        </w:rPr>
        <w:tab/>
      </w:r>
      <w:r w:rsidR="00B162F8" w:rsidRPr="00103700">
        <w:rPr>
          <w:i/>
          <w:iCs/>
          <w:color w:val="auto"/>
          <w:szCs w:val="16"/>
        </w:rPr>
        <w:t>Ing. </w:t>
      </w:r>
      <w:r w:rsidR="00BA4DBE" w:rsidRPr="00103700">
        <w:rPr>
          <w:i/>
          <w:iCs/>
          <w:color w:val="auto"/>
          <w:szCs w:val="16"/>
        </w:rPr>
        <w:t xml:space="preserve">Marta Petráňová, </w:t>
      </w:r>
      <w:r w:rsidR="00B162F8" w:rsidRPr="00103700">
        <w:rPr>
          <w:i/>
          <w:iCs/>
          <w:color w:val="auto"/>
          <w:szCs w:val="16"/>
        </w:rPr>
        <w:t>oddělení pracovních sil, migrace a</w:t>
      </w:r>
      <w:r w:rsidR="001E5522" w:rsidRPr="00103700">
        <w:rPr>
          <w:i/>
          <w:iCs/>
          <w:color w:val="auto"/>
          <w:szCs w:val="16"/>
        </w:rPr>
        <w:t> </w:t>
      </w:r>
      <w:r w:rsidR="00B162F8" w:rsidRPr="00103700">
        <w:rPr>
          <w:i/>
          <w:iCs/>
          <w:color w:val="auto"/>
          <w:szCs w:val="16"/>
        </w:rPr>
        <w:t xml:space="preserve">rovných příležitostí, </w:t>
      </w:r>
      <w:r w:rsidR="00BA4DBE" w:rsidRPr="00103700">
        <w:rPr>
          <w:i/>
          <w:iCs/>
          <w:color w:val="auto"/>
          <w:szCs w:val="16"/>
        </w:rPr>
        <w:t>tel.: 274054357, e</w:t>
      </w:r>
      <w:r w:rsidR="001E5522" w:rsidRPr="00103700">
        <w:rPr>
          <w:i/>
          <w:iCs/>
          <w:color w:val="auto"/>
          <w:szCs w:val="16"/>
        </w:rPr>
        <w:noBreakHyphen/>
      </w:r>
      <w:r w:rsidR="00BA4DBE" w:rsidRPr="00103700">
        <w:rPr>
          <w:i/>
          <w:iCs/>
          <w:color w:val="auto"/>
          <w:szCs w:val="16"/>
        </w:rPr>
        <w:t>mail:</w:t>
      </w:r>
      <w:r w:rsidR="001E5522" w:rsidRPr="00103700">
        <w:rPr>
          <w:i/>
          <w:iCs/>
          <w:color w:val="auto"/>
          <w:szCs w:val="16"/>
        </w:rPr>
        <w:t> </w:t>
      </w:r>
      <w:hyperlink r:id="rId9" w:history="1">
        <w:r w:rsidR="007D3685" w:rsidRPr="00103700">
          <w:rPr>
            <w:rStyle w:val="Hypertextovodkaz"/>
            <w:i/>
            <w:iCs/>
          </w:rPr>
          <w:t>marta.petranova@czso.cz</w:t>
        </w:r>
      </w:hyperlink>
    </w:p>
    <w:p w:rsidR="00234A1B" w:rsidRPr="00103700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103700">
        <w:rPr>
          <w:i/>
          <w:iCs/>
          <w:color w:val="auto"/>
          <w:szCs w:val="16"/>
        </w:rPr>
        <w:t>Zdroj dat:</w:t>
      </w:r>
      <w:r w:rsidRPr="00103700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103700">
        <w:rPr>
          <w:i/>
          <w:iCs/>
          <w:color w:val="auto"/>
        </w:rPr>
        <w:t xml:space="preserve"> Výsledky výběrového šetření byly převáženy na celkovou populaci ČR na základě výsledků statistiky obyvatelstva k 1. 1.</w:t>
      </w:r>
      <w:r w:rsidR="00B7636D" w:rsidRPr="00103700">
        <w:rPr>
          <w:i/>
          <w:iCs/>
          <w:color w:val="auto"/>
        </w:rPr>
        <w:t> </w:t>
      </w:r>
      <w:r w:rsidRPr="00103700">
        <w:rPr>
          <w:i/>
          <w:iCs/>
          <w:color w:val="auto"/>
        </w:rPr>
        <w:t>201</w:t>
      </w:r>
      <w:r w:rsidR="00555BEC" w:rsidRPr="00103700">
        <w:rPr>
          <w:i/>
          <w:iCs/>
          <w:color w:val="auto"/>
        </w:rPr>
        <w:t>8</w:t>
      </w:r>
      <w:r w:rsidRPr="00103700">
        <w:rPr>
          <w:i/>
          <w:iCs/>
          <w:color w:val="auto"/>
        </w:rPr>
        <w:t xml:space="preserve"> a predikce vývoje </w:t>
      </w:r>
      <w:r w:rsidR="00C7042A" w:rsidRPr="00103700">
        <w:rPr>
          <w:i/>
          <w:iCs/>
          <w:color w:val="auto"/>
        </w:rPr>
        <w:t>v</w:t>
      </w:r>
      <w:r w:rsidR="005C7F98" w:rsidRPr="00103700">
        <w:rPr>
          <w:i/>
          <w:iCs/>
          <w:color w:val="auto"/>
        </w:rPr>
        <w:t>e</w:t>
      </w:r>
      <w:r w:rsidR="00C7042A" w:rsidRPr="00103700">
        <w:rPr>
          <w:i/>
          <w:iCs/>
          <w:color w:val="auto"/>
        </w:rPr>
        <w:t xml:space="preserve"> </w:t>
      </w:r>
      <w:r w:rsidR="00653AD7" w:rsidRPr="00103700">
        <w:rPr>
          <w:i/>
          <w:iCs/>
          <w:color w:val="auto"/>
        </w:rPr>
        <w:t>3</w:t>
      </w:r>
      <w:r w:rsidR="00C4180D" w:rsidRPr="00103700">
        <w:rPr>
          <w:i/>
          <w:iCs/>
          <w:color w:val="auto"/>
        </w:rPr>
        <w:t>.</w:t>
      </w:r>
      <w:r w:rsidR="00B7636D" w:rsidRPr="00103700">
        <w:rPr>
          <w:i/>
          <w:iCs/>
          <w:color w:val="auto"/>
        </w:rPr>
        <w:t> </w:t>
      </w:r>
      <w:r w:rsidR="00C4180D" w:rsidRPr="00103700">
        <w:rPr>
          <w:i/>
          <w:iCs/>
          <w:color w:val="auto"/>
        </w:rPr>
        <w:t xml:space="preserve">čtvrtletí roku </w:t>
      </w:r>
      <w:r w:rsidRPr="00103700">
        <w:rPr>
          <w:i/>
          <w:iCs/>
          <w:color w:val="auto"/>
        </w:rPr>
        <w:t>201</w:t>
      </w:r>
      <w:r w:rsidR="00555BEC" w:rsidRPr="00103700">
        <w:rPr>
          <w:i/>
          <w:iCs/>
          <w:color w:val="auto"/>
        </w:rPr>
        <w:t>8</w:t>
      </w:r>
      <w:r w:rsidRPr="00103700">
        <w:rPr>
          <w:i/>
          <w:iCs/>
          <w:color w:val="auto"/>
        </w:rPr>
        <w:t xml:space="preserve">. </w:t>
      </w:r>
    </w:p>
    <w:p w:rsidR="003900B3" w:rsidRPr="00103700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>Termín ukončení sběru dat</w:t>
      </w:r>
    </w:p>
    <w:p w:rsidR="003900B3" w:rsidRPr="00103700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 xml:space="preserve"> / termín ukončení předběžného zpracování:</w:t>
      </w:r>
      <w:r w:rsidRPr="00103700">
        <w:rPr>
          <w:i/>
          <w:iCs/>
          <w:color w:val="auto"/>
        </w:rPr>
        <w:tab/>
      </w:r>
      <w:r w:rsidR="001E5522" w:rsidRPr="00103700">
        <w:rPr>
          <w:i/>
          <w:iCs/>
          <w:color w:val="auto"/>
        </w:rPr>
        <w:t>2</w:t>
      </w:r>
      <w:r w:rsidR="00653AD7" w:rsidRPr="00103700">
        <w:rPr>
          <w:i/>
          <w:iCs/>
          <w:color w:val="auto"/>
        </w:rPr>
        <w:t>2</w:t>
      </w:r>
      <w:r w:rsidR="00E46AA3" w:rsidRPr="00103700">
        <w:rPr>
          <w:i/>
          <w:iCs/>
          <w:color w:val="auto"/>
        </w:rPr>
        <w:t xml:space="preserve">. </w:t>
      </w:r>
      <w:r w:rsidR="00653AD7" w:rsidRPr="00103700">
        <w:rPr>
          <w:i/>
          <w:iCs/>
          <w:color w:val="auto"/>
        </w:rPr>
        <w:t>10</w:t>
      </w:r>
      <w:r w:rsidR="00E46AA3" w:rsidRPr="00103700">
        <w:rPr>
          <w:i/>
          <w:iCs/>
          <w:color w:val="auto"/>
        </w:rPr>
        <w:t>. 201</w:t>
      </w:r>
      <w:r w:rsidR="005E1BCD" w:rsidRPr="00103700">
        <w:rPr>
          <w:i/>
          <w:iCs/>
          <w:color w:val="auto"/>
        </w:rPr>
        <w:t>8</w:t>
      </w:r>
      <w:r w:rsidR="00E46AA3" w:rsidRPr="00103700">
        <w:rPr>
          <w:i/>
          <w:iCs/>
          <w:color w:val="auto"/>
        </w:rPr>
        <w:t xml:space="preserve"> / 2</w:t>
      </w:r>
      <w:r w:rsidR="00653AD7" w:rsidRPr="00103700">
        <w:rPr>
          <w:i/>
          <w:iCs/>
          <w:color w:val="auto"/>
        </w:rPr>
        <w:t>5</w:t>
      </w:r>
      <w:r w:rsidR="00E46AA3" w:rsidRPr="00103700">
        <w:rPr>
          <w:i/>
          <w:iCs/>
          <w:color w:val="auto"/>
        </w:rPr>
        <w:t xml:space="preserve">. </w:t>
      </w:r>
      <w:r w:rsidR="00653AD7" w:rsidRPr="00103700">
        <w:rPr>
          <w:i/>
          <w:iCs/>
          <w:color w:val="auto"/>
        </w:rPr>
        <w:t>10</w:t>
      </w:r>
      <w:r w:rsidR="00E46AA3" w:rsidRPr="00103700">
        <w:rPr>
          <w:i/>
          <w:iCs/>
          <w:color w:val="auto"/>
        </w:rPr>
        <w:t>. 20</w:t>
      </w:r>
      <w:r w:rsidR="005E1BCD" w:rsidRPr="00103700">
        <w:rPr>
          <w:i/>
          <w:iCs/>
          <w:color w:val="auto"/>
        </w:rPr>
        <w:t>18</w:t>
      </w:r>
    </w:p>
    <w:p w:rsidR="00234A1B" w:rsidRPr="00103700" w:rsidRDefault="00DD686E" w:rsidP="009305A7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103700">
        <w:rPr>
          <w:i/>
          <w:iCs/>
          <w:color w:val="auto"/>
        </w:rPr>
        <w:t>Navazující internetový dokument:</w:t>
      </w:r>
      <w:r w:rsidRPr="00103700">
        <w:rPr>
          <w:i/>
          <w:iCs/>
          <w:color w:val="auto"/>
        </w:rPr>
        <w:tab/>
      </w:r>
      <w:r w:rsidRPr="00103700">
        <w:rPr>
          <w:i/>
        </w:rPr>
        <w:t>250128</w:t>
      </w:r>
      <w:r w:rsidRPr="00103700">
        <w:rPr>
          <w:i/>
          <w:iCs/>
          <w:color w:val="auto"/>
        </w:rPr>
        <w:t>-1</w:t>
      </w:r>
      <w:r w:rsidR="00555BEC" w:rsidRPr="00103700">
        <w:rPr>
          <w:i/>
          <w:iCs/>
          <w:color w:val="auto"/>
        </w:rPr>
        <w:t>8</w:t>
      </w:r>
      <w:r w:rsidRPr="00103700">
        <w:rPr>
          <w:i/>
          <w:iCs/>
          <w:color w:val="auto"/>
        </w:rPr>
        <w:t xml:space="preserve"> - „Zaměstnanost a nezaměstnanost v České republice podle výsledků </w:t>
      </w:r>
      <w:r w:rsidR="00431568" w:rsidRPr="00103700">
        <w:rPr>
          <w:i/>
          <w:iCs/>
          <w:color w:val="auto"/>
        </w:rPr>
        <w:t>V</w:t>
      </w:r>
      <w:r w:rsidRPr="00103700">
        <w:rPr>
          <w:i/>
          <w:iCs/>
          <w:color w:val="auto"/>
        </w:rPr>
        <w:t xml:space="preserve">ýběrového šetření pracovních sil </w:t>
      </w:r>
      <w:r w:rsidR="00B56473" w:rsidRPr="00103700">
        <w:rPr>
          <w:i/>
        </w:rPr>
        <w:t>–</w:t>
      </w:r>
      <w:r w:rsidRPr="00103700">
        <w:rPr>
          <w:i/>
        </w:rPr>
        <w:t xml:space="preserve"> čtvrtletní údaje</w:t>
      </w:r>
      <w:r w:rsidRPr="00103700">
        <w:rPr>
          <w:i/>
          <w:iCs/>
          <w:color w:val="auto"/>
        </w:rPr>
        <w:t>“ s definitivními výsledky šetření vyjde do konce </w:t>
      </w:r>
      <w:r w:rsidR="00CE17DF" w:rsidRPr="00103700">
        <w:rPr>
          <w:i/>
          <w:iCs/>
          <w:color w:val="auto"/>
        </w:rPr>
        <w:t>4</w:t>
      </w:r>
      <w:r w:rsidR="00283CDC" w:rsidRPr="00103700">
        <w:rPr>
          <w:i/>
          <w:iCs/>
          <w:color w:val="auto"/>
        </w:rPr>
        <w:t>.</w:t>
      </w:r>
      <w:r w:rsidR="00227553" w:rsidRPr="00103700">
        <w:rPr>
          <w:i/>
          <w:iCs/>
          <w:color w:val="auto"/>
        </w:rPr>
        <w:t> </w:t>
      </w:r>
      <w:r w:rsidR="00283CDC" w:rsidRPr="00103700">
        <w:rPr>
          <w:i/>
          <w:iCs/>
          <w:color w:val="auto"/>
        </w:rPr>
        <w:t>čtvrtletí</w:t>
      </w:r>
      <w:r w:rsidRPr="00103700">
        <w:rPr>
          <w:i/>
          <w:iCs/>
          <w:color w:val="auto"/>
        </w:rPr>
        <w:t> 201</w:t>
      </w:r>
      <w:r w:rsidR="00555BEC" w:rsidRPr="00103700">
        <w:rPr>
          <w:i/>
          <w:iCs/>
          <w:color w:val="auto"/>
        </w:rPr>
        <w:t>8</w:t>
      </w:r>
      <w:r w:rsidRPr="00103700">
        <w:rPr>
          <w:i/>
          <w:iCs/>
          <w:color w:val="auto"/>
        </w:rPr>
        <w:t> (</w:t>
      </w:r>
      <w:hyperlink r:id="rId10" w:history="1">
        <w:r w:rsidRPr="00103700">
          <w:rPr>
            <w:rStyle w:val="Hypertextovodkaz"/>
            <w:i/>
            <w:iCs/>
          </w:rPr>
          <w:t>Zaměstnanost,</w:t>
        </w:r>
        <w:r w:rsidRPr="00103700">
          <w:rPr>
            <w:rStyle w:val="Hypertextovodkaz"/>
            <w:i/>
          </w:rPr>
          <w:t xml:space="preserve"> nezaměstnanost - Publikace</w:t>
        </w:r>
      </w:hyperlink>
      <w:r w:rsidRPr="00103700">
        <w:rPr>
          <w:i/>
          <w:iCs/>
          <w:color w:val="auto"/>
        </w:rPr>
        <w:t>).</w:t>
      </w:r>
    </w:p>
    <w:p w:rsidR="003900B3" w:rsidRPr="00103700" w:rsidRDefault="00DD686E" w:rsidP="003900B3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>Termín zveřejnění další RI:</w:t>
      </w:r>
      <w:r w:rsidRPr="00103700">
        <w:rPr>
          <w:i/>
          <w:iCs/>
          <w:color w:val="auto"/>
        </w:rPr>
        <w:tab/>
      </w:r>
      <w:r w:rsidR="00653AD7" w:rsidRPr="00103700">
        <w:rPr>
          <w:i/>
          <w:iCs/>
          <w:color w:val="auto"/>
        </w:rPr>
        <w:t>4</w:t>
      </w:r>
      <w:r w:rsidR="00CD67A0" w:rsidRPr="00103700">
        <w:rPr>
          <w:i/>
          <w:iCs/>
          <w:color w:val="auto"/>
        </w:rPr>
        <w:t>.</w:t>
      </w:r>
      <w:r w:rsidR="001514CC" w:rsidRPr="00103700">
        <w:rPr>
          <w:i/>
          <w:iCs/>
          <w:color w:val="auto"/>
        </w:rPr>
        <w:t> </w:t>
      </w:r>
      <w:r w:rsidR="00653AD7" w:rsidRPr="00103700">
        <w:rPr>
          <w:i/>
          <w:iCs/>
          <w:color w:val="auto"/>
        </w:rPr>
        <w:t>2</w:t>
      </w:r>
      <w:r w:rsidR="001514CC" w:rsidRPr="00103700">
        <w:rPr>
          <w:i/>
          <w:iCs/>
          <w:color w:val="auto"/>
        </w:rPr>
        <w:t>. </w:t>
      </w:r>
      <w:r w:rsidR="00CD67A0" w:rsidRPr="00103700">
        <w:rPr>
          <w:i/>
          <w:iCs/>
          <w:color w:val="auto"/>
        </w:rPr>
        <w:t>201</w:t>
      </w:r>
      <w:r w:rsidR="00653AD7" w:rsidRPr="00103700">
        <w:rPr>
          <w:i/>
          <w:iCs/>
          <w:color w:val="auto"/>
        </w:rPr>
        <w:t>9</w:t>
      </w:r>
    </w:p>
    <w:p w:rsidR="003900B3" w:rsidRPr="00103700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103700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103700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103700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103700" w:rsidRDefault="00DD686E" w:rsidP="00675CD5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103700">
        <w:rPr>
          <w:i w:val="0"/>
          <w:color w:val="auto"/>
          <w:sz w:val="20"/>
          <w:szCs w:val="20"/>
        </w:rPr>
        <w:t>Tab. 1 Zaměstnané osoby (postavení v hlavním zaměstnání, absolutn</w:t>
      </w:r>
      <w:r w:rsidR="00B7653B" w:rsidRPr="00103700">
        <w:rPr>
          <w:i w:val="0"/>
          <w:color w:val="auto"/>
          <w:sz w:val="20"/>
          <w:szCs w:val="20"/>
        </w:rPr>
        <w:t>í počty</w:t>
      </w:r>
      <w:r w:rsidRPr="00103700">
        <w:rPr>
          <w:i w:val="0"/>
          <w:color w:val="auto"/>
          <w:sz w:val="20"/>
          <w:szCs w:val="20"/>
        </w:rPr>
        <w:t>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103700">
        <w:rPr>
          <w:i w:val="0"/>
          <w:color w:val="auto"/>
          <w:sz w:val="20"/>
          <w:szCs w:val="20"/>
        </w:rPr>
        <w:t>Graf 1 Zaměstnaní, nezaměstnaní (absolutn</w:t>
      </w:r>
      <w:r w:rsidR="00B7653B" w:rsidRPr="00103700">
        <w:rPr>
          <w:i w:val="0"/>
          <w:color w:val="auto"/>
          <w:sz w:val="20"/>
          <w:szCs w:val="20"/>
        </w:rPr>
        <w:t>í počty</w:t>
      </w:r>
      <w:r w:rsidRPr="00103700">
        <w:rPr>
          <w:i w:val="0"/>
          <w:color w:val="auto"/>
          <w:sz w:val="20"/>
          <w:szCs w:val="20"/>
        </w:rPr>
        <w:t>)</w:t>
      </w:r>
    </w:p>
    <w:sectPr w:rsidR="00D209A7" w:rsidRPr="003900B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E4" w:rsidRDefault="002F09E4" w:rsidP="00BA6370">
      <w:r>
        <w:separator/>
      </w:r>
    </w:p>
  </w:endnote>
  <w:endnote w:type="continuationSeparator" w:id="0">
    <w:p w:rsidR="002F09E4" w:rsidRDefault="002F09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26" w:rsidRDefault="009335F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C26" w:rsidRPr="003D0557" w:rsidRDefault="008D7C26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3D055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8D7C26" w:rsidRPr="00B162F8" w:rsidRDefault="008D7C26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3D0557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3D0557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3D055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3D0557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tel.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</w:t>
                          </w:r>
                          <w:r w:rsidRPr="003D0557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, e-mail</w:t>
                          </w:r>
                          <w:hyperlink r:id="rId1" w:history="1">
                            <w:r w:rsidRPr="003D0557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3D055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B162F8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="00BC368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162F8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="00BC368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37918" w:rsidRPr="00E37918">
                            <w:rPr>
                              <w:noProof/>
                              <w:sz w:val="20"/>
                              <w:szCs w:val="20"/>
                              <w:lang w:val="cs-CZ"/>
                            </w:rPr>
                            <w:t>3</w:t>
                          </w:r>
                          <w:r w:rsidR="00BC368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8D7C26" w:rsidRPr="003D0557" w:rsidRDefault="008D7C26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3D0557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8D7C26" w:rsidRPr="00B162F8" w:rsidRDefault="008D7C26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3D0557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3D0557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3D055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3D0557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tel.</w:t>
                    </w:r>
                    <w:r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</w:t>
                    </w:r>
                    <w:r w:rsidRPr="003D0557">
                      <w:rPr>
                        <w:rFonts w:cs="Arial"/>
                        <w:sz w:val="15"/>
                        <w:szCs w:val="15"/>
                        <w:lang w:val="cs-CZ"/>
                      </w:rPr>
                      <w:t>, e-mail</w:t>
                    </w:r>
                    <w:hyperlink r:id="rId2" w:history="1">
                      <w:r w:rsidRPr="003D0557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3D055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B162F8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="00BC368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162F8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="00BC368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37918" w:rsidRPr="00E37918">
                      <w:rPr>
                        <w:noProof/>
                        <w:sz w:val="20"/>
                        <w:szCs w:val="20"/>
                        <w:lang w:val="cs-CZ"/>
                      </w:rPr>
                      <w:t>3</w:t>
                    </w:r>
                    <w:r w:rsidR="00BC368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0681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E4" w:rsidRDefault="002F09E4" w:rsidP="00BA6370">
      <w:r>
        <w:separator/>
      </w:r>
    </w:p>
  </w:footnote>
  <w:footnote w:type="continuationSeparator" w:id="0">
    <w:p w:rsidR="002F09E4" w:rsidRDefault="002F09E4" w:rsidP="00BA6370">
      <w:r>
        <w:continuationSeparator/>
      </w:r>
    </w:p>
  </w:footnote>
  <w:footnote w:id="1">
    <w:p w:rsidR="00B20301" w:rsidRPr="004D323E" w:rsidRDefault="00B20301" w:rsidP="004D323E">
      <w:pPr>
        <w:pStyle w:val="Textpoznpodarou"/>
        <w:spacing w:line="276" w:lineRule="auto"/>
        <w:rPr>
          <w:i/>
          <w:sz w:val="8"/>
          <w:szCs w:val="18"/>
        </w:rPr>
      </w:pPr>
    </w:p>
    <w:p w:rsidR="00B20301" w:rsidRDefault="00B20301" w:rsidP="007C5391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051A6F">
        <w:rPr>
          <w:rStyle w:val="Znakapoznpodarou"/>
          <w:i/>
          <w:szCs w:val="18"/>
        </w:rPr>
        <w:t>1</w:t>
      </w:r>
      <w:r w:rsidRPr="00051A6F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</w:t>
      </w:r>
      <w:r w:rsidRPr="004D323E">
        <w:rPr>
          <w:i/>
          <w:sz w:val="18"/>
          <w:lang w:val="cs-CZ"/>
        </w:rPr>
        <w:t>Údaje za tyto odvětvové sekce mohou být ovlivněny metodikou Výběrového šetření pracovních sil</w:t>
      </w:r>
      <w:r w:rsidR="00B7653B">
        <w:rPr>
          <w:i/>
          <w:sz w:val="18"/>
          <w:lang w:val="cs-CZ"/>
        </w:rPr>
        <w:t xml:space="preserve"> (VŠPS)</w:t>
      </w:r>
      <w:r w:rsidRPr="004D323E">
        <w:rPr>
          <w:i/>
          <w:sz w:val="18"/>
          <w:lang w:val="cs-CZ"/>
        </w:rPr>
        <w:t xml:space="preserve">. Šetření </w:t>
      </w:r>
      <w:r w:rsidR="008B4984">
        <w:rPr>
          <w:i/>
          <w:sz w:val="18"/>
          <w:lang w:val="cs-CZ"/>
        </w:rPr>
        <w:t>pokrývá pouze</w:t>
      </w:r>
      <w:r w:rsidRPr="004D323E">
        <w:rPr>
          <w:i/>
          <w:sz w:val="18"/>
          <w:lang w:val="cs-CZ"/>
        </w:rPr>
        <w:t> </w:t>
      </w:r>
      <w:r w:rsidR="0068574A" w:rsidRPr="004D323E">
        <w:rPr>
          <w:i/>
          <w:sz w:val="18"/>
          <w:lang w:val="cs-CZ"/>
        </w:rPr>
        <w:t>osob</w:t>
      </w:r>
      <w:r w:rsidR="0068574A">
        <w:rPr>
          <w:i/>
          <w:sz w:val="18"/>
          <w:lang w:val="cs-CZ"/>
        </w:rPr>
        <w:t>y</w:t>
      </w:r>
      <w:r w:rsidR="0068574A" w:rsidRPr="004D323E">
        <w:rPr>
          <w:i/>
          <w:sz w:val="18"/>
          <w:lang w:val="cs-CZ"/>
        </w:rPr>
        <w:t xml:space="preserve"> bydlící</w:t>
      </w:r>
      <w:r w:rsidRPr="004D323E">
        <w:rPr>
          <w:i/>
          <w:sz w:val="18"/>
          <w:lang w:val="cs-CZ"/>
        </w:rPr>
        <w:t xml:space="preserve"> v</w:t>
      </w:r>
      <w:r w:rsidR="00B7653B">
        <w:rPr>
          <w:i/>
          <w:sz w:val="18"/>
          <w:lang w:val="cs-CZ"/>
        </w:rPr>
        <w:t> </w:t>
      </w:r>
      <w:r w:rsidRPr="004D323E">
        <w:rPr>
          <w:i/>
          <w:sz w:val="18"/>
          <w:lang w:val="cs-CZ"/>
        </w:rPr>
        <w:t>bytech</w:t>
      </w:r>
      <w:r w:rsidR="00B7653B">
        <w:rPr>
          <w:i/>
          <w:sz w:val="18"/>
          <w:lang w:val="cs-CZ"/>
        </w:rPr>
        <w:t>;</w:t>
      </w:r>
      <w:r w:rsidRPr="004D323E">
        <w:rPr>
          <w:i/>
          <w:sz w:val="18"/>
          <w:lang w:val="cs-CZ"/>
        </w:rPr>
        <w:t xml:space="preserve"> nejsou zjišťovány údaje za osoby v hromadných ubytovacích zařízeních. V těchto zařízeních jsou </w:t>
      </w:r>
      <w:r w:rsidR="00B7653B">
        <w:rPr>
          <w:i/>
          <w:sz w:val="18"/>
          <w:lang w:val="cs-CZ"/>
        </w:rPr>
        <w:t xml:space="preserve">však často </w:t>
      </w:r>
      <w:r w:rsidR="002F65BE">
        <w:rPr>
          <w:i/>
          <w:sz w:val="18"/>
          <w:lang w:val="cs-CZ"/>
        </w:rPr>
        <w:t>u</w:t>
      </w:r>
      <w:r w:rsidRPr="004D323E">
        <w:rPr>
          <w:i/>
          <w:sz w:val="18"/>
          <w:lang w:val="cs-CZ"/>
        </w:rPr>
        <w:t>bytováni cizí státní příslušníci, kteří nacházejí pracovní uplatnění zejména v sekundárním sektoru.</w:t>
      </w:r>
    </w:p>
    <w:p w:rsidR="00B20301" w:rsidRPr="004D323E" w:rsidRDefault="00B20301" w:rsidP="004D323E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8D7C26" w:rsidRDefault="00B20301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</w:t>
      </w:r>
      <w:r w:rsidR="008D7C26">
        <w:rPr>
          <w:rStyle w:val="Znakapoznpodarou"/>
          <w:i/>
          <w:sz w:val="18"/>
          <w:szCs w:val="18"/>
          <w:lang w:val="cs-CZ"/>
        </w:rPr>
        <w:t>)</w:t>
      </w:r>
      <w:r w:rsidR="008D7C26">
        <w:rPr>
          <w:lang w:val="cs-CZ"/>
        </w:rPr>
        <w:t xml:space="preserve"> </w:t>
      </w:r>
      <w:r w:rsidR="008D7C26">
        <w:rPr>
          <w:i/>
          <w:iCs/>
          <w:sz w:val="18"/>
          <w:szCs w:val="18"/>
          <w:lang w:val="cs-CZ"/>
        </w:rPr>
        <w:t xml:space="preserve">Za </w:t>
      </w:r>
      <w:r w:rsidR="008D7C26"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 w:rsidR="008D7C26"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</w:t>
      </w:r>
      <w:r w:rsidR="00B7653B">
        <w:rPr>
          <w:i/>
          <w:iCs/>
          <w:sz w:val="18"/>
          <w:szCs w:val="18"/>
          <w:lang w:val="cs-CZ"/>
        </w:rPr>
        <w:t>inisterstva práce a</w:t>
      </w:r>
      <w:r w:rsidR="007C5391">
        <w:rPr>
          <w:i/>
          <w:iCs/>
          <w:sz w:val="18"/>
          <w:szCs w:val="18"/>
          <w:lang w:val="cs-CZ"/>
        </w:rPr>
        <w:t> </w:t>
      </w:r>
      <w:r w:rsidR="00B7653B">
        <w:rPr>
          <w:i/>
          <w:iCs/>
          <w:sz w:val="18"/>
          <w:szCs w:val="18"/>
          <w:lang w:val="cs-CZ"/>
        </w:rPr>
        <w:t>sociálních věcí</w:t>
      </w:r>
      <w:r w:rsidR="008D7C26">
        <w:rPr>
          <w:i/>
          <w:iCs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26" w:rsidRDefault="009335F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3EFE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68F"/>
    <w:multiLevelType w:val="hybridMultilevel"/>
    <w:tmpl w:val="98209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3"/>
    <w:rsid w:val="00000C05"/>
    <w:rsid w:val="0000293D"/>
    <w:rsid w:val="00003779"/>
    <w:rsid w:val="00003B80"/>
    <w:rsid w:val="00003B91"/>
    <w:rsid w:val="00007874"/>
    <w:rsid w:val="0001043D"/>
    <w:rsid w:val="00010A79"/>
    <w:rsid w:val="0001192A"/>
    <w:rsid w:val="00011D3D"/>
    <w:rsid w:val="00015C11"/>
    <w:rsid w:val="0002070C"/>
    <w:rsid w:val="0002303B"/>
    <w:rsid w:val="00024862"/>
    <w:rsid w:val="00031047"/>
    <w:rsid w:val="000368F5"/>
    <w:rsid w:val="00036CF1"/>
    <w:rsid w:val="000401F2"/>
    <w:rsid w:val="00042165"/>
    <w:rsid w:val="00043BF4"/>
    <w:rsid w:val="000460B1"/>
    <w:rsid w:val="000473DF"/>
    <w:rsid w:val="0005144E"/>
    <w:rsid w:val="00051A6F"/>
    <w:rsid w:val="000522CF"/>
    <w:rsid w:val="00052C04"/>
    <w:rsid w:val="000561B1"/>
    <w:rsid w:val="00061D8B"/>
    <w:rsid w:val="00063887"/>
    <w:rsid w:val="00064009"/>
    <w:rsid w:val="000676E5"/>
    <w:rsid w:val="00067E1B"/>
    <w:rsid w:val="00071172"/>
    <w:rsid w:val="00072780"/>
    <w:rsid w:val="00073236"/>
    <w:rsid w:val="000738E0"/>
    <w:rsid w:val="00073992"/>
    <w:rsid w:val="0007449F"/>
    <w:rsid w:val="00076397"/>
    <w:rsid w:val="00076D36"/>
    <w:rsid w:val="000810A6"/>
    <w:rsid w:val="00081F7D"/>
    <w:rsid w:val="0008288D"/>
    <w:rsid w:val="000843A5"/>
    <w:rsid w:val="0008691F"/>
    <w:rsid w:val="00087FED"/>
    <w:rsid w:val="00091F14"/>
    <w:rsid w:val="00094AEC"/>
    <w:rsid w:val="0009632D"/>
    <w:rsid w:val="00096D56"/>
    <w:rsid w:val="00096D6C"/>
    <w:rsid w:val="000A0858"/>
    <w:rsid w:val="000A6305"/>
    <w:rsid w:val="000A6B5B"/>
    <w:rsid w:val="000A7416"/>
    <w:rsid w:val="000B1A4F"/>
    <w:rsid w:val="000B3B38"/>
    <w:rsid w:val="000B64F9"/>
    <w:rsid w:val="000B6F63"/>
    <w:rsid w:val="000C10D1"/>
    <w:rsid w:val="000C33FD"/>
    <w:rsid w:val="000D093F"/>
    <w:rsid w:val="000D1B60"/>
    <w:rsid w:val="000D2788"/>
    <w:rsid w:val="000D402C"/>
    <w:rsid w:val="000D46FB"/>
    <w:rsid w:val="000D4E04"/>
    <w:rsid w:val="000E20C6"/>
    <w:rsid w:val="000E24B4"/>
    <w:rsid w:val="000E2678"/>
    <w:rsid w:val="000E7D77"/>
    <w:rsid w:val="000F1E96"/>
    <w:rsid w:val="000F1FA6"/>
    <w:rsid w:val="000F4260"/>
    <w:rsid w:val="000F5784"/>
    <w:rsid w:val="000F7B9C"/>
    <w:rsid w:val="0010026A"/>
    <w:rsid w:val="00100B6C"/>
    <w:rsid w:val="00101B1C"/>
    <w:rsid w:val="0010304C"/>
    <w:rsid w:val="00103700"/>
    <w:rsid w:val="0010549E"/>
    <w:rsid w:val="00105F40"/>
    <w:rsid w:val="00111036"/>
    <w:rsid w:val="00111C97"/>
    <w:rsid w:val="00114A08"/>
    <w:rsid w:val="001208E1"/>
    <w:rsid w:val="001232A7"/>
    <w:rsid w:val="00124F13"/>
    <w:rsid w:val="00130A95"/>
    <w:rsid w:val="001365CF"/>
    <w:rsid w:val="001404AB"/>
    <w:rsid w:val="00141385"/>
    <w:rsid w:val="00141D88"/>
    <w:rsid w:val="00142CD4"/>
    <w:rsid w:val="001465EB"/>
    <w:rsid w:val="001514CC"/>
    <w:rsid w:val="0015178B"/>
    <w:rsid w:val="0015332E"/>
    <w:rsid w:val="00153F92"/>
    <w:rsid w:val="001545B0"/>
    <w:rsid w:val="00154B0B"/>
    <w:rsid w:val="00161F2A"/>
    <w:rsid w:val="00161F78"/>
    <w:rsid w:val="001652A8"/>
    <w:rsid w:val="00166DE9"/>
    <w:rsid w:val="00167CD8"/>
    <w:rsid w:val="00167FC6"/>
    <w:rsid w:val="0017231D"/>
    <w:rsid w:val="001740EB"/>
    <w:rsid w:val="001768F5"/>
    <w:rsid w:val="00177562"/>
    <w:rsid w:val="00177CC7"/>
    <w:rsid w:val="001810DC"/>
    <w:rsid w:val="00184263"/>
    <w:rsid w:val="00184636"/>
    <w:rsid w:val="00184C5F"/>
    <w:rsid w:val="00184DFF"/>
    <w:rsid w:val="0019075A"/>
    <w:rsid w:val="00191DBB"/>
    <w:rsid w:val="00193C44"/>
    <w:rsid w:val="0019474E"/>
    <w:rsid w:val="00195874"/>
    <w:rsid w:val="00197417"/>
    <w:rsid w:val="001A1440"/>
    <w:rsid w:val="001A28A7"/>
    <w:rsid w:val="001A3314"/>
    <w:rsid w:val="001A605A"/>
    <w:rsid w:val="001B03F6"/>
    <w:rsid w:val="001B2134"/>
    <w:rsid w:val="001B22E3"/>
    <w:rsid w:val="001B3565"/>
    <w:rsid w:val="001B3FFA"/>
    <w:rsid w:val="001B46C9"/>
    <w:rsid w:val="001B4AA1"/>
    <w:rsid w:val="001B607F"/>
    <w:rsid w:val="001B72A7"/>
    <w:rsid w:val="001B750C"/>
    <w:rsid w:val="001C134C"/>
    <w:rsid w:val="001C24C5"/>
    <w:rsid w:val="001C5EEF"/>
    <w:rsid w:val="001C775A"/>
    <w:rsid w:val="001C7F2F"/>
    <w:rsid w:val="001D0535"/>
    <w:rsid w:val="001D06B5"/>
    <w:rsid w:val="001D369A"/>
    <w:rsid w:val="001D6113"/>
    <w:rsid w:val="001D6432"/>
    <w:rsid w:val="001D7429"/>
    <w:rsid w:val="001E08BD"/>
    <w:rsid w:val="001E3664"/>
    <w:rsid w:val="001E5522"/>
    <w:rsid w:val="001E5DC4"/>
    <w:rsid w:val="001F08B3"/>
    <w:rsid w:val="001F2FE0"/>
    <w:rsid w:val="001F6470"/>
    <w:rsid w:val="00202235"/>
    <w:rsid w:val="0020325B"/>
    <w:rsid w:val="00204E0D"/>
    <w:rsid w:val="002070FB"/>
    <w:rsid w:val="00210419"/>
    <w:rsid w:val="002110D9"/>
    <w:rsid w:val="00212E29"/>
    <w:rsid w:val="00213729"/>
    <w:rsid w:val="002209C3"/>
    <w:rsid w:val="0022144B"/>
    <w:rsid w:val="00222124"/>
    <w:rsid w:val="0022390C"/>
    <w:rsid w:val="00225E9E"/>
    <w:rsid w:val="00227553"/>
    <w:rsid w:val="00227583"/>
    <w:rsid w:val="00231B1E"/>
    <w:rsid w:val="00232687"/>
    <w:rsid w:val="002327B5"/>
    <w:rsid w:val="00234A1B"/>
    <w:rsid w:val="002406FA"/>
    <w:rsid w:val="0024306B"/>
    <w:rsid w:val="00247C04"/>
    <w:rsid w:val="002530A6"/>
    <w:rsid w:val="00255A1E"/>
    <w:rsid w:val="00257E25"/>
    <w:rsid w:val="00260279"/>
    <w:rsid w:val="002624A8"/>
    <w:rsid w:val="0026398B"/>
    <w:rsid w:val="00266171"/>
    <w:rsid w:val="00267F42"/>
    <w:rsid w:val="0027073A"/>
    <w:rsid w:val="00274817"/>
    <w:rsid w:val="00275690"/>
    <w:rsid w:val="00277484"/>
    <w:rsid w:val="002832CB"/>
    <w:rsid w:val="00283CDC"/>
    <w:rsid w:val="0028550C"/>
    <w:rsid w:val="0028651F"/>
    <w:rsid w:val="00286F5D"/>
    <w:rsid w:val="00287096"/>
    <w:rsid w:val="00290A7D"/>
    <w:rsid w:val="002915F9"/>
    <w:rsid w:val="00296888"/>
    <w:rsid w:val="00296B24"/>
    <w:rsid w:val="002A138C"/>
    <w:rsid w:val="002A2B7F"/>
    <w:rsid w:val="002A3ED8"/>
    <w:rsid w:val="002A464E"/>
    <w:rsid w:val="002A665D"/>
    <w:rsid w:val="002A6767"/>
    <w:rsid w:val="002B1C3A"/>
    <w:rsid w:val="002B2E47"/>
    <w:rsid w:val="002B32AC"/>
    <w:rsid w:val="002B5CF6"/>
    <w:rsid w:val="002C031B"/>
    <w:rsid w:val="002C07E2"/>
    <w:rsid w:val="002C1A7E"/>
    <w:rsid w:val="002C1C52"/>
    <w:rsid w:val="002C2554"/>
    <w:rsid w:val="002C55FE"/>
    <w:rsid w:val="002C5AB0"/>
    <w:rsid w:val="002D0117"/>
    <w:rsid w:val="002D0658"/>
    <w:rsid w:val="002D5975"/>
    <w:rsid w:val="002E33D8"/>
    <w:rsid w:val="002E57F9"/>
    <w:rsid w:val="002E5FAD"/>
    <w:rsid w:val="002E664D"/>
    <w:rsid w:val="002E6D40"/>
    <w:rsid w:val="002F09E4"/>
    <w:rsid w:val="002F1093"/>
    <w:rsid w:val="002F1279"/>
    <w:rsid w:val="002F14C7"/>
    <w:rsid w:val="002F4070"/>
    <w:rsid w:val="002F5488"/>
    <w:rsid w:val="002F65BE"/>
    <w:rsid w:val="0030222B"/>
    <w:rsid w:val="00305BDA"/>
    <w:rsid w:val="00306CB7"/>
    <w:rsid w:val="00313E14"/>
    <w:rsid w:val="00314597"/>
    <w:rsid w:val="00322D0E"/>
    <w:rsid w:val="003237A3"/>
    <w:rsid w:val="00323FAA"/>
    <w:rsid w:val="003301A3"/>
    <w:rsid w:val="00334298"/>
    <w:rsid w:val="0034048F"/>
    <w:rsid w:val="00345B44"/>
    <w:rsid w:val="003467C8"/>
    <w:rsid w:val="00347993"/>
    <w:rsid w:val="00347DCF"/>
    <w:rsid w:val="003501AD"/>
    <w:rsid w:val="003503FD"/>
    <w:rsid w:val="003504B6"/>
    <w:rsid w:val="00353CC0"/>
    <w:rsid w:val="00353F7B"/>
    <w:rsid w:val="003544CF"/>
    <w:rsid w:val="0035485D"/>
    <w:rsid w:val="00354F24"/>
    <w:rsid w:val="00363315"/>
    <w:rsid w:val="003656DA"/>
    <w:rsid w:val="00366B37"/>
    <w:rsid w:val="0036777B"/>
    <w:rsid w:val="0037011B"/>
    <w:rsid w:val="00372DAA"/>
    <w:rsid w:val="00375055"/>
    <w:rsid w:val="0037635D"/>
    <w:rsid w:val="00376A34"/>
    <w:rsid w:val="00377890"/>
    <w:rsid w:val="0038282A"/>
    <w:rsid w:val="0038310C"/>
    <w:rsid w:val="003840F2"/>
    <w:rsid w:val="003900B3"/>
    <w:rsid w:val="0039753F"/>
    <w:rsid w:val="00397580"/>
    <w:rsid w:val="003A3992"/>
    <w:rsid w:val="003A418A"/>
    <w:rsid w:val="003A45C8"/>
    <w:rsid w:val="003A4AB2"/>
    <w:rsid w:val="003A78D1"/>
    <w:rsid w:val="003B067D"/>
    <w:rsid w:val="003B12D9"/>
    <w:rsid w:val="003B1B00"/>
    <w:rsid w:val="003B3AC3"/>
    <w:rsid w:val="003B7A13"/>
    <w:rsid w:val="003B7FF3"/>
    <w:rsid w:val="003B7FF5"/>
    <w:rsid w:val="003C23DC"/>
    <w:rsid w:val="003C2DCF"/>
    <w:rsid w:val="003C3320"/>
    <w:rsid w:val="003C40B3"/>
    <w:rsid w:val="003C7C1D"/>
    <w:rsid w:val="003C7FE7"/>
    <w:rsid w:val="003D0499"/>
    <w:rsid w:val="003D0557"/>
    <w:rsid w:val="003D27F6"/>
    <w:rsid w:val="003D2B1A"/>
    <w:rsid w:val="003D3576"/>
    <w:rsid w:val="003E08E3"/>
    <w:rsid w:val="003E1C11"/>
    <w:rsid w:val="003E3900"/>
    <w:rsid w:val="003E498A"/>
    <w:rsid w:val="003E5EB2"/>
    <w:rsid w:val="003E7661"/>
    <w:rsid w:val="003F1F44"/>
    <w:rsid w:val="003F3185"/>
    <w:rsid w:val="003F526A"/>
    <w:rsid w:val="003F7859"/>
    <w:rsid w:val="00405244"/>
    <w:rsid w:val="00405B8E"/>
    <w:rsid w:val="00406050"/>
    <w:rsid w:val="00406374"/>
    <w:rsid w:val="004121C5"/>
    <w:rsid w:val="00421211"/>
    <w:rsid w:val="004225DA"/>
    <w:rsid w:val="00425BE3"/>
    <w:rsid w:val="00431568"/>
    <w:rsid w:val="00431DB8"/>
    <w:rsid w:val="00433506"/>
    <w:rsid w:val="00433E32"/>
    <w:rsid w:val="00435D68"/>
    <w:rsid w:val="00436169"/>
    <w:rsid w:val="00436D3D"/>
    <w:rsid w:val="00442EAF"/>
    <w:rsid w:val="004434BB"/>
    <w:rsid w:val="004436EE"/>
    <w:rsid w:val="0045547F"/>
    <w:rsid w:val="004554A7"/>
    <w:rsid w:val="004556C6"/>
    <w:rsid w:val="00456E71"/>
    <w:rsid w:val="00457C4C"/>
    <w:rsid w:val="00463D3F"/>
    <w:rsid w:val="004663B2"/>
    <w:rsid w:val="0046718E"/>
    <w:rsid w:val="0046745F"/>
    <w:rsid w:val="00470C55"/>
    <w:rsid w:val="00470C88"/>
    <w:rsid w:val="00471CD1"/>
    <w:rsid w:val="00472068"/>
    <w:rsid w:val="004737F1"/>
    <w:rsid w:val="004738EB"/>
    <w:rsid w:val="004753B1"/>
    <w:rsid w:val="00483173"/>
    <w:rsid w:val="004832AB"/>
    <w:rsid w:val="00486223"/>
    <w:rsid w:val="00487274"/>
    <w:rsid w:val="00487712"/>
    <w:rsid w:val="00490ACA"/>
    <w:rsid w:val="00491B70"/>
    <w:rsid w:val="004920AD"/>
    <w:rsid w:val="00492971"/>
    <w:rsid w:val="004940D9"/>
    <w:rsid w:val="004A2A00"/>
    <w:rsid w:val="004A2CD2"/>
    <w:rsid w:val="004A5F03"/>
    <w:rsid w:val="004A7E4D"/>
    <w:rsid w:val="004B18D8"/>
    <w:rsid w:val="004B386E"/>
    <w:rsid w:val="004B63A3"/>
    <w:rsid w:val="004B7701"/>
    <w:rsid w:val="004C1F04"/>
    <w:rsid w:val="004C40C7"/>
    <w:rsid w:val="004C4D8E"/>
    <w:rsid w:val="004C54C4"/>
    <w:rsid w:val="004D05B3"/>
    <w:rsid w:val="004D1C01"/>
    <w:rsid w:val="004D323E"/>
    <w:rsid w:val="004D437E"/>
    <w:rsid w:val="004D4B58"/>
    <w:rsid w:val="004E28CC"/>
    <w:rsid w:val="004E44F4"/>
    <w:rsid w:val="004E479E"/>
    <w:rsid w:val="004E6BD2"/>
    <w:rsid w:val="004F200E"/>
    <w:rsid w:val="004F29D7"/>
    <w:rsid w:val="004F434A"/>
    <w:rsid w:val="004F78E6"/>
    <w:rsid w:val="005001DE"/>
    <w:rsid w:val="00500F10"/>
    <w:rsid w:val="005015CC"/>
    <w:rsid w:val="0050163E"/>
    <w:rsid w:val="0050420E"/>
    <w:rsid w:val="0050575A"/>
    <w:rsid w:val="00512D99"/>
    <w:rsid w:val="00513EAF"/>
    <w:rsid w:val="00515488"/>
    <w:rsid w:val="00523215"/>
    <w:rsid w:val="005241E0"/>
    <w:rsid w:val="00524590"/>
    <w:rsid w:val="00524A11"/>
    <w:rsid w:val="0052678C"/>
    <w:rsid w:val="00527905"/>
    <w:rsid w:val="00527AA0"/>
    <w:rsid w:val="00531DBB"/>
    <w:rsid w:val="0053246F"/>
    <w:rsid w:val="00533125"/>
    <w:rsid w:val="0053495A"/>
    <w:rsid w:val="00534C31"/>
    <w:rsid w:val="0053638F"/>
    <w:rsid w:val="00537DF8"/>
    <w:rsid w:val="00543C55"/>
    <w:rsid w:val="00544412"/>
    <w:rsid w:val="00546C1F"/>
    <w:rsid w:val="005477BD"/>
    <w:rsid w:val="005477DA"/>
    <w:rsid w:val="005540AC"/>
    <w:rsid w:val="00555BEC"/>
    <w:rsid w:val="00556117"/>
    <w:rsid w:val="005603E5"/>
    <w:rsid w:val="0056041A"/>
    <w:rsid w:val="0056044D"/>
    <w:rsid w:val="005623B7"/>
    <w:rsid w:val="00563237"/>
    <w:rsid w:val="005646AC"/>
    <w:rsid w:val="005653D6"/>
    <w:rsid w:val="005656D7"/>
    <w:rsid w:val="0056636F"/>
    <w:rsid w:val="00566E35"/>
    <w:rsid w:val="00571305"/>
    <w:rsid w:val="00571E4B"/>
    <w:rsid w:val="005761D4"/>
    <w:rsid w:val="00583A9F"/>
    <w:rsid w:val="005848D0"/>
    <w:rsid w:val="00585571"/>
    <w:rsid w:val="00590599"/>
    <w:rsid w:val="005906B4"/>
    <w:rsid w:val="00591328"/>
    <w:rsid w:val="00591BCF"/>
    <w:rsid w:val="005947D2"/>
    <w:rsid w:val="00595964"/>
    <w:rsid w:val="0059625E"/>
    <w:rsid w:val="005A14D5"/>
    <w:rsid w:val="005A45DA"/>
    <w:rsid w:val="005A5C9A"/>
    <w:rsid w:val="005A63A9"/>
    <w:rsid w:val="005B0B4D"/>
    <w:rsid w:val="005B33BB"/>
    <w:rsid w:val="005B4B2E"/>
    <w:rsid w:val="005C329D"/>
    <w:rsid w:val="005C3E2E"/>
    <w:rsid w:val="005C729F"/>
    <w:rsid w:val="005C7801"/>
    <w:rsid w:val="005C7F98"/>
    <w:rsid w:val="005D31FD"/>
    <w:rsid w:val="005D3FED"/>
    <w:rsid w:val="005D7A21"/>
    <w:rsid w:val="005E01D1"/>
    <w:rsid w:val="005E1BCD"/>
    <w:rsid w:val="005E4EA9"/>
    <w:rsid w:val="005E559B"/>
    <w:rsid w:val="005E7AE4"/>
    <w:rsid w:val="005F16BB"/>
    <w:rsid w:val="005F23C3"/>
    <w:rsid w:val="005F4F32"/>
    <w:rsid w:val="005F79FB"/>
    <w:rsid w:val="005F7D0D"/>
    <w:rsid w:val="00600E62"/>
    <w:rsid w:val="00602658"/>
    <w:rsid w:val="00604406"/>
    <w:rsid w:val="00604A3D"/>
    <w:rsid w:val="00605F4A"/>
    <w:rsid w:val="00605FC9"/>
    <w:rsid w:val="00606956"/>
    <w:rsid w:val="00607822"/>
    <w:rsid w:val="00610019"/>
    <w:rsid w:val="006103AA"/>
    <w:rsid w:val="0061115D"/>
    <w:rsid w:val="00611370"/>
    <w:rsid w:val="00613BBF"/>
    <w:rsid w:val="00613E5E"/>
    <w:rsid w:val="0061539D"/>
    <w:rsid w:val="00616902"/>
    <w:rsid w:val="006178E3"/>
    <w:rsid w:val="006205D7"/>
    <w:rsid w:val="00621A82"/>
    <w:rsid w:val="00622B80"/>
    <w:rsid w:val="00625E13"/>
    <w:rsid w:val="006265BA"/>
    <w:rsid w:val="0062749A"/>
    <w:rsid w:val="00632883"/>
    <w:rsid w:val="00640124"/>
    <w:rsid w:val="00640F35"/>
    <w:rsid w:val="0064139A"/>
    <w:rsid w:val="006447DD"/>
    <w:rsid w:val="00645225"/>
    <w:rsid w:val="00645FB9"/>
    <w:rsid w:val="00646378"/>
    <w:rsid w:val="00650DD3"/>
    <w:rsid w:val="0065106B"/>
    <w:rsid w:val="00653AD7"/>
    <w:rsid w:val="006608E2"/>
    <w:rsid w:val="00661046"/>
    <w:rsid w:val="006628C9"/>
    <w:rsid w:val="0066354E"/>
    <w:rsid w:val="006647BC"/>
    <w:rsid w:val="00667C6D"/>
    <w:rsid w:val="00670D33"/>
    <w:rsid w:val="006715FD"/>
    <w:rsid w:val="006750DB"/>
    <w:rsid w:val="00675CD5"/>
    <w:rsid w:val="00676494"/>
    <w:rsid w:val="00681E60"/>
    <w:rsid w:val="006822DC"/>
    <w:rsid w:val="00683D35"/>
    <w:rsid w:val="0068574A"/>
    <w:rsid w:val="00686BD4"/>
    <w:rsid w:val="006931CF"/>
    <w:rsid w:val="00694F8A"/>
    <w:rsid w:val="00696564"/>
    <w:rsid w:val="006A3E4C"/>
    <w:rsid w:val="006A4EAD"/>
    <w:rsid w:val="006A665B"/>
    <w:rsid w:val="006B18FE"/>
    <w:rsid w:val="006C0B13"/>
    <w:rsid w:val="006C36F0"/>
    <w:rsid w:val="006C42B2"/>
    <w:rsid w:val="006C5FC7"/>
    <w:rsid w:val="006C613C"/>
    <w:rsid w:val="006C73ED"/>
    <w:rsid w:val="006D742B"/>
    <w:rsid w:val="006E024F"/>
    <w:rsid w:val="006E1441"/>
    <w:rsid w:val="006E1D66"/>
    <w:rsid w:val="006E290C"/>
    <w:rsid w:val="006E4E81"/>
    <w:rsid w:val="006E503F"/>
    <w:rsid w:val="006E7864"/>
    <w:rsid w:val="006F2886"/>
    <w:rsid w:val="006F7B47"/>
    <w:rsid w:val="007078FE"/>
    <w:rsid w:val="00707E56"/>
    <w:rsid w:val="00707E86"/>
    <w:rsid w:val="00707F7D"/>
    <w:rsid w:val="00712917"/>
    <w:rsid w:val="007136AA"/>
    <w:rsid w:val="0071798F"/>
    <w:rsid w:val="00717D99"/>
    <w:rsid w:val="00717EC5"/>
    <w:rsid w:val="00722019"/>
    <w:rsid w:val="0072372E"/>
    <w:rsid w:val="0072406D"/>
    <w:rsid w:val="00724DE5"/>
    <w:rsid w:val="00730958"/>
    <w:rsid w:val="007322F1"/>
    <w:rsid w:val="00732BA8"/>
    <w:rsid w:val="00734264"/>
    <w:rsid w:val="00746C0D"/>
    <w:rsid w:val="00750069"/>
    <w:rsid w:val="007507D6"/>
    <w:rsid w:val="0075271F"/>
    <w:rsid w:val="00753EEF"/>
    <w:rsid w:val="00754C20"/>
    <w:rsid w:val="007569AE"/>
    <w:rsid w:val="007576E4"/>
    <w:rsid w:val="007607E2"/>
    <w:rsid w:val="00765386"/>
    <w:rsid w:val="00766CB8"/>
    <w:rsid w:val="00767EC8"/>
    <w:rsid w:val="007739FA"/>
    <w:rsid w:val="00774022"/>
    <w:rsid w:val="007751FF"/>
    <w:rsid w:val="00781ABB"/>
    <w:rsid w:val="00782128"/>
    <w:rsid w:val="00782F44"/>
    <w:rsid w:val="00783158"/>
    <w:rsid w:val="007873FF"/>
    <w:rsid w:val="00790BF2"/>
    <w:rsid w:val="00794892"/>
    <w:rsid w:val="00795AB1"/>
    <w:rsid w:val="007A3B24"/>
    <w:rsid w:val="007A57F2"/>
    <w:rsid w:val="007A661F"/>
    <w:rsid w:val="007B000D"/>
    <w:rsid w:val="007B1333"/>
    <w:rsid w:val="007B2AE4"/>
    <w:rsid w:val="007B4C1D"/>
    <w:rsid w:val="007C2532"/>
    <w:rsid w:val="007C3FFD"/>
    <w:rsid w:val="007C5391"/>
    <w:rsid w:val="007C5602"/>
    <w:rsid w:val="007C5DCA"/>
    <w:rsid w:val="007C62BC"/>
    <w:rsid w:val="007D0CD5"/>
    <w:rsid w:val="007D3685"/>
    <w:rsid w:val="007D3E19"/>
    <w:rsid w:val="007D6996"/>
    <w:rsid w:val="007F2168"/>
    <w:rsid w:val="007F4AEB"/>
    <w:rsid w:val="007F4E7C"/>
    <w:rsid w:val="007F4ECE"/>
    <w:rsid w:val="007F5263"/>
    <w:rsid w:val="007F73C8"/>
    <w:rsid w:val="007F75B2"/>
    <w:rsid w:val="008028CC"/>
    <w:rsid w:val="00803556"/>
    <w:rsid w:val="00803993"/>
    <w:rsid w:val="008041FD"/>
    <w:rsid w:val="008043C4"/>
    <w:rsid w:val="008056B1"/>
    <w:rsid w:val="00807B9E"/>
    <w:rsid w:val="008105AD"/>
    <w:rsid w:val="008107FA"/>
    <w:rsid w:val="00810B7B"/>
    <w:rsid w:val="008161F6"/>
    <w:rsid w:val="008163C7"/>
    <w:rsid w:val="00816700"/>
    <w:rsid w:val="00820BB4"/>
    <w:rsid w:val="0082223A"/>
    <w:rsid w:val="0082598E"/>
    <w:rsid w:val="00825E25"/>
    <w:rsid w:val="00830A80"/>
    <w:rsid w:val="00831B1B"/>
    <w:rsid w:val="00832C5A"/>
    <w:rsid w:val="00833974"/>
    <w:rsid w:val="00834227"/>
    <w:rsid w:val="00840B34"/>
    <w:rsid w:val="00842184"/>
    <w:rsid w:val="00842F46"/>
    <w:rsid w:val="0084315B"/>
    <w:rsid w:val="00844D18"/>
    <w:rsid w:val="00845139"/>
    <w:rsid w:val="00855FB3"/>
    <w:rsid w:val="00860289"/>
    <w:rsid w:val="00861483"/>
    <w:rsid w:val="00861D0E"/>
    <w:rsid w:val="0086363F"/>
    <w:rsid w:val="008662BB"/>
    <w:rsid w:val="00867569"/>
    <w:rsid w:val="008720E7"/>
    <w:rsid w:val="0087396A"/>
    <w:rsid w:val="008765A8"/>
    <w:rsid w:val="0087671D"/>
    <w:rsid w:val="00896630"/>
    <w:rsid w:val="00897732"/>
    <w:rsid w:val="008A11E2"/>
    <w:rsid w:val="008A426A"/>
    <w:rsid w:val="008A5102"/>
    <w:rsid w:val="008A750A"/>
    <w:rsid w:val="008A7DB9"/>
    <w:rsid w:val="008B14C0"/>
    <w:rsid w:val="008B1E92"/>
    <w:rsid w:val="008B2FE5"/>
    <w:rsid w:val="008B3970"/>
    <w:rsid w:val="008B4984"/>
    <w:rsid w:val="008B4A86"/>
    <w:rsid w:val="008B716D"/>
    <w:rsid w:val="008C384C"/>
    <w:rsid w:val="008C6D53"/>
    <w:rsid w:val="008C7F92"/>
    <w:rsid w:val="008D0F11"/>
    <w:rsid w:val="008D7C26"/>
    <w:rsid w:val="008E14A5"/>
    <w:rsid w:val="008E3A0D"/>
    <w:rsid w:val="008E4D4A"/>
    <w:rsid w:val="008E6A79"/>
    <w:rsid w:val="008F209E"/>
    <w:rsid w:val="008F277A"/>
    <w:rsid w:val="008F45F4"/>
    <w:rsid w:val="008F4609"/>
    <w:rsid w:val="008F5EEE"/>
    <w:rsid w:val="008F73B4"/>
    <w:rsid w:val="00901275"/>
    <w:rsid w:val="009050EF"/>
    <w:rsid w:val="009052BA"/>
    <w:rsid w:val="00907F24"/>
    <w:rsid w:val="009103E9"/>
    <w:rsid w:val="009134C3"/>
    <w:rsid w:val="0091369C"/>
    <w:rsid w:val="00916540"/>
    <w:rsid w:val="00916C69"/>
    <w:rsid w:val="00920157"/>
    <w:rsid w:val="00920CD8"/>
    <w:rsid w:val="00922B9E"/>
    <w:rsid w:val="00924A51"/>
    <w:rsid w:val="009305A7"/>
    <w:rsid w:val="00930C34"/>
    <w:rsid w:val="00932DA1"/>
    <w:rsid w:val="009335FA"/>
    <w:rsid w:val="00937BDB"/>
    <w:rsid w:val="00941DC3"/>
    <w:rsid w:val="0094521B"/>
    <w:rsid w:val="00951B54"/>
    <w:rsid w:val="00955421"/>
    <w:rsid w:val="0096067C"/>
    <w:rsid w:val="0096074E"/>
    <w:rsid w:val="00961E50"/>
    <w:rsid w:val="009627A9"/>
    <w:rsid w:val="00963FDC"/>
    <w:rsid w:val="009655D9"/>
    <w:rsid w:val="009656CD"/>
    <w:rsid w:val="009679E0"/>
    <w:rsid w:val="009738C7"/>
    <w:rsid w:val="009761D9"/>
    <w:rsid w:val="009807C9"/>
    <w:rsid w:val="009811CD"/>
    <w:rsid w:val="00982A07"/>
    <w:rsid w:val="0098335D"/>
    <w:rsid w:val="00985A5C"/>
    <w:rsid w:val="00991346"/>
    <w:rsid w:val="00992FF5"/>
    <w:rsid w:val="009935C2"/>
    <w:rsid w:val="00994833"/>
    <w:rsid w:val="00996831"/>
    <w:rsid w:val="009A2262"/>
    <w:rsid w:val="009A7CCC"/>
    <w:rsid w:val="009B4581"/>
    <w:rsid w:val="009B50B5"/>
    <w:rsid w:val="009B55B1"/>
    <w:rsid w:val="009B701A"/>
    <w:rsid w:val="009C0FC0"/>
    <w:rsid w:val="009C3880"/>
    <w:rsid w:val="009C4F88"/>
    <w:rsid w:val="009C5782"/>
    <w:rsid w:val="009C5B98"/>
    <w:rsid w:val="009C6EF2"/>
    <w:rsid w:val="009D2B63"/>
    <w:rsid w:val="009D79AB"/>
    <w:rsid w:val="009D7DDA"/>
    <w:rsid w:val="009E1907"/>
    <w:rsid w:val="009E1A19"/>
    <w:rsid w:val="009E1D7C"/>
    <w:rsid w:val="009E1E46"/>
    <w:rsid w:val="009E222D"/>
    <w:rsid w:val="009E5C74"/>
    <w:rsid w:val="009E7920"/>
    <w:rsid w:val="009F5635"/>
    <w:rsid w:val="009F6E01"/>
    <w:rsid w:val="009F754D"/>
    <w:rsid w:val="009F7E6B"/>
    <w:rsid w:val="00A03DF7"/>
    <w:rsid w:val="00A0484D"/>
    <w:rsid w:val="00A145D8"/>
    <w:rsid w:val="00A14F96"/>
    <w:rsid w:val="00A16154"/>
    <w:rsid w:val="00A16B80"/>
    <w:rsid w:val="00A211B8"/>
    <w:rsid w:val="00A214DA"/>
    <w:rsid w:val="00A218C1"/>
    <w:rsid w:val="00A24227"/>
    <w:rsid w:val="00A245A5"/>
    <w:rsid w:val="00A32C86"/>
    <w:rsid w:val="00A347DE"/>
    <w:rsid w:val="00A3496B"/>
    <w:rsid w:val="00A3692C"/>
    <w:rsid w:val="00A36B29"/>
    <w:rsid w:val="00A4343D"/>
    <w:rsid w:val="00A470EB"/>
    <w:rsid w:val="00A47CDA"/>
    <w:rsid w:val="00A502F1"/>
    <w:rsid w:val="00A504FB"/>
    <w:rsid w:val="00A55288"/>
    <w:rsid w:val="00A602DC"/>
    <w:rsid w:val="00A60929"/>
    <w:rsid w:val="00A637C1"/>
    <w:rsid w:val="00A63986"/>
    <w:rsid w:val="00A662F1"/>
    <w:rsid w:val="00A70A83"/>
    <w:rsid w:val="00A739D6"/>
    <w:rsid w:val="00A76DB1"/>
    <w:rsid w:val="00A77D93"/>
    <w:rsid w:val="00A80CB2"/>
    <w:rsid w:val="00A8117A"/>
    <w:rsid w:val="00A81EB3"/>
    <w:rsid w:val="00A82F17"/>
    <w:rsid w:val="00A83A23"/>
    <w:rsid w:val="00A84068"/>
    <w:rsid w:val="00A84218"/>
    <w:rsid w:val="00A84B0A"/>
    <w:rsid w:val="00A866E7"/>
    <w:rsid w:val="00A86FE4"/>
    <w:rsid w:val="00A87828"/>
    <w:rsid w:val="00A905E9"/>
    <w:rsid w:val="00A92301"/>
    <w:rsid w:val="00A9676E"/>
    <w:rsid w:val="00AA026A"/>
    <w:rsid w:val="00AA4B1A"/>
    <w:rsid w:val="00AA5C23"/>
    <w:rsid w:val="00AA7166"/>
    <w:rsid w:val="00AB1F02"/>
    <w:rsid w:val="00AB3410"/>
    <w:rsid w:val="00AB52CE"/>
    <w:rsid w:val="00AC047C"/>
    <w:rsid w:val="00AC14CC"/>
    <w:rsid w:val="00AC4453"/>
    <w:rsid w:val="00AC54B1"/>
    <w:rsid w:val="00AC6FC8"/>
    <w:rsid w:val="00AC71AA"/>
    <w:rsid w:val="00AE30A3"/>
    <w:rsid w:val="00AE3D13"/>
    <w:rsid w:val="00AE79D8"/>
    <w:rsid w:val="00AF0512"/>
    <w:rsid w:val="00AF1F03"/>
    <w:rsid w:val="00AF52F0"/>
    <w:rsid w:val="00B00C1D"/>
    <w:rsid w:val="00B07BEC"/>
    <w:rsid w:val="00B07FBB"/>
    <w:rsid w:val="00B11CE6"/>
    <w:rsid w:val="00B139D9"/>
    <w:rsid w:val="00B153ED"/>
    <w:rsid w:val="00B1604B"/>
    <w:rsid w:val="00B162F8"/>
    <w:rsid w:val="00B20301"/>
    <w:rsid w:val="00B223F5"/>
    <w:rsid w:val="00B22D7B"/>
    <w:rsid w:val="00B23ECE"/>
    <w:rsid w:val="00B2476C"/>
    <w:rsid w:val="00B30B92"/>
    <w:rsid w:val="00B30F0C"/>
    <w:rsid w:val="00B33619"/>
    <w:rsid w:val="00B36666"/>
    <w:rsid w:val="00B37918"/>
    <w:rsid w:val="00B3799F"/>
    <w:rsid w:val="00B46828"/>
    <w:rsid w:val="00B47BE3"/>
    <w:rsid w:val="00B52FBD"/>
    <w:rsid w:val="00B55375"/>
    <w:rsid w:val="00B56473"/>
    <w:rsid w:val="00B60CF3"/>
    <w:rsid w:val="00B611B5"/>
    <w:rsid w:val="00B62226"/>
    <w:rsid w:val="00B632CC"/>
    <w:rsid w:val="00B643C9"/>
    <w:rsid w:val="00B64C0C"/>
    <w:rsid w:val="00B65F06"/>
    <w:rsid w:val="00B67A60"/>
    <w:rsid w:val="00B712AA"/>
    <w:rsid w:val="00B71983"/>
    <w:rsid w:val="00B743D5"/>
    <w:rsid w:val="00B7636D"/>
    <w:rsid w:val="00B7640E"/>
    <w:rsid w:val="00B764AD"/>
    <w:rsid w:val="00B7653B"/>
    <w:rsid w:val="00B77A36"/>
    <w:rsid w:val="00B80934"/>
    <w:rsid w:val="00B80BA3"/>
    <w:rsid w:val="00B81D89"/>
    <w:rsid w:val="00B83EDC"/>
    <w:rsid w:val="00B84414"/>
    <w:rsid w:val="00B8588B"/>
    <w:rsid w:val="00B85E07"/>
    <w:rsid w:val="00B90210"/>
    <w:rsid w:val="00B96FFE"/>
    <w:rsid w:val="00B97479"/>
    <w:rsid w:val="00BA12F1"/>
    <w:rsid w:val="00BA3EF4"/>
    <w:rsid w:val="00BA439F"/>
    <w:rsid w:val="00BA4DBE"/>
    <w:rsid w:val="00BA50CD"/>
    <w:rsid w:val="00BA5823"/>
    <w:rsid w:val="00BA6370"/>
    <w:rsid w:val="00BA7175"/>
    <w:rsid w:val="00BB3206"/>
    <w:rsid w:val="00BB3C2D"/>
    <w:rsid w:val="00BB4296"/>
    <w:rsid w:val="00BC21C5"/>
    <w:rsid w:val="00BC368C"/>
    <w:rsid w:val="00BC6037"/>
    <w:rsid w:val="00BD31F7"/>
    <w:rsid w:val="00BD3312"/>
    <w:rsid w:val="00BD6327"/>
    <w:rsid w:val="00BD65F6"/>
    <w:rsid w:val="00BE03BA"/>
    <w:rsid w:val="00BE03C0"/>
    <w:rsid w:val="00BE34B5"/>
    <w:rsid w:val="00BE37C7"/>
    <w:rsid w:val="00BF00EC"/>
    <w:rsid w:val="00BF39DC"/>
    <w:rsid w:val="00BF65D5"/>
    <w:rsid w:val="00C003DF"/>
    <w:rsid w:val="00C03312"/>
    <w:rsid w:val="00C05C3E"/>
    <w:rsid w:val="00C0660F"/>
    <w:rsid w:val="00C123CF"/>
    <w:rsid w:val="00C1274C"/>
    <w:rsid w:val="00C14C65"/>
    <w:rsid w:val="00C14EF9"/>
    <w:rsid w:val="00C1506C"/>
    <w:rsid w:val="00C167C1"/>
    <w:rsid w:val="00C17C82"/>
    <w:rsid w:val="00C2291F"/>
    <w:rsid w:val="00C23474"/>
    <w:rsid w:val="00C250A3"/>
    <w:rsid w:val="00C25A45"/>
    <w:rsid w:val="00C269D4"/>
    <w:rsid w:val="00C27E22"/>
    <w:rsid w:val="00C3029C"/>
    <w:rsid w:val="00C3202A"/>
    <w:rsid w:val="00C32194"/>
    <w:rsid w:val="00C3458B"/>
    <w:rsid w:val="00C37AB8"/>
    <w:rsid w:val="00C4160D"/>
    <w:rsid w:val="00C4180D"/>
    <w:rsid w:val="00C41BB0"/>
    <w:rsid w:val="00C42723"/>
    <w:rsid w:val="00C43488"/>
    <w:rsid w:val="00C43CA9"/>
    <w:rsid w:val="00C45A4D"/>
    <w:rsid w:val="00C465E6"/>
    <w:rsid w:val="00C46754"/>
    <w:rsid w:val="00C52A9D"/>
    <w:rsid w:val="00C530E6"/>
    <w:rsid w:val="00C530FC"/>
    <w:rsid w:val="00C54867"/>
    <w:rsid w:val="00C548DD"/>
    <w:rsid w:val="00C54F3C"/>
    <w:rsid w:val="00C5611F"/>
    <w:rsid w:val="00C56D17"/>
    <w:rsid w:val="00C57587"/>
    <w:rsid w:val="00C576B8"/>
    <w:rsid w:val="00C578B1"/>
    <w:rsid w:val="00C63E7B"/>
    <w:rsid w:val="00C674D2"/>
    <w:rsid w:val="00C7042A"/>
    <w:rsid w:val="00C72D19"/>
    <w:rsid w:val="00C83AD6"/>
    <w:rsid w:val="00C8406E"/>
    <w:rsid w:val="00C85846"/>
    <w:rsid w:val="00C94D34"/>
    <w:rsid w:val="00C962D1"/>
    <w:rsid w:val="00C97BFB"/>
    <w:rsid w:val="00CA20D0"/>
    <w:rsid w:val="00CA23C9"/>
    <w:rsid w:val="00CA30FA"/>
    <w:rsid w:val="00CA7C67"/>
    <w:rsid w:val="00CB2709"/>
    <w:rsid w:val="00CB2F83"/>
    <w:rsid w:val="00CB3271"/>
    <w:rsid w:val="00CB35A9"/>
    <w:rsid w:val="00CB370D"/>
    <w:rsid w:val="00CB4E5F"/>
    <w:rsid w:val="00CB6F89"/>
    <w:rsid w:val="00CC457A"/>
    <w:rsid w:val="00CC561D"/>
    <w:rsid w:val="00CC7A5B"/>
    <w:rsid w:val="00CD3DD5"/>
    <w:rsid w:val="00CD51C4"/>
    <w:rsid w:val="00CD67A0"/>
    <w:rsid w:val="00CE1768"/>
    <w:rsid w:val="00CE17DF"/>
    <w:rsid w:val="00CE228C"/>
    <w:rsid w:val="00CE399D"/>
    <w:rsid w:val="00CE5030"/>
    <w:rsid w:val="00CE53A7"/>
    <w:rsid w:val="00CE71D9"/>
    <w:rsid w:val="00CE7F90"/>
    <w:rsid w:val="00CF1180"/>
    <w:rsid w:val="00CF128F"/>
    <w:rsid w:val="00CF1D87"/>
    <w:rsid w:val="00CF545B"/>
    <w:rsid w:val="00CF5F97"/>
    <w:rsid w:val="00CF7E79"/>
    <w:rsid w:val="00D02D15"/>
    <w:rsid w:val="00D05483"/>
    <w:rsid w:val="00D056CE"/>
    <w:rsid w:val="00D11F26"/>
    <w:rsid w:val="00D149C7"/>
    <w:rsid w:val="00D2005B"/>
    <w:rsid w:val="00D209A7"/>
    <w:rsid w:val="00D22739"/>
    <w:rsid w:val="00D24116"/>
    <w:rsid w:val="00D25929"/>
    <w:rsid w:val="00D260A6"/>
    <w:rsid w:val="00D27D69"/>
    <w:rsid w:val="00D27E0C"/>
    <w:rsid w:val="00D317E6"/>
    <w:rsid w:val="00D318C0"/>
    <w:rsid w:val="00D33D4B"/>
    <w:rsid w:val="00D36A7F"/>
    <w:rsid w:val="00D37E6D"/>
    <w:rsid w:val="00D43904"/>
    <w:rsid w:val="00D446A3"/>
    <w:rsid w:val="00D448C2"/>
    <w:rsid w:val="00D468F1"/>
    <w:rsid w:val="00D54544"/>
    <w:rsid w:val="00D565C6"/>
    <w:rsid w:val="00D57F7D"/>
    <w:rsid w:val="00D613B5"/>
    <w:rsid w:val="00D6417C"/>
    <w:rsid w:val="00D642EC"/>
    <w:rsid w:val="00D64A56"/>
    <w:rsid w:val="00D6634B"/>
    <w:rsid w:val="00D666C3"/>
    <w:rsid w:val="00D67D5B"/>
    <w:rsid w:val="00D707B0"/>
    <w:rsid w:val="00D723BA"/>
    <w:rsid w:val="00D72EAF"/>
    <w:rsid w:val="00D73A43"/>
    <w:rsid w:val="00D741BA"/>
    <w:rsid w:val="00D75752"/>
    <w:rsid w:val="00D80616"/>
    <w:rsid w:val="00D81D5A"/>
    <w:rsid w:val="00D81E24"/>
    <w:rsid w:val="00D829A6"/>
    <w:rsid w:val="00D85274"/>
    <w:rsid w:val="00D86EE9"/>
    <w:rsid w:val="00D8779C"/>
    <w:rsid w:val="00D9189F"/>
    <w:rsid w:val="00D92913"/>
    <w:rsid w:val="00D937DD"/>
    <w:rsid w:val="00D94EE2"/>
    <w:rsid w:val="00DB2322"/>
    <w:rsid w:val="00DB2C0B"/>
    <w:rsid w:val="00DB2D7B"/>
    <w:rsid w:val="00DC4F92"/>
    <w:rsid w:val="00DC5668"/>
    <w:rsid w:val="00DC5CFE"/>
    <w:rsid w:val="00DC6B74"/>
    <w:rsid w:val="00DD0A1E"/>
    <w:rsid w:val="00DD378E"/>
    <w:rsid w:val="00DD67FE"/>
    <w:rsid w:val="00DD6823"/>
    <w:rsid w:val="00DD686E"/>
    <w:rsid w:val="00DD7AA3"/>
    <w:rsid w:val="00DE567E"/>
    <w:rsid w:val="00DE56E4"/>
    <w:rsid w:val="00DE7202"/>
    <w:rsid w:val="00DF47FE"/>
    <w:rsid w:val="00DF6723"/>
    <w:rsid w:val="00E00408"/>
    <w:rsid w:val="00E00AF3"/>
    <w:rsid w:val="00E0156A"/>
    <w:rsid w:val="00E0499A"/>
    <w:rsid w:val="00E05297"/>
    <w:rsid w:val="00E059C9"/>
    <w:rsid w:val="00E05E5C"/>
    <w:rsid w:val="00E1205D"/>
    <w:rsid w:val="00E16C04"/>
    <w:rsid w:val="00E172D9"/>
    <w:rsid w:val="00E20CBE"/>
    <w:rsid w:val="00E246CF"/>
    <w:rsid w:val="00E26704"/>
    <w:rsid w:val="00E26758"/>
    <w:rsid w:val="00E271F2"/>
    <w:rsid w:val="00E31980"/>
    <w:rsid w:val="00E3238A"/>
    <w:rsid w:val="00E355F6"/>
    <w:rsid w:val="00E37918"/>
    <w:rsid w:val="00E404A7"/>
    <w:rsid w:val="00E41B9A"/>
    <w:rsid w:val="00E4454E"/>
    <w:rsid w:val="00E44613"/>
    <w:rsid w:val="00E46AA3"/>
    <w:rsid w:val="00E50DDA"/>
    <w:rsid w:val="00E52CFE"/>
    <w:rsid w:val="00E54CF0"/>
    <w:rsid w:val="00E569FF"/>
    <w:rsid w:val="00E572BD"/>
    <w:rsid w:val="00E60FB3"/>
    <w:rsid w:val="00E61B58"/>
    <w:rsid w:val="00E63C15"/>
    <w:rsid w:val="00E6423C"/>
    <w:rsid w:val="00E6788C"/>
    <w:rsid w:val="00E70979"/>
    <w:rsid w:val="00E73B4E"/>
    <w:rsid w:val="00E746D7"/>
    <w:rsid w:val="00E74C89"/>
    <w:rsid w:val="00E753D2"/>
    <w:rsid w:val="00E754E3"/>
    <w:rsid w:val="00E862F0"/>
    <w:rsid w:val="00E92598"/>
    <w:rsid w:val="00E93830"/>
    <w:rsid w:val="00E93B2F"/>
    <w:rsid w:val="00E93E0E"/>
    <w:rsid w:val="00E95752"/>
    <w:rsid w:val="00EA0503"/>
    <w:rsid w:val="00EA160A"/>
    <w:rsid w:val="00EA22E3"/>
    <w:rsid w:val="00EA56AE"/>
    <w:rsid w:val="00EA6088"/>
    <w:rsid w:val="00EB1ED3"/>
    <w:rsid w:val="00EB50D2"/>
    <w:rsid w:val="00EB7906"/>
    <w:rsid w:val="00EB7B74"/>
    <w:rsid w:val="00EC2FB9"/>
    <w:rsid w:val="00EC3227"/>
    <w:rsid w:val="00EC4D0D"/>
    <w:rsid w:val="00EC55EB"/>
    <w:rsid w:val="00EC5789"/>
    <w:rsid w:val="00ED0B24"/>
    <w:rsid w:val="00ED1E07"/>
    <w:rsid w:val="00EE0ADE"/>
    <w:rsid w:val="00EF0956"/>
    <w:rsid w:val="00EF1ED2"/>
    <w:rsid w:val="00EF2AD6"/>
    <w:rsid w:val="00EF4E99"/>
    <w:rsid w:val="00EF5469"/>
    <w:rsid w:val="00EF79E4"/>
    <w:rsid w:val="00F01CBB"/>
    <w:rsid w:val="00F17198"/>
    <w:rsid w:val="00F20285"/>
    <w:rsid w:val="00F22EA8"/>
    <w:rsid w:val="00F23469"/>
    <w:rsid w:val="00F310A7"/>
    <w:rsid w:val="00F332A9"/>
    <w:rsid w:val="00F33406"/>
    <w:rsid w:val="00F34DB1"/>
    <w:rsid w:val="00F41849"/>
    <w:rsid w:val="00F421B4"/>
    <w:rsid w:val="00F42393"/>
    <w:rsid w:val="00F423AA"/>
    <w:rsid w:val="00F42F5C"/>
    <w:rsid w:val="00F44AE6"/>
    <w:rsid w:val="00F56DFF"/>
    <w:rsid w:val="00F6298E"/>
    <w:rsid w:val="00F63E43"/>
    <w:rsid w:val="00F6789F"/>
    <w:rsid w:val="00F70385"/>
    <w:rsid w:val="00F748FF"/>
    <w:rsid w:val="00F755F8"/>
    <w:rsid w:val="00F75D58"/>
    <w:rsid w:val="00F75F2A"/>
    <w:rsid w:val="00F80B23"/>
    <w:rsid w:val="00F81084"/>
    <w:rsid w:val="00F82EB4"/>
    <w:rsid w:val="00F82EFB"/>
    <w:rsid w:val="00F83395"/>
    <w:rsid w:val="00F83533"/>
    <w:rsid w:val="00F8392F"/>
    <w:rsid w:val="00F9455E"/>
    <w:rsid w:val="00FA5841"/>
    <w:rsid w:val="00FB5DC4"/>
    <w:rsid w:val="00FB687C"/>
    <w:rsid w:val="00FC1161"/>
    <w:rsid w:val="00FC4731"/>
    <w:rsid w:val="00FC474A"/>
    <w:rsid w:val="00FC4C17"/>
    <w:rsid w:val="00FC5C1A"/>
    <w:rsid w:val="00FC6A05"/>
    <w:rsid w:val="00FC707F"/>
    <w:rsid w:val="00FC7B9D"/>
    <w:rsid w:val="00FD0ADB"/>
    <w:rsid w:val="00FD294E"/>
    <w:rsid w:val="00FD3F42"/>
    <w:rsid w:val="00FD5ED8"/>
    <w:rsid w:val="00FD6891"/>
    <w:rsid w:val="00FE15CA"/>
    <w:rsid w:val="00FF455F"/>
    <w:rsid w:val="00FF66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7B209C2-33A9-4F07-A6CE-D593562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16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zamestnanost-nezamestnano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0223-465F-4A32-BD4B-71F522B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131</TotalTime>
  <Pages>3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ČSÚ;Ing. Marta Petráňová</dc:creator>
  <cp:lastModifiedBy>Ing. Marta Petráňová</cp:lastModifiedBy>
  <cp:revision>26</cp:revision>
  <cp:lastPrinted>2018-11-02T08:52:00Z</cp:lastPrinted>
  <dcterms:created xsi:type="dcterms:W3CDTF">2018-10-29T16:07:00Z</dcterms:created>
  <dcterms:modified xsi:type="dcterms:W3CDTF">2018-11-02T09:04:00Z</dcterms:modified>
</cp:coreProperties>
</file>