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BF73CB" w:rsidP="00670D2B">
      <w:pPr>
        <w:pStyle w:val="Datum"/>
      </w:pPr>
      <w:bookmarkStart w:id="0" w:name="_GoBack"/>
      <w:bookmarkEnd w:id="0"/>
      <w:r>
        <w:t>3</w:t>
      </w:r>
      <w:r w:rsidR="007F0EF2">
        <w:t>0</w:t>
      </w:r>
      <w:r w:rsidR="00670D2B">
        <w:t xml:space="preserve">. </w:t>
      </w:r>
      <w:r w:rsidR="00F55AF9">
        <w:t>7</w:t>
      </w:r>
      <w:r w:rsidR="006A4077">
        <w:t>.</w:t>
      </w:r>
      <w:r w:rsidR="00670D2B">
        <w:t xml:space="preserve"> </w:t>
      </w:r>
      <w:r w:rsidR="006A4077">
        <w:t>201</w:t>
      </w:r>
      <w:r w:rsidR="005C3244">
        <w:t>8</w:t>
      </w:r>
    </w:p>
    <w:p w:rsidR="00FE04E4" w:rsidRDefault="00F578B1" w:rsidP="00FE04E4">
      <w:pPr>
        <w:pStyle w:val="Nzev"/>
      </w:pPr>
      <w:r>
        <w:t>V</w:t>
      </w:r>
      <w:r w:rsidR="00B83898">
        <w:t>ýroba hovězího</w:t>
      </w:r>
      <w:r w:rsidR="00BD1D60">
        <w:t xml:space="preserve"> vzrostla</w:t>
      </w:r>
      <w:r>
        <w:t>,</w:t>
      </w:r>
      <w:r w:rsidR="00B83898">
        <w:t xml:space="preserve"> ceny </w:t>
      </w:r>
      <w:r w:rsidR="00C31B41">
        <w:t>vepřového</w:t>
      </w:r>
      <w:r w:rsidR="00B83898">
        <w:t xml:space="preserve"> stále nízké</w:t>
      </w:r>
    </w:p>
    <w:p w:rsidR="008B3970" w:rsidRPr="00CF7C3F" w:rsidRDefault="006A4077" w:rsidP="008B3970">
      <w:pPr>
        <w:pStyle w:val="Podtitulek"/>
      </w:pPr>
      <w:r w:rsidRPr="0015510B">
        <w:t xml:space="preserve">Zemědělství – </w:t>
      </w:r>
      <w:r w:rsidR="00F55AF9">
        <w:t>2</w:t>
      </w:r>
      <w:r w:rsidRPr="0015510B">
        <w:t xml:space="preserve">. </w:t>
      </w:r>
      <w:r w:rsidR="005A07BB" w:rsidRPr="00CF7C3F">
        <w:t>č</w:t>
      </w:r>
      <w:r w:rsidRPr="00CF7C3F">
        <w:t>tvrtletí</w:t>
      </w:r>
      <w:r w:rsidR="005A07BB" w:rsidRPr="00CF7C3F">
        <w:t xml:space="preserve"> </w:t>
      </w:r>
      <w:r w:rsidR="008D7A06" w:rsidRPr="00CF7C3F">
        <w:t>2</w:t>
      </w:r>
      <w:r w:rsidRPr="00CF7C3F">
        <w:t>01</w:t>
      </w:r>
      <w:r w:rsidR="005A07BB" w:rsidRPr="00CF7C3F">
        <w:t>8</w:t>
      </w:r>
    </w:p>
    <w:p w:rsidR="00E42E2F" w:rsidRPr="00A572CB" w:rsidRDefault="00731CC0" w:rsidP="00E42E2F">
      <w:pPr>
        <w:pStyle w:val="Perex"/>
        <w:spacing w:after="0"/>
      </w:pPr>
      <w:r w:rsidRPr="00CF7C3F">
        <w:t>V</w:t>
      </w:r>
      <w:r w:rsidR="00F55AF9">
        <w:t>e</w:t>
      </w:r>
      <w:r w:rsidRPr="00CF7C3F">
        <w:t> </w:t>
      </w:r>
      <w:r w:rsidR="00F55AF9">
        <w:t>2</w:t>
      </w:r>
      <w:r w:rsidRPr="00CF7C3F">
        <w:t xml:space="preserve">. čtvrtletí </w:t>
      </w:r>
      <w:r w:rsidRPr="00A572CB">
        <w:t>2018</w:t>
      </w:r>
      <w:r w:rsidR="006B7E87" w:rsidRPr="00A572CB">
        <w:t xml:space="preserve"> bylo vyrobeno </w:t>
      </w:r>
      <w:r w:rsidR="000B7EF3" w:rsidRPr="00A572CB">
        <w:t>111</w:t>
      </w:r>
      <w:r w:rsidR="006B7E87" w:rsidRPr="00A572CB">
        <w:t> </w:t>
      </w:r>
      <w:r w:rsidR="000B7EF3" w:rsidRPr="00A572CB">
        <w:t>589</w:t>
      </w:r>
      <w:r w:rsidR="006B7E87" w:rsidRPr="00A572CB">
        <w:t xml:space="preserve"> tun masa (meziročně </w:t>
      </w:r>
      <w:r w:rsidR="000B7EF3" w:rsidRPr="00A572CB">
        <w:t>+0</w:t>
      </w:r>
      <w:r w:rsidR="006B7E87" w:rsidRPr="00A572CB">
        <w:t>,</w:t>
      </w:r>
      <w:r w:rsidR="000B7EF3" w:rsidRPr="00A572CB">
        <w:t>8</w:t>
      </w:r>
      <w:r w:rsidR="006B7E87" w:rsidRPr="00A572CB">
        <w:t xml:space="preserve"> %), z toho 17 109 tun (+3,6 %) hovězího, 53 078 tun (−1,2 %) vepřového a </w:t>
      </w:r>
      <w:r w:rsidR="000B7EF3" w:rsidRPr="00A572CB">
        <w:t>41</w:t>
      </w:r>
      <w:r w:rsidR="006B7E87" w:rsidRPr="00A572CB">
        <w:t> </w:t>
      </w:r>
      <w:r w:rsidR="000B7EF3" w:rsidRPr="00A572CB">
        <w:t>359</w:t>
      </w:r>
      <w:r w:rsidR="006B7E87" w:rsidRPr="00A572CB">
        <w:t xml:space="preserve"> tun (</w:t>
      </w:r>
      <w:r w:rsidR="000B7EF3" w:rsidRPr="00A572CB">
        <w:t>+2,4</w:t>
      </w:r>
      <w:r w:rsidR="006B7E87" w:rsidRPr="00A572CB">
        <w:t> %) drůb</w:t>
      </w:r>
      <w:r w:rsidR="004F4BCF" w:rsidRPr="00A572CB">
        <w:t>ežího. Ceny zemědělských výrobců jatečného skotu byly meziročně mírně vyšší (+2,1 %), ceny jatečných prasat se propadly o 19,</w:t>
      </w:r>
      <w:r w:rsidR="00AC56CE" w:rsidRPr="00A572CB">
        <w:t>8</w:t>
      </w:r>
      <w:r w:rsidR="004F4BCF" w:rsidRPr="00A572CB">
        <w:t> % a ceny jatečných kuřat se téměř nezměnily (+0,4 %).</w:t>
      </w:r>
      <w:r w:rsidR="00396899" w:rsidRPr="00A572CB">
        <w:t xml:space="preserve"> Nákup mléka od producentů dosáhl 767 164 tis. litrů (+2,5</w:t>
      </w:r>
      <w:r w:rsidR="008F2065" w:rsidRPr="00A572CB">
        <w:t> %</w:t>
      </w:r>
      <w:r w:rsidR="00396899" w:rsidRPr="00A572CB">
        <w:t xml:space="preserve">). </w:t>
      </w:r>
      <w:r w:rsidR="004F4BCF" w:rsidRPr="00A572CB">
        <w:t>Cena mléka pro zemědělské výrobce byla o 1,5 % vyšší než ve 2. čtvrtletí minulého roku.</w:t>
      </w:r>
    </w:p>
    <w:p w:rsidR="00710712" w:rsidRPr="00A572CB" w:rsidRDefault="00710712" w:rsidP="00710712"/>
    <w:p w:rsidR="00867569" w:rsidRPr="00A572CB" w:rsidRDefault="006A4077" w:rsidP="00043BF4">
      <w:pPr>
        <w:pStyle w:val="Nadpis1"/>
      </w:pPr>
      <w:r w:rsidRPr="00A572CB">
        <w:t>Porážky a výroba masa</w:t>
      </w:r>
    </w:p>
    <w:p w:rsidR="007F0EF2" w:rsidRPr="00A572CB" w:rsidRDefault="000A1464" w:rsidP="007A57F2">
      <w:r w:rsidRPr="00A572CB">
        <w:t>V</w:t>
      </w:r>
      <w:r w:rsidR="001246E5" w:rsidRPr="00A572CB">
        <w:t>e 2.</w:t>
      </w:r>
      <w:r w:rsidRPr="00A572CB">
        <w:t xml:space="preserve"> čtvrtletí 2018 </w:t>
      </w:r>
      <w:r w:rsidR="00BB74C3" w:rsidRPr="00A572CB">
        <w:t>bylo na jatkách poraženo 5</w:t>
      </w:r>
      <w:r w:rsidR="001246E5" w:rsidRPr="00A572CB">
        <w:t>6</w:t>
      </w:r>
      <w:r w:rsidR="00BB74C3" w:rsidRPr="00A572CB">
        <w:t xml:space="preserve">,1 tis. ks skotu (meziročně </w:t>
      </w:r>
      <w:r w:rsidR="009C2BC5" w:rsidRPr="00A572CB">
        <w:t>+</w:t>
      </w:r>
      <w:r w:rsidR="00BB74C3" w:rsidRPr="00A572CB">
        <w:t>1,</w:t>
      </w:r>
      <w:r w:rsidR="001246E5" w:rsidRPr="00A572CB">
        <w:t>7</w:t>
      </w:r>
      <w:r w:rsidR="008F2065" w:rsidRPr="00A572CB">
        <w:t> %</w:t>
      </w:r>
      <w:r w:rsidR="00BB74C3" w:rsidRPr="00A572CB">
        <w:t>), z toho bylo 22,</w:t>
      </w:r>
      <w:r w:rsidR="001246E5" w:rsidRPr="00A572CB">
        <w:t>8</w:t>
      </w:r>
      <w:r w:rsidR="00BB74C3" w:rsidRPr="00A572CB">
        <w:t> tis</w:t>
      </w:r>
      <w:r w:rsidR="00BD1D60">
        <w:t>.</w:t>
      </w:r>
      <w:r w:rsidR="00BB74C3" w:rsidRPr="00A572CB">
        <w:t xml:space="preserve"> býků (</w:t>
      </w:r>
      <w:r w:rsidR="001246E5" w:rsidRPr="00A572CB">
        <w:t>−</w:t>
      </w:r>
      <w:r w:rsidR="00BB74C3" w:rsidRPr="00A572CB">
        <w:t>1,</w:t>
      </w:r>
      <w:r w:rsidR="00566E9A" w:rsidRPr="00A572CB">
        <w:t>6</w:t>
      </w:r>
      <w:r w:rsidR="00BB74C3" w:rsidRPr="00A572CB">
        <w:t> %), 2</w:t>
      </w:r>
      <w:r w:rsidR="001246E5" w:rsidRPr="00A572CB">
        <w:t>5</w:t>
      </w:r>
      <w:r w:rsidR="00BB74C3" w:rsidRPr="00A572CB">
        <w:t>,</w:t>
      </w:r>
      <w:r w:rsidR="001246E5" w:rsidRPr="00A572CB">
        <w:t>4</w:t>
      </w:r>
      <w:r w:rsidR="00BB74C3" w:rsidRPr="00A572CB">
        <w:t xml:space="preserve"> tis. krav (</w:t>
      </w:r>
      <w:r w:rsidR="008F46BA" w:rsidRPr="00A572CB">
        <w:t>+5</w:t>
      </w:r>
      <w:r w:rsidR="00BB74C3" w:rsidRPr="00A572CB">
        <w:t>,</w:t>
      </w:r>
      <w:r w:rsidR="008F46BA" w:rsidRPr="00A572CB">
        <w:t>0</w:t>
      </w:r>
      <w:r w:rsidR="00BB74C3" w:rsidRPr="00A572CB">
        <w:t> %) a 5,</w:t>
      </w:r>
      <w:r w:rsidR="008F46BA" w:rsidRPr="00A572CB">
        <w:t>7</w:t>
      </w:r>
      <w:r w:rsidR="00BB74C3" w:rsidRPr="00A572CB">
        <w:t xml:space="preserve"> tis. jalovic (</w:t>
      </w:r>
      <w:r w:rsidR="008F46BA" w:rsidRPr="00A572CB">
        <w:t>+1</w:t>
      </w:r>
      <w:r w:rsidR="00BB74C3" w:rsidRPr="00A572CB">
        <w:t>,</w:t>
      </w:r>
      <w:r w:rsidR="008F46BA" w:rsidRPr="00A572CB">
        <w:t>4</w:t>
      </w:r>
      <w:r w:rsidR="00BB74C3" w:rsidRPr="00A572CB">
        <w:t xml:space="preserve"> %). </w:t>
      </w:r>
      <w:r w:rsidR="006E0C2B" w:rsidRPr="00A572CB">
        <w:t xml:space="preserve">Vyrobeno bylo </w:t>
      </w:r>
      <w:r w:rsidR="00BB74C3" w:rsidRPr="00A572CB">
        <w:t>17</w:t>
      </w:r>
      <w:r w:rsidR="007A64B2">
        <w:t> </w:t>
      </w:r>
      <w:r w:rsidR="008F46BA" w:rsidRPr="00A572CB">
        <w:t>109</w:t>
      </w:r>
      <w:r w:rsidR="007A64B2">
        <w:t> </w:t>
      </w:r>
      <w:r w:rsidR="00BB74C3" w:rsidRPr="00A572CB">
        <w:t>tun (+</w:t>
      </w:r>
      <w:r w:rsidR="008F46BA" w:rsidRPr="00A572CB">
        <w:t>3</w:t>
      </w:r>
      <w:r w:rsidR="00BB74C3" w:rsidRPr="00A572CB">
        <w:t>,</w:t>
      </w:r>
      <w:r w:rsidR="008F46BA" w:rsidRPr="00A572CB">
        <w:t>6</w:t>
      </w:r>
      <w:r w:rsidR="00BB74C3" w:rsidRPr="00A572CB">
        <w:t> %)</w:t>
      </w:r>
      <w:r w:rsidR="006E0C2B" w:rsidRPr="00A572CB">
        <w:t xml:space="preserve"> hovězího masa</w:t>
      </w:r>
      <w:r w:rsidR="00BB74C3" w:rsidRPr="00A572CB">
        <w:t xml:space="preserve">. Na </w:t>
      </w:r>
      <w:r w:rsidR="008F46BA" w:rsidRPr="00A572CB">
        <w:t>meziročně vyšší</w:t>
      </w:r>
      <w:r w:rsidR="00BB74C3" w:rsidRPr="00A572CB">
        <w:t xml:space="preserve"> p</w:t>
      </w:r>
      <w:r w:rsidR="006E0C2B" w:rsidRPr="00A572CB">
        <w:t xml:space="preserve">rodukci se projevila </w:t>
      </w:r>
      <w:r w:rsidR="008F46BA" w:rsidRPr="00A572CB">
        <w:t xml:space="preserve">také </w:t>
      </w:r>
      <w:r w:rsidR="006E0C2B" w:rsidRPr="00A572CB">
        <w:t>v průměru o</w:t>
      </w:r>
      <w:r w:rsidR="002B12E0" w:rsidRPr="00A572CB">
        <w:t> </w:t>
      </w:r>
      <w:r w:rsidR="008F46BA" w:rsidRPr="00A572CB">
        <w:t>10</w:t>
      </w:r>
      <w:r w:rsidR="006E0C2B" w:rsidRPr="00A572CB">
        <w:t>,</w:t>
      </w:r>
      <w:r w:rsidR="008F46BA" w:rsidRPr="00A572CB">
        <w:t>7</w:t>
      </w:r>
      <w:r w:rsidR="003F691A">
        <w:t> </w:t>
      </w:r>
      <w:r w:rsidR="006E0C2B" w:rsidRPr="00A572CB">
        <w:t>kg/ks vyšší porážková hmotnost.</w:t>
      </w:r>
    </w:p>
    <w:p w:rsidR="0056168A" w:rsidRPr="00A572CB" w:rsidRDefault="009C2BC5" w:rsidP="007A57F2">
      <w:r w:rsidRPr="00A572CB">
        <w:t>P</w:t>
      </w:r>
      <w:r w:rsidR="0056168A" w:rsidRPr="00A572CB">
        <w:t>orážky prasat (5</w:t>
      </w:r>
      <w:r w:rsidRPr="00A572CB">
        <w:t>80</w:t>
      </w:r>
      <w:r w:rsidR="0056168A" w:rsidRPr="00A572CB">
        <w:t>,</w:t>
      </w:r>
      <w:r w:rsidRPr="00A572CB">
        <w:t>3</w:t>
      </w:r>
      <w:r w:rsidR="0056168A" w:rsidRPr="00A572CB">
        <w:t xml:space="preserve"> tis. ks</w:t>
      </w:r>
      <w:r w:rsidR="007C618B" w:rsidRPr="00A572CB">
        <w:t>)</w:t>
      </w:r>
      <w:r w:rsidR="0056168A" w:rsidRPr="00A572CB">
        <w:t xml:space="preserve"> </w:t>
      </w:r>
      <w:r w:rsidR="00D84620" w:rsidRPr="00A572CB">
        <w:t>v</w:t>
      </w:r>
      <w:r w:rsidR="007C618B" w:rsidRPr="00A572CB">
        <w:t>e 2</w:t>
      </w:r>
      <w:r w:rsidR="00D84620" w:rsidRPr="00A572CB">
        <w:t xml:space="preserve">. </w:t>
      </w:r>
      <w:r w:rsidR="007C618B" w:rsidRPr="00A572CB">
        <w:t>č</w:t>
      </w:r>
      <w:r w:rsidR="00D84620" w:rsidRPr="00A572CB">
        <w:t>tvrtletí</w:t>
      </w:r>
      <w:r w:rsidR="007C618B" w:rsidRPr="00A572CB">
        <w:t xml:space="preserve"> opět meziročně </w:t>
      </w:r>
      <w:r w:rsidR="00863CC6" w:rsidRPr="00A572CB">
        <w:t>klesly</w:t>
      </w:r>
      <w:r w:rsidR="007C618B" w:rsidRPr="00A572CB">
        <w:t xml:space="preserve"> (o 3,2 %)</w:t>
      </w:r>
      <w:r w:rsidR="003C1BD8" w:rsidRPr="00A572CB">
        <w:t>.</w:t>
      </w:r>
      <w:r w:rsidR="00863CC6" w:rsidRPr="00A572CB">
        <w:t xml:space="preserve"> </w:t>
      </w:r>
      <w:r w:rsidR="003C1BD8" w:rsidRPr="00A572CB">
        <w:t>T</w:t>
      </w:r>
      <w:r w:rsidR="007C618B" w:rsidRPr="00A572CB">
        <w:t xml:space="preserve">oto snížení </w:t>
      </w:r>
      <w:r w:rsidR="003C1BD8" w:rsidRPr="00A572CB">
        <w:t xml:space="preserve">však bylo ovlivněno výrazným </w:t>
      </w:r>
      <w:r w:rsidR="007C618B" w:rsidRPr="00A572CB">
        <w:t>nárůst</w:t>
      </w:r>
      <w:r w:rsidR="003C1BD8" w:rsidRPr="00A572CB">
        <w:t>em</w:t>
      </w:r>
      <w:r w:rsidR="007C618B" w:rsidRPr="00A572CB">
        <w:t xml:space="preserve"> vývozu živých jatečných prasat.</w:t>
      </w:r>
      <w:r w:rsidR="00D84620" w:rsidRPr="00A572CB">
        <w:t xml:space="preserve"> </w:t>
      </w:r>
      <w:r w:rsidR="003C1BD8" w:rsidRPr="00A572CB">
        <w:t>Výroba vepřového masa dosáhla 53 078 tun (</w:t>
      </w:r>
      <w:r w:rsidR="003C1BD8" w:rsidRPr="00A572CB">
        <w:rPr>
          <w:sz w:val="18"/>
          <w:szCs w:val="18"/>
        </w:rPr>
        <w:t>−</w:t>
      </w:r>
      <w:r w:rsidR="003C1BD8" w:rsidRPr="00A572CB">
        <w:t xml:space="preserve">1,2 %), přičemž nižší počet poražených prasat byl částečně </w:t>
      </w:r>
      <w:r w:rsidR="0056168A" w:rsidRPr="00A572CB">
        <w:t xml:space="preserve">kompenzován </w:t>
      </w:r>
      <w:r w:rsidR="003C1BD8" w:rsidRPr="00A572CB">
        <w:t xml:space="preserve">jejich </w:t>
      </w:r>
      <w:r w:rsidR="0056168A" w:rsidRPr="00A572CB">
        <w:t xml:space="preserve">vyšší průměrnou hmotností </w:t>
      </w:r>
      <w:r w:rsidR="00D84620" w:rsidRPr="00A572CB">
        <w:t>(</w:t>
      </w:r>
      <w:r w:rsidR="00731CC0" w:rsidRPr="00A572CB">
        <w:t>1</w:t>
      </w:r>
      <w:r w:rsidR="004E15C9" w:rsidRPr="00A572CB">
        <w:t>16</w:t>
      </w:r>
      <w:r w:rsidR="00731CC0" w:rsidRPr="00A572CB">
        <w:t>,</w:t>
      </w:r>
      <w:r w:rsidR="004E15C9" w:rsidRPr="00A572CB">
        <w:t>4</w:t>
      </w:r>
      <w:r w:rsidR="00731CC0" w:rsidRPr="00A572CB">
        <w:t xml:space="preserve"> kg/ks </w:t>
      </w:r>
      <w:r w:rsidR="004E15C9" w:rsidRPr="00A572CB">
        <w:t>jatečná prasata bez prasnic</w:t>
      </w:r>
      <w:r w:rsidR="00D84620" w:rsidRPr="00A572CB">
        <w:t>)</w:t>
      </w:r>
      <w:r w:rsidR="004E15C9" w:rsidRPr="00A572CB">
        <w:t>.</w:t>
      </w:r>
    </w:p>
    <w:p w:rsidR="00731CC0" w:rsidRPr="00A572CB" w:rsidRDefault="000B7EF3" w:rsidP="007A57F2">
      <w:r w:rsidRPr="00A572CB">
        <w:t>V tomto čtvrtletí došlo k mírnému navýšení v</w:t>
      </w:r>
      <w:r w:rsidR="00E82107" w:rsidRPr="00A572CB">
        <w:t>ýrob</w:t>
      </w:r>
      <w:r w:rsidRPr="00A572CB">
        <w:t>y</w:t>
      </w:r>
      <w:r w:rsidR="00E82107" w:rsidRPr="00A572CB">
        <w:t xml:space="preserve"> drůbežího masa</w:t>
      </w:r>
      <w:r w:rsidRPr="00A572CB">
        <w:t xml:space="preserve"> na 41 359 tun (+2,4 %).</w:t>
      </w:r>
    </w:p>
    <w:p w:rsidR="006E0C2B" w:rsidRPr="00A572CB" w:rsidRDefault="006E0C2B" w:rsidP="007A57F2"/>
    <w:p w:rsidR="005A07BB" w:rsidRPr="00A572CB" w:rsidRDefault="005A07BB" w:rsidP="006A4077">
      <w:pPr>
        <w:pStyle w:val="Nadpis1"/>
      </w:pPr>
      <w:r w:rsidRPr="00A572CB">
        <w:t>Stavy skotu, prasat a drůbeže</w:t>
      </w:r>
    </w:p>
    <w:p w:rsidR="005A07BB" w:rsidRPr="00A572CB" w:rsidRDefault="000D406F" w:rsidP="008D3F2F">
      <w:pPr>
        <w:tabs>
          <w:tab w:val="left" w:pos="6237"/>
        </w:tabs>
      </w:pPr>
      <w:r w:rsidRPr="00A572CB">
        <w:t xml:space="preserve">Podle soupisu hospodářských zvířat </w:t>
      </w:r>
      <w:r w:rsidR="00CD4BCB" w:rsidRPr="00A572CB">
        <w:t>k 1. dubnu</w:t>
      </w:r>
      <w:r w:rsidR="006866E6" w:rsidRPr="00A572CB">
        <w:t xml:space="preserve"> bylo v ČR chováno 1</w:t>
      </w:r>
      <w:r w:rsidR="00CD4BCB" w:rsidRPr="00A572CB">
        <w:t> 415,8</w:t>
      </w:r>
      <w:r w:rsidR="006866E6" w:rsidRPr="00A572CB">
        <w:t xml:space="preserve"> tis. ks </w:t>
      </w:r>
      <w:r w:rsidR="00CD4BCB" w:rsidRPr="00A572CB">
        <w:t>(</w:t>
      </w:r>
      <w:r w:rsidR="00CD4BCB" w:rsidRPr="00A572CB">
        <w:rPr>
          <w:sz w:val="18"/>
          <w:szCs w:val="18"/>
        </w:rPr>
        <w:t>−</w:t>
      </w:r>
      <w:r w:rsidR="00CD4BCB" w:rsidRPr="00A572CB">
        <w:t>0</w:t>
      </w:r>
      <w:r w:rsidR="006866E6" w:rsidRPr="00A572CB">
        <w:t>,</w:t>
      </w:r>
      <w:r w:rsidR="00CD4BCB" w:rsidRPr="00A572CB">
        <w:t>4</w:t>
      </w:r>
      <w:r w:rsidR="006866E6" w:rsidRPr="00A572CB">
        <w:t> %</w:t>
      </w:r>
      <w:r w:rsidR="00CD4BCB" w:rsidRPr="00A572CB">
        <w:t>)</w:t>
      </w:r>
      <w:r w:rsidR="006866E6" w:rsidRPr="00A572CB">
        <w:t xml:space="preserve"> </w:t>
      </w:r>
      <w:r w:rsidR="00CD4BCB" w:rsidRPr="00A572CB">
        <w:t>skotu</w:t>
      </w:r>
      <w:r w:rsidR="006866E6" w:rsidRPr="00A572CB">
        <w:t xml:space="preserve">. K mírnému </w:t>
      </w:r>
      <w:r w:rsidR="00CD4BCB" w:rsidRPr="00A572CB">
        <w:t>meziročnímu poklesu do</w:t>
      </w:r>
      <w:r w:rsidR="006866E6" w:rsidRPr="00A572CB">
        <w:t>šlo v kategori</w:t>
      </w:r>
      <w:r w:rsidR="00CD4BCB" w:rsidRPr="00A572CB">
        <w:t>i</w:t>
      </w:r>
      <w:r w:rsidR="006866E6" w:rsidRPr="00A572CB">
        <w:t xml:space="preserve"> do 1 </w:t>
      </w:r>
      <w:r w:rsidR="00CD4BCB" w:rsidRPr="00A572CB">
        <w:t>roku (o</w:t>
      </w:r>
      <w:r w:rsidR="006866E6" w:rsidRPr="00A572CB">
        <w:t xml:space="preserve"> </w:t>
      </w:r>
      <w:r w:rsidR="00CD4BCB" w:rsidRPr="00A572CB">
        <w:t>1</w:t>
      </w:r>
      <w:r w:rsidR="006866E6" w:rsidRPr="00A572CB">
        <w:t>,</w:t>
      </w:r>
      <w:r w:rsidR="00CD4BCB" w:rsidRPr="00A572CB">
        <w:t>8</w:t>
      </w:r>
      <w:r w:rsidR="006866E6" w:rsidRPr="00A572CB">
        <w:t> %</w:t>
      </w:r>
      <w:r w:rsidR="00CD4BCB" w:rsidRPr="00A572CB">
        <w:t>)</w:t>
      </w:r>
      <w:r w:rsidR="006866E6" w:rsidRPr="00A572CB">
        <w:t>,</w:t>
      </w:r>
      <w:r w:rsidR="00CD4BCB" w:rsidRPr="00A572CB">
        <w:t xml:space="preserve"> u býků ve výkrmu byl zaznamenán pokles o </w:t>
      </w:r>
      <w:r w:rsidR="00C06673" w:rsidRPr="00A572CB">
        <w:t>5,6</w:t>
      </w:r>
      <w:r w:rsidR="00CD4BCB" w:rsidRPr="00A572CB">
        <w:t xml:space="preserve"> %, naopak u zapuštěných jalovic mírné zvýšení o </w:t>
      </w:r>
      <w:r w:rsidR="00C06673" w:rsidRPr="00A572CB">
        <w:t>2</w:t>
      </w:r>
      <w:r w:rsidR="00CD4BCB" w:rsidRPr="00A572CB">
        <w:t>,</w:t>
      </w:r>
      <w:r w:rsidR="00C06673" w:rsidRPr="00A572CB">
        <w:t>7</w:t>
      </w:r>
      <w:r w:rsidR="00CD4BCB" w:rsidRPr="00A572CB">
        <w:t> %.</w:t>
      </w:r>
      <w:r w:rsidR="008D3F2F" w:rsidRPr="00A572CB">
        <w:t xml:space="preserve"> Stavy krav si zachovaly ustálený trend mírného poklesu u dojených (</w:t>
      </w:r>
      <w:r w:rsidR="008D3F2F" w:rsidRPr="00A572CB">
        <w:rPr>
          <w:sz w:val="18"/>
          <w:szCs w:val="18"/>
        </w:rPr>
        <w:t>−</w:t>
      </w:r>
      <w:r w:rsidR="008D3F2F" w:rsidRPr="00A572CB">
        <w:t>1,2 %) a mírného navýšení u</w:t>
      </w:r>
      <w:r w:rsidR="007A64B2">
        <w:t> </w:t>
      </w:r>
      <w:r w:rsidR="008D3F2F" w:rsidRPr="00A572CB">
        <w:t>masných (+2,7 %)</w:t>
      </w:r>
      <w:r w:rsidR="008F2065" w:rsidRPr="00A572CB">
        <w:t>.</w:t>
      </w:r>
    </w:p>
    <w:p w:rsidR="007055E2" w:rsidRPr="00A572CB" w:rsidRDefault="007055E2" w:rsidP="005A07BB">
      <w:r w:rsidRPr="00A572CB">
        <w:t>Stavy prasat se meziročně zvýšily na 1 5</w:t>
      </w:r>
      <w:r w:rsidR="008D3F2F" w:rsidRPr="00A572CB">
        <w:t>57</w:t>
      </w:r>
      <w:r w:rsidRPr="00A572CB">
        <w:t>,</w:t>
      </w:r>
      <w:r w:rsidR="008D3F2F" w:rsidRPr="00A572CB">
        <w:t>2</w:t>
      </w:r>
      <w:r w:rsidRPr="00A572CB">
        <w:t xml:space="preserve"> tis. ks (+</w:t>
      </w:r>
      <w:r w:rsidR="008D3F2F" w:rsidRPr="00A572CB">
        <w:t>4</w:t>
      </w:r>
      <w:r w:rsidRPr="00A572CB">
        <w:t>,5 %)</w:t>
      </w:r>
      <w:r w:rsidR="00773E1F" w:rsidRPr="00A572CB">
        <w:t>. Stavy selat do 20 kg vzrostly o</w:t>
      </w:r>
      <w:r w:rsidR="003F691A">
        <w:t> </w:t>
      </w:r>
      <w:r w:rsidR="00773E1F" w:rsidRPr="00A572CB">
        <w:t>8,1 %</w:t>
      </w:r>
      <w:r w:rsidR="001476CE" w:rsidRPr="00A572CB">
        <w:t xml:space="preserve">, </w:t>
      </w:r>
      <w:r w:rsidR="00773E1F" w:rsidRPr="00A572CB">
        <w:t xml:space="preserve">tento přebytek byl následně vyvezen </w:t>
      </w:r>
      <w:r w:rsidR="00F578B1" w:rsidRPr="00A572CB">
        <w:t xml:space="preserve">v průměrné hmotnosti 27,2 kg </w:t>
      </w:r>
      <w:r w:rsidR="00B83898" w:rsidRPr="00A572CB">
        <w:t xml:space="preserve">k výkrmu </w:t>
      </w:r>
      <w:r w:rsidR="00773E1F" w:rsidRPr="00A572CB">
        <w:t>do zahraničí</w:t>
      </w:r>
      <w:r w:rsidR="00E77070" w:rsidRPr="00A572CB">
        <w:t>. Stavy prasat ve výkrmu zaznamenaly také zvýšení (+3,3 %), výraznější bylo v kategoriích o vyšší hmotnosti, tedy před porážkou.</w:t>
      </w:r>
    </w:p>
    <w:p w:rsidR="007055E2" w:rsidRPr="00A572CB" w:rsidRDefault="004D62BF" w:rsidP="005A07BB">
      <w:r w:rsidRPr="00A572CB">
        <w:t xml:space="preserve">Stavy drůbeže </w:t>
      </w:r>
      <w:r w:rsidR="006D47F7" w:rsidRPr="00A572CB">
        <w:t xml:space="preserve">byly na začátku čtvrtletí meziročně </w:t>
      </w:r>
      <w:r w:rsidR="003E472C" w:rsidRPr="00A572CB">
        <w:t>vyšší</w:t>
      </w:r>
      <w:r w:rsidR="006D47F7" w:rsidRPr="00A572CB">
        <w:t xml:space="preserve"> </w:t>
      </w:r>
      <w:r w:rsidR="00EB3204" w:rsidRPr="00A572CB">
        <w:t>o 9,7 %</w:t>
      </w:r>
      <w:r w:rsidR="006D47F7" w:rsidRPr="00A572CB">
        <w:t xml:space="preserve"> a čítaly 2</w:t>
      </w:r>
      <w:r w:rsidR="00EB3204" w:rsidRPr="00A572CB">
        <w:t>3</w:t>
      </w:r>
      <w:r w:rsidR="006D47F7" w:rsidRPr="00A572CB">
        <w:t> </w:t>
      </w:r>
      <w:r w:rsidR="00EB3204" w:rsidRPr="00A572CB">
        <w:t>572</w:t>
      </w:r>
      <w:r w:rsidR="006D47F7" w:rsidRPr="00A572CB">
        <w:t>,</w:t>
      </w:r>
      <w:r w:rsidR="00EB3204" w:rsidRPr="00A572CB">
        <w:t xml:space="preserve">8 tis. ks. Na zvýšení se podílely všechny druhy a kategorie drůbeže. Stavy slepic se zvýšily na 7 989,6 tis. ks (+16,9 %), </w:t>
      </w:r>
      <w:r w:rsidR="001476CE" w:rsidRPr="00A572CB">
        <w:t>stavy</w:t>
      </w:r>
      <w:r w:rsidR="00EB3204" w:rsidRPr="00A572CB">
        <w:t xml:space="preserve"> kuřat ve výkrmu na 11 283,4 tis. ks (+3,2 %)</w:t>
      </w:r>
      <w:r w:rsidR="001476CE" w:rsidRPr="00A572CB">
        <w:t>,</w:t>
      </w:r>
      <w:r w:rsidR="00EB3204" w:rsidRPr="00A572CB">
        <w:t xml:space="preserve"> kachen na 780,8 tis. ks (</w:t>
      </w:r>
      <w:r w:rsidR="001476CE" w:rsidRPr="00A572CB">
        <w:t>+</w:t>
      </w:r>
      <w:r w:rsidR="00EB3204" w:rsidRPr="00A572CB">
        <w:t>42</w:t>
      </w:r>
      <w:r w:rsidR="001476CE" w:rsidRPr="00A572CB">
        <w:t>,0</w:t>
      </w:r>
      <w:r w:rsidR="00EB3204" w:rsidRPr="00A572CB">
        <w:t> %)</w:t>
      </w:r>
      <w:r w:rsidR="001476CE" w:rsidRPr="00A572CB">
        <w:t>, krůt na 343,8 tis. ks (+1,2 %) a hus na 19,8 tis. ks (+</w:t>
      </w:r>
      <w:r w:rsidR="004B6364" w:rsidRPr="00A572CB">
        <w:t>9,7 %</w:t>
      </w:r>
      <w:r w:rsidR="001476CE" w:rsidRPr="00A572CB">
        <w:t>)</w:t>
      </w:r>
      <w:r w:rsidR="004B6364" w:rsidRPr="00A572CB">
        <w:t>.</w:t>
      </w:r>
    </w:p>
    <w:p w:rsidR="001476CE" w:rsidRPr="00A572CB" w:rsidRDefault="001476CE" w:rsidP="005A07BB"/>
    <w:p w:rsidR="006A4077" w:rsidRPr="00A572CB" w:rsidRDefault="006A4077" w:rsidP="006A4077">
      <w:pPr>
        <w:pStyle w:val="Nadpis1"/>
      </w:pPr>
      <w:r w:rsidRPr="00A572CB">
        <w:t>Ceny zemědělských výrobců jatečného skotu, prasat a kuřat</w:t>
      </w:r>
    </w:p>
    <w:p w:rsidR="0056160F" w:rsidRPr="00A572CB" w:rsidRDefault="007A7433" w:rsidP="003A293F">
      <w:r w:rsidRPr="00A572CB">
        <w:t>Ceny zemědělských výrobců jatečného skotu se v</w:t>
      </w:r>
      <w:r w:rsidR="001F060F" w:rsidRPr="00A572CB">
        <w:t>e</w:t>
      </w:r>
      <w:r w:rsidR="00E67E98" w:rsidRPr="00A572CB">
        <w:t xml:space="preserve"> </w:t>
      </w:r>
      <w:r w:rsidR="001F060F" w:rsidRPr="00A572CB">
        <w:t>2</w:t>
      </w:r>
      <w:r w:rsidR="000A1464" w:rsidRPr="00A572CB">
        <w:t>.</w:t>
      </w:r>
      <w:r w:rsidRPr="00A572CB">
        <w:t xml:space="preserve"> </w:t>
      </w:r>
      <w:r w:rsidR="00CC6995" w:rsidRPr="00A572CB">
        <w:t xml:space="preserve">čtvrtletí meziročně mírně zvýšily </w:t>
      </w:r>
      <w:r w:rsidR="00E67E98" w:rsidRPr="00A572CB">
        <w:t xml:space="preserve">u krav (+4,3 %), u telat (+3,2 %), u býků (+1,2 %), </w:t>
      </w:r>
      <w:r w:rsidR="00CC6995" w:rsidRPr="00A572CB">
        <w:t xml:space="preserve">u jalovic </w:t>
      </w:r>
      <w:r w:rsidR="00E67E98" w:rsidRPr="00A572CB">
        <w:t>se nezměnily.</w:t>
      </w:r>
      <w:r w:rsidR="00CC6995" w:rsidRPr="00A572CB">
        <w:t xml:space="preserve"> </w:t>
      </w:r>
      <w:r w:rsidR="00E67E98" w:rsidRPr="00A572CB">
        <w:t xml:space="preserve">Průměrná cena jatečných býků byla </w:t>
      </w:r>
      <w:r w:rsidR="00CC6995" w:rsidRPr="00A572CB">
        <w:t>4</w:t>
      </w:r>
      <w:r w:rsidR="00E67E98" w:rsidRPr="00A572CB">
        <w:t>8</w:t>
      </w:r>
      <w:r w:rsidR="00CC6995" w:rsidRPr="00A572CB">
        <w:t>,</w:t>
      </w:r>
      <w:r w:rsidR="00E67E98" w:rsidRPr="00A572CB">
        <w:t>00</w:t>
      </w:r>
      <w:r w:rsidR="00CC6995" w:rsidRPr="00A572CB">
        <w:t xml:space="preserve"> Kč</w:t>
      </w:r>
      <w:r w:rsidR="00B313DA" w:rsidRPr="00A572CB">
        <w:t>/</w:t>
      </w:r>
      <w:r w:rsidR="00CC6995" w:rsidRPr="00A572CB">
        <w:t>kg v živém nebo 87,</w:t>
      </w:r>
      <w:r w:rsidR="00E67E98" w:rsidRPr="00A572CB">
        <w:t>37</w:t>
      </w:r>
      <w:r w:rsidR="00CC6995" w:rsidRPr="00A572CB">
        <w:t xml:space="preserve"> Kč</w:t>
      </w:r>
      <w:r w:rsidR="00B313DA" w:rsidRPr="00A572CB">
        <w:t>/</w:t>
      </w:r>
      <w:r w:rsidR="00CC6995" w:rsidRPr="00A572CB">
        <w:t>kg v jatečné hmotnosti.</w:t>
      </w:r>
    </w:p>
    <w:p w:rsidR="00CC6995" w:rsidRPr="00A572CB" w:rsidRDefault="00B313DA" w:rsidP="003A293F">
      <w:r w:rsidRPr="00A572CB">
        <w:lastRenderedPageBreak/>
        <w:t>V</w:t>
      </w:r>
      <w:r w:rsidR="00705002" w:rsidRPr="00A572CB">
        <w:t>e</w:t>
      </w:r>
      <w:r w:rsidR="000A1464" w:rsidRPr="00A572CB">
        <w:t> </w:t>
      </w:r>
      <w:r w:rsidR="00705002" w:rsidRPr="00A572CB">
        <w:t>2</w:t>
      </w:r>
      <w:r w:rsidR="000A1464" w:rsidRPr="00A572CB">
        <w:t>.</w:t>
      </w:r>
      <w:r w:rsidRPr="00A572CB">
        <w:t xml:space="preserve"> čtvrtletí </w:t>
      </w:r>
      <w:r w:rsidR="00705002" w:rsidRPr="00A572CB">
        <w:t>byly ceny jatečných prasat 19,</w:t>
      </w:r>
      <w:r w:rsidR="00D1635A" w:rsidRPr="00A572CB">
        <w:t>8</w:t>
      </w:r>
      <w:r w:rsidR="00705002" w:rsidRPr="00A572CB">
        <w:t xml:space="preserve"> % pod úrovní cen ve stejném období minulého roku a dosáhly </w:t>
      </w:r>
      <w:r w:rsidRPr="00A572CB">
        <w:t>průměrn</w:t>
      </w:r>
      <w:r w:rsidR="00705002" w:rsidRPr="00A572CB">
        <w:t>é</w:t>
      </w:r>
      <w:r w:rsidRPr="00A572CB">
        <w:t xml:space="preserve"> hodnot</w:t>
      </w:r>
      <w:r w:rsidR="00705002" w:rsidRPr="00A572CB">
        <w:t>y</w:t>
      </w:r>
      <w:r w:rsidR="001E6E66" w:rsidRPr="00A572CB">
        <w:t xml:space="preserve"> 2</w:t>
      </w:r>
      <w:r w:rsidR="00705002" w:rsidRPr="00A572CB">
        <w:t>6</w:t>
      </w:r>
      <w:r w:rsidR="001E6E66" w:rsidRPr="00A572CB">
        <w:t>,</w:t>
      </w:r>
      <w:r w:rsidR="00705002" w:rsidRPr="00A572CB">
        <w:t>82</w:t>
      </w:r>
      <w:r w:rsidR="001E6E66" w:rsidRPr="00A572CB">
        <w:t xml:space="preserve"> Kč za kg živé hmotnosti nebo 3</w:t>
      </w:r>
      <w:r w:rsidR="00705002" w:rsidRPr="00A572CB">
        <w:t>4</w:t>
      </w:r>
      <w:r w:rsidR="001E6E66" w:rsidRPr="00A572CB">
        <w:t>,8</w:t>
      </w:r>
      <w:r w:rsidR="00705002" w:rsidRPr="00A572CB">
        <w:t>7</w:t>
      </w:r>
      <w:r w:rsidR="001E6E66" w:rsidRPr="00A572CB">
        <w:t xml:space="preserve"> Kč za kg jatečné hmotnosti. Vzhledem k předcházejícímu čtvrtletí klesla průměrná cena </w:t>
      </w:r>
      <w:r w:rsidR="00705002" w:rsidRPr="00A572CB">
        <w:t xml:space="preserve">v mase </w:t>
      </w:r>
      <w:r w:rsidR="001E6E66" w:rsidRPr="00A572CB">
        <w:t xml:space="preserve">o </w:t>
      </w:r>
      <w:r w:rsidR="00705002" w:rsidRPr="00A572CB">
        <w:t>0</w:t>
      </w:r>
      <w:r w:rsidR="001E6E66" w:rsidRPr="00A572CB">
        <w:t>,</w:t>
      </w:r>
      <w:r w:rsidR="00705002" w:rsidRPr="00A572CB">
        <w:t>94 Kč za kg</w:t>
      </w:r>
      <w:r w:rsidR="001E6E66" w:rsidRPr="00A572CB">
        <w:t>.</w:t>
      </w:r>
    </w:p>
    <w:p w:rsidR="00FF1F30" w:rsidRPr="00A572CB" w:rsidRDefault="00FF1F30" w:rsidP="003A293F">
      <w:r w:rsidRPr="00A572CB">
        <w:t>Cena odstavených selat se meziročně zvýšila o 5,1 % na 65,72 Kč/kg.</w:t>
      </w:r>
    </w:p>
    <w:p w:rsidR="00F9017B" w:rsidRPr="00A572CB" w:rsidRDefault="001E6E66" w:rsidP="003A293F">
      <w:r w:rsidRPr="00A572CB">
        <w:t xml:space="preserve">Ceny jatečných kuřat </w:t>
      </w:r>
      <w:r w:rsidR="00FF1F30" w:rsidRPr="00A572CB">
        <w:t>se meziročně téměř nezměnily (+0,4 %)</w:t>
      </w:r>
      <w:r w:rsidRPr="00A572CB">
        <w:t>. Výrobci prodávali jatečná kuřata</w:t>
      </w:r>
      <w:r w:rsidR="00B5403A" w:rsidRPr="00A572CB">
        <w:t xml:space="preserve"> I. třídy jakosti</w:t>
      </w:r>
      <w:r w:rsidRPr="00A572CB">
        <w:t xml:space="preserve"> </w:t>
      </w:r>
      <w:r w:rsidR="00B5403A" w:rsidRPr="00A572CB">
        <w:t xml:space="preserve">v průměru za </w:t>
      </w:r>
      <w:r w:rsidRPr="00A572CB">
        <w:t>2</w:t>
      </w:r>
      <w:r w:rsidR="00FF1F30" w:rsidRPr="00A572CB">
        <w:t>2</w:t>
      </w:r>
      <w:r w:rsidR="00B5403A" w:rsidRPr="00A572CB">
        <w:t>,</w:t>
      </w:r>
      <w:r w:rsidR="00FF1F30" w:rsidRPr="00A572CB">
        <w:t>99</w:t>
      </w:r>
      <w:r w:rsidR="00B5403A" w:rsidRPr="00A572CB">
        <w:t xml:space="preserve"> Kč za kg v živém.</w:t>
      </w:r>
    </w:p>
    <w:p w:rsidR="00B5403A" w:rsidRPr="00A572CB" w:rsidRDefault="00B5403A" w:rsidP="003A293F"/>
    <w:p w:rsidR="005A07BB" w:rsidRPr="00A572CB" w:rsidRDefault="005A07BB" w:rsidP="006A4077">
      <w:pPr>
        <w:pStyle w:val="Nadpis1"/>
      </w:pPr>
      <w:r w:rsidRPr="00A572CB">
        <w:t>Zahraniční obchod s živými zvířaty a mas</w:t>
      </w:r>
      <w:r w:rsidR="006D47F7" w:rsidRPr="00A572CB">
        <w:t>e</w:t>
      </w:r>
      <w:r w:rsidRPr="00A572CB">
        <w:t>m</w:t>
      </w:r>
    </w:p>
    <w:p w:rsidR="005A07BB" w:rsidRPr="00A572CB" w:rsidRDefault="006D47F7" w:rsidP="005A07BB">
      <w:r w:rsidRPr="00A572CB">
        <w:t>Podle předběžných výsledků zahraničního obchodu</w:t>
      </w:r>
      <w:r w:rsidRPr="00A572CB">
        <w:rPr>
          <w:rStyle w:val="Znakapoznpodarou"/>
        </w:rPr>
        <w:footnoteReference w:id="1"/>
      </w:r>
      <w:r w:rsidRPr="00A572CB">
        <w:rPr>
          <w:vertAlign w:val="superscript"/>
        </w:rPr>
        <w:t>)</w:t>
      </w:r>
      <w:r w:rsidRPr="00A572CB">
        <w:t xml:space="preserve"> </w:t>
      </w:r>
      <w:r w:rsidR="0073386B" w:rsidRPr="00A572CB">
        <w:t>s živými zvířaty v hmotnostních jednotkách za</w:t>
      </w:r>
      <w:r w:rsidRPr="00A572CB">
        <w:t xml:space="preserve"> období od </w:t>
      </w:r>
      <w:r w:rsidR="00B30FC5" w:rsidRPr="00A572CB">
        <w:t xml:space="preserve">března </w:t>
      </w:r>
      <w:r w:rsidRPr="00A572CB">
        <w:t xml:space="preserve">do </w:t>
      </w:r>
      <w:r w:rsidR="00B30FC5" w:rsidRPr="00A572CB">
        <w:t>května</w:t>
      </w:r>
      <w:r w:rsidR="008B2334" w:rsidRPr="00A572CB">
        <w:t xml:space="preserve"> </w:t>
      </w:r>
      <w:r w:rsidRPr="00A572CB">
        <w:t xml:space="preserve">2018 </w:t>
      </w:r>
      <w:r w:rsidR="0073386B" w:rsidRPr="00A572CB">
        <w:t>byla bilance kladná (1</w:t>
      </w:r>
      <w:r w:rsidR="009D4624" w:rsidRPr="00A572CB">
        <w:t>6</w:t>
      </w:r>
      <w:r w:rsidR="0073386B" w:rsidRPr="00A572CB">
        <w:t> </w:t>
      </w:r>
      <w:r w:rsidR="009D4624" w:rsidRPr="00A572CB">
        <w:t>185</w:t>
      </w:r>
      <w:r w:rsidR="0073386B" w:rsidRPr="00A572CB">
        <w:t xml:space="preserve"> tun u skotu, </w:t>
      </w:r>
      <w:r w:rsidR="009D4624" w:rsidRPr="00A572CB">
        <w:t>9</w:t>
      </w:r>
      <w:r w:rsidR="0073386B" w:rsidRPr="00A572CB">
        <w:t> </w:t>
      </w:r>
      <w:r w:rsidR="009D4624" w:rsidRPr="00A572CB">
        <w:t>54</w:t>
      </w:r>
      <w:r w:rsidR="0073386B" w:rsidRPr="00A572CB">
        <w:t xml:space="preserve">1 tun u prasat a </w:t>
      </w:r>
      <w:r w:rsidR="009D4624" w:rsidRPr="00A572CB">
        <w:t>8</w:t>
      </w:r>
      <w:r w:rsidR="0073386B" w:rsidRPr="00A572CB">
        <w:t> </w:t>
      </w:r>
      <w:r w:rsidR="009D4624" w:rsidRPr="00A572CB">
        <w:t>496</w:t>
      </w:r>
      <w:r w:rsidR="0073386B" w:rsidRPr="00A572CB">
        <w:t xml:space="preserve"> tun u drůbeže)</w:t>
      </w:r>
      <w:r w:rsidRPr="00A572CB">
        <w:t>.</w:t>
      </w:r>
    </w:p>
    <w:p w:rsidR="00810D82" w:rsidRPr="00A572CB" w:rsidRDefault="007E327C" w:rsidP="005A07BB">
      <w:r w:rsidRPr="00A572CB">
        <w:t>Přestože se d</w:t>
      </w:r>
      <w:r w:rsidR="009D4624" w:rsidRPr="00A572CB">
        <w:t xml:space="preserve">ovoz živého skotu </w:t>
      </w:r>
      <w:r w:rsidRPr="00A572CB">
        <w:t>meziročně zvýšil na 1,7</w:t>
      </w:r>
      <w:r w:rsidR="009D4624" w:rsidRPr="00A572CB">
        <w:t xml:space="preserve"> </w:t>
      </w:r>
      <w:r w:rsidRPr="00A572CB">
        <w:t xml:space="preserve">tis. ks, </w:t>
      </w:r>
      <w:r w:rsidR="009D4624" w:rsidRPr="00A572CB">
        <w:t xml:space="preserve">vzhledem k vývozu </w:t>
      </w:r>
      <w:r w:rsidRPr="00A572CB">
        <w:t>(</w:t>
      </w:r>
      <w:r w:rsidR="00625EA9" w:rsidRPr="00A572CB">
        <w:t>46,9 tis. ks</w:t>
      </w:r>
      <w:r w:rsidRPr="00A572CB">
        <w:t xml:space="preserve">) </w:t>
      </w:r>
      <w:r w:rsidR="00625EA9" w:rsidRPr="00A572CB">
        <w:t xml:space="preserve">zůstává </w:t>
      </w:r>
      <w:r w:rsidR="009D4624" w:rsidRPr="00A572CB">
        <w:t>trvale zanedbatelný</w:t>
      </w:r>
      <w:r w:rsidR="000D12EB" w:rsidRPr="00A572CB">
        <w:t xml:space="preserve">. </w:t>
      </w:r>
      <w:r w:rsidR="00625EA9" w:rsidRPr="00A572CB">
        <w:t>Na straně v</w:t>
      </w:r>
      <w:r w:rsidR="000D12EB" w:rsidRPr="00A572CB">
        <w:t>ývoz</w:t>
      </w:r>
      <w:r w:rsidR="00625EA9" w:rsidRPr="00A572CB">
        <w:t>u převládala zvířata určená k dalšímu chovu</w:t>
      </w:r>
      <w:r w:rsidR="006168F8" w:rsidRPr="00A572CB">
        <w:t xml:space="preserve"> (29,6</w:t>
      </w:r>
      <w:r w:rsidR="003F691A">
        <w:t> </w:t>
      </w:r>
      <w:r w:rsidR="006168F8" w:rsidRPr="00A572CB">
        <w:t>tis. ks), i když meziročně jejich vývoz poklesl o 13,0 %</w:t>
      </w:r>
      <w:r w:rsidR="00625EA9" w:rsidRPr="00A572CB">
        <w:t>.</w:t>
      </w:r>
      <w:r w:rsidR="006168F8" w:rsidRPr="00A572CB">
        <w:t xml:space="preserve"> Zvířat k porážce se vyvezlo 17,2</w:t>
      </w:r>
      <w:r w:rsidR="00BD1D60">
        <w:t> </w:t>
      </w:r>
      <w:r w:rsidR="006168F8" w:rsidRPr="00A572CB">
        <w:t>tis. ks</w:t>
      </w:r>
      <w:r w:rsidR="00810D82" w:rsidRPr="00A572CB">
        <w:t>,</w:t>
      </w:r>
      <w:r w:rsidR="008F421F" w:rsidRPr="00A572CB">
        <w:t xml:space="preserve"> což představuje </w:t>
      </w:r>
      <w:r w:rsidR="006168F8" w:rsidRPr="00A572CB">
        <w:t>11 254 tun</w:t>
      </w:r>
      <w:r w:rsidR="008F421F" w:rsidRPr="00A572CB">
        <w:t xml:space="preserve"> </w:t>
      </w:r>
      <w:r w:rsidR="00810D82" w:rsidRPr="00A572CB">
        <w:t xml:space="preserve">živé hmotnosti (+7,4 %) </w:t>
      </w:r>
      <w:r w:rsidR="00066999" w:rsidRPr="00A572CB">
        <w:t>vykrmených zvířat</w:t>
      </w:r>
      <w:r w:rsidR="00C537E9" w:rsidRPr="00A572CB">
        <w:t>. Nejvíce živého skotu se vyvezlo do Rakouska (výhradně k porážce), do Turecka (výhradně k chovu)</w:t>
      </w:r>
      <w:r w:rsidR="00810D82" w:rsidRPr="00A572CB">
        <w:t xml:space="preserve"> a do Německa (telata k dalšímu chovu a dospělý skot k porážce).</w:t>
      </w:r>
    </w:p>
    <w:p w:rsidR="008B2334" w:rsidRPr="00A572CB" w:rsidRDefault="000A60DA" w:rsidP="005A07BB">
      <w:r w:rsidRPr="00A572CB">
        <w:t>V zahraniční</w:t>
      </w:r>
      <w:r w:rsidR="00352C7D" w:rsidRPr="00A572CB">
        <w:t>m</w:t>
      </w:r>
      <w:r w:rsidRPr="00A572CB">
        <w:t xml:space="preserve"> obchodě</w:t>
      </w:r>
      <w:r w:rsidRPr="00A572CB">
        <w:rPr>
          <w:vertAlign w:val="superscript"/>
        </w:rPr>
        <w:t>1)</w:t>
      </w:r>
      <w:r w:rsidRPr="00A572CB">
        <w:t xml:space="preserve"> s živými prasaty došlo k</w:t>
      </w:r>
      <w:r w:rsidR="00C90A17" w:rsidRPr="00A572CB">
        <w:t xml:space="preserve"> výrazným</w:t>
      </w:r>
      <w:r w:rsidRPr="00A572CB">
        <w:t xml:space="preserve"> změnám</w:t>
      </w:r>
      <w:r w:rsidR="00012BB6" w:rsidRPr="00A572CB">
        <w:t xml:space="preserve">, které </w:t>
      </w:r>
      <w:r w:rsidR="00331082" w:rsidRPr="00A572CB">
        <w:t xml:space="preserve">zvýšily </w:t>
      </w:r>
      <w:r w:rsidR="00912518" w:rsidRPr="00A572CB">
        <w:t xml:space="preserve">jeho </w:t>
      </w:r>
      <w:r w:rsidR="00331082" w:rsidRPr="00A572CB">
        <w:t>aktivní saldo</w:t>
      </w:r>
      <w:r w:rsidR="00C90A17" w:rsidRPr="00A572CB">
        <w:t>. K</w:t>
      </w:r>
      <w:r w:rsidR="000C603C" w:rsidRPr="00A572CB">
        <w:t xml:space="preserve"> podstatnému </w:t>
      </w:r>
      <w:r w:rsidR="00331082" w:rsidRPr="00A572CB">
        <w:t>snížení dovozu a zvýšení vývozu</w:t>
      </w:r>
      <w:r w:rsidR="008E20E9" w:rsidRPr="00A572CB">
        <w:t xml:space="preserve"> došlo u obou významných kategorií,</w:t>
      </w:r>
      <w:r w:rsidR="00C90A17" w:rsidRPr="00A572CB">
        <w:t xml:space="preserve"> tj.</w:t>
      </w:r>
      <w:r w:rsidR="008E20E9" w:rsidRPr="00A572CB">
        <w:t xml:space="preserve"> u selat i jatečných prasat</w:t>
      </w:r>
      <w:r w:rsidR="00331082" w:rsidRPr="00A572CB">
        <w:t xml:space="preserve">. </w:t>
      </w:r>
      <w:r w:rsidR="007907D3" w:rsidRPr="00A572CB">
        <w:t xml:space="preserve">Množství vyvezených selat (42,2 tis. ks; +148,4 %) se vyrovnalo </w:t>
      </w:r>
      <w:r w:rsidR="00FD302C" w:rsidRPr="00A572CB">
        <w:t>s množstvím dovezených</w:t>
      </w:r>
      <w:r w:rsidR="007907D3" w:rsidRPr="00A572CB">
        <w:t xml:space="preserve"> (40,</w:t>
      </w:r>
      <w:r w:rsidR="00066999" w:rsidRPr="00A572CB">
        <w:t>7</w:t>
      </w:r>
      <w:r w:rsidR="007907D3" w:rsidRPr="00A572CB">
        <w:t xml:space="preserve"> tis. ks; </w:t>
      </w:r>
      <w:r w:rsidR="007907D3" w:rsidRPr="00A572CB">
        <w:rPr>
          <w:sz w:val="18"/>
          <w:szCs w:val="18"/>
        </w:rPr>
        <w:t>−</w:t>
      </w:r>
      <w:r w:rsidR="007907D3" w:rsidRPr="00A572CB">
        <w:t>25,9 %)</w:t>
      </w:r>
      <w:r w:rsidR="000C603C" w:rsidRPr="00A572CB">
        <w:t xml:space="preserve"> a tak dosavadní potřeba dovozu selat přešla v</w:t>
      </w:r>
      <w:r w:rsidR="003D6146" w:rsidRPr="00A572CB">
        <w:t>e</w:t>
      </w:r>
      <w:r w:rsidR="000C603C" w:rsidRPr="00A572CB">
        <w:t xml:space="preserve"> vyrovnanou bilanci.</w:t>
      </w:r>
      <w:r w:rsidR="003D6146" w:rsidRPr="00A572CB">
        <w:t xml:space="preserve"> </w:t>
      </w:r>
      <w:r w:rsidR="00F94CA0" w:rsidRPr="00A572CB">
        <w:t>J</w:t>
      </w:r>
      <w:r w:rsidR="00781EF4" w:rsidRPr="00A572CB">
        <w:t>atečn</w:t>
      </w:r>
      <w:r w:rsidR="00F94CA0" w:rsidRPr="00A572CB">
        <w:t>á</w:t>
      </w:r>
      <w:r w:rsidR="00781EF4" w:rsidRPr="00A572CB">
        <w:t xml:space="preserve"> prasat</w:t>
      </w:r>
      <w:r w:rsidR="00F94CA0" w:rsidRPr="00A572CB">
        <w:t>a se ne</w:t>
      </w:r>
      <w:r w:rsidR="00FD302C" w:rsidRPr="00A572CB">
        <w:t>do</w:t>
      </w:r>
      <w:r w:rsidR="00F94CA0" w:rsidRPr="00A572CB">
        <w:t xml:space="preserve">vážela, naopak </w:t>
      </w:r>
      <w:r w:rsidR="00781EF4" w:rsidRPr="00A572CB">
        <w:t xml:space="preserve">jejich vývoz se zvýšil na </w:t>
      </w:r>
      <w:r w:rsidR="00F94CA0" w:rsidRPr="00A572CB">
        <w:t>8</w:t>
      </w:r>
      <w:r w:rsidR="00655AFC" w:rsidRPr="00A572CB">
        <w:t>1</w:t>
      </w:r>
      <w:r w:rsidR="00781EF4" w:rsidRPr="00A572CB">
        <w:t>,</w:t>
      </w:r>
      <w:r w:rsidR="00F94CA0" w:rsidRPr="00A572CB">
        <w:t>5</w:t>
      </w:r>
      <w:r w:rsidR="005E7363" w:rsidRPr="00A572CB">
        <w:t> </w:t>
      </w:r>
      <w:r w:rsidR="00781EF4" w:rsidRPr="00A572CB">
        <w:t>tis. ks</w:t>
      </w:r>
      <w:r w:rsidR="005E7363" w:rsidRPr="00A572CB">
        <w:t xml:space="preserve"> a</w:t>
      </w:r>
      <w:r w:rsidR="002B12E0" w:rsidRPr="00A572CB">
        <w:t> </w:t>
      </w:r>
      <w:r w:rsidR="00F94CA0" w:rsidRPr="00A572CB">
        <w:t>9</w:t>
      </w:r>
      <w:r w:rsidR="005E7363" w:rsidRPr="00A572CB">
        <w:t> </w:t>
      </w:r>
      <w:r w:rsidR="00655AFC" w:rsidRPr="00A572CB">
        <w:t>637</w:t>
      </w:r>
      <w:r w:rsidR="005E7363" w:rsidRPr="00A572CB">
        <w:t xml:space="preserve"> tun živé hmotnosti (+</w:t>
      </w:r>
      <w:r w:rsidR="00F94CA0" w:rsidRPr="00A572CB">
        <w:t>4</w:t>
      </w:r>
      <w:r w:rsidR="00655AFC" w:rsidRPr="00A572CB">
        <w:t>0</w:t>
      </w:r>
      <w:r w:rsidR="005E7363" w:rsidRPr="00A572CB">
        <w:t>,</w:t>
      </w:r>
      <w:r w:rsidR="00655AFC" w:rsidRPr="00A572CB">
        <w:t>4</w:t>
      </w:r>
      <w:r w:rsidR="005E7363" w:rsidRPr="00A572CB">
        <w:t xml:space="preserve"> %), což </w:t>
      </w:r>
      <w:r w:rsidR="00646228" w:rsidRPr="00A572CB">
        <w:t xml:space="preserve">v jatečné hmotnosti </w:t>
      </w:r>
      <w:r w:rsidR="005E7363" w:rsidRPr="00A572CB">
        <w:t xml:space="preserve">odpovídá </w:t>
      </w:r>
      <w:r w:rsidR="004A4475" w:rsidRPr="00A572CB">
        <w:t xml:space="preserve">zhruba </w:t>
      </w:r>
      <w:r w:rsidR="00F94CA0" w:rsidRPr="00A572CB">
        <w:t>osmině</w:t>
      </w:r>
      <w:r w:rsidR="005E7363" w:rsidRPr="00A572CB">
        <w:t xml:space="preserve"> čtvrtletní produkce vepřového masa.</w:t>
      </w:r>
      <w:r w:rsidR="00646228" w:rsidRPr="00A572CB">
        <w:t xml:space="preserve"> </w:t>
      </w:r>
      <w:r w:rsidR="007748B1" w:rsidRPr="00A572CB">
        <w:t xml:space="preserve">Selata se </w:t>
      </w:r>
      <w:r w:rsidR="00655AFC" w:rsidRPr="00A572CB">
        <w:t xml:space="preserve">tradičně </w:t>
      </w:r>
      <w:r w:rsidR="007748B1" w:rsidRPr="00A572CB">
        <w:t xml:space="preserve">dovážela z Německa a Dánska, </w:t>
      </w:r>
      <w:r w:rsidR="00655AFC" w:rsidRPr="00A572CB">
        <w:t xml:space="preserve">jejich </w:t>
      </w:r>
      <w:r w:rsidR="007748B1" w:rsidRPr="00A572CB">
        <w:t>v</w:t>
      </w:r>
      <w:r w:rsidR="00646228" w:rsidRPr="00A572CB">
        <w:t>ývoz</w:t>
      </w:r>
      <w:r w:rsidR="007748B1" w:rsidRPr="00A572CB">
        <w:t xml:space="preserve"> směřoval do</w:t>
      </w:r>
      <w:r w:rsidR="00646228" w:rsidRPr="00A572CB">
        <w:t xml:space="preserve"> </w:t>
      </w:r>
      <w:r w:rsidR="00655AFC" w:rsidRPr="00A572CB">
        <w:t xml:space="preserve">Rumunska, </w:t>
      </w:r>
      <w:r w:rsidR="00646228" w:rsidRPr="00A572CB">
        <w:t>Maďarska, Německa</w:t>
      </w:r>
      <w:r w:rsidR="007748B1" w:rsidRPr="00A572CB">
        <w:t xml:space="preserve"> a</w:t>
      </w:r>
      <w:r w:rsidR="00646228" w:rsidRPr="00A572CB">
        <w:t xml:space="preserve"> na Slovensko</w:t>
      </w:r>
      <w:r w:rsidR="007748B1" w:rsidRPr="00A572CB">
        <w:t>,</w:t>
      </w:r>
      <w:r w:rsidR="00655AFC" w:rsidRPr="00A572CB">
        <w:t xml:space="preserve"> vývoz jatečných prasat na Slovensko, do Maďarska a Německa</w:t>
      </w:r>
      <w:r w:rsidR="007748B1" w:rsidRPr="00A572CB">
        <w:t>.</w:t>
      </w:r>
    </w:p>
    <w:p w:rsidR="00AC51E0" w:rsidRPr="00A572CB" w:rsidRDefault="00DA50EC" w:rsidP="005A07BB">
      <w:r w:rsidRPr="00A572CB">
        <w:t>Zahraniční obchod</w:t>
      </w:r>
      <w:r w:rsidR="00E35710" w:rsidRPr="00A572CB">
        <w:rPr>
          <w:vertAlign w:val="superscript"/>
        </w:rPr>
        <w:t>1)</w:t>
      </w:r>
      <w:r w:rsidRPr="00A572CB">
        <w:t xml:space="preserve"> s živou drůbeží vykázal kladnou bilanci jak v kategorii jednodenních mláďat, tak jatečné drůbeže. Dovoz jednodenních kuřat meziročně klesl </w:t>
      </w:r>
      <w:r w:rsidR="0023262E" w:rsidRPr="00A572CB">
        <w:t xml:space="preserve">téměř </w:t>
      </w:r>
      <w:r w:rsidRPr="00A572CB">
        <w:t>na polovinu (</w:t>
      </w:r>
      <w:r w:rsidR="00434BC6" w:rsidRPr="00A572CB">
        <w:t>2</w:t>
      </w:r>
      <w:r w:rsidRPr="00A572CB">
        <w:t>,</w:t>
      </w:r>
      <w:r w:rsidR="00434BC6" w:rsidRPr="00A572CB">
        <w:t>1</w:t>
      </w:r>
      <w:r w:rsidR="003F691A">
        <w:t> </w:t>
      </w:r>
      <w:r w:rsidRPr="00A572CB">
        <w:t>mil. ks), jejich vývoz se zvýšil o 1</w:t>
      </w:r>
      <w:r w:rsidR="00434BC6" w:rsidRPr="00A572CB">
        <w:t>6</w:t>
      </w:r>
      <w:r w:rsidRPr="00A572CB">
        <w:t>,</w:t>
      </w:r>
      <w:r w:rsidR="00434BC6" w:rsidRPr="00A572CB">
        <w:t>5</w:t>
      </w:r>
      <w:r w:rsidRPr="00A572CB">
        <w:t xml:space="preserve"> % na </w:t>
      </w:r>
      <w:r w:rsidR="00434BC6" w:rsidRPr="00A572CB">
        <w:t>27</w:t>
      </w:r>
      <w:r w:rsidRPr="00A572CB">
        <w:t>,</w:t>
      </w:r>
      <w:r w:rsidR="00434BC6" w:rsidRPr="00A572CB">
        <w:t>2</w:t>
      </w:r>
      <w:r w:rsidRPr="00A572CB">
        <w:t xml:space="preserve"> mil. ks. </w:t>
      </w:r>
      <w:r w:rsidR="00C129E0" w:rsidRPr="00A572CB">
        <w:t>Jednodenní k</w:t>
      </w:r>
      <w:r w:rsidR="007E5B66" w:rsidRPr="00A572CB">
        <w:t xml:space="preserve">uřata </w:t>
      </w:r>
      <w:r w:rsidR="00C129E0" w:rsidRPr="00A572CB">
        <w:t xml:space="preserve">masného typu </w:t>
      </w:r>
      <w:r w:rsidR="007E5B66" w:rsidRPr="00A572CB">
        <w:t>se v</w:t>
      </w:r>
      <w:r w:rsidRPr="00A572CB">
        <w:t xml:space="preserve">yvážela především </w:t>
      </w:r>
      <w:r w:rsidR="007E5B66" w:rsidRPr="00A572CB">
        <w:t xml:space="preserve">na Slovensko, </w:t>
      </w:r>
      <w:r w:rsidR="00C129E0" w:rsidRPr="00A572CB">
        <w:t xml:space="preserve">kuřata nosného typu do Rumunska, </w:t>
      </w:r>
      <w:r w:rsidR="007E5B66" w:rsidRPr="00A572CB">
        <w:t>Polska</w:t>
      </w:r>
      <w:r w:rsidR="00C129E0" w:rsidRPr="00A572CB">
        <w:t xml:space="preserve"> a Bulharska</w:t>
      </w:r>
      <w:r w:rsidR="007E5B66" w:rsidRPr="00A572CB">
        <w:t>. Vývoz kuřat</w:t>
      </w:r>
      <w:r w:rsidR="00434BC6" w:rsidRPr="00A572CB">
        <w:t xml:space="preserve"> a slepic určených k porážce</w:t>
      </w:r>
      <w:r w:rsidR="007E5B66" w:rsidRPr="00A572CB">
        <w:t xml:space="preserve"> vykázal </w:t>
      </w:r>
      <w:r w:rsidR="00434BC6" w:rsidRPr="00A572CB">
        <w:t xml:space="preserve">výrazný </w:t>
      </w:r>
      <w:r w:rsidR="007E5B66" w:rsidRPr="00A572CB">
        <w:t>meziroční p</w:t>
      </w:r>
      <w:r w:rsidR="00434BC6" w:rsidRPr="00A572CB">
        <w:t>okles</w:t>
      </w:r>
      <w:r w:rsidR="007E5B66" w:rsidRPr="00A572CB">
        <w:t xml:space="preserve"> o </w:t>
      </w:r>
      <w:r w:rsidR="00434BC6" w:rsidRPr="00A572CB">
        <w:t>30,2</w:t>
      </w:r>
      <w:r w:rsidR="007E5B66" w:rsidRPr="00A572CB">
        <w:t xml:space="preserve"> % na </w:t>
      </w:r>
      <w:r w:rsidR="00434BC6" w:rsidRPr="00A572CB">
        <w:t>5</w:t>
      </w:r>
      <w:r w:rsidR="00BD1D60">
        <w:t> </w:t>
      </w:r>
      <w:r w:rsidR="00434BC6" w:rsidRPr="00A572CB">
        <w:t>366</w:t>
      </w:r>
      <w:r w:rsidR="00BD1D60">
        <w:t> </w:t>
      </w:r>
      <w:r w:rsidR="00817A14" w:rsidRPr="00A572CB">
        <w:t>tun</w:t>
      </w:r>
      <w:r w:rsidR="00061CA1" w:rsidRPr="00A572CB">
        <w:t xml:space="preserve"> a směřoval hlavně na Slovensko (kuřata) a do Polska (slepice).</w:t>
      </w:r>
      <w:r w:rsidR="00C129E0" w:rsidRPr="00A572CB">
        <w:t xml:space="preserve"> Dovoz v těchto kategoriích nebyl významný.</w:t>
      </w:r>
    </w:p>
    <w:p w:rsidR="00817A14" w:rsidRPr="00A572CB" w:rsidRDefault="00817A14" w:rsidP="005A07BB"/>
    <w:p w:rsidR="0098615F" w:rsidRPr="00A572CB" w:rsidRDefault="001E51F8" w:rsidP="005A07BB">
      <w:r w:rsidRPr="00A572CB">
        <w:t>Záporná bilance z</w:t>
      </w:r>
      <w:r w:rsidR="00E35710" w:rsidRPr="00A572CB">
        <w:t>ahraniční</w:t>
      </w:r>
      <w:r w:rsidR="0001747A" w:rsidRPr="00A572CB">
        <w:t>ho</w:t>
      </w:r>
      <w:r w:rsidR="00E35710" w:rsidRPr="00A572CB">
        <w:t xml:space="preserve"> obchod</w:t>
      </w:r>
      <w:r w:rsidRPr="00A572CB">
        <w:t>u</w:t>
      </w:r>
      <w:r w:rsidR="00E35710" w:rsidRPr="00A572CB">
        <w:rPr>
          <w:vertAlign w:val="superscript"/>
        </w:rPr>
        <w:t>1)</w:t>
      </w:r>
      <w:r w:rsidR="00E35710" w:rsidRPr="00A572CB">
        <w:t xml:space="preserve"> s</w:t>
      </w:r>
      <w:r w:rsidR="00E90507" w:rsidRPr="00A572CB">
        <w:t> </w:t>
      </w:r>
      <w:r w:rsidR="00E35710" w:rsidRPr="00A572CB">
        <w:t>masem</w:t>
      </w:r>
      <w:r w:rsidR="00E90507" w:rsidRPr="00A572CB">
        <w:t xml:space="preserve"> </w:t>
      </w:r>
      <w:r w:rsidRPr="00A572CB">
        <w:t xml:space="preserve">se meziročně </w:t>
      </w:r>
      <w:r w:rsidR="009C4513" w:rsidRPr="00A572CB">
        <w:t xml:space="preserve">opět </w:t>
      </w:r>
      <w:r w:rsidR="00223ECC" w:rsidRPr="00A572CB">
        <w:t xml:space="preserve">mírně </w:t>
      </w:r>
      <w:r w:rsidRPr="00A572CB">
        <w:t xml:space="preserve">prohloubila </w:t>
      </w:r>
      <w:r w:rsidR="00E90507" w:rsidRPr="00A572CB">
        <w:t>u všech tří druhů (</w:t>
      </w:r>
      <w:r w:rsidRPr="00A572CB">
        <w:t xml:space="preserve">na </w:t>
      </w:r>
      <w:r w:rsidR="00E90507" w:rsidRPr="00A572CB">
        <w:rPr>
          <w:sz w:val="18"/>
          <w:szCs w:val="18"/>
        </w:rPr>
        <w:t>−</w:t>
      </w:r>
      <w:r w:rsidR="00066999" w:rsidRPr="00A572CB">
        <w:t>7</w:t>
      </w:r>
      <w:r w:rsidR="00E90507" w:rsidRPr="00A572CB">
        <w:t> </w:t>
      </w:r>
      <w:r w:rsidR="00223ECC" w:rsidRPr="00A572CB">
        <w:t>2</w:t>
      </w:r>
      <w:r w:rsidR="00066999" w:rsidRPr="00A572CB">
        <w:t>49</w:t>
      </w:r>
      <w:r w:rsidR="00E90507" w:rsidRPr="00A572CB">
        <w:t xml:space="preserve"> tun u hovězího, </w:t>
      </w:r>
      <w:r w:rsidR="00E90507" w:rsidRPr="00A572CB">
        <w:rPr>
          <w:sz w:val="18"/>
          <w:szCs w:val="18"/>
        </w:rPr>
        <w:t>−</w:t>
      </w:r>
      <w:r w:rsidR="00223ECC" w:rsidRPr="00A572CB">
        <w:t>60</w:t>
      </w:r>
      <w:r w:rsidR="00E90507" w:rsidRPr="00A572CB">
        <w:t> </w:t>
      </w:r>
      <w:r w:rsidR="00223ECC" w:rsidRPr="00A572CB">
        <w:t>814</w:t>
      </w:r>
      <w:r w:rsidR="00E90507" w:rsidRPr="00A572CB">
        <w:t xml:space="preserve"> tun u vepřového a </w:t>
      </w:r>
      <w:r w:rsidR="00E90507" w:rsidRPr="00A572CB">
        <w:rPr>
          <w:sz w:val="18"/>
          <w:szCs w:val="18"/>
        </w:rPr>
        <w:t>−</w:t>
      </w:r>
      <w:r w:rsidR="00E90507" w:rsidRPr="00A572CB">
        <w:t>23 </w:t>
      </w:r>
      <w:r w:rsidR="00223ECC" w:rsidRPr="00A572CB">
        <w:t>564</w:t>
      </w:r>
      <w:r w:rsidR="00E90507" w:rsidRPr="00A572CB">
        <w:t xml:space="preserve"> tun</w:t>
      </w:r>
      <w:r w:rsidR="00001C62" w:rsidRPr="00A572CB">
        <w:t xml:space="preserve"> u</w:t>
      </w:r>
      <w:r w:rsidR="00E90507" w:rsidRPr="00A572CB">
        <w:t xml:space="preserve"> drůbežího).</w:t>
      </w:r>
    </w:p>
    <w:p w:rsidR="00E35710" w:rsidRPr="00A572CB" w:rsidRDefault="00223ECC" w:rsidP="005A07BB">
      <w:r w:rsidRPr="00A572CB">
        <w:t xml:space="preserve">Dovoz hovězího masa </w:t>
      </w:r>
      <w:r w:rsidR="00BC0D64" w:rsidRPr="00A572CB">
        <w:t>se mírně zvýši</w:t>
      </w:r>
      <w:r w:rsidRPr="00A572CB">
        <w:t>l na</w:t>
      </w:r>
      <w:r w:rsidR="001E51F8" w:rsidRPr="00A572CB">
        <w:t xml:space="preserve"> </w:t>
      </w:r>
      <w:r w:rsidRPr="00A572CB">
        <w:t>9</w:t>
      </w:r>
      <w:r w:rsidR="0098615F" w:rsidRPr="00A572CB">
        <w:t> </w:t>
      </w:r>
      <w:r w:rsidRPr="00A572CB">
        <w:t>977</w:t>
      </w:r>
      <w:r w:rsidR="0098615F" w:rsidRPr="00A572CB">
        <w:t xml:space="preserve"> tun (+</w:t>
      </w:r>
      <w:r w:rsidR="00066999" w:rsidRPr="00A572CB">
        <w:t>4</w:t>
      </w:r>
      <w:r w:rsidR="0098615F" w:rsidRPr="00A572CB">
        <w:t>,</w:t>
      </w:r>
      <w:r w:rsidRPr="00A572CB">
        <w:t>1</w:t>
      </w:r>
      <w:r w:rsidR="0098615F" w:rsidRPr="00A572CB">
        <w:t xml:space="preserve"> %), </w:t>
      </w:r>
      <w:r w:rsidR="00BC0D64" w:rsidRPr="00A572CB">
        <w:t>vzrostl</w:t>
      </w:r>
      <w:r w:rsidRPr="00A572CB">
        <w:t xml:space="preserve"> i jeho vývoz </w:t>
      </w:r>
      <w:r w:rsidR="006E77B3" w:rsidRPr="00A572CB">
        <w:t>(na 2 728 tun; +7</w:t>
      </w:r>
      <w:r w:rsidR="009C4513" w:rsidRPr="00A572CB">
        <w:t>,</w:t>
      </w:r>
      <w:r w:rsidR="006E77B3" w:rsidRPr="00A572CB">
        <w:t>3</w:t>
      </w:r>
      <w:r w:rsidR="009C4513" w:rsidRPr="00A572CB">
        <w:t> %). Dovezené maso pocházelo především z </w:t>
      </w:r>
      <w:r w:rsidR="0098615F" w:rsidRPr="00A572CB">
        <w:t>Polska</w:t>
      </w:r>
      <w:r w:rsidR="009C4513" w:rsidRPr="00A572CB">
        <w:t>,</w:t>
      </w:r>
      <w:r w:rsidR="0098615F" w:rsidRPr="00A572CB">
        <w:t xml:space="preserve"> Německa</w:t>
      </w:r>
      <w:r w:rsidR="009C4513" w:rsidRPr="00A572CB">
        <w:t xml:space="preserve"> a Nizozemska, vývozy směřovaly hlavně na Slovensko, ale také do Nizozemska a Polska</w:t>
      </w:r>
      <w:r w:rsidR="00FD302C" w:rsidRPr="00A572CB">
        <w:t>.</w:t>
      </w:r>
    </w:p>
    <w:p w:rsidR="007C79B4" w:rsidRPr="00A572CB" w:rsidRDefault="007C79B4" w:rsidP="005A07BB">
      <w:r w:rsidRPr="00A572CB">
        <w:lastRenderedPageBreak/>
        <w:t xml:space="preserve">U vepřového masa se záporná bilance prohloubila </w:t>
      </w:r>
      <w:r w:rsidR="00973A73" w:rsidRPr="00A572CB">
        <w:t xml:space="preserve">především </w:t>
      </w:r>
      <w:r w:rsidR="006077EF" w:rsidRPr="00A572CB">
        <w:t>výrazně</w:t>
      </w:r>
      <w:r w:rsidRPr="00A572CB">
        <w:t xml:space="preserve"> nižším vývozem. Dovezeno bylo 6</w:t>
      </w:r>
      <w:r w:rsidR="00FD302C" w:rsidRPr="00A572CB">
        <w:t>7</w:t>
      </w:r>
      <w:r w:rsidRPr="00A572CB">
        <w:t> </w:t>
      </w:r>
      <w:r w:rsidR="00FD302C" w:rsidRPr="00A572CB">
        <w:t>404</w:t>
      </w:r>
      <w:r w:rsidRPr="00A572CB">
        <w:t xml:space="preserve"> tun</w:t>
      </w:r>
      <w:r w:rsidR="006077EF" w:rsidRPr="00A572CB">
        <w:t xml:space="preserve"> (+1,</w:t>
      </w:r>
      <w:r w:rsidR="006E77B3" w:rsidRPr="00A572CB">
        <w:t>1</w:t>
      </w:r>
      <w:r w:rsidR="006077EF" w:rsidRPr="00A572CB">
        <w:t> %)</w:t>
      </w:r>
      <w:r w:rsidR="00973A73" w:rsidRPr="00A572CB">
        <w:t>, z Německa, Španělska a také z</w:t>
      </w:r>
      <w:r w:rsidR="00FD302C" w:rsidRPr="00A572CB">
        <w:t> </w:t>
      </w:r>
      <w:r w:rsidR="00973A73" w:rsidRPr="00A572CB">
        <w:t>Polska</w:t>
      </w:r>
      <w:r w:rsidR="00FD302C" w:rsidRPr="00A572CB">
        <w:t>, kdežto vyvezeno bylo pouze 6 5</w:t>
      </w:r>
      <w:r w:rsidR="00F7686A" w:rsidRPr="00A572CB">
        <w:t>90</w:t>
      </w:r>
      <w:r w:rsidR="00FD302C" w:rsidRPr="00A572CB">
        <w:t xml:space="preserve"> tun (</w:t>
      </w:r>
      <w:r w:rsidR="00FD302C" w:rsidRPr="00A572CB">
        <w:rPr>
          <w:sz w:val="18"/>
          <w:szCs w:val="18"/>
        </w:rPr>
        <w:t>−</w:t>
      </w:r>
      <w:r w:rsidR="006B54D8" w:rsidRPr="00A572CB">
        <w:t>26,5</w:t>
      </w:r>
      <w:r w:rsidR="00FD302C" w:rsidRPr="00A572CB">
        <w:t> %)</w:t>
      </w:r>
      <w:r w:rsidR="006077EF" w:rsidRPr="00A572CB">
        <w:t xml:space="preserve">, </w:t>
      </w:r>
      <w:r w:rsidR="00FD302C" w:rsidRPr="00A572CB">
        <w:t xml:space="preserve">převážná většina </w:t>
      </w:r>
      <w:r w:rsidR="006077EF" w:rsidRPr="00A572CB">
        <w:t>na Slovensko</w:t>
      </w:r>
      <w:r w:rsidR="00973A73" w:rsidRPr="00A572CB">
        <w:t>.</w:t>
      </w:r>
    </w:p>
    <w:p w:rsidR="00E90507" w:rsidRPr="00A572CB" w:rsidRDefault="006B54D8" w:rsidP="005A07BB">
      <w:r w:rsidRPr="00A572CB">
        <w:t>Drůbežího masa se dovezlo méně než ve stejném období minulého roku (29 619 tun;</w:t>
      </w:r>
      <w:r w:rsidRPr="00A572CB">
        <w:rPr>
          <w:sz w:val="18"/>
          <w:szCs w:val="18"/>
        </w:rPr>
        <w:t>−</w:t>
      </w:r>
      <w:r w:rsidRPr="00A572CB">
        <w:t xml:space="preserve">5,3 %), vývoz </w:t>
      </w:r>
      <w:r w:rsidR="00F7686A" w:rsidRPr="00A572CB">
        <w:t>klesl na 6 055 tun (</w:t>
      </w:r>
      <w:r w:rsidR="00F7686A" w:rsidRPr="00A572CB">
        <w:rPr>
          <w:sz w:val="18"/>
          <w:szCs w:val="18"/>
        </w:rPr>
        <w:t>−</w:t>
      </w:r>
      <w:r w:rsidR="00F7686A" w:rsidRPr="00A572CB">
        <w:t>34,0 %). Nejvíce d</w:t>
      </w:r>
      <w:r w:rsidR="00595E4B" w:rsidRPr="00A572CB">
        <w:t>růbeží</w:t>
      </w:r>
      <w:r w:rsidR="00F7686A" w:rsidRPr="00A572CB">
        <w:t>ho</w:t>
      </w:r>
      <w:r w:rsidR="00595E4B" w:rsidRPr="00A572CB">
        <w:t xml:space="preserve"> mas</w:t>
      </w:r>
      <w:r w:rsidR="00F7686A" w:rsidRPr="00A572CB">
        <w:t>a</w:t>
      </w:r>
      <w:r w:rsidR="00595E4B" w:rsidRPr="00A572CB">
        <w:t xml:space="preserve"> se dov</w:t>
      </w:r>
      <w:r w:rsidR="00F7686A" w:rsidRPr="00A572CB">
        <w:t>ezlo</w:t>
      </w:r>
      <w:r w:rsidR="00595E4B" w:rsidRPr="00A572CB">
        <w:t xml:space="preserve"> z Polska, navýšil </w:t>
      </w:r>
      <w:r w:rsidR="00F7686A" w:rsidRPr="00A572CB">
        <w:t xml:space="preserve">se </w:t>
      </w:r>
      <w:r w:rsidR="00595E4B" w:rsidRPr="00A572CB">
        <w:t>podíl dovozu z</w:t>
      </w:r>
      <w:r w:rsidR="00F7686A" w:rsidRPr="00A572CB">
        <w:t> </w:t>
      </w:r>
      <w:r w:rsidR="00595E4B" w:rsidRPr="00A572CB">
        <w:t>Maďarska</w:t>
      </w:r>
      <w:r w:rsidR="00F7686A" w:rsidRPr="00A572CB">
        <w:t>, vývozy byly určeny na Slovensko,</w:t>
      </w:r>
      <w:r w:rsidR="00256B3E" w:rsidRPr="00A572CB">
        <w:t xml:space="preserve"> do </w:t>
      </w:r>
      <w:r w:rsidR="00595E4B" w:rsidRPr="00A572CB">
        <w:t>Německa a Rakouska.</w:t>
      </w:r>
    </w:p>
    <w:p w:rsidR="008B251B" w:rsidRPr="00A572CB" w:rsidRDefault="008B251B" w:rsidP="005A07BB"/>
    <w:p w:rsidR="000F19FA" w:rsidRPr="00A572CB" w:rsidRDefault="000F19FA" w:rsidP="006A4077">
      <w:pPr>
        <w:pStyle w:val="Nadpis1"/>
      </w:pPr>
      <w:r w:rsidRPr="00A572CB">
        <w:t>Nákup mléka a ceny zemědělských výrobců mléka</w:t>
      </w:r>
    </w:p>
    <w:p w:rsidR="00B5403A" w:rsidRPr="00A572CB" w:rsidRDefault="00B5403A" w:rsidP="000F19FA">
      <w:r w:rsidRPr="00A572CB">
        <w:t>V</w:t>
      </w:r>
      <w:r w:rsidR="000A1464" w:rsidRPr="00A572CB">
        <w:t> </w:t>
      </w:r>
      <w:r w:rsidR="00001C62" w:rsidRPr="00A572CB">
        <w:t>2</w:t>
      </w:r>
      <w:r w:rsidR="000A1464" w:rsidRPr="00A572CB">
        <w:t>.</w:t>
      </w:r>
      <w:r w:rsidRPr="00A572CB">
        <w:t xml:space="preserve"> čtvrtletí bylo nakoupeno od tuzemských producentů </w:t>
      </w:r>
      <w:r w:rsidR="00C373A8" w:rsidRPr="00A572CB">
        <w:t>7</w:t>
      </w:r>
      <w:r w:rsidR="00396899" w:rsidRPr="00A572CB">
        <w:t>67</w:t>
      </w:r>
      <w:r w:rsidR="00C373A8" w:rsidRPr="00A572CB">
        <w:t> </w:t>
      </w:r>
      <w:r w:rsidR="00396899" w:rsidRPr="00A572CB">
        <w:t>164</w:t>
      </w:r>
      <w:r w:rsidRPr="00A572CB">
        <w:t xml:space="preserve"> tis. litrů mléka (+</w:t>
      </w:r>
      <w:r w:rsidR="00396899" w:rsidRPr="00A572CB">
        <w:t>2</w:t>
      </w:r>
      <w:r w:rsidR="00C373A8" w:rsidRPr="00A572CB">
        <w:t>,5</w:t>
      </w:r>
      <w:r w:rsidRPr="00A572CB">
        <w:t xml:space="preserve"> %), z toho nákup mlékáren činil </w:t>
      </w:r>
      <w:r w:rsidR="00C373A8" w:rsidRPr="00A572CB">
        <w:t>6</w:t>
      </w:r>
      <w:r w:rsidR="00396899" w:rsidRPr="00A572CB">
        <w:t>55</w:t>
      </w:r>
      <w:r w:rsidR="00C373A8" w:rsidRPr="00A572CB">
        <w:t> </w:t>
      </w:r>
      <w:r w:rsidR="00396899" w:rsidRPr="00A572CB">
        <w:t>663</w:t>
      </w:r>
      <w:r w:rsidRPr="00A572CB">
        <w:t xml:space="preserve"> tis. litrů (</w:t>
      </w:r>
      <w:r w:rsidR="00C373A8" w:rsidRPr="00A572CB">
        <w:t>+</w:t>
      </w:r>
      <w:r w:rsidR="00396899" w:rsidRPr="00A572CB">
        <w:t>3</w:t>
      </w:r>
      <w:r w:rsidR="00C373A8" w:rsidRPr="00A572CB">
        <w:t>,1</w:t>
      </w:r>
      <w:r w:rsidRPr="00A572CB">
        <w:t> %). Ceny zemědělských výrobců mléka byly</w:t>
      </w:r>
      <w:r w:rsidR="00FF1F30" w:rsidRPr="00A572CB">
        <w:t xml:space="preserve"> o 1,5 % meziročně vyšší</w:t>
      </w:r>
      <w:r w:rsidRPr="00A572CB">
        <w:t xml:space="preserve">. Zemědělci prodávali mléko jakostní třídy Q za průměrnou cenu </w:t>
      </w:r>
      <w:r w:rsidR="008D2C60" w:rsidRPr="00A572CB">
        <w:t>8</w:t>
      </w:r>
      <w:r w:rsidRPr="00A572CB">
        <w:t>,</w:t>
      </w:r>
      <w:r w:rsidR="00D1635A" w:rsidRPr="00A572CB">
        <w:t>4</w:t>
      </w:r>
      <w:r w:rsidR="008D2C60" w:rsidRPr="00A572CB">
        <w:t>0</w:t>
      </w:r>
      <w:r w:rsidRPr="00A572CB">
        <w:t xml:space="preserve"> Kč za litr</w:t>
      </w:r>
      <w:r w:rsidR="008D2C60" w:rsidRPr="00A572CB">
        <w:t>, tj. o 0,</w:t>
      </w:r>
      <w:r w:rsidR="00AC56CE" w:rsidRPr="00A572CB">
        <w:t>6</w:t>
      </w:r>
      <w:r w:rsidR="008D2C60" w:rsidRPr="00A572CB">
        <w:t>9 Kč/l levněji než v 1. čtvrtletí</w:t>
      </w:r>
      <w:r w:rsidRPr="00A572CB">
        <w:t>.</w:t>
      </w:r>
    </w:p>
    <w:p w:rsidR="00B5403A" w:rsidRPr="00A572CB" w:rsidRDefault="00B5403A" w:rsidP="000F19FA"/>
    <w:p w:rsidR="005A07BB" w:rsidRPr="00A572CB" w:rsidRDefault="005A07BB" w:rsidP="005A07BB">
      <w:pPr>
        <w:pStyle w:val="Nadpis1"/>
      </w:pPr>
      <w:r w:rsidRPr="00A572CB">
        <w:t>Zahraniční obchod s mlékem a mléčnými výrobky</w:t>
      </w:r>
    </w:p>
    <w:p w:rsidR="00C30365" w:rsidRPr="00370655" w:rsidRDefault="00F021B5" w:rsidP="000F19FA">
      <w:r w:rsidRPr="00A572CB">
        <w:t>Výrazný přebytek zahraničního obchodu</w:t>
      </w:r>
      <w:r w:rsidRPr="00A572CB">
        <w:rPr>
          <w:vertAlign w:val="superscript"/>
        </w:rPr>
        <w:t>1)</w:t>
      </w:r>
      <w:r w:rsidRPr="00A572CB">
        <w:t xml:space="preserve"> s mlékem a mléčnými výrobky se meziročně navýšil na </w:t>
      </w:r>
      <w:r w:rsidR="0004096E" w:rsidRPr="00A572CB">
        <w:t>233</w:t>
      </w:r>
      <w:r w:rsidRPr="00A572CB">
        <w:t> </w:t>
      </w:r>
      <w:r w:rsidR="0004096E" w:rsidRPr="00A572CB">
        <w:t>636</w:t>
      </w:r>
      <w:r w:rsidRPr="00A572CB">
        <w:t xml:space="preserve"> tun. Dovoz klesl na </w:t>
      </w:r>
      <w:r w:rsidR="0004096E" w:rsidRPr="00A572CB">
        <w:t>63</w:t>
      </w:r>
      <w:r w:rsidRPr="00A572CB">
        <w:t> </w:t>
      </w:r>
      <w:r w:rsidR="0004096E" w:rsidRPr="00A572CB">
        <w:t>765</w:t>
      </w:r>
      <w:r w:rsidRPr="00A572CB">
        <w:t xml:space="preserve"> tun (</w:t>
      </w:r>
      <w:r w:rsidRPr="00A572CB">
        <w:rPr>
          <w:sz w:val="18"/>
          <w:szCs w:val="18"/>
        </w:rPr>
        <w:t>−</w:t>
      </w:r>
      <w:r w:rsidR="0004096E" w:rsidRPr="00A572CB">
        <w:t>5</w:t>
      </w:r>
      <w:r w:rsidRPr="00A572CB">
        <w:t>,</w:t>
      </w:r>
      <w:r w:rsidR="0004096E" w:rsidRPr="00A572CB">
        <w:t>2</w:t>
      </w:r>
      <w:r w:rsidRPr="00A572CB">
        <w:t> %) a vývoz se zvýšil na 2</w:t>
      </w:r>
      <w:r w:rsidR="0004096E" w:rsidRPr="00A572CB">
        <w:t>97</w:t>
      </w:r>
      <w:r w:rsidRPr="00A572CB">
        <w:t> 4</w:t>
      </w:r>
      <w:r w:rsidR="0004096E" w:rsidRPr="00A572CB">
        <w:t>01</w:t>
      </w:r>
      <w:r w:rsidRPr="00A572CB">
        <w:t xml:space="preserve"> tun (+</w:t>
      </w:r>
      <w:r w:rsidR="0004096E" w:rsidRPr="00A572CB">
        <w:t>10,0</w:t>
      </w:r>
      <w:r w:rsidRPr="00A572CB">
        <w:t> %).</w:t>
      </w:r>
      <w:r w:rsidR="008B14DE" w:rsidRPr="00A572CB">
        <w:t xml:space="preserve"> </w:t>
      </w:r>
      <w:r w:rsidR="0004096E" w:rsidRPr="00A572CB">
        <w:t>Největší podíl na sníženém dovozu a zvýšeném vývozu měly mléko a smetana. Meziročně se jich dovezlo o 7 146 tun méně a vyvezlo o 27 576 tun více. Opačný trend byl zaznamenán u</w:t>
      </w:r>
      <w:r w:rsidR="003F691A">
        <w:t> </w:t>
      </w:r>
      <w:r w:rsidR="0004096E" w:rsidRPr="00A572CB">
        <w:t>zakysaných mléčných výrobků (+17,2</w:t>
      </w:r>
      <w:r w:rsidR="00370655" w:rsidRPr="00A572CB">
        <w:t xml:space="preserve"> % na straně dovozu a </w:t>
      </w:r>
      <w:r w:rsidR="00370655" w:rsidRPr="00A572CB">
        <w:rPr>
          <w:sz w:val="18"/>
          <w:szCs w:val="18"/>
        </w:rPr>
        <w:t>−</w:t>
      </w:r>
      <w:r w:rsidR="00370655" w:rsidRPr="00A572CB">
        <w:t>10,4 % na straně vývozu</w:t>
      </w:r>
      <w:r w:rsidR="0004096E" w:rsidRPr="00A572CB">
        <w:t>)</w:t>
      </w:r>
      <w:r w:rsidR="00370655" w:rsidRPr="00A572CB">
        <w:t xml:space="preserve">. S ostatními významnými mléčnými výrobky se obchodovalo podobně jako ve stejném období loni. </w:t>
      </w:r>
      <w:r w:rsidR="00AD35C8" w:rsidRPr="00A572CB">
        <w:t>Na obchodu s mlékem a mléčnými výrobky</w:t>
      </w:r>
      <w:r w:rsidR="00AD35C8" w:rsidRPr="00370655">
        <w:t xml:space="preserve"> se nejvíce podílelo Německo a Slovensko v obou směrech, na dovozu také Polsko a vývozu Itálie.</w:t>
      </w:r>
    </w:p>
    <w:p w:rsidR="005A07BB" w:rsidRPr="008D7A06" w:rsidRDefault="005A07BB" w:rsidP="005A07BB">
      <w:pPr>
        <w:pStyle w:val="Poznmky0"/>
      </w:pPr>
      <w:r w:rsidRPr="008D7A06">
        <w:t>Poznámky:</w:t>
      </w:r>
    </w:p>
    <w:p w:rsidR="005A07BB" w:rsidRPr="009A5B92" w:rsidRDefault="005A07BB" w:rsidP="005A07BB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5A07BB" w:rsidRDefault="005A07BB" w:rsidP="005A07BB">
      <w:pPr>
        <w:pStyle w:val="Poznamkytexty"/>
        <w:rPr>
          <w:color w:val="auto"/>
        </w:rPr>
      </w:pPr>
    </w:p>
    <w:p w:rsidR="005A07BB" w:rsidRPr="009A5B92" w:rsidRDefault="005A07BB" w:rsidP="00FC3EF4">
      <w:pPr>
        <w:pStyle w:val="Poznamkytexty"/>
        <w:ind w:left="2835" w:hanging="2835"/>
        <w:jc w:val="left"/>
        <w:rPr>
          <w:color w:val="auto"/>
        </w:rPr>
      </w:pPr>
      <w:r>
        <w:rPr>
          <w:color w:val="auto"/>
        </w:rPr>
        <w:t>Zodpovědný vedoucí pracovník</w:t>
      </w:r>
      <w:r w:rsidR="00A942FC">
        <w:rPr>
          <w:color w:val="auto"/>
        </w:rPr>
        <w:t>:</w:t>
      </w:r>
      <w:r w:rsidR="00A942FC">
        <w:rPr>
          <w:color w:val="auto"/>
        </w:rPr>
        <w:tab/>
      </w:r>
      <w:r w:rsidRPr="009A5B92">
        <w:rPr>
          <w:color w:val="auto"/>
        </w:rPr>
        <w:t xml:space="preserve">Ing. Jiří Hrbek, </w:t>
      </w:r>
      <w:r>
        <w:rPr>
          <w:color w:val="auto"/>
        </w:rPr>
        <w:t>ředitel odboru statistiky zemědělství, lesnictví a</w:t>
      </w:r>
      <w:r w:rsidR="00F55AF9">
        <w:rPr>
          <w:color w:val="auto"/>
        </w:rPr>
        <w:t> </w:t>
      </w:r>
      <w:r>
        <w:rPr>
          <w:color w:val="auto"/>
        </w:rPr>
        <w:t xml:space="preserve">životního prostředí, </w:t>
      </w:r>
      <w:r w:rsidRPr="009A5B92">
        <w:rPr>
          <w:color w:val="auto"/>
        </w:rPr>
        <w:t xml:space="preserve">tel. 274 052 331, e-mail: </w:t>
      </w:r>
      <w:hyperlink r:id="rId9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5A07BB" w:rsidRPr="009A5B92" w:rsidRDefault="00F55AF9" w:rsidP="00FC3EF4">
      <w:pPr>
        <w:pStyle w:val="Poznamkytexty"/>
        <w:ind w:left="2835" w:hanging="2835"/>
        <w:jc w:val="left"/>
        <w:rPr>
          <w:color w:val="auto"/>
        </w:rPr>
      </w:pPr>
      <w:r>
        <w:rPr>
          <w:color w:val="auto"/>
        </w:rPr>
        <w:t>Kontaktní osoba:</w:t>
      </w:r>
      <w:r w:rsidR="00FC3EF4">
        <w:rPr>
          <w:color w:val="auto"/>
        </w:rPr>
        <w:tab/>
      </w:r>
      <w:r w:rsidR="005A07BB" w:rsidRPr="009A5B92">
        <w:rPr>
          <w:color w:val="auto"/>
        </w:rPr>
        <w:t xml:space="preserve">Ing. Jiří Hrbek, tel. 274 052 331, e-mail: </w:t>
      </w:r>
      <w:hyperlink r:id="rId10" w:history="1">
        <w:r w:rsidR="005A07BB" w:rsidRPr="009A5B92">
          <w:rPr>
            <w:rStyle w:val="Hypertextovodkaz"/>
            <w:color w:val="auto"/>
          </w:rPr>
          <w:t>jiri.hrbek@czso.cz</w:t>
        </w:r>
      </w:hyperlink>
    </w:p>
    <w:p w:rsidR="00177B20" w:rsidRDefault="005A07BB" w:rsidP="00177B20">
      <w:pPr>
        <w:pStyle w:val="Poznamkytexty"/>
        <w:ind w:left="2835" w:hanging="2835"/>
        <w:jc w:val="left"/>
        <w:rPr>
          <w:color w:val="auto"/>
        </w:rPr>
      </w:pPr>
      <w:r w:rsidRPr="009A5B92">
        <w:rPr>
          <w:color w:val="auto"/>
        </w:rPr>
        <w:t>Zdroj</w:t>
      </w:r>
      <w:r>
        <w:rPr>
          <w:color w:val="auto"/>
        </w:rPr>
        <w:t>e</w:t>
      </w:r>
      <w:r w:rsidRPr="009A5B92">
        <w:rPr>
          <w:color w:val="auto"/>
        </w:rPr>
        <w:t xml:space="preserve"> dat:</w:t>
      </w:r>
      <w:r w:rsidR="00177B20">
        <w:rPr>
          <w:color w:val="auto"/>
        </w:rPr>
        <w:tab/>
        <w:t>S</w:t>
      </w:r>
      <w:r w:rsidRPr="006A3303">
        <w:rPr>
          <w:color w:val="auto"/>
        </w:rPr>
        <w:t>tatistické zjišťování ČSÚ o porážkách hospodářských zvířat (Zem</w:t>
      </w:r>
      <w:r w:rsidR="00B7218D">
        <w:rPr>
          <w:color w:val="auto"/>
        </w:rPr>
        <w:t> </w:t>
      </w:r>
      <w:r w:rsidRPr="006A3303">
        <w:rPr>
          <w:color w:val="auto"/>
        </w:rPr>
        <w:t>1</w:t>
      </w:r>
      <w:r w:rsidR="00B7218D" w:rsidRPr="00B7218D">
        <w:rPr>
          <w:color w:val="auto"/>
          <w:sz w:val="12"/>
          <w:szCs w:val="12"/>
        </w:rPr>
        <w:t>−</w:t>
      </w:r>
      <w:r w:rsidRPr="006A3303">
        <w:rPr>
          <w:color w:val="auto"/>
        </w:rPr>
        <w:t>12)</w:t>
      </w:r>
    </w:p>
    <w:p w:rsidR="005A07BB" w:rsidRDefault="00177B20" w:rsidP="00177B20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>S</w:t>
      </w:r>
      <w:r w:rsidR="005A07BB">
        <w:rPr>
          <w:color w:val="auto"/>
        </w:rPr>
        <w:t xml:space="preserve">tatistická zjišťování ČSÚ </w:t>
      </w:r>
      <w:r>
        <w:rPr>
          <w:color w:val="auto"/>
        </w:rPr>
        <w:t>Soupis hospodářských zvířat</w:t>
      </w:r>
      <w:r w:rsidR="005A07BB">
        <w:rPr>
          <w:color w:val="auto"/>
        </w:rPr>
        <w:t xml:space="preserve"> (Zem1-0</w:t>
      </w:r>
      <w:r>
        <w:rPr>
          <w:color w:val="auto"/>
        </w:rPr>
        <w:t>1</w:t>
      </w:r>
      <w:r w:rsidR="005A07BB">
        <w:rPr>
          <w:color w:val="auto"/>
        </w:rPr>
        <w:t>)</w:t>
      </w:r>
    </w:p>
    <w:p w:rsidR="005A07BB" w:rsidRDefault="005A07BB" w:rsidP="00177B20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 xml:space="preserve">Veřejná databáze ČSÚ: </w:t>
      </w:r>
      <w:r w:rsidRPr="00430B19">
        <w:rPr>
          <w:color w:val="auto"/>
        </w:rPr>
        <w:t>Ceny v</w:t>
      </w:r>
      <w:r>
        <w:rPr>
          <w:color w:val="auto"/>
        </w:rPr>
        <w:t> </w:t>
      </w:r>
      <w:r w:rsidRPr="00430B19">
        <w:rPr>
          <w:color w:val="auto"/>
        </w:rPr>
        <w:t>zemědělství</w:t>
      </w:r>
      <w:r>
        <w:rPr>
          <w:color w:val="auto"/>
        </w:rPr>
        <w:t xml:space="preserve"> (tab. Indexy cen zemědělských výrobců, tab. Průměrné ceny zemědělských výrobků)</w:t>
      </w:r>
    </w:p>
    <w:p w:rsidR="005A07BB" w:rsidRPr="00BA215B" w:rsidRDefault="005A07BB" w:rsidP="00177B20">
      <w:pPr>
        <w:pStyle w:val="Poznamkytexty"/>
        <w:ind w:left="2835"/>
        <w:jc w:val="left"/>
        <w:rPr>
          <w:color w:val="auto"/>
        </w:rPr>
      </w:pPr>
      <w:r>
        <w:rPr>
          <w:color w:val="auto"/>
        </w:rPr>
        <w:t>D</w:t>
      </w:r>
      <w:r w:rsidRPr="009A5B92">
        <w:rPr>
          <w:color w:val="auto"/>
        </w:rPr>
        <w:t>atabáze zahraničního obchodu (ČSÚ</w:t>
      </w:r>
      <w:r>
        <w:rPr>
          <w:color w:val="auto"/>
        </w:rPr>
        <w:t>)</w:t>
      </w:r>
    </w:p>
    <w:p w:rsidR="00177B20" w:rsidRDefault="00177B20" w:rsidP="00177B20">
      <w:pPr>
        <w:pStyle w:val="Poznamkytexty"/>
        <w:ind w:left="2835"/>
        <w:jc w:val="left"/>
        <w:rPr>
          <w:rStyle w:val="Siln"/>
          <w:b w:val="0"/>
        </w:rPr>
      </w:pPr>
      <w:r>
        <w:rPr>
          <w:color w:val="auto"/>
        </w:rPr>
        <w:t>V</w:t>
      </w:r>
      <w:r w:rsidR="005A07BB">
        <w:rPr>
          <w:color w:val="auto"/>
        </w:rPr>
        <w:t xml:space="preserve">ýstupy statistických zjišťování MZe o </w:t>
      </w:r>
      <w:r w:rsidR="005A07BB" w:rsidRPr="009A5B92">
        <w:rPr>
          <w:color w:val="auto"/>
        </w:rPr>
        <w:t>nákup</w:t>
      </w:r>
      <w:r w:rsidR="005A07BB">
        <w:rPr>
          <w:color w:val="auto"/>
        </w:rPr>
        <w:t>u</w:t>
      </w:r>
      <w:r w:rsidR="005A07BB" w:rsidRPr="009A5B92">
        <w:rPr>
          <w:color w:val="auto"/>
        </w:rPr>
        <w:t xml:space="preserve"> mléka</w:t>
      </w:r>
      <w:r w:rsidR="005A07BB">
        <w:rPr>
          <w:color w:val="auto"/>
        </w:rPr>
        <w:t xml:space="preserve"> (</w:t>
      </w:r>
      <w:r w:rsidR="005A07BB" w:rsidRPr="005E38AB">
        <w:rPr>
          <w:color w:val="auto"/>
        </w:rPr>
        <w:t>Mlék(MZe) 6-12</w:t>
      </w:r>
      <w:r w:rsidR="005A07BB">
        <w:rPr>
          <w:color w:val="auto"/>
        </w:rPr>
        <w:t>, Odbyt(MZe) 6-12) a</w:t>
      </w:r>
      <w:r w:rsidR="005A07BB" w:rsidRPr="009A5B92">
        <w:rPr>
          <w:color w:val="auto"/>
        </w:rPr>
        <w:t xml:space="preserve"> </w:t>
      </w:r>
      <w:r w:rsidR="005A07BB">
        <w:rPr>
          <w:color w:val="auto"/>
        </w:rPr>
        <w:t xml:space="preserve">o </w:t>
      </w:r>
      <w:r w:rsidR="005A07BB" w:rsidRPr="009A5B92">
        <w:rPr>
          <w:color w:val="auto"/>
        </w:rPr>
        <w:t>nákup</w:t>
      </w:r>
      <w:r w:rsidR="005A07BB">
        <w:rPr>
          <w:color w:val="auto"/>
        </w:rPr>
        <w:t>u</w:t>
      </w:r>
      <w:r w:rsidR="005A07BB" w:rsidRPr="009A5B92">
        <w:rPr>
          <w:color w:val="auto"/>
        </w:rPr>
        <w:t xml:space="preserve"> drůbeže</w:t>
      </w:r>
      <w:r w:rsidR="005A07BB">
        <w:rPr>
          <w:color w:val="auto"/>
        </w:rPr>
        <w:t xml:space="preserve"> </w:t>
      </w:r>
      <w:r w:rsidR="005A07BB" w:rsidRPr="005E38AB">
        <w:rPr>
          <w:rStyle w:val="Siln"/>
          <w:b w:val="0"/>
        </w:rPr>
        <w:t>Drůb (MZe) 4-12</w:t>
      </w:r>
    </w:p>
    <w:p w:rsidR="00177B20" w:rsidRDefault="00177B20" w:rsidP="00177B20">
      <w:pPr>
        <w:pStyle w:val="Poznamkytexty"/>
        <w:ind w:left="2835" w:hanging="2835"/>
        <w:jc w:val="left"/>
        <w:rPr>
          <w:color w:val="auto"/>
        </w:rPr>
      </w:pPr>
      <w:r>
        <w:rPr>
          <w:color w:val="auto"/>
        </w:rPr>
        <w:t>Termín ukončení sběru dat:</w:t>
      </w:r>
      <w:r>
        <w:rPr>
          <w:color w:val="auto"/>
        </w:rPr>
        <w:tab/>
        <w:t>10</w:t>
      </w:r>
      <w:r w:rsidRPr="009A5B92">
        <w:rPr>
          <w:color w:val="auto"/>
        </w:rPr>
        <w:t>. </w:t>
      </w:r>
      <w:r w:rsidR="00B7218D">
        <w:rPr>
          <w:color w:val="auto"/>
        </w:rPr>
        <w:t>7</w:t>
      </w:r>
      <w:r w:rsidRPr="009A5B92">
        <w:rPr>
          <w:color w:val="auto"/>
        </w:rPr>
        <w:t>. 201</w:t>
      </w:r>
      <w:r>
        <w:rPr>
          <w:color w:val="auto"/>
        </w:rPr>
        <w:t>8</w:t>
      </w:r>
    </w:p>
    <w:p w:rsidR="00177B20" w:rsidRPr="009A5B92" w:rsidRDefault="00177B20" w:rsidP="00177B20">
      <w:pPr>
        <w:pStyle w:val="Poznamkytexty"/>
        <w:ind w:left="2835" w:hanging="2835"/>
        <w:jc w:val="left"/>
        <w:rPr>
          <w:color w:val="auto"/>
        </w:rPr>
      </w:pPr>
      <w:r>
        <w:rPr>
          <w:color w:val="auto"/>
        </w:rPr>
        <w:t>Termín ukončení zpracování:</w:t>
      </w:r>
      <w:r>
        <w:rPr>
          <w:color w:val="auto"/>
        </w:rPr>
        <w:tab/>
      </w:r>
      <w:r w:rsidRPr="009A5B92">
        <w:rPr>
          <w:color w:val="auto"/>
        </w:rPr>
        <w:t>2</w:t>
      </w:r>
      <w:r>
        <w:rPr>
          <w:color w:val="auto"/>
        </w:rPr>
        <w:t>5</w:t>
      </w:r>
      <w:r w:rsidRPr="009A5B92">
        <w:rPr>
          <w:color w:val="auto"/>
        </w:rPr>
        <w:t>.</w:t>
      </w:r>
      <w:r>
        <w:rPr>
          <w:color w:val="auto"/>
        </w:rPr>
        <w:t> </w:t>
      </w:r>
      <w:r w:rsidR="00B7218D">
        <w:rPr>
          <w:color w:val="auto"/>
        </w:rPr>
        <w:t>7</w:t>
      </w:r>
      <w:r w:rsidRPr="009A5B92">
        <w:rPr>
          <w:color w:val="auto"/>
        </w:rPr>
        <w:t>. 201</w:t>
      </w:r>
      <w:r>
        <w:rPr>
          <w:color w:val="auto"/>
        </w:rPr>
        <w:t>8</w:t>
      </w:r>
    </w:p>
    <w:p w:rsidR="005A07BB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710712">
        <w:rPr>
          <w:color w:val="auto"/>
        </w:rPr>
        <w:t>Související publikace</w:t>
      </w:r>
      <w:r w:rsidRPr="009A5B92">
        <w:rPr>
          <w:color w:val="auto"/>
        </w:rPr>
        <w:t>:</w:t>
      </w:r>
      <w:r w:rsidR="00B7218D">
        <w:rPr>
          <w:color w:val="auto"/>
        </w:rPr>
        <w:tab/>
      </w:r>
      <w:r>
        <w:rPr>
          <w:color w:val="auto"/>
        </w:rPr>
        <w:t xml:space="preserve">Porážky hospodářských zvířat </w:t>
      </w:r>
      <w:hyperlink r:id="rId11" w:history="1">
        <w:r w:rsidR="00B7218D" w:rsidRPr="00C10DE6">
          <w:rPr>
            <w:rStyle w:val="Hypertextovodkaz"/>
          </w:rPr>
          <w:t>https://www.czso.cz/csu/czso/porazky-hospodarskych-zvirat-kveten-2018</w:t>
        </w:r>
      </w:hyperlink>
      <w:r>
        <w:t xml:space="preserve">, </w:t>
      </w:r>
      <w:r w:rsidRPr="00430B19">
        <w:rPr>
          <w:color w:val="auto"/>
        </w:rPr>
        <w:t xml:space="preserve">termín zveřejnění podrobných údajů za </w:t>
      </w:r>
      <w:r w:rsidR="00B7218D">
        <w:rPr>
          <w:color w:val="auto"/>
        </w:rPr>
        <w:t>červen</w:t>
      </w:r>
      <w:r w:rsidRPr="00430B19">
        <w:rPr>
          <w:color w:val="auto"/>
        </w:rPr>
        <w:t xml:space="preserve">: </w:t>
      </w:r>
      <w:r w:rsidR="00B7218D">
        <w:rPr>
          <w:color w:val="auto"/>
        </w:rPr>
        <w:t>6</w:t>
      </w:r>
      <w:r w:rsidRPr="00430B19">
        <w:rPr>
          <w:color w:val="auto"/>
        </w:rPr>
        <w:t>. </w:t>
      </w:r>
      <w:r w:rsidR="00B7218D">
        <w:rPr>
          <w:color w:val="auto"/>
        </w:rPr>
        <w:t>8</w:t>
      </w:r>
      <w:r w:rsidRPr="00430B19">
        <w:rPr>
          <w:color w:val="auto"/>
        </w:rPr>
        <w:t>. 201</w:t>
      </w:r>
      <w:r>
        <w:rPr>
          <w:color w:val="auto"/>
        </w:rPr>
        <w:t>8</w:t>
      </w:r>
    </w:p>
    <w:p w:rsidR="005A07BB" w:rsidRDefault="00B7218D" w:rsidP="00B7218D">
      <w:pPr>
        <w:pStyle w:val="Poznamkytexty"/>
        <w:ind w:left="2835"/>
        <w:jc w:val="left"/>
        <w:rPr>
          <w:color w:val="auto"/>
        </w:rPr>
      </w:pPr>
      <w:r>
        <w:t>Soupis hospodářských</w:t>
      </w:r>
      <w:r w:rsidR="00BD1D60">
        <w:t xml:space="preserve"> zvířat</w:t>
      </w:r>
      <w:r>
        <w:t xml:space="preserve"> </w:t>
      </w:r>
      <w:hyperlink r:id="rId12" w:history="1">
        <w:r w:rsidRPr="00C10DE6">
          <w:rPr>
            <w:rStyle w:val="Hypertextovodkaz"/>
          </w:rPr>
          <w:t>https://www.czso.cz/csu/czso/soupis-hospodarskych-zvirat-k-1-4-2018</w:t>
        </w:r>
      </w:hyperlink>
      <w:r>
        <w:t xml:space="preserve"> </w:t>
      </w:r>
    </w:p>
    <w:p w:rsidR="005A07BB" w:rsidRPr="009A5B92" w:rsidRDefault="005A07BB" w:rsidP="00B7218D">
      <w:pPr>
        <w:pStyle w:val="Poznamkytexty"/>
        <w:ind w:left="2835" w:hanging="2835"/>
        <w:jc w:val="left"/>
        <w:rPr>
          <w:color w:val="auto"/>
        </w:rPr>
      </w:pPr>
      <w:r w:rsidRPr="009A5B92">
        <w:rPr>
          <w:color w:val="auto"/>
        </w:rPr>
        <w:t>Termín zveřejnění další RI:</w:t>
      </w:r>
      <w:r w:rsidR="00B7218D">
        <w:rPr>
          <w:color w:val="auto"/>
        </w:rPr>
        <w:tab/>
      </w:r>
      <w:r>
        <w:rPr>
          <w:color w:val="auto"/>
        </w:rPr>
        <w:t>30</w:t>
      </w:r>
      <w:r w:rsidRPr="009A5B92">
        <w:rPr>
          <w:color w:val="auto"/>
        </w:rPr>
        <w:t>.</w:t>
      </w:r>
      <w:r>
        <w:rPr>
          <w:color w:val="auto"/>
        </w:rPr>
        <w:t> </w:t>
      </w:r>
      <w:r w:rsidR="00B7218D">
        <w:rPr>
          <w:color w:val="auto"/>
        </w:rPr>
        <w:t>10</w:t>
      </w:r>
      <w:r w:rsidRPr="009A5B92">
        <w:rPr>
          <w:color w:val="auto"/>
        </w:rPr>
        <w:t>.</w:t>
      </w:r>
      <w:r>
        <w:rPr>
          <w:color w:val="auto"/>
        </w:rPr>
        <w:t> </w:t>
      </w:r>
      <w:r w:rsidRPr="009A5B92">
        <w:rPr>
          <w:color w:val="auto"/>
        </w:rPr>
        <w:t>201</w:t>
      </w:r>
      <w:r>
        <w:rPr>
          <w:color w:val="auto"/>
        </w:rPr>
        <w:t>8</w:t>
      </w:r>
    </w:p>
    <w:p w:rsidR="005A07BB" w:rsidRDefault="005A07BB" w:rsidP="005A07BB">
      <w:pPr>
        <w:pStyle w:val="Poznamkytexty"/>
        <w:ind w:left="3600" w:hanging="3600"/>
        <w:rPr>
          <w:i w:val="0"/>
          <w:color w:val="auto"/>
        </w:rPr>
      </w:pPr>
    </w:p>
    <w:p w:rsidR="005A07BB" w:rsidRDefault="005A07BB" w:rsidP="005A07BB">
      <w:pPr>
        <w:pStyle w:val="Poznamkytexty"/>
        <w:ind w:left="3600" w:hanging="3600"/>
        <w:rPr>
          <w:i w:val="0"/>
          <w:color w:val="auto"/>
        </w:rPr>
      </w:pPr>
      <w:r>
        <w:rPr>
          <w:i w:val="0"/>
          <w:color w:val="auto"/>
        </w:rPr>
        <w:lastRenderedPageBreak/>
        <w:t xml:space="preserve">Přílohy </w:t>
      </w:r>
    </w:p>
    <w:p w:rsidR="005A07BB" w:rsidRDefault="005A07BB" w:rsidP="005A07BB">
      <w:pPr>
        <w:pStyle w:val="Poznamkytexty"/>
        <w:rPr>
          <w:i w:val="0"/>
          <w:color w:val="auto"/>
        </w:rPr>
      </w:pP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Tab. 1 Výroba masa a nákup mléka</w:t>
      </w: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5A07BB" w:rsidRPr="00F038B8" w:rsidRDefault="005A07BB" w:rsidP="005A07BB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</w:t>
      </w:r>
      <w:r>
        <w:rPr>
          <w:i w:val="0"/>
          <w:color w:val="auto"/>
        </w:rPr>
        <w:t>á</w:t>
      </w:r>
      <w:r w:rsidRPr="00F038B8">
        <w:rPr>
          <w:i w:val="0"/>
          <w:color w:val="auto"/>
        </w:rPr>
        <w:t xml:space="preserve"> cen</w:t>
      </w:r>
      <w:r>
        <w:rPr>
          <w:i w:val="0"/>
          <w:color w:val="auto"/>
        </w:rPr>
        <w:t>a</w:t>
      </w:r>
      <w:r w:rsidRPr="00F038B8">
        <w:rPr>
          <w:i w:val="0"/>
          <w:color w:val="auto"/>
        </w:rPr>
        <w:t xml:space="preserve"> zemědělských výrobců</w:t>
      </w:r>
    </w:p>
    <w:p w:rsidR="0096272E" w:rsidRPr="008F298C" w:rsidRDefault="005A07BB" w:rsidP="005A07BB">
      <w:pPr>
        <w:pStyle w:val="Poznamkytexty"/>
        <w:ind w:left="3600" w:hanging="3600"/>
        <w:rPr>
          <w:color w:val="auto"/>
        </w:rPr>
      </w:pPr>
      <w:r w:rsidRPr="00F038B8">
        <w:rPr>
          <w:i w:val="0"/>
          <w:color w:val="auto"/>
        </w:rPr>
        <w:t>Graf 4 Mléko – nákup a průměrn</w:t>
      </w:r>
      <w:r>
        <w:rPr>
          <w:i w:val="0"/>
          <w:color w:val="auto"/>
        </w:rPr>
        <w:t>á cena</w:t>
      </w:r>
      <w:r w:rsidRPr="00F038B8">
        <w:rPr>
          <w:i w:val="0"/>
          <w:color w:val="auto"/>
        </w:rPr>
        <w:t xml:space="preserve"> zemědělských výrobců</w:t>
      </w:r>
    </w:p>
    <w:sectPr w:rsidR="0096272E" w:rsidRPr="008F298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DC" w:rsidRDefault="009C5BDC" w:rsidP="00BA6370">
      <w:r>
        <w:separator/>
      </w:r>
    </w:p>
  </w:endnote>
  <w:endnote w:type="continuationSeparator" w:id="0">
    <w:p w:rsidR="009C5BDC" w:rsidRDefault="009C5BD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C5BD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BD1D60">
                  <w:rPr>
                    <w:rFonts w:cs="Arial"/>
                    <w:noProof/>
                    <w:szCs w:val="15"/>
                  </w:rPr>
                  <w:t>1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DC" w:rsidRDefault="009C5BDC" w:rsidP="00BA6370">
      <w:r>
        <w:separator/>
      </w:r>
    </w:p>
  </w:footnote>
  <w:footnote w:type="continuationSeparator" w:id="0">
    <w:p w:rsidR="009C5BDC" w:rsidRDefault="009C5BDC" w:rsidP="00BA6370">
      <w:r>
        <w:continuationSeparator/>
      </w:r>
    </w:p>
  </w:footnote>
  <w:footnote w:id="1">
    <w:p w:rsidR="006D47F7" w:rsidRPr="00903E39" w:rsidRDefault="006D47F7" w:rsidP="006D47F7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přijetí pod osvobozujícím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Pr="00E75D9F" w:rsidRDefault="009C5BDC" w:rsidP="00E75D9F">
    <w:pPr>
      <w:pStyle w:val="Perex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B5D88"/>
    <w:multiLevelType w:val="hybridMultilevel"/>
    <w:tmpl w:val="7986757C"/>
    <w:lvl w:ilvl="0" w:tplc="F4FC03F8">
      <w:start w:val="30"/>
      <w:numFmt w:val="bullet"/>
      <w:lvlText w:val="-"/>
      <w:lvlJc w:val="left"/>
      <w:pPr>
        <w:ind w:left="149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54464"/>
    <w:multiLevelType w:val="hybridMultilevel"/>
    <w:tmpl w:val="B3765806"/>
    <w:lvl w:ilvl="0" w:tplc="20B2D31E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34"/>
    <w:rsid w:val="00000BB6"/>
    <w:rsid w:val="00001C62"/>
    <w:rsid w:val="000060C8"/>
    <w:rsid w:val="000075BA"/>
    <w:rsid w:val="00010AE7"/>
    <w:rsid w:val="00012BB6"/>
    <w:rsid w:val="0001747A"/>
    <w:rsid w:val="00020E93"/>
    <w:rsid w:val="00025974"/>
    <w:rsid w:val="000264FF"/>
    <w:rsid w:val="00026C9B"/>
    <w:rsid w:val="00027FD4"/>
    <w:rsid w:val="00031E8F"/>
    <w:rsid w:val="0003335F"/>
    <w:rsid w:val="00036CAC"/>
    <w:rsid w:val="0003769A"/>
    <w:rsid w:val="00037C17"/>
    <w:rsid w:val="0004096E"/>
    <w:rsid w:val="0004198F"/>
    <w:rsid w:val="00041D06"/>
    <w:rsid w:val="000433AE"/>
    <w:rsid w:val="00043BF4"/>
    <w:rsid w:val="00050021"/>
    <w:rsid w:val="00050ED9"/>
    <w:rsid w:val="0005100C"/>
    <w:rsid w:val="00051AAB"/>
    <w:rsid w:val="00051E65"/>
    <w:rsid w:val="00052194"/>
    <w:rsid w:val="00056010"/>
    <w:rsid w:val="00061A0C"/>
    <w:rsid w:val="00061CA1"/>
    <w:rsid w:val="000630B5"/>
    <w:rsid w:val="00063307"/>
    <w:rsid w:val="000648D2"/>
    <w:rsid w:val="00064E85"/>
    <w:rsid w:val="00066734"/>
    <w:rsid w:val="00066999"/>
    <w:rsid w:val="00070029"/>
    <w:rsid w:val="00071077"/>
    <w:rsid w:val="000713DB"/>
    <w:rsid w:val="0007309C"/>
    <w:rsid w:val="00073714"/>
    <w:rsid w:val="000744EE"/>
    <w:rsid w:val="000754D3"/>
    <w:rsid w:val="00077AF6"/>
    <w:rsid w:val="000843A5"/>
    <w:rsid w:val="00086322"/>
    <w:rsid w:val="000910DA"/>
    <w:rsid w:val="000940C7"/>
    <w:rsid w:val="000940E4"/>
    <w:rsid w:val="00096D6C"/>
    <w:rsid w:val="000A1464"/>
    <w:rsid w:val="000A15F1"/>
    <w:rsid w:val="000A3BE0"/>
    <w:rsid w:val="000A48FB"/>
    <w:rsid w:val="000A60DA"/>
    <w:rsid w:val="000A6499"/>
    <w:rsid w:val="000B427C"/>
    <w:rsid w:val="000B5099"/>
    <w:rsid w:val="000B5EDF"/>
    <w:rsid w:val="000B5F51"/>
    <w:rsid w:val="000B6CAD"/>
    <w:rsid w:val="000B6F63"/>
    <w:rsid w:val="000B7EF3"/>
    <w:rsid w:val="000C1101"/>
    <w:rsid w:val="000C2040"/>
    <w:rsid w:val="000C3CDF"/>
    <w:rsid w:val="000C4E6F"/>
    <w:rsid w:val="000C603C"/>
    <w:rsid w:val="000D093F"/>
    <w:rsid w:val="000D12EB"/>
    <w:rsid w:val="000D1457"/>
    <w:rsid w:val="000D406F"/>
    <w:rsid w:val="000D479B"/>
    <w:rsid w:val="000D6DAD"/>
    <w:rsid w:val="000E09E2"/>
    <w:rsid w:val="000E27FB"/>
    <w:rsid w:val="000E43CC"/>
    <w:rsid w:val="000F0180"/>
    <w:rsid w:val="000F19FA"/>
    <w:rsid w:val="000F1C5C"/>
    <w:rsid w:val="000F4F53"/>
    <w:rsid w:val="000F5330"/>
    <w:rsid w:val="00102213"/>
    <w:rsid w:val="001038AE"/>
    <w:rsid w:val="0010420F"/>
    <w:rsid w:val="00104505"/>
    <w:rsid w:val="00104C05"/>
    <w:rsid w:val="00107AA6"/>
    <w:rsid w:val="00111AA0"/>
    <w:rsid w:val="0011442F"/>
    <w:rsid w:val="00117136"/>
    <w:rsid w:val="00121500"/>
    <w:rsid w:val="00122789"/>
    <w:rsid w:val="001237CD"/>
    <w:rsid w:val="001246E5"/>
    <w:rsid w:val="00125058"/>
    <w:rsid w:val="0012518A"/>
    <w:rsid w:val="00127ADB"/>
    <w:rsid w:val="00132915"/>
    <w:rsid w:val="00135EC2"/>
    <w:rsid w:val="001404AB"/>
    <w:rsid w:val="001416F5"/>
    <w:rsid w:val="00141F04"/>
    <w:rsid w:val="0014461B"/>
    <w:rsid w:val="00144690"/>
    <w:rsid w:val="00144E98"/>
    <w:rsid w:val="001476CE"/>
    <w:rsid w:val="00147D0D"/>
    <w:rsid w:val="00152479"/>
    <w:rsid w:val="00152CFA"/>
    <w:rsid w:val="0015510B"/>
    <w:rsid w:val="00170AF2"/>
    <w:rsid w:val="001711A0"/>
    <w:rsid w:val="0017155F"/>
    <w:rsid w:val="0017231D"/>
    <w:rsid w:val="00176314"/>
    <w:rsid w:val="00177B20"/>
    <w:rsid w:val="00180792"/>
    <w:rsid w:val="001810DC"/>
    <w:rsid w:val="00183856"/>
    <w:rsid w:val="00184719"/>
    <w:rsid w:val="0018611A"/>
    <w:rsid w:val="001903BD"/>
    <w:rsid w:val="00191895"/>
    <w:rsid w:val="00191D2C"/>
    <w:rsid w:val="00192033"/>
    <w:rsid w:val="00192BF3"/>
    <w:rsid w:val="00195513"/>
    <w:rsid w:val="001A0367"/>
    <w:rsid w:val="001A3EDF"/>
    <w:rsid w:val="001A71E8"/>
    <w:rsid w:val="001A7334"/>
    <w:rsid w:val="001A78BA"/>
    <w:rsid w:val="001A7D9D"/>
    <w:rsid w:val="001B3E5F"/>
    <w:rsid w:val="001B5D2F"/>
    <w:rsid w:val="001B607F"/>
    <w:rsid w:val="001B62ED"/>
    <w:rsid w:val="001B73A3"/>
    <w:rsid w:val="001C03E6"/>
    <w:rsid w:val="001C1E0E"/>
    <w:rsid w:val="001C3356"/>
    <w:rsid w:val="001C3E6E"/>
    <w:rsid w:val="001C3EAD"/>
    <w:rsid w:val="001C4AB4"/>
    <w:rsid w:val="001C4E46"/>
    <w:rsid w:val="001C79DC"/>
    <w:rsid w:val="001D176A"/>
    <w:rsid w:val="001D369A"/>
    <w:rsid w:val="001D5019"/>
    <w:rsid w:val="001D6390"/>
    <w:rsid w:val="001D7B06"/>
    <w:rsid w:val="001E1C72"/>
    <w:rsid w:val="001E3741"/>
    <w:rsid w:val="001E3A91"/>
    <w:rsid w:val="001E4987"/>
    <w:rsid w:val="001E51F8"/>
    <w:rsid w:val="001E6E66"/>
    <w:rsid w:val="001F060F"/>
    <w:rsid w:val="001F08B3"/>
    <w:rsid w:val="001F2FE0"/>
    <w:rsid w:val="001F3D5C"/>
    <w:rsid w:val="00200854"/>
    <w:rsid w:val="00200D8C"/>
    <w:rsid w:val="0020313B"/>
    <w:rsid w:val="002048F4"/>
    <w:rsid w:val="00205425"/>
    <w:rsid w:val="00205DF4"/>
    <w:rsid w:val="002070FB"/>
    <w:rsid w:val="0021092D"/>
    <w:rsid w:val="00211535"/>
    <w:rsid w:val="00213729"/>
    <w:rsid w:val="00213D12"/>
    <w:rsid w:val="002224E4"/>
    <w:rsid w:val="00223ECC"/>
    <w:rsid w:val="00224A62"/>
    <w:rsid w:val="00230479"/>
    <w:rsid w:val="0023262E"/>
    <w:rsid w:val="00235213"/>
    <w:rsid w:val="00235342"/>
    <w:rsid w:val="00235C81"/>
    <w:rsid w:val="00236BC5"/>
    <w:rsid w:val="002401C8"/>
    <w:rsid w:val="002406FA"/>
    <w:rsid w:val="00243D91"/>
    <w:rsid w:val="00247633"/>
    <w:rsid w:val="00250B74"/>
    <w:rsid w:val="002514B4"/>
    <w:rsid w:val="00252E9D"/>
    <w:rsid w:val="00256B3E"/>
    <w:rsid w:val="0026090F"/>
    <w:rsid w:val="00260C89"/>
    <w:rsid w:val="0026107B"/>
    <w:rsid w:val="00262983"/>
    <w:rsid w:val="002635C0"/>
    <w:rsid w:val="002665C1"/>
    <w:rsid w:val="00275F2F"/>
    <w:rsid w:val="0027654D"/>
    <w:rsid w:val="00281320"/>
    <w:rsid w:val="00285EE1"/>
    <w:rsid w:val="0028788F"/>
    <w:rsid w:val="00287C3C"/>
    <w:rsid w:val="00292165"/>
    <w:rsid w:val="00293262"/>
    <w:rsid w:val="00293C80"/>
    <w:rsid w:val="00294B42"/>
    <w:rsid w:val="00295303"/>
    <w:rsid w:val="00295964"/>
    <w:rsid w:val="00295DE3"/>
    <w:rsid w:val="00296AB7"/>
    <w:rsid w:val="002973FA"/>
    <w:rsid w:val="002A0347"/>
    <w:rsid w:val="002A134C"/>
    <w:rsid w:val="002A1887"/>
    <w:rsid w:val="002A1EF3"/>
    <w:rsid w:val="002A312C"/>
    <w:rsid w:val="002A37BA"/>
    <w:rsid w:val="002A468A"/>
    <w:rsid w:val="002A4758"/>
    <w:rsid w:val="002A534A"/>
    <w:rsid w:val="002A5BE3"/>
    <w:rsid w:val="002A72DF"/>
    <w:rsid w:val="002A7B64"/>
    <w:rsid w:val="002B12E0"/>
    <w:rsid w:val="002B2E47"/>
    <w:rsid w:val="002B32E6"/>
    <w:rsid w:val="002B3FA1"/>
    <w:rsid w:val="002B682C"/>
    <w:rsid w:val="002C13FF"/>
    <w:rsid w:val="002C3088"/>
    <w:rsid w:val="002C6568"/>
    <w:rsid w:val="002D034D"/>
    <w:rsid w:val="002D16AB"/>
    <w:rsid w:val="002D2E36"/>
    <w:rsid w:val="002D3603"/>
    <w:rsid w:val="002D6147"/>
    <w:rsid w:val="002E0D34"/>
    <w:rsid w:val="002E0DBB"/>
    <w:rsid w:val="002E1D66"/>
    <w:rsid w:val="002E226F"/>
    <w:rsid w:val="002E3D29"/>
    <w:rsid w:val="002E48AF"/>
    <w:rsid w:val="002E5516"/>
    <w:rsid w:val="002E6245"/>
    <w:rsid w:val="002F57A3"/>
    <w:rsid w:val="002F7145"/>
    <w:rsid w:val="00300599"/>
    <w:rsid w:val="00300638"/>
    <w:rsid w:val="00300751"/>
    <w:rsid w:val="00300978"/>
    <w:rsid w:val="0030401D"/>
    <w:rsid w:val="00306BE8"/>
    <w:rsid w:val="00306D83"/>
    <w:rsid w:val="00313365"/>
    <w:rsid w:val="0032007F"/>
    <w:rsid w:val="0032150B"/>
    <w:rsid w:val="00321C57"/>
    <w:rsid w:val="00322B53"/>
    <w:rsid w:val="003236C0"/>
    <w:rsid w:val="00327B7B"/>
    <w:rsid w:val="003301A3"/>
    <w:rsid w:val="00331082"/>
    <w:rsid w:val="00333387"/>
    <w:rsid w:val="00333971"/>
    <w:rsid w:val="0033507B"/>
    <w:rsid w:val="00336A73"/>
    <w:rsid w:val="00337816"/>
    <w:rsid w:val="0034020A"/>
    <w:rsid w:val="00344803"/>
    <w:rsid w:val="00352BAF"/>
    <w:rsid w:val="00352C7D"/>
    <w:rsid w:val="003539B5"/>
    <w:rsid w:val="00360A11"/>
    <w:rsid w:val="00360D57"/>
    <w:rsid w:val="00366BA8"/>
    <w:rsid w:val="00366F3F"/>
    <w:rsid w:val="0036777B"/>
    <w:rsid w:val="00370655"/>
    <w:rsid w:val="003708D4"/>
    <w:rsid w:val="00370AA7"/>
    <w:rsid w:val="00371BEC"/>
    <w:rsid w:val="00374AC0"/>
    <w:rsid w:val="0037525A"/>
    <w:rsid w:val="00380B1C"/>
    <w:rsid w:val="0038282A"/>
    <w:rsid w:val="003842B1"/>
    <w:rsid w:val="003865FD"/>
    <w:rsid w:val="0039136B"/>
    <w:rsid w:val="00391B72"/>
    <w:rsid w:val="003950F2"/>
    <w:rsid w:val="00395DD9"/>
    <w:rsid w:val="00396899"/>
    <w:rsid w:val="00397580"/>
    <w:rsid w:val="003978D2"/>
    <w:rsid w:val="003A0C26"/>
    <w:rsid w:val="003A293F"/>
    <w:rsid w:val="003A3C9B"/>
    <w:rsid w:val="003A44EF"/>
    <w:rsid w:val="003A45C8"/>
    <w:rsid w:val="003A6DDC"/>
    <w:rsid w:val="003A7ABA"/>
    <w:rsid w:val="003B13E4"/>
    <w:rsid w:val="003B4D35"/>
    <w:rsid w:val="003C1BD8"/>
    <w:rsid w:val="003C2DCF"/>
    <w:rsid w:val="003C3DA4"/>
    <w:rsid w:val="003C5A83"/>
    <w:rsid w:val="003C7AA0"/>
    <w:rsid w:val="003C7FE7"/>
    <w:rsid w:val="003D0498"/>
    <w:rsid w:val="003D0499"/>
    <w:rsid w:val="003D3576"/>
    <w:rsid w:val="003D6146"/>
    <w:rsid w:val="003D7841"/>
    <w:rsid w:val="003D7BD0"/>
    <w:rsid w:val="003E065A"/>
    <w:rsid w:val="003E27BD"/>
    <w:rsid w:val="003E427B"/>
    <w:rsid w:val="003E472C"/>
    <w:rsid w:val="003E607D"/>
    <w:rsid w:val="003E6574"/>
    <w:rsid w:val="003E6D23"/>
    <w:rsid w:val="003F526A"/>
    <w:rsid w:val="003F5AA1"/>
    <w:rsid w:val="003F691A"/>
    <w:rsid w:val="004005DF"/>
    <w:rsid w:val="004021F7"/>
    <w:rsid w:val="004046D4"/>
    <w:rsid w:val="00404812"/>
    <w:rsid w:val="00404DA4"/>
    <w:rsid w:val="00405244"/>
    <w:rsid w:val="00406441"/>
    <w:rsid w:val="004078CB"/>
    <w:rsid w:val="00407E59"/>
    <w:rsid w:val="00410767"/>
    <w:rsid w:val="00413E6F"/>
    <w:rsid w:val="00414EED"/>
    <w:rsid w:val="004154C7"/>
    <w:rsid w:val="00415FBD"/>
    <w:rsid w:val="00422613"/>
    <w:rsid w:val="00423E69"/>
    <w:rsid w:val="00424A93"/>
    <w:rsid w:val="00425B95"/>
    <w:rsid w:val="00426247"/>
    <w:rsid w:val="004268EE"/>
    <w:rsid w:val="00426C4F"/>
    <w:rsid w:val="00430B19"/>
    <w:rsid w:val="00430C90"/>
    <w:rsid w:val="00432DB8"/>
    <w:rsid w:val="00434208"/>
    <w:rsid w:val="00434BC6"/>
    <w:rsid w:val="0043716A"/>
    <w:rsid w:val="004414B8"/>
    <w:rsid w:val="004416CC"/>
    <w:rsid w:val="00441C29"/>
    <w:rsid w:val="004436EE"/>
    <w:rsid w:val="00445E81"/>
    <w:rsid w:val="004464F8"/>
    <w:rsid w:val="0044785B"/>
    <w:rsid w:val="00450215"/>
    <w:rsid w:val="004526A6"/>
    <w:rsid w:val="00454BE0"/>
    <w:rsid w:val="00454DEE"/>
    <w:rsid w:val="0045547F"/>
    <w:rsid w:val="0046407C"/>
    <w:rsid w:val="00464A37"/>
    <w:rsid w:val="004668D4"/>
    <w:rsid w:val="004677F2"/>
    <w:rsid w:val="004702F6"/>
    <w:rsid w:val="00471121"/>
    <w:rsid w:val="00471DEF"/>
    <w:rsid w:val="00474684"/>
    <w:rsid w:val="0047663B"/>
    <w:rsid w:val="00480182"/>
    <w:rsid w:val="00484B92"/>
    <w:rsid w:val="00486694"/>
    <w:rsid w:val="00487F6D"/>
    <w:rsid w:val="00491DE5"/>
    <w:rsid w:val="004920AD"/>
    <w:rsid w:val="004952C7"/>
    <w:rsid w:val="00497420"/>
    <w:rsid w:val="004A4475"/>
    <w:rsid w:val="004A4C0E"/>
    <w:rsid w:val="004A6D33"/>
    <w:rsid w:val="004A7B2C"/>
    <w:rsid w:val="004B3F56"/>
    <w:rsid w:val="004B6364"/>
    <w:rsid w:val="004B7A81"/>
    <w:rsid w:val="004C312C"/>
    <w:rsid w:val="004C46B7"/>
    <w:rsid w:val="004C4976"/>
    <w:rsid w:val="004C6AFE"/>
    <w:rsid w:val="004C7920"/>
    <w:rsid w:val="004D05B3"/>
    <w:rsid w:val="004D137A"/>
    <w:rsid w:val="004D1FF7"/>
    <w:rsid w:val="004D30D1"/>
    <w:rsid w:val="004D62BF"/>
    <w:rsid w:val="004E15C9"/>
    <w:rsid w:val="004E340B"/>
    <w:rsid w:val="004E3BB8"/>
    <w:rsid w:val="004E479E"/>
    <w:rsid w:val="004F0731"/>
    <w:rsid w:val="004F3D16"/>
    <w:rsid w:val="004F45D8"/>
    <w:rsid w:val="004F499D"/>
    <w:rsid w:val="004F4BCF"/>
    <w:rsid w:val="004F4FA5"/>
    <w:rsid w:val="004F6049"/>
    <w:rsid w:val="004F686C"/>
    <w:rsid w:val="004F78E6"/>
    <w:rsid w:val="0050420E"/>
    <w:rsid w:val="0051241E"/>
    <w:rsid w:val="0051271F"/>
    <w:rsid w:val="00512D99"/>
    <w:rsid w:val="0052289E"/>
    <w:rsid w:val="00522B9B"/>
    <w:rsid w:val="00523763"/>
    <w:rsid w:val="00523BAA"/>
    <w:rsid w:val="00524F67"/>
    <w:rsid w:val="00530506"/>
    <w:rsid w:val="005318F3"/>
    <w:rsid w:val="00531DBB"/>
    <w:rsid w:val="00534264"/>
    <w:rsid w:val="0053556B"/>
    <w:rsid w:val="00540164"/>
    <w:rsid w:val="00541748"/>
    <w:rsid w:val="00542864"/>
    <w:rsid w:val="00551320"/>
    <w:rsid w:val="00552B95"/>
    <w:rsid w:val="00552F09"/>
    <w:rsid w:val="00553558"/>
    <w:rsid w:val="00554745"/>
    <w:rsid w:val="005550C2"/>
    <w:rsid w:val="00560EEE"/>
    <w:rsid w:val="0056160F"/>
    <w:rsid w:val="0056168A"/>
    <w:rsid w:val="0056544E"/>
    <w:rsid w:val="00566E9A"/>
    <w:rsid w:val="00567543"/>
    <w:rsid w:val="005703E9"/>
    <w:rsid w:val="00572EC7"/>
    <w:rsid w:val="00573994"/>
    <w:rsid w:val="005756C5"/>
    <w:rsid w:val="0057622E"/>
    <w:rsid w:val="0057691C"/>
    <w:rsid w:val="00576AEF"/>
    <w:rsid w:val="00581C36"/>
    <w:rsid w:val="005840C1"/>
    <w:rsid w:val="005845A7"/>
    <w:rsid w:val="00585FAF"/>
    <w:rsid w:val="0058685E"/>
    <w:rsid w:val="005926B1"/>
    <w:rsid w:val="00594752"/>
    <w:rsid w:val="00595403"/>
    <w:rsid w:val="005956F3"/>
    <w:rsid w:val="00595E4B"/>
    <w:rsid w:val="005963E5"/>
    <w:rsid w:val="00596731"/>
    <w:rsid w:val="005972CC"/>
    <w:rsid w:val="00597CA0"/>
    <w:rsid w:val="005A07BB"/>
    <w:rsid w:val="005A0E2C"/>
    <w:rsid w:val="005A3974"/>
    <w:rsid w:val="005A4AF9"/>
    <w:rsid w:val="005A6B84"/>
    <w:rsid w:val="005B2E9A"/>
    <w:rsid w:val="005B7260"/>
    <w:rsid w:val="005C2678"/>
    <w:rsid w:val="005C2915"/>
    <w:rsid w:val="005C3244"/>
    <w:rsid w:val="005C6A75"/>
    <w:rsid w:val="005C7C2D"/>
    <w:rsid w:val="005D39CC"/>
    <w:rsid w:val="005D46C5"/>
    <w:rsid w:val="005D4921"/>
    <w:rsid w:val="005D6ACB"/>
    <w:rsid w:val="005D7760"/>
    <w:rsid w:val="005E38AB"/>
    <w:rsid w:val="005E4F7E"/>
    <w:rsid w:val="005E55A2"/>
    <w:rsid w:val="005E7363"/>
    <w:rsid w:val="005F12C6"/>
    <w:rsid w:val="005F33B8"/>
    <w:rsid w:val="005F6C10"/>
    <w:rsid w:val="005F6CE7"/>
    <w:rsid w:val="005F79FB"/>
    <w:rsid w:val="00604406"/>
    <w:rsid w:val="00605F4A"/>
    <w:rsid w:val="00605FB2"/>
    <w:rsid w:val="006077EF"/>
    <w:rsid w:val="00607822"/>
    <w:rsid w:val="00607C23"/>
    <w:rsid w:val="006103AA"/>
    <w:rsid w:val="006117BC"/>
    <w:rsid w:val="00613BBF"/>
    <w:rsid w:val="00615FBD"/>
    <w:rsid w:val="006168F8"/>
    <w:rsid w:val="00620E52"/>
    <w:rsid w:val="006213CA"/>
    <w:rsid w:val="00622AF7"/>
    <w:rsid w:val="00622B80"/>
    <w:rsid w:val="00624752"/>
    <w:rsid w:val="00625E9B"/>
    <w:rsid w:val="00625EA9"/>
    <w:rsid w:val="00637D9F"/>
    <w:rsid w:val="0064139A"/>
    <w:rsid w:val="006423A3"/>
    <w:rsid w:val="00646102"/>
    <w:rsid w:val="00646228"/>
    <w:rsid w:val="00647B62"/>
    <w:rsid w:val="006526C2"/>
    <w:rsid w:val="00652B41"/>
    <w:rsid w:val="00653573"/>
    <w:rsid w:val="00655AFC"/>
    <w:rsid w:val="0065682E"/>
    <w:rsid w:val="0066303E"/>
    <w:rsid w:val="00665EE3"/>
    <w:rsid w:val="00670D2B"/>
    <w:rsid w:val="00673662"/>
    <w:rsid w:val="00674090"/>
    <w:rsid w:val="00681976"/>
    <w:rsid w:val="006849BE"/>
    <w:rsid w:val="006866E6"/>
    <w:rsid w:val="00687B47"/>
    <w:rsid w:val="00692CC0"/>
    <w:rsid w:val="006931CF"/>
    <w:rsid w:val="006943A5"/>
    <w:rsid w:val="00694A02"/>
    <w:rsid w:val="00695612"/>
    <w:rsid w:val="006964BB"/>
    <w:rsid w:val="0069694D"/>
    <w:rsid w:val="006A2DC2"/>
    <w:rsid w:val="006A3303"/>
    <w:rsid w:val="006A4077"/>
    <w:rsid w:val="006A4BE0"/>
    <w:rsid w:val="006B18E4"/>
    <w:rsid w:val="006B25C9"/>
    <w:rsid w:val="006B3E8B"/>
    <w:rsid w:val="006B4B89"/>
    <w:rsid w:val="006B54D8"/>
    <w:rsid w:val="006B5CBE"/>
    <w:rsid w:val="006B67CD"/>
    <w:rsid w:val="006B6FCD"/>
    <w:rsid w:val="006B7E87"/>
    <w:rsid w:val="006C0095"/>
    <w:rsid w:val="006D248C"/>
    <w:rsid w:val="006D47F7"/>
    <w:rsid w:val="006D4BBC"/>
    <w:rsid w:val="006D55AC"/>
    <w:rsid w:val="006E024F"/>
    <w:rsid w:val="006E0C2B"/>
    <w:rsid w:val="006E0F24"/>
    <w:rsid w:val="006E3F7F"/>
    <w:rsid w:val="006E4E81"/>
    <w:rsid w:val="006E64F5"/>
    <w:rsid w:val="006E77B3"/>
    <w:rsid w:val="006F1954"/>
    <w:rsid w:val="006F33A4"/>
    <w:rsid w:val="006F470F"/>
    <w:rsid w:val="006F6F46"/>
    <w:rsid w:val="0070183C"/>
    <w:rsid w:val="00701D8E"/>
    <w:rsid w:val="00702746"/>
    <w:rsid w:val="007028CC"/>
    <w:rsid w:val="0070337B"/>
    <w:rsid w:val="007037B4"/>
    <w:rsid w:val="00703BFC"/>
    <w:rsid w:val="00703CA0"/>
    <w:rsid w:val="00705002"/>
    <w:rsid w:val="007055E2"/>
    <w:rsid w:val="00707F7D"/>
    <w:rsid w:val="00710712"/>
    <w:rsid w:val="00711FA6"/>
    <w:rsid w:val="00713A75"/>
    <w:rsid w:val="007154FF"/>
    <w:rsid w:val="00715E8A"/>
    <w:rsid w:val="00717817"/>
    <w:rsid w:val="00717EC5"/>
    <w:rsid w:val="007205D9"/>
    <w:rsid w:val="0072197B"/>
    <w:rsid w:val="00731CC0"/>
    <w:rsid w:val="00731D82"/>
    <w:rsid w:val="0073386B"/>
    <w:rsid w:val="00733F00"/>
    <w:rsid w:val="00734F38"/>
    <w:rsid w:val="00735374"/>
    <w:rsid w:val="00737468"/>
    <w:rsid w:val="00737508"/>
    <w:rsid w:val="007448C6"/>
    <w:rsid w:val="007453AA"/>
    <w:rsid w:val="007467E2"/>
    <w:rsid w:val="00747494"/>
    <w:rsid w:val="007502B2"/>
    <w:rsid w:val="00750875"/>
    <w:rsid w:val="00754C20"/>
    <w:rsid w:val="00755E22"/>
    <w:rsid w:val="00756BBD"/>
    <w:rsid w:val="00757346"/>
    <w:rsid w:val="00757782"/>
    <w:rsid w:val="007603D0"/>
    <w:rsid w:val="00763493"/>
    <w:rsid w:val="007649B0"/>
    <w:rsid w:val="00765CFD"/>
    <w:rsid w:val="00767B12"/>
    <w:rsid w:val="00770685"/>
    <w:rsid w:val="00773E1F"/>
    <w:rsid w:val="00774408"/>
    <w:rsid w:val="007748B1"/>
    <w:rsid w:val="007750C4"/>
    <w:rsid w:val="0078026B"/>
    <w:rsid w:val="007803E7"/>
    <w:rsid w:val="00781EF4"/>
    <w:rsid w:val="00787F84"/>
    <w:rsid w:val="007907D3"/>
    <w:rsid w:val="00793053"/>
    <w:rsid w:val="0079530E"/>
    <w:rsid w:val="00796FAD"/>
    <w:rsid w:val="0079748B"/>
    <w:rsid w:val="007A2048"/>
    <w:rsid w:val="007A20BA"/>
    <w:rsid w:val="007A2C65"/>
    <w:rsid w:val="007A32C4"/>
    <w:rsid w:val="007A40A4"/>
    <w:rsid w:val="007A45CE"/>
    <w:rsid w:val="007A57F2"/>
    <w:rsid w:val="007A6374"/>
    <w:rsid w:val="007A64B2"/>
    <w:rsid w:val="007A6685"/>
    <w:rsid w:val="007A7433"/>
    <w:rsid w:val="007A755C"/>
    <w:rsid w:val="007A7D1A"/>
    <w:rsid w:val="007B1333"/>
    <w:rsid w:val="007B205F"/>
    <w:rsid w:val="007B33EF"/>
    <w:rsid w:val="007B3462"/>
    <w:rsid w:val="007B59E5"/>
    <w:rsid w:val="007B5B34"/>
    <w:rsid w:val="007B630C"/>
    <w:rsid w:val="007C0225"/>
    <w:rsid w:val="007C27D8"/>
    <w:rsid w:val="007C3BA9"/>
    <w:rsid w:val="007C4EF2"/>
    <w:rsid w:val="007C4F4B"/>
    <w:rsid w:val="007C4F9D"/>
    <w:rsid w:val="007C618B"/>
    <w:rsid w:val="007C79B4"/>
    <w:rsid w:val="007D2961"/>
    <w:rsid w:val="007D31D2"/>
    <w:rsid w:val="007E16BB"/>
    <w:rsid w:val="007E327C"/>
    <w:rsid w:val="007E5B66"/>
    <w:rsid w:val="007E7532"/>
    <w:rsid w:val="007E7981"/>
    <w:rsid w:val="007F0EF2"/>
    <w:rsid w:val="007F19B6"/>
    <w:rsid w:val="007F421B"/>
    <w:rsid w:val="007F439F"/>
    <w:rsid w:val="007F4AEB"/>
    <w:rsid w:val="007F6592"/>
    <w:rsid w:val="007F75B2"/>
    <w:rsid w:val="008023E7"/>
    <w:rsid w:val="0080248B"/>
    <w:rsid w:val="008030E4"/>
    <w:rsid w:val="00803917"/>
    <w:rsid w:val="00803993"/>
    <w:rsid w:val="008043C4"/>
    <w:rsid w:val="00804C65"/>
    <w:rsid w:val="00806837"/>
    <w:rsid w:val="0080782A"/>
    <w:rsid w:val="008103D3"/>
    <w:rsid w:val="00810D82"/>
    <w:rsid w:val="0081362E"/>
    <w:rsid w:val="008152BC"/>
    <w:rsid w:val="008152EE"/>
    <w:rsid w:val="00815F30"/>
    <w:rsid w:val="00817A14"/>
    <w:rsid w:val="008211A4"/>
    <w:rsid w:val="00821C1A"/>
    <w:rsid w:val="00821CDF"/>
    <w:rsid w:val="008229AA"/>
    <w:rsid w:val="00823D9B"/>
    <w:rsid w:val="00823E90"/>
    <w:rsid w:val="008252D9"/>
    <w:rsid w:val="0082698E"/>
    <w:rsid w:val="00831B1B"/>
    <w:rsid w:val="00835969"/>
    <w:rsid w:val="008365A4"/>
    <w:rsid w:val="00837C5F"/>
    <w:rsid w:val="00843121"/>
    <w:rsid w:val="00847BF2"/>
    <w:rsid w:val="0085202E"/>
    <w:rsid w:val="0085285A"/>
    <w:rsid w:val="00855884"/>
    <w:rsid w:val="00855FB3"/>
    <w:rsid w:val="008563B4"/>
    <w:rsid w:val="008566A8"/>
    <w:rsid w:val="0086020A"/>
    <w:rsid w:val="00861D0E"/>
    <w:rsid w:val="00863BE2"/>
    <w:rsid w:val="00863CC6"/>
    <w:rsid w:val="008662BB"/>
    <w:rsid w:val="00867569"/>
    <w:rsid w:val="00867B18"/>
    <w:rsid w:val="00874F1E"/>
    <w:rsid w:val="00877CB7"/>
    <w:rsid w:val="008807AE"/>
    <w:rsid w:val="00883D27"/>
    <w:rsid w:val="008847E1"/>
    <w:rsid w:val="00884DE5"/>
    <w:rsid w:val="0088633F"/>
    <w:rsid w:val="00890795"/>
    <w:rsid w:val="00896DFF"/>
    <w:rsid w:val="008A06C3"/>
    <w:rsid w:val="008A306D"/>
    <w:rsid w:val="008A3C3E"/>
    <w:rsid w:val="008A4C29"/>
    <w:rsid w:val="008A750A"/>
    <w:rsid w:val="008B0F3E"/>
    <w:rsid w:val="008B14DE"/>
    <w:rsid w:val="008B2334"/>
    <w:rsid w:val="008B251B"/>
    <w:rsid w:val="008B2CD2"/>
    <w:rsid w:val="008B3970"/>
    <w:rsid w:val="008B7E7B"/>
    <w:rsid w:val="008C384C"/>
    <w:rsid w:val="008D0F11"/>
    <w:rsid w:val="008D2C60"/>
    <w:rsid w:val="008D337E"/>
    <w:rsid w:val="008D3F2F"/>
    <w:rsid w:val="008D6039"/>
    <w:rsid w:val="008D7A06"/>
    <w:rsid w:val="008E056A"/>
    <w:rsid w:val="008E0BD9"/>
    <w:rsid w:val="008E1193"/>
    <w:rsid w:val="008E20E9"/>
    <w:rsid w:val="008E3653"/>
    <w:rsid w:val="008F2065"/>
    <w:rsid w:val="008F298C"/>
    <w:rsid w:val="008F414E"/>
    <w:rsid w:val="008F421F"/>
    <w:rsid w:val="008F46BA"/>
    <w:rsid w:val="008F66D7"/>
    <w:rsid w:val="008F73B4"/>
    <w:rsid w:val="008F73DD"/>
    <w:rsid w:val="00901B85"/>
    <w:rsid w:val="00901E2D"/>
    <w:rsid w:val="00902730"/>
    <w:rsid w:val="00903783"/>
    <w:rsid w:val="009055F4"/>
    <w:rsid w:val="00907729"/>
    <w:rsid w:val="0091023C"/>
    <w:rsid w:val="00911B52"/>
    <w:rsid w:val="00912518"/>
    <w:rsid w:val="0091305D"/>
    <w:rsid w:val="009174ED"/>
    <w:rsid w:val="00924E19"/>
    <w:rsid w:val="0092560B"/>
    <w:rsid w:val="0092796D"/>
    <w:rsid w:val="009323E3"/>
    <w:rsid w:val="00934862"/>
    <w:rsid w:val="00935E38"/>
    <w:rsid w:val="009367F5"/>
    <w:rsid w:val="00941B83"/>
    <w:rsid w:val="009439BB"/>
    <w:rsid w:val="00945099"/>
    <w:rsid w:val="00945FCF"/>
    <w:rsid w:val="00947B22"/>
    <w:rsid w:val="009528DB"/>
    <w:rsid w:val="00962579"/>
    <w:rsid w:val="0096272E"/>
    <w:rsid w:val="00962D44"/>
    <w:rsid w:val="0096694E"/>
    <w:rsid w:val="00967268"/>
    <w:rsid w:val="00970102"/>
    <w:rsid w:val="00972156"/>
    <w:rsid w:val="00973734"/>
    <w:rsid w:val="00973A73"/>
    <w:rsid w:val="00973F62"/>
    <w:rsid w:val="0097726A"/>
    <w:rsid w:val="0098597B"/>
    <w:rsid w:val="009860E1"/>
    <w:rsid w:val="0098615F"/>
    <w:rsid w:val="00986DD7"/>
    <w:rsid w:val="009874D9"/>
    <w:rsid w:val="0098759C"/>
    <w:rsid w:val="00987D73"/>
    <w:rsid w:val="009907D8"/>
    <w:rsid w:val="00995839"/>
    <w:rsid w:val="009975B0"/>
    <w:rsid w:val="009A1479"/>
    <w:rsid w:val="009A20E6"/>
    <w:rsid w:val="009A268B"/>
    <w:rsid w:val="009A283E"/>
    <w:rsid w:val="009A4C16"/>
    <w:rsid w:val="009A5B92"/>
    <w:rsid w:val="009B0237"/>
    <w:rsid w:val="009B2DEA"/>
    <w:rsid w:val="009B37AB"/>
    <w:rsid w:val="009B55B1"/>
    <w:rsid w:val="009B728A"/>
    <w:rsid w:val="009C0150"/>
    <w:rsid w:val="009C2BC5"/>
    <w:rsid w:val="009C4513"/>
    <w:rsid w:val="009C5BDC"/>
    <w:rsid w:val="009C6F48"/>
    <w:rsid w:val="009D1DBF"/>
    <w:rsid w:val="009D401A"/>
    <w:rsid w:val="009D434A"/>
    <w:rsid w:val="009D4624"/>
    <w:rsid w:val="009D577A"/>
    <w:rsid w:val="009D5C11"/>
    <w:rsid w:val="009D6678"/>
    <w:rsid w:val="009E01E0"/>
    <w:rsid w:val="009E32A1"/>
    <w:rsid w:val="009E46E1"/>
    <w:rsid w:val="009E61ED"/>
    <w:rsid w:val="009F2169"/>
    <w:rsid w:val="009F4CAA"/>
    <w:rsid w:val="009F6235"/>
    <w:rsid w:val="009F705E"/>
    <w:rsid w:val="00A00A69"/>
    <w:rsid w:val="00A00C4B"/>
    <w:rsid w:val="00A0176C"/>
    <w:rsid w:val="00A0762A"/>
    <w:rsid w:val="00A10C7E"/>
    <w:rsid w:val="00A1200F"/>
    <w:rsid w:val="00A12383"/>
    <w:rsid w:val="00A12FF0"/>
    <w:rsid w:val="00A139AB"/>
    <w:rsid w:val="00A179A1"/>
    <w:rsid w:val="00A2073E"/>
    <w:rsid w:val="00A21C49"/>
    <w:rsid w:val="00A324C0"/>
    <w:rsid w:val="00A32620"/>
    <w:rsid w:val="00A338B8"/>
    <w:rsid w:val="00A35AC2"/>
    <w:rsid w:val="00A35C5C"/>
    <w:rsid w:val="00A35F1E"/>
    <w:rsid w:val="00A36AA8"/>
    <w:rsid w:val="00A406AF"/>
    <w:rsid w:val="00A4114A"/>
    <w:rsid w:val="00A427DC"/>
    <w:rsid w:val="00A42B67"/>
    <w:rsid w:val="00A42D22"/>
    <w:rsid w:val="00A4343D"/>
    <w:rsid w:val="00A44D44"/>
    <w:rsid w:val="00A47947"/>
    <w:rsid w:val="00A47BD6"/>
    <w:rsid w:val="00A502F1"/>
    <w:rsid w:val="00A52A9D"/>
    <w:rsid w:val="00A52CAE"/>
    <w:rsid w:val="00A55488"/>
    <w:rsid w:val="00A56FBE"/>
    <w:rsid w:val="00A572CB"/>
    <w:rsid w:val="00A57493"/>
    <w:rsid w:val="00A604A9"/>
    <w:rsid w:val="00A61D28"/>
    <w:rsid w:val="00A621E1"/>
    <w:rsid w:val="00A64CBC"/>
    <w:rsid w:val="00A70A83"/>
    <w:rsid w:val="00A71D71"/>
    <w:rsid w:val="00A72866"/>
    <w:rsid w:val="00A731E3"/>
    <w:rsid w:val="00A7575B"/>
    <w:rsid w:val="00A76BF1"/>
    <w:rsid w:val="00A77505"/>
    <w:rsid w:val="00A81EB3"/>
    <w:rsid w:val="00A833E5"/>
    <w:rsid w:val="00A85863"/>
    <w:rsid w:val="00A93287"/>
    <w:rsid w:val="00A942FC"/>
    <w:rsid w:val="00A955B7"/>
    <w:rsid w:val="00A9648C"/>
    <w:rsid w:val="00AA0F8C"/>
    <w:rsid w:val="00AA28C1"/>
    <w:rsid w:val="00AA3F78"/>
    <w:rsid w:val="00AA4804"/>
    <w:rsid w:val="00AA776A"/>
    <w:rsid w:val="00AB0A77"/>
    <w:rsid w:val="00AB18DF"/>
    <w:rsid w:val="00AB1FAF"/>
    <w:rsid w:val="00AB2F77"/>
    <w:rsid w:val="00AB3410"/>
    <w:rsid w:val="00AB5EBC"/>
    <w:rsid w:val="00AB70B8"/>
    <w:rsid w:val="00AB7FAA"/>
    <w:rsid w:val="00AB7FC0"/>
    <w:rsid w:val="00AC033F"/>
    <w:rsid w:val="00AC0990"/>
    <w:rsid w:val="00AC22F4"/>
    <w:rsid w:val="00AC2847"/>
    <w:rsid w:val="00AC51E0"/>
    <w:rsid w:val="00AC56CE"/>
    <w:rsid w:val="00AC5A0B"/>
    <w:rsid w:val="00AD071C"/>
    <w:rsid w:val="00AD17FD"/>
    <w:rsid w:val="00AD35C8"/>
    <w:rsid w:val="00AE0541"/>
    <w:rsid w:val="00AE1481"/>
    <w:rsid w:val="00AE642A"/>
    <w:rsid w:val="00AF202D"/>
    <w:rsid w:val="00B00C1D"/>
    <w:rsid w:val="00B00CA0"/>
    <w:rsid w:val="00B06249"/>
    <w:rsid w:val="00B06F03"/>
    <w:rsid w:val="00B10746"/>
    <w:rsid w:val="00B10EF8"/>
    <w:rsid w:val="00B14A57"/>
    <w:rsid w:val="00B14ABE"/>
    <w:rsid w:val="00B16DAD"/>
    <w:rsid w:val="00B17532"/>
    <w:rsid w:val="00B20744"/>
    <w:rsid w:val="00B20A90"/>
    <w:rsid w:val="00B23588"/>
    <w:rsid w:val="00B24E6F"/>
    <w:rsid w:val="00B25019"/>
    <w:rsid w:val="00B25D8E"/>
    <w:rsid w:val="00B27CAC"/>
    <w:rsid w:val="00B30FC5"/>
    <w:rsid w:val="00B313DA"/>
    <w:rsid w:val="00B33A03"/>
    <w:rsid w:val="00B35CF0"/>
    <w:rsid w:val="00B3637F"/>
    <w:rsid w:val="00B36FAB"/>
    <w:rsid w:val="00B40019"/>
    <w:rsid w:val="00B40ED8"/>
    <w:rsid w:val="00B4120F"/>
    <w:rsid w:val="00B47B6D"/>
    <w:rsid w:val="00B53377"/>
    <w:rsid w:val="00B5403A"/>
    <w:rsid w:val="00B55375"/>
    <w:rsid w:val="00B567E3"/>
    <w:rsid w:val="00B56AF9"/>
    <w:rsid w:val="00B56D27"/>
    <w:rsid w:val="00B6316A"/>
    <w:rsid w:val="00B632CC"/>
    <w:rsid w:val="00B63562"/>
    <w:rsid w:val="00B63DD9"/>
    <w:rsid w:val="00B63FF7"/>
    <w:rsid w:val="00B7218D"/>
    <w:rsid w:val="00B74D75"/>
    <w:rsid w:val="00B7527F"/>
    <w:rsid w:val="00B776F2"/>
    <w:rsid w:val="00B81396"/>
    <w:rsid w:val="00B82AF4"/>
    <w:rsid w:val="00B83898"/>
    <w:rsid w:val="00B86E59"/>
    <w:rsid w:val="00B91872"/>
    <w:rsid w:val="00B91D7E"/>
    <w:rsid w:val="00B9354C"/>
    <w:rsid w:val="00B94AC8"/>
    <w:rsid w:val="00B95227"/>
    <w:rsid w:val="00B95913"/>
    <w:rsid w:val="00B967BC"/>
    <w:rsid w:val="00B97633"/>
    <w:rsid w:val="00B97C8A"/>
    <w:rsid w:val="00BA0C59"/>
    <w:rsid w:val="00BA10B9"/>
    <w:rsid w:val="00BA10F2"/>
    <w:rsid w:val="00BA12F1"/>
    <w:rsid w:val="00BA215B"/>
    <w:rsid w:val="00BA3F92"/>
    <w:rsid w:val="00BA439F"/>
    <w:rsid w:val="00BA6370"/>
    <w:rsid w:val="00BA666B"/>
    <w:rsid w:val="00BA6A26"/>
    <w:rsid w:val="00BA6F06"/>
    <w:rsid w:val="00BB0893"/>
    <w:rsid w:val="00BB4F7D"/>
    <w:rsid w:val="00BB6681"/>
    <w:rsid w:val="00BB7354"/>
    <w:rsid w:val="00BB74C3"/>
    <w:rsid w:val="00BC0D64"/>
    <w:rsid w:val="00BC1754"/>
    <w:rsid w:val="00BC47A8"/>
    <w:rsid w:val="00BC5C8B"/>
    <w:rsid w:val="00BC7765"/>
    <w:rsid w:val="00BD012A"/>
    <w:rsid w:val="00BD03F5"/>
    <w:rsid w:val="00BD0DC9"/>
    <w:rsid w:val="00BD1D60"/>
    <w:rsid w:val="00BD5EB1"/>
    <w:rsid w:val="00BD64C5"/>
    <w:rsid w:val="00BD7BA1"/>
    <w:rsid w:val="00BE0413"/>
    <w:rsid w:val="00BE2236"/>
    <w:rsid w:val="00BE2C77"/>
    <w:rsid w:val="00BE4980"/>
    <w:rsid w:val="00BF2B42"/>
    <w:rsid w:val="00BF41DD"/>
    <w:rsid w:val="00BF7109"/>
    <w:rsid w:val="00BF73CB"/>
    <w:rsid w:val="00BF7504"/>
    <w:rsid w:val="00BF7744"/>
    <w:rsid w:val="00C01A28"/>
    <w:rsid w:val="00C01CA9"/>
    <w:rsid w:val="00C01CD4"/>
    <w:rsid w:val="00C028AD"/>
    <w:rsid w:val="00C043F0"/>
    <w:rsid w:val="00C05D56"/>
    <w:rsid w:val="00C06673"/>
    <w:rsid w:val="00C07464"/>
    <w:rsid w:val="00C07ECC"/>
    <w:rsid w:val="00C1196B"/>
    <w:rsid w:val="00C11B6B"/>
    <w:rsid w:val="00C11C69"/>
    <w:rsid w:val="00C1243B"/>
    <w:rsid w:val="00C129E0"/>
    <w:rsid w:val="00C14FAE"/>
    <w:rsid w:val="00C16F39"/>
    <w:rsid w:val="00C233AE"/>
    <w:rsid w:val="00C23DED"/>
    <w:rsid w:val="00C26426"/>
    <w:rsid w:val="00C269D4"/>
    <w:rsid w:val="00C3007A"/>
    <w:rsid w:val="00C30365"/>
    <w:rsid w:val="00C30BF9"/>
    <w:rsid w:val="00C31B41"/>
    <w:rsid w:val="00C31E82"/>
    <w:rsid w:val="00C32FFE"/>
    <w:rsid w:val="00C33221"/>
    <w:rsid w:val="00C3662D"/>
    <w:rsid w:val="00C371FA"/>
    <w:rsid w:val="00C373A8"/>
    <w:rsid w:val="00C37ADB"/>
    <w:rsid w:val="00C4160D"/>
    <w:rsid w:val="00C42174"/>
    <w:rsid w:val="00C43EF8"/>
    <w:rsid w:val="00C446D4"/>
    <w:rsid w:val="00C46F1F"/>
    <w:rsid w:val="00C47035"/>
    <w:rsid w:val="00C4790C"/>
    <w:rsid w:val="00C537E9"/>
    <w:rsid w:val="00C606C1"/>
    <w:rsid w:val="00C60D81"/>
    <w:rsid w:val="00C661DB"/>
    <w:rsid w:val="00C716A6"/>
    <w:rsid w:val="00C71BA4"/>
    <w:rsid w:val="00C7211E"/>
    <w:rsid w:val="00C73608"/>
    <w:rsid w:val="00C74F45"/>
    <w:rsid w:val="00C75280"/>
    <w:rsid w:val="00C7599A"/>
    <w:rsid w:val="00C7714F"/>
    <w:rsid w:val="00C775F8"/>
    <w:rsid w:val="00C838B4"/>
    <w:rsid w:val="00C8406E"/>
    <w:rsid w:val="00C853AF"/>
    <w:rsid w:val="00C907EB"/>
    <w:rsid w:val="00C90A17"/>
    <w:rsid w:val="00C92789"/>
    <w:rsid w:val="00C94805"/>
    <w:rsid w:val="00C962E6"/>
    <w:rsid w:val="00C9687B"/>
    <w:rsid w:val="00C97F60"/>
    <w:rsid w:val="00CA1031"/>
    <w:rsid w:val="00CA1E1D"/>
    <w:rsid w:val="00CA3531"/>
    <w:rsid w:val="00CA3724"/>
    <w:rsid w:val="00CA6909"/>
    <w:rsid w:val="00CB2709"/>
    <w:rsid w:val="00CB34CB"/>
    <w:rsid w:val="00CB509F"/>
    <w:rsid w:val="00CB6C81"/>
    <w:rsid w:val="00CB6F89"/>
    <w:rsid w:val="00CB7EBA"/>
    <w:rsid w:val="00CC0AE9"/>
    <w:rsid w:val="00CC1EF4"/>
    <w:rsid w:val="00CC6995"/>
    <w:rsid w:val="00CD09B3"/>
    <w:rsid w:val="00CD116B"/>
    <w:rsid w:val="00CD2DCD"/>
    <w:rsid w:val="00CD30CE"/>
    <w:rsid w:val="00CD3563"/>
    <w:rsid w:val="00CD3BAA"/>
    <w:rsid w:val="00CD4BCB"/>
    <w:rsid w:val="00CD4C5F"/>
    <w:rsid w:val="00CD4D6B"/>
    <w:rsid w:val="00CE184D"/>
    <w:rsid w:val="00CE228C"/>
    <w:rsid w:val="00CE68E2"/>
    <w:rsid w:val="00CE7177"/>
    <w:rsid w:val="00CE71D9"/>
    <w:rsid w:val="00CF545B"/>
    <w:rsid w:val="00CF7C3F"/>
    <w:rsid w:val="00CF7D57"/>
    <w:rsid w:val="00D00360"/>
    <w:rsid w:val="00D116E8"/>
    <w:rsid w:val="00D1635A"/>
    <w:rsid w:val="00D17A33"/>
    <w:rsid w:val="00D17C4E"/>
    <w:rsid w:val="00D209A7"/>
    <w:rsid w:val="00D27C7D"/>
    <w:rsid w:val="00D27D69"/>
    <w:rsid w:val="00D33658"/>
    <w:rsid w:val="00D33BF7"/>
    <w:rsid w:val="00D34E48"/>
    <w:rsid w:val="00D40DFE"/>
    <w:rsid w:val="00D43099"/>
    <w:rsid w:val="00D4309C"/>
    <w:rsid w:val="00D438C8"/>
    <w:rsid w:val="00D4428D"/>
    <w:rsid w:val="00D448C2"/>
    <w:rsid w:val="00D44D84"/>
    <w:rsid w:val="00D4735E"/>
    <w:rsid w:val="00D47612"/>
    <w:rsid w:val="00D53EAF"/>
    <w:rsid w:val="00D54439"/>
    <w:rsid w:val="00D544D8"/>
    <w:rsid w:val="00D63480"/>
    <w:rsid w:val="00D657A6"/>
    <w:rsid w:val="00D666C3"/>
    <w:rsid w:val="00D675C6"/>
    <w:rsid w:val="00D67CCF"/>
    <w:rsid w:val="00D70042"/>
    <w:rsid w:val="00D70B26"/>
    <w:rsid w:val="00D7322C"/>
    <w:rsid w:val="00D74C4E"/>
    <w:rsid w:val="00D76D2A"/>
    <w:rsid w:val="00D8104F"/>
    <w:rsid w:val="00D824DA"/>
    <w:rsid w:val="00D83CC4"/>
    <w:rsid w:val="00D84620"/>
    <w:rsid w:val="00D84BD5"/>
    <w:rsid w:val="00D865F5"/>
    <w:rsid w:val="00D9189F"/>
    <w:rsid w:val="00D919E7"/>
    <w:rsid w:val="00D96485"/>
    <w:rsid w:val="00D96B0B"/>
    <w:rsid w:val="00DA0774"/>
    <w:rsid w:val="00DA0A8D"/>
    <w:rsid w:val="00DA1A87"/>
    <w:rsid w:val="00DA50EC"/>
    <w:rsid w:val="00DA5C6C"/>
    <w:rsid w:val="00DB3D97"/>
    <w:rsid w:val="00DB65D7"/>
    <w:rsid w:val="00DC31A6"/>
    <w:rsid w:val="00DC7B5E"/>
    <w:rsid w:val="00DD1D34"/>
    <w:rsid w:val="00DD2987"/>
    <w:rsid w:val="00DD33C3"/>
    <w:rsid w:val="00DD4E95"/>
    <w:rsid w:val="00DE153A"/>
    <w:rsid w:val="00DE41C9"/>
    <w:rsid w:val="00DE4967"/>
    <w:rsid w:val="00DE545E"/>
    <w:rsid w:val="00DE755D"/>
    <w:rsid w:val="00DF03C9"/>
    <w:rsid w:val="00DF2A8B"/>
    <w:rsid w:val="00DF47FE"/>
    <w:rsid w:val="00DF73CE"/>
    <w:rsid w:val="00DF7C6C"/>
    <w:rsid w:val="00E0156A"/>
    <w:rsid w:val="00E02885"/>
    <w:rsid w:val="00E03CDA"/>
    <w:rsid w:val="00E03DA3"/>
    <w:rsid w:val="00E03E6D"/>
    <w:rsid w:val="00E05920"/>
    <w:rsid w:val="00E065AB"/>
    <w:rsid w:val="00E06656"/>
    <w:rsid w:val="00E13D9B"/>
    <w:rsid w:val="00E14BF3"/>
    <w:rsid w:val="00E17235"/>
    <w:rsid w:val="00E21505"/>
    <w:rsid w:val="00E2248C"/>
    <w:rsid w:val="00E234A7"/>
    <w:rsid w:val="00E2420D"/>
    <w:rsid w:val="00E26704"/>
    <w:rsid w:val="00E3087D"/>
    <w:rsid w:val="00E31980"/>
    <w:rsid w:val="00E31A56"/>
    <w:rsid w:val="00E31E18"/>
    <w:rsid w:val="00E35710"/>
    <w:rsid w:val="00E36EF3"/>
    <w:rsid w:val="00E4251E"/>
    <w:rsid w:val="00E42BD3"/>
    <w:rsid w:val="00E42E2F"/>
    <w:rsid w:val="00E432B2"/>
    <w:rsid w:val="00E44349"/>
    <w:rsid w:val="00E474C1"/>
    <w:rsid w:val="00E50252"/>
    <w:rsid w:val="00E50611"/>
    <w:rsid w:val="00E534A2"/>
    <w:rsid w:val="00E57295"/>
    <w:rsid w:val="00E60394"/>
    <w:rsid w:val="00E641E2"/>
    <w:rsid w:val="00E6423C"/>
    <w:rsid w:val="00E6447A"/>
    <w:rsid w:val="00E67E98"/>
    <w:rsid w:val="00E702FB"/>
    <w:rsid w:val="00E73726"/>
    <w:rsid w:val="00E7465D"/>
    <w:rsid w:val="00E74A60"/>
    <w:rsid w:val="00E74C05"/>
    <w:rsid w:val="00E74FDB"/>
    <w:rsid w:val="00E75D9F"/>
    <w:rsid w:val="00E77070"/>
    <w:rsid w:val="00E804A4"/>
    <w:rsid w:val="00E81C79"/>
    <w:rsid w:val="00E82107"/>
    <w:rsid w:val="00E821C7"/>
    <w:rsid w:val="00E82F31"/>
    <w:rsid w:val="00E83921"/>
    <w:rsid w:val="00E84BA4"/>
    <w:rsid w:val="00E86A94"/>
    <w:rsid w:val="00E90091"/>
    <w:rsid w:val="00E90507"/>
    <w:rsid w:val="00E91868"/>
    <w:rsid w:val="00E934E3"/>
    <w:rsid w:val="00E93830"/>
    <w:rsid w:val="00E93E0E"/>
    <w:rsid w:val="00E96012"/>
    <w:rsid w:val="00E96180"/>
    <w:rsid w:val="00E9670A"/>
    <w:rsid w:val="00E9679B"/>
    <w:rsid w:val="00E97545"/>
    <w:rsid w:val="00E977A6"/>
    <w:rsid w:val="00EA00EA"/>
    <w:rsid w:val="00EA05EA"/>
    <w:rsid w:val="00EA1AA1"/>
    <w:rsid w:val="00EA6FCE"/>
    <w:rsid w:val="00EB0F56"/>
    <w:rsid w:val="00EB188F"/>
    <w:rsid w:val="00EB1ED3"/>
    <w:rsid w:val="00EB3204"/>
    <w:rsid w:val="00EB733E"/>
    <w:rsid w:val="00EC082C"/>
    <w:rsid w:val="00EC0DB4"/>
    <w:rsid w:val="00EC126D"/>
    <w:rsid w:val="00EC167D"/>
    <w:rsid w:val="00EC35EC"/>
    <w:rsid w:val="00ED2517"/>
    <w:rsid w:val="00ED29EE"/>
    <w:rsid w:val="00ED3D4F"/>
    <w:rsid w:val="00ED44A1"/>
    <w:rsid w:val="00ED6409"/>
    <w:rsid w:val="00ED6745"/>
    <w:rsid w:val="00ED6EEA"/>
    <w:rsid w:val="00EE0D39"/>
    <w:rsid w:val="00EE5ECF"/>
    <w:rsid w:val="00EE7B05"/>
    <w:rsid w:val="00EF0148"/>
    <w:rsid w:val="00EF11C3"/>
    <w:rsid w:val="00EF2D63"/>
    <w:rsid w:val="00EF58B1"/>
    <w:rsid w:val="00EF77F8"/>
    <w:rsid w:val="00F01F82"/>
    <w:rsid w:val="00F021B5"/>
    <w:rsid w:val="00F05321"/>
    <w:rsid w:val="00F061E4"/>
    <w:rsid w:val="00F070AE"/>
    <w:rsid w:val="00F072DD"/>
    <w:rsid w:val="00F074A2"/>
    <w:rsid w:val="00F07A5E"/>
    <w:rsid w:val="00F100EF"/>
    <w:rsid w:val="00F14B88"/>
    <w:rsid w:val="00F235DE"/>
    <w:rsid w:val="00F23E6A"/>
    <w:rsid w:val="00F26D31"/>
    <w:rsid w:val="00F31A05"/>
    <w:rsid w:val="00F3440F"/>
    <w:rsid w:val="00F34DE9"/>
    <w:rsid w:val="00F34FAF"/>
    <w:rsid w:val="00F358DC"/>
    <w:rsid w:val="00F4050F"/>
    <w:rsid w:val="00F46DB6"/>
    <w:rsid w:val="00F47A6E"/>
    <w:rsid w:val="00F523B4"/>
    <w:rsid w:val="00F53BB8"/>
    <w:rsid w:val="00F54503"/>
    <w:rsid w:val="00F55AF9"/>
    <w:rsid w:val="00F574A9"/>
    <w:rsid w:val="00F578B1"/>
    <w:rsid w:val="00F60E7D"/>
    <w:rsid w:val="00F62856"/>
    <w:rsid w:val="00F6395C"/>
    <w:rsid w:val="00F63B37"/>
    <w:rsid w:val="00F6478E"/>
    <w:rsid w:val="00F65ADE"/>
    <w:rsid w:val="00F7188C"/>
    <w:rsid w:val="00F71D5D"/>
    <w:rsid w:val="00F720CD"/>
    <w:rsid w:val="00F75F2A"/>
    <w:rsid w:val="00F7686A"/>
    <w:rsid w:val="00F801B2"/>
    <w:rsid w:val="00F80A7C"/>
    <w:rsid w:val="00F81BBE"/>
    <w:rsid w:val="00F82D8F"/>
    <w:rsid w:val="00F83AF4"/>
    <w:rsid w:val="00F85127"/>
    <w:rsid w:val="00F8730A"/>
    <w:rsid w:val="00F879D6"/>
    <w:rsid w:val="00F9017B"/>
    <w:rsid w:val="00F914E2"/>
    <w:rsid w:val="00F94276"/>
    <w:rsid w:val="00F94CA0"/>
    <w:rsid w:val="00F9570F"/>
    <w:rsid w:val="00F96FDC"/>
    <w:rsid w:val="00FA3845"/>
    <w:rsid w:val="00FA39C1"/>
    <w:rsid w:val="00FA66AC"/>
    <w:rsid w:val="00FB0E12"/>
    <w:rsid w:val="00FB1286"/>
    <w:rsid w:val="00FB2618"/>
    <w:rsid w:val="00FB443E"/>
    <w:rsid w:val="00FB559C"/>
    <w:rsid w:val="00FB687C"/>
    <w:rsid w:val="00FB6D0A"/>
    <w:rsid w:val="00FB6D4C"/>
    <w:rsid w:val="00FB731E"/>
    <w:rsid w:val="00FC21FB"/>
    <w:rsid w:val="00FC3EF4"/>
    <w:rsid w:val="00FC439B"/>
    <w:rsid w:val="00FC7BE3"/>
    <w:rsid w:val="00FC7F29"/>
    <w:rsid w:val="00FD302C"/>
    <w:rsid w:val="00FD4443"/>
    <w:rsid w:val="00FE04E4"/>
    <w:rsid w:val="00FE2ECA"/>
    <w:rsid w:val="00FE40F5"/>
    <w:rsid w:val="00FF14A2"/>
    <w:rsid w:val="00FF1F30"/>
    <w:rsid w:val="00FF54DD"/>
    <w:rsid w:val="00FF68BA"/>
    <w:rsid w:val="00FF775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  <w:style w:type="character" w:styleId="Siln">
    <w:name w:val="Strong"/>
    <w:uiPriority w:val="22"/>
    <w:qFormat/>
    <w:rsid w:val="005E38AB"/>
    <w:rPr>
      <w:b/>
      <w:bCs/>
    </w:rPr>
  </w:style>
  <w:style w:type="character" w:styleId="Sledovanodkaz">
    <w:name w:val="FollowedHyperlink"/>
    <w:uiPriority w:val="99"/>
    <w:semiHidden/>
    <w:unhideWhenUsed/>
    <w:rsid w:val="0059540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soupis-hospodarskych-zvirat-k-1-4-201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porazky-hospodarskych-zvirat-kveten-201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iri.hrbek@czso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28029-6CD3-4C9B-B53E-C8AEC4AA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CZ.dotx</Template>
  <TotalTime>2196</TotalTime>
  <Pages>4</Pages>
  <Words>1315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9056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Markéta Fiedlerová</cp:lastModifiedBy>
  <cp:revision>51</cp:revision>
  <cp:lastPrinted>2018-07-26T14:05:00Z</cp:lastPrinted>
  <dcterms:created xsi:type="dcterms:W3CDTF">2018-01-25T12:39:00Z</dcterms:created>
  <dcterms:modified xsi:type="dcterms:W3CDTF">2018-07-27T08:25:00Z</dcterms:modified>
</cp:coreProperties>
</file>