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569" w:rsidRPr="00D45015" w:rsidRDefault="002044D3" w:rsidP="00867569">
      <w:pPr>
        <w:pStyle w:val="Datum"/>
      </w:pPr>
      <w:r w:rsidRPr="00D45015">
        <w:t>8</w:t>
      </w:r>
      <w:r w:rsidR="00A60142" w:rsidRPr="00D45015">
        <w:t xml:space="preserve"> </w:t>
      </w:r>
      <w:r w:rsidRPr="00D45015">
        <w:t>August</w:t>
      </w:r>
      <w:r w:rsidR="000400E6" w:rsidRPr="00D45015">
        <w:t xml:space="preserve"> 2018</w:t>
      </w:r>
    </w:p>
    <w:p w:rsidR="008B3970" w:rsidRPr="00D45015" w:rsidRDefault="007B75FA" w:rsidP="008B3970">
      <w:pPr>
        <w:pStyle w:val="Nzev"/>
      </w:pPr>
      <w:r w:rsidRPr="001549F1">
        <w:t>Number of guests increasing for five years already</w:t>
      </w:r>
    </w:p>
    <w:p w:rsidR="008B3970" w:rsidRPr="00D45015" w:rsidRDefault="0000217B" w:rsidP="008B3970">
      <w:pPr>
        <w:pStyle w:val="Podtitulek"/>
        <w:rPr>
          <w:color w:val="BD1B21"/>
        </w:rPr>
      </w:pPr>
      <w:r w:rsidRPr="00D45015">
        <w:t xml:space="preserve">Tourism – </w:t>
      </w:r>
      <w:r w:rsidR="000538F6" w:rsidRPr="00D45015">
        <w:t xml:space="preserve">the </w:t>
      </w:r>
      <w:r w:rsidR="002044D3" w:rsidRPr="00D45015">
        <w:t>second</w:t>
      </w:r>
      <w:r w:rsidR="00991587" w:rsidRPr="00D45015">
        <w:t xml:space="preserve"> quarter</w:t>
      </w:r>
      <w:r w:rsidR="000538F6" w:rsidRPr="00D45015">
        <w:t xml:space="preserve"> of</w:t>
      </w:r>
      <w:r w:rsidR="00991587" w:rsidRPr="00D45015">
        <w:t xml:space="preserve"> 2018</w:t>
      </w:r>
      <w:bookmarkStart w:id="0" w:name="_GoBack"/>
      <w:bookmarkEnd w:id="0"/>
    </w:p>
    <w:p w:rsidR="00CD543F" w:rsidRPr="00D45015" w:rsidRDefault="00E329A5" w:rsidP="001F6E34">
      <w:pPr>
        <w:rPr>
          <w:b/>
          <w:lang w:eastAsia="cs-CZ"/>
        </w:rPr>
      </w:pPr>
      <w:r w:rsidRPr="00D45015">
        <w:rPr>
          <w:b/>
          <w:lang w:eastAsia="cs-CZ"/>
        </w:rPr>
        <w:t xml:space="preserve">In the </w:t>
      </w:r>
      <w:r w:rsidR="00124A2C" w:rsidRPr="00D45015">
        <w:rPr>
          <w:b/>
          <w:lang w:eastAsia="cs-CZ"/>
        </w:rPr>
        <w:t>Q2</w:t>
      </w:r>
      <w:r w:rsidR="00785D80" w:rsidRPr="00D45015">
        <w:rPr>
          <w:b/>
          <w:lang w:eastAsia="cs-CZ"/>
        </w:rPr>
        <w:t xml:space="preserve"> 201</w:t>
      </w:r>
      <w:r w:rsidRPr="00D45015">
        <w:rPr>
          <w:b/>
          <w:lang w:eastAsia="cs-CZ"/>
        </w:rPr>
        <w:t>8</w:t>
      </w:r>
      <w:r w:rsidR="001F6E34" w:rsidRPr="00D45015">
        <w:rPr>
          <w:b/>
          <w:lang w:eastAsia="cs-CZ"/>
        </w:rPr>
        <w:t xml:space="preserve">, the number of </w:t>
      </w:r>
      <w:r w:rsidRPr="00D45015">
        <w:rPr>
          <w:b/>
          <w:lang w:eastAsia="cs-CZ"/>
        </w:rPr>
        <w:t xml:space="preserve">guests in collective accommodation establishments increased by </w:t>
      </w:r>
      <w:r w:rsidR="00CD543F" w:rsidRPr="00D45015">
        <w:rPr>
          <w:b/>
          <w:lang w:eastAsia="cs-CZ"/>
        </w:rPr>
        <w:t>4</w:t>
      </w:r>
      <w:r w:rsidRPr="00D45015">
        <w:rPr>
          <w:b/>
          <w:lang w:eastAsia="cs-CZ"/>
        </w:rPr>
        <w:t>.</w:t>
      </w:r>
      <w:r w:rsidR="00CD543F" w:rsidRPr="00D45015">
        <w:rPr>
          <w:b/>
          <w:lang w:eastAsia="cs-CZ"/>
        </w:rPr>
        <w:t>6</w:t>
      </w:r>
      <w:r w:rsidRPr="00D45015">
        <w:rPr>
          <w:b/>
          <w:lang w:eastAsia="cs-CZ"/>
        </w:rPr>
        <w:t>%</w:t>
      </w:r>
      <w:r w:rsidR="008026FE" w:rsidRPr="00D45015">
        <w:rPr>
          <w:b/>
          <w:lang w:eastAsia="cs-CZ"/>
        </w:rPr>
        <w:t>,</w:t>
      </w:r>
      <w:r w:rsidRPr="00D45015">
        <w:rPr>
          <w:b/>
          <w:lang w:eastAsia="cs-CZ"/>
        </w:rPr>
        <w:t xml:space="preserve"> year-on-year</w:t>
      </w:r>
      <w:r w:rsidR="009F0D69" w:rsidRPr="00D45015">
        <w:rPr>
          <w:b/>
          <w:lang w:eastAsia="cs-CZ"/>
        </w:rPr>
        <w:t xml:space="preserve"> (y-o-y)</w:t>
      </w:r>
      <w:r w:rsidRPr="00D45015">
        <w:rPr>
          <w:b/>
          <w:lang w:eastAsia="cs-CZ"/>
        </w:rPr>
        <w:t xml:space="preserve">. </w:t>
      </w:r>
      <w:r w:rsidR="0049022A" w:rsidRPr="00D45015">
        <w:rPr>
          <w:b/>
          <w:lang w:eastAsia="cs-CZ"/>
        </w:rPr>
        <w:t>The number of overnight stays increased</w:t>
      </w:r>
      <w:r w:rsidR="00CD543F" w:rsidRPr="00D45015">
        <w:rPr>
          <w:b/>
          <w:lang w:eastAsia="cs-CZ"/>
        </w:rPr>
        <w:t xml:space="preserve"> by 2.2%, y-o-y. The number of guests in collective accommodation establishments is thus increasing for the fifth successive year already. </w:t>
      </w:r>
    </w:p>
    <w:p w:rsidR="001F6E34" w:rsidRPr="00D45015" w:rsidRDefault="001F6E34" w:rsidP="001F6E34">
      <w:pPr>
        <w:rPr>
          <w:b/>
          <w:lang w:eastAsia="cs-CZ"/>
        </w:rPr>
      </w:pPr>
    </w:p>
    <w:p w:rsidR="004B4A7E" w:rsidRPr="00D45015" w:rsidRDefault="00D91850" w:rsidP="00D91850">
      <w:r w:rsidRPr="00D45015">
        <w:rPr>
          <w:b/>
        </w:rPr>
        <w:t>The number of overnight stays</w:t>
      </w:r>
      <w:r w:rsidR="001B5EC4" w:rsidRPr="00D45015">
        <w:rPr>
          <w:b/>
        </w:rPr>
        <w:t xml:space="preserve"> of guests</w:t>
      </w:r>
      <w:r w:rsidRPr="00D45015">
        <w:t xml:space="preserve"> in collective accommodation establishments </w:t>
      </w:r>
      <w:r w:rsidR="00BF4AD3" w:rsidRPr="00D45015">
        <w:t>reached</w:t>
      </w:r>
      <w:r w:rsidR="000B3E73" w:rsidRPr="00D45015">
        <w:t xml:space="preserve"> </w:t>
      </w:r>
      <w:r w:rsidR="000B3E73" w:rsidRPr="00D45015">
        <w:rPr>
          <w:b/>
        </w:rPr>
        <w:t>1</w:t>
      </w:r>
      <w:r w:rsidR="00F85CAD" w:rsidRPr="00D45015">
        <w:rPr>
          <w:b/>
        </w:rPr>
        <w:t>3</w:t>
      </w:r>
      <w:r w:rsidR="000B3E73" w:rsidRPr="00D45015">
        <w:rPr>
          <w:b/>
        </w:rPr>
        <w:t>.</w:t>
      </w:r>
      <w:r w:rsidR="00F85CAD" w:rsidRPr="00D45015">
        <w:rPr>
          <w:b/>
        </w:rPr>
        <w:t>4</w:t>
      </w:r>
      <w:r w:rsidRPr="00D45015">
        <w:rPr>
          <w:b/>
        </w:rPr>
        <w:t> million</w:t>
      </w:r>
      <w:r w:rsidR="001B5EC4" w:rsidRPr="00D45015">
        <w:rPr>
          <w:b/>
        </w:rPr>
        <w:t xml:space="preserve"> nights</w:t>
      </w:r>
      <w:r w:rsidRPr="00D45015">
        <w:t xml:space="preserve"> </w:t>
      </w:r>
      <w:r w:rsidR="00BC22A1" w:rsidRPr="00D45015">
        <w:t>in</w:t>
      </w:r>
      <w:r w:rsidR="00431F33">
        <w:t xml:space="preserve"> total in</w:t>
      </w:r>
      <w:r w:rsidR="00BC22A1" w:rsidRPr="00D45015">
        <w:t xml:space="preserve"> </w:t>
      </w:r>
      <w:r w:rsidR="001B5EC4" w:rsidRPr="00D45015">
        <w:t xml:space="preserve">the </w:t>
      </w:r>
      <w:r w:rsidR="00124A2C" w:rsidRPr="00D45015">
        <w:t>Q2</w:t>
      </w:r>
      <w:r w:rsidR="00BC22A1" w:rsidRPr="00D45015">
        <w:t xml:space="preserve"> </w:t>
      </w:r>
      <w:r w:rsidR="000B3E73" w:rsidRPr="00D45015">
        <w:t>2018; it</w:t>
      </w:r>
      <w:r w:rsidRPr="00D45015">
        <w:t xml:space="preserve"> was by </w:t>
      </w:r>
      <w:r w:rsidR="00F901D6" w:rsidRPr="00D45015">
        <w:t>2</w:t>
      </w:r>
      <w:r w:rsidR="00026024" w:rsidRPr="00D45015">
        <w:t>.</w:t>
      </w:r>
      <w:r w:rsidR="00F901D6" w:rsidRPr="00D45015">
        <w:t>2</w:t>
      </w:r>
      <w:r w:rsidRPr="00D45015">
        <w:t xml:space="preserve">% more than in the </w:t>
      </w:r>
      <w:r w:rsidR="004A537C" w:rsidRPr="00D45015">
        <w:t>corresponding</w:t>
      </w:r>
      <w:r w:rsidRPr="00D45015">
        <w:t xml:space="preserve"> period of the previous year. </w:t>
      </w:r>
      <w:r w:rsidR="00F60D73" w:rsidRPr="00D45015">
        <w:t>T</w:t>
      </w:r>
      <w:r w:rsidR="00F60D73" w:rsidRPr="00D45015">
        <w:rPr>
          <w:lang w:eastAsia="cs-CZ"/>
        </w:rPr>
        <w:t xml:space="preserve">he number of overnight stays of residents increased by </w:t>
      </w:r>
      <w:r w:rsidR="00F901D6" w:rsidRPr="00D45015">
        <w:rPr>
          <w:lang w:eastAsia="cs-CZ"/>
        </w:rPr>
        <w:t>5</w:t>
      </w:r>
      <w:r w:rsidR="00F60D73" w:rsidRPr="00D45015">
        <w:rPr>
          <w:lang w:eastAsia="cs-CZ"/>
        </w:rPr>
        <w:t>.</w:t>
      </w:r>
      <w:r w:rsidR="00F901D6" w:rsidRPr="00D45015">
        <w:rPr>
          <w:lang w:eastAsia="cs-CZ"/>
        </w:rPr>
        <w:t>7</w:t>
      </w:r>
      <w:r w:rsidR="00F60D73" w:rsidRPr="00D45015">
        <w:rPr>
          <w:lang w:eastAsia="cs-CZ"/>
        </w:rPr>
        <w:t>%</w:t>
      </w:r>
      <w:r w:rsidR="00F901D6" w:rsidRPr="00D45015">
        <w:t>; however, non-residents spent in accommodation establishments by 0.8% less nights than last year. From the total</w:t>
      </w:r>
      <w:r w:rsidR="00AC438A" w:rsidRPr="00D45015">
        <w:t xml:space="preserve"> number of </w:t>
      </w:r>
      <w:r w:rsidR="00F901D6" w:rsidRPr="00D45015">
        <w:t xml:space="preserve">nights, 67% were spent in hotels, 9% in boarding houses, and 24% in </w:t>
      </w:r>
      <w:r w:rsidR="00EB267F" w:rsidRPr="00D45015">
        <w:t xml:space="preserve">tourist </w:t>
      </w:r>
      <w:r w:rsidR="00F901D6" w:rsidRPr="00D45015">
        <w:t xml:space="preserve">campsites, holiday dwellings, and hostels. </w:t>
      </w:r>
      <w:r w:rsidR="00164352" w:rsidRPr="00D45015">
        <w:t>As for the</w:t>
      </w:r>
      <w:r w:rsidRPr="00D45015">
        <w:t xml:space="preserve"> </w:t>
      </w:r>
      <w:r w:rsidRPr="00D45015">
        <w:rPr>
          <w:b/>
        </w:rPr>
        <w:t>regional breakdown</w:t>
      </w:r>
      <w:r w:rsidRPr="00D45015">
        <w:t xml:space="preserve">, </w:t>
      </w:r>
      <w:r w:rsidR="004B4A7E" w:rsidRPr="00D45015">
        <w:t xml:space="preserve">the highest number of overnight stays took place in Prague, in which, however, </w:t>
      </w:r>
      <w:r w:rsidR="00B437DA">
        <w:t xml:space="preserve">almost </w:t>
      </w:r>
      <w:r w:rsidR="004B4A7E" w:rsidRPr="00D45015">
        <w:t xml:space="preserve">9 out of 10 nights were spent by non-residents. Residents spent the most nights in the </w:t>
      </w:r>
      <w:r w:rsidR="004B4A7E" w:rsidRPr="00D45015">
        <w:rPr>
          <w:i/>
        </w:rPr>
        <w:t>Jihomoravský</w:t>
      </w:r>
      <w:r w:rsidR="00FC4280" w:rsidRPr="00D45015">
        <w:rPr>
          <w:i/>
        </w:rPr>
        <w:t xml:space="preserve"> </w:t>
      </w:r>
      <w:r w:rsidR="00FC4280" w:rsidRPr="00D45015">
        <w:t xml:space="preserve">Region, the </w:t>
      </w:r>
      <w:r w:rsidR="00FC4280" w:rsidRPr="00D45015">
        <w:rPr>
          <w:i/>
        </w:rPr>
        <w:t xml:space="preserve">Jihočeský </w:t>
      </w:r>
      <w:r w:rsidR="00FC4280" w:rsidRPr="00D45015">
        <w:t xml:space="preserve">Region, and the </w:t>
      </w:r>
      <w:r w:rsidR="00FC4280" w:rsidRPr="00D45015">
        <w:rPr>
          <w:i/>
        </w:rPr>
        <w:t>Královéhradecký</w:t>
      </w:r>
      <w:r w:rsidR="00FC4280" w:rsidRPr="00D45015">
        <w:t xml:space="preserve"> Region. </w:t>
      </w:r>
    </w:p>
    <w:p w:rsidR="00D5446B" w:rsidRPr="00D45015" w:rsidRDefault="00D5446B" w:rsidP="00D91850"/>
    <w:p w:rsidR="003F458F" w:rsidRPr="000D220D" w:rsidRDefault="00B771B8" w:rsidP="00D91850">
      <w:r w:rsidRPr="00D45015">
        <w:t>In total,</w:t>
      </w:r>
      <w:r w:rsidR="00D5446B" w:rsidRPr="00D45015">
        <w:t xml:space="preserve"> </w:t>
      </w:r>
      <w:r w:rsidRPr="00D45015">
        <w:rPr>
          <w:b/>
        </w:rPr>
        <w:t>5</w:t>
      </w:r>
      <w:r w:rsidR="002A5D85" w:rsidRPr="00D45015">
        <w:rPr>
          <w:b/>
        </w:rPr>
        <w:t>.</w:t>
      </w:r>
      <w:r w:rsidRPr="00D45015">
        <w:rPr>
          <w:b/>
        </w:rPr>
        <w:t>5</w:t>
      </w:r>
      <w:r w:rsidR="00D5446B" w:rsidRPr="00D45015">
        <w:rPr>
          <w:b/>
        </w:rPr>
        <w:t xml:space="preserve"> million guests</w:t>
      </w:r>
      <w:r w:rsidR="00D5446B" w:rsidRPr="00D45015">
        <w:t xml:space="preserve"> </w:t>
      </w:r>
      <w:r w:rsidR="00D5446B" w:rsidRPr="00D45015">
        <w:rPr>
          <w:b/>
        </w:rPr>
        <w:t>arrived</w:t>
      </w:r>
      <w:r w:rsidR="00842C9C">
        <w:t xml:space="preserve"> to</w:t>
      </w:r>
      <w:r w:rsidR="00D5446B" w:rsidRPr="00D45015">
        <w:t xml:space="preserve"> collective accommodation establishments during t</w:t>
      </w:r>
      <w:r w:rsidR="00E47B9D" w:rsidRPr="00D45015">
        <w:t xml:space="preserve">he </w:t>
      </w:r>
      <w:r w:rsidR="008C751B" w:rsidRPr="00D45015">
        <w:t>reference</w:t>
      </w:r>
      <w:r w:rsidR="00E47B9D" w:rsidRPr="00D45015">
        <w:t xml:space="preserve"> period; </w:t>
      </w:r>
      <w:r w:rsidR="004B6A88" w:rsidRPr="00D45015">
        <w:t>it</w:t>
      </w:r>
      <w:r w:rsidR="00E47B9D" w:rsidRPr="00D45015">
        <w:t xml:space="preserve"> was </w:t>
      </w:r>
      <w:r w:rsidR="00BA623C" w:rsidRPr="00D45015">
        <w:t>4</w:t>
      </w:r>
      <w:r w:rsidR="004B6A88" w:rsidRPr="00D45015">
        <w:t>.</w:t>
      </w:r>
      <w:r w:rsidR="00BA623C" w:rsidRPr="00D45015">
        <w:t>6</w:t>
      </w:r>
      <w:r w:rsidR="004B6A88" w:rsidRPr="00D45015">
        <w:t>% up, y-o-y</w:t>
      </w:r>
      <w:r w:rsidR="00D5446B" w:rsidRPr="00D45015">
        <w:t xml:space="preserve">. </w:t>
      </w:r>
      <w:r w:rsidR="00BA623C" w:rsidRPr="00D45015">
        <w:t xml:space="preserve">The number of both domestic guests as well as guests from abroad increased (+7.9% and +1.6%, respectively). </w:t>
      </w:r>
      <w:r w:rsidR="00E50259" w:rsidRPr="00D45015">
        <w:t>In the year-on-year comparison, h</w:t>
      </w:r>
      <w:r w:rsidR="00430C8A" w:rsidRPr="00D45015">
        <w:t xml:space="preserve">otels recorded a </w:t>
      </w:r>
      <w:r w:rsidR="00E50259" w:rsidRPr="00D45015">
        <w:t>3</w:t>
      </w:r>
      <w:r w:rsidR="00430C8A" w:rsidRPr="00D45015">
        <w:t>.</w:t>
      </w:r>
      <w:r w:rsidR="00E50259" w:rsidRPr="00D45015">
        <w:t>0</w:t>
      </w:r>
      <w:r w:rsidR="00430C8A" w:rsidRPr="00D45015">
        <w:t>% increase in the number of guests</w:t>
      </w:r>
      <w:r w:rsidR="00E50259" w:rsidRPr="00D45015">
        <w:t xml:space="preserve"> (+3.9 million guests)</w:t>
      </w:r>
      <w:r w:rsidR="00430C8A" w:rsidRPr="00D45015">
        <w:t>;</w:t>
      </w:r>
      <w:r w:rsidR="00E50259" w:rsidRPr="00D45015">
        <w:t xml:space="preserve"> </w:t>
      </w:r>
      <w:r w:rsidR="00430C8A" w:rsidRPr="00D45015">
        <w:t xml:space="preserve">boarding houses </w:t>
      </w:r>
      <w:r w:rsidR="00790986" w:rsidRPr="00D45015">
        <w:t>(</w:t>
      </w:r>
      <w:r w:rsidR="00430C8A" w:rsidRPr="00D45015">
        <w:t>pensions</w:t>
      </w:r>
      <w:r w:rsidR="00790986" w:rsidRPr="00D45015">
        <w:t>)</w:t>
      </w:r>
      <w:r w:rsidR="00E50259" w:rsidRPr="00D45015">
        <w:t xml:space="preserve"> accommodated</w:t>
      </w:r>
      <w:r w:rsidR="00430C8A" w:rsidRPr="00D45015">
        <w:t xml:space="preserve"> </w:t>
      </w:r>
      <w:r w:rsidR="00E50259" w:rsidRPr="00D45015">
        <w:t>by 5.1% more persons, and tourist campsites welcomed</w:t>
      </w:r>
      <w:r w:rsidR="00571D1E" w:rsidRPr="00D45015">
        <w:t xml:space="preserve"> in the beginning of the summer season</w:t>
      </w:r>
      <w:r w:rsidR="00E50259" w:rsidRPr="00D45015">
        <w:t xml:space="preserve"> by 22.1% more guests than last year. </w:t>
      </w:r>
      <w:r w:rsidR="00430C8A" w:rsidRPr="00D45015">
        <w:t xml:space="preserve">In terms of </w:t>
      </w:r>
      <w:r w:rsidR="00430C8A" w:rsidRPr="00D45015">
        <w:rPr>
          <w:b/>
        </w:rPr>
        <w:t>regional comparison</w:t>
      </w:r>
      <w:r w:rsidR="00430C8A" w:rsidRPr="00D45015">
        <w:t xml:space="preserve">, </w:t>
      </w:r>
      <w:r w:rsidR="00B169BD" w:rsidRPr="00D45015">
        <w:t xml:space="preserve">there was an increase of guests in all </w:t>
      </w:r>
      <w:r w:rsidR="00F41C15">
        <w:t>R</w:t>
      </w:r>
      <w:r w:rsidR="00B169BD" w:rsidRPr="00D45015">
        <w:t>egions of the CR.</w:t>
      </w:r>
      <w:r w:rsidR="003F458F" w:rsidRPr="00D45015">
        <w:t xml:space="preserve"> The highest y-o-y increase of guests in total was recorded in the </w:t>
      </w:r>
      <w:r w:rsidR="003F458F" w:rsidRPr="00D45015">
        <w:rPr>
          <w:i/>
        </w:rPr>
        <w:t>Moravskoslezský</w:t>
      </w:r>
      <w:r w:rsidR="003F458F" w:rsidRPr="00D45015">
        <w:t xml:space="preserve"> Region (+10.5%), the </w:t>
      </w:r>
      <w:r w:rsidR="003F458F" w:rsidRPr="000D220D">
        <w:rPr>
          <w:i/>
        </w:rPr>
        <w:t>Středočeský</w:t>
      </w:r>
      <w:r w:rsidR="003F458F" w:rsidRPr="000D220D">
        <w:t xml:space="preserve"> Region (+10.2%), and in the </w:t>
      </w:r>
      <w:r w:rsidR="003F458F" w:rsidRPr="000D220D">
        <w:rPr>
          <w:i/>
        </w:rPr>
        <w:t xml:space="preserve">Jihočeský </w:t>
      </w:r>
      <w:r w:rsidR="003F458F" w:rsidRPr="000D220D">
        <w:t>Region (+10.0%). From the point of view of a domestic guest, as for arrivals</w:t>
      </w:r>
      <w:r w:rsidR="004F7F1A" w:rsidRPr="000D220D">
        <w:t>,</w:t>
      </w:r>
      <w:r w:rsidR="003F458F" w:rsidRPr="000D220D">
        <w:t xml:space="preserve"> the </w:t>
      </w:r>
      <w:r w:rsidR="003F458F" w:rsidRPr="000D220D">
        <w:rPr>
          <w:i/>
        </w:rPr>
        <w:t xml:space="preserve">Karlovarský </w:t>
      </w:r>
      <w:r w:rsidR="003F458F" w:rsidRPr="000D220D">
        <w:t>Region</w:t>
      </w:r>
      <w:r w:rsidR="00761C7F" w:rsidRPr="000D220D">
        <w:t xml:space="preserve"> (+14.0%)</w:t>
      </w:r>
      <w:r w:rsidR="003F458F" w:rsidRPr="000D220D">
        <w:t xml:space="preserve">, </w:t>
      </w:r>
      <w:r w:rsidR="00761C7F" w:rsidRPr="000D220D">
        <w:t xml:space="preserve">the </w:t>
      </w:r>
      <w:r w:rsidR="00761C7F" w:rsidRPr="000D220D">
        <w:rPr>
          <w:i/>
        </w:rPr>
        <w:t>Hl. m. Praha</w:t>
      </w:r>
      <w:r w:rsidR="00761C7F" w:rsidRPr="000D220D">
        <w:t xml:space="preserve"> Region (+13.3%), and the </w:t>
      </w:r>
      <w:r w:rsidR="004F7F1A" w:rsidRPr="000D220D">
        <w:rPr>
          <w:i/>
        </w:rPr>
        <w:t xml:space="preserve">Středočeský </w:t>
      </w:r>
      <w:r w:rsidR="004F7F1A" w:rsidRPr="000D220D">
        <w:t>Region</w:t>
      </w:r>
      <w:r w:rsidR="00761C7F" w:rsidRPr="000D220D">
        <w:t xml:space="preserve"> (+11.8%)</w:t>
      </w:r>
      <w:r w:rsidR="004F7F1A" w:rsidRPr="000D220D">
        <w:t xml:space="preserve"> were the most attractive. </w:t>
      </w:r>
    </w:p>
    <w:p w:rsidR="003F458F" w:rsidRPr="000D220D" w:rsidRDefault="003F458F" w:rsidP="00D91850"/>
    <w:p w:rsidR="00D45015" w:rsidRDefault="00435A6C" w:rsidP="00C538E6">
      <w:r w:rsidRPr="000D220D">
        <w:t xml:space="preserve">The highest number of </w:t>
      </w:r>
      <w:r w:rsidRPr="000D220D">
        <w:rPr>
          <w:b/>
        </w:rPr>
        <w:t>foreign guests</w:t>
      </w:r>
      <w:r w:rsidRPr="000D220D">
        <w:t xml:space="preserve"> (</w:t>
      </w:r>
      <w:r w:rsidR="00DF257A" w:rsidRPr="000D220D">
        <w:t>by</w:t>
      </w:r>
      <w:r w:rsidRPr="000D220D">
        <w:t xml:space="preserve"> </w:t>
      </w:r>
      <w:r w:rsidR="00926EAD" w:rsidRPr="000D220D">
        <w:t>citizenship</w:t>
      </w:r>
      <w:r w:rsidRPr="000D220D">
        <w:t>) came</w:t>
      </w:r>
      <w:r w:rsidR="00881FE7" w:rsidRPr="000D220D">
        <w:t>, as usually,</w:t>
      </w:r>
      <w:r w:rsidRPr="000D220D">
        <w:t xml:space="preserve"> from Germany. </w:t>
      </w:r>
      <w:r w:rsidR="00B16BBA" w:rsidRPr="000D220D">
        <w:t>German guests</w:t>
      </w:r>
      <w:r w:rsidR="00881FE7" w:rsidRPr="000D220D">
        <w:t xml:space="preserve"> made almost a fifth of foreign clients</w:t>
      </w:r>
      <w:r w:rsidR="00B16BBA" w:rsidRPr="000D220D">
        <w:t xml:space="preserve"> in the surveyed</w:t>
      </w:r>
      <w:r w:rsidR="00F87FC5" w:rsidRPr="000D220D">
        <w:t xml:space="preserve"> accommodation</w:t>
      </w:r>
      <w:r w:rsidR="00B16BBA" w:rsidRPr="000D220D">
        <w:t xml:space="preserve"> establishments</w:t>
      </w:r>
      <w:r w:rsidR="00881FE7" w:rsidRPr="000D220D">
        <w:t xml:space="preserve"> (535 thousand arrivals). </w:t>
      </w:r>
      <w:r w:rsidR="00596B5F" w:rsidRPr="000D220D">
        <w:t xml:space="preserve">Compared to the corresponding period of the previous year, their number decreased by 0.3%. The second most numerous group in the Q2 2018 </w:t>
      </w:r>
      <w:r w:rsidR="00D45015" w:rsidRPr="000D220D">
        <w:t>consisted of</w:t>
      </w:r>
      <w:r w:rsidR="00596B5F" w:rsidRPr="000D220D">
        <w:t xml:space="preserve"> visitors from Slovakia (</w:t>
      </w:r>
      <w:r w:rsidR="0002646B" w:rsidRPr="000D220D">
        <w:t>194</w:t>
      </w:r>
      <w:r w:rsidR="00596B5F" w:rsidRPr="000D220D">
        <w:t xml:space="preserve"> thousand) with a y-o-y increase by 9.2%. </w:t>
      </w:r>
      <w:r w:rsidR="008A06A9" w:rsidRPr="000D220D">
        <w:t>Guests from</w:t>
      </w:r>
      <w:r w:rsidR="008A06A9" w:rsidRPr="00D45015">
        <w:t xml:space="preserve"> </w:t>
      </w:r>
      <w:r w:rsidR="00D45015" w:rsidRPr="00D45015">
        <w:t xml:space="preserve">China ranked third (185 thousand arrivals; +27.8%, y-o-y). Also our neighbours from the north, </w:t>
      </w:r>
      <w:r w:rsidR="0087731D">
        <w:t>Poland, showed an increased interest in accommodation in the surveyed establishments (+10.5%) as well as guest</w:t>
      </w:r>
      <w:r w:rsidR="00B86100">
        <w:t>s</w:t>
      </w:r>
      <w:r w:rsidR="0087731D">
        <w:t xml:space="preserve"> from over the ocean, the United States of America (+2.7%). O</w:t>
      </w:r>
      <w:r w:rsidR="00B86100">
        <w:t>n</w:t>
      </w:r>
      <w:r w:rsidR="0087731D">
        <w:t xml:space="preserve"> the contrary, </w:t>
      </w:r>
      <w:r w:rsidR="005357DC">
        <w:t xml:space="preserve">the demand dropped as for arrivals from the Russian Federation (-1.7%), </w:t>
      </w:r>
      <w:r w:rsidR="00813ACD">
        <w:t xml:space="preserve">the Republic of Korea (-6.2%), and Austria (-1.3%). </w:t>
      </w:r>
    </w:p>
    <w:p w:rsidR="00813ACD" w:rsidRDefault="00813ACD" w:rsidP="00C538E6"/>
    <w:p w:rsidR="00B2772F" w:rsidRPr="00183E67" w:rsidRDefault="00B2772F" w:rsidP="00C538E6">
      <w:pPr>
        <w:rPr>
          <w:bCs/>
        </w:rPr>
      </w:pPr>
      <w:r w:rsidRPr="00B2772F">
        <w:rPr>
          <w:b/>
          <w:bCs/>
        </w:rPr>
        <w:lastRenderedPageBreak/>
        <w:t xml:space="preserve">Spa </w:t>
      </w:r>
      <w:r w:rsidR="00183E67">
        <w:rPr>
          <w:b/>
          <w:bCs/>
        </w:rPr>
        <w:t>accommodation</w:t>
      </w:r>
      <w:r w:rsidRPr="00B2772F">
        <w:rPr>
          <w:b/>
          <w:bCs/>
        </w:rPr>
        <w:t xml:space="preserve"> establishments </w:t>
      </w:r>
      <w:r w:rsidR="00183E67">
        <w:rPr>
          <w:bCs/>
        </w:rPr>
        <w:t xml:space="preserve">were visited in the surveyed period by 230 thousand guests in total, i.e. by 3.7% more than in the corresponding period of the previous year. </w:t>
      </w:r>
      <w:r w:rsidR="00E13F3F">
        <w:rPr>
          <w:bCs/>
        </w:rPr>
        <w:t xml:space="preserve">However, the number of overnight stays decreased by 2.0%. The number of nights spent in Czech and Moravian spas dropped both among residents (-0.5%) and, most of all, among foreign guests (-4.7%). </w:t>
      </w:r>
      <w:r w:rsidR="003E14D4">
        <w:rPr>
          <w:bCs/>
        </w:rPr>
        <w:t xml:space="preserve">Stays in spas were shortened to 6.8 nights in average spent by non-residents and to 9.8 nights, for which domestic guests stayed in spa resort establishments. </w:t>
      </w:r>
    </w:p>
    <w:p w:rsidR="00B2772F" w:rsidRDefault="00B2772F" w:rsidP="00C538E6">
      <w:pPr>
        <w:rPr>
          <w:b/>
          <w:bCs/>
          <w:highlight w:val="yellow"/>
        </w:rPr>
      </w:pPr>
    </w:p>
    <w:p w:rsidR="00B04032" w:rsidRPr="00D45015" w:rsidRDefault="00B04032" w:rsidP="008015F3">
      <w:pPr>
        <w:pStyle w:val="Poznmky"/>
        <w:spacing w:before="240"/>
        <w:rPr>
          <w:lang w:val="en-GB"/>
        </w:rPr>
      </w:pPr>
    </w:p>
    <w:p w:rsidR="00B04032" w:rsidRPr="00912BCF" w:rsidRDefault="00B04032" w:rsidP="00B04032">
      <w:pPr>
        <w:pStyle w:val="Poznmkykontaktytext"/>
        <w:rPr>
          <w:lang w:val="en-GB"/>
        </w:rPr>
      </w:pPr>
      <w:r w:rsidRPr="00912BCF">
        <w:rPr>
          <w:lang w:val="en-GB"/>
        </w:rPr>
        <w:t>Notes</w:t>
      </w:r>
    </w:p>
    <w:p w:rsidR="00B5434D" w:rsidRPr="00912BCF" w:rsidRDefault="00B04032" w:rsidP="00B04032">
      <w:pPr>
        <w:pStyle w:val="Poznmkykontaktytext"/>
        <w:rPr>
          <w:lang w:val="en-GB"/>
        </w:rPr>
      </w:pPr>
      <w:r w:rsidRPr="00912BCF">
        <w:rPr>
          <w:lang w:val="en-GB"/>
        </w:rPr>
        <w:t>Responsible head</w:t>
      </w:r>
      <w:r w:rsidR="005854A7" w:rsidRPr="00912BCF">
        <w:rPr>
          <w:lang w:val="en-GB"/>
        </w:rPr>
        <w:t xml:space="preserve"> at the CZSO</w:t>
      </w:r>
      <w:r w:rsidRPr="00912BCF">
        <w:rPr>
          <w:lang w:val="en-GB"/>
        </w:rPr>
        <w:t xml:space="preserve">: </w:t>
      </w:r>
      <w:r w:rsidRPr="00912BCF">
        <w:rPr>
          <w:lang w:val="en-GB"/>
        </w:rPr>
        <w:tab/>
        <w:t xml:space="preserve">Marie Boušková, </w:t>
      </w:r>
      <w:r w:rsidR="00B754D8" w:rsidRPr="00912BCF">
        <w:rPr>
          <w:lang w:val="en-GB"/>
        </w:rPr>
        <w:t>Director</w:t>
      </w:r>
      <w:r w:rsidR="00BF2483" w:rsidRPr="00912BCF">
        <w:rPr>
          <w:lang w:val="en-GB"/>
        </w:rPr>
        <w:t xml:space="preserve"> of</w:t>
      </w:r>
      <w:r w:rsidR="00B754D8" w:rsidRPr="00912BCF">
        <w:rPr>
          <w:lang w:val="en-GB"/>
        </w:rPr>
        <w:t xml:space="preserve"> the</w:t>
      </w:r>
      <w:r w:rsidR="00BF2483" w:rsidRPr="00912BCF">
        <w:rPr>
          <w:lang w:val="en-GB"/>
        </w:rPr>
        <w:t xml:space="preserve"> Service</w:t>
      </w:r>
      <w:r w:rsidR="00B5434D" w:rsidRPr="00912BCF">
        <w:rPr>
          <w:lang w:val="en-GB"/>
        </w:rPr>
        <w:t>s</w:t>
      </w:r>
      <w:r w:rsidR="00BF2483" w:rsidRPr="00912BCF">
        <w:rPr>
          <w:lang w:val="en-GB"/>
        </w:rPr>
        <w:t xml:space="preserve"> Statistics Department</w:t>
      </w:r>
      <w:r w:rsidR="00B5434D" w:rsidRPr="00912BCF">
        <w:rPr>
          <w:lang w:val="en-GB"/>
        </w:rPr>
        <w:t>,</w:t>
      </w:r>
      <w:r w:rsidR="00BF2483" w:rsidRPr="00912BCF">
        <w:rPr>
          <w:lang w:val="en-GB"/>
        </w:rPr>
        <w:t xml:space="preserve"> </w:t>
      </w:r>
      <w:r w:rsidRPr="00912BCF">
        <w:rPr>
          <w:lang w:val="en-GB"/>
        </w:rPr>
        <w:t>phone</w:t>
      </w:r>
      <w:r w:rsidR="00B5434D" w:rsidRPr="00912BCF">
        <w:rPr>
          <w:lang w:val="en-GB"/>
        </w:rPr>
        <w:t xml:space="preserve"> number</w:t>
      </w:r>
      <w:r w:rsidRPr="00912BCF">
        <w:rPr>
          <w:lang w:val="en-GB"/>
        </w:rPr>
        <w:t xml:space="preserve"> (+420) 274</w:t>
      </w:r>
      <w:r w:rsidR="00927A32" w:rsidRPr="00912BCF">
        <w:rPr>
          <w:lang w:val="en-GB"/>
        </w:rPr>
        <w:t> </w:t>
      </w:r>
      <w:r w:rsidRPr="00912BCF">
        <w:rPr>
          <w:lang w:val="en-GB"/>
        </w:rPr>
        <w:t>052</w:t>
      </w:r>
      <w:r w:rsidR="00927A32" w:rsidRPr="00912BCF">
        <w:rPr>
          <w:lang w:val="en-GB"/>
        </w:rPr>
        <w:t> </w:t>
      </w:r>
      <w:r w:rsidRPr="00912BCF">
        <w:rPr>
          <w:lang w:val="en-GB"/>
        </w:rPr>
        <w:t xml:space="preserve">935, </w:t>
      </w:r>
    </w:p>
    <w:p w:rsidR="00B04032" w:rsidRPr="00912BCF" w:rsidRDefault="00B04032" w:rsidP="00B5434D">
      <w:pPr>
        <w:pStyle w:val="Poznmkykontaktytext"/>
        <w:ind w:firstLine="0"/>
        <w:rPr>
          <w:lang w:val="en-GB"/>
        </w:rPr>
      </w:pPr>
      <w:r w:rsidRPr="00912BCF">
        <w:rPr>
          <w:lang w:val="en-GB"/>
        </w:rPr>
        <w:t xml:space="preserve">e-mail: </w:t>
      </w:r>
      <w:hyperlink r:id="rId9" w:history="1">
        <w:r w:rsidR="00191711" w:rsidRPr="00912BCF">
          <w:rPr>
            <w:rStyle w:val="Hypertextovodkaz"/>
            <w:lang w:val="en-GB"/>
          </w:rPr>
          <w:t>marie.bouskova@czso.cz</w:t>
        </w:r>
      </w:hyperlink>
      <w:r w:rsidR="00191711" w:rsidRPr="00912BCF">
        <w:rPr>
          <w:lang w:val="en-GB"/>
        </w:rPr>
        <w:t xml:space="preserve"> </w:t>
      </w:r>
    </w:p>
    <w:p w:rsidR="00B04032" w:rsidRPr="00D45015" w:rsidRDefault="00B04032" w:rsidP="00B04032">
      <w:pPr>
        <w:pStyle w:val="Poznmkykontaktytext"/>
        <w:rPr>
          <w:lang w:val="en-GB"/>
        </w:rPr>
      </w:pPr>
      <w:r w:rsidRPr="00912BCF">
        <w:rPr>
          <w:lang w:val="en-GB"/>
        </w:rPr>
        <w:t xml:space="preserve">Contact person: </w:t>
      </w:r>
      <w:r w:rsidRPr="00912BCF">
        <w:rPr>
          <w:lang w:val="en-GB"/>
        </w:rPr>
        <w:tab/>
        <w:t xml:space="preserve">Pavel Vančura, </w:t>
      </w:r>
      <w:r w:rsidR="00BF2483" w:rsidRPr="00912BCF">
        <w:rPr>
          <w:lang w:val="en-GB"/>
        </w:rPr>
        <w:t>Head of</w:t>
      </w:r>
      <w:r w:rsidR="007F4353" w:rsidRPr="00912BCF">
        <w:rPr>
          <w:lang w:val="en-GB"/>
        </w:rPr>
        <w:t xml:space="preserve"> the</w:t>
      </w:r>
      <w:r w:rsidR="00BF2483" w:rsidRPr="00912BCF">
        <w:rPr>
          <w:lang w:val="en-GB"/>
        </w:rPr>
        <w:t xml:space="preserve"> Tourism Statistics Unit</w:t>
      </w:r>
      <w:r w:rsidR="003F7644" w:rsidRPr="00912BCF">
        <w:rPr>
          <w:lang w:val="en-GB"/>
        </w:rPr>
        <w:t>,</w:t>
      </w:r>
      <w:r w:rsidR="00BF2483" w:rsidRPr="00912BCF">
        <w:rPr>
          <w:lang w:val="en-GB"/>
        </w:rPr>
        <w:t xml:space="preserve"> phone</w:t>
      </w:r>
      <w:r w:rsidR="007F4353" w:rsidRPr="00D45015">
        <w:rPr>
          <w:lang w:val="en-GB"/>
        </w:rPr>
        <w:t xml:space="preserve"> number</w:t>
      </w:r>
      <w:r w:rsidR="00BF2483" w:rsidRPr="00D45015">
        <w:rPr>
          <w:lang w:val="en-GB"/>
        </w:rPr>
        <w:t> (+420) </w:t>
      </w:r>
      <w:r w:rsidRPr="00D45015">
        <w:rPr>
          <w:lang w:val="en-GB"/>
        </w:rPr>
        <w:t>274</w:t>
      </w:r>
      <w:r w:rsidR="00032118" w:rsidRPr="00D45015">
        <w:rPr>
          <w:lang w:val="en-GB"/>
        </w:rPr>
        <w:t> </w:t>
      </w:r>
      <w:r w:rsidRPr="00D45015">
        <w:rPr>
          <w:lang w:val="en-GB"/>
        </w:rPr>
        <w:t>052</w:t>
      </w:r>
      <w:r w:rsidR="00032118" w:rsidRPr="00D45015">
        <w:rPr>
          <w:lang w:val="en-GB"/>
        </w:rPr>
        <w:t> </w:t>
      </w:r>
      <w:r w:rsidRPr="00D45015">
        <w:rPr>
          <w:lang w:val="en-GB"/>
        </w:rPr>
        <w:t xml:space="preserve">096, e-mail: </w:t>
      </w:r>
      <w:hyperlink r:id="rId10" w:history="1">
        <w:r w:rsidR="00191711" w:rsidRPr="00D45015">
          <w:rPr>
            <w:rStyle w:val="Hypertextovodkaz"/>
            <w:lang w:val="en-GB"/>
          </w:rPr>
          <w:t>pavel.vancura@czso.cz</w:t>
        </w:r>
      </w:hyperlink>
      <w:r w:rsidR="00191711" w:rsidRPr="00D45015">
        <w:rPr>
          <w:lang w:val="en-GB"/>
        </w:rPr>
        <w:t xml:space="preserve"> </w:t>
      </w:r>
    </w:p>
    <w:p w:rsidR="00B04032" w:rsidRPr="00D45015" w:rsidRDefault="00B04032" w:rsidP="00B04032">
      <w:pPr>
        <w:pStyle w:val="Poznmkykontaktytext"/>
        <w:rPr>
          <w:lang w:val="en-GB"/>
        </w:rPr>
      </w:pPr>
      <w:r w:rsidRPr="00D45015">
        <w:rPr>
          <w:lang w:val="en-GB"/>
        </w:rPr>
        <w:t xml:space="preserve">Method of data acquisition: </w:t>
      </w:r>
      <w:r w:rsidRPr="00D45015">
        <w:rPr>
          <w:lang w:val="en-GB"/>
        </w:rPr>
        <w:tab/>
        <w:t xml:space="preserve">direct surveys of the CZSO </w:t>
      </w:r>
      <w:r w:rsidR="007F4353" w:rsidRPr="00D45015">
        <w:rPr>
          <w:lang w:val="en-GB"/>
        </w:rPr>
        <w:t>in</w:t>
      </w:r>
      <w:r w:rsidRPr="00D45015">
        <w:rPr>
          <w:lang w:val="en-GB"/>
        </w:rPr>
        <w:t xml:space="preserve"> collective accommodation establishments</w:t>
      </w:r>
    </w:p>
    <w:p w:rsidR="00B04032" w:rsidRPr="00D45015" w:rsidRDefault="00DE0790" w:rsidP="00B04032">
      <w:pPr>
        <w:pStyle w:val="Poznmkykontaktytext"/>
        <w:rPr>
          <w:lang w:val="en-GB"/>
        </w:rPr>
      </w:pPr>
      <w:r w:rsidRPr="00D45015">
        <w:rPr>
          <w:lang w:val="en-GB"/>
        </w:rPr>
        <w:t>End of data collection:</w:t>
      </w:r>
      <w:r w:rsidRPr="00D45015">
        <w:rPr>
          <w:lang w:val="en-GB"/>
        </w:rPr>
        <w:tab/>
      </w:r>
      <w:r w:rsidR="00B45443">
        <w:rPr>
          <w:lang w:val="en-GB"/>
        </w:rPr>
        <w:t>30</w:t>
      </w:r>
      <w:r w:rsidR="00B04032" w:rsidRPr="00D45015">
        <w:rPr>
          <w:lang w:val="en-GB"/>
        </w:rPr>
        <w:t xml:space="preserve"> </w:t>
      </w:r>
      <w:r w:rsidR="00B45443">
        <w:rPr>
          <w:lang w:val="en-GB"/>
        </w:rPr>
        <w:t>July</w:t>
      </w:r>
      <w:r w:rsidR="00D96D41" w:rsidRPr="00D45015">
        <w:rPr>
          <w:lang w:val="en-GB"/>
        </w:rPr>
        <w:t xml:space="preserve"> 2018</w:t>
      </w:r>
    </w:p>
    <w:p w:rsidR="00B04032" w:rsidRPr="00D45015" w:rsidRDefault="00B04032" w:rsidP="00B04032">
      <w:pPr>
        <w:pStyle w:val="Poznmkykontaktytext"/>
        <w:rPr>
          <w:lang w:val="en-GB"/>
        </w:rPr>
      </w:pPr>
      <w:r w:rsidRPr="00D45015">
        <w:rPr>
          <w:lang w:val="en-GB"/>
        </w:rPr>
        <w:t xml:space="preserve">End of data processing: </w:t>
      </w:r>
      <w:r w:rsidRPr="00D45015">
        <w:rPr>
          <w:lang w:val="en-GB"/>
        </w:rPr>
        <w:tab/>
      </w:r>
      <w:r w:rsidR="00D96D41" w:rsidRPr="00D45015">
        <w:rPr>
          <w:lang w:val="en-GB"/>
        </w:rPr>
        <w:t>3</w:t>
      </w:r>
      <w:r w:rsidR="00B45443">
        <w:rPr>
          <w:lang w:val="en-GB"/>
        </w:rPr>
        <w:t>1</w:t>
      </w:r>
      <w:r w:rsidRPr="00D45015">
        <w:rPr>
          <w:lang w:val="en-GB"/>
        </w:rPr>
        <w:t xml:space="preserve"> </w:t>
      </w:r>
      <w:r w:rsidR="00B45443">
        <w:rPr>
          <w:lang w:val="en-GB"/>
        </w:rPr>
        <w:t>July</w:t>
      </w:r>
      <w:r w:rsidR="00D96D41" w:rsidRPr="00D45015">
        <w:rPr>
          <w:lang w:val="en-GB"/>
        </w:rPr>
        <w:t xml:space="preserve"> 2018</w:t>
      </w:r>
    </w:p>
    <w:p w:rsidR="00B04032" w:rsidRPr="00D45015" w:rsidRDefault="00B04032" w:rsidP="00D96D41">
      <w:pPr>
        <w:pStyle w:val="Poznmkykontaktytext"/>
        <w:rPr>
          <w:lang w:val="en-GB"/>
        </w:rPr>
      </w:pPr>
      <w:r w:rsidRPr="00D45015">
        <w:rPr>
          <w:lang w:val="en-GB"/>
        </w:rPr>
        <w:t xml:space="preserve">Related </w:t>
      </w:r>
      <w:r w:rsidR="0034220B">
        <w:rPr>
          <w:lang w:val="en-GB"/>
        </w:rPr>
        <w:t>data set</w:t>
      </w:r>
      <w:r w:rsidRPr="00D45015">
        <w:rPr>
          <w:lang w:val="en-GB"/>
        </w:rPr>
        <w:t xml:space="preserve">: </w:t>
      </w:r>
      <w:r w:rsidRPr="00D45015">
        <w:rPr>
          <w:lang w:val="en-GB"/>
        </w:rPr>
        <w:tab/>
      </w:r>
      <w:hyperlink r:id="rId11" w:history="1">
        <w:r w:rsidR="00594F9A" w:rsidRPr="00D45015">
          <w:rPr>
            <w:rStyle w:val="Hypertextovodkaz"/>
            <w:lang w:val="en-GB"/>
          </w:rPr>
          <w:t>https://www.czso.cz/csu/czso/cru_ts</w:t>
        </w:r>
      </w:hyperlink>
      <w:r w:rsidR="00594F9A" w:rsidRPr="00D45015">
        <w:rPr>
          <w:lang w:val="en-GB"/>
        </w:rPr>
        <w:t xml:space="preserve"> </w:t>
      </w:r>
    </w:p>
    <w:p w:rsidR="00B04032" w:rsidRPr="00D45015" w:rsidRDefault="00032118" w:rsidP="00B04032">
      <w:pPr>
        <w:pStyle w:val="Poznmkykontaktytext"/>
        <w:rPr>
          <w:lang w:val="en-GB"/>
        </w:rPr>
      </w:pPr>
      <w:r w:rsidRPr="00D45015">
        <w:rPr>
          <w:lang w:val="en-GB"/>
        </w:rPr>
        <w:t>N</w:t>
      </w:r>
      <w:r w:rsidR="00B04032" w:rsidRPr="00D45015">
        <w:rPr>
          <w:lang w:val="en-GB"/>
        </w:rPr>
        <w:t>ext News Release will be published</w:t>
      </w:r>
      <w:r w:rsidRPr="00D45015">
        <w:rPr>
          <w:lang w:val="en-GB"/>
        </w:rPr>
        <w:t xml:space="preserve"> on</w:t>
      </w:r>
      <w:r w:rsidR="00B04032" w:rsidRPr="00D45015">
        <w:rPr>
          <w:lang w:val="en-GB"/>
        </w:rPr>
        <w:t>:</w:t>
      </w:r>
      <w:r w:rsidR="00B04032" w:rsidRPr="00D45015">
        <w:rPr>
          <w:lang w:val="en-GB"/>
        </w:rPr>
        <w:tab/>
      </w:r>
      <w:r w:rsidR="00B45443">
        <w:rPr>
          <w:lang w:val="en-GB"/>
        </w:rPr>
        <w:t>7</w:t>
      </w:r>
      <w:r w:rsidR="00B04032" w:rsidRPr="00D45015">
        <w:rPr>
          <w:lang w:val="en-GB"/>
        </w:rPr>
        <w:t xml:space="preserve"> </w:t>
      </w:r>
      <w:r w:rsidR="00B45443">
        <w:rPr>
          <w:lang w:val="en-GB"/>
        </w:rPr>
        <w:t>November</w:t>
      </w:r>
      <w:r w:rsidR="00D96D41" w:rsidRPr="00D45015">
        <w:rPr>
          <w:lang w:val="en-GB"/>
        </w:rPr>
        <w:t xml:space="preserve"> 2018</w:t>
      </w:r>
    </w:p>
    <w:p w:rsidR="00B04032" w:rsidRPr="00D45015" w:rsidRDefault="00B04032" w:rsidP="00B04032">
      <w:pPr>
        <w:pStyle w:val="Poznmkykontaktytext"/>
        <w:rPr>
          <w:lang w:val="en-GB"/>
        </w:rPr>
      </w:pPr>
    </w:p>
    <w:p w:rsidR="00B04032" w:rsidRPr="00D45015" w:rsidRDefault="00B04032" w:rsidP="00B04032">
      <w:pPr>
        <w:pStyle w:val="Zkladntext2"/>
        <w:spacing w:after="0" w:line="276" w:lineRule="auto"/>
        <w:rPr>
          <w:rFonts w:cs="Arial"/>
          <w:bCs/>
          <w:sz w:val="20"/>
          <w:szCs w:val="18"/>
        </w:rPr>
      </w:pPr>
      <w:r w:rsidRPr="00D45015">
        <w:rPr>
          <w:rFonts w:cs="Arial"/>
          <w:bCs/>
          <w:sz w:val="20"/>
          <w:szCs w:val="18"/>
        </w:rPr>
        <w:t>Annexes:</w:t>
      </w:r>
    </w:p>
    <w:p w:rsidR="00B04032" w:rsidRPr="00A5624B" w:rsidRDefault="00B04032" w:rsidP="00B04032">
      <w:r w:rsidRPr="00A5624B">
        <w:t>Table 1 Guests (accommodation establishment category, numbers, indices)</w:t>
      </w:r>
    </w:p>
    <w:p w:rsidR="00B04032" w:rsidRPr="00A5624B" w:rsidRDefault="00B04032" w:rsidP="00B04032">
      <w:r w:rsidRPr="00A5624B">
        <w:t>Table 2 Overnight stays (accommodation establishment category, numbers, indices)</w:t>
      </w:r>
    </w:p>
    <w:p w:rsidR="00B04032" w:rsidRPr="00A5624B" w:rsidRDefault="00B04032" w:rsidP="00B04032">
      <w:r w:rsidRPr="00A5624B">
        <w:t>Table 3 Guests (</w:t>
      </w:r>
      <w:r w:rsidR="00A6338F">
        <w:t>R</w:t>
      </w:r>
      <w:r w:rsidRPr="00A5624B">
        <w:t>egions</w:t>
      </w:r>
      <w:r w:rsidR="00ED6328" w:rsidRPr="00A5624B">
        <w:t xml:space="preserve"> of the CR</w:t>
      </w:r>
      <w:r w:rsidRPr="00A5624B">
        <w:t>, numbers, indices)</w:t>
      </w:r>
    </w:p>
    <w:p w:rsidR="00B04032" w:rsidRPr="00A5624B" w:rsidRDefault="00B04032" w:rsidP="00B04032">
      <w:r w:rsidRPr="00A5624B">
        <w:t>Table 4 Overnight stays (</w:t>
      </w:r>
      <w:r w:rsidR="00A6338F">
        <w:t>R</w:t>
      </w:r>
      <w:r w:rsidRPr="00A5624B">
        <w:t>egions</w:t>
      </w:r>
      <w:r w:rsidR="00ED6328" w:rsidRPr="00A5624B">
        <w:t xml:space="preserve"> of the CR</w:t>
      </w:r>
      <w:r w:rsidRPr="00A5624B">
        <w:t>, numbers, indices)</w:t>
      </w:r>
    </w:p>
    <w:p w:rsidR="00D209A7" w:rsidRPr="00A5624B" w:rsidRDefault="00B04032" w:rsidP="00B04032">
      <w:r w:rsidRPr="00A5624B">
        <w:t>Table 5 Guests, overnight stays (non-residents by country, numbers, indices)</w:t>
      </w:r>
    </w:p>
    <w:p w:rsidR="00594F9A" w:rsidRPr="00A5624B" w:rsidRDefault="00D55E5F" w:rsidP="00594F9A">
      <w:r w:rsidRPr="00A5624B">
        <w:t>Chart</w:t>
      </w:r>
      <w:r w:rsidR="00594F9A" w:rsidRPr="00A5624B">
        <w:t xml:space="preserve"> 1 Number of guests in collective accommodation establishments, y-o-y change </w:t>
      </w:r>
      <w:r w:rsidR="006919C9" w:rsidRPr="00A5624B">
        <w:t>(</w:t>
      </w:r>
      <w:r w:rsidR="00594F9A" w:rsidRPr="00A5624B">
        <w:t>%)</w:t>
      </w:r>
    </w:p>
    <w:p w:rsidR="00594F9A" w:rsidRPr="00D45015" w:rsidRDefault="00D55E5F" w:rsidP="00B04032">
      <w:r w:rsidRPr="00A5624B">
        <w:t>Chart</w:t>
      </w:r>
      <w:r w:rsidR="00594F9A" w:rsidRPr="00A5624B">
        <w:t xml:space="preserve"> 2 Number of guests in collective accommodation establishments</w:t>
      </w:r>
    </w:p>
    <w:p w:rsidR="006F0555" w:rsidRPr="00D45015" w:rsidRDefault="006F0555" w:rsidP="00B04032"/>
    <w:p w:rsidR="006F0555" w:rsidRPr="00D45015" w:rsidRDefault="006F0555" w:rsidP="00B04032"/>
    <w:sectPr w:rsidR="006F0555" w:rsidRPr="00D45015" w:rsidSect="00405244">
      <w:headerReference w:type="default" r:id="rId12"/>
      <w:footerReference w:type="default" r:id="rId13"/>
      <w:footnotePr>
        <w:numFmt w:val="chicago"/>
      </w:footnotePr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4009" w:rsidRDefault="00174009" w:rsidP="00BA6370">
      <w:r>
        <w:separator/>
      </w:r>
    </w:p>
  </w:endnote>
  <w:endnote w:type="continuationSeparator" w:id="0">
    <w:p w:rsidR="00174009" w:rsidRDefault="00174009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174009">
    <w:pPr>
      <w:pStyle w:val="Zpat"/>
    </w:pPr>
    <w:r>
      <w:rPr>
        <w:noProof/>
        <w:lang w:val="cs-CZ"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90" type="#_x0000_t202" style="position:absolute;left:0;text-align:left;margin-left:99.3pt;margin-top:763.2pt;width:426.2pt;height:45.9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" filled="f" stroked="f">
          <v:textbox inset="0,0,0,0">
            <w:txbxContent>
              <w:p w:rsidR="00380178" w:rsidRPr="00D52A09" w:rsidRDefault="00380178" w:rsidP="00380178">
                <w:pPr>
                  <w:spacing w:line="220" w:lineRule="atLeas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D52A09">
                  <w:rPr>
                    <w:rFonts w:cs="Arial"/>
                    <w:b/>
                    <w:bCs/>
                    <w:sz w:val="15"/>
                    <w:szCs w:val="15"/>
                  </w:rPr>
                  <w:t>Information Services Unit – Headquarters</w:t>
                </w:r>
              </w:p>
              <w:p w:rsidR="00380178" w:rsidRDefault="00380178" w:rsidP="00380178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>Are you interested in the latest data connected with inflation, GDP,</w:t>
                </w:r>
                <w:r>
                  <w:rPr>
                    <w:rFonts w:cs="Arial"/>
                    <w:sz w:val="15"/>
                    <w:szCs w:val="15"/>
                  </w:rPr>
                  <w:t xml:space="preserve"> population, wages in industry </w:t>
                </w:r>
                <w:r w:rsidRPr="00D52A09">
                  <w:rPr>
                    <w:rFonts w:cs="Arial"/>
                    <w:sz w:val="15"/>
                    <w:szCs w:val="15"/>
                  </w:rPr>
                  <w:t xml:space="preserve">and much more? </w:t>
                </w:r>
              </w:p>
              <w:p w:rsidR="00380178" w:rsidRPr="00D52A09" w:rsidRDefault="00380178" w:rsidP="00380178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 xml:space="preserve">You can find them on pages of the Czech Statistical Office on the Internet: </w:t>
                </w:r>
                <w:r w:rsidRPr="005061C8">
                  <w:rPr>
                    <w:rFonts w:cs="Arial"/>
                    <w:b/>
                    <w:color w:val="BD1B21"/>
                    <w:sz w:val="15"/>
                    <w:szCs w:val="15"/>
                  </w:rPr>
                  <w:t>www.czso.cz</w:t>
                </w:r>
                <w:r w:rsidRPr="005061C8">
                  <w:rPr>
                    <w:rFonts w:cs="Arial"/>
                    <w:color w:val="BD1B21"/>
                    <w:sz w:val="15"/>
                    <w:szCs w:val="15"/>
                  </w:rPr>
                  <w:t xml:space="preserve"> </w:t>
                </w:r>
              </w:p>
              <w:p w:rsidR="00380178" w:rsidRPr="000172E7" w:rsidRDefault="00380178" w:rsidP="00380178">
                <w:pPr>
                  <w:tabs>
                    <w:tab w:val="right" w:pos="8505"/>
                  </w:tabs>
                  <w:spacing w:line="220" w:lineRule="atLeast"/>
                  <w:rPr>
                    <w:rFonts w:cs="Arial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 xml:space="preserve">tel: +420 274 052 304, +420 274 052 </w:t>
                </w:r>
                <w:r w:rsidRPr="005061C8">
                  <w:rPr>
                    <w:rFonts w:cs="Arial"/>
                    <w:sz w:val="15"/>
                    <w:szCs w:val="15"/>
                  </w:rPr>
                  <w:t xml:space="preserve">425, e-mail: </w:t>
                </w:r>
                <w:hyperlink r:id="rId1" w:history="1">
                  <w:r w:rsidRPr="002D37F5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>
                  <w:rPr>
                    <w:rFonts w:cs="Arial"/>
                    <w:sz w:val="15"/>
                    <w:szCs w:val="15"/>
                  </w:rPr>
                  <w:tab/>
                </w:r>
                <w:r w:rsidR="00D212FB" w:rsidRPr="007E75DE">
                  <w:rPr>
                    <w:rFonts w:cs="Arial"/>
                    <w:szCs w:val="15"/>
                  </w:rPr>
                  <w:fldChar w:fldCharType="begin"/>
                </w:r>
                <w:r w:rsidRPr="007E75D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D212FB" w:rsidRPr="007E75DE">
                  <w:rPr>
                    <w:rFonts w:cs="Arial"/>
                    <w:szCs w:val="15"/>
                  </w:rPr>
                  <w:fldChar w:fldCharType="separate"/>
                </w:r>
                <w:r w:rsidR="001549F1">
                  <w:rPr>
                    <w:rFonts w:cs="Arial"/>
                    <w:noProof/>
                    <w:szCs w:val="15"/>
                  </w:rPr>
                  <w:t>1</w:t>
                </w:r>
                <w:r w:rsidR="00D212FB" w:rsidRPr="007E75D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4009" w:rsidRDefault="00174009" w:rsidP="00BA6370">
      <w:r>
        <w:separator/>
      </w:r>
    </w:p>
  </w:footnote>
  <w:footnote w:type="continuationSeparator" w:id="0">
    <w:p w:rsidR="00174009" w:rsidRDefault="00174009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174009">
    <w:pPr>
      <w:pStyle w:val="Zhlav"/>
    </w:pPr>
    <w:r>
      <w:rPr>
        <w:noProof/>
        <w:lang w:val="cs-CZ" w:eastAsia="cs-CZ"/>
      </w:rPr>
      <w:pict>
        <v:group id="_x0000_s2094" style="position:absolute;left:0;text-align:left;margin-left:-69.5pt;margin-top:7.95pt;width:496.95pt;height:80.05pt;z-index:3" coordorigin="595,879" coordsize="9939,1601">
          <v:rect id="_x0000_s2081" style="position:absolute;left:1956;top:1911;width:8578;height:569;mso-position-horizontal-relative:page;mso-position-vertical-relative:page" fillcolor="#0071bc" stroked="f"/>
          <v:shape id="_x0000_s2082" style="position:absolute;left:2177;top:2104;width:1943;height:198;mso-position-vertical:absolute;mso-position-vertical-relative:page" coordsize="3885,394" path="m3885,92r,-83l3672,9r,375l3885,384r,-82l3770,302r,-65l3879,237r,-83l3770,154r,-62l3885,92xm3595,31r-14,-7l3566,17r-14,-5l3537,7,3522,5,3507,2,3492,1,3477,r-15,1l3449,2r-13,3l3424,10r-11,5l3402,20r-10,7l3383,35r-7,9l3368,53r-6,10l3357,75r-4,12l3351,99r-3,14l3348,127r,12l3350,150r2,10l3356,170r4,9l3365,188r6,6l3378,201r12,8l3403,216r20,7l3449,231r17,5l3478,241r10,5l3497,251r5,5l3505,261r3,6l3508,275r,7l3505,290r-5,6l3495,301r-6,5l3480,308r-8,3l3461,311r-10,l3439,310r-10,-4l3418,302r-10,-5l3397,290r-11,-8l3375,274r-42,78l3348,362r17,8l3380,377r17,6l3413,388r16,4l3447,393r16,1l3479,393r16,-1l3509,389r15,-4l3538,380r12,-6l3561,367r12,-9l3581,349r8,-8l3595,329r6,-11l3605,305r3,-14l3610,277r,-16l3610,251r-1,-10l3608,232r-3,-8l3603,216r-4,-7l3594,201r-5,-6l3583,189r-7,-6l3569,178r-9,-5l3540,164r-22,-7l3492,148r-15,-5l3467,138r-8,-6l3456,128r-3,-4l3451,119r,-5l3451,107r2,-6l3457,96r5,-5l3468,87r8,-4l3483,82r9,-1l3500,82r9,l3517,85r7,2l3533,91r7,5l3548,101r8,6l3595,31xm3149,245r-81,l3109,126r40,119xm3175,320r25,64l3305,384,3163,9r-106,l2912,384r103,l3041,320r134,xm2876,92r,-83l2663,9r,375l2876,384r,-82l2760,302r,-65l2870,237r,-83l2760,154r,-62l2876,92xm2495,9r-97,l2398,384r214,l2612,302r-117,l2495,9xm2336,92r,-83l2122,9r,375l2336,384r,-82l2220,302r,-65l2329,237r,-83l2220,154r,-62l2336,92xm1866,178r,-93l1883,85r14,l1908,87r10,3l1926,94r7,7l1938,111r5,10l1944,131r-1,9l1938,152r-5,8l1926,167r-8,5l1908,175r-11,2l1883,178r-17,xm1962,231r15,-5l1989,221r11,-5l2010,209r8,-8l2024,193r6,-10l2035,172r4,-10l2042,149r2,-11l2044,126r,-13l2042,102r-3,-11l2035,80r-3,-10l2025,60r-6,-9l2012,42r-8,-7l1994,27r-10,-5l1974,17r-12,-3l1949,11r-13,-1l1919,9r-150,l1769,384r97,l1866,240r92,144l2080,384,1962,231xm1551,31r-15,-7l1522,17r-15,-5l1492,7,1476,5,1461,2,1446,1,1431,r-14,1l1404,2r-13,3l1380,10r-13,5l1358,20r-10,7l1339,35r-8,9l1324,53r-6,10l1313,75r-4,12l1306,99r-2,14l1304,127r,12l1305,150r3,10l1311,170r4,9l1320,188r6,6l1334,201r10,8l1359,216r18,7l1405,231r16,5l1434,241r9,5l1451,251r6,5l1461,261r2,6l1463,275r-1,7l1460,290r-4,6l1451,301r-8,5l1436,308r-10,3l1416,311r-11,l1395,310r-11,-4l1374,302r-11,-5l1353,290r-12,-8l1330,274r-42,78l1304,362r15,8l1335,377r16,6l1369,388r16,4l1401,393r18,1l1435,393r15,-1l1465,389r15,-4l1492,380r13,-6l1517,367r10,-9l1536,349r8,-8l1551,329r5,-11l1561,305r2,-14l1566,277r,-16l1566,251r-2,-10l1563,232r-2,-8l1557,216r-4,-7l1549,201r-5,-6l1538,189r-7,-6l1523,178r-7,-5l1496,164r-23,-7l1447,148r-16,-5l1422,138r-7,-6l1411,128r-4,-4l1406,119r-1,-5l1406,107r3,-6l1412,96r5,-5l1424,87r7,-4l1439,82r8,-1l1456,82r7,l1472,85r8,2l1487,91r9,5l1503,101r9,6l1551,31xm802,9l700,9,812,384r100,l984,168r68,216l1152,384,1272,9r-103,l1098,251,1025,9r-77,l868,251,802,9xm667,92r,-83l453,9r,375l667,384r,-82l550,302r,-65l661,237r,-83l550,154r,-62l667,92xm,384r97,l97,155,277,384r98,l375,9r-98,l277,239,97,9,,9,,384xe" stroked="f">
            <v:path arrowok="t"/>
            <o:lock v:ext="edit" verticies="t"/>
          </v:shape>
          <v:rect id="_x0000_s2083" style="position:absolute;left:1217;top:882;width:660;height:153" fillcolor="#0071bc" stroked="f"/>
          <v:rect id="_x0000_s2084" style="position:absolute;left:595;top:1111;width:1282;height:153" fillcolor="#0071bc" stroked="f"/>
          <v:rect id="_x0000_s2085" style="position:absolute;left:1158;top:1340;width:719;height:153" fillcolor="#0071bc" stroked="f"/>
          <v:shape id="_x0000_s2086" style="position:absolute;left:1947;top:1335;width:718;height:163" coordsize="1435,325" path="m170,l154,,138,2,123,5r-14,5l94,15,82,21,70,29,58,38,45,51,33,63,23,78,16,93,9,109,5,125,1,143,,160r1,17l4,194r3,17l13,226r7,15l28,254r9,13l48,278r12,11l73,298r14,9l102,313r15,6l134,323r17,2l169,325r16,l202,324r15,-4l232,317r13,-7l258,304r12,-7l283,287r12,-11l308,262r9,-15l325,232r6,-17l336,199r3,-19l340,162r,-16l337,131r-3,-15l329,102,322,88,315,74,306,62,296,51,283,38,270,28,255,19,240,12,224,6,207,2,189,,170,r,xm170,77r9,l188,78r7,2l204,83r8,4l219,92r6,5l232,102r5,6l241,114r5,7l250,129r3,7l255,145r1,9l256,162r,9l255,180r-2,9l250,196r-4,7l241,211r-4,6l232,223r-7,7l219,235r-7,3l204,242r-9,3l188,247r-9,1l170,248r-8,l153,247r-9,-2l137,242r-9,-4l122,233r-8,-5l108,223r-5,-6l98,211r-4,-8l91,196r-4,-9l86,179r-1,-9l83,161r2,-8l86,145r1,-9l91,129r3,-8l98,114r5,-6l109,102r7,-5l122,92r7,-5l137,83r7,-3l153,78r9,-1l170,77r,xm557,75r,-67l381,8r,307l460,315r,-120l548,195r,-69l460,126r,-51l557,75xm785,75r,-67l609,8r,307l688,315r,-120l776,195r,-69l688,126r,-51l785,75xm917,8r-80,l837,315r80,l917,8xm1198,17r-21,-6l1160,6,1142,3,1126,2r-17,1l1092,6r-16,4l1061,15r-13,7l1034,29r-13,9l1010,49r-10,12l990,73r-7,14l975,100r-5,15l967,131r-3,17l963,164r1,16l965,194r4,14l973,222r6,13l985,247r9,12l1004,269r12,13l1029,292r15,10l1060,309r16,6l1092,319r18,3l1126,323r15,l1156,320r17,-5l1198,308r,-95l1190,222r-8,6l1173,233r-7,5l1157,242r-10,3l1139,246r-10,l1121,246r-7,-1l1106,243r-6,-2l1086,235r-12,-9l1068,220r-7,-7l1056,206r-3,-7l1050,191r-2,-9l1046,174r,-10l1046,155r2,-9l1050,138r3,-8l1056,123r4,-8l1064,109r6,-6l1075,98r6,-5l1089,89r7,-4l1104,83r7,-3l1120,79r9,l1139,79r9,3l1157,84r9,4l1175,92r8,6l1191,105r7,8l1198,17xm1435,75r,-67l1261,8r,307l1435,315r,-68l1339,247r,-52l1429,195r,-69l1339,126r,-51l1435,75xe" fillcolor="#bd1b21" stroked="f">
            <v:path arrowok="t"/>
            <o:lock v:ext="edit" verticies="t"/>
          </v:shape>
          <v:shape id="_x0000_s2087" style="position:absolute;left:1947;top:1107;width:1274;height:161" coordsize="2548,322" path="m214,25l203,20,190,15,179,10,167,7,154,4,142,3,129,2,117,,106,2,94,3,85,5,75,8r-9,5l57,16r-9,7l42,29r-7,7l30,44r-5,9l20,61,17,71,15,82,13,92r-1,11l13,113r2,10l16,132r2,8l22,147r4,6l31,159r6,5l46,171r12,6l73,183r23,6l108,193r11,4l127,200r6,5l138,209r4,5l143,219r,6l143,232r-2,5l137,241r-4,5l127,250r-6,3l113,254r-9,1l96,254r-9,-1l78,250r-8,-2l61,243r-9,-5l43,232r-8,-9l,287r12,9l26,302r12,7l52,314r14,3l80,320r13,1l107,322r12,l132,320r12,-1l156,315r11,-4l177,306r10,-6l195,294r8,-8l209,278r5,-9l219,260r4,-11l225,239r2,-12l227,214r-2,-16l223,183r-3,-6l217,171r-4,-7l209,159r-5,-5l199,149r-6,-3l185,142r-15,-7l152,128r-23,-7l117,117r-8,-4l103,108r-2,-2l98,102,97,97,96,94r1,-7l98,82r4,-3l106,75r5,-4l117,69r6,-2l131,66r6,1l143,67r8,3l157,71r12,8l183,87,214,25xm393,75r68,l461,8,249,8r,67l314,75r,240l393,315r,-240xm665,261r20,54l770,315,654,8r-87,l450,315r83,l554,261r111,xm643,200r-66,l610,102r33,98xm902,75r66,l968,8,757,8r,67l822,75r,240l902,315r,-240xm1090,8r-80,l1010,315r80,l1090,8xm1358,25r-11,-5l1334,15r-12,-5l1309,7,1297,4,1286,3,1273,2,1261,r-12,2l1238,3r-10,2l1218,8r-10,5l1201,16r-9,7l1185,29r-7,7l1172,44r-5,9l1163,61r-2,10l1158,82r-2,10l1156,103r,10l1157,123r3,9l1162,140r4,7l1170,153r5,6l1181,164r9,7l1201,177r16,6l1239,189r13,4l1262,197r9,3l1277,205r5,4l1284,214r3,5l1287,225r-1,7l1284,237r-3,4l1277,246r-6,4l1264,253r-7,1l1248,255r-9,-1l1231,253r-9,-3l1213,248r-8,-5l1196,238r-9,-6l1177,223r-33,64l1156,296r12,6l1182,309r14,5l1210,317r12,3l1236,321r13,1l1263,322r13,-2l1288,319r11,-4l1310,311r10,-5l1330,300r9,-6l1347,286r6,-8l1358,269r5,-9l1365,249r3,-10l1370,227r,-13l1369,198r-4,-15l1363,177r-3,-6l1357,164r-4,-5l1348,154r-6,-5l1335,146r-6,-4l1313,135r-19,-7l1273,121r-12,-4l1253,113r-6,-5l1243,106r-1,-4l1239,97r,-3l1241,87r1,-5l1246,79r3,-4l1254,71r5,-2l1267,67r6,-1l1281,67r6,l1293,70r7,1l1313,79r12,8l1358,25xm1535,75r66,l1601,8r-211,l1390,75r65,l1455,315r80,l1535,75xm1723,8r-80,l1643,315r80,l1723,8xm2003,18r-20,-8l1965,5,1948,3,1931,2r-18,1l1897,5r-15,4l1867,14r-15,7l1840,29r-13,10l1815,49r-10,11l1796,72r-8,14l1781,100r-6,15l1771,131r-2,16l1768,163r1,16l1771,193r3,15l1779,222r5,12l1791,246r8,13l1809,269r12,12l1835,291r15,10l1865,309r16,6l1897,319r18,3l1932,322r15,l1962,320r17,-5l2003,307r,-94l1996,222r-9,6l1979,233r-8,5l1962,241r-9,3l1943,245r-8,l1926,245r-6,-1l1912,243r-7,-3l1897,238r-6,-4l1885,230r-6,-5l1872,219r-5,-6l1862,205r-3,-7l1855,191r-1,-9l1852,173r-1,-10l1852,154r2,-8l1855,137r2,-7l1861,122r4,-7l1870,108r5,-6l1881,97r6,-5l1894,89r7,-4l1908,82r9,-2l1925,79r10,l1945,79r8,2l1963,84r9,3l1981,92r7,5l1996,105r7,7l2003,18xm2239,261r20,54l2343,315,2229,8r-88,l2023,315r85,l2129,261r110,xm2217,200r-67,l2184,102r33,98xm2453,8r-80,l2373,315r175,l2548,246r-95,l2453,8xe" fillcolor="#bd1b21" stroked="f">
            <v:path arrowok="t"/>
            <o:lock v:ext="edit" verticies="t"/>
          </v:shape>
          <v:shape id="_x0000_s2088" style="position:absolute;left:1947;top:879;width:664;height:160" coordsize="1327,321" path="m235,16l215,9,197,4,180,1,163,,146,1,129,4,114,7,99,12,85,20,72,27,60,37,47,47,37,58,27,71,20,85,13,98,7,113,4,129,1,145,,162r1,16l2,191r4,15l11,220r5,12l23,245r8,12l41,267r12,13l67,290r15,10l97,307r16,6l129,317r18,4l164,321r15,l194,318r18,-5l235,306r,-95l228,220r-9,6l212,231r-9,5l194,240r-9,2l175,244r-10,l158,244r-7,-2l144,241r-7,-2l129,236r-6,-4l117,229r-6,-5l104,218r-6,-7l94,204r-3,-8l87,189r-1,-9l85,172,83,162r2,-9l86,144r1,-8l89,128r4,-7l97,113r5,-6l107,101r6,-5l119,91r7,-4l133,83r8,-2l149,78r8,-1l165,77r12,1l185,80r10,2l204,86r9,5l220,96r8,7l235,111r,-95xm391,245l536,6,281,6r,69l401,75,256,313r263,l519,245r-128,xm740,75r,-69l565,6r,307l740,313r,-68l645,245r,-52l735,193r,-67l645,126r,-51l740,75xm1008,16l988,9,969,4,953,1,935,,919,1,902,4,887,7r-15,5l857,20r-13,7l832,37,820,47,810,58r-9,13l792,85r-6,13l780,113r-4,16l773,145r,17l773,178r3,13l778,206r5,14l788,232r8,13l803,257r10,10l826,280r14,10l854,300r15,7l886,313r16,4l919,321r18,l952,321r15,-3l984,313r24,-7l1008,211r-8,9l992,226r-8,5l975,236r-8,4l958,242r-10,2l939,244r-7,l924,242r-7,-1l909,239r-7,-3l896,232r-7,-3l883,224r-6,-6l872,211r-5,-7l863,196r-4,-7l858,180r-1,-8l856,162r1,-9l858,144r1,-8l862,128r4,-7l869,113r5,-6l879,101r7,-5l892,91r6,-4l906,83r7,-2l922,78r7,-1l939,77r10,1l958,80r10,2l977,86r8,5l993,96r7,7l1008,111r,-95xm1131,126r,-120l1051,6r,307l1131,313r,-127l1247,186r,127l1327,313r,-307l1247,6r,120l1131,126xe" fillcolor="#bd1b21" stroked="f">
            <v:path arrowok="t"/>
            <o:lock v:ext="edit" verticies="t"/>
          </v:shape>
          <v:shape id="_x0000_s2089" style="position:absolute;left:6504;top:1379;width:4016;height:156;mso-position-horizontal:absolute" coordsize="8032,313" path="m7955,42r6,l7966,43r5,3l7976,48r5,4l7986,57r4,5l7993,67r7,13l8005,95r2,18l8008,130r-1,19l8005,165r-5,15l7993,194r-3,5l7986,204r-5,4l7976,212r-5,3l7966,217r-5,1l7956,218r-6,l7945,217r-6,-2l7934,212r-4,-4l7925,205r-4,-5l7917,194r-6,-13l7906,165r-2,-16l7903,130r1,-18l7906,95r5,-15l7917,67r4,-5l7925,57r5,-5l7935,48r5,-2l7945,43r5,-1l7955,42xm7956,20r-9,1l7940,22r-8,2l7925,28r-6,5l7912,38r-6,6l7901,52r-5,7l7891,68r-3,9l7885,87r-2,10l7880,108r-1,10l7879,130r,11l7880,151r1,11l7884,172r2,9l7890,190r4,9l7899,207r6,8l7911,221r6,6l7925,232r7,4l7940,238r7,3l7956,241r8,l7971,238r8,-2l7986,232r7,-5l8000,222r6,-6l8011,208r5,-8l8020,191r3,-9l8027,172r3,-10l8031,153r1,-12l8032,130r,-11l8031,108r-1,-11l8027,87r-4,-10l8020,68r-4,-9l8011,52r-6,-8l8000,38r-7,-5l7986,28r-7,-4l7971,22r-7,-1l7956,20xm7772,46r,191l7795,237r,-214l7748,23r-12,23l7772,46xm7521,121r10,2l7540,125r7,5l7554,135r5,8l7562,151r3,9l7566,171r-1,10l7562,191r-3,9l7554,206r-7,6l7540,217r-9,3l7521,221r-8,-1l7504,217r-8,-5l7490,206r-5,-7l7481,190r-2,-9l7478,170r1,-10l7481,151r4,-8l7490,135r6,-5l7504,125r9,-2l7521,121r,xm7565,104r,19l7560,118r-5,-5l7549,109r-5,-2l7537,104r-6,-1l7525,102r-7,l7511,102r-6,1l7499,104r-6,3l7486,109r-5,4l7476,116r-3,4l7468,125r-4,5l7461,136r-2,7l7457,149r-2,7l7454,162r,8l7454,177r1,8l7457,192r2,7l7461,205r3,6l7468,216r5,5l7476,226r5,4l7486,233r7,3l7499,238r6,2l7511,241r8,1l7525,241r8,-1l7537,238r7,-2l7550,233r5,-5l7560,225r5,-7l7565,237r22,l7587,104r-22,xm7314,3r,234l7337,237r,-66l7338,160r,-9l7341,144r2,-6l7344,134r4,-3l7351,129r3,-3l7362,123r10,l7378,123r6,1l7389,126r4,4l7395,135r3,6l7399,148r,8l7399,237r23,l7422,155r,-11l7420,134r-2,-8l7414,119r-4,-4l7407,112r-4,-3l7398,107r-5,-3l7388,103r-6,-1l7376,102r-12,1l7354,105r-8,7l7337,120r,-117l7314,3xm7207,121r10,2l7226,125r7,5l7240,135r5,8l7250,151r1,9l7252,171r-1,10l7250,191r-5,9l7240,206r-7,6l7226,217r-9,3l7207,221r-8,-1l7190,217r-8,-5l7176,206r-5,-7l7167,190r-2,-9l7164,170r1,-10l7167,151r4,-8l7176,135r6,-5l7190,125r9,-2l7207,121r,xm7251,104r,19l7246,118r-5,-5l7235,109r-5,-2l7224,104r-7,-1l7211,102r-7,l7197,102r-6,1l7185,104r-6,3l7172,109r-5,4l7162,116r-3,4l7154,125r-3,5l7148,136r-3,7l7143,149r-2,7l7140,162r,8l7140,177r1,8l7143,192r2,7l7148,205r3,6l7155,216r4,5l7162,226r5,4l7174,233r5,3l7185,238r6,2l7197,241r8,1l7211,241r8,-1l7225,238r5,-2l7236,233r5,-5l7246,225r5,-7l7251,237r22,l7273,104r-22,xm7062,104r,133l7084,237r,-70l7085,156r,-8l7088,140r2,-5l7094,130r5,-4l7104,124r7,-1l7118,124r6,4l7135,107r-5,-3l7125,103r-5,-1l7115,102r-9,l7099,104r-6,6l7084,119r,-15l7062,104xm6948,121r,-75l6966,46r11,l6987,48r7,3l7002,56r5,5l7010,67r3,8l7013,83r,9l7010,99r-3,8l7002,112r-8,4l6987,119r-9,2l6967,121r-19,xm6948,144r21,l6984,143r13,-3l7003,138r6,-3l7014,131r5,-3l7023,124r4,-5l7029,114r3,-5l7034,103r1,-6l7037,90r,-7l7037,77r-2,-7l7034,64r-2,-6l7029,53r-4,-6l7022,43r-5,-5l7012,34r-5,-3l7002,28r-6,-1l6981,24r-18,-1l6923,23r,214l6948,237r,-93xm6622,216r43,-51l6678,150r11,-12l6697,126r6,-10l6708,108r2,-8l6711,92r,-8l6711,77r-1,-7l6709,64r-3,-6l6700,48r-7,-10l6683,31r-11,-7l6665,23r-6,-2l6652,21r-7,-1l6637,21r-9,1l6621,24r-8,4l6606,32r-7,5l6594,42r-5,7l6584,57r-2,7l6579,74r-1,11l6602,85r1,-7l6604,70r3,-4l6609,61r3,-4l6616,53r5,-4l6624,47r5,-3l6634,43r5,-1l6645,42r9,1l6662,44r7,4l6675,53r7,6l6685,67r3,7l6688,83r,6l6687,95r-3,7l6680,109r-11,16l6650,148r-77,89l6711,237r,-21l6622,216xm6471,136r9,2l6487,140r8,4l6501,149r5,6l6510,161r2,9l6512,177r,9l6510,194r-4,7l6501,207r-6,5l6487,216r-7,2l6471,218r-9,l6455,216r-8,-4l6441,207r-5,-6l6432,194r-2,-8l6430,177r,-8l6432,161r4,-6l6442,149r5,-5l6455,140r7,-2l6471,136r,xm6472,42r8,1l6486,44r6,4l6498,53r5,5l6506,64r2,8l6510,79r-2,8l6506,94r-3,6l6498,105r-6,5l6486,114r-6,1l6472,116r-7,-1l6457,114r-6,-4l6445,105r-4,-5l6437,93r-2,-6l6435,78r,-6l6437,64r4,-6l6446,53r5,-5l6457,44r8,-1l6472,42r,xm6437,126r-7,4l6424,135r-5,6l6414,148r-4,6l6407,161r-1,9l6406,179r,6l6407,191r2,6l6411,204r6,11l6425,223r10,8l6446,236r13,4l6472,241r6,l6485,240r6,-2l6497,236r11,-5l6518,223r8,-10l6531,204r2,-7l6535,191r1,-6l6536,177r,-8l6535,161r-3,-7l6528,146r-5,-6l6518,135r-6,-5l6505,126r6,-3l6516,118r5,-6l6525,107r3,-7l6530,93r2,-8l6532,79r-1,-12l6527,56r-5,-10l6515,37r-9,-8l6496,24r-11,-3l6472,20r-12,1l6449,24r-12,5l6429,37r-8,9l6416,56r-4,11l6411,79r1,8l6414,93r1,7l6419,107r3,5l6426,118r6,3l6437,126xm6211,42r6,l6222,43r5,3l6232,48r5,4l6241,57r5,5l6249,67r6,13l6260,95r3,18l6264,130r-1,19l6260,165r-5,15l6249,194r-3,5l6241,204r-4,4l6232,212r-5,3l6222,217r-5,1l6211,218r-5,l6199,217r-5,-2l6189,212r-5,-4l6181,205r-4,-5l6173,194r-6,-13l6162,165r-4,-16l6157,130r1,-18l6162,95r5,-15l6173,67r4,-5l6181,57r5,-5l6189,48r5,-2l6199,43r7,-1l6211,42r,xm6211,20r-8,1l6196,22r-8,2l6181,28r-7,5l6168,38r-6,6l6157,52r-5,7l6147,68r-4,9l6140,87r-3,10l6136,108r-1,10l6135,130r,11l6136,151r1,11l6140,172r2,9l6146,190r4,9l6155,207r5,8l6166,221r7,6l6179,232r8,4l6196,238r7,3l6211,241r8,l6227,238r7,-2l6242,232r6,-5l6255,222r7,-6l6267,208r5,-8l6275,191r4,-9l6283,172r2,-10l6287,153r1,-12l6288,130r,-11l6287,108r-3,-11l6282,87r-3,-10l6275,68r-5,-9l6265,52r-5,-8l6254,38r-6,-5l6242,28r-8,-4l6227,22r-8,-1l6211,20xm6032,42r7,l6044,43r5,3l6054,48r5,4l6062,57r5,5l6071,67r6,13l6082,95r3,18l6086,130r-1,19l6082,165r-5,15l6071,194r-4,5l6062,204r-3,4l6054,212r-5,3l6044,217r-5,1l6032,218r-5,l6021,217r-5,-2l6011,212r-5,-4l6003,205r-4,-5l5995,194r-6,-13l5984,165r-4,-16l5979,130r1,-18l5984,95r5,-15l5995,67r4,-5l6003,57r5,-5l6011,48r5,-2l6021,43r6,-1l6032,42r,xm6032,20r-7,1l6018,22r-8,2l6003,28r-7,5l5990,38r-6,6l5979,52r-5,7l5969,68r-4,9l5961,87r-2,10l5958,108r-2,10l5956,130r,11l5958,151r1,11l5961,172r3,9l5968,190r3,9l5976,207r5,8l5988,221r7,6l6001,232r8,4l6018,238r7,3l6032,241r9,l6049,238r7,-2l6064,232r6,-5l6077,222r7,-6l6089,208r5,-8l6097,191r4,-9l6105,172r2,-10l6108,153r2,-12l6110,130r,-11l6108,108r-2,-11l6103,87r-2,-10l6097,68r-5,-9l6087,52r-5,-8l6076,38r-6,-5l6064,28r-8,-4l6049,22r-8,-1l6032,20r,xm5849,46r,191l5873,237r,-214l5826,23r-13,23l5849,46xm5593,292r23,l5616,23r-23,l5593,292xm5348,46r,191l5372,237r,-214l5326,23r-12,23l5348,46xm5178,136r9,2l5194,140r7,4l5206,149r7,6l5216,161r3,9l5219,177r,9l5216,194r-3,7l5206,207r-5,5l5194,216r-7,2l5178,218r-9,l5162,216r-8,-4l5148,207r-5,-6l5139,194r-2,-8l5137,177r,-8l5139,161r4,-6l5148,149r6,-5l5162,140r7,-2l5178,136xm5178,42r7,1l5193,44r6,4l5205,53r4,5l5213,64r2,8l5215,79r,8l5213,94r-4,6l5205,105r-6,5l5193,114r-8,1l5178,116r-8,-1l5164,114r-6,-4l5152,105r-5,-5l5144,93r-2,-6l5140,78r2,-6l5144,64r4,-6l5152,53r6,-5l5164,44r6,-1l5178,42r,xm5144,126r-7,4l5130,135r-5,6l5120,148r-3,6l5114,161r-1,9l5113,179r,6l5114,191r2,6l5118,204r5,11l5132,223r8,8l5152,236r12,4l5178,241r7,l5192,240r6,-2l5204,236r11,-5l5224,223r9,-10l5238,204r2,-7l5241,191r2,-6l5243,177r,-8l5240,161r-2,-7l5234,146r-4,-6l5225,135r-6,-5l5211,126r7,-3l5223,118r5,-6l5231,107r3,-7l5236,93r2,-8l5239,79r-1,-12l5234,56r-5,-10l5221,37r-8,-8l5203,24r-13,-3l5178,20r-13,1l5154,24r-10,5l5135,37r-7,9l5123,56r-4,11l5118,79r,8l5119,93r3,7l5125,107r4,5l5133,118r5,3l5144,126xm4810,104r,133l4834,237r,-72l4834,156r1,-7l4836,141r3,-5l4843,130r6,-5l4855,123r8,-2l4869,123r5,1l4878,126r3,5l4884,136r2,7l4888,150r,9l4888,237r22,l4910,164r1,-10l4912,145r2,-7l4917,133r4,-5l4926,124r6,-1l4939,121r6,2l4950,124r4,2l4957,130r3,5l4962,141r,7l4964,156r,81l4986,237r,-84l4986,143r-1,-10l4982,125r-4,-6l4976,115r-4,-3l4968,108r-4,-3l4959,104r-5,-1l4949,102r-7,l4936,102r-6,1l4925,104r-5,3l4915,109r-5,4l4906,118r-2,5l4900,118r-4,-5l4892,109r-3,-2l4884,104r-5,-1l4873,102r-7,l4856,102r-7,3l4840,110r-6,9l4834,104r-24,xm4758,37l4734,27r-33,46l4716,80r42,-43xm4676,156r2,-7l4681,143r3,-7l4689,131r7,-3l4702,124r6,-1l4716,121r7,2l4729,124r7,4l4740,131r5,5l4749,143r4,6l4754,156r-78,xm4779,176r,-5l4778,156r-4,-13l4772,136r-3,-6l4765,125r-3,-5l4757,116r-5,-3l4747,109r-5,-2l4736,104r-7,-1l4722,102r-6,l4708,102r-7,1l4694,104r-6,3l4683,109r-5,4l4673,116r-5,4l4664,125r-3,6l4657,136r-2,7l4653,150r-1,6l4651,164r,7l4651,179r1,7l4653,194r2,6l4658,206r3,6l4664,217r4,5l4673,226r5,4l4683,233r6,3l4696,238r6,2l4709,241r7,1l4726,241r10,-1l4743,236r9,-4l4759,227r6,-6l4772,212r6,-8l4758,192r-5,8l4749,206r-5,5l4739,215r-5,2l4729,220r-6,l4717,221r-9,-1l4701,217r-8,-4l4687,208r-5,-6l4678,194r-2,-9l4674,175r105,1xm4615,125r23,l4638,104r-23,l4615,56r-24,l4591,104r-14,l4577,125r14,l4591,237r24,l4615,125xm4527,37l4504,27r-34,46l4484,80r43,-43xm4483,121r10,2l4501,125r8,5l4515,135r5,8l4524,151r2,9l4527,171r-1,10l4524,191r-4,9l4515,206r-6,6l4500,217r-7,3l4483,221r-10,-1l4465,217r-7,-5l4451,206r-6,-7l4441,190r-2,-9l4439,170r,-10l4441,151r5,-8l4451,135r7,-5l4465,125r9,-2l4483,121r,xm4526,104r,19l4521,118r-6,-5l4510,109r-5,-2l4499,104r-6,-1l4486,102r-7,l4473,102r-8,1l4459,104r-5,3l4448,109r-5,4l4438,116r-5,4l4429,125r-4,5l4423,136r-3,7l4418,149r-1,7l4415,162r,8l4415,177r2,8l4418,192r2,7l4423,205r2,6l4429,216r4,5l4438,226r5,4l4448,233r6,3l4460,238r6,2l4473,241r7,1l4486,241r7,-1l4499,238r6,-2l4510,233r6,-5l4521,225r5,-7l4526,237r23,l4549,104r-23,xm4384,125r-2,-5l4378,115r-5,-5l4369,108r-5,-4l4359,103r-5,-1l4348,102r-9,l4332,104r-6,4l4319,112r-3,6l4312,124r-3,7l4309,139r,6l4311,150r2,5l4317,160r5,4l4328,169r9,3l4348,177r10,5l4364,187r3,3l4368,192r1,4l4369,200r,4l4368,208r-3,3l4363,215r-4,2l4356,218r-4,2l4347,221r-4,-1l4339,220r-3,-2l4332,216r-6,-6l4321,199r-20,8l4303,215r5,7l4313,228r5,5l4324,237r8,3l4339,241r8,1l4357,241r8,-3l4373,235r6,-5l4385,222r4,-7l4392,207r1,-8l4392,189r-3,-8l4384,175r-6,-6l4368,162r-16,-6l4342,151r-6,-5l4333,145r-1,-2l4331,140r,-4l4332,131r4,-5l4341,124r6,-1l4353,123r4,2l4362,129r3,6l4384,125xm4177,156r2,-7l4182,143r4,-7l4191,131r5,-3l4202,124r8,-1l4217,121r6,2l4231,124r6,4l4242,131r5,5l4251,143r2,6l4256,156r-79,xm4280,176r,-5l4280,156r-4,-13l4273,136r-3,-6l4267,125r-4,-5l4258,116r-5,-3l4248,109r-6,-2l4237,104r-7,-1l4223,102r-7,l4210,102r-8,1l4196,104r-6,3l4185,109r-6,4l4174,116r-4,4l4166,125r-4,6l4159,136r-3,7l4154,150r-2,6l4152,164r-1,7l4152,179r,7l4155,194r1,6l4159,206r3,6l4166,217r4,5l4175,226r5,4l4185,233r6,3l4197,238r7,2l4210,241r7,1l4227,241r9,-1l4245,236r7,-4l4260,227r7,-6l4273,212r5,-8l4260,192r-5,8l4250,206r-4,5l4241,215r-5,2l4231,220r-6,l4218,221r-8,-1l4201,217r-6,-4l4189,208r-5,-6l4180,194r-3,-9l4176,175r104,1xm4054,123r9,l4070,125r8,4l4085,134r6,7l4095,150r3,9l4099,171r-1,10l4095,191r-4,9l4086,207r-6,5l4073,217r-9,3l4054,221r-9,-1l4037,217r-8,-5l4023,206r-6,-7l4013,190r-3,-9l4010,170r,-10l4013,151r5,-8l4023,136r6,-6l4037,126r8,-3l4054,123xm4098,3r,120l4093,118r-7,-5l4081,109r-5,-2l4070,104r-6,-1l4058,102r-8,l4044,102r-7,1l4030,104r-5,3l4019,109r-5,4l4009,116r-5,5l4000,125r-3,6l3994,136r-2,7l3989,149r-1,7l3987,164r,7l3987,179r1,7l3989,192r3,7l3994,205r3,6l4000,216r5,5l4009,226r5,4l4019,233r6,3l4032,238r6,2l4044,241r8,1l4058,241r7,-1l4071,238r5,-2l4083,232r5,-4l4093,225r3,-5l4096,237r24,l4120,3r-22,xm3890,121r8,2l3907,125r7,5l3921,135r5,8l3931,151r2,9l3933,171r,10l3931,191r-5,9l3921,206r-7,6l3907,217r-9,3l3888,221r-8,-1l3871,217r-8,-5l3857,206r-5,-7l3848,190r-2,-9l3845,170r1,-10l3848,151r4,-8l3857,135r6,-5l3872,125r8,-2l3890,121r,xm3932,104r,19l3927,118r-5,-5l3917,109r-6,-2l3905,104r-7,-1l3892,102r-7,l3878,102r-6,1l3866,104r-6,3l3855,109r-7,4l3843,116r-3,4l3836,125r-4,5l3829,136r-3,7l3824,149r-2,7l3822,162r-1,8l3822,177r,8l3824,192r2,7l3829,205r3,6l3836,216r4,5l3843,226r5,4l3855,233r5,3l3866,238r6,2l3878,241r8,1l3893,241r7,-1l3906,238r5,-2l3917,233r5,-5l3927,225r5,-7l3932,237r22,l3954,104r-22,xm3731,121r9,2l3749,125r7,5l3762,136r5,8l3771,153r3,8l3775,172r-1,10l3771,191r-4,9l3762,207r-6,5l3749,217r-9,3l3731,221r-10,-1l3713,217r-8,-5l3699,207r-5,-7l3690,191r-2,-9l3686,171r2,-10l3690,151r4,-8l3699,136r6,-6l3713,125r8,-2l3731,121r,xm3688,313r,-95l3693,225r5,5l3704,233r5,3l3715,238r6,2l3728,241r7,1l3741,241r7,-1l3754,238r6,-2l3766,233r5,-3l3776,226r4,-4l3785,217r2,-6l3791,206r3,-6l3796,194r1,-8l3799,179r,-8l3799,164r-2,-6l3796,150r-2,-6l3791,138r-4,-7l3785,126r-5,-5l3776,116r-5,-3l3765,109r-5,-2l3754,104r-6,-1l3741,102r-7,l3728,102r-7,1l3715,104r-6,3l3704,109r-6,4l3693,118r-5,5l3688,104r-23,l3665,313r23,xm3478,121r9,2l3496,125r7,5l3510,135r6,8l3520,151r2,9l3522,171r,10l3520,191r-4,9l3510,206r-7,6l3496,217r-9,3l3477,221r-9,-1l3460,217r-8,-5l3446,206r-5,-7l3437,190r-2,-9l3434,170r1,-10l3437,151r4,-8l3446,135r8,-5l3461,125r7,-2l3478,121r,xm3521,104r,19l3516,118r-5,-5l3506,109r-6,-2l3493,104r-6,-1l3481,102r-6,l3467,102r-6,1l3455,104r-6,3l3444,109r-7,4l3432,116r-3,4l3425,125r-4,5l3417,136r-2,7l3414,149r-3,7l3411,162r-1,8l3411,177r,8l3414,192r1,7l3417,205r4,6l3425,216r4,5l3434,226r3,4l3444,233r5,3l3455,238r6,2l3467,241r8,1l3482,241r6,-1l3495,238r5,-2l3506,233r5,-5l3516,225r5,-7l3521,237r22,l3543,104r-22,xm3181,237r23,l3204,72r167,175l3371,23r-23,l3348,190,3181,15r,222xm2981,292r25,l3006,23r-25,l2981,292xm2718,156r3,-7l2723,143r4,-7l2732,131r6,-3l2745,124r6,-1l2758,121r7,2l2772,124r6,4l2783,131r5,5l2792,143r4,6l2797,156r-79,xm2822,176r,-5l2821,156r-4,-13l2814,136r-2,-6l2808,125r-4,-5l2799,116r-5,-3l2789,109r-6,-2l2778,104r-6,-1l2765,102r-8,l2751,102r-8,1l2737,104r-6,3l2726,109r-6,4l2715,116r-4,4l2707,125r-4,6l2700,136r-3,7l2696,150r-2,6l2694,164r-2,7l2694,179r,7l2696,194r1,6l2700,206r3,6l2707,217r4,5l2716,226r5,4l2726,233r6,3l2738,238r7,2l2751,241r7,1l2768,241r9,-1l2786,236r8,-4l2801,227r7,-6l2814,212r7,-8l2801,192r-5,8l2792,206r-5,5l2782,215r-5,2l2772,220r-6,l2760,221r-9,-1l2743,217r-7,-4l2730,208r-5,-6l2721,194r-3,-9l2717,175r105,1xm2670,114r-11,-6l2649,104r-10,-2l2627,102r-7,l2613,103r-7,1l2600,107r-6,2l2588,113r-5,3l2578,121r-5,5l2569,131r-4,7l2561,144r-1,6l2558,158r-2,6l2556,171r,8l2558,186r2,6l2561,199r4,6l2569,211r4,5l2576,221r7,5l2588,230r6,3l2600,236r6,2l2613,240r7,1l2627,242r12,-1l2649,238r10,-3l2670,227r,-30l2660,208r-11,8l2644,217r-5,3l2632,220r-6,1l2618,220r-9,-3l2600,212r-6,-6l2588,200r-4,-9l2581,181r-1,-10l2581,161r3,-10l2588,144r6,-8l2600,130r9,-4l2618,123r9,l2634,123r5,l2644,125r5,3l2659,134r11,10l2670,114xm2513,37r-6,1l2502,42r-4,5l2497,53r1,4l2498,59r2,4l2502,66r2,1l2507,69r3,l2513,70r4,-1l2520,69r3,-2l2525,66r2,-3l2529,61r,-4l2530,53r-1,-2l2529,47r-2,-3l2525,42r-2,-1l2520,38r-3,l2513,37xm2524,104r-22,l2502,237r22,l2524,104xm2448,125r34,l2482,104r-34,l2448,53r,-9l2448,38r1,-6l2452,28r2,-2l2457,23r4,-1l2466,22r7,1l2482,26r,-24l2472,r-8,l2454,1r-8,2l2438,7r-5,6l2429,20r-2,7l2426,36r-2,11l2424,104r-12,l2412,125r12,l2424,237r24,l2448,125xm2371,125r28,l2399,104r-28,l2371,53r,-9l2371,38r1,-6l2375,28r2,-2l2380,23r3,-1l2388,22r8,1l2404,26r,-24l2395,r-8,l2377,1r-9,2l2361,7r-6,6l2352,20r-2,7l2348,36r-1,11l2347,104r-12,l2335,125r12,l2347,237r24,l2371,125xm2200,42r9,1l2218,44r8,2l2234,49r7,4l2249,57r6,5l2261,68r6,6l2272,82r4,6l2280,97r4,7l2285,113r2,8l2287,130r,10l2285,149r-1,9l2280,165r-4,7l2272,180r-5,7l2261,194r-6,5l2249,204r-8,4l2234,212r-9,3l2216,217r-8,1l2199,218r-8,l2183,217r-8,-2l2168,212r-8,-4l2153,205r-8,-5l2139,195r-6,-8l2128,181r-5,-7l2119,165r-4,-7l2114,148r-1,-9l2112,129r1,-9l2114,112r1,-8l2119,95r4,-7l2127,80r5,-6l2138,68r6,-6l2150,57r8,-4l2165,49r9,-3l2181,44r9,-1l2200,42r,xm2200,20r-11,1l2178,22r-11,2l2157,28r-10,5l2138,38r-9,8l2122,52r-8,9l2107,68r-5,10l2097,87r-4,10l2091,108r-3,10l2088,129r,11l2089,150r3,10l2096,170r3,9l2103,187r6,9l2115,204r9,8l2133,220r10,6l2154,231r10,5l2175,238r13,3l2199,242r11,-1l2221,240r12,-3l2243,233r9,-5l2261,222r9,-6l2279,208r7,-7l2292,192r5,-8l2302,174r4,-10l2309,153r2,-12l2311,130r,-11l2309,108r-3,-10l2302,88r-5,-10l2292,69r-6,-8l2279,52r-8,-6l2262,38r-10,-5l2244,28r-11,-4l2223,22r-12,-1l2200,20xm1973,3r-23,l1950,237r23,l1973,3xm1844,121r9,2l1861,125r8,5l1876,135r5,8l1885,151r2,9l1889,171r-2,10l1885,191r-4,9l1876,206r-7,6l1861,217r-8,3l1844,221r-10,-1l1825,217r-7,-5l1811,206r-5,-7l1803,190r-3,-9l1799,170r1,-10l1803,151r3,-8l1813,135r6,-5l1826,125r9,-2l1844,121r,xm1886,104r,19l1881,118r-5,-5l1871,109r-6,-2l1860,104r-6,-1l1846,102r-6,l1833,102r-7,1l1820,104r-6,3l1809,109r-5,4l1799,116r-5,4l1790,125r-3,5l1783,136r-3,7l1779,149r-1,7l1777,162r,8l1777,177r1,8l1779,192r1,7l1783,205r4,6l1790,216r4,5l1799,226r5,4l1809,233r6,3l1820,238r6,2l1834,241r6,1l1848,241r6,-1l1860,238r6,-2l1871,233r5,-5l1881,225r5,-7l1886,237r24,l1910,104r-24,xm1753,114r-10,-6l1733,104r-11,-2l1711,102r-8,l1697,103r-8,1l1683,107r-6,2l1671,113r-5,3l1661,121r-5,5l1652,131r-4,7l1646,144r-3,6l1641,158r-1,6l1640,171r,8l1641,186r2,6l1646,199r2,6l1652,211r4,5l1661,221r5,5l1671,230r6,3l1683,236r6,2l1696,240r7,1l1711,242r11,-1l1732,238r10,-3l1753,227r,-30l1743,208r-11,8l1727,217r-5,3l1716,220r-7,1l1701,220r-9,-3l1683,212r-6,-6l1671,200r-4,-9l1664,181r-1,-10l1664,161r3,-10l1671,144r6,-8l1683,130r9,-4l1701,123r10,l1717,123r5,l1727,125r5,3l1742,134r11,10l1753,114xm1596,37r-6,1l1585,42r-4,5l1580,53r,4l1581,59r1,4l1585,66r2,1l1590,69r3,l1596,70r4,-1l1602,69r4,-2l1608,66r2,-3l1611,61r1,-4l1612,53r,-2l1611,47r-1,-3l1608,42r-2,-1l1602,38r-2,l1596,37r,xm1607,104r-22,l1585,237r22,l1607,104xm1539,125r25,l1564,104r-25,l1539,56r-23,l1516,104r-14,l1502,125r14,l1516,237r23,l1539,125xm1476,125r-3,-5l1469,115r-4,-5l1460,108r-5,-4l1450,103r-5,-1l1439,102r-8,l1424,104r-7,4l1412,112r-5,6l1403,124r-3,7l1400,139r,6l1402,150r2,5l1408,160r5,4l1419,169r9,3l1439,177r10,5l1455,187r3,3l1459,192r1,4l1460,200r,4l1459,208r-3,3l1454,215r-3,2l1448,218r-5,2l1439,221r-5,-1l1430,220r-4,-2l1423,216r-5,-6l1412,199r-20,8l1395,215r4,7l1404,228r5,5l1415,237r8,3l1430,241r8,1l1448,241r8,-3l1464,235r6,-5l1476,222r4,-7l1483,207r1,-8l1483,189r-3,-8l1475,175r-6,-6l1460,162r-16,-6l1433,151r-7,-5l1424,145r-1,-2l1421,140r,-4l1423,131r3,-5l1431,124r7,-1l1444,123r5,2l1453,129r3,6l1476,125xm1349,37r-6,1l1338,42r-4,5l1333,53r,4l1334,59r2,4l1338,66r3,1l1343,69r4,l1349,70r4,-1l1355,69r3,-2l1360,66r3,-3l1364,61r1,-4l1365,53r,-2l1364,47r-1,-3l1360,42r-2,-1l1355,38r-2,l1349,37r,xm1360,104r-22,l1338,237r22,l1360,104xm1292,125r25,l1317,104r-25,l1292,56r-23,l1269,104r-13,l1256,125r13,l1269,237r23,l1292,125xm1160,121r10,2l1179,125r7,5l1192,135r5,8l1201,151r2,9l1205,171r-2,10l1201,191r-4,9l1192,206r-6,6l1179,217r-9,3l1160,221r-9,-1l1142,217r-7,-5l1129,206r-5,-7l1120,190r-3,-9l1116,170r1,-10l1120,151r4,-8l1129,135r6,-5l1142,125r9,-2l1160,121r,xm1203,104r,19l1198,118r-5,-5l1187,109r-5,-2l1176,104r-6,-1l1164,102r-8,l1150,102r-6,1l1137,104r-6,3l1125,109r-5,4l1115,116r-4,4l1106,125r-2,5l1100,136r-2,7l1095,149r-1,7l1093,162r,8l1093,177r1,8l1095,192r3,7l1100,205r4,6l1106,216r5,5l1115,226r5,4l1126,233r5,3l1137,238r7,2l1150,241r7,1l1164,241r7,-1l1176,238r6,-2l1189,233r4,-5l1198,225r5,-7l1203,237r23,l1226,104r-23,xm1056,125r24,l1080,104r-24,l1056,56r-22,l1034,104r-14,l1020,125r14,l1034,237r22,l1056,125xm988,53r-5,-7l978,38r-6,-5l964,28r-6,-4l951,22r-9,-1l933,20r-12,1l909,23r-11,5l889,36r-7,7l877,53r-4,10l872,75r1,8l875,92r3,6l883,105r5,7l896,116r10,7l916,128r17,7l943,140r6,3l954,146r8,7l968,160r2,7l972,177r-2,8l968,194r-4,7l959,207r-6,5l946,216r-9,2l928,218r-10,-1l908,215r-4,-3l901,208r-4,-2l893,201r-2,-4l888,192r-1,-5l885,180r-23,6l866,199r5,11l877,220r8,7l894,233r10,5l916,241r12,1l934,241r8,-1l948,238r6,-2l961,233r6,-2l972,227r5,-5l980,217r4,-5l988,207r2,-6l993,195r1,-6l995,182r,-6l995,166r-2,-8l990,149r-6,-8l978,135r-9,-7l959,123r-12,-7l921,104,911,98r-7,-5l901,88r-3,-6l897,75r,-7l899,62r4,-5l907,52r5,-4l918,44r6,-1l932,42r6,l943,43r5,1l953,47r4,4l962,54r3,5l969,66,988,53xm639,3r,234l663,237r,-66l663,160r1,-9l665,144r3,-6l670,134r3,-3l675,129r4,-3l686,123r10,l703,123r6,1l714,126r4,4l720,135r3,6l724,148r,8l724,237r22,l746,155r,-11l745,134r-3,-8l739,119r-3,-4l733,112r-5,-3l723,107r-5,-3l713,103r-7,-1l700,102r-11,1l680,105r-10,7l663,120,663,3r-24,xm605,114r-10,-6l586,104r-10,-2l564,102r-7,l549,103r-7,1l536,107r-7,2l523,113r-5,3l513,121r-5,5l505,131r-4,7l498,144r-2,6l495,158r-2,6l493,171r,8l495,186r1,6l498,199r3,6l505,211r3,5l513,221r5,5l523,230r6,3l536,236r6,2l549,240r8,1l563,242r11,-1l584,238r11,-3l607,227r,-30l595,208r-9,8l581,217r-7,3l569,220r-6,1l553,220r-9,-3l537,212r-8,-6l524,200r-5,-9l517,181r-1,-10l517,161r2,-10l524,144r5,-8l537,130r7,-4l554,123r9,l569,123r5,l581,125r5,3l595,134r10,10l605,114xm367,156r3,-7l372,143r4,-7l381,131r6,-3l394,124r6,-1l407,121r8,2l421,124r6,4l432,131r5,5l441,143r4,6l446,156r-79,xm471,176r,-5l470,156r-4,-13l463,136r-2,-6l457,125r-4,-5l448,116r-5,-3l438,109r-4,-2l427,104r-6,-1l414,102r-7,l400,102r-8,1l386,104r-6,3l375,109r-5,4l365,116r-5,4l356,125r-3,6l349,136r-3,7l345,150r-1,6l343,164r,7l343,179r1,7l345,194r1,6l350,206r3,6l356,217r4,5l365,226r5,4l375,233r6,3l387,238r7,2l401,241r6,1l417,241r10,-1l435,236r8,-4l451,227r6,-6l463,212r7,-8l450,192r-5,8l441,206r-5,5l431,215r-5,2l421,220r-6,l409,221r-9,-1l392,217r-7,-4l379,208r-5,-6l370,194r-3,-9l366,175r105,1xm237,216l333,104r-125,l208,125r78,l191,237r138,l329,216r-92,xm176,41l159,31,144,24r-7,-2l130,21r-9,-1l112,20r-11,1l90,22,78,24,68,28,58,33r-8,5l41,46r-9,6l26,61r-7,8l14,78,9,88,5,98,2,109,,120r,11l,143r2,11l5,164r4,10l14,184r5,8l25,201r7,7l41,216r8,6l58,228r10,4l78,236r10,4l100,241r11,1l120,241r8,l136,238r8,-2l152,233r9,-3l168,226r8,-5l176,191r-8,6l161,204r-9,4l144,212r-7,3l128,217r-8,1l111,218r-9,l93,217r-7,-2l77,212r-7,-4l62,204r-6,-5l50,194r-6,-7l39,180r-4,-8l31,165r-2,-7l26,149r-1,-9l24,131r1,-8l26,114r3,-9l31,97r4,-8l39,82r5,-8l50,68r6,-5l62,57r8,-4l77,49r8,-3l93,44r9,-1l111,42r9,1l128,44r9,2l144,49r8,4l161,58r7,5l176,70r,-29xe" fillcolor="#0071bc" stroked="f">
            <v:path arrowok="t"/>
            <o:lock v:ext="edit" verticies="t"/>
          </v:shape>
        </v:group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20B3E"/>
    <w:multiLevelType w:val="hybridMultilevel"/>
    <w:tmpl w:val="79EE152C"/>
    <w:lvl w:ilvl="0" w:tplc="6A523096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oNotTrackMoves/>
  <w:defaultTabStop w:val="720"/>
  <w:hyphenationZone w:val="425"/>
  <w:characterSpacingControl w:val="doNotCompress"/>
  <w:hdrShapeDefaults>
    <o:shapedefaults v:ext="edit" spidmax="2095">
      <o:colormru v:ext="edit" colors="#0071bc"/>
    </o:shapedefaults>
    <o:shapelayout v:ext="edit">
      <o:idmap v:ext="edit" data="2"/>
    </o:shapelayout>
  </w:hdrShapeDefaults>
  <w:footnotePr>
    <w:numFmt w:val="chicago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_AMO_ReportControlsVisible" w:val="Empty"/>
    <w:docVar w:name="_AMO_UniqueIdentifier" w:val="b6f839a3-c354-4873-97da-fe18e1ab711e"/>
  </w:docVars>
  <w:rsids>
    <w:rsidRoot w:val="004B2E26"/>
    <w:rsid w:val="0000217B"/>
    <w:rsid w:val="00013E35"/>
    <w:rsid w:val="00024E5A"/>
    <w:rsid w:val="00025A04"/>
    <w:rsid w:val="00026024"/>
    <w:rsid w:val="0002646B"/>
    <w:rsid w:val="00032118"/>
    <w:rsid w:val="000400E6"/>
    <w:rsid w:val="00043BF4"/>
    <w:rsid w:val="000538F6"/>
    <w:rsid w:val="00063F59"/>
    <w:rsid w:val="00071F60"/>
    <w:rsid w:val="000808D9"/>
    <w:rsid w:val="000843A5"/>
    <w:rsid w:val="00091722"/>
    <w:rsid w:val="000A7590"/>
    <w:rsid w:val="000B3E73"/>
    <w:rsid w:val="000B6F63"/>
    <w:rsid w:val="000C294E"/>
    <w:rsid w:val="000D0390"/>
    <w:rsid w:val="000D220D"/>
    <w:rsid w:val="001059F9"/>
    <w:rsid w:val="00116ED1"/>
    <w:rsid w:val="00124A2C"/>
    <w:rsid w:val="001263EC"/>
    <w:rsid w:val="001375F4"/>
    <w:rsid w:val="001404AB"/>
    <w:rsid w:val="001549F1"/>
    <w:rsid w:val="00164352"/>
    <w:rsid w:val="0016586B"/>
    <w:rsid w:val="00167862"/>
    <w:rsid w:val="0017231D"/>
    <w:rsid w:val="00174009"/>
    <w:rsid w:val="0017567D"/>
    <w:rsid w:val="00176E26"/>
    <w:rsid w:val="001810DC"/>
    <w:rsid w:val="00183E67"/>
    <w:rsid w:val="00191711"/>
    <w:rsid w:val="00193AEB"/>
    <w:rsid w:val="001A188E"/>
    <w:rsid w:val="001B5EC4"/>
    <w:rsid w:val="001B607F"/>
    <w:rsid w:val="001C42FD"/>
    <w:rsid w:val="001C71FD"/>
    <w:rsid w:val="001D369A"/>
    <w:rsid w:val="001F08B3"/>
    <w:rsid w:val="001F0AE6"/>
    <w:rsid w:val="001F6E34"/>
    <w:rsid w:val="002044D3"/>
    <w:rsid w:val="002070FB"/>
    <w:rsid w:val="00210CCB"/>
    <w:rsid w:val="00213729"/>
    <w:rsid w:val="00237135"/>
    <w:rsid w:val="002406FA"/>
    <w:rsid w:val="0024761F"/>
    <w:rsid w:val="0025620B"/>
    <w:rsid w:val="00266462"/>
    <w:rsid w:val="00273C8A"/>
    <w:rsid w:val="00273E32"/>
    <w:rsid w:val="002A5D85"/>
    <w:rsid w:val="002B2E47"/>
    <w:rsid w:val="002B380D"/>
    <w:rsid w:val="002B67DF"/>
    <w:rsid w:val="002C2630"/>
    <w:rsid w:val="002D1821"/>
    <w:rsid w:val="002D37F5"/>
    <w:rsid w:val="002E3121"/>
    <w:rsid w:val="0032398D"/>
    <w:rsid w:val="00327C34"/>
    <w:rsid w:val="003301A3"/>
    <w:rsid w:val="003348FA"/>
    <w:rsid w:val="00341365"/>
    <w:rsid w:val="0034220B"/>
    <w:rsid w:val="0036472B"/>
    <w:rsid w:val="0036777B"/>
    <w:rsid w:val="00377F3E"/>
    <w:rsid w:val="00380178"/>
    <w:rsid w:val="0038282A"/>
    <w:rsid w:val="00397580"/>
    <w:rsid w:val="003A45C8"/>
    <w:rsid w:val="003C1482"/>
    <w:rsid w:val="003C2DCF"/>
    <w:rsid w:val="003C7FE7"/>
    <w:rsid w:val="003D0499"/>
    <w:rsid w:val="003D3576"/>
    <w:rsid w:val="003E14D4"/>
    <w:rsid w:val="003F458F"/>
    <w:rsid w:val="003F526A"/>
    <w:rsid w:val="003F7644"/>
    <w:rsid w:val="00403CC2"/>
    <w:rsid w:val="00405244"/>
    <w:rsid w:val="00430C8A"/>
    <w:rsid w:val="00431F33"/>
    <w:rsid w:val="00431F66"/>
    <w:rsid w:val="00435A6C"/>
    <w:rsid w:val="00436D82"/>
    <w:rsid w:val="004436EE"/>
    <w:rsid w:val="00445199"/>
    <w:rsid w:val="004552B3"/>
    <w:rsid w:val="0045547F"/>
    <w:rsid w:val="00461F7D"/>
    <w:rsid w:val="0047218D"/>
    <w:rsid w:val="00472280"/>
    <w:rsid w:val="0049022A"/>
    <w:rsid w:val="004920AD"/>
    <w:rsid w:val="0049796F"/>
    <w:rsid w:val="004A537C"/>
    <w:rsid w:val="004B2E26"/>
    <w:rsid w:val="004B4A7E"/>
    <w:rsid w:val="004B6A88"/>
    <w:rsid w:val="004C2556"/>
    <w:rsid w:val="004D05B3"/>
    <w:rsid w:val="004D28A9"/>
    <w:rsid w:val="004D6A18"/>
    <w:rsid w:val="004E3D35"/>
    <w:rsid w:val="004E479E"/>
    <w:rsid w:val="004F2737"/>
    <w:rsid w:val="004F78E6"/>
    <w:rsid w:val="004F7F1A"/>
    <w:rsid w:val="00512D99"/>
    <w:rsid w:val="005207A2"/>
    <w:rsid w:val="00531DBB"/>
    <w:rsid w:val="005357DC"/>
    <w:rsid w:val="00546189"/>
    <w:rsid w:val="00564213"/>
    <w:rsid w:val="00571D1E"/>
    <w:rsid w:val="005854A7"/>
    <w:rsid w:val="00594F9A"/>
    <w:rsid w:val="00596B5F"/>
    <w:rsid w:val="005E00EC"/>
    <w:rsid w:val="005F79FB"/>
    <w:rsid w:val="00604406"/>
    <w:rsid w:val="00605F4A"/>
    <w:rsid w:val="00607822"/>
    <w:rsid w:val="006103AA"/>
    <w:rsid w:val="00613BBF"/>
    <w:rsid w:val="006154AF"/>
    <w:rsid w:val="00621786"/>
    <w:rsid w:val="00622B80"/>
    <w:rsid w:val="006267BF"/>
    <w:rsid w:val="0064139A"/>
    <w:rsid w:val="006429EF"/>
    <w:rsid w:val="006535B4"/>
    <w:rsid w:val="00656885"/>
    <w:rsid w:val="00663179"/>
    <w:rsid w:val="00665BDE"/>
    <w:rsid w:val="00684D3A"/>
    <w:rsid w:val="006919C9"/>
    <w:rsid w:val="00693077"/>
    <w:rsid w:val="006A0DD7"/>
    <w:rsid w:val="006C15D5"/>
    <w:rsid w:val="006E024F"/>
    <w:rsid w:val="006E0848"/>
    <w:rsid w:val="006E4E81"/>
    <w:rsid w:val="006F0555"/>
    <w:rsid w:val="00700B5B"/>
    <w:rsid w:val="00707F7D"/>
    <w:rsid w:val="00717A92"/>
    <w:rsid w:val="00717E0F"/>
    <w:rsid w:val="00717EC5"/>
    <w:rsid w:val="007274F6"/>
    <w:rsid w:val="00755D8B"/>
    <w:rsid w:val="00761C7F"/>
    <w:rsid w:val="00762A34"/>
    <w:rsid w:val="00762A36"/>
    <w:rsid w:val="0077028C"/>
    <w:rsid w:val="00785D80"/>
    <w:rsid w:val="00790986"/>
    <w:rsid w:val="007A0CA5"/>
    <w:rsid w:val="007A15FC"/>
    <w:rsid w:val="007A57F2"/>
    <w:rsid w:val="007B1333"/>
    <w:rsid w:val="007B54F8"/>
    <w:rsid w:val="007B75FA"/>
    <w:rsid w:val="007D620F"/>
    <w:rsid w:val="007F4353"/>
    <w:rsid w:val="007F4AEB"/>
    <w:rsid w:val="007F664C"/>
    <w:rsid w:val="007F75B2"/>
    <w:rsid w:val="008015F3"/>
    <w:rsid w:val="008026FE"/>
    <w:rsid w:val="008043C4"/>
    <w:rsid w:val="00813ACD"/>
    <w:rsid w:val="00831B1B"/>
    <w:rsid w:val="0083317F"/>
    <w:rsid w:val="00837066"/>
    <w:rsid w:val="00842C9C"/>
    <w:rsid w:val="00855FB3"/>
    <w:rsid w:val="00861D0E"/>
    <w:rsid w:val="00867569"/>
    <w:rsid w:val="0087731D"/>
    <w:rsid w:val="00881FE7"/>
    <w:rsid w:val="00885C0D"/>
    <w:rsid w:val="008A06A9"/>
    <w:rsid w:val="008A4253"/>
    <w:rsid w:val="008A750A"/>
    <w:rsid w:val="008B3970"/>
    <w:rsid w:val="008C384C"/>
    <w:rsid w:val="008C751B"/>
    <w:rsid w:val="008D0F11"/>
    <w:rsid w:val="008E1E97"/>
    <w:rsid w:val="008F27F5"/>
    <w:rsid w:val="008F3AB7"/>
    <w:rsid w:val="008F73B4"/>
    <w:rsid w:val="009035E8"/>
    <w:rsid w:val="00905359"/>
    <w:rsid w:val="00912BCF"/>
    <w:rsid w:val="00914CA6"/>
    <w:rsid w:val="00924AD4"/>
    <w:rsid w:val="00926EAD"/>
    <w:rsid w:val="00927A32"/>
    <w:rsid w:val="009339DE"/>
    <w:rsid w:val="00933F50"/>
    <w:rsid w:val="00946504"/>
    <w:rsid w:val="009557CD"/>
    <w:rsid w:val="00971374"/>
    <w:rsid w:val="00982D8C"/>
    <w:rsid w:val="00991587"/>
    <w:rsid w:val="009B21A1"/>
    <w:rsid w:val="009B545D"/>
    <w:rsid w:val="009B55B1"/>
    <w:rsid w:val="009E39C5"/>
    <w:rsid w:val="009F0D69"/>
    <w:rsid w:val="00A0011B"/>
    <w:rsid w:val="00A00E6F"/>
    <w:rsid w:val="00A05724"/>
    <w:rsid w:val="00A1216D"/>
    <w:rsid w:val="00A12B4B"/>
    <w:rsid w:val="00A1506D"/>
    <w:rsid w:val="00A20E62"/>
    <w:rsid w:val="00A22247"/>
    <w:rsid w:val="00A33B85"/>
    <w:rsid w:val="00A40252"/>
    <w:rsid w:val="00A4343D"/>
    <w:rsid w:val="00A502F1"/>
    <w:rsid w:val="00A5624B"/>
    <w:rsid w:val="00A60142"/>
    <w:rsid w:val="00A6338F"/>
    <w:rsid w:val="00A70A83"/>
    <w:rsid w:val="00A81EB3"/>
    <w:rsid w:val="00A86681"/>
    <w:rsid w:val="00A94EC9"/>
    <w:rsid w:val="00A96C6E"/>
    <w:rsid w:val="00AC438A"/>
    <w:rsid w:val="00AC4AD1"/>
    <w:rsid w:val="00AC7E43"/>
    <w:rsid w:val="00AE1F35"/>
    <w:rsid w:val="00AF3F3E"/>
    <w:rsid w:val="00B00C1D"/>
    <w:rsid w:val="00B04032"/>
    <w:rsid w:val="00B0504F"/>
    <w:rsid w:val="00B169BD"/>
    <w:rsid w:val="00B16BBA"/>
    <w:rsid w:val="00B207FE"/>
    <w:rsid w:val="00B2333D"/>
    <w:rsid w:val="00B2772F"/>
    <w:rsid w:val="00B32119"/>
    <w:rsid w:val="00B437DA"/>
    <w:rsid w:val="00B438FE"/>
    <w:rsid w:val="00B45443"/>
    <w:rsid w:val="00B47DB8"/>
    <w:rsid w:val="00B5434D"/>
    <w:rsid w:val="00B565ED"/>
    <w:rsid w:val="00B632CC"/>
    <w:rsid w:val="00B7265B"/>
    <w:rsid w:val="00B754D8"/>
    <w:rsid w:val="00B771B8"/>
    <w:rsid w:val="00B86100"/>
    <w:rsid w:val="00BA0810"/>
    <w:rsid w:val="00BA12F1"/>
    <w:rsid w:val="00BA439F"/>
    <w:rsid w:val="00BA4A8D"/>
    <w:rsid w:val="00BA623C"/>
    <w:rsid w:val="00BA6370"/>
    <w:rsid w:val="00BC22A1"/>
    <w:rsid w:val="00BF2483"/>
    <w:rsid w:val="00BF2C89"/>
    <w:rsid w:val="00BF4AD3"/>
    <w:rsid w:val="00C07E49"/>
    <w:rsid w:val="00C21AFB"/>
    <w:rsid w:val="00C269D4"/>
    <w:rsid w:val="00C35F3E"/>
    <w:rsid w:val="00C4160D"/>
    <w:rsid w:val="00C47420"/>
    <w:rsid w:val="00C538E6"/>
    <w:rsid w:val="00C55A78"/>
    <w:rsid w:val="00C624A4"/>
    <w:rsid w:val="00C70C81"/>
    <w:rsid w:val="00C8406E"/>
    <w:rsid w:val="00C93E46"/>
    <w:rsid w:val="00C94018"/>
    <w:rsid w:val="00CB2709"/>
    <w:rsid w:val="00CB5BF6"/>
    <w:rsid w:val="00CB6F89"/>
    <w:rsid w:val="00CD1639"/>
    <w:rsid w:val="00CD543F"/>
    <w:rsid w:val="00CD63B8"/>
    <w:rsid w:val="00CE228C"/>
    <w:rsid w:val="00CE71D9"/>
    <w:rsid w:val="00CE73C7"/>
    <w:rsid w:val="00CF545B"/>
    <w:rsid w:val="00D06FB2"/>
    <w:rsid w:val="00D13AA0"/>
    <w:rsid w:val="00D14B32"/>
    <w:rsid w:val="00D209A7"/>
    <w:rsid w:val="00D212FB"/>
    <w:rsid w:val="00D24F33"/>
    <w:rsid w:val="00D27D69"/>
    <w:rsid w:val="00D32555"/>
    <w:rsid w:val="00D43D5A"/>
    <w:rsid w:val="00D448C2"/>
    <w:rsid w:val="00D45015"/>
    <w:rsid w:val="00D5446B"/>
    <w:rsid w:val="00D55E5F"/>
    <w:rsid w:val="00D666C3"/>
    <w:rsid w:val="00D818DC"/>
    <w:rsid w:val="00D91850"/>
    <w:rsid w:val="00D92354"/>
    <w:rsid w:val="00D967DC"/>
    <w:rsid w:val="00D96D41"/>
    <w:rsid w:val="00DA0CF7"/>
    <w:rsid w:val="00DB3FFD"/>
    <w:rsid w:val="00DC1DA0"/>
    <w:rsid w:val="00DE0790"/>
    <w:rsid w:val="00DF257A"/>
    <w:rsid w:val="00DF47FE"/>
    <w:rsid w:val="00E0156A"/>
    <w:rsid w:val="00E13F3F"/>
    <w:rsid w:val="00E1675A"/>
    <w:rsid w:val="00E2666B"/>
    <w:rsid w:val="00E26704"/>
    <w:rsid w:val="00E31980"/>
    <w:rsid w:val="00E329A5"/>
    <w:rsid w:val="00E4070C"/>
    <w:rsid w:val="00E42C32"/>
    <w:rsid w:val="00E47B9D"/>
    <w:rsid w:val="00E50259"/>
    <w:rsid w:val="00E52432"/>
    <w:rsid w:val="00E6423C"/>
    <w:rsid w:val="00E71483"/>
    <w:rsid w:val="00E71FBE"/>
    <w:rsid w:val="00E853BD"/>
    <w:rsid w:val="00E93830"/>
    <w:rsid w:val="00E93E0E"/>
    <w:rsid w:val="00EA5083"/>
    <w:rsid w:val="00EA5489"/>
    <w:rsid w:val="00EB1A25"/>
    <w:rsid w:val="00EB1ED3"/>
    <w:rsid w:val="00EB267F"/>
    <w:rsid w:val="00EC0CD5"/>
    <w:rsid w:val="00ED6328"/>
    <w:rsid w:val="00EE1BF3"/>
    <w:rsid w:val="00EE70B7"/>
    <w:rsid w:val="00F06160"/>
    <w:rsid w:val="00F179AC"/>
    <w:rsid w:val="00F243CE"/>
    <w:rsid w:val="00F314B7"/>
    <w:rsid w:val="00F41C15"/>
    <w:rsid w:val="00F43BA1"/>
    <w:rsid w:val="00F52323"/>
    <w:rsid w:val="00F565E3"/>
    <w:rsid w:val="00F56A64"/>
    <w:rsid w:val="00F60D73"/>
    <w:rsid w:val="00F64B61"/>
    <w:rsid w:val="00F6584D"/>
    <w:rsid w:val="00F83C49"/>
    <w:rsid w:val="00F85CAD"/>
    <w:rsid w:val="00F87FC5"/>
    <w:rsid w:val="00F901D6"/>
    <w:rsid w:val="00F96C23"/>
    <w:rsid w:val="00FB21A1"/>
    <w:rsid w:val="00FB687C"/>
    <w:rsid w:val="00FC4280"/>
    <w:rsid w:val="00FD46E8"/>
    <w:rsid w:val="00FE114D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5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380178"/>
    <w:pPr>
      <w:spacing w:line="276" w:lineRule="auto"/>
      <w:jc w:val="both"/>
    </w:pPr>
    <w:rPr>
      <w:rFonts w:ascii="Arial" w:hAnsi="Arial"/>
      <w:szCs w:val="22"/>
      <w:lang w:val="en-GB"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380178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val="en-GB"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380178"/>
    <w:pPr>
      <w:spacing w:line="276" w:lineRule="auto"/>
    </w:pPr>
    <w:rPr>
      <w:rFonts w:ascii="Arial" w:hAnsi="Arial" w:cs="Arial"/>
      <w:b/>
      <w:sz w:val="18"/>
      <w:szCs w:val="22"/>
      <w:lang w:val="en-GB"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380178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val="en-GB"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380178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val="en-GB"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80178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val="en-GB" w:eastAsia="en-US"/>
    </w:rPr>
  </w:style>
  <w:style w:type="character" w:customStyle="1" w:styleId="NzevChar">
    <w:name w:val="Název Char"/>
    <w:aliases w:val="Titulek_ Char"/>
    <w:link w:val="Nzev"/>
    <w:uiPriority w:val="10"/>
    <w:rsid w:val="00380178"/>
    <w:rPr>
      <w:rFonts w:ascii="Arial" w:eastAsia="Times New Roman" w:hAnsi="Arial"/>
      <w:b/>
      <w:bCs/>
      <w:color w:val="BD1B21"/>
      <w:sz w:val="32"/>
      <w:szCs w:val="32"/>
      <w:lang w:val="en-GB"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380178"/>
    <w:pPr>
      <w:spacing w:line="276" w:lineRule="auto"/>
    </w:pPr>
    <w:rPr>
      <w:rFonts w:ascii="Arial" w:eastAsia="Times New Roman" w:hAnsi="Arial"/>
      <w:b/>
      <w:bCs/>
      <w:szCs w:val="28"/>
      <w:lang w:val="en-GB" w:eastAsia="en-US"/>
    </w:rPr>
  </w:style>
  <w:style w:type="paragraph" w:customStyle="1" w:styleId="Podtitulek">
    <w:name w:val="Podtitulek_"/>
    <w:next w:val="Normln"/>
    <w:link w:val="PodtitulekChar"/>
    <w:qFormat/>
    <w:rsid w:val="00380178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val="en-GB" w:eastAsia="en-US"/>
    </w:rPr>
  </w:style>
  <w:style w:type="character" w:customStyle="1" w:styleId="TabulkaGrafChar">
    <w:name w:val="Tabulka/Graf_ Char"/>
    <w:link w:val="TabulkaGraf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PodtitulekChar">
    <w:name w:val="Podtitulek_ Char"/>
    <w:link w:val="Podtitulek"/>
    <w:rsid w:val="00380178"/>
    <w:rPr>
      <w:rFonts w:ascii="Arial" w:eastAsia="Times New Roman" w:hAnsi="Arial"/>
      <w:b/>
      <w:bCs/>
      <w:sz w:val="28"/>
      <w:szCs w:val="28"/>
      <w:lang w:val="en-GB" w:eastAsia="en-US" w:bidi="ar-SA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B04032"/>
    <w:pPr>
      <w:spacing w:after="120" w:line="480" w:lineRule="auto"/>
      <w:jc w:val="left"/>
    </w:pPr>
    <w:rPr>
      <w:sz w:val="18"/>
      <w:szCs w:val="20"/>
    </w:rPr>
  </w:style>
  <w:style w:type="character" w:customStyle="1" w:styleId="Zkladntext2Char">
    <w:name w:val="Základní text 2 Char"/>
    <w:link w:val="Zkladntext2"/>
    <w:uiPriority w:val="99"/>
    <w:semiHidden/>
    <w:rsid w:val="00B04032"/>
    <w:rPr>
      <w:rFonts w:ascii="Arial" w:hAnsi="Arial"/>
      <w:sz w:val="18"/>
    </w:rPr>
  </w:style>
  <w:style w:type="paragraph" w:customStyle="1" w:styleId="Poznamkytexty">
    <w:name w:val="Poznamky texty"/>
    <w:basedOn w:val="Poznmky"/>
    <w:qFormat/>
    <w:rsid w:val="00B04032"/>
    <w:pPr>
      <w:pBdr>
        <w:top w:val="none" w:sz="0" w:space="0" w:color="auto"/>
      </w:pBdr>
      <w:spacing w:before="0"/>
      <w:jc w:val="both"/>
    </w:pPr>
    <w:rPr>
      <w:i/>
    </w:rPr>
  </w:style>
  <w:style w:type="paragraph" w:customStyle="1" w:styleId="Poznmkykontaktytext">
    <w:name w:val="Poznámky kontakty text"/>
    <w:basedOn w:val="Normln"/>
    <w:qFormat/>
    <w:rsid w:val="00B04032"/>
    <w:pPr>
      <w:spacing w:line="240" w:lineRule="exact"/>
      <w:ind w:left="3600" w:hanging="3600"/>
      <w:jc w:val="left"/>
    </w:pPr>
    <w:rPr>
      <w:rFonts w:cs="ArialMT"/>
      <w:i/>
      <w:iCs/>
      <w:color w:val="000000"/>
      <w:sz w:val="18"/>
      <w:szCs w:val="18"/>
      <w:lang w:val="cs-CZ"/>
    </w:rPr>
  </w:style>
  <w:style w:type="character" w:styleId="Sledovanodkaz">
    <w:name w:val="FollowedHyperlink"/>
    <w:uiPriority w:val="99"/>
    <w:semiHidden/>
    <w:unhideWhenUsed/>
    <w:rsid w:val="00594F9A"/>
    <w:rPr>
      <w:color w:val="800080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C4AD1"/>
    <w:rPr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AC4AD1"/>
    <w:rPr>
      <w:rFonts w:ascii="Arial" w:hAnsi="Arial"/>
      <w:lang w:eastAsia="en-US"/>
    </w:rPr>
  </w:style>
  <w:style w:type="character" w:styleId="Znakapoznpodarou">
    <w:name w:val="footnote reference"/>
    <w:uiPriority w:val="99"/>
    <w:semiHidden/>
    <w:unhideWhenUsed/>
    <w:rsid w:val="00AC4AD1"/>
    <w:rPr>
      <w:vertAlign w:val="superscript"/>
    </w:rPr>
  </w:style>
  <w:style w:type="character" w:customStyle="1" w:styleId="shorttext">
    <w:name w:val="short_text"/>
    <w:rsid w:val="00AC4A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czso.cz/csu/czso/cru_ts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pavel.vancura@czso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arie.bouskova@czso.cz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Data,%20publikace%20a%20&#250;lohy\4.RI\RI%202013\RI%202013Q3\Rychl&#225;%20informace%20ENG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414B23-3375-4AFE-834D-D3E59223F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ENG.dotx</Template>
  <TotalTime>1192</TotalTime>
  <Pages>2</Pages>
  <Words>694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4784</CharactersWithSpaces>
  <SharedDoc>false</SharedDoc>
  <HLinks>
    <vt:vector size="12" baseType="variant">
      <vt:variant>
        <vt:i4>7733254</vt:i4>
      </vt:variant>
      <vt:variant>
        <vt:i4>0</vt:i4>
      </vt:variant>
      <vt:variant>
        <vt:i4>0</vt:i4>
      </vt:variant>
      <vt:variant>
        <vt:i4>5</vt:i4>
      </vt:variant>
      <vt:variant>
        <vt:lpwstr>http://czso.cz/eng/redakce.nsf/i/cru_ts</vt:lpwstr>
      </vt:variant>
      <vt:variant>
        <vt:lpwstr/>
      </vt:variant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Vancura</dc:creator>
  <cp:keywords/>
  <cp:lastModifiedBy>Mgr. Roman Mikula</cp:lastModifiedBy>
  <cp:revision>189</cp:revision>
  <cp:lastPrinted>2018-08-06T08:52:00Z</cp:lastPrinted>
  <dcterms:created xsi:type="dcterms:W3CDTF">2014-02-06T08:34:00Z</dcterms:created>
  <dcterms:modified xsi:type="dcterms:W3CDTF">2018-08-07T08:12:00Z</dcterms:modified>
</cp:coreProperties>
</file>