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BD6C7A" w:rsidP="00867569">
      <w:pPr>
        <w:pStyle w:val="Datum"/>
      </w:pPr>
      <w:r>
        <w:t>6</w:t>
      </w:r>
      <w:r w:rsidR="005410EE" w:rsidRPr="002710EC">
        <w:t>.</w:t>
      </w:r>
      <w:r w:rsidR="00F13267" w:rsidRPr="002710EC">
        <w:t xml:space="preserve"> </w:t>
      </w:r>
      <w:r>
        <w:t>8</w:t>
      </w:r>
      <w:r w:rsidR="005410EE" w:rsidRPr="002710EC">
        <w:t>. 201</w:t>
      </w:r>
      <w:r w:rsidR="0066098D" w:rsidRPr="002710EC">
        <w:t>8</w:t>
      </w:r>
    </w:p>
    <w:p w:rsidR="00FE1CB6" w:rsidRPr="0076113D" w:rsidRDefault="005D0DA1" w:rsidP="008E7745">
      <w:pPr>
        <w:pStyle w:val="Nzev"/>
        <w:rPr>
          <w:rFonts w:eastAsia="Calibri"/>
        </w:rPr>
      </w:pPr>
      <w:r>
        <w:rPr>
          <w:rFonts w:eastAsia="Calibri"/>
        </w:rPr>
        <w:t xml:space="preserve">Tržby za nepotravinářské </w:t>
      </w:r>
      <w:r w:rsidRPr="0076113D">
        <w:rPr>
          <w:rFonts w:eastAsia="Calibri"/>
        </w:rPr>
        <w:t>zboží meziročně vzrostly, za</w:t>
      </w:r>
      <w:r w:rsidR="00543B5B">
        <w:rPr>
          <w:rFonts w:eastAsia="Calibri"/>
        </w:rPr>
        <w:t> </w:t>
      </w:r>
      <w:r w:rsidRPr="0076113D">
        <w:rPr>
          <w:rFonts w:eastAsia="Calibri"/>
        </w:rPr>
        <w:t>potraviny klesly</w:t>
      </w:r>
    </w:p>
    <w:p w:rsidR="008B3970" w:rsidRPr="0076113D" w:rsidRDefault="007703E3" w:rsidP="008B3970">
      <w:pPr>
        <w:pStyle w:val="Podtitulek"/>
        <w:rPr>
          <w:color w:val="BD1B21"/>
        </w:rPr>
      </w:pPr>
      <w:r w:rsidRPr="0076113D">
        <w:t xml:space="preserve">Maloobchod </w:t>
      </w:r>
      <w:r w:rsidR="008B3970" w:rsidRPr="0076113D">
        <w:t xml:space="preserve">– </w:t>
      </w:r>
      <w:r w:rsidR="00BD6C7A" w:rsidRPr="0076113D">
        <w:t>červen</w:t>
      </w:r>
      <w:r w:rsidR="00A92501" w:rsidRPr="0076113D">
        <w:t xml:space="preserve"> </w:t>
      </w:r>
      <w:r w:rsidRPr="0076113D">
        <w:t>201</w:t>
      </w:r>
      <w:r w:rsidR="00613FF3" w:rsidRPr="0076113D">
        <w:t>8</w:t>
      </w:r>
    </w:p>
    <w:p w:rsidR="000B62E9" w:rsidRPr="0076113D" w:rsidRDefault="00040DA9" w:rsidP="00245E11">
      <w:pPr>
        <w:pStyle w:val="Perex"/>
        <w:spacing w:after="0"/>
        <w:rPr>
          <w:bCs/>
        </w:rPr>
      </w:pPr>
      <w:r w:rsidRPr="0058567C">
        <w:rPr>
          <w:bCs/>
        </w:rPr>
        <w:t xml:space="preserve">Meziročně se tržby očištěné o kalendářní vlivy </w:t>
      </w:r>
      <w:r w:rsidR="00F71FBB" w:rsidRPr="0058567C">
        <w:rPr>
          <w:bCs/>
        </w:rPr>
        <w:t xml:space="preserve">v červnu </w:t>
      </w:r>
      <w:r w:rsidRPr="0058567C">
        <w:rPr>
          <w:bCs/>
        </w:rPr>
        <w:t xml:space="preserve">zvýšily </w:t>
      </w:r>
      <w:r w:rsidR="00F71FBB" w:rsidRPr="0058567C">
        <w:rPr>
          <w:bCs/>
        </w:rPr>
        <w:t xml:space="preserve">reálně </w:t>
      </w:r>
      <w:r w:rsidRPr="0058567C">
        <w:rPr>
          <w:bCs/>
        </w:rPr>
        <w:t>o 3,2 %, bez</w:t>
      </w:r>
      <w:r w:rsidR="007E636F" w:rsidRPr="0058567C">
        <w:rPr>
          <w:bCs/>
        </w:rPr>
        <w:t> </w:t>
      </w:r>
      <w:r w:rsidRPr="0058567C">
        <w:rPr>
          <w:bCs/>
        </w:rPr>
        <w:t>očištění o 2,0 %. T</w:t>
      </w:r>
      <w:r w:rsidR="007703E3" w:rsidRPr="0058567C">
        <w:t>ržby</w:t>
      </w:r>
      <w:r w:rsidR="007703E3" w:rsidRPr="0058567C">
        <w:rPr>
          <w:bCs/>
        </w:rPr>
        <w:t xml:space="preserve"> v maloobchodě po očištění o sezónní vlivy</w:t>
      </w:r>
      <w:r w:rsidR="00F71FBB" w:rsidRPr="0058567C">
        <w:rPr>
          <w:bCs/>
        </w:rPr>
        <w:t xml:space="preserve"> </w:t>
      </w:r>
      <w:r w:rsidR="007703E3" w:rsidRPr="0058567C">
        <w:rPr>
          <w:bCs/>
        </w:rPr>
        <w:t>meziměsíčně</w:t>
      </w:r>
      <w:r w:rsidR="00365831" w:rsidRPr="0058567C">
        <w:rPr>
          <w:bCs/>
        </w:rPr>
        <w:t xml:space="preserve"> </w:t>
      </w:r>
      <w:r w:rsidR="00B03332" w:rsidRPr="0058567C">
        <w:rPr>
          <w:bCs/>
        </w:rPr>
        <w:t>stagnovaly</w:t>
      </w:r>
      <w:r w:rsidR="00756025" w:rsidRPr="0058567C">
        <w:rPr>
          <w:bCs/>
        </w:rPr>
        <w:t>.</w:t>
      </w:r>
      <w:bookmarkStart w:id="0" w:name="_GoBack"/>
      <w:bookmarkEnd w:id="0"/>
      <w:r w:rsidR="009D4E4D" w:rsidRPr="0076113D">
        <w:rPr>
          <w:bCs/>
        </w:rPr>
        <w:t xml:space="preserve"> </w:t>
      </w:r>
    </w:p>
    <w:p w:rsidR="007703E3" w:rsidRPr="0076113D" w:rsidRDefault="007703E3" w:rsidP="00043BF4">
      <w:pPr>
        <w:pStyle w:val="Nadpis1"/>
      </w:pPr>
    </w:p>
    <w:p w:rsidR="00643AE9" w:rsidRPr="0076113D" w:rsidRDefault="00643AE9" w:rsidP="00B17C9F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 xml:space="preserve">Meziměsíčně </w:t>
      </w:r>
      <w:r w:rsidRPr="0076113D">
        <w:rPr>
          <w:rFonts w:cs="Arial"/>
          <w:szCs w:val="20"/>
        </w:rPr>
        <w:t xml:space="preserve">tržby </w:t>
      </w:r>
      <w:r w:rsidRPr="0076113D">
        <w:rPr>
          <w:rFonts w:cs="Arial"/>
          <w:b/>
          <w:szCs w:val="20"/>
        </w:rPr>
        <w:t>v</w:t>
      </w:r>
      <w:r w:rsidR="00C01F59" w:rsidRPr="0076113D">
        <w:rPr>
          <w:rFonts w:cs="Arial"/>
          <w:b/>
          <w:szCs w:val="20"/>
        </w:rPr>
        <w:t xml:space="preserve"> </w:t>
      </w:r>
      <w:r w:rsidRPr="0076113D">
        <w:rPr>
          <w:rFonts w:cs="Arial"/>
          <w:b/>
          <w:szCs w:val="20"/>
        </w:rPr>
        <w:t>maloobchodě kromě motorových vozidel (CZ-NACE 47) po</w:t>
      </w:r>
      <w:r w:rsidR="004B3A83">
        <w:rPr>
          <w:rFonts w:cs="Arial"/>
          <w:b/>
          <w:szCs w:val="20"/>
        </w:rPr>
        <w:t xml:space="preserve"> </w:t>
      </w:r>
      <w:r w:rsidRPr="0076113D">
        <w:rPr>
          <w:rFonts w:cs="Arial"/>
          <w:b/>
          <w:szCs w:val="20"/>
        </w:rPr>
        <w:t>očištění o</w:t>
      </w:r>
      <w:r w:rsidR="006A2D5D" w:rsidRPr="0076113D">
        <w:rPr>
          <w:rFonts w:cs="Arial"/>
          <w:b/>
          <w:szCs w:val="20"/>
        </w:rPr>
        <w:t> </w:t>
      </w:r>
      <w:r w:rsidRPr="0076113D">
        <w:rPr>
          <w:rFonts w:cs="Arial"/>
          <w:b/>
          <w:szCs w:val="20"/>
        </w:rPr>
        <w:t>sezónní vlivy</w:t>
      </w:r>
      <w:r w:rsidRPr="0076113D">
        <w:rPr>
          <w:rFonts w:cs="Arial"/>
          <w:szCs w:val="20"/>
        </w:rPr>
        <w:t xml:space="preserve"> </w:t>
      </w:r>
      <w:r w:rsidR="00496254" w:rsidRPr="0076113D">
        <w:rPr>
          <w:rFonts w:cs="Arial"/>
          <w:szCs w:val="20"/>
        </w:rPr>
        <w:t>v</w:t>
      </w:r>
      <w:r w:rsidR="004B3A83">
        <w:rPr>
          <w:rFonts w:cs="Arial"/>
          <w:szCs w:val="20"/>
        </w:rPr>
        <w:t xml:space="preserve"> </w:t>
      </w:r>
      <w:r w:rsidR="0080684F" w:rsidRPr="0076113D">
        <w:rPr>
          <w:rFonts w:cs="Arial"/>
          <w:szCs w:val="20"/>
        </w:rPr>
        <w:t xml:space="preserve">červnu </w:t>
      </w:r>
      <w:r w:rsidRPr="0076113D">
        <w:rPr>
          <w:rFonts w:cs="Arial"/>
          <w:b/>
          <w:szCs w:val="20"/>
        </w:rPr>
        <w:t>reálně</w:t>
      </w:r>
      <w:r w:rsidRPr="0076113D">
        <w:rPr>
          <w:rFonts w:cs="Arial"/>
          <w:szCs w:val="20"/>
        </w:rPr>
        <w:t xml:space="preserve"> </w:t>
      </w:r>
      <w:r w:rsidR="00A41E44" w:rsidRPr="0076113D">
        <w:rPr>
          <w:rFonts w:cs="Arial"/>
          <w:szCs w:val="20"/>
        </w:rPr>
        <w:t>stagnovaly</w:t>
      </w:r>
      <w:r w:rsidR="00D16750" w:rsidRPr="0076113D">
        <w:rPr>
          <w:rFonts w:cs="Arial"/>
          <w:szCs w:val="20"/>
        </w:rPr>
        <w:t xml:space="preserve">, přičemž </w:t>
      </w:r>
      <w:r w:rsidR="004D3D30" w:rsidRPr="0076113D">
        <w:rPr>
          <w:rFonts w:cs="Arial"/>
          <w:szCs w:val="20"/>
        </w:rPr>
        <w:t xml:space="preserve">za nepotravinářské zboží vzrostly o 0,6 %, naopak za </w:t>
      </w:r>
      <w:r w:rsidR="00324515" w:rsidRPr="0076113D">
        <w:rPr>
          <w:rFonts w:cs="Arial"/>
          <w:szCs w:val="20"/>
        </w:rPr>
        <w:t>pohonné hmoty klesly o</w:t>
      </w:r>
      <w:r w:rsidR="004B3A83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1,</w:t>
      </w:r>
      <w:r w:rsidR="00A41E44" w:rsidRPr="0076113D">
        <w:rPr>
          <w:rFonts w:cs="Arial"/>
          <w:szCs w:val="20"/>
        </w:rPr>
        <w:t>6</w:t>
      </w:r>
      <w:r w:rsidR="004B3A83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%</w:t>
      </w:r>
      <w:r w:rsidR="004D3D30" w:rsidRPr="0076113D">
        <w:rPr>
          <w:rFonts w:cs="Arial"/>
          <w:szCs w:val="20"/>
        </w:rPr>
        <w:t xml:space="preserve"> a </w:t>
      </w:r>
      <w:r w:rsidR="00324515" w:rsidRPr="0076113D">
        <w:rPr>
          <w:rFonts w:cs="Arial"/>
          <w:szCs w:val="20"/>
        </w:rPr>
        <w:t>za</w:t>
      </w:r>
      <w:r w:rsidR="004B3A83">
        <w:rPr>
          <w:rFonts w:cs="Arial"/>
          <w:szCs w:val="20"/>
        </w:rPr>
        <w:t xml:space="preserve"> </w:t>
      </w:r>
      <w:r w:rsidR="00324515" w:rsidRPr="0076113D">
        <w:rPr>
          <w:rFonts w:cs="Arial"/>
          <w:szCs w:val="20"/>
        </w:rPr>
        <w:t>potraviny o</w:t>
      </w:r>
      <w:r w:rsidR="004B3A83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1,</w:t>
      </w:r>
      <w:r w:rsidR="00A41E44" w:rsidRPr="0076113D">
        <w:rPr>
          <w:rFonts w:cs="Arial"/>
          <w:szCs w:val="20"/>
        </w:rPr>
        <w:t>5</w:t>
      </w:r>
      <w:r w:rsidR="004B3A83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%</w:t>
      </w:r>
      <w:r w:rsidR="004D3D30" w:rsidRPr="0076113D">
        <w:rPr>
          <w:rFonts w:cs="Arial"/>
          <w:szCs w:val="20"/>
        </w:rPr>
        <w:t>.</w:t>
      </w:r>
    </w:p>
    <w:p w:rsidR="00643AE9" w:rsidRPr="0076113D" w:rsidRDefault="00643AE9" w:rsidP="00643AE9">
      <w:pPr>
        <w:rPr>
          <w:rFonts w:cs="Arial"/>
          <w:szCs w:val="20"/>
        </w:rPr>
      </w:pPr>
    </w:p>
    <w:p w:rsidR="003F117A" w:rsidRPr="0076113D" w:rsidRDefault="00643AE9" w:rsidP="00F93960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se maloobchodní tržby </w:t>
      </w:r>
      <w:r w:rsidRPr="0076113D">
        <w:rPr>
          <w:rFonts w:cs="Arial"/>
          <w:b/>
          <w:szCs w:val="20"/>
        </w:rPr>
        <w:t>očištěné o kalendářní vlivy</w:t>
      </w:r>
      <w:r w:rsidR="00724B86" w:rsidRPr="0076113D">
        <w:rPr>
          <w:rFonts w:cs="Arial"/>
          <w:b/>
          <w:szCs w:val="20"/>
        </w:rPr>
        <w:t xml:space="preserve"> </w:t>
      </w:r>
      <w:r w:rsidRPr="0076113D">
        <w:rPr>
          <w:rFonts w:cs="Arial"/>
          <w:szCs w:val="20"/>
        </w:rPr>
        <w:t>zvýšily o </w:t>
      </w:r>
      <w:r w:rsidR="009E7846" w:rsidRPr="0076113D">
        <w:rPr>
          <w:rFonts w:cs="Arial"/>
          <w:szCs w:val="20"/>
        </w:rPr>
        <w:t>3</w:t>
      </w:r>
      <w:r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2</w:t>
      </w:r>
      <w:r w:rsidRPr="0076113D">
        <w:rPr>
          <w:rFonts w:cs="Arial"/>
          <w:szCs w:val="20"/>
        </w:rPr>
        <w:t xml:space="preserve"> %, </w:t>
      </w:r>
      <w:r w:rsidR="00AF4B31" w:rsidRPr="0076113D">
        <w:rPr>
          <w:rFonts w:cs="Arial"/>
          <w:szCs w:val="20"/>
        </w:rPr>
        <w:t>v</w:t>
      </w:r>
      <w:r w:rsidR="00894F1D">
        <w:rPr>
          <w:rFonts w:cs="Arial"/>
          <w:szCs w:val="20"/>
        </w:rPr>
        <w:t> </w:t>
      </w:r>
      <w:r w:rsidR="00AF4B31" w:rsidRPr="0076113D">
        <w:rPr>
          <w:rFonts w:cs="Arial"/>
          <w:szCs w:val="20"/>
        </w:rPr>
        <w:t>tom</w:t>
      </w:r>
      <w:r w:rsidR="00894F1D">
        <w:rPr>
          <w:rFonts w:cs="Arial"/>
          <w:szCs w:val="20"/>
        </w:rPr>
        <w:t xml:space="preserve"> </w:t>
      </w:r>
      <w:r w:rsidR="00BE4D93" w:rsidRPr="0076113D">
        <w:rPr>
          <w:rFonts w:cs="Arial"/>
          <w:szCs w:val="20"/>
        </w:rPr>
        <w:t>za</w:t>
      </w:r>
      <w:r w:rsidR="00816351">
        <w:rPr>
          <w:rFonts w:cs="Arial"/>
          <w:szCs w:val="20"/>
        </w:rPr>
        <w:t> </w:t>
      </w:r>
      <w:r w:rsidR="009C733A" w:rsidRPr="0076113D">
        <w:rPr>
          <w:rFonts w:cs="Arial"/>
          <w:szCs w:val="20"/>
        </w:rPr>
        <w:t>nepotravinářské zboží vzrostly o</w:t>
      </w:r>
      <w:r w:rsidR="002A77F1" w:rsidRPr="0076113D">
        <w:rPr>
          <w:rFonts w:cs="Arial"/>
          <w:szCs w:val="20"/>
        </w:rPr>
        <w:t> </w:t>
      </w:r>
      <w:r w:rsidR="009E7846" w:rsidRPr="0076113D">
        <w:rPr>
          <w:rFonts w:cs="Arial"/>
          <w:szCs w:val="20"/>
        </w:rPr>
        <w:t>6</w:t>
      </w:r>
      <w:r w:rsidR="009C733A"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3</w:t>
      </w:r>
      <w:r w:rsidR="002A77F1" w:rsidRPr="0076113D">
        <w:rPr>
          <w:rFonts w:cs="Arial"/>
          <w:szCs w:val="20"/>
        </w:rPr>
        <w:t> </w:t>
      </w:r>
      <w:r w:rsidR="009C733A" w:rsidRPr="0076113D">
        <w:rPr>
          <w:rFonts w:cs="Arial"/>
          <w:szCs w:val="20"/>
        </w:rPr>
        <w:t xml:space="preserve">%, </w:t>
      </w:r>
      <w:r w:rsidR="00706321" w:rsidRPr="0076113D">
        <w:rPr>
          <w:rFonts w:cs="Arial"/>
          <w:szCs w:val="20"/>
        </w:rPr>
        <w:t>za</w:t>
      </w:r>
      <w:r w:rsidR="00894F1D">
        <w:rPr>
          <w:rFonts w:cs="Arial"/>
          <w:szCs w:val="20"/>
        </w:rPr>
        <w:t xml:space="preserve"> </w:t>
      </w:r>
      <w:r w:rsidR="00706321" w:rsidRPr="0076113D">
        <w:rPr>
          <w:rFonts w:cs="Arial"/>
          <w:szCs w:val="20"/>
        </w:rPr>
        <w:t>pohonné hmoty o</w:t>
      </w:r>
      <w:r w:rsidR="00EA2AC6" w:rsidRPr="0076113D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2</w:t>
      </w:r>
      <w:r w:rsidR="00706321"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7</w:t>
      </w:r>
      <w:r w:rsidR="00EA2AC6" w:rsidRPr="0076113D">
        <w:rPr>
          <w:rFonts w:cs="Arial"/>
          <w:szCs w:val="20"/>
        </w:rPr>
        <w:t> </w:t>
      </w:r>
      <w:r w:rsidR="00706321" w:rsidRPr="0076113D">
        <w:rPr>
          <w:rFonts w:cs="Arial"/>
          <w:szCs w:val="20"/>
        </w:rPr>
        <w:t>%</w:t>
      </w:r>
      <w:r w:rsidR="00324515" w:rsidRPr="0076113D">
        <w:rPr>
          <w:rFonts w:cs="Arial"/>
          <w:szCs w:val="20"/>
        </w:rPr>
        <w:t xml:space="preserve">, za potraviny </w:t>
      </w:r>
      <w:r w:rsidR="00474083" w:rsidRPr="0076113D">
        <w:rPr>
          <w:rFonts w:cs="Arial"/>
          <w:szCs w:val="20"/>
        </w:rPr>
        <w:t xml:space="preserve">naopak </w:t>
      </w:r>
      <w:r w:rsidR="00324515" w:rsidRPr="0076113D">
        <w:rPr>
          <w:rFonts w:cs="Arial"/>
          <w:szCs w:val="20"/>
        </w:rPr>
        <w:t>klesly o</w:t>
      </w:r>
      <w:r w:rsidR="00894F1D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0,</w:t>
      </w:r>
      <w:r w:rsidR="009E7846" w:rsidRPr="0076113D">
        <w:rPr>
          <w:rFonts w:cs="Arial"/>
          <w:szCs w:val="20"/>
        </w:rPr>
        <w:t>7</w:t>
      </w:r>
      <w:r w:rsidR="00894F1D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%</w:t>
      </w:r>
      <w:r w:rsidR="00706321" w:rsidRPr="0076113D">
        <w:rPr>
          <w:rFonts w:cs="Arial"/>
          <w:szCs w:val="20"/>
        </w:rPr>
        <w:t>.</w:t>
      </w:r>
      <w:r w:rsidR="000706BA" w:rsidRPr="0076113D">
        <w:rPr>
          <w:rFonts w:cs="Arial"/>
          <w:szCs w:val="20"/>
        </w:rPr>
        <w:t xml:space="preserve"> </w:t>
      </w:r>
      <w:r w:rsidR="00DC7545" w:rsidRPr="0076113D">
        <w:rPr>
          <w:rFonts w:cs="Arial"/>
          <w:szCs w:val="20"/>
        </w:rPr>
        <w:t>V</w:t>
      </w:r>
      <w:r w:rsidR="00894F1D">
        <w:rPr>
          <w:rFonts w:cs="Arial"/>
          <w:szCs w:val="20"/>
        </w:rPr>
        <w:t xml:space="preserve"> </w:t>
      </w:r>
      <w:r w:rsidR="00DC7545" w:rsidRPr="0076113D">
        <w:rPr>
          <w:rFonts w:cs="Arial"/>
          <w:szCs w:val="20"/>
        </w:rPr>
        <w:t>červnu 2018 bylo o jeden pracovní den méně než v</w:t>
      </w:r>
      <w:r w:rsidR="00894F1D">
        <w:rPr>
          <w:rFonts w:cs="Arial"/>
          <w:szCs w:val="20"/>
        </w:rPr>
        <w:t xml:space="preserve"> </w:t>
      </w:r>
      <w:r w:rsidR="00DC7545" w:rsidRPr="0076113D">
        <w:rPr>
          <w:rFonts w:cs="Arial"/>
          <w:szCs w:val="20"/>
        </w:rPr>
        <w:t>červnu 2017.</w:t>
      </w:r>
    </w:p>
    <w:p w:rsidR="0039420A" w:rsidRPr="0076113D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76113D" w:rsidRDefault="008B4BBF" w:rsidP="00643AE9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Bez očištění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se maloobchodní tržby</w:t>
      </w:r>
      <w:r w:rsidRPr="0076113D">
        <w:rPr>
          <w:rFonts w:cs="Arial"/>
          <w:szCs w:val="20"/>
        </w:rPr>
        <w:t xml:space="preserve"> </w:t>
      </w: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zvýšily o </w:t>
      </w:r>
      <w:r w:rsidR="009E7846" w:rsidRPr="0076113D">
        <w:rPr>
          <w:rFonts w:cs="Arial"/>
          <w:szCs w:val="20"/>
        </w:rPr>
        <w:t>2</w:t>
      </w:r>
      <w:r w:rsidR="00643AE9"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0</w:t>
      </w:r>
      <w:r w:rsidR="00643AE9" w:rsidRPr="0076113D">
        <w:rPr>
          <w:rFonts w:cs="Arial"/>
          <w:szCs w:val="20"/>
        </w:rPr>
        <w:t> %</w:t>
      </w:r>
      <w:r w:rsidR="007054E7" w:rsidRPr="0076113D">
        <w:rPr>
          <w:rFonts w:cs="Arial"/>
          <w:szCs w:val="20"/>
        </w:rPr>
        <w:t xml:space="preserve">. Tržby </w:t>
      </w:r>
      <w:r w:rsidR="000706BA" w:rsidRPr="0076113D">
        <w:rPr>
          <w:rFonts w:cs="Arial"/>
          <w:szCs w:val="20"/>
        </w:rPr>
        <w:t>za nepotravinářské zboží vzrostly o </w:t>
      </w:r>
      <w:r w:rsidR="00DC7545" w:rsidRPr="0076113D">
        <w:rPr>
          <w:rFonts w:cs="Arial"/>
          <w:szCs w:val="20"/>
        </w:rPr>
        <w:t>4</w:t>
      </w:r>
      <w:r w:rsidR="000706BA"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7</w:t>
      </w:r>
      <w:r w:rsidR="00EC7E3D" w:rsidRPr="0076113D">
        <w:rPr>
          <w:rFonts w:cs="Arial"/>
          <w:szCs w:val="20"/>
        </w:rPr>
        <w:t> </w:t>
      </w:r>
      <w:r w:rsidR="000706BA" w:rsidRPr="0076113D">
        <w:rPr>
          <w:rFonts w:cs="Arial"/>
          <w:szCs w:val="20"/>
        </w:rPr>
        <w:t>%, za pohonné hmoty o </w:t>
      </w:r>
      <w:r w:rsidR="00DC7545" w:rsidRPr="0076113D">
        <w:rPr>
          <w:rFonts w:cs="Arial"/>
          <w:szCs w:val="20"/>
        </w:rPr>
        <w:t>1</w:t>
      </w:r>
      <w:r w:rsidR="000706BA"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3</w:t>
      </w:r>
      <w:r w:rsidR="000706BA" w:rsidRPr="0076113D">
        <w:rPr>
          <w:rFonts w:cs="Arial"/>
          <w:szCs w:val="20"/>
        </w:rPr>
        <w:t> %</w:t>
      </w:r>
      <w:r w:rsidR="00474083" w:rsidRPr="0076113D">
        <w:rPr>
          <w:rFonts w:cs="Arial"/>
          <w:szCs w:val="20"/>
        </w:rPr>
        <w:t xml:space="preserve"> a za </w:t>
      </w:r>
      <w:r w:rsidR="00324515" w:rsidRPr="0076113D">
        <w:rPr>
          <w:rFonts w:cs="Arial"/>
          <w:szCs w:val="20"/>
        </w:rPr>
        <w:t xml:space="preserve">potraviny </w:t>
      </w:r>
      <w:r w:rsidR="00724B86" w:rsidRPr="0076113D">
        <w:rPr>
          <w:rFonts w:cs="Arial"/>
          <w:szCs w:val="20"/>
        </w:rPr>
        <w:t xml:space="preserve">klesly </w:t>
      </w:r>
      <w:r w:rsidR="000706BA" w:rsidRPr="0076113D">
        <w:rPr>
          <w:rFonts w:cs="Arial"/>
          <w:szCs w:val="20"/>
        </w:rPr>
        <w:t>o </w:t>
      </w:r>
      <w:r w:rsidR="00724B86" w:rsidRPr="0076113D">
        <w:rPr>
          <w:rFonts w:cs="Arial"/>
          <w:szCs w:val="20"/>
        </w:rPr>
        <w:t>0</w:t>
      </w:r>
      <w:r w:rsidR="000706BA"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7</w:t>
      </w:r>
      <w:r w:rsidR="000706BA" w:rsidRPr="0076113D">
        <w:rPr>
          <w:rFonts w:cs="Arial"/>
          <w:szCs w:val="20"/>
        </w:rPr>
        <w:t> %.</w:t>
      </w:r>
    </w:p>
    <w:p w:rsidR="00833916" w:rsidRPr="0076113D" w:rsidRDefault="00833916" w:rsidP="00BE6C5D">
      <w:pPr>
        <w:rPr>
          <w:rFonts w:cs="Arial"/>
          <w:szCs w:val="20"/>
        </w:rPr>
      </w:pPr>
    </w:p>
    <w:p w:rsidR="008C3535" w:rsidRPr="0076113D" w:rsidRDefault="005645AC" w:rsidP="003525BF">
      <w:r w:rsidRPr="0076113D">
        <w:t xml:space="preserve">Zvýšení tržeb </w:t>
      </w:r>
      <w:r w:rsidR="00BB0E7C" w:rsidRPr="0076113D">
        <w:t>v</w:t>
      </w:r>
      <w:r w:rsidR="005E4B34">
        <w:t xml:space="preserve"> </w:t>
      </w:r>
      <w:r w:rsidR="00BB0E7C" w:rsidRPr="0076113D">
        <w:t xml:space="preserve">maloobchodě nejvíce ovlivnil růst prodeje </w:t>
      </w:r>
      <w:r w:rsidR="00D41463" w:rsidRPr="0076113D">
        <w:t xml:space="preserve">zboží </w:t>
      </w:r>
      <w:r w:rsidR="0088067B">
        <w:t xml:space="preserve">internetových obchodů a </w:t>
      </w:r>
      <w:r w:rsidR="00BB0E7C" w:rsidRPr="0076113D">
        <w:t>zásilkov</w:t>
      </w:r>
      <w:r w:rsidR="0088067B">
        <w:t xml:space="preserve">ých služeb </w:t>
      </w:r>
      <w:r w:rsidR="00BB0E7C" w:rsidRPr="0076113D">
        <w:t>(o</w:t>
      </w:r>
      <w:r w:rsidR="00037008" w:rsidRPr="0076113D">
        <w:t> </w:t>
      </w:r>
      <w:r w:rsidR="00BB0E7C" w:rsidRPr="0076113D">
        <w:t>15,9</w:t>
      </w:r>
      <w:r w:rsidR="00037008" w:rsidRPr="0076113D">
        <w:t> </w:t>
      </w:r>
      <w:r w:rsidR="00BB0E7C" w:rsidRPr="0076113D">
        <w:t xml:space="preserve">%). Vyšší </w:t>
      </w:r>
      <w:r w:rsidR="00D41463" w:rsidRPr="0076113D">
        <w:t>tržby zaznamenaly rovněž prodejny s</w:t>
      </w:r>
      <w:r w:rsidR="005E4B34">
        <w:t xml:space="preserve"> </w:t>
      </w:r>
      <w:r w:rsidR="00BB0E7C" w:rsidRPr="0076113D">
        <w:t>počítačovým a</w:t>
      </w:r>
      <w:r w:rsidR="005E4B34">
        <w:t> </w:t>
      </w:r>
      <w:r w:rsidR="00BB0E7C" w:rsidRPr="0076113D">
        <w:t>komunikačním zařízením (o</w:t>
      </w:r>
      <w:r w:rsidR="005E4B34">
        <w:t> </w:t>
      </w:r>
      <w:r w:rsidR="00BB0E7C" w:rsidRPr="0076113D">
        <w:t>10,</w:t>
      </w:r>
      <w:r w:rsidR="00037008" w:rsidRPr="0076113D">
        <w:t>2</w:t>
      </w:r>
      <w:r w:rsidR="005E4B34">
        <w:t> </w:t>
      </w:r>
      <w:r w:rsidR="00BB0E7C" w:rsidRPr="0076113D">
        <w:t>%</w:t>
      </w:r>
      <w:r w:rsidR="00D41463" w:rsidRPr="0076113D">
        <w:t>)</w:t>
      </w:r>
      <w:r w:rsidR="00BB0E7C" w:rsidRPr="0076113D">
        <w:t>, s</w:t>
      </w:r>
      <w:r w:rsidR="005E4B34">
        <w:t xml:space="preserve"> </w:t>
      </w:r>
      <w:r w:rsidR="00BB0E7C" w:rsidRPr="0076113D">
        <w:t>výrobky pro kulturu, sport a rekreaci</w:t>
      </w:r>
      <w:r w:rsidR="00D41463" w:rsidRPr="0076113D">
        <w:t xml:space="preserve"> (o 6,4</w:t>
      </w:r>
      <w:r w:rsidR="005E4B34">
        <w:t> </w:t>
      </w:r>
      <w:r w:rsidR="00D41463" w:rsidRPr="0076113D">
        <w:t>%), s výrobky pro domácnost (o</w:t>
      </w:r>
      <w:r w:rsidR="005E4B34">
        <w:t> </w:t>
      </w:r>
      <w:r w:rsidR="00037008" w:rsidRPr="0076113D">
        <w:t>3</w:t>
      </w:r>
      <w:r w:rsidR="00D41463" w:rsidRPr="0076113D">
        <w:t>,</w:t>
      </w:r>
      <w:r w:rsidR="00037008" w:rsidRPr="0076113D">
        <w:t>6</w:t>
      </w:r>
      <w:r w:rsidR="005E4B34">
        <w:t> </w:t>
      </w:r>
      <w:r w:rsidR="00D41463" w:rsidRPr="0076113D">
        <w:t>%), s</w:t>
      </w:r>
      <w:r w:rsidR="005E4B34">
        <w:t xml:space="preserve"> </w:t>
      </w:r>
      <w:r w:rsidR="00D41463" w:rsidRPr="0076113D">
        <w:t>oděvy a obuví (o</w:t>
      </w:r>
      <w:r w:rsidR="005E4B34">
        <w:t> </w:t>
      </w:r>
      <w:r w:rsidR="00D41463" w:rsidRPr="0076113D">
        <w:t>2,7</w:t>
      </w:r>
      <w:r w:rsidR="005E4B34">
        <w:t> </w:t>
      </w:r>
      <w:r w:rsidR="00D41463" w:rsidRPr="0076113D">
        <w:t>%) a s f</w:t>
      </w:r>
      <w:r w:rsidRPr="0076113D">
        <w:t>armaceutickým, zdravotnickým a</w:t>
      </w:r>
      <w:r w:rsidR="00F40FB4" w:rsidRPr="0076113D">
        <w:t xml:space="preserve"> </w:t>
      </w:r>
      <w:r w:rsidRPr="0076113D">
        <w:t>kosmetickým zbožím (o</w:t>
      </w:r>
      <w:r w:rsidR="00045472" w:rsidRPr="0076113D">
        <w:t> </w:t>
      </w:r>
      <w:r w:rsidRPr="0076113D">
        <w:t>1,</w:t>
      </w:r>
      <w:r w:rsidR="00D41463" w:rsidRPr="0076113D">
        <w:t>0</w:t>
      </w:r>
      <w:r w:rsidR="00045472" w:rsidRPr="0076113D">
        <w:t> </w:t>
      </w:r>
      <w:r w:rsidRPr="0076113D">
        <w:t xml:space="preserve">%). </w:t>
      </w:r>
      <w:r w:rsidR="00D41463" w:rsidRPr="0076113D">
        <w:t xml:space="preserve">Naopak </w:t>
      </w:r>
      <w:r w:rsidR="005E4B34">
        <w:t xml:space="preserve">tržby </w:t>
      </w:r>
      <w:r w:rsidR="00D41463" w:rsidRPr="0076113D">
        <w:t>klesly</w:t>
      </w:r>
      <w:r w:rsidR="005E4B34">
        <w:t xml:space="preserve"> </w:t>
      </w:r>
      <w:r w:rsidR="00D41463" w:rsidRPr="0076113D">
        <w:t>ve specializovaných i</w:t>
      </w:r>
      <w:r w:rsidR="005E4B34">
        <w:t> </w:t>
      </w:r>
      <w:r w:rsidR="00D41463" w:rsidRPr="0076113D">
        <w:t>nespecializovaných prodejnách s</w:t>
      </w:r>
      <w:r w:rsidR="000D35AD">
        <w:t xml:space="preserve"> </w:t>
      </w:r>
      <w:r w:rsidR="00D41463" w:rsidRPr="0076113D">
        <w:t>potravinami (o</w:t>
      </w:r>
      <w:r w:rsidR="000D35AD">
        <w:t> </w:t>
      </w:r>
      <w:r w:rsidR="00D41463" w:rsidRPr="0076113D">
        <w:t>2,0</w:t>
      </w:r>
      <w:r w:rsidR="000D35AD">
        <w:t> </w:t>
      </w:r>
      <w:r w:rsidR="00D41463" w:rsidRPr="0076113D">
        <w:t>%, resp.</w:t>
      </w:r>
      <w:r w:rsidR="000D35AD">
        <w:t> </w:t>
      </w:r>
      <w:r w:rsidR="00D41463" w:rsidRPr="0076113D">
        <w:t>o</w:t>
      </w:r>
      <w:r w:rsidR="000D35AD">
        <w:t> </w:t>
      </w:r>
      <w:r w:rsidR="00D41463" w:rsidRPr="0076113D">
        <w:t>0,</w:t>
      </w:r>
      <w:r w:rsidR="00037008" w:rsidRPr="0076113D">
        <w:t>6</w:t>
      </w:r>
      <w:r w:rsidR="000D35AD">
        <w:t> </w:t>
      </w:r>
      <w:r w:rsidR="00D41463" w:rsidRPr="0076113D">
        <w:t>%).</w:t>
      </w:r>
    </w:p>
    <w:p w:rsidR="00D41463" w:rsidRPr="0076113D" w:rsidRDefault="00D41463" w:rsidP="003525BF">
      <w:pPr>
        <w:rPr>
          <w:rFonts w:cs="Arial"/>
          <w:szCs w:val="20"/>
        </w:rPr>
      </w:pPr>
    </w:p>
    <w:p w:rsidR="00643AE9" w:rsidRPr="0076113D" w:rsidRDefault="00643AE9" w:rsidP="00643AE9">
      <w:r w:rsidRPr="0076113D">
        <w:t>Cenový deflátor (CZ-NACE 47) ke stejnému období předcházejícího roku (bez vlivu DPH) činil 10</w:t>
      </w:r>
      <w:r w:rsidR="00D41463" w:rsidRPr="0076113D">
        <w:t>2</w:t>
      </w:r>
      <w:r w:rsidRPr="0076113D">
        <w:t>,</w:t>
      </w:r>
      <w:r w:rsidR="00D41463" w:rsidRPr="0076113D">
        <w:t>0</w:t>
      </w:r>
      <w:r w:rsidRPr="0076113D">
        <w:t> % a byl ovlivněn zejména vyššími cenami</w:t>
      </w:r>
      <w:r w:rsidR="00A93C9F" w:rsidRPr="0076113D">
        <w:t xml:space="preserve"> </w:t>
      </w:r>
      <w:r w:rsidR="00BF1157" w:rsidRPr="0076113D">
        <w:t>pohonných hmot,</w:t>
      </w:r>
      <w:r w:rsidR="00473D51" w:rsidRPr="0076113D">
        <w:t xml:space="preserve"> potravin</w:t>
      </w:r>
      <w:r w:rsidR="007155A6" w:rsidRPr="0076113D">
        <w:t xml:space="preserve"> a</w:t>
      </w:r>
      <w:r w:rsidR="004D55EC">
        <w:t> </w:t>
      </w:r>
      <w:r w:rsidR="00A93C9F" w:rsidRPr="0076113D">
        <w:t>farmaceutického</w:t>
      </w:r>
      <w:r w:rsidR="00BF1157" w:rsidRPr="0076113D">
        <w:t xml:space="preserve">, </w:t>
      </w:r>
      <w:r w:rsidR="00A93C9F" w:rsidRPr="0076113D">
        <w:t>zdravotnického</w:t>
      </w:r>
      <w:r w:rsidR="00BF1157" w:rsidRPr="0076113D">
        <w:t xml:space="preserve"> a kosmetického </w:t>
      </w:r>
      <w:r w:rsidR="00897987" w:rsidRPr="0076113D">
        <w:t>zboží</w:t>
      </w:r>
      <w:r w:rsidR="007155A6" w:rsidRPr="0076113D">
        <w:t xml:space="preserve">. </w:t>
      </w:r>
      <w:r w:rsidRPr="0076113D">
        <w:t>Naopak ceny klesly v</w:t>
      </w:r>
      <w:r w:rsidR="004D55EC">
        <w:t xml:space="preserve"> </w:t>
      </w:r>
      <w:r w:rsidRPr="0076113D">
        <w:t>prodejnách s</w:t>
      </w:r>
      <w:r w:rsidR="00D35D05" w:rsidRPr="0076113D">
        <w:t> </w:t>
      </w:r>
      <w:r w:rsidRPr="0076113D">
        <w:t>počítačovým a</w:t>
      </w:r>
      <w:r w:rsidR="004D55EC">
        <w:t xml:space="preserve"> </w:t>
      </w:r>
      <w:r w:rsidRPr="0076113D">
        <w:t>komunikačním zařízením</w:t>
      </w:r>
      <w:r w:rsidR="000B4632" w:rsidRPr="0076113D">
        <w:t>,</w:t>
      </w:r>
      <w:r w:rsidR="007155A6" w:rsidRPr="0076113D">
        <w:t xml:space="preserve"> </w:t>
      </w:r>
      <w:r w:rsidR="006036A1" w:rsidRPr="0076113D">
        <w:t>s</w:t>
      </w:r>
      <w:r w:rsidR="004D55EC">
        <w:t xml:space="preserve"> </w:t>
      </w:r>
      <w:r w:rsidR="006036A1" w:rsidRPr="0076113D">
        <w:t>výrobky pro</w:t>
      </w:r>
      <w:r w:rsidR="004D55EC">
        <w:t xml:space="preserve"> </w:t>
      </w:r>
      <w:r w:rsidR="006036A1" w:rsidRPr="0076113D">
        <w:t>kulturu, sport a</w:t>
      </w:r>
      <w:r w:rsidR="004D55EC">
        <w:t xml:space="preserve"> </w:t>
      </w:r>
      <w:r w:rsidR="006036A1" w:rsidRPr="0076113D">
        <w:t>rekreaci</w:t>
      </w:r>
      <w:r w:rsidR="007155A6" w:rsidRPr="0076113D">
        <w:t xml:space="preserve"> a s</w:t>
      </w:r>
      <w:r w:rsidR="004D55EC">
        <w:t xml:space="preserve"> </w:t>
      </w:r>
      <w:r w:rsidR="007155A6" w:rsidRPr="0076113D">
        <w:t>oděvy a</w:t>
      </w:r>
      <w:r w:rsidR="004D55EC">
        <w:t> </w:t>
      </w:r>
      <w:r w:rsidR="007155A6" w:rsidRPr="0076113D">
        <w:t>obuví.</w:t>
      </w:r>
    </w:p>
    <w:p w:rsidR="00543FCC" w:rsidRPr="0076113D" w:rsidRDefault="00543FCC" w:rsidP="00643AE9"/>
    <w:p w:rsidR="00B34EC4" w:rsidRPr="0076113D" w:rsidRDefault="00643AE9" w:rsidP="00B34EC4">
      <w:pPr>
        <w:pStyle w:val="Perex"/>
        <w:rPr>
          <w:b w:val="0"/>
          <w:iCs/>
        </w:rPr>
      </w:pPr>
      <w:r w:rsidRPr="0076113D">
        <w:rPr>
          <w:bCs/>
          <w:iCs/>
        </w:rPr>
        <w:t xml:space="preserve">Sezónně očištěné </w:t>
      </w:r>
      <w:r w:rsidRPr="0076113D">
        <w:rPr>
          <w:b w:val="0"/>
          <w:iCs/>
        </w:rPr>
        <w:t>t</w:t>
      </w:r>
      <w:r w:rsidRPr="0076113D">
        <w:rPr>
          <w:b w:val="0"/>
        </w:rPr>
        <w:t>ržby</w:t>
      </w:r>
      <w:r w:rsidRPr="0076113D">
        <w:t xml:space="preserve"> </w:t>
      </w:r>
      <w:r w:rsidRPr="0076113D">
        <w:rPr>
          <w:b w:val="0"/>
        </w:rPr>
        <w:t>za</w:t>
      </w:r>
      <w:r w:rsidRPr="0076113D">
        <w:t xml:space="preserve"> </w:t>
      </w:r>
      <w:r w:rsidRPr="0076113D">
        <w:rPr>
          <w:bCs/>
        </w:rPr>
        <w:t xml:space="preserve">prodej a opravy motorových vozidel </w:t>
      </w:r>
      <w:r w:rsidRPr="0076113D">
        <w:rPr>
          <w:bCs/>
          <w:iCs/>
        </w:rPr>
        <w:t xml:space="preserve">(CZ-NACE 45) </w:t>
      </w:r>
      <w:r w:rsidR="00CF0C8F" w:rsidRPr="0076113D">
        <w:rPr>
          <w:b w:val="0"/>
          <w:bCs/>
          <w:iCs/>
        </w:rPr>
        <w:t xml:space="preserve">vzrostly </w:t>
      </w:r>
      <w:r w:rsidRPr="0076113D">
        <w:rPr>
          <w:bCs/>
          <w:iCs/>
        </w:rPr>
        <w:t xml:space="preserve">reálně meziměsíčně </w:t>
      </w:r>
      <w:r w:rsidRPr="0076113D">
        <w:rPr>
          <w:b w:val="0"/>
          <w:iCs/>
        </w:rPr>
        <w:t>o </w:t>
      </w:r>
      <w:r w:rsidR="005308D7" w:rsidRPr="0076113D">
        <w:rPr>
          <w:b w:val="0"/>
          <w:iCs/>
        </w:rPr>
        <w:t>2</w:t>
      </w:r>
      <w:r w:rsidRPr="0076113D">
        <w:rPr>
          <w:b w:val="0"/>
          <w:iCs/>
        </w:rPr>
        <w:t>,</w:t>
      </w:r>
      <w:r w:rsidR="005308D7" w:rsidRPr="0076113D">
        <w:rPr>
          <w:b w:val="0"/>
          <w:iCs/>
        </w:rPr>
        <w:t>3</w:t>
      </w:r>
      <w:r w:rsidRPr="0076113D">
        <w:rPr>
          <w:b w:val="0"/>
          <w:iCs/>
        </w:rPr>
        <w:t> %</w:t>
      </w:r>
      <w:r w:rsidR="00874A4A" w:rsidRPr="0076113D">
        <w:rPr>
          <w:b w:val="0"/>
          <w:iCs/>
        </w:rPr>
        <w:t xml:space="preserve"> a </w:t>
      </w:r>
      <w:r w:rsidR="00874A4A" w:rsidRPr="0076113D">
        <w:rPr>
          <w:iCs/>
        </w:rPr>
        <w:t>očištěné o kalendářní vlivy</w:t>
      </w:r>
      <w:r w:rsidR="00874A4A" w:rsidRPr="0076113D">
        <w:rPr>
          <w:b w:val="0"/>
          <w:iCs/>
        </w:rPr>
        <w:t xml:space="preserve"> se zvýšily </w:t>
      </w:r>
      <w:r w:rsidR="00874A4A" w:rsidRPr="0076113D">
        <w:rPr>
          <w:iCs/>
        </w:rPr>
        <w:t>meziročně</w:t>
      </w:r>
      <w:r w:rsidR="00874A4A" w:rsidRPr="0076113D">
        <w:rPr>
          <w:b w:val="0"/>
          <w:iCs/>
        </w:rPr>
        <w:t xml:space="preserve"> o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>3,</w:t>
      </w:r>
      <w:r w:rsidR="00C70018" w:rsidRPr="0076113D">
        <w:rPr>
          <w:b w:val="0"/>
          <w:iCs/>
        </w:rPr>
        <w:t>5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 xml:space="preserve">%. </w:t>
      </w:r>
      <w:r w:rsidR="00874A4A" w:rsidRPr="0076113D">
        <w:rPr>
          <w:iCs/>
        </w:rPr>
        <w:t>Neočištěné</w:t>
      </w:r>
      <w:r w:rsidR="00874A4A" w:rsidRPr="0076113D">
        <w:rPr>
          <w:b w:val="0"/>
          <w:iCs/>
        </w:rPr>
        <w:t xml:space="preserve"> tržby se zvýšily </w:t>
      </w:r>
      <w:r w:rsidR="00874A4A" w:rsidRPr="0076113D">
        <w:rPr>
          <w:iCs/>
        </w:rPr>
        <w:t>meziročně</w:t>
      </w:r>
      <w:r w:rsidR="00874A4A" w:rsidRPr="0076113D">
        <w:rPr>
          <w:b w:val="0"/>
          <w:iCs/>
        </w:rPr>
        <w:t xml:space="preserve"> o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>0,</w:t>
      </w:r>
      <w:r w:rsidR="00FA1BC2" w:rsidRPr="0076113D">
        <w:rPr>
          <w:b w:val="0"/>
          <w:iCs/>
        </w:rPr>
        <w:t>2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>%, v</w:t>
      </w:r>
      <w:r w:rsidR="0008227B">
        <w:rPr>
          <w:b w:val="0"/>
          <w:iCs/>
        </w:rPr>
        <w:t xml:space="preserve"> </w:t>
      </w:r>
      <w:r w:rsidR="00874A4A" w:rsidRPr="0076113D">
        <w:rPr>
          <w:b w:val="0"/>
          <w:iCs/>
        </w:rPr>
        <w:t>tom za prodej motorových vozidel (včetně náhradních dílů) vzrostly o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>0,2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>%</w:t>
      </w:r>
      <w:r w:rsidR="00C70018" w:rsidRPr="0076113D">
        <w:rPr>
          <w:b w:val="0"/>
          <w:iCs/>
        </w:rPr>
        <w:t xml:space="preserve"> a</w:t>
      </w:r>
      <w:r w:rsidR="00874A4A" w:rsidRPr="0076113D">
        <w:rPr>
          <w:b w:val="0"/>
          <w:iCs/>
        </w:rPr>
        <w:t xml:space="preserve"> za </w:t>
      </w:r>
      <w:r w:rsidR="00B04B97" w:rsidRPr="0076113D">
        <w:rPr>
          <w:b w:val="0"/>
          <w:iCs/>
        </w:rPr>
        <w:t>opravy motorových vozidel</w:t>
      </w:r>
      <w:r w:rsidR="006D7AE2" w:rsidRPr="0076113D">
        <w:rPr>
          <w:b w:val="0"/>
          <w:iCs/>
        </w:rPr>
        <w:t xml:space="preserve"> klesly o</w:t>
      </w:r>
      <w:r w:rsidR="00F40FB4" w:rsidRPr="0076113D">
        <w:rPr>
          <w:b w:val="0"/>
          <w:iCs/>
        </w:rPr>
        <w:t> </w:t>
      </w:r>
      <w:r w:rsidR="00874A4A" w:rsidRPr="0076113D">
        <w:rPr>
          <w:b w:val="0"/>
          <w:iCs/>
        </w:rPr>
        <w:t>0</w:t>
      </w:r>
      <w:r w:rsidR="00B04B97" w:rsidRPr="0076113D">
        <w:rPr>
          <w:b w:val="0"/>
          <w:iCs/>
        </w:rPr>
        <w:t>,</w:t>
      </w:r>
      <w:r w:rsidR="00874A4A" w:rsidRPr="0076113D">
        <w:rPr>
          <w:b w:val="0"/>
          <w:iCs/>
        </w:rPr>
        <w:t>1</w:t>
      </w:r>
      <w:r w:rsidR="00B04B97" w:rsidRPr="0076113D">
        <w:rPr>
          <w:b w:val="0"/>
          <w:iCs/>
        </w:rPr>
        <w:t> %</w:t>
      </w:r>
      <w:r w:rsidR="00874A4A" w:rsidRPr="0076113D">
        <w:rPr>
          <w:b w:val="0"/>
          <w:iCs/>
        </w:rPr>
        <w:t>.</w:t>
      </w:r>
    </w:p>
    <w:p w:rsidR="000959A4" w:rsidRPr="0076113D" w:rsidRDefault="00643AE9" w:rsidP="000959A4">
      <w:pPr>
        <w:rPr>
          <w:rFonts w:cs="Arial"/>
          <w:szCs w:val="20"/>
        </w:rPr>
      </w:pPr>
      <w:r w:rsidRPr="0076113D">
        <w:t xml:space="preserve">Mezinárodní srovnání vývoje maloobchodních tržeb v zemích EU je k dispozici </w:t>
      </w:r>
      <w:proofErr w:type="gramStart"/>
      <w:r w:rsidRPr="0076113D">
        <w:t>na</w:t>
      </w:r>
      <w:proofErr w:type="gramEnd"/>
      <w:r w:rsidRPr="0076113D">
        <w:t xml:space="preserve">: </w:t>
      </w:r>
      <w:r w:rsidRPr="0076113D">
        <w:rPr>
          <w:rFonts w:cs="Arial"/>
          <w:szCs w:val="20"/>
        </w:rPr>
        <w:t xml:space="preserve"> </w:t>
      </w:r>
      <w:hyperlink r:id="rId9" w:history="1">
        <w:r w:rsidRPr="0076113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76113D">
        <w:rPr>
          <w:rFonts w:cs="Arial"/>
          <w:szCs w:val="20"/>
        </w:rPr>
        <w:t>.</w:t>
      </w:r>
    </w:p>
    <w:p w:rsidR="000E3C69" w:rsidRDefault="000E3C69" w:rsidP="00EE24AB">
      <w:pPr>
        <w:rPr>
          <w:rFonts w:cs="Arial"/>
          <w:b/>
          <w:bCs/>
        </w:rPr>
      </w:pPr>
    </w:p>
    <w:p w:rsidR="00EE24AB" w:rsidRPr="0076113D" w:rsidRDefault="00EE24AB" w:rsidP="00EE24AB">
      <w:pPr>
        <w:rPr>
          <w:iCs/>
        </w:rPr>
      </w:pPr>
      <w:r w:rsidRPr="0076113D">
        <w:rPr>
          <w:rFonts w:cs="Arial"/>
          <w:b/>
          <w:bCs/>
        </w:rPr>
        <w:lastRenderedPageBreak/>
        <w:t xml:space="preserve">Za celé 2. čtvrtletí 2018 </w:t>
      </w:r>
      <w:r w:rsidRPr="0076113D">
        <w:rPr>
          <w:rFonts w:cs="Arial"/>
          <w:bCs/>
        </w:rPr>
        <w:t>se</w:t>
      </w:r>
      <w:r w:rsidRPr="0076113D">
        <w:rPr>
          <w:rFonts w:cs="Arial"/>
          <w:b/>
          <w:bCs/>
        </w:rPr>
        <w:t xml:space="preserve"> v </w:t>
      </w:r>
      <w:r w:rsidRPr="0076113D">
        <w:rPr>
          <w:b/>
          <w:bCs/>
        </w:rPr>
        <w:t>maloobchodě</w:t>
      </w:r>
      <w:r w:rsidRPr="0076113D">
        <w:rPr>
          <w:b/>
        </w:rPr>
        <w:t xml:space="preserve"> kromě motorových vozidel </w:t>
      </w:r>
      <w:r w:rsidRPr="0076113D">
        <w:rPr>
          <w:b/>
          <w:bCs/>
        </w:rPr>
        <w:t xml:space="preserve">(CZ-NACE 47) </w:t>
      </w:r>
      <w:r w:rsidRPr="0076113D">
        <w:rPr>
          <w:rFonts w:cs="Arial"/>
        </w:rPr>
        <w:t xml:space="preserve">tržby </w:t>
      </w:r>
      <w:r w:rsidRPr="0076113D">
        <w:rPr>
          <w:rFonts w:cs="Arial"/>
          <w:b/>
        </w:rPr>
        <w:t>očištěné o kalendářní vlivy reálně meziročně</w:t>
      </w:r>
      <w:r w:rsidRPr="0076113D">
        <w:rPr>
          <w:rFonts w:cs="Arial"/>
        </w:rPr>
        <w:t xml:space="preserve"> zvýšily o </w:t>
      </w:r>
      <w:r w:rsidR="001A09D5" w:rsidRPr="0076113D">
        <w:rPr>
          <w:rFonts w:cs="Arial"/>
        </w:rPr>
        <w:t>4</w:t>
      </w:r>
      <w:r w:rsidRPr="0076113D">
        <w:rPr>
          <w:rFonts w:cs="Arial"/>
        </w:rPr>
        <w:t>,</w:t>
      </w:r>
      <w:r w:rsidR="001A09D5" w:rsidRPr="0076113D">
        <w:rPr>
          <w:rFonts w:cs="Arial"/>
        </w:rPr>
        <w:t>4</w:t>
      </w:r>
      <w:r w:rsidRPr="0076113D">
        <w:rPr>
          <w:rFonts w:cs="Arial"/>
        </w:rPr>
        <w:t xml:space="preserve"> %, </w:t>
      </w:r>
      <w:r w:rsidRPr="0076113D">
        <w:rPr>
          <w:rFonts w:cs="Arial"/>
          <w:b/>
        </w:rPr>
        <w:t>bez očištění</w:t>
      </w:r>
      <w:r w:rsidRPr="0076113D">
        <w:rPr>
          <w:rFonts w:cs="Arial"/>
        </w:rPr>
        <w:t xml:space="preserve"> o </w:t>
      </w:r>
      <w:r w:rsidR="001374E3" w:rsidRPr="0076113D">
        <w:rPr>
          <w:rFonts w:cs="Arial"/>
        </w:rPr>
        <w:t>4</w:t>
      </w:r>
      <w:r w:rsidRPr="0076113D">
        <w:rPr>
          <w:rFonts w:cs="Arial"/>
        </w:rPr>
        <w:t>,</w:t>
      </w:r>
      <w:r w:rsidR="001374E3" w:rsidRPr="0076113D">
        <w:rPr>
          <w:rFonts w:cs="Arial"/>
        </w:rPr>
        <w:t>2</w:t>
      </w:r>
      <w:r w:rsidRPr="0076113D">
        <w:rPr>
          <w:rFonts w:cs="Arial"/>
        </w:rPr>
        <w:t> % (v</w:t>
      </w:r>
      <w:r w:rsidR="00BF5222" w:rsidRPr="0076113D">
        <w:rPr>
          <w:rFonts w:cs="Arial"/>
        </w:rPr>
        <w:t>e</w:t>
      </w:r>
      <w:r w:rsidRPr="0076113D">
        <w:rPr>
          <w:rFonts w:cs="Arial"/>
        </w:rPr>
        <w:t> </w:t>
      </w:r>
      <w:r w:rsidR="00BF5222" w:rsidRPr="0076113D">
        <w:rPr>
          <w:rFonts w:cs="Arial"/>
        </w:rPr>
        <w:t>2</w:t>
      </w:r>
      <w:r w:rsidRPr="0076113D">
        <w:rPr>
          <w:rFonts w:cs="Arial"/>
        </w:rPr>
        <w:t xml:space="preserve">. čtvrtletí 2018 bylo ve srovnání se stejným obdobím předchozího roku o </w:t>
      </w:r>
      <w:r w:rsidR="00BF5222" w:rsidRPr="0076113D">
        <w:rPr>
          <w:rFonts w:cs="Arial"/>
        </w:rPr>
        <w:t xml:space="preserve">jeden </w:t>
      </w:r>
      <w:r w:rsidRPr="0076113D">
        <w:rPr>
          <w:rFonts w:cs="Arial"/>
        </w:rPr>
        <w:t>pracovní d</w:t>
      </w:r>
      <w:r w:rsidR="00BF5222" w:rsidRPr="0076113D">
        <w:rPr>
          <w:rFonts w:cs="Arial"/>
        </w:rPr>
        <w:t>en více</w:t>
      </w:r>
      <w:r w:rsidRPr="0076113D">
        <w:rPr>
          <w:rFonts w:cs="Arial"/>
        </w:rPr>
        <w:t>). Neočištěné tržby za prodej nepotravinářského zboží vzrostly meziročně o 7,</w:t>
      </w:r>
      <w:r w:rsidR="001374E3" w:rsidRPr="0076113D">
        <w:rPr>
          <w:rFonts w:cs="Arial"/>
        </w:rPr>
        <w:t>5</w:t>
      </w:r>
      <w:r w:rsidRPr="0076113D">
        <w:rPr>
          <w:rFonts w:cs="Arial"/>
        </w:rPr>
        <w:t> %</w:t>
      </w:r>
      <w:r w:rsidR="00FE02D6" w:rsidRPr="0076113D">
        <w:rPr>
          <w:rFonts w:cs="Arial"/>
        </w:rPr>
        <w:t>, za</w:t>
      </w:r>
      <w:r w:rsidR="00934340" w:rsidRPr="0076113D">
        <w:rPr>
          <w:rFonts w:cs="Arial"/>
        </w:rPr>
        <w:t> </w:t>
      </w:r>
      <w:r w:rsidRPr="0076113D">
        <w:rPr>
          <w:rFonts w:cs="Arial"/>
        </w:rPr>
        <w:t>pohonn</w:t>
      </w:r>
      <w:r w:rsidR="00FE02D6" w:rsidRPr="0076113D">
        <w:rPr>
          <w:rFonts w:cs="Arial"/>
        </w:rPr>
        <w:t>é</w:t>
      </w:r>
      <w:r w:rsidRPr="0076113D">
        <w:rPr>
          <w:rFonts w:cs="Arial"/>
        </w:rPr>
        <w:t xml:space="preserve"> hmot</w:t>
      </w:r>
      <w:r w:rsidR="00FE02D6" w:rsidRPr="0076113D">
        <w:rPr>
          <w:rFonts w:cs="Arial"/>
        </w:rPr>
        <w:t>y</w:t>
      </w:r>
      <w:r w:rsidRPr="0076113D">
        <w:rPr>
          <w:rFonts w:cs="Arial"/>
        </w:rPr>
        <w:t xml:space="preserve"> o </w:t>
      </w:r>
      <w:r w:rsidR="001374E3" w:rsidRPr="0076113D">
        <w:rPr>
          <w:rFonts w:cs="Arial"/>
        </w:rPr>
        <w:t>5</w:t>
      </w:r>
      <w:r w:rsidRPr="0076113D">
        <w:rPr>
          <w:rFonts w:cs="Arial"/>
        </w:rPr>
        <w:t>,</w:t>
      </w:r>
      <w:r w:rsidR="001374E3" w:rsidRPr="0076113D">
        <w:rPr>
          <w:rFonts w:cs="Arial"/>
        </w:rPr>
        <w:t>4</w:t>
      </w:r>
      <w:r w:rsidRPr="0076113D">
        <w:rPr>
          <w:rFonts w:cs="Arial"/>
        </w:rPr>
        <w:t> %</w:t>
      </w:r>
      <w:r w:rsidR="00FE02D6" w:rsidRPr="0076113D">
        <w:rPr>
          <w:rFonts w:cs="Arial"/>
        </w:rPr>
        <w:t xml:space="preserve"> a </w:t>
      </w:r>
      <w:r w:rsidR="009A620B" w:rsidRPr="0076113D">
        <w:rPr>
          <w:rFonts w:cs="Arial"/>
        </w:rPr>
        <w:t>za</w:t>
      </w:r>
      <w:r w:rsidR="00FE02D6" w:rsidRPr="0076113D">
        <w:rPr>
          <w:rFonts w:cs="Arial"/>
        </w:rPr>
        <w:t xml:space="preserve"> </w:t>
      </w:r>
      <w:r w:rsidR="00AA1099" w:rsidRPr="0076113D">
        <w:rPr>
          <w:rFonts w:cs="Arial"/>
        </w:rPr>
        <w:t>potravin</w:t>
      </w:r>
      <w:r w:rsidR="00FE02D6" w:rsidRPr="0076113D">
        <w:rPr>
          <w:rFonts w:cs="Arial"/>
        </w:rPr>
        <w:t>y</w:t>
      </w:r>
      <w:r w:rsidR="00AA1099" w:rsidRPr="0076113D">
        <w:rPr>
          <w:rFonts w:cs="Arial"/>
        </w:rPr>
        <w:t xml:space="preserve"> </w:t>
      </w:r>
      <w:r w:rsidR="001374E3" w:rsidRPr="0076113D">
        <w:rPr>
          <w:rFonts w:cs="Arial"/>
        </w:rPr>
        <w:t>stagnoval</w:t>
      </w:r>
      <w:r w:rsidR="009A620B" w:rsidRPr="0076113D">
        <w:rPr>
          <w:rFonts w:cs="Arial"/>
        </w:rPr>
        <w:t>y</w:t>
      </w:r>
      <w:r w:rsidR="001374E3" w:rsidRPr="0076113D">
        <w:rPr>
          <w:rFonts w:cs="Arial"/>
        </w:rPr>
        <w:t>.</w:t>
      </w:r>
      <w:r w:rsidRPr="0076113D">
        <w:rPr>
          <w:rFonts w:cs="Arial"/>
        </w:rPr>
        <w:t xml:space="preserve"> Za </w:t>
      </w:r>
      <w:r w:rsidRPr="0076113D">
        <w:rPr>
          <w:b/>
          <w:bCs/>
        </w:rPr>
        <w:t xml:space="preserve">prodej a opravy motorových vozidel </w:t>
      </w:r>
      <w:r w:rsidRPr="0076113D">
        <w:rPr>
          <w:b/>
          <w:bCs/>
          <w:iCs/>
        </w:rPr>
        <w:t>(CZ</w:t>
      </w:r>
      <w:r w:rsidRPr="0076113D">
        <w:rPr>
          <w:b/>
          <w:bCs/>
          <w:iCs/>
        </w:rPr>
        <w:noBreakHyphen/>
        <w:t xml:space="preserve">NACE 45) </w:t>
      </w:r>
      <w:r w:rsidRPr="0076113D">
        <w:rPr>
          <w:bCs/>
          <w:iCs/>
        </w:rPr>
        <w:t>se</w:t>
      </w:r>
      <w:r w:rsidRPr="0076113D">
        <w:rPr>
          <w:b/>
          <w:bCs/>
          <w:iCs/>
        </w:rPr>
        <w:t xml:space="preserve"> </w:t>
      </w:r>
      <w:r w:rsidRPr="0076113D">
        <w:rPr>
          <w:bCs/>
          <w:iCs/>
        </w:rPr>
        <w:t>t</w:t>
      </w:r>
      <w:r w:rsidRPr="0076113D">
        <w:rPr>
          <w:rFonts w:cs="Arial"/>
        </w:rPr>
        <w:t xml:space="preserve">ržby </w:t>
      </w:r>
      <w:r w:rsidRPr="0076113D">
        <w:rPr>
          <w:rFonts w:cs="Arial"/>
          <w:b/>
        </w:rPr>
        <w:t xml:space="preserve">očištěné o kalendářní vlivy </w:t>
      </w:r>
      <w:r w:rsidRPr="0076113D">
        <w:rPr>
          <w:b/>
          <w:iCs/>
        </w:rPr>
        <w:t>meziročně</w:t>
      </w:r>
      <w:r w:rsidRPr="0076113D">
        <w:rPr>
          <w:iCs/>
        </w:rPr>
        <w:t xml:space="preserve"> snížily o </w:t>
      </w:r>
      <w:r w:rsidR="007965F5" w:rsidRPr="0076113D">
        <w:rPr>
          <w:iCs/>
        </w:rPr>
        <w:t>1</w:t>
      </w:r>
      <w:r w:rsidRPr="0076113D">
        <w:rPr>
          <w:iCs/>
        </w:rPr>
        <w:t>,</w:t>
      </w:r>
      <w:r w:rsidR="007965F5" w:rsidRPr="0076113D">
        <w:rPr>
          <w:iCs/>
        </w:rPr>
        <w:t>1</w:t>
      </w:r>
      <w:r w:rsidRPr="0076113D">
        <w:rPr>
          <w:iCs/>
        </w:rPr>
        <w:t xml:space="preserve"> %, </w:t>
      </w:r>
      <w:r w:rsidRPr="0076113D">
        <w:rPr>
          <w:b/>
          <w:iCs/>
        </w:rPr>
        <w:t>bez očištění</w:t>
      </w:r>
      <w:r w:rsidRPr="0076113D">
        <w:rPr>
          <w:iCs/>
        </w:rPr>
        <w:t xml:space="preserve"> o </w:t>
      </w:r>
      <w:r w:rsidR="001374E3" w:rsidRPr="0076113D">
        <w:rPr>
          <w:iCs/>
        </w:rPr>
        <w:t>0</w:t>
      </w:r>
      <w:r w:rsidRPr="0076113D">
        <w:rPr>
          <w:iCs/>
        </w:rPr>
        <w:t>,</w:t>
      </w:r>
      <w:r w:rsidR="001374E3" w:rsidRPr="0076113D">
        <w:rPr>
          <w:iCs/>
        </w:rPr>
        <w:t>2</w:t>
      </w:r>
      <w:r w:rsidRPr="0076113D">
        <w:rPr>
          <w:iCs/>
        </w:rPr>
        <w:t> %. Neočištěné tržby za prodej motorových vozidel (včetně náhradních dílů) klesly meziročně o </w:t>
      </w:r>
      <w:r w:rsidR="001374E3" w:rsidRPr="0076113D">
        <w:rPr>
          <w:iCs/>
        </w:rPr>
        <w:t>0</w:t>
      </w:r>
      <w:r w:rsidRPr="0076113D">
        <w:rPr>
          <w:iCs/>
        </w:rPr>
        <w:t>,</w:t>
      </w:r>
      <w:r w:rsidR="001374E3" w:rsidRPr="0076113D">
        <w:rPr>
          <w:iCs/>
        </w:rPr>
        <w:t>3</w:t>
      </w:r>
      <w:r w:rsidRPr="0076113D">
        <w:rPr>
          <w:iCs/>
        </w:rPr>
        <w:t> %</w:t>
      </w:r>
      <w:r w:rsidR="001374E3" w:rsidRPr="0076113D">
        <w:rPr>
          <w:iCs/>
        </w:rPr>
        <w:t xml:space="preserve">, naopak </w:t>
      </w:r>
      <w:r w:rsidRPr="0076113D">
        <w:rPr>
          <w:iCs/>
        </w:rPr>
        <w:t xml:space="preserve">za opravy motorových vozidel </w:t>
      </w:r>
      <w:r w:rsidR="001374E3" w:rsidRPr="0076113D">
        <w:rPr>
          <w:iCs/>
        </w:rPr>
        <w:t xml:space="preserve">vzrostly </w:t>
      </w:r>
      <w:r w:rsidRPr="0076113D">
        <w:rPr>
          <w:iCs/>
        </w:rPr>
        <w:t>o </w:t>
      </w:r>
      <w:r w:rsidR="001374E3" w:rsidRPr="0076113D">
        <w:rPr>
          <w:iCs/>
        </w:rPr>
        <w:t>0</w:t>
      </w:r>
      <w:r w:rsidRPr="0076113D">
        <w:rPr>
          <w:iCs/>
        </w:rPr>
        <w:t>,</w:t>
      </w:r>
      <w:r w:rsidR="001374E3" w:rsidRPr="0076113D">
        <w:rPr>
          <w:iCs/>
        </w:rPr>
        <w:t>2</w:t>
      </w:r>
      <w:r w:rsidRPr="0076113D">
        <w:rPr>
          <w:iCs/>
        </w:rPr>
        <w:t> %.</w:t>
      </w:r>
    </w:p>
    <w:p w:rsidR="00EE24AB" w:rsidRPr="0076113D" w:rsidRDefault="00EE24AB" w:rsidP="000959A4">
      <w:pPr>
        <w:rPr>
          <w:rFonts w:cs="Arial"/>
          <w:szCs w:val="20"/>
        </w:rPr>
      </w:pPr>
    </w:p>
    <w:p w:rsidR="00D209A7" w:rsidRPr="0076113D" w:rsidRDefault="00D209A7" w:rsidP="00D209A7">
      <w:pPr>
        <w:pStyle w:val="Poznmky0"/>
      </w:pPr>
      <w:r w:rsidRPr="0076113D">
        <w:t>Poznámky</w:t>
      </w:r>
      <w:r w:rsidR="007A2048" w:rsidRPr="0076113D">
        <w:t>:</w:t>
      </w:r>
    </w:p>
    <w:p w:rsidR="00E24DEF" w:rsidRPr="0076113D" w:rsidRDefault="00E24DEF" w:rsidP="00E24DEF">
      <w:pPr>
        <w:pStyle w:val="Poznmky"/>
        <w:spacing w:before="60"/>
        <w:jc w:val="both"/>
        <w:rPr>
          <w:i/>
        </w:rPr>
      </w:pPr>
      <w:r w:rsidRPr="0076113D">
        <w:rPr>
          <w:i/>
        </w:rPr>
        <w:t>Všechny údaje v</w:t>
      </w:r>
      <w:r w:rsidR="004A267B" w:rsidRPr="0076113D">
        <w:rPr>
          <w:i/>
        </w:rPr>
        <w:t xml:space="preserve"> </w:t>
      </w:r>
      <w:r w:rsidRPr="0076113D">
        <w:rPr>
          <w:i/>
        </w:rPr>
        <w:t>textu Rychlých informací jsou uvedeny ve stálých cenách.</w:t>
      </w:r>
    </w:p>
    <w:p w:rsidR="001044C0" w:rsidRPr="0076113D" w:rsidRDefault="001044C0" w:rsidP="001044C0">
      <w:pPr>
        <w:pStyle w:val="Poznmky"/>
        <w:spacing w:before="60"/>
        <w:jc w:val="both"/>
        <w:rPr>
          <w:i/>
        </w:rPr>
      </w:pPr>
      <w:r w:rsidRPr="0076113D">
        <w:rPr>
          <w:i/>
        </w:rPr>
        <w:t xml:space="preserve">Data za měsíc </w:t>
      </w:r>
      <w:r w:rsidR="00835151" w:rsidRPr="0076113D">
        <w:rPr>
          <w:i/>
        </w:rPr>
        <w:t xml:space="preserve">červen </w:t>
      </w:r>
      <w:r w:rsidRPr="0076113D">
        <w:rPr>
          <w:i/>
        </w:rPr>
        <w:t>2018 jsou předběžná; definitivní údaje za všechny měsíce roku 2018 budou publikovány v červnu 2019.</w:t>
      </w:r>
    </w:p>
    <w:p w:rsidR="00835151" w:rsidRPr="0076113D" w:rsidRDefault="00835151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6113D">
        <w:rPr>
          <w:i/>
          <w:szCs w:val="22"/>
        </w:rPr>
        <w:t>Zodpovědný vedoucí pracovník ČSÚ:</w:t>
      </w:r>
      <w:r w:rsidRPr="0076113D">
        <w:rPr>
          <w:i/>
          <w:szCs w:val="22"/>
        </w:rPr>
        <w:tab/>
      </w:r>
      <w:r w:rsidRPr="0076113D">
        <w:rPr>
          <w:i/>
          <w:iCs/>
        </w:rPr>
        <w:t>Ing. Marie</w:t>
      </w:r>
      <w:r w:rsidRPr="009A620B">
        <w:rPr>
          <w:i/>
          <w:iCs/>
        </w:rPr>
        <w:t xml:space="preserve"> Boušková,</w:t>
      </w:r>
      <w:r w:rsidR="00DD6580" w:rsidRPr="009A620B">
        <w:rPr>
          <w:i/>
          <w:iCs/>
        </w:rPr>
        <w:t xml:space="preserve"> ředitelka odboru statistiky služeb, </w:t>
      </w:r>
      <w:r w:rsidRPr="009A620B">
        <w:rPr>
          <w:i/>
          <w:iCs/>
        </w:rPr>
        <w:t>tel.</w:t>
      </w:r>
      <w:r w:rsidR="00DD6580" w:rsidRPr="009A620B">
        <w:rPr>
          <w:i/>
          <w:iCs/>
        </w:rPr>
        <w:t> </w:t>
      </w:r>
      <w:r w:rsidRPr="009A620B">
        <w:rPr>
          <w:i/>
          <w:iCs/>
        </w:rPr>
        <w:t>274052935,</w:t>
      </w:r>
      <w:r w:rsidR="00D92C65" w:rsidRPr="009A620B">
        <w:rPr>
          <w:i/>
          <w:iCs/>
        </w:rPr>
        <w:t xml:space="preserve"> </w:t>
      </w:r>
      <w:r w:rsidRPr="009A620B">
        <w:rPr>
          <w:i/>
          <w:iCs/>
        </w:rPr>
        <w:t>e-mail: marie.bouskova@czso.cz</w:t>
      </w:r>
    </w:p>
    <w:p w:rsidR="00E24DEF" w:rsidRPr="009A620B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Kontaktní osoba:</w:t>
      </w:r>
      <w:r w:rsidRPr="009A620B">
        <w:rPr>
          <w:i/>
        </w:rPr>
        <w:tab/>
      </w:r>
      <w:r w:rsidR="00003CA8" w:rsidRPr="009A620B">
        <w:rPr>
          <w:i/>
          <w:iCs/>
        </w:rPr>
        <w:t>Ing. Marie Boušková, ředitelka odboru statistiky služeb, tel. 274052935, e-mail: marie.bouskova@czso.cz</w:t>
      </w:r>
      <w:r w:rsidR="00003CA8" w:rsidRPr="009A620B">
        <w:rPr>
          <w:i/>
        </w:rPr>
        <w:t xml:space="preserve"> </w:t>
      </w:r>
      <w:r w:rsidRPr="009A620B">
        <w:rPr>
          <w:i/>
          <w:iCs/>
        </w:rPr>
        <w:t xml:space="preserve"> 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Metoda získání dat: </w:t>
      </w:r>
      <w:r w:rsidRPr="009A620B">
        <w:rPr>
          <w:i/>
        </w:rPr>
        <w:tab/>
        <w:t>přímé zjišťování ČSÚ SP</w:t>
      </w:r>
      <w:r w:rsidR="002912E1" w:rsidRPr="009A620B">
        <w:rPr>
          <w:i/>
        </w:rPr>
        <w:t xml:space="preserve"> </w:t>
      </w:r>
      <w:r w:rsidRPr="009A620B">
        <w:rPr>
          <w:i/>
        </w:rPr>
        <w:t>1-12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>Termín ukončení sběru dat:</w:t>
      </w:r>
      <w:r w:rsidRPr="009A620B">
        <w:rPr>
          <w:i/>
          <w:color w:val="FF0000"/>
        </w:rPr>
        <w:t xml:space="preserve"> </w:t>
      </w:r>
      <w:r w:rsidRPr="009A620B">
        <w:rPr>
          <w:i/>
          <w:color w:val="FF0000"/>
        </w:rPr>
        <w:tab/>
      </w:r>
      <w:r w:rsidR="00875DFB" w:rsidRPr="009A620B">
        <w:rPr>
          <w:i/>
          <w:color w:val="auto"/>
        </w:rPr>
        <w:t>2</w:t>
      </w:r>
      <w:r w:rsidR="00BD6C7A" w:rsidRPr="009A620B">
        <w:rPr>
          <w:i/>
          <w:color w:val="auto"/>
        </w:rPr>
        <w:t>7</w:t>
      </w:r>
      <w:r w:rsidRPr="009A620B">
        <w:rPr>
          <w:i/>
          <w:color w:val="auto"/>
        </w:rPr>
        <w:t xml:space="preserve">. </w:t>
      </w:r>
      <w:r w:rsidR="00BD6C7A" w:rsidRPr="009A620B">
        <w:rPr>
          <w:i/>
          <w:color w:val="auto"/>
        </w:rPr>
        <w:t>7</w:t>
      </w:r>
      <w:r w:rsidRPr="009A620B">
        <w:rPr>
          <w:i/>
          <w:color w:val="auto"/>
        </w:rPr>
        <w:t>. 201</w:t>
      </w:r>
      <w:r w:rsidR="00C039D4" w:rsidRPr="009A620B">
        <w:rPr>
          <w:i/>
          <w:color w:val="auto"/>
        </w:rPr>
        <w:t>8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Termín ukončení zpracování: </w:t>
      </w:r>
      <w:r w:rsidRPr="009A620B">
        <w:rPr>
          <w:i/>
        </w:rPr>
        <w:tab/>
      </w:r>
      <w:r w:rsidR="00BD6C7A" w:rsidRPr="009A620B">
        <w:rPr>
          <w:i/>
        </w:rPr>
        <w:t>1</w:t>
      </w:r>
      <w:r w:rsidRPr="009A620B">
        <w:rPr>
          <w:i/>
        </w:rPr>
        <w:t>.</w:t>
      </w:r>
      <w:r w:rsidR="00CE44A1" w:rsidRPr="009A620B">
        <w:rPr>
          <w:i/>
        </w:rPr>
        <w:t xml:space="preserve"> </w:t>
      </w:r>
      <w:r w:rsidR="00BD6C7A" w:rsidRPr="009A620B">
        <w:rPr>
          <w:i/>
        </w:rPr>
        <w:t>8</w:t>
      </w:r>
      <w:r w:rsidR="00CE44A1" w:rsidRPr="009A620B">
        <w:rPr>
          <w:i/>
        </w:rPr>
        <w:t xml:space="preserve">. </w:t>
      </w:r>
      <w:r w:rsidRPr="009A620B">
        <w:rPr>
          <w:i/>
        </w:rPr>
        <w:t>201</w:t>
      </w:r>
      <w:r w:rsidR="001D56C4" w:rsidRPr="009A620B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Navazující výstupy:</w:t>
      </w:r>
      <w:r w:rsidRPr="009A620B">
        <w:rPr>
          <w:i/>
        </w:rPr>
        <w:tab/>
      </w:r>
      <w:r w:rsidRPr="009A620B">
        <w:rPr>
          <w:i/>
          <w:iCs/>
        </w:rPr>
        <w:t>Bazické a meziroční indexy od roku</w:t>
      </w:r>
      <w:r w:rsidR="005C44AE" w:rsidRPr="009A620B">
        <w:rPr>
          <w:i/>
          <w:iCs/>
        </w:rPr>
        <w:t xml:space="preserve"> </w:t>
      </w:r>
      <w:r w:rsidRPr="009A620B">
        <w:rPr>
          <w:i/>
          <w:iCs/>
        </w:rPr>
        <w:t>2000, resp</w:t>
      </w:r>
      <w:r w:rsidRPr="002710EC">
        <w:rPr>
          <w:i/>
          <w:iCs/>
        </w:rPr>
        <w:t>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BD6C7A">
        <w:rPr>
          <w:i/>
        </w:rPr>
        <w:t>5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BD6C7A">
        <w:rPr>
          <w:i/>
        </w:rPr>
        <w:t>9</w:t>
      </w:r>
      <w:r w:rsidRPr="002710EC">
        <w:rPr>
          <w:i/>
        </w:rPr>
        <w:t>. 201</w:t>
      </w:r>
      <w:r w:rsidR="008D3E90" w:rsidRPr="002710EC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88" w:rsidRDefault="00871388" w:rsidP="00BA6370">
      <w:r>
        <w:separator/>
      </w:r>
    </w:p>
  </w:endnote>
  <w:endnote w:type="continuationSeparator" w:id="0">
    <w:p w:rsidR="00871388" w:rsidRDefault="008713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567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567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88" w:rsidRDefault="00871388" w:rsidP="00BA6370">
      <w:r>
        <w:separator/>
      </w:r>
    </w:p>
  </w:footnote>
  <w:footnote w:type="continuationSeparator" w:id="0">
    <w:p w:rsidR="00871388" w:rsidRDefault="008713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1493"/>
    <w:rsid w:val="00002837"/>
    <w:rsid w:val="00003292"/>
    <w:rsid w:val="00003CA8"/>
    <w:rsid w:val="00003E43"/>
    <w:rsid w:val="00004E28"/>
    <w:rsid w:val="00005A36"/>
    <w:rsid w:val="00007087"/>
    <w:rsid w:val="0001146C"/>
    <w:rsid w:val="00012930"/>
    <w:rsid w:val="00013870"/>
    <w:rsid w:val="000179D7"/>
    <w:rsid w:val="0002218A"/>
    <w:rsid w:val="0002382E"/>
    <w:rsid w:val="00023E2B"/>
    <w:rsid w:val="00030BBA"/>
    <w:rsid w:val="000327B7"/>
    <w:rsid w:val="00032F87"/>
    <w:rsid w:val="000366E4"/>
    <w:rsid w:val="00036E6D"/>
    <w:rsid w:val="00037008"/>
    <w:rsid w:val="00040DA9"/>
    <w:rsid w:val="000426CF"/>
    <w:rsid w:val="00043BF4"/>
    <w:rsid w:val="00045472"/>
    <w:rsid w:val="00045ED9"/>
    <w:rsid w:val="000465D3"/>
    <w:rsid w:val="00052DAC"/>
    <w:rsid w:val="00054A79"/>
    <w:rsid w:val="00066BB0"/>
    <w:rsid w:val="000706BA"/>
    <w:rsid w:val="00070F4D"/>
    <w:rsid w:val="00073240"/>
    <w:rsid w:val="000778BC"/>
    <w:rsid w:val="0008227B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1022"/>
    <w:rsid w:val="000A228B"/>
    <w:rsid w:val="000A3045"/>
    <w:rsid w:val="000A5000"/>
    <w:rsid w:val="000B1CAC"/>
    <w:rsid w:val="000B4632"/>
    <w:rsid w:val="000B4BD7"/>
    <w:rsid w:val="000B62E9"/>
    <w:rsid w:val="000B6F63"/>
    <w:rsid w:val="000B7A72"/>
    <w:rsid w:val="000C2F8E"/>
    <w:rsid w:val="000C7246"/>
    <w:rsid w:val="000C7B64"/>
    <w:rsid w:val="000D093F"/>
    <w:rsid w:val="000D0C1F"/>
    <w:rsid w:val="000D1151"/>
    <w:rsid w:val="000D35AD"/>
    <w:rsid w:val="000D3774"/>
    <w:rsid w:val="000D3C48"/>
    <w:rsid w:val="000E11A2"/>
    <w:rsid w:val="000E1D3A"/>
    <w:rsid w:val="000E3C69"/>
    <w:rsid w:val="000E43CC"/>
    <w:rsid w:val="000E4965"/>
    <w:rsid w:val="000E6577"/>
    <w:rsid w:val="000F1918"/>
    <w:rsid w:val="000F2BCE"/>
    <w:rsid w:val="000F6878"/>
    <w:rsid w:val="000F6A63"/>
    <w:rsid w:val="00100A60"/>
    <w:rsid w:val="001020CC"/>
    <w:rsid w:val="00102FE4"/>
    <w:rsid w:val="001044C0"/>
    <w:rsid w:val="00107578"/>
    <w:rsid w:val="00107F4B"/>
    <w:rsid w:val="00113536"/>
    <w:rsid w:val="00113858"/>
    <w:rsid w:val="0012136D"/>
    <w:rsid w:val="0012158D"/>
    <w:rsid w:val="00123F50"/>
    <w:rsid w:val="00125CC1"/>
    <w:rsid w:val="001265A7"/>
    <w:rsid w:val="00127641"/>
    <w:rsid w:val="001323E6"/>
    <w:rsid w:val="0013257A"/>
    <w:rsid w:val="00133D4A"/>
    <w:rsid w:val="00133FA1"/>
    <w:rsid w:val="00134132"/>
    <w:rsid w:val="001374E3"/>
    <w:rsid w:val="001404AB"/>
    <w:rsid w:val="001420E7"/>
    <w:rsid w:val="00142393"/>
    <w:rsid w:val="0014271B"/>
    <w:rsid w:val="00142A94"/>
    <w:rsid w:val="0015326F"/>
    <w:rsid w:val="00153D5B"/>
    <w:rsid w:val="00154917"/>
    <w:rsid w:val="00155096"/>
    <w:rsid w:val="00161423"/>
    <w:rsid w:val="00161D99"/>
    <w:rsid w:val="00163990"/>
    <w:rsid w:val="00170E94"/>
    <w:rsid w:val="0017231D"/>
    <w:rsid w:val="00173186"/>
    <w:rsid w:val="00174081"/>
    <w:rsid w:val="0017614D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09D5"/>
    <w:rsid w:val="001A1214"/>
    <w:rsid w:val="001A14FF"/>
    <w:rsid w:val="001A15DE"/>
    <w:rsid w:val="001A2901"/>
    <w:rsid w:val="001A36B1"/>
    <w:rsid w:val="001B1E40"/>
    <w:rsid w:val="001B4F40"/>
    <w:rsid w:val="001B607F"/>
    <w:rsid w:val="001C0581"/>
    <w:rsid w:val="001C2F23"/>
    <w:rsid w:val="001C5680"/>
    <w:rsid w:val="001C5BB5"/>
    <w:rsid w:val="001C77AC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52F6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3C6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B6A20"/>
    <w:rsid w:val="002C0FFB"/>
    <w:rsid w:val="002C1244"/>
    <w:rsid w:val="002C2015"/>
    <w:rsid w:val="002C6705"/>
    <w:rsid w:val="002C6F60"/>
    <w:rsid w:val="002C6FF2"/>
    <w:rsid w:val="002D0637"/>
    <w:rsid w:val="002D50A6"/>
    <w:rsid w:val="002D6082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2A8"/>
    <w:rsid w:val="0031561E"/>
    <w:rsid w:val="0031642A"/>
    <w:rsid w:val="003166B4"/>
    <w:rsid w:val="00316E4D"/>
    <w:rsid w:val="0031774D"/>
    <w:rsid w:val="00320332"/>
    <w:rsid w:val="00320C8F"/>
    <w:rsid w:val="003215D2"/>
    <w:rsid w:val="00321DFC"/>
    <w:rsid w:val="00321E36"/>
    <w:rsid w:val="00324350"/>
    <w:rsid w:val="00324515"/>
    <w:rsid w:val="0032462E"/>
    <w:rsid w:val="00324759"/>
    <w:rsid w:val="00324E1B"/>
    <w:rsid w:val="003301A3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5831"/>
    <w:rsid w:val="003658FC"/>
    <w:rsid w:val="0036777B"/>
    <w:rsid w:val="003700FD"/>
    <w:rsid w:val="00370883"/>
    <w:rsid w:val="003712DE"/>
    <w:rsid w:val="003722D9"/>
    <w:rsid w:val="00372441"/>
    <w:rsid w:val="00375570"/>
    <w:rsid w:val="00375D6A"/>
    <w:rsid w:val="00376CF1"/>
    <w:rsid w:val="00381748"/>
    <w:rsid w:val="0038282A"/>
    <w:rsid w:val="00382914"/>
    <w:rsid w:val="00385647"/>
    <w:rsid w:val="0038614C"/>
    <w:rsid w:val="00387915"/>
    <w:rsid w:val="0039165E"/>
    <w:rsid w:val="0039420A"/>
    <w:rsid w:val="00396C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43DA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5BC2"/>
    <w:rsid w:val="003F672F"/>
    <w:rsid w:val="003F6B62"/>
    <w:rsid w:val="003F7279"/>
    <w:rsid w:val="00400CE3"/>
    <w:rsid w:val="0040124B"/>
    <w:rsid w:val="0040496B"/>
    <w:rsid w:val="00405244"/>
    <w:rsid w:val="004062C4"/>
    <w:rsid w:val="00410A43"/>
    <w:rsid w:val="00412435"/>
    <w:rsid w:val="0041396A"/>
    <w:rsid w:val="00414082"/>
    <w:rsid w:val="004154C7"/>
    <w:rsid w:val="00415AB1"/>
    <w:rsid w:val="00417C89"/>
    <w:rsid w:val="004236F6"/>
    <w:rsid w:val="00424748"/>
    <w:rsid w:val="00434006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40AD"/>
    <w:rsid w:val="0045547F"/>
    <w:rsid w:val="00456428"/>
    <w:rsid w:val="004601E3"/>
    <w:rsid w:val="004603B5"/>
    <w:rsid w:val="004615B7"/>
    <w:rsid w:val="00462BDE"/>
    <w:rsid w:val="004655ED"/>
    <w:rsid w:val="00466F4F"/>
    <w:rsid w:val="004711E3"/>
    <w:rsid w:val="00471DEF"/>
    <w:rsid w:val="00472DDB"/>
    <w:rsid w:val="00473D51"/>
    <w:rsid w:val="00474083"/>
    <w:rsid w:val="00474E8D"/>
    <w:rsid w:val="0047680F"/>
    <w:rsid w:val="00481EE8"/>
    <w:rsid w:val="004849BD"/>
    <w:rsid w:val="00485881"/>
    <w:rsid w:val="004868C1"/>
    <w:rsid w:val="00487D81"/>
    <w:rsid w:val="004920AD"/>
    <w:rsid w:val="0049255D"/>
    <w:rsid w:val="00496254"/>
    <w:rsid w:val="00497C79"/>
    <w:rsid w:val="004A1514"/>
    <w:rsid w:val="004A1756"/>
    <w:rsid w:val="004A267B"/>
    <w:rsid w:val="004B3A83"/>
    <w:rsid w:val="004B4126"/>
    <w:rsid w:val="004B7445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2B3E"/>
    <w:rsid w:val="004D3D30"/>
    <w:rsid w:val="004D47FF"/>
    <w:rsid w:val="004D55EC"/>
    <w:rsid w:val="004E18AF"/>
    <w:rsid w:val="004E2BD7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06070"/>
    <w:rsid w:val="00511F21"/>
    <w:rsid w:val="00512D99"/>
    <w:rsid w:val="005151AD"/>
    <w:rsid w:val="005151FD"/>
    <w:rsid w:val="00516FAB"/>
    <w:rsid w:val="00523CD6"/>
    <w:rsid w:val="00524492"/>
    <w:rsid w:val="00525492"/>
    <w:rsid w:val="00525791"/>
    <w:rsid w:val="00526C91"/>
    <w:rsid w:val="00527747"/>
    <w:rsid w:val="00527FC1"/>
    <w:rsid w:val="005308D7"/>
    <w:rsid w:val="00531DBB"/>
    <w:rsid w:val="0053294C"/>
    <w:rsid w:val="005339FD"/>
    <w:rsid w:val="005356C4"/>
    <w:rsid w:val="00535B00"/>
    <w:rsid w:val="005410EE"/>
    <w:rsid w:val="005417FE"/>
    <w:rsid w:val="00543B5B"/>
    <w:rsid w:val="00543FCC"/>
    <w:rsid w:val="00544081"/>
    <w:rsid w:val="00544E60"/>
    <w:rsid w:val="0055030A"/>
    <w:rsid w:val="00552F78"/>
    <w:rsid w:val="005552E1"/>
    <w:rsid w:val="00556D69"/>
    <w:rsid w:val="005639F8"/>
    <w:rsid w:val="005645AC"/>
    <w:rsid w:val="005666FB"/>
    <w:rsid w:val="005707B3"/>
    <w:rsid w:val="0057177E"/>
    <w:rsid w:val="00572512"/>
    <w:rsid w:val="00573994"/>
    <w:rsid w:val="005748E9"/>
    <w:rsid w:val="00576F78"/>
    <w:rsid w:val="0058011C"/>
    <w:rsid w:val="0058567C"/>
    <w:rsid w:val="00587A78"/>
    <w:rsid w:val="00587B05"/>
    <w:rsid w:val="00587DC8"/>
    <w:rsid w:val="005977E8"/>
    <w:rsid w:val="005A05A8"/>
    <w:rsid w:val="005A194F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DA1"/>
    <w:rsid w:val="005D0E95"/>
    <w:rsid w:val="005D1BDF"/>
    <w:rsid w:val="005D250A"/>
    <w:rsid w:val="005D4788"/>
    <w:rsid w:val="005D5352"/>
    <w:rsid w:val="005E4B34"/>
    <w:rsid w:val="005F09F1"/>
    <w:rsid w:val="005F1D5D"/>
    <w:rsid w:val="005F79FB"/>
    <w:rsid w:val="006002CC"/>
    <w:rsid w:val="006036A1"/>
    <w:rsid w:val="006040E4"/>
    <w:rsid w:val="00604406"/>
    <w:rsid w:val="006045A9"/>
    <w:rsid w:val="0060572C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77D1"/>
    <w:rsid w:val="00630276"/>
    <w:rsid w:val="00631AA2"/>
    <w:rsid w:val="0063422C"/>
    <w:rsid w:val="00634B0B"/>
    <w:rsid w:val="00635187"/>
    <w:rsid w:val="006365D9"/>
    <w:rsid w:val="0064139A"/>
    <w:rsid w:val="00643AE9"/>
    <w:rsid w:val="00650F26"/>
    <w:rsid w:val="00651316"/>
    <w:rsid w:val="00653844"/>
    <w:rsid w:val="00653DDE"/>
    <w:rsid w:val="0065422C"/>
    <w:rsid w:val="0066098D"/>
    <w:rsid w:val="0066309D"/>
    <w:rsid w:val="00664674"/>
    <w:rsid w:val="0066490D"/>
    <w:rsid w:val="00673086"/>
    <w:rsid w:val="00673670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970AD"/>
    <w:rsid w:val="006A0EBE"/>
    <w:rsid w:val="006A26F8"/>
    <w:rsid w:val="006A2D5D"/>
    <w:rsid w:val="006A31C9"/>
    <w:rsid w:val="006A5212"/>
    <w:rsid w:val="006A7BB4"/>
    <w:rsid w:val="006B0AFC"/>
    <w:rsid w:val="006B23A7"/>
    <w:rsid w:val="006B2E89"/>
    <w:rsid w:val="006B535C"/>
    <w:rsid w:val="006B6F28"/>
    <w:rsid w:val="006B7EB3"/>
    <w:rsid w:val="006C04CC"/>
    <w:rsid w:val="006C5B8E"/>
    <w:rsid w:val="006C7F35"/>
    <w:rsid w:val="006D197D"/>
    <w:rsid w:val="006D311C"/>
    <w:rsid w:val="006D7AE2"/>
    <w:rsid w:val="006D7BBC"/>
    <w:rsid w:val="006E024F"/>
    <w:rsid w:val="006E1FAE"/>
    <w:rsid w:val="006E4E81"/>
    <w:rsid w:val="006E5833"/>
    <w:rsid w:val="006E706A"/>
    <w:rsid w:val="006F03DC"/>
    <w:rsid w:val="006F695D"/>
    <w:rsid w:val="0070008E"/>
    <w:rsid w:val="007000B6"/>
    <w:rsid w:val="00701930"/>
    <w:rsid w:val="0070465F"/>
    <w:rsid w:val="00705330"/>
    <w:rsid w:val="007054E7"/>
    <w:rsid w:val="00706321"/>
    <w:rsid w:val="007063BE"/>
    <w:rsid w:val="00706AD1"/>
    <w:rsid w:val="00707F7D"/>
    <w:rsid w:val="00713E34"/>
    <w:rsid w:val="007155A6"/>
    <w:rsid w:val="00717EC5"/>
    <w:rsid w:val="00720FA7"/>
    <w:rsid w:val="00721791"/>
    <w:rsid w:val="00724B86"/>
    <w:rsid w:val="00727B5C"/>
    <w:rsid w:val="007344D5"/>
    <w:rsid w:val="007346DF"/>
    <w:rsid w:val="00734A13"/>
    <w:rsid w:val="00735970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13D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7CF9"/>
    <w:rsid w:val="00793161"/>
    <w:rsid w:val="0079390E"/>
    <w:rsid w:val="00794694"/>
    <w:rsid w:val="007965F5"/>
    <w:rsid w:val="00796EAD"/>
    <w:rsid w:val="007A2048"/>
    <w:rsid w:val="007A57F2"/>
    <w:rsid w:val="007A6B3A"/>
    <w:rsid w:val="007B022C"/>
    <w:rsid w:val="007B1333"/>
    <w:rsid w:val="007B2AEA"/>
    <w:rsid w:val="007B371C"/>
    <w:rsid w:val="007B500C"/>
    <w:rsid w:val="007C2069"/>
    <w:rsid w:val="007C76C0"/>
    <w:rsid w:val="007D6DFE"/>
    <w:rsid w:val="007D74D6"/>
    <w:rsid w:val="007E0AA1"/>
    <w:rsid w:val="007E223C"/>
    <w:rsid w:val="007E2834"/>
    <w:rsid w:val="007E4676"/>
    <w:rsid w:val="007E5E93"/>
    <w:rsid w:val="007E636F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0684F"/>
    <w:rsid w:val="00810380"/>
    <w:rsid w:val="00810B37"/>
    <w:rsid w:val="00810F83"/>
    <w:rsid w:val="0081223F"/>
    <w:rsid w:val="0081260D"/>
    <w:rsid w:val="008132C1"/>
    <w:rsid w:val="00814536"/>
    <w:rsid w:val="00815980"/>
    <w:rsid w:val="00816351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151"/>
    <w:rsid w:val="00835F29"/>
    <w:rsid w:val="00836C1B"/>
    <w:rsid w:val="00837269"/>
    <w:rsid w:val="0084265C"/>
    <w:rsid w:val="0084402F"/>
    <w:rsid w:val="008445F2"/>
    <w:rsid w:val="00844EB7"/>
    <w:rsid w:val="00855FB3"/>
    <w:rsid w:val="00861A06"/>
    <w:rsid w:val="00861D0E"/>
    <w:rsid w:val="00864296"/>
    <w:rsid w:val="00864A7F"/>
    <w:rsid w:val="00865131"/>
    <w:rsid w:val="008662BB"/>
    <w:rsid w:val="00867296"/>
    <w:rsid w:val="00867569"/>
    <w:rsid w:val="008700FC"/>
    <w:rsid w:val="00870894"/>
    <w:rsid w:val="00871388"/>
    <w:rsid w:val="00872A3F"/>
    <w:rsid w:val="00874A4A"/>
    <w:rsid w:val="0087592B"/>
    <w:rsid w:val="00875DFB"/>
    <w:rsid w:val="008776AD"/>
    <w:rsid w:val="0088067B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907E8"/>
    <w:rsid w:val="00894F1D"/>
    <w:rsid w:val="00896148"/>
    <w:rsid w:val="008961C3"/>
    <w:rsid w:val="008966A6"/>
    <w:rsid w:val="00897144"/>
    <w:rsid w:val="00897987"/>
    <w:rsid w:val="00897A65"/>
    <w:rsid w:val="00897C4E"/>
    <w:rsid w:val="008A0F5F"/>
    <w:rsid w:val="008A2A3D"/>
    <w:rsid w:val="008A31D4"/>
    <w:rsid w:val="008A750A"/>
    <w:rsid w:val="008B0D00"/>
    <w:rsid w:val="008B3970"/>
    <w:rsid w:val="008B4A8A"/>
    <w:rsid w:val="008B4B29"/>
    <w:rsid w:val="008B4BBF"/>
    <w:rsid w:val="008C2B32"/>
    <w:rsid w:val="008C3535"/>
    <w:rsid w:val="008C384C"/>
    <w:rsid w:val="008C5F2E"/>
    <w:rsid w:val="008D0DAF"/>
    <w:rsid w:val="008D0F11"/>
    <w:rsid w:val="008D2066"/>
    <w:rsid w:val="008D3E22"/>
    <w:rsid w:val="008D3E90"/>
    <w:rsid w:val="008D473B"/>
    <w:rsid w:val="008E321D"/>
    <w:rsid w:val="008E3CFD"/>
    <w:rsid w:val="008E4530"/>
    <w:rsid w:val="008E4B99"/>
    <w:rsid w:val="008E681F"/>
    <w:rsid w:val="008E7727"/>
    <w:rsid w:val="008E7745"/>
    <w:rsid w:val="008F082C"/>
    <w:rsid w:val="008F357B"/>
    <w:rsid w:val="008F37D9"/>
    <w:rsid w:val="008F3C29"/>
    <w:rsid w:val="008F4545"/>
    <w:rsid w:val="008F73B4"/>
    <w:rsid w:val="00902D98"/>
    <w:rsid w:val="00902E69"/>
    <w:rsid w:val="00914C6F"/>
    <w:rsid w:val="00917589"/>
    <w:rsid w:val="0092164E"/>
    <w:rsid w:val="009245C1"/>
    <w:rsid w:val="00927945"/>
    <w:rsid w:val="00934340"/>
    <w:rsid w:val="009375AB"/>
    <w:rsid w:val="00942EA3"/>
    <w:rsid w:val="00943818"/>
    <w:rsid w:val="00944373"/>
    <w:rsid w:val="009456D6"/>
    <w:rsid w:val="00945846"/>
    <w:rsid w:val="00946DDE"/>
    <w:rsid w:val="009476D5"/>
    <w:rsid w:val="009536F3"/>
    <w:rsid w:val="00965F41"/>
    <w:rsid w:val="0096606E"/>
    <w:rsid w:val="0097278C"/>
    <w:rsid w:val="009736FC"/>
    <w:rsid w:val="00973992"/>
    <w:rsid w:val="00974024"/>
    <w:rsid w:val="00977763"/>
    <w:rsid w:val="00986DD7"/>
    <w:rsid w:val="009958E7"/>
    <w:rsid w:val="009A3AA5"/>
    <w:rsid w:val="009A620B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4E4D"/>
    <w:rsid w:val="009D5BB0"/>
    <w:rsid w:val="009D76EB"/>
    <w:rsid w:val="009D7F23"/>
    <w:rsid w:val="009E0B87"/>
    <w:rsid w:val="009E36DE"/>
    <w:rsid w:val="009E3E11"/>
    <w:rsid w:val="009E5503"/>
    <w:rsid w:val="009E7846"/>
    <w:rsid w:val="009F05DC"/>
    <w:rsid w:val="009F0723"/>
    <w:rsid w:val="009F2C2B"/>
    <w:rsid w:val="009F452C"/>
    <w:rsid w:val="00A005D9"/>
    <w:rsid w:val="00A03BAF"/>
    <w:rsid w:val="00A05469"/>
    <w:rsid w:val="00A0762A"/>
    <w:rsid w:val="00A109EA"/>
    <w:rsid w:val="00A13B78"/>
    <w:rsid w:val="00A22C09"/>
    <w:rsid w:val="00A24B21"/>
    <w:rsid w:val="00A24CC4"/>
    <w:rsid w:val="00A25949"/>
    <w:rsid w:val="00A30F69"/>
    <w:rsid w:val="00A3111C"/>
    <w:rsid w:val="00A31B6A"/>
    <w:rsid w:val="00A32A47"/>
    <w:rsid w:val="00A34513"/>
    <w:rsid w:val="00A34E05"/>
    <w:rsid w:val="00A365D4"/>
    <w:rsid w:val="00A41E44"/>
    <w:rsid w:val="00A4343D"/>
    <w:rsid w:val="00A439B1"/>
    <w:rsid w:val="00A43E1C"/>
    <w:rsid w:val="00A46363"/>
    <w:rsid w:val="00A502F1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2501"/>
    <w:rsid w:val="00A93C9F"/>
    <w:rsid w:val="00A96C73"/>
    <w:rsid w:val="00A96F20"/>
    <w:rsid w:val="00A97587"/>
    <w:rsid w:val="00AA1099"/>
    <w:rsid w:val="00AA1EF3"/>
    <w:rsid w:val="00AA3F31"/>
    <w:rsid w:val="00AA6DAA"/>
    <w:rsid w:val="00AB17A9"/>
    <w:rsid w:val="00AB1BC1"/>
    <w:rsid w:val="00AB3410"/>
    <w:rsid w:val="00AB3678"/>
    <w:rsid w:val="00AB4543"/>
    <w:rsid w:val="00AC40E6"/>
    <w:rsid w:val="00AC48ED"/>
    <w:rsid w:val="00AC6A59"/>
    <w:rsid w:val="00AD2A84"/>
    <w:rsid w:val="00AD2DCE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2197"/>
    <w:rsid w:val="00AF4B23"/>
    <w:rsid w:val="00AF4B31"/>
    <w:rsid w:val="00AF7CA2"/>
    <w:rsid w:val="00B0082C"/>
    <w:rsid w:val="00B00C1D"/>
    <w:rsid w:val="00B01E06"/>
    <w:rsid w:val="00B025ED"/>
    <w:rsid w:val="00B03332"/>
    <w:rsid w:val="00B04507"/>
    <w:rsid w:val="00B04B97"/>
    <w:rsid w:val="00B04D2F"/>
    <w:rsid w:val="00B10FCC"/>
    <w:rsid w:val="00B14B98"/>
    <w:rsid w:val="00B152C0"/>
    <w:rsid w:val="00B17C9F"/>
    <w:rsid w:val="00B2290D"/>
    <w:rsid w:val="00B2398A"/>
    <w:rsid w:val="00B30806"/>
    <w:rsid w:val="00B31388"/>
    <w:rsid w:val="00B325E4"/>
    <w:rsid w:val="00B34EC4"/>
    <w:rsid w:val="00B356DE"/>
    <w:rsid w:val="00B370D3"/>
    <w:rsid w:val="00B37F1C"/>
    <w:rsid w:val="00B40530"/>
    <w:rsid w:val="00B40BFC"/>
    <w:rsid w:val="00B464CA"/>
    <w:rsid w:val="00B478EC"/>
    <w:rsid w:val="00B50C77"/>
    <w:rsid w:val="00B53921"/>
    <w:rsid w:val="00B55375"/>
    <w:rsid w:val="00B632CC"/>
    <w:rsid w:val="00B63B2E"/>
    <w:rsid w:val="00B643F1"/>
    <w:rsid w:val="00B74BBE"/>
    <w:rsid w:val="00B77001"/>
    <w:rsid w:val="00B8159E"/>
    <w:rsid w:val="00B91FD9"/>
    <w:rsid w:val="00B94D82"/>
    <w:rsid w:val="00B9594A"/>
    <w:rsid w:val="00B963FD"/>
    <w:rsid w:val="00BA12F1"/>
    <w:rsid w:val="00BA240F"/>
    <w:rsid w:val="00BA27AC"/>
    <w:rsid w:val="00BA3E1A"/>
    <w:rsid w:val="00BA439F"/>
    <w:rsid w:val="00BA6370"/>
    <w:rsid w:val="00BA711E"/>
    <w:rsid w:val="00BA785C"/>
    <w:rsid w:val="00BB07E7"/>
    <w:rsid w:val="00BB0E7C"/>
    <w:rsid w:val="00BB4D83"/>
    <w:rsid w:val="00BC014D"/>
    <w:rsid w:val="00BC1365"/>
    <w:rsid w:val="00BC55AA"/>
    <w:rsid w:val="00BC7DF2"/>
    <w:rsid w:val="00BD03EB"/>
    <w:rsid w:val="00BD2465"/>
    <w:rsid w:val="00BD3B3B"/>
    <w:rsid w:val="00BD4A0E"/>
    <w:rsid w:val="00BD6C7A"/>
    <w:rsid w:val="00BD7C3A"/>
    <w:rsid w:val="00BE1BAB"/>
    <w:rsid w:val="00BE1ED9"/>
    <w:rsid w:val="00BE2E7E"/>
    <w:rsid w:val="00BE4D93"/>
    <w:rsid w:val="00BE681E"/>
    <w:rsid w:val="00BE6C5D"/>
    <w:rsid w:val="00BF0825"/>
    <w:rsid w:val="00BF1157"/>
    <w:rsid w:val="00BF3C14"/>
    <w:rsid w:val="00BF5222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A64"/>
    <w:rsid w:val="00C269D4"/>
    <w:rsid w:val="00C315F7"/>
    <w:rsid w:val="00C317FB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0018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A2F"/>
    <w:rsid w:val="00CA6CF2"/>
    <w:rsid w:val="00CB2709"/>
    <w:rsid w:val="00CB3834"/>
    <w:rsid w:val="00CB4BF1"/>
    <w:rsid w:val="00CB505F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4A1"/>
    <w:rsid w:val="00CE4BEF"/>
    <w:rsid w:val="00CE6924"/>
    <w:rsid w:val="00CE71D9"/>
    <w:rsid w:val="00CE755F"/>
    <w:rsid w:val="00CE7650"/>
    <w:rsid w:val="00CF0AF0"/>
    <w:rsid w:val="00CF0C8F"/>
    <w:rsid w:val="00CF545B"/>
    <w:rsid w:val="00CF698A"/>
    <w:rsid w:val="00D01DA4"/>
    <w:rsid w:val="00D02B8F"/>
    <w:rsid w:val="00D10DD0"/>
    <w:rsid w:val="00D1236A"/>
    <w:rsid w:val="00D15602"/>
    <w:rsid w:val="00D15B09"/>
    <w:rsid w:val="00D16750"/>
    <w:rsid w:val="00D209A7"/>
    <w:rsid w:val="00D23640"/>
    <w:rsid w:val="00D24D90"/>
    <w:rsid w:val="00D27D69"/>
    <w:rsid w:val="00D33658"/>
    <w:rsid w:val="00D35D05"/>
    <w:rsid w:val="00D41463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0BC8"/>
    <w:rsid w:val="00D63090"/>
    <w:rsid w:val="00D666C3"/>
    <w:rsid w:val="00D66F6E"/>
    <w:rsid w:val="00D71364"/>
    <w:rsid w:val="00D71F04"/>
    <w:rsid w:val="00D80B2A"/>
    <w:rsid w:val="00D811FE"/>
    <w:rsid w:val="00D83CBF"/>
    <w:rsid w:val="00D83EC9"/>
    <w:rsid w:val="00D911D0"/>
    <w:rsid w:val="00D9189F"/>
    <w:rsid w:val="00D92B22"/>
    <w:rsid w:val="00D92C65"/>
    <w:rsid w:val="00D93EAF"/>
    <w:rsid w:val="00D9594A"/>
    <w:rsid w:val="00DA3F67"/>
    <w:rsid w:val="00DB0E16"/>
    <w:rsid w:val="00DC0767"/>
    <w:rsid w:val="00DC1111"/>
    <w:rsid w:val="00DC2CB5"/>
    <w:rsid w:val="00DC2FF6"/>
    <w:rsid w:val="00DC5B07"/>
    <w:rsid w:val="00DC7545"/>
    <w:rsid w:val="00DC75CB"/>
    <w:rsid w:val="00DD5CF0"/>
    <w:rsid w:val="00DD6580"/>
    <w:rsid w:val="00DD7B8B"/>
    <w:rsid w:val="00DE02D1"/>
    <w:rsid w:val="00DE09A0"/>
    <w:rsid w:val="00DE276C"/>
    <w:rsid w:val="00DE3546"/>
    <w:rsid w:val="00DE35FB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05212"/>
    <w:rsid w:val="00E14890"/>
    <w:rsid w:val="00E15AF3"/>
    <w:rsid w:val="00E17771"/>
    <w:rsid w:val="00E23ADF"/>
    <w:rsid w:val="00E23B8C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40069"/>
    <w:rsid w:val="00E424A7"/>
    <w:rsid w:val="00E438EA"/>
    <w:rsid w:val="00E445A3"/>
    <w:rsid w:val="00E453F3"/>
    <w:rsid w:val="00E53BC7"/>
    <w:rsid w:val="00E60B7F"/>
    <w:rsid w:val="00E62C81"/>
    <w:rsid w:val="00E637DA"/>
    <w:rsid w:val="00E63D12"/>
    <w:rsid w:val="00E6401D"/>
    <w:rsid w:val="00E6423C"/>
    <w:rsid w:val="00E654D9"/>
    <w:rsid w:val="00E67A4D"/>
    <w:rsid w:val="00E70B46"/>
    <w:rsid w:val="00E740B1"/>
    <w:rsid w:val="00E74750"/>
    <w:rsid w:val="00E75770"/>
    <w:rsid w:val="00E763B0"/>
    <w:rsid w:val="00E8256B"/>
    <w:rsid w:val="00E93830"/>
    <w:rsid w:val="00E93E0E"/>
    <w:rsid w:val="00E941B6"/>
    <w:rsid w:val="00E95688"/>
    <w:rsid w:val="00E96924"/>
    <w:rsid w:val="00EA0CC5"/>
    <w:rsid w:val="00EA14D6"/>
    <w:rsid w:val="00EA2AC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E126E"/>
    <w:rsid w:val="00EE14AC"/>
    <w:rsid w:val="00EE24AB"/>
    <w:rsid w:val="00EE2A70"/>
    <w:rsid w:val="00EE3E64"/>
    <w:rsid w:val="00EE6749"/>
    <w:rsid w:val="00EE6CBB"/>
    <w:rsid w:val="00EF0FA7"/>
    <w:rsid w:val="00EF56E2"/>
    <w:rsid w:val="00EF6E74"/>
    <w:rsid w:val="00F00822"/>
    <w:rsid w:val="00F00A1F"/>
    <w:rsid w:val="00F01FC1"/>
    <w:rsid w:val="00F06C30"/>
    <w:rsid w:val="00F112F0"/>
    <w:rsid w:val="00F130CB"/>
    <w:rsid w:val="00F13267"/>
    <w:rsid w:val="00F143FB"/>
    <w:rsid w:val="00F15BA1"/>
    <w:rsid w:val="00F2371F"/>
    <w:rsid w:val="00F24624"/>
    <w:rsid w:val="00F26A6E"/>
    <w:rsid w:val="00F27A01"/>
    <w:rsid w:val="00F37350"/>
    <w:rsid w:val="00F40FB4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27FF"/>
    <w:rsid w:val="00F655A4"/>
    <w:rsid w:val="00F71FBB"/>
    <w:rsid w:val="00F727C0"/>
    <w:rsid w:val="00F75071"/>
    <w:rsid w:val="00F75F2A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1BC2"/>
    <w:rsid w:val="00FA21B6"/>
    <w:rsid w:val="00FA34FB"/>
    <w:rsid w:val="00FA45AF"/>
    <w:rsid w:val="00FA4C80"/>
    <w:rsid w:val="00FA5688"/>
    <w:rsid w:val="00FB26CF"/>
    <w:rsid w:val="00FB5C7F"/>
    <w:rsid w:val="00FB687C"/>
    <w:rsid w:val="00FB739A"/>
    <w:rsid w:val="00FC082C"/>
    <w:rsid w:val="00FC4290"/>
    <w:rsid w:val="00FC601A"/>
    <w:rsid w:val="00FD07CC"/>
    <w:rsid w:val="00FD1D0C"/>
    <w:rsid w:val="00FD76CE"/>
    <w:rsid w:val="00FE0256"/>
    <w:rsid w:val="00FE02D6"/>
    <w:rsid w:val="00FE1CB6"/>
    <w:rsid w:val="00FE275C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7698-8156-4379-A3B3-9EB0B600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20</cp:revision>
  <dcterms:created xsi:type="dcterms:W3CDTF">2018-08-02T06:26:00Z</dcterms:created>
  <dcterms:modified xsi:type="dcterms:W3CDTF">2018-08-03T08:47:00Z</dcterms:modified>
</cp:coreProperties>
</file>