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8" w:rsidRPr="009B51E7" w:rsidRDefault="00AF4F2B" w:rsidP="003261D8">
      <w:pPr>
        <w:pStyle w:val="Datum"/>
      </w:pPr>
      <w:r w:rsidRPr="009B51E7">
        <w:t>15</w:t>
      </w:r>
      <w:r w:rsidR="00BB36FA" w:rsidRPr="009B51E7">
        <w:t xml:space="preserve"> </w:t>
      </w:r>
      <w:r w:rsidRPr="009B51E7">
        <w:t>March</w:t>
      </w:r>
      <w:r w:rsidR="00E43784" w:rsidRPr="009B51E7">
        <w:t xml:space="preserve"> 2018</w:t>
      </w:r>
    </w:p>
    <w:p w:rsidR="000460B7" w:rsidRPr="009B51E7" w:rsidRDefault="00AF4F2B" w:rsidP="00092930">
      <w:pPr>
        <w:pStyle w:val="Nzev"/>
      </w:pPr>
      <w:r w:rsidRPr="0082023B">
        <w:t>Growth of s</w:t>
      </w:r>
      <w:r w:rsidR="00A73D1D" w:rsidRPr="0082023B">
        <w:t>ales in r</w:t>
      </w:r>
      <w:r w:rsidR="00A23EDA" w:rsidRPr="0082023B">
        <w:t xml:space="preserve">etail trade </w:t>
      </w:r>
      <w:r w:rsidRPr="0082023B">
        <w:t>continued</w:t>
      </w:r>
    </w:p>
    <w:p w:rsidR="003261D8" w:rsidRPr="009B51E7" w:rsidRDefault="003261D8" w:rsidP="003261D8">
      <w:pPr>
        <w:pStyle w:val="Podtitulek"/>
      </w:pPr>
      <w:r w:rsidRPr="009B51E7">
        <w:t xml:space="preserve">Retail trade – </w:t>
      </w:r>
      <w:r w:rsidR="00AF4F2B" w:rsidRPr="009B51E7">
        <w:t>January 2018</w:t>
      </w:r>
    </w:p>
    <w:p w:rsidR="002572C9" w:rsidRPr="009B51E7" w:rsidRDefault="003261D8" w:rsidP="00761FAD">
      <w:pPr>
        <w:pStyle w:val="Perex"/>
        <w:spacing w:after="0"/>
      </w:pPr>
      <w:proofErr w:type="gramStart"/>
      <w:r w:rsidRPr="009B51E7">
        <w:t xml:space="preserve">In </w:t>
      </w:r>
      <w:r w:rsidR="00AC4AF7" w:rsidRPr="009B51E7">
        <w:t>January</w:t>
      </w:r>
      <w:r w:rsidR="002572C9" w:rsidRPr="009B51E7">
        <w:t xml:space="preserve"> </w:t>
      </w:r>
      <w:r w:rsidR="00AC4AF7" w:rsidRPr="009B51E7">
        <w:t>2018</w:t>
      </w:r>
      <w:r w:rsidRPr="009B51E7">
        <w:t xml:space="preserve">, </w:t>
      </w:r>
      <w:r w:rsidR="004D1F8D" w:rsidRPr="009B51E7">
        <w:t xml:space="preserve">seasonally adjusted </w:t>
      </w:r>
      <w:r w:rsidRPr="009B51E7">
        <w:t xml:space="preserve">sales in retail trade </w:t>
      </w:r>
      <w:r w:rsidR="00C07F98" w:rsidRPr="009B51E7">
        <w:t>at constant prices</w:t>
      </w:r>
      <w:r w:rsidR="00E177CA" w:rsidRPr="009B51E7">
        <w:t xml:space="preserve"> </w:t>
      </w:r>
      <w:r w:rsidR="0070233D" w:rsidRPr="009B51E7">
        <w:t>in</w:t>
      </w:r>
      <w:r w:rsidR="00BE0C5E" w:rsidRPr="009B51E7">
        <w:t>creased by</w:t>
      </w:r>
      <w:r w:rsidR="001C10F4" w:rsidRPr="009B51E7">
        <w:t> </w:t>
      </w:r>
      <w:r w:rsidR="006C4A0C" w:rsidRPr="009B51E7">
        <w:t>0</w:t>
      </w:r>
      <w:r w:rsidR="00BE0C5E" w:rsidRPr="009B51E7">
        <w:t>.</w:t>
      </w:r>
      <w:r w:rsidR="009C78F1" w:rsidRPr="009B51E7">
        <w:t>8</w:t>
      </w:r>
      <w:r w:rsidR="00A157B0" w:rsidRPr="009B51E7">
        <w:t>%</w:t>
      </w:r>
      <w:r w:rsidRPr="009B51E7">
        <w:t>, month-on-month</w:t>
      </w:r>
      <w:r w:rsidR="000E070A" w:rsidRPr="009B51E7">
        <w:t xml:space="preserve"> (m-o-m)</w:t>
      </w:r>
      <w:r w:rsidRPr="009B51E7">
        <w:t>.</w:t>
      </w:r>
      <w:proofErr w:type="gramEnd"/>
      <w:r w:rsidRPr="009B51E7">
        <w:t xml:space="preserve"> </w:t>
      </w:r>
      <w:r w:rsidR="002572C9" w:rsidRPr="009B51E7">
        <w:t>S</w:t>
      </w:r>
      <w:r w:rsidRPr="009B51E7">
        <w:t>ales</w:t>
      </w:r>
      <w:r w:rsidR="002572C9" w:rsidRPr="009B51E7">
        <w:t xml:space="preserve"> adjusted for calendar effects </w:t>
      </w:r>
      <w:r w:rsidR="00BC5A32" w:rsidRPr="009B51E7">
        <w:t>increased by</w:t>
      </w:r>
      <w:r w:rsidR="007801CC" w:rsidRPr="009B51E7">
        <w:t> </w:t>
      </w:r>
      <w:r w:rsidR="0070233D" w:rsidRPr="009B51E7">
        <w:t>8</w:t>
      </w:r>
      <w:r w:rsidR="00BC5A32" w:rsidRPr="009B51E7">
        <w:t>.</w:t>
      </w:r>
      <w:r w:rsidR="0070233D" w:rsidRPr="009B51E7">
        <w:t>2</w:t>
      </w:r>
      <w:r w:rsidR="00BC5A32" w:rsidRPr="009B51E7">
        <w:t>%,</w:t>
      </w:r>
      <w:r w:rsidR="00CE7FA0" w:rsidRPr="009B51E7">
        <w:t xml:space="preserve"> year-on-year (y-o-y)</w:t>
      </w:r>
      <w:r w:rsidR="0070233D" w:rsidRPr="009B51E7">
        <w:t xml:space="preserve">, the same as non-adjusted. </w:t>
      </w:r>
      <w:r w:rsidR="006C4A0C" w:rsidRPr="009B51E7">
        <w:t xml:space="preserve"> </w:t>
      </w:r>
    </w:p>
    <w:p w:rsidR="00954041" w:rsidRPr="009B51E7" w:rsidRDefault="006D4755" w:rsidP="00761FAD">
      <w:pPr>
        <w:pStyle w:val="Perex"/>
        <w:spacing w:after="0"/>
      </w:pPr>
      <w:r w:rsidRPr="009B51E7">
        <w:t xml:space="preserve"> </w:t>
      </w:r>
      <w:r w:rsidR="00E177CA" w:rsidRPr="009B51E7">
        <w:t xml:space="preserve"> </w:t>
      </w:r>
    </w:p>
    <w:p w:rsidR="002739E4" w:rsidRPr="009B51E7" w:rsidRDefault="003261D8" w:rsidP="007D1139">
      <w:pPr>
        <w:pStyle w:val="Perex"/>
        <w:rPr>
          <w:b w:val="0"/>
          <w:bCs/>
          <w:szCs w:val="20"/>
        </w:rPr>
      </w:pPr>
      <w:r w:rsidRPr="009B51E7">
        <w:rPr>
          <w:bCs/>
          <w:szCs w:val="20"/>
        </w:rPr>
        <w:t>Seasonally adjusted</w:t>
      </w:r>
      <w:r w:rsidRPr="009B51E7">
        <w:rPr>
          <w:b w:val="0"/>
          <w:bCs/>
          <w:szCs w:val="20"/>
        </w:rPr>
        <w:t xml:space="preserve"> sales in</w:t>
      </w:r>
      <w:r w:rsidRPr="009B51E7">
        <w:rPr>
          <w:bCs/>
          <w:szCs w:val="20"/>
        </w:rPr>
        <w:t xml:space="preserve"> retail trade</w:t>
      </w:r>
      <w:r w:rsidR="00123A2B" w:rsidRPr="009B51E7">
        <w:rPr>
          <w:bCs/>
          <w:szCs w:val="20"/>
        </w:rPr>
        <w:t>,</w:t>
      </w:r>
      <w:r w:rsidRPr="009B51E7">
        <w:rPr>
          <w:bCs/>
          <w:szCs w:val="20"/>
        </w:rPr>
        <w:t xml:space="preserve"> except of motor vehicles and motorcycles (CZ</w:t>
      </w:r>
      <w:r w:rsidRPr="009B51E7">
        <w:rPr>
          <w:bCs/>
          <w:szCs w:val="20"/>
        </w:rPr>
        <w:noBreakHyphen/>
        <w:t>NACE 47)</w:t>
      </w:r>
      <w:r w:rsidR="00002C78" w:rsidRPr="009B51E7">
        <w:rPr>
          <w:b w:val="0"/>
          <w:bCs/>
          <w:szCs w:val="20"/>
        </w:rPr>
        <w:t xml:space="preserve"> </w:t>
      </w:r>
      <w:r w:rsidR="001260E4" w:rsidRPr="009B51E7">
        <w:rPr>
          <w:b w:val="0"/>
          <w:bCs/>
          <w:szCs w:val="20"/>
        </w:rPr>
        <w:t>in</w:t>
      </w:r>
      <w:r w:rsidR="00A157B0" w:rsidRPr="009B51E7">
        <w:rPr>
          <w:b w:val="0"/>
          <w:bCs/>
          <w:szCs w:val="20"/>
        </w:rPr>
        <w:t xml:space="preserve">creased </w:t>
      </w:r>
      <w:r w:rsidR="005F4115" w:rsidRPr="009B51E7">
        <w:rPr>
          <w:b w:val="0"/>
          <w:bCs/>
          <w:szCs w:val="20"/>
        </w:rPr>
        <w:t xml:space="preserve">by </w:t>
      </w:r>
      <w:r w:rsidR="00FD2836" w:rsidRPr="009B51E7">
        <w:rPr>
          <w:b w:val="0"/>
          <w:bCs/>
          <w:szCs w:val="20"/>
        </w:rPr>
        <w:t>0</w:t>
      </w:r>
      <w:r w:rsidR="005F4115" w:rsidRPr="009B51E7">
        <w:rPr>
          <w:b w:val="0"/>
          <w:bCs/>
          <w:szCs w:val="20"/>
        </w:rPr>
        <w:t>.</w:t>
      </w:r>
      <w:r w:rsidR="009C78F1" w:rsidRPr="009B51E7">
        <w:rPr>
          <w:b w:val="0"/>
          <w:bCs/>
          <w:szCs w:val="20"/>
        </w:rPr>
        <w:t>8</w:t>
      </w:r>
      <w:r w:rsidR="00A157B0" w:rsidRPr="009B51E7">
        <w:rPr>
          <w:b w:val="0"/>
          <w:bCs/>
          <w:szCs w:val="20"/>
        </w:rPr>
        <w:t xml:space="preserve">% </w:t>
      </w:r>
      <w:r w:rsidR="00620409" w:rsidRPr="009B51E7">
        <w:rPr>
          <w:b w:val="0"/>
          <w:bCs/>
          <w:szCs w:val="20"/>
        </w:rPr>
        <w:t xml:space="preserve">in </w:t>
      </w:r>
      <w:r w:rsidR="001260E4" w:rsidRPr="009B51E7">
        <w:rPr>
          <w:b w:val="0"/>
          <w:bCs/>
          <w:szCs w:val="20"/>
        </w:rPr>
        <w:t>January</w:t>
      </w:r>
      <w:r w:rsidRPr="009B51E7">
        <w:rPr>
          <w:b w:val="0"/>
          <w:bCs/>
          <w:szCs w:val="20"/>
        </w:rPr>
        <w:t xml:space="preserve"> </w:t>
      </w:r>
      <w:r w:rsidR="00306A10" w:rsidRPr="009B51E7">
        <w:rPr>
          <w:bCs/>
          <w:szCs w:val="20"/>
        </w:rPr>
        <w:t>at constant prices</w:t>
      </w:r>
      <w:r w:rsidR="00970453" w:rsidRPr="009B51E7">
        <w:rPr>
          <w:bCs/>
          <w:szCs w:val="20"/>
        </w:rPr>
        <w:t>,</w:t>
      </w:r>
      <w:r w:rsidRPr="009B51E7">
        <w:rPr>
          <w:b w:val="0"/>
          <w:bCs/>
          <w:szCs w:val="20"/>
        </w:rPr>
        <w:t xml:space="preserve"> </w:t>
      </w:r>
      <w:r w:rsidRPr="009B51E7">
        <w:rPr>
          <w:bCs/>
          <w:szCs w:val="20"/>
        </w:rPr>
        <w:t>month-on-month</w:t>
      </w:r>
      <w:r w:rsidRPr="009B51E7">
        <w:rPr>
          <w:b w:val="0"/>
          <w:bCs/>
          <w:szCs w:val="20"/>
        </w:rPr>
        <w:t xml:space="preserve">. </w:t>
      </w:r>
      <w:proofErr w:type="gramStart"/>
      <w:r w:rsidR="00D728E0" w:rsidRPr="009B51E7">
        <w:rPr>
          <w:b w:val="0"/>
          <w:bCs/>
          <w:szCs w:val="20"/>
        </w:rPr>
        <w:t>S</w:t>
      </w:r>
      <w:r w:rsidR="00AB4B7A" w:rsidRPr="009B51E7">
        <w:rPr>
          <w:b w:val="0"/>
          <w:bCs/>
          <w:szCs w:val="20"/>
        </w:rPr>
        <w:t xml:space="preserve">ales for sale of </w:t>
      </w:r>
      <w:r w:rsidR="001260E4" w:rsidRPr="009B51E7">
        <w:rPr>
          <w:b w:val="0"/>
          <w:bCs/>
          <w:szCs w:val="20"/>
        </w:rPr>
        <w:t xml:space="preserve">food increased by 2.3%, for non-food goods by 1.5%, and </w:t>
      </w:r>
      <w:r w:rsidR="002739E4" w:rsidRPr="009B51E7">
        <w:rPr>
          <w:b w:val="0"/>
          <w:bCs/>
          <w:szCs w:val="20"/>
        </w:rPr>
        <w:t xml:space="preserve">for </w:t>
      </w:r>
      <w:r w:rsidR="00FD2836" w:rsidRPr="009B51E7">
        <w:rPr>
          <w:b w:val="0"/>
          <w:bCs/>
          <w:szCs w:val="20"/>
        </w:rPr>
        <w:t xml:space="preserve">automotive fuel by </w:t>
      </w:r>
      <w:r w:rsidR="009C78F1" w:rsidRPr="009B51E7">
        <w:rPr>
          <w:b w:val="0"/>
          <w:bCs/>
          <w:szCs w:val="20"/>
        </w:rPr>
        <w:t>0</w:t>
      </w:r>
      <w:r w:rsidR="00FD2836" w:rsidRPr="009B51E7">
        <w:rPr>
          <w:b w:val="0"/>
          <w:bCs/>
          <w:szCs w:val="20"/>
        </w:rPr>
        <w:t>.</w:t>
      </w:r>
      <w:r w:rsidR="002739E4" w:rsidRPr="009B51E7">
        <w:rPr>
          <w:b w:val="0"/>
          <w:bCs/>
          <w:szCs w:val="20"/>
        </w:rPr>
        <w:t>4</w:t>
      </w:r>
      <w:r w:rsidR="00FD2836" w:rsidRPr="009B51E7">
        <w:rPr>
          <w:b w:val="0"/>
          <w:bCs/>
          <w:szCs w:val="20"/>
        </w:rPr>
        <w:t>%</w:t>
      </w:r>
      <w:r w:rsidR="002739E4" w:rsidRPr="009B51E7">
        <w:rPr>
          <w:b w:val="0"/>
          <w:bCs/>
          <w:szCs w:val="20"/>
        </w:rPr>
        <w:t>.</w:t>
      </w:r>
      <w:proofErr w:type="gramEnd"/>
      <w:r w:rsidR="002739E4" w:rsidRPr="009B51E7">
        <w:rPr>
          <w:b w:val="0"/>
          <w:bCs/>
          <w:szCs w:val="20"/>
        </w:rPr>
        <w:t xml:space="preserve"> </w:t>
      </w:r>
    </w:p>
    <w:p w:rsidR="009D4488" w:rsidRPr="009B51E7" w:rsidRDefault="00054186" w:rsidP="007D1139">
      <w:pPr>
        <w:pStyle w:val="Perex"/>
        <w:rPr>
          <w:b w:val="0"/>
          <w:bCs/>
          <w:szCs w:val="20"/>
        </w:rPr>
      </w:pPr>
      <w:r w:rsidRPr="009B51E7">
        <w:rPr>
          <w:b w:val="0"/>
          <w:bCs/>
          <w:szCs w:val="20"/>
        </w:rPr>
        <w:t>S</w:t>
      </w:r>
      <w:r w:rsidR="00D463CA" w:rsidRPr="009B51E7">
        <w:rPr>
          <w:b w:val="0"/>
          <w:bCs/>
          <w:szCs w:val="20"/>
        </w:rPr>
        <w:t>ales</w:t>
      </w:r>
      <w:r w:rsidRPr="009B51E7">
        <w:rPr>
          <w:b w:val="0"/>
          <w:bCs/>
          <w:szCs w:val="20"/>
        </w:rPr>
        <w:t xml:space="preserve"> in retail trade</w:t>
      </w:r>
      <w:r w:rsidRPr="009B51E7">
        <w:rPr>
          <w:bCs/>
          <w:szCs w:val="20"/>
        </w:rPr>
        <w:t xml:space="preserve"> adjusted for calendar effects</w:t>
      </w:r>
      <w:r w:rsidR="00CC4121" w:rsidRPr="009B51E7">
        <w:rPr>
          <w:b w:val="0"/>
          <w:bCs/>
          <w:szCs w:val="20"/>
        </w:rPr>
        <w:t xml:space="preserve"> (</w:t>
      </w:r>
      <w:r w:rsidR="00845178">
        <w:rPr>
          <w:b w:val="0"/>
          <w:bCs/>
          <w:szCs w:val="20"/>
        </w:rPr>
        <w:t>with the</w:t>
      </w:r>
      <w:r w:rsidR="00845178" w:rsidRPr="009B51E7">
        <w:rPr>
          <w:b w:val="0"/>
          <w:bCs/>
          <w:szCs w:val="20"/>
        </w:rPr>
        <w:t xml:space="preserve"> same number of working days</w:t>
      </w:r>
      <w:r w:rsidR="00845178">
        <w:rPr>
          <w:b w:val="0"/>
          <w:bCs/>
          <w:szCs w:val="20"/>
        </w:rPr>
        <w:t xml:space="preserve"> in</w:t>
      </w:r>
      <w:r w:rsidR="007A286B">
        <w:rPr>
          <w:b w:val="0"/>
          <w:bCs/>
          <w:szCs w:val="20"/>
        </w:rPr>
        <w:t xml:space="preserve"> </w:t>
      </w:r>
      <w:r w:rsidR="00CC4121" w:rsidRPr="009B51E7">
        <w:rPr>
          <w:b w:val="0"/>
          <w:bCs/>
          <w:szCs w:val="20"/>
        </w:rPr>
        <w:t>January 2018 and January 2017)</w:t>
      </w:r>
      <w:r w:rsidR="00D313F1" w:rsidRPr="009B51E7">
        <w:rPr>
          <w:bCs/>
          <w:szCs w:val="20"/>
        </w:rPr>
        <w:t xml:space="preserve"> </w:t>
      </w:r>
      <w:r w:rsidR="00A01FEC" w:rsidRPr="009B51E7">
        <w:rPr>
          <w:b w:val="0"/>
          <w:bCs/>
          <w:szCs w:val="20"/>
        </w:rPr>
        <w:t>increased by</w:t>
      </w:r>
      <w:r w:rsidR="00DE0948" w:rsidRPr="009B51E7">
        <w:rPr>
          <w:b w:val="0"/>
          <w:bCs/>
          <w:szCs w:val="20"/>
        </w:rPr>
        <w:t> </w:t>
      </w:r>
      <w:r w:rsidR="00A31781" w:rsidRPr="009B51E7">
        <w:rPr>
          <w:b w:val="0"/>
          <w:bCs/>
          <w:szCs w:val="20"/>
        </w:rPr>
        <w:t>8</w:t>
      </w:r>
      <w:r w:rsidR="00A01FEC" w:rsidRPr="009B51E7">
        <w:rPr>
          <w:b w:val="0"/>
          <w:bCs/>
          <w:szCs w:val="20"/>
        </w:rPr>
        <w:t>.</w:t>
      </w:r>
      <w:r w:rsidR="00A31781" w:rsidRPr="009B51E7">
        <w:rPr>
          <w:b w:val="0"/>
          <w:bCs/>
          <w:szCs w:val="20"/>
        </w:rPr>
        <w:t>2</w:t>
      </w:r>
      <w:r w:rsidR="003261D8" w:rsidRPr="009B51E7">
        <w:rPr>
          <w:b w:val="0"/>
          <w:bCs/>
          <w:szCs w:val="20"/>
        </w:rPr>
        <w:t xml:space="preserve">%, </w:t>
      </w:r>
      <w:r w:rsidR="003261D8" w:rsidRPr="009B51E7">
        <w:rPr>
          <w:bCs/>
          <w:szCs w:val="20"/>
        </w:rPr>
        <w:t>year-on-year</w:t>
      </w:r>
      <w:r w:rsidRPr="009B51E7">
        <w:rPr>
          <w:b w:val="0"/>
          <w:bCs/>
          <w:szCs w:val="20"/>
        </w:rPr>
        <w:t xml:space="preserve">; </w:t>
      </w:r>
      <w:r w:rsidR="00D056FA" w:rsidRPr="009B51E7">
        <w:rPr>
          <w:b w:val="0"/>
          <w:bCs/>
          <w:szCs w:val="20"/>
        </w:rPr>
        <w:t xml:space="preserve">sales </w:t>
      </w:r>
      <w:r w:rsidR="004E20AA" w:rsidRPr="009B51E7">
        <w:rPr>
          <w:b w:val="0"/>
          <w:bCs/>
          <w:szCs w:val="20"/>
        </w:rPr>
        <w:t xml:space="preserve">for sale of </w:t>
      </w:r>
      <w:r w:rsidR="00EE1CFD" w:rsidRPr="009B51E7">
        <w:rPr>
          <w:b w:val="0"/>
          <w:bCs/>
          <w:szCs w:val="20"/>
        </w:rPr>
        <w:t>non-food goods increased by 1</w:t>
      </w:r>
      <w:r w:rsidR="00CC4121" w:rsidRPr="009B51E7">
        <w:rPr>
          <w:b w:val="0"/>
          <w:bCs/>
          <w:szCs w:val="20"/>
        </w:rPr>
        <w:t>2</w:t>
      </w:r>
      <w:r w:rsidR="00EE1CFD" w:rsidRPr="009B51E7">
        <w:rPr>
          <w:b w:val="0"/>
          <w:bCs/>
          <w:szCs w:val="20"/>
        </w:rPr>
        <w:t>.</w:t>
      </w:r>
      <w:r w:rsidR="00CC4121" w:rsidRPr="009B51E7">
        <w:rPr>
          <w:b w:val="0"/>
          <w:bCs/>
          <w:szCs w:val="20"/>
        </w:rPr>
        <w:t>0</w:t>
      </w:r>
      <w:r w:rsidR="00D728E0" w:rsidRPr="009B51E7">
        <w:rPr>
          <w:b w:val="0"/>
          <w:bCs/>
          <w:szCs w:val="20"/>
        </w:rPr>
        <w:t xml:space="preserve">%, for </w:t>
      </w:r>
      <w:r w:rsidR="00BB37C5" w:rsidRPr="009B51E7">
        <w:rPr>
          <w:b w:val="0"/>
          <w:bCs/>
          <w:szCs w:val="20"/>
        </w:rPr>
        <w:t xml:space="preserve">automotive fuel by </w:t>
      </w:r>
      <w:r w:rsidR="00CC4121" w:rsidRPr="009B51E7">
        <w:rPr>
          <w:b w:val="0"/>
          <w:bCs/>
          <w:szCs w:val="20"/>
        </w:rPr>
        <w:t>7</w:t>
      </w:r>
      <w:r w:rsidR="00BB37C5" w:rsidRPr="009B51E7">
        <w:rPr>
          <w:b w:val="0"/>
          <w:bCs/>
          <w:szCs w:val="20"/>
        </w:rPr>
        <w:t>.</w:t>
      </w:r>
      <w:r w:rsidR="00CC4121" w:rsidRPr="009B51E7">
        <w:rPr>
          <w:b w:val="0"/>
          <w:bCs/>
          <w:szCs w:val="20"/>
        </w:rPr>
        <w:t>8</w:t>
      </w:r>
      <w:r w:rsidR="00BB37C5" w:rsidRPr="009B51E7">
        <w:rPr>
          <w:b w:val="0"/>
          <w:bCs/>
          <w:szCs w:val="20"/>
        </w:rPr>
        <w:t xml:space="preserve">%, </w:t>
      </w:r>
      <w:r w:rsidR="00D728E0" w:rsidRPr="009B51E7">
        <w:rPr>
          <w:b w:val="0"/>
          <w:bCs/>
          <w:szCs w:val="20"/>
        </w:rPr>
        <w:t xml:space="preserve">and </w:t>
      </w:r>
      <w:r w:rsidR="00BE3996" w:rsidRPr="009B51E7">
        <w:rPr>
          <w:b w:val="0"/>
          <w:bCs/>
          <w:szCs w:val="20"/>
        </w:rPr>
        <w:t xml:space="preserve">sales </w:t>
      </w:r>
      <w:r w:rsidR="009D4488" w:rsidRPr="009B51E7">
        <w:rPr>
          <w:b w:val="0"/>
          <w:bCs/>
          <w:szCs w:val="20"/>
        </w:rPr>
        <w:t xml:space="preserve">for </w:t>
      </w:r>
      <w:r w:rsidR="003A7A18" w:rsidRPr="009B51E7">
        <w:rPr>
          <w:b w:val="0"/>
          <w:bCs/>
          <w:szCs w:val="20"/>
        </w:rPr>
        <w:t xml:space="preserve">food </w:t>
      </w:r>
      <w:r w:rsidR="004E20AA" w:rsidRPr="009B51E7">
        <w:rPr>
          <w:b w:val="0"/>
          <w:bCs/>
          <w:szCs w:val="20"/>
        </w:rPr>
        <w:t>by</w:t>
      </w:r>
      <w:r w:rsidR="00036E09" w:rsidRPr="009B51E7">
        <w:rPr>
          <w:b w:val="0"/>
          <w:bCs/>
          <w:szCs w:val="20"/>
        </w:rPr>
        <w:t> </w:t>
      </w:r>
      <w:r w:rsidR="00CC4121" w:rsidRPr="009B51E7">
        <w:rPr>
          <w:b w:val="0"/>
        </w:rPr>
        <w:t>3</w:t>
      </w:r>
      <w:r w:rsidR="00665CCA">
        <w:rPr>
          <w:b w:val="0"/>
        </w:rPr>
        <w:t>.</w:t>
      </w:r>
      <w:r w:rsidR="00CC4121" w:rsidRPr="009B51E7">
        <w:rPr>
          <w:b w:val="0"/>
        </w:rPr>
        <w:t>5%</w:t>
      </w:r>
      <w:r w:rsidR="00CC4121" w:rsidRPr="009B51E7">
        <w:rPr>
          <w:b w:val="0"/>
          <w:vertAlign w:val="superscript"/>
        </w:rPr>
        <w:t>1)</w:t>
      </w:r>
      <w:r w:rsidR="009D4488" w:rsidRPr="009B51E7">
        <w:rPr>
          <w:b w:val="0"/>
          <w:bCs/>
          <w:szCs w:val="20"/>
        </w:rPr>
        <w:t>.</w:t>
      </w:r>
      <w:r w:rsidR="00EE1CFD" w:rsidRPr="009B51E7">
        <w:rPr>
          <w:b w:val="0"/>
          <w:bCs/>
          <w:szCs w:val="20"/>
        </w:rPr>
        <w:t xml:space="preserve"> </w:t>
      </w:r>
    </w:p>
    <w:p w:rsidR="0080569F" w:rsidRPr="00821BD5" w:rsidRDefault="001023FA" w:rsidP="00821BD5">
      <w:pPr>
        <w:pStyle w:val="Perex"/>
        <w:rPr>
          <w:b w:val="0"/>
          <w:bCs/>
          <w:szCs w:val="20"/>
        </w:rPr>
      </w:pPr>
      <w:r w:rsidRPr="009B51E7">
        <w:rPr>
          <w:bCs/>
          <w:szCs w:val="20"/>
        </w:rPr>
        <w:t>N</w:t>
      </w:r>
      <w:r w:rsidR="00D463CA" w:rsidRPr="009B51E7">
        <w:rPr>
          <w:bCs/>
          <w:szCs w:val="20"/>
        </w:rPr>
        <w:t>on-adjusted</w:t>
      </w:r>
      <w:r w:rsidRPr="009B51E7">
        <w:rPr>
          <w:bCs/>
          <w:szCs w:val="20"/>
        </w:rPr>
        <w:t xml:space="preserve"> </w:t>
      </w:r>
      <w:r w:rsidRPr="009B51E7">
        <w:rPr>
          <w:b w:val="0"/>
          <w:bCs/>
          <w:szCs w:val="20"/>
        </w:rPr>
        <w:t xml:space="preserve">sales in retail trade increased </w:t>
      </w:r>
      <w:r w:rsidR="004A0B40" w:rsidRPr="009B51E7">
        <w:rPr>
          <w:b w:val="0"/>
          <w:bCs/>
          <w:szCs w:val="20"/>
        </w:rPr>
        <w:t xml:space="preserve">by </w:t>
      </w:r>
      <w:r w:rsidR="003C5802" w:rsidRPr="009B51E7">
        <w:rPr>
          <w:b w:val="0"/>
          <w:bCs/>
          <w:szCs w:val="20"/>
        </w:rPr>
        <w:t>8</w:t>
      </w:r>
      <w:r w:rsidR="004A0B40" w:rsidRPr="009B51E7">
        <w:rPr>
          <w:b w:val="0"/>
          <w:bCs/>
          <w:szCs w:val="20"/>
        </w:rPr>
        <w:t>.</w:t>
      </w:r>
      <w:r w:rsidR="003C5802" w:rsidRPr="009B51E7">
        <w:rPr>
          <w:b w:val="0"/>
          <w:bCs/>
          <w:szCs w:val="20"/>
        </w:rPr>
        <w:t>2</w:t>
      </w:r>
      <w:r w:rsidR="004A0B40" w:rsidRPr="009B51E7">
        <w:rPr>
          <w:b w:val="0"/>
          <w:bCs/>
          <w:szCs w:val="20"/>
        </w:rPr>
        <w:t xml:space="preserve">%, </w:t>
      </w:r>
      <w:r w:rsidR="004A0B40" w:rsidRPr="009B51E7">
        <w:rPr>
          <w:bCs/>
          <w:szCs w:val="20"/>
        </w:rPr>
        <w:t>y-o-y</w:t>
      </w:r>
      <w:r w:rsidR="00F653B0" w:rsidRPr="009B51E7">
        <w:rPr>
          <w:b w:val="0"/>
          <w:bCs/>
          <w:szCs w:val="20"/>
        </w:rPr>
        <w:t>; sale</w:t>
      </w:r>
      <w:r w:rsidR="007038C9" w:rsidRPr="009B51E7">
        <w:rPr>
          <w:b w:val="0"/>
          <w:bCs/>
          <w:szCs w:val="20"/>
        </w:rPr>
        <w:t xml:space="preserve">s for sale </w:t>
      </w:r>
      <w:r w:rsidR="00F653B0" w:rsidRPr="009B51E7">
        <w:rPr>
          <w:b w:val="0"/>
          <w:bCs/>
          <w:szCs w:val="20"/>
        </w:rPr>
        <w:t xml:space="preserve">of </w:t>
      </w:r>
      <w:r w:rsidR="00FA0AB6" w:rsidRPr="009B51E7">
        <w:rPr>
          <w:b w:val="0"/>
          <w:bCs/>
          <w:szCs w:val="20"/>
        </w:rPr>
        <w:t>non-food goods</w:t>
      </w:r>
      <w:r w:rsidR="007446C2" w:rsidRPr="009B51E7">
        <w:rPr>
          <w:b w:val="0"/>
          <w:bCs/>
          <w:szCs w:val="20"/>
        </w:rPr>
        <w:t xml:space="preserve"> increased by </w:t>
      </w:r>
      <w:r w:rsidR="003C5802" w:rsidRPr="009B51E7">
        <w:rPr>
          <w:b w:val="0"/>
          <w:bCs/>
          <w:szCs w:val="20"/>
        </w:rPr>
        <w:t>12</w:t>
      </w:r>
      <w:r w:rsidR="007446C2" w:rsidRPr="009B51E7">
        <w:rPr>
          <w:b w:val="0"/>
          <w:bCs/>
          <w:szCs w:val="20"/>
        </w:rPr>
        <w:t>.</w:t>
      </w:r>
      <w:r w:rsidR="003C5802" w:rsidRPr="009B51E7">
        <w:rPr>
          <w:b w:val="0"/>
          <w:bCs/>
          <w:szCs w:val="20"/>
        </w:rPr>
        <w:t>0</w:t>
      </w:r>
      <w:r w:rsidR="00FA0AB6" w:rsidRPr="009B51E7">
        <w:rPr>
          <w:b w:val="0"/>
          <w:bCs/>
          <w:szCs w:val="20"/>
        </w:rPr>
        <w:t xml:space="preserve">%, </w:t>
      </w:r>
      <w:r w:rsidR="00AF6151" w:rsidRPr="009B51E7">
        <w:rPr>
          <w:b w:val="0"/>
          <w:bCs/>
          <w:szCs w:val="20"/>
        </w:rPr>
        <w:t xml:space="preserve">for </w:t>
      </w:r>
      <w:r w:rsidR="002D180E" w:rsidRPr="009B51E7">
        <w:rPr>
          <w:b w:val="0"/>
          <w:bCs/>
          <w:szCs w:val="20"/>
        </w:rPr>
        <w:t xml:space="preserve">automotive fuel </w:t>
      </w:r>
      <w:r w:rsidR="00AF6151" w:rsidRPr="009B51E7">
        <w:rPr>
          <w:b w:val="0"/>
          <w:bCs/>
          <w:szCs w:val="20"/>
        </w:rPr>
        <w:t xml:space="preserve">by </w:t>
      </w:r>
      <w:r w:rsidR="003C5802" w:rsidRPr="009B51E7">
        <w:rPr>
          <w:b w:val="0"/>
          <w:bCs/>
          <w:szCs w:val="20"/>
        </w:rPr>
        <w:t>7</w:t>
      </w:r>
      <w:r w:rsidR="00AF6151" w:rsidRPr="009B51E7">
        <w:rPr>
          <w:b w:val="0"/>
          <w:bCs/>
          <w:szCs w:val="20"/>
        </w:rPr>
        <w:t>.</w:t>
      </w:r>
      <w:r w:rsidR="003C5802" w:rsidRPr="009B51E7">
        <w:rPr>
          <w:b w:val="0"/>
          <w:bCs/>
          <w:szCs w:val="20"/>
        </w:rPr>
        <w:t>8</w:t>
      </w:r>
      <w:r w:rsidR="00AF6151" w:rsidRPr="009B51E7">
        <w:rPr>
          <w:b w:val="0"/>
          <w:bCs/>
          <w:szCs w:val="20"/>
        </w:rPr>
        <w:t>%</w:t>
      </w:r>
      <w:r w:rsidR="001C2255" w:rsidRPr="009B51E7">
        <w:rPr>
          <w:b w:val="0"/>
          <w:bCs/>
          <w:szCs w:val="20"/>
        </w:rPr>
        <w:t>, and for</w:t>
      </w:r>
      <w:r w:rsidR="002D180E" w:rsidRPr="009B51E7">
        <w:rPr>
          <w:b w:val="0"/>
          <w:bCs/>
          <w:szCs w:val="20"/>
        </w:rPr>
        <w:t xml:space="preserve"> food</w:t>
      </w:r>
      <w:r w:rsidR="001C2255" w:rsidRPr="009B51E7">
        <w:rPr>
          <w:b w:val="0"/>
          <w:bCs/>
          <w:szCs w:val="20"/>
        </w:rPr>
        <w:t xml:space="preserve"> by </w:t>
      </w:r>
      <w:r w:rsidR="003C5802" w:rsidRPr="009B51E7">
        <w:rPr>
          <w:b w:val="0"/>
          <w:bCs/>
          <w:szCs w:val="20"/>
        </w:rPr>
        <w:t>3</w:t>
      </w:r>
      <w:r w:rsidR="001C2255" w:rsidRPr="009B51E7">
        <w:rPr>
          <w:b w:val="0"/>
          <w:bCs/>
          <w:szCs w:val="20"/>
        </w:rPr>
        <w:t>.</w:t>
      </w:r>
      <w:r w:rsidR="003C5802" w:rsidRPr="009B51E7">
        <w:rPr>
          <w:b w:val="0"/>
          <w:bCs/>
          <w:szCs w:val="20"/>
        </w:rPr>
        <w:t>7</w:t>
      </w:r>
      <w:r w:rsidR="001C2255" w:rsidRPr="009B51E7">
        <w:rPr>
          <w:b w:val="0"/>
        </w:rPr>
        <w:t>%</w:t>
      </w:r>
      <w:r w:rsidR="003C5802" w:rsidRPr="009B51E7">
        <w:rPr>
          <w:b w:val="0"/>
          <w:vertAlign w:val="superscript"/>
        </w:rPr>
        <w:t>1)</w:t>
      </w:r>
      <w:r w:rsidR="00AF6151" w:rsidRPr="009B51E7">
        <w:rPr>
          <w:b w:val="0"/>
          <w:bCs/>
          <w:szCs w:val="20"/>
        </w:rPr>
        <w:t>.</w:t>
      </w:r>
    </w:p>
    <w:p w:rsidR="004945F1" w:rsidRDefault="004945F1" w:rsidP="00A53849">
      <w:pPr>
        <w:rPr>
          <w:lang w:val="en-GB"/>
        </w:rPr>
      </w:pPr>
      <w:r>
        <w:rPr>
          <w:lang w:val="en-GB"/>
        </w:rPr>
        <w:t>S</w:t>
      </w:r>
      <w:r w:rsidR="00A32DCC" w:rsidRPr="004945F1">
        <w:rPr>
          <w:lang w:val="en-GB"/>
        </w:rPr>
        <w:t>ale via mail order houses or via Internet</w:t>
      </w:r>
      <w:r w:rsidR="009C51FF" w:rsidRPr="004945F1">
        <w:rPr>
          <w:lang w:val="en-GB"/>
        </w:rPr>
        <w:t xml:space="preserve"> </w:t>
      </w:r>
      <w:r w:rsidR="000C69B8" w:rsidRPr="004945F1">
        <w:rPr>
          <w:lang w:val="en-GB"/>
        </w:rPr>
        <w:t>(</w:t>
      </w:r>
      <w:r>
        <w:rPr>
          <w:lang w:val="en-GB"/>
        </w:rPr>
        <w:t>growth by 23</w:t>
      </w:r>
      <w:r w:rsidR="000C69B8" w:rsidRPr="004945F1">
        <w:rPr>
          <w:lang w:val="en-GB"/>
        </w:rPr>
        <w:t>.</w:t>
      </w:r>
      <w:r>
        <w:rPr>
          <w:lang w:val="en-GB"/>
        </w:rPr>
        <w:t>8</w:t>
      </w:r>
      <w:r w:rsidR="000C69B8" w:rsidRPr="004945F1">
        <w:rPr>
          <w:lang w:val="en-GB"/>
        </w:rPr>
        <w:t>%)</w:t>
      </w:r>
      <w:r>
        <w:rPr>
          <w:lang w:val="en-GB"/>
        </w:rPr>
        <w:t xml:space="preserve"> had the highest influence on</w:t>
      </w:r>
      <w:r w:rsidR="00E0235A">
        <w:rPr>
          <w:lang w:val="en-GB"/>
        </w:rPr>
        <w:t> </w:t>
      </w:r>
      <w:bookmarkStart w:id="0" w:name="_GoBack"/>
      <w:bookmarkEnd w:id="0"/>
      <w:r>
        <w:rPr>
          <w:lang w:val="en-GB"/>
        </w:rPr>
        <w:t>the</w:t>
      </w:r>
      <w:r w:rsidR="00CD58D9">
        <w:rPr>
          <w:lang w:val="en-GB"/>
        </w:rPr>
        <w:t> </w:t>
      </w:r>
      <w:r>
        <w:rPr>
          <w:lang w:val="en-GB"/>
        </w:rPr>
        <w:t>y</w:t>
      </w:r>
      <w:r w:rsidR="00CD58D9">
        <w:rPr>
          <w:lang w:val="en-GB"/>
        </w:rPr>
        <w:noBreakHyphen/>
      </w:r>
      <w:r>
        <w:rPr>
          <w:lang w:val="en-GB"/>
        </w:rPr>
        <w:t>o-y growth of non-adjusted sales in retail trade. The highest sales growth was reported by</w:t>
      </w:r>
      <w:r w:rsidR="00CD58D9">
        <w:rPr>
          <w:lang w:val="en-GB"/>
        </w:rPr>
        <w:t> </w:t>
      </w:r>
      <w:r w:rsidRPr="004945F1">
        <w:rPr>
          <w:lang w:val="en-GB"/>
        </w:rPr>
        <w:t>retail sale of information and communication equipment</w:t>
      </w:r>
      <w:r w:rsidR="00147E85">
        <w:rPr>
          <w:lang w:val="en-GB"/>
        </w:rPr>
        <w:t xml:space="preserve"> in specialised stores</w:t>
      </w:r>
      <w:r w:rsidRPr="004945F1">
        <w:rPr>
          <w:lang w:val="en-GB"/>
        </w:rPr>
        <w:t xml:space="preserve"> (+</w:t>
      </w:r>
      <w:r>
        <w:rPr>
          <w:lang w:val="en-GB"/>
        </w:rPr>
        <w:t>30</w:t>
      </w:r>
      <w:r w:rsidRPr="004945F1">
        <w:rPr>
          <w:lang w:val="en-GB"/>
        </w:rPr>
        <w:t>.</w:t>
      </w:r>
      <w:r>
        <w:rPr>
          <w:lang w:val="en-GB"/>
        </w:rPr>
        <w:t>6</w:t>
      </w:r>
      <w:r w:rsidRPr="004945F1">
        <w:rPr>
          <w:lang w:val="en-GB"/>
        </w:rPr>
        <w:t>%)</w:t>
      </w:r>
      <w:r w:rsidR="009B5C3B">
        <w:rPr>
          <w:lang w:val="en-GB"/>
        </w:rPr>
        <w:t xml:space="preserve">. </w:t>
      </w:r>
      <w:r w:rsidR="009B5C3B" w:rsidRPr="004945F1">
        <w:rPr>
          <w:lang w:val="en-GB"/>
        </w:rPr>
        <w:t>Sales increased also in specialised stores in the following:</w:t>
      </w:r>
      <w:r w:rsidR="00147E85">
        <w:rPr>
          <w:lang w:val="en-GB"/>
        </w:rPr>
        <w:t xml:space="preserve"> </w:t>
      </w:r>
      <w:r w:rsidR="00147E85" w:rsidRPr="004945F1">
        <w:rPr>
          <w:lang w:val="en-GB"/>
        </w:rPr>
        <w:t>retail sale of other household equipment (+</w:t>
      </w:r>
      <w:r w:rsidR="00147E85">
        <w:rPr>
          <w:lang w:val="en-GB"/>
        </w:rPr>
        <w:t>18</w:t>
      </w:r>
      <w:r w:rsidR="00147E85" w:rsidRPr="004945F1">
        <w:rPr>
          <w:lang w:val="en-GB"/>
        </w:rPr>
        <w:t>.</w:t>
      </w:r>
      <w:r w:rsidR="00147E85">
        <w:rPr>
          <w:lang w:val="en-GB"/>
        </w:rPr>
        <w:t>3</w:t>
      </w:r>
      <w:r w:rsidR="00147E85" w:rsidRPr="004945F1">
        <w:rPr>
          <w:lang w:val="en-GB"/>
        </w:rPr>
        <w:t>%)</w:t>
      </w:r>
      <w:r w:rsidR="00147E85">
        <w:rPr>
          <w:lang w:val="en-GB"/>
        </w:rPr>
        <w:t xml:space="preserve">, </w:t>
      </w:r>
      <w:r w:rsidR="00147E85" w:rsidRPr="004945F1">
        <w:rPr>
          <w:lang w:val="en-GB"/>
        </w:rPr>
        <w:t>retail sale of clothing and footwear (+</w:t>
      </w:r>
      <w:r w:rsidR="00147E85">
        <w:rPr>
          <w:lang w:val="en-GB"/>
        </w:rPr>
        <w:t>8</w:t>
      </w:r>
      <w:r w:rsidR="00147E85" w:rsidRPr="004945F1">
        <w:rPr>
          <w:lang w:val="en-GB"/>
        </w:rPr>
        <w:t>.</w:t>
      </w:r>
      <w:r w:rsidR="00147E85">
        <w:rPr>
          <w:lang w:val="en-GB"/>
        </w:rPr>
        <w:t>5</w:t>
      </w:r>
      <w:r w:rsidR="00147E85" w:rsidRPr="004945F1">
        <w:rPr>
          <w:lang w:val="en-GB"/>
        </w:rPr>
        <w:t>%)</w:t>
      </w:r>
      <w:r w:rsidR="00147E85">
        <w:rPr>
          <w:lang w:val="en-GB"/>
        </w:rPr>
        <w:t xml:space="preserve">, and </w:t>
      </w:r>
      <w:r w:rsidR="00147E85" w:rsidRPr="004945F1">
        <w:rPr>
          <w:lang w:val="en-GB"/>
        </w:rPr>
        <w:t>retail sale of dispensing chemist, medical and orthopaedic goods</w:t>
      </w:r>
      <w:r w:rsidR="00147E85">
        <w:rPr>
          <w:lang w:val="en-GB"/>
        </w:rPr>
        <w:t>, and cosmetic and toilet articles</w:t>
      </w:r>
      <w:r w:rsidR="00147E85" w:rsidRPr="004945F1">
        <w:rPr>
          <w:lang w:val="en-GB"/>
        </w:rPr>
        <w:t xml:space="preserve"> </w:t>
      </w:r>
      <w:r w:rsidR="00147E85">
        <w:rPr>
          <w:lang w:val="en-GB"/>
        </w:rPr>
        <w:t xml:space="preserve">(+4.0%). </w:t>
      </w:r>
      <w:r w:rsidR="007B2E33">
        <w:rPr>
          <w:lang w:val="en-GB"/>
        </w:rPr>
        <w:t>R</w:t>
      </w:r>
      <w:r w:rsidR="007B2E33" w:rsidRPr="004945F1">
        <w:rPr>
          <w:lang w:val="en-GB"/>
        </w:rPr>
        <w:t xml:space="preserve">etail sale of food, beverages and tobacco in specialised stores </w:t>
      </w:r>
      <w:r w:rsidR="0073493F">
        <w:rPr>
          <w:lang w:val="en-GB"/>
        </w:rPr>
        <w:t>increased by 4.1%</w:t>
      </w:r>
      <w:r w:rsidR="007B2E33" w:rsidRPr="004945F1">
        <w:rPr>
          <w:lang w:val="en-GB"/>
        </w:rPr>
        <w:t>.</w:t>
      </w:r>
      <w:r w:rsidR="007B2E33">
        <w:rPr>
          <w:lang w:val="en-GB"/>
        </w:rPr>
        <w:t xml:space="preserve"> </w:t>
      </w:r>
      <w:r w:rsidR="0073493F" w:rsidRPr="004945F1">
        <w:rPr>
          <w:lang w:val="en-GB"/>
        </w:rPr>
        <w:t>Retail sale in</w:t>
      </w:r>
      <w:r w:rsidR="002828F7">
        <w:rPr>
          <w:lang w:val="en-GB"/>
        </w:rPr>
        <w:t> </w:t>
      </w:r>
      <w:r w:rsidR="0073493F" w:rsidRPr="004945F1">
        <w:rPr>
          <w:lang w:val="en-GB"/>
        </w:rPr>
        <w:t>non</w:t>
      </w:r>
      <w:r w:rsidR="0073493F" w:rsidRPr="004945F1">
        <w:rPr>
          <w:lang w:val="en-GB"/>
        </w:rPr>
        <w:noBreakHyphen/>
        <w:t xml:space="preserve">specialised stores with food, beverages or tobacco predominating </w:t>
      </w:r>
      <w:r w:rsidR="0073493F">
        <w:rPr>
          <w:lang w:val="en-GB"/>
        </w:rPr>
        <w:t xml:space="preserve">increased by 3.7%. </w:t>
      </w:r>
      <w:r w:rsidR="0073493F" w:rsidRPr="004945F1">
        <w:rPr>
          <w:lang w:val="en-GB"/>
        </w:rPr>
        <w:t>On</w:t>
      </w:r>
      <w:r w:rsidR="00CD58D9">
        <w:rPr>
          <w:lang w:val="en-GB"/>
        </w:rPr>
        <w:t> </w:t>
      </w:r>
      <w:r w:rsidR="0073493F" w:rsidRPr="004945F1">
        <w:rPr>
          <w:lang w:val="en-GB"/>
        </w:rPr>
        <w:t>the contrary, lower sales were re</w:t>
      </w:r>
      <w:r w:rsidR="006214D3">
        <w:rPr>
          <w:lang w:val="en-GB"/>
        </w:rPr>
        <w:t>cord</w:t>
      </w:r>
      <w:r w:rsidR="0073493F" w:rsidRPr="004945F1">
        <w:rPr>
          <w:lang w:val="en-GB"/>
        </w:rPr>
        <w:t>ed by</w:t>
      </w:r>
      <w:r w:rsidR="0073493F" w:rsidRPr="0073493F">
        <w:rPr>
          <w:lang w:val="en-GB"/>
        </w:rPr>
        <w:t xml:space="preserve"> </w:t>
      </w:r>
      <w:r w:rsidR="0073493F" w:rsidRPr="004945F1">
        <w:rPr>
          <w:lang w:val="en-GB"/>
        </w:rPr>
        <w:t>retail sale of cultural and recreation goods</w:t>
      </w:r>
      <w:r w:rsidR="0073493F">
        <w:rPr>
          <w:lang w:val="en-GB"/>
        </w:rPr>
        <w:t xml:space="preserve"> in</w:t>
      </w:r>
      <w:r w:rsidR="002828F7">
        <w:rPr>
          <w:lang w:val="en-GB"/>
        </w:rPr>
        <w:t> </w:t>
      </w:r>
      <w:r w:rsidR="0073493F">
        <w:rPr>
          <w:lang w:val="en-GB"/>
        </w:rPr>
        <w:t>specialised stores</w:t>
      </w:r>
      <w:r w:rsidR="0073493F" w:rsidRPr="004945F1">
        <w:rPr>
          <w:lang w:val="en-GB"/>
        </w:rPr>
        <w:t xml:space="preserve"> (-</w:t>
      </w:r>
      <w:r w:rsidR="0073493F">
        <w:rPr>
          <w:lang w:val="en-GB"/>
        </w:rPr>
        <w:t>3</w:t>
      </w:r>
      <w:r w:rsidR="0073493F" w:rsidRPr="004945F1">
        <w:rPr>
          <w:lang w:val="en-GB"/>
        </w:rPr>
        <w:t>.</w:t>
      </w:r>
      <w:r w:rsidR="0073493F">
        <w:rPr>
          <w:lang w:val="en-GB"/>
        </w:rPr>
        <w:t>1</w:t>
      </w:r>
      <w:r w:rsidR="0073493F" w:rsidRPr="004945F1">
        <w:rPr>
          <w:lang w:val="en-GB"/>
        </w:rPr>
        <w:t>%).</w:t>
      </w:r>
      <w:r w:rsidR="0073493F">
        <w:rPr>
          <w:lang w:val="en-GB"/>
        </w:rPr>
        <w:t xml:space="preserve"> </w:t>
      </w:r>
    </w:p>
    <w:p w:rsidR="003D3B19" w:rsidRPr="009B51E7" w:rsidRDefault="003D3B19" w:rsidP="003261D8">
      <w:pPr>
        <w:rPr>
          <w:bCs/>
          <w:lang w:val="en-GB"/>
        </w:rPr>
      </w:pPr>
    </w:p>
    <w:p w:rsidR="00657E57" w:rsidRPr="009B51E7" w:rsidRDefault="003261D8" w:rsidP="003261D8">
      <w:pPr>
        <w:rPr>
          <w:lang w:val="en-GB"/>
        </w:rPr>
      </w:pPr>
      <w:r w:rsidRPr="009B51E7">
        <w:rPr>
          <w:lang w:val="en-GB"/>
        </w:rPr>
        <w:t>The price deflator (CZ-NACE 47) related to the corresponding period of the pre</w:t>
      </w:r>
      <w:r w:rsidR="006600F2" w:rsidRPr="009B51E7">
        <w:rPr>
          <w:lang w:val="en-GB"/>
        </w:rPr>
        <w:t>vious year (VAT excluded) was </w:t>
      </w:r>
      <w:r w:rsidR="00A52C7E" w:rsidRPr="009B51E7">
        <w:rPr>
          <w:lang w:val="en-GB"/>
        </w:rPr>
        <w:t>10</w:t>
      </w:r>
      <w:r w:rsidR="00B85AE1" w:rsidRPr="009B51E7">
        <w:rPr>
          <w:lang w:val="en-GB"/>
        </w:rPr>
        <w:t>0</w:t>
      </w:r>
      <w:r w:rsidRPr="009B51E7">
        <w:rPr>
          <w:lang w:val="en-GB"/>
        </w:rPr>
        <w:t>.</w:t>
      </w:r>
      <w:r w:rsidR="00AC7322" w:rsidRPr="009B51E7">
        <w:rPr>
          <w:lang w:val="en-GB"/>
        </w:rPr>
        <w:t>7</w:t>
      </w:r>
      <w:r w:rsidRPr="009B51E7">
        <w:rPr>
          <w:lang w:val="en-GB"/>
        </w:rPr>
        <w:t xml:space="preserve">%. It was influenced mainly by </w:t>
      </w:r>
      <w:r w:rsidR="00A52C7E" w:rsidRPr="009B51E7">
        <w:rPr>
          <w:lang w:val="en-GB"/>
        </w:rPr>
        <w:t>higher</w:t>
      </w:r>
      <w:r w:rsidRPr="009B51E7">
        <w:rPr>
          <w:lang w:val="en-GB"/>
        </w:rPr>
        <w:t xml:space="preserve"> prices</w:t>
      </w:r>
      <w:r w:rsidR="00657E57" w:rsidRPr="009B51E7">
        <w:rPr>
          <w:lang w:val="en-GB"/>
        </w:rPr>
        <w:t xml:space="preserve"> </w:t>
      </w:r>
      <w:r w:rsidR="003779FD" w:rsidRPr="009B51E7">
        <w:rPr>
          <w:lang w:val="en-GB"/>
        </w:rPr>
        <w:t xml:space="preserve">of </w:t>
      </w:r>
      <w:r w:rsidR="00500083" w:rsidRPr="009B51E7">
        <w:rPr>
          <w:lang w:val="en-GB"/>
        </w:rPr>
        <w:t>food</w:t>
      </w:r>
      <w:r w:rsidR="004E6781" w:rsidRPr="009B51E7">
        <w:rPr>
          <w:lang w:val="en-GB"/>
        </w:rPr>
        <w:t xml:space="preserve">, </w:t>
      </w:r>
      <w:r w:rsidR="00F10ECD" w:rsidRPr="009B51E7">
        <w:rPr>
          <w:lang w:val="en-GB"/>
        </w:rPr>
        <w:t>dispensing chemist</w:t>
      </w:r>
      <w:r w:rsidR="009832EE" w:rsidRPr="009B51E7">
        <w:rPr>
          <w:lang w:val="en-GB"/>
        </w:rPr>
        <w:t>,</w:t>
      </w:r>
      <w:r w:rsidR="00F10ECD" w:rsidRPr="009B51E7">
        <w:rPr>
          <w:lang w:val="en-GB"/>
        </w:rPr>
        <w:t xml:space="preserve"> medical and orthopaedic goods</w:t>
      </w:r>
      <w:r w:rsidR="009832EE" w:rsidRPr="009B51E7">
        <w:rPr>
          <w:lang w:val="en-GB"/>
        </w:rPr>
        <w:t>,</w:t>
      </w:r>
      <w:r w:rsidR="000D2CA8" w:rsidRPr="009B51E7">
        <w:rPr>
          <w:lang w:val="en-GB"/>
        </w:rPr>
        <w:t xml:space="preserve"> and</w:t>
      </w:r>
      <w:r w:rsidR="009832EE" w:rsidRPr="009B51E7">
        <w:rPr>
          <w:lang w:val="en-GB"/>
        </w:rPr>
        <w:t xml:space="preserve"> </w:t>
      </w:r>
      <w:r w:rsidR="00FD139A" w:rsidRPr="009B51E7">
        <w:rPr>
          <w:lang w:val="en-GB"/>
        </w:rPr>
        <w:t>cultural and recreation goods</w:t>
      </w:r>
      <w:r w:rsidR="0040233A" w:rsidRPr="009B51E7">
        <w:rPr>
          <w:lang w:val="en-GB"/>
        </w:rPr>
        <w:t xml:space="preserve">. </w:t>
      </w:r>
      <w:r w:rsidR="00657E57" w:rsidRPr="009B51E7">
        <w:rPr>
          <w:lang w:val="en-GB"/>
        </w:rPr>
        <w:t xml:space="preserve">On the contrary, prices decreased in </w:t>
      </w:r>
      <w:r w:rsidR="003F3201" w:rsidRPr="009B51E7">
        <w:rPr>
          <w:lang w:val="en-GB"/>
        </w:rPr>
        <w:t>retail sale of information and communication equipment in specialised stores</w:t>
      </w:r>
      <w:r w:rsidR="0040233A" w:rsidRPr="009B51E7">
        <w:rPr>
          <w:lang w:val="en-GB"/>
        </w:rPr>
        <w:t>,</w:t>
      </w:r>
      <w:r w:rsidR="00734D76" w:rsidRPr="009B51E7">
        <w:rPr>
          <w:lang w:val="en-GB"/>
        </w:rPr>
        <w:t xml:space="preserve"> retail sale of clothing and footwear</w:t>
      </w:r>
      <w:r w:rsidR="0040233A" w:rsidRPr="009B51E7">
        <w:rPr>
          <w:lang w:val="en-GB"/>
        </w:rPr>
        <w:t>, and automotive fuel</w:t>
      </w:r>
      <w:r w:rsidR="00657E57" w:rsidRPr="009B51E7">
        <w:rPr>
          <w:lang w:val="en-GB"/>
        </w:rPr>
        <w:t xml:space="preserve">. </w:t>
      </w:r>
    </w:p>
    <w:p w:rsidR="00012EC8" w:rsidRPr="009B51E7" w:rsidRDefault="00012EC8" w:rsidP="003261D8">
      <w:pPr>
        <w:rPr>
          <w:lang w:val="en-GB"/>
        </w:rPr>
      </w:pPr>
    </w:p>
    <w:p w:rsidR="00012EC8" w:rsidRPr="009B51E7" w:rsidRDefault="00012EC8" w:rsidP="003261D8">
      <w:pPr>
        <w:rPr>
          <w:bCs/>
          <w:iCs/>
          <w:szCs w:val="20"/>
          <w:lang w:val="en-GB"/>
        </w:rPr>
      </w:pPr>
      <w:r w:rsidRPr="009B51E7">
        <w:rPr>
          <w:b/>
          <w:bCs/>
          <w:iCs/>
          <w:szCs w:val="20"/>
          <w:lang w:val="en-GB"/>
        </w:rPr>
        <w:t>Seasonally adjusted</w:t>
      </w:r>
      <w:r w:rsidRPr="009B51E7">
        <w:rPr>
          <w:bCs/>
          <w:iCs/>
          <w:szCs w:val="20"/>
          <w:lang w:val="en-GB"/>
        </w:rPr>
        <w:t xml:space="preserve"> sales </w:t>
      </w:r>
      <w:r w:rsidRPr="009B51E7">
        <w:rPr>
          <w:b/>
          <w:bCs/>
          <w:iCs/>
          <w:szCs w:val="20"/>
          <w:lang w:val="en-GB"/>
        </w:rPr>
        <w:t>for sale and repair of motor vehicles (CZ-NACE 45)</w:t>
      </w:r>
      <w:r w:rsidRPr="009B51E7">
        <w:rPr>
          <w:bCs/>
          <w:iCs/>
          <w:szCs w:val="20"/>
          <w:lang w:val="en-GB"/>
        </w:rPr>
        <w:t xml:space="preserve"> </w:t>
      </w:r>
      <w:r w:rsidR="008A4609" w:rsidRPr="009B51E7">
        <w:rPr>
          <w:bCs/>
          <w:iCs/>
          <w:szCs w:val="20"/>
          <w:lang w:val="en-GB"/>
        </w:rPr>
        <w:t>de</w:t>
      </w:r>
      <w:r w:rsidRPr="009B51E7">
        <w:rPr>
          <w:bCs/>
          <w:iCs/>
          <w:szCs w:val="20"/>
          <w:lang w:val="en-GB"/>
        </w:rPr>
        <w:t>creased</w:t>
      </w:r>
      <w:r w:rsidR="00CC0612" w:rsidRPr="009B51E7">
        <w:rPr>
          <w:bCs/>
          <w:iCs/>
          <w:szCs w:val="20"/>
          <w:lang w:val="en-GB"/>
        </w:rPr>
        <w:t xml:space="preserve"> </w:t>
      </w:r>
      <w:r w:rsidRPr="009B51E7">
        <w:rPr>
          <w:b/>
          <w:bCs/>
          <w:iCs/>
          <w:szCs w:val="20"/>
          <w:lang w:val="en-GB"/>
        </w:rPr>
        <w:t>at constant prices</w:t>
      </w:r>
      <w:r w:rsidRPr="009B51E7">
        <w:rPr>
          <w:bCs/>
          <w:iCs/>
          <w:szCs w:val="20"/>
          <w:lang w:val="en-GB"/>
        </w:rPr>
        <w:t xml:space="preserve"> by </w:t>
      </w:r>
      <w:r w:rsidR="008A4609" w:rsidRPr="009B51E7">
        <w:rPr>
          <w:bCs/>
          <w:iCs/>
          <w:szCs w:val="20"/>
          <w:lang w:val="en-GB"/>
        </w:rPr>
        <w:t>0</w:t>
      </w:r>
      <w:r w:rsidR="00DC0B42" w:rsidRPr="009B51E7">
        <w:rPr>
          <w:bCs/>
          <w:iCs/>
          <w:szCs w:val="20"/>
          <w:lang w:val="en-GB"/>
        </w:rPr>
        <w:t>.</w:t>
      </w:r>
      <w:r w:rsidR="008A4609" w:rsidRPr="009B51E7">
        <w:rPr>
          <w:bCs/>
          <w:iCs/>
          <w:szCs w:val="20"/>
          <w:lang w:val="en-GB"/>
        </w:rPr>
        <w:t>1</w:t>
      </w:r>
      <w:r w:rsidRPr="009B51E7">
        <w:rPr>
          <w:bCs/>
          <w:iCs/>
          <w:szCs w:val="20"/>
          <w:lang w:val="en-GB"/>
        </w:rPr>
        <w:t xml:space="preserve">%, </w:t>
      </w:r>
      <w:r w:rsidRPr="009B51E7">
        <w:rPr>
          <w:b/>
          <w:bCs/>
          <w:iCs/>
          <w:szCs w:val="20"/>
          <w:lang w:val="en-GB"/>
        </w:rPr>
        <w:t>m-o-m</w:t>
      </w:r>
      <w:r w:rsidR="00E30AF0" w:rsidRPr="009B51E7">
        <w:rPr>
          <w:bCs/>
          <w:iCs/>
          <w:szCs w:val="20"/>
          <w:lang w:val="en-GB"/>
        </w:rPr>
        <w:t xml:space="preserve">. </w:t>
      </w:r>
      <w:r w:rsidR="008A4609" w:rsidRPr="009B51E7">
        <w:rPr>
          <w:bCs/>
          <w:iCs/>
          <w:szCs w:val="20"/>
          <w:lang w:val="en-GB"/>
        </w:rPr>
        <w:t xml:space="preserve">In the </w:t>
      </w:r>
      <w:r w:rsidR="008A4609" w:rsidRPr="009B51E7">
        <w:rPr>
          <w:b/>
          <w:bCs/>
          <w:iCs/>
          <w:szCs w:val="20"/>
          <w:lang w:val="en-GB"/>
        </w:rPr>
        <w:t>year-on-year</w:t>
      </w:r>
      <w:r w:rsidR="008A4609" w:rsidRPr="009B51E7">
        <w:rPr>
          <w:bCs/>
          <w:iCs/>
          <w:szCs w:val="20"/>
          <w:lang w:val="en-GB"/>
        </w:rPr>
        <w:t xml:space="preserve"> comparison, s</w:t>
      </w:r>
      <w:r w:rsidR="00E30AF0" w:rsidRPr="009B51E7">
        <w:rPr>
          <w:bCs/>
          <w:iCs/>
          <w:szCs w:val="20"/>
          <w:lang w:val="en-GB"/>
        </w:rPr>
        <w:t>ales</w:t>
      </w:r>
      <w:r w:rsidR="00E30AF0" w:rsidRPr="009B51E7">
        <w:rPr>
          <w:b/>
          <w:bCs/>
          <w:iCs/>
          <w:szCs w:val="20"/>
          <w:lang w:val="en-GB"/>
        </w:rPr>
        <w:t xml:space="preserve"> </w:t>
      </w:r>
      <w:r w:rsidR="008E7461" w:rsidRPr="009B51E7">
        <w:rPr>
          <w:bCs/>
          <w:iCs/>
          <w:szCs w:val="20"/>
          <w:lang w:val="en-GB"/>
        </w:rPr>
        <w:t>increased by 0.9% (</w:t>
      </w:r>
      <w:r w:rsidR="008E7461" w:rsidRPr="009B51E7">
        <w:rPr>
          <w:b/>
          <w:bCs/>
          <w:iCs/>
          <w:szCs w:val="20"/>
          <w:lang w:val="en-GB"/>
        </w:rPr>
        <w:t xml:space="preserve">both </w:t>
      </w:r>
      <w:r w:rsidR="00E30AF0" w:rsidRPr="009B51E7">
        <w:rPr>
          <w:b/>
          <w:bCs/>
          <w:iCs/>
          <w:szCs w:val="20"/>
          <w:lang w:val="en-GB"/>
        </w:rPr>
        <w:t xml:space="preserve">adjusted </w:t>
      </w:r>
      <w:r w:rsidR="008E7461" w:rsidRPr="009B51E7">
        <w:rPr>
          <w:b/>
          <w:bCs/>
          <w:iCs/>
          <w:szCs w:val="20"/>
          <w:lang w:val="en-GB"/>
        </w:rPr>
        <w:t>and n</w:t>
      </w:r>
      <w:r w:rsidR="00E30AF0" w:rsidRPr="009B51E7">
        <w:rPr>
          <w:b/>
          <w:bCs/>
          <w:iCs/>
          <w:szCs w:val="20"/>
          <w:lang w:val="en-GB"/>
        </w:rPr>
        <w:t>o</w:t>
      </w:r>
      <w:r w:rsidR="00FE4FAE">
        <w:rPr>
          <w:b/>
          <w:bCs/>
          <w:iCs/>
          <w:szCs w:val="20"/>
          <w:lang w:val="en-GB"/>
        </w:rPr>
        <w:t xml:space="preserve">t </w:t>
      </w:r>
      <w:r w:rsidR="00E30AF0" w:rsidRPr="009B51E7">
        <w:rPr>
          <w:b/>
          <w:bCs/>
          <w:iCs/>
          <w:szCs w:val="20"/>
          <w:lang w:val="en-GB"/>
        </w:rPr>
        <w:t>adjusted</w:t>
      </w:r>
      <w:r w:rsidR="00FE4FAE" w:rsidRPr="00FE4FAE">
        <w:rPr>
          <w:b/>
          <w:bCs/>
          <w:iCs/>
          <w:szCs w:val="20"/>
          <w:lang w:val="en-GB"/>
        </w:rPr>
        <w:t xml:space="preserve"> </w:t>
      </w:r>
      <w:r w:rsidR="00FE4FAE" w:rsidRPr="009B51E7">
        <w:rPr>
          <w:b/>
          <w:bCs/>
          <w:iCs/>
          <w:szCs w:val="20"/>
          <w:lang w:val="en-GB"/>
        </w:rPr>
        <w:t>for calendar effects</w:t>
      </w:r>
      <w:r w:rsidR="008E7461" w:rsidRPr="009B51E7">
        <w:rPr>
          <w:bCs/>
          <w:iCs/>
          <w:szCs w:val="20"/>
          <w:lang w:val="en-GB"/>
        </w:rPr>
        <w:t>). Sales for repair of motor vehicles increased by 3.7%, y-o-y, and s</w:t>
      </w:r>
      <w:r w:rsidR="004D5FEE" w:rsidRPr="009B51E7">
        <w:rPr>
          <w:bCs/>
          <w:iCs/>
          <w:szCs w:val="20"/>
          <w:lang w:val="en-GB"/>
        </w:rPr>
        <w:t>ales</w:t>
      </w:r>
      <w:r w:rsidR="004D63EF" w:rsidRPr="009B51E7">
        <w:rPr>
          <w:bCs/>
          <w:iCs/>
          <w:szCs w:val="20"/>
          <w:lang w:val="en-GB"/>
        </w:rPr>
        <w:t xml:space="preserve"> for </w:t>
      </w:r>
      <w:r w:rsidR="00CF710B" w:rsidRPr="009B51E7">
        <w:rPr>
          <w:bCs/>
          <w:iCs/>
          <w:szCs w:val="20"/>
          <w:lang w:val="en-GB"/>
        </w:rPr>
        <w:t xml:space="preserve">sale of motor vehicles (including spare parts) </w:t>
      </w:r>
      <w:r w:rsidR="008E7461" w:rsidRPr="009B51E7">
        <w:rPr>
          <w:bCs/>
          <w:iCs/>
          <w:szCs w:val="20"/>
          <w:lang w:val="en-GB"/>
        </w:rPr>
        <w:t>in</w:t>
      </w:r>
      <w:r w:rsidR="0027718A" w:rsidRPr="009B51E7">
        <w:rPr>
          <w:bCs/>
          <w:iCs/>
          <w:szCs w:val="20"/>
          <w:lang w:val="en-GB"/>
        </w:rPr>
        <w:t xml:space="preserve">creased </w:t>
      </w:r>
      <w:r w:rsidR="00CF710B" w:rsidRPr="009B51E7">
        <w:rPr>
          <w:bCs/>
          <w:iCs/>
          <w:szCs w:val="20"/>
          <w:lang w:val="en-GB"/>
        </w:rPr>
        <w:t>by</w:t>
      </w:r>
      <w:r w:rsidR="00507944" w:rsidRPr="009B51E7">
        <w:rPr>
          <w:bCs/>
          <w:iCs/>
          <w:szCs w:val="20"/>
          <w:lang w:val="en-GB"/>
        </w:rPr>
        <w:t> </w:t>
      </w:r>
      <w:r w:rsidR="008E7461" w:rsidRPr="009B51E7">
        <w:rPr>
          <w:bCs/>
          <w:iCs/>
          <w:szCs w:val="20"/>
          <w:lang w:val="en-GB"/>
        </w:rPr>
        <w:t>0</w:t>
      </w:r>
      <w:r w:rsidR="004D63EF" w:rsidRPr="009B51E7">
        <w:rPr>
          <w:bCs/>
          <w:iCs/>
          <w:szCs w:val="20"/>
          <w:lang w:val="en-GB"/>
        </w:rPr>
        <w:t>.</w:t>
      </w:r>
      <w:r w:rsidR="008E7461" w:rsidRPr="009B51E7">
        <w:rPr>
          <w:bCs/>
          <w:iCs/>
          <w:szCs w:val="20"/>
          <w:lang w:val="en-GB"/>
        </w:rPr>
        <w:t>2</w:t>
      </w:r>
      <w:r w:rsidR="00CF710B" w:rsidRPr="009B51E7">
        <w:rPr>
          <w:bCs/>
          <w:iCs/>
          <w:szCs w:val="20"/>
          <w:lang w:val="en-GB"/>
        </w:rPr>
        <w:t>%, y</w:t>
      </w:r>
      <w:r w:rsidR="00CF710B" w:rsidRPr="009B51E7">
        <w:rPr>
          <w:bCs/>
          <w:iCs/>
          <w:szCs w:val="20"/>
          <w:lang w:val="en-GB"/>
        </w:rPr>
        <w:noBreakHyphen/>
      </w:r>
      <w:r w:rsidR="00EF38C2" w:rsidRPr="009B51E7">
        <w:rPr>
          <w:bCs/>
          <w:iCs/>
          <w:szCs w:val="20"/>
          <w:lang w:val="en-GB"/>
        </w:rPr>
        <w:t>o</w:t>
      </w:r>
      <w:r w:rsidR="00EF38C2" w:rsidRPr="009B51E7">
        <w:rPr>
          <w:bCs/>
          <w:iCs/>
          <w:szCs w:val="20"/>
          <w:lang w:val="en-GB"/>
        </w:rPr>
        <w:noBreakHyphen/>
        <w:t>y</w:t>
      </w:r>
      <w:r w:rsidR="008E7461" w:rsidRPr="009B51E7">
        <w:rPr>
          <w:bCs/>
          <w:iCs/>
          <w:szCs w:val="20"/>
          <w:lang w:val="en-GB"/>
        </w:rPr>
        <w:t>.</w:t>
      </w:r>
    </w:p>
    <w:p w:rsidR="003261D8" w:rsidRPr="009B51E7" w:rsidRDefault="003261D8" w:rsidP="003261D8">
      <w:pPr>
        <w:rPr>
          <w:lang w:val="en-GB"/>
        </w:rPr>
      </w:pPr>
    </w:p>
    <w:p w:rsidR="003261D8" w:rsidRPr="009B51E7" w:rsidRDefault="003261D8" w:rsidP="003261D8">
      <w:pPr>
        <w:rPr>
          <w:rFonts w:cs="Arial"/>
          <w:szCs w:val="20"/>
          <w:lang w:val="en-GB"/>
        </w:rPr>
      </w:pPr>
      <w:r w:rsidRPr="009B51E7">
        <w:rPr>
          <w:lang w:val="en-GB"/>
        </w:rPr>
        <w:lastRenderedPageBreak/>
        <w:t xml:space="preserve">International comparison of retail sales development in the EU Member States is available at: </w:t>
      </w:r>
      <w:hyperlink r:id="rId8" w:history="1">
        <w:r w:rsidR="009331E3" w:rsidRPr="009B51E7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="009331E3" w:rsidRPr="009B51E7">
        <w:rPr>
          <w:rFonts w:cs="Arial"/>
          <w:szCs w:val="20"/>
          <w:lang w:val="en-GB"/>
        </w:rPr>
        <w:t>.</w:t>
      </w:r>
    </w:p>
    <w:p w:rsidR="00566080" w:rsidRPr="009B51E7" w:rsidRDefault="00566080" w:rsidP="003261D8">
      <w:pPr>
        <w:rPr>
          <w:rFonts w:cs="Arial"/>
          <w:szCs w:val="20"/>
          <w:lang w:val="en-GB"/>
        </w:rPr>
      </w:pPr>
    </w:p>
    <w:p w:rsidR="004E3C24" w:rsidRPr="009B51E7" w:rsidRDefault="00566080" w:rsidP="00566080">
      <w:pPr>
        <w:rPr>
          <w:b/>
          <w:highlight w:val="yellow"/>
          <w:lang w:val="en-GB"/>
        </w:rPr>
      </w:pPr>
      <w:r w:rsidRPr="009B51E7">
        <w:rPr>
          <w:rFonts w:cs="Arial"/>
          <w:highlight w:val="yellow"/>
          <w:lang w:val="en-GB"/>
        </w:rPr>
        <w:t xml:space="preserve"> </w:t>
      </w:r>
    </w:p>
    <w:p w:rsidR="000F4123" w:rsidRPr="009B51E7" w:rsidRDefault="000F4123" w:rsidP="000F4123">
      <w:pPr>
        <w:spacing w:after="120"/>
        <w:ind w:left="283"/>
        <w:jc w:val="center"/>
        <w:rPr>
          <w:rFonts w:cs="Arial"/>
          <w:szCs w:val="20"/>
          <w:lang w:val="en-GB"/>
        </w:rPr>
      </w:pPr>
      <w:r w:rsidRPr="009B51E7">
        <w:rPr>
          <w:rFonts w:cs="Arial"/>
          <w:szCs w:val="20"/>
          <w:lang w:val="en-GB"/>
        </w:rPr>
        <w:t>* * *</w:t>
      </w:r>
    </w:p>
    <w:p w:rsidR="001E2FDE" w:rsidRPr="009B51E7" w:rsidRDefault="001E2FDE" w:rsidP="003261D8">
      <w:pPr>
        <w:rPr>
          <w:rStyle w:val="Siln"/>
          <w:rFonts w:cs="Arial"/>
          <w:b w:val="0"/>
          <w:szCs w:val="20"/>
          <w:highlight w:val="yellow"/>
          <w:lang w:val="en-GB"/>
        </w:rPr>
      </w:pPr>
      <w:r w:rsidRPr="009B51E7">
        <w:rPr>
          <w:rStyle w:val="Siln"/>
          <w:rFonts w:cs="Arial"/>
          <w:b w:val="0"/>
          <w:szCs w:val="20"/>
          <w:lang w:val="en-GB"/>
        </w:rPr>
        <w:t xml:space="preserve">Starting from the News Release with results for January 2018, </w:t>
      </w:r>
      <w:r w:rsidR="00C60D5A" w:rsidRPr="009B51E7">
        <w:rPr>
          <w:rStyle w:val="Siln"/>
          <w:rFonts w:cs="Arial"/>
          <w:b w:val="0"/>
          <w:szCs w:val="20"/>
          <w:lang w:val="en-GB"/>
        </w:rPr>
        <w:t>a</w:t>
      </w:r>
      <w:r w:rsidRPr="009B51E7">
        <w:rPr>
          <w:rStyle w:val="Siln"/>
          <w:rFonts w:cs="Arial"/>
          <w:b w:val="0"/>
          <w:szCs w:val="20"/>
          <w:lang w:val="en-GB"/>
        </w:rPr>
        <w:t xml:space="preserve"> base period for short-term statistics</w:t>
      </w:r>
      <w:r w:rsidR="00C60D5A" w:rsidRPr="009B51E7">
        <w:rPr>
          <w:rStyle w:val="Siln"/>
          <w:rFonts w:cs="Arial"/>
          <w:b w:val="0"/>
          <w:szCs w:val="20"/>
          <w:lang w:val="en-GB"/>
        </w:rPr>
        <w:t xml:space="preserve"> changed</w:t>
      </w:r>
      <w:r w:rsidRPr="009B51E7">
        <w:rPr>
          <w:rStyle w:val="Siln"/>
          <w:rFonts w:cs="Arial"/>
          <w:b w:val="0"/>
          <w:szCs w:val="20"/>
          <w:lang w:val="en-GB"/>
        </w:rPr>
        <w:t xml:space="preserve">. Besides the change of the base period at fixed-base indices (that </w:t>
      </w:r>
      <w:r w:rsidR="00C60D5A" w:rsidRPr="009B51E7">
        <w:rPr>
          <w:rStyle w:val="Siln"/>
          <w:rFonts w:cs="Arial"/>
          <w:b w:val="0"/>
          <w:szCs w:val="20"/>
          <w:lang w:val="en-GB"/>
        </w:rPr>
        <w:t>are</w:t>
      </w:r>
      <w:r w:rsidRPr="009B51E7">
        <w:rPr>
          <w:rStyle w:val="Siln"/>
          <w:rFonts w:cs="Arial"/>
          <w:b w:val="0"/>
          <w:szCs w:val="20"/>
          <w:lang w:val="en-GB"/>
        </w:rPr>
        <w:t xml:space="preserve"> newly compared to the average of the year 2015 instead of the average of</w:t>
      </w:r>
      <w:r w:rsidR="000F15D2">
        <w:rPr>
          <w:rStyle w:val="Siln"/>
          <w:rFonts w:cs="Arial"/>
          <w:b w:val="0"/>
          <w:szCs w:val="20"/>
          <w:lang w:val="en-GB"/>
        </w:rPr>
        <w:t xml:space="preserve"> the year </w:t>
      </w:r>
      <w:r w:rsidRPr="009B51E7">
        <w:rPr>
          <w:rStyle w:val="Siln"/>
          <w:rFonts w:cs="Arial"/>
          <w:b w:val="0"/>
          <w:szCs w:val="20"/>
          <w:lang w:val="en-GB"/>
        </w:rPr>
        <w:t>2010), also the</w:t>
      </w:r>
      <w:r w:rsidR="00C0286D" w:rsidRPr="009B51E7">
        <w:rPr>
          <w:rStyle w:val="Siln"/>
          <w:rFonts w:cs="Arial"/>
          <w:b w:val="0"/>
          <w:szCs w:val="20"/>
          <w:lang w:val="en-GB"/>
        </w:rPr>
        <w:t> </w:t>
      </w:r>
      <w:r w:rsidRPr="009B51E7">
        <w:rPr>
          <w:rStyle w:val="Siln"/>
          <w:rFonts w:cs="Arial"/>
          <w:b w:val="0"/>
          <w:szCs w:val="20"/>
          <w:lang w:val="en-GB"/>
        </w:rPr>
        <w:t xml:space="preserve">weighting scheme of the year 2015 </w:t>
      </w:r>
      <w:r w:rsidR="00AE6BD0">
        <w:rPr>
          <w:rStyle w:val="Siln"/>
          <w:rFonts w:cs="Arial"/>
          <w:b w:val="0"/>
          <w:szCs w:val="20"/>
          <w:lang w:val="en-GB"/>
        </w:rPr>
        <w:t>was</w:t>
      </w:r>
      <w:r w:rsidRPr="009B51E7">
        <w:rPr>
          <w:rStyle w:val="Siln"/>
          <w:rFonts w:cs="Arial"/>
          <w:b w:val="0"/>
          <w:szCs w:val="20"/>
          <w:lang w:val="en-GB"/>
        </w:rPr>
        <w:t xml:space="preserve"> used.</w:t>
      </w:r>
      <w:r w:rsidR="00C60D5A" w:rsidRPr="009B51E7">
        <w:rPr>
          <w:rStyle w:val="Siln"/>
          <w:rFonts w:cs="Arial"/>
          <w:b w:val="0"/>
          <w:szCs w:val="20"/>
          <w:lang w:val="en-GB"/>
        </w:rPr>
        <w:t xml:space="preserve"> In relation to the transition to </w:t>
      </w:r>
      <w:r w:rsidR="00AE6BD0">
        <w:rPr>
          <w:rStyle w:val="Siln"/>
          <w:rFonts w:cs="Arial"/>
          <w:b w:val="0"/>
          <w:szCs w:val="20"/>
          <w:lang w:val="en-GB"/>
        </w:rPr>
        <w:t>the</w:t>
      </w:r>
      <w:r w:rsidR="00C60D5A" w:rsidRPr="009B51E7">
        <w:rPr>
          <w:rStyle w:val="Siln"/>
          <w:rFonts w:cs="Arial"/>
          <w:b w:val="0"/>
          <w:szCs w:val="20"/>
          <w:lang w:val="en-GB"/>
        </w:rPr>
        <w:t xml:space="preserve"> new base period, also a revision of the year 2017 </w:t>
      </w:r>
      <w:r w:rsidR="00AE6BD0">
        <w:rPr>
          <w:rStyle w:val="Siln"/>
          <w:rFonts w:cs="Arial"/>
          <w:b w:val="0"/>
          <w:szCs w:val="20"/>
          <w:lang w:val="en-GB"/>
        </w:rPr>
        <w:t>was</w:t>
      </w:r>
      <w:r w:rsidR="00C60D5A" w:rsidRPr="009B51E7">
        <w:rPr>
          <w:rStyle w:val="Siln"/>
          <w:rFonts w:cs="Arial"/>
          <w:b w:val="0"/>
          <w:szCs w:val="20"/>
          <w:lang w:val="en-GB"/>
        </w:rPr>
        <w:t xml:space="preserve"> made. </w:t>
      </w:r>
    </w:p>
    <w:p w:rsidR="00A512C0" w:rsidRPr="009B51E7" w:rsidRDefault="00A512C0" w:rsidP="00A512C0">
      <w:pPr>
        <w:pStyle w:val="Poznmky0"/>
      </w:pPr>
      <w:r w:rsidRPr="009B51E7">
        <w:t>Notes:</w:t>
      </w:r>
    </w:p>
    <w:p w:rsidR="00E012EF" w:rsidRPr="009B51E7" w:rsidRDefault="00E012EF" w:rsidP="00E012EF">
      <w:pPr>
        <w:pStyle w:val="Poznmky"/>
        <w:spacing w:before="60"/>
        <w:jc w:val="both"/>
        <w:rPr>
          <w:lang w:val="en-GB"/>
        </w:rPr>
      </w:pPr>
      <w:r w:rsidRPr="009B51E7">
        <w:rPr>
          <w:i/>
          <w:lang w:val="en-GB"/>
        </w:rPr>
        <w:t xml:space="preserve">All data in the text of the News Release are at constant prices. </w:t>
      </w:r>
    </w:p>
    <w:p w:rsidR="00457D24" w:rsidRPr="009B51E7" w:rsidRDefault="00F20C99" w:rsidP="003261D8">
      <w:pPr>
        <w:pStyle w:val="Poznmky"/>
        <w:spacing w:before="60"/>
        <w:jc w:val="both"/>
        <w:rPr>
          <w:i/>
          <w:lang w:val="en-GB"/>
        </w:rPr>
      </w:pPr>
      <w:r w:rsidRPr="009B51E7">
        <w:rPr>
          <w:i/>
          <w:lang w:val="en-GB"/>
        </w:rPr>
        <w:t xml:space="preserve">Data for </w:t>
      </w:r>
      <w:r w:rsidR="00B91748" w:rsidRPr="009B51E7">
        <w:rPr>
          <w:i/>
          <w:lang w:val="en-GB"/>
        </w:rPr>
        <w:t>January</w:t>
      </w:r>
      <w:r w:rsidR="009443D6" w:rsidRPr="009B51E7">
        <w:rPr>
          <w:i/>
          <w:lang w:val="en-GB"/>
        </w:rPr>
        <w:t> </w:t>
      </w:r>
      <w:r w:rsidR="00AC4AF7" w:rsidRPr="009B51E7">
        <w:rPr>
          <w:i/>
          <w:lang w:val="en-GB"/>
        </w:rPr>
        <w:t>2018</w:t>
      </w:r>
      <w:r w:rsidRPr="009B51E7">
        <w:rPr>
          <w:i/>
          <w:lang w:val="en-GB"/>
        </w:rPr>
        <w:t xml:space="preserve"> are preliminary. </w:t>
      </w:r>
      <w:r w:rsidR="003261D8" w:rsidRPr="009B51E7">
        <w:rPr>
          <w:i/>
          <w:lang w:val="en-GB"/>
        </w:rPr>
        <w:t>F</w:t>
      </w:r>
      <w:r w:rsidR="005F7416" w:rsidRPr="009B51E7">
        <w:rPr>
          <w:i/>
          <w:lang w:val="en-GB"/>
        </w:rPr>
        <w:t>inal data for all months of </w:t>
      </w:r>
      <w:r w:rsidR="00AC4AF7" w:rsidRPr="009B51E7">
        <w:rPr>
          <w:i/>
          <w:lang w:val="en-GB"/>
        </w:rPr>
        <w:t>2018</w:t>
      </w:r>
      <w:r w:rsidR="003261D8" w:rsidRPr="009B51E7">
        <w:rPr>
          <w:i/>
          <w:lang w:val="en-GB"/>
        </w:rPr>
        <w:t xml:space="preserve"> will be </w:t>
      </w:r>
      <w:r w:rsidR="000E5756" w:rsidRPr="009B51E7">
        <w:rPr>
          <w:i/>
          <w:lang w:val="en-GB"/>
        </w:rPr>
        <w:t>published</w:t>
      </w:r>
      <w:r w:rsidR="003261D8" w:rsidRPr="009B51E7">
        <w:rPr>
          <w:i/>
          <w:lang w:val="en-GB"/>
        </w:rPr>
        <w:t xml:space="preserve"> in </w:t>
      </w:r>
      <w:r w:rsidR="00A93B02" w:rsidRPr="009B51E7">
        <w:rPr>
          <w:i/>
          <w:lang w:val="en-GB"/>
        </w:rPr>
        <w:t>June</w:t>
      </w:r>
      <w:r w:rsidR="00CC4121" w:rsidRPr="009B51E7">
        <w:rPr>
          <w:i/>
          <w:lang w:val="en-GB"/>
        </w:rPr>
        <w:t> 2019</w:t>
      </w:r>
      <w:r w:rsidR="003261D8" w:rsidRPr="009B51E7">
        <w:rPr>
          <w:i/>
          <w:lang w:val="en-GB"/>
        </w:rPr>
        <w:t>.</w:t>
      </w:r>
    </w:p>
    <w:p w:rsidR="00CC4121" w:rsidRPr="009B51E7" w:rsidRDefault="00CC4121" w:rsidP="00CC4121">
      <w:pPr>
        <w:pStyle w:val="Poznmky"/>
        <w:spacing w:before="60"/>
        <w:jc w:val="both"/>
        <w:rPr>
          <w:lang w:val="en-GB"/>
        </w:rPr>
      </w:pPr>
      <w:r w:rsidRPr="009B51E7">
        <w:rPr>
          <w:i/>
          <w:vertAlign w:val="superscript"/>
          <w:lang w:val="en-GB"/>
        </w:rPr>
        <w:t>1)</w:t>
      </w:r>
      <w:r w:rsidRPr="009B51E7">
        <w:rPr>
          <w:i/>
          <w:lang w:val="en-GB"/>
        </w:rPr>
        <w:t xml:space="preserve"> </w:t>
      </w:r>
      <w:r w:rsidR="009B51E7" w:rsidRPr="009B51E7">
        <w:rPr>
          <w:i/>
          <w:lang w:val="en-GB"/>
        </w:rPr>
        <w:t>The difference</w:t>
      </w:r>
      <w:r w:rsidR="009B51E7">
        <w:rPr>
          <w:i/>
          <w:lang w:val="en-GB"/>
        </w:rPr>
        <w:t xml:space="preserve"> in the development of adjusted and non-adjusted sales for sale of food with the same number of working days was mainly due to a different number of above-average and average days in terms of volumes of sales.</w:t>
      </w:r>
    </w:p>
    <w:p w:rsidR="000E588A" w:rsidRPr="009B51E7" w:rsidRDefault="000E588A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9B51E7">
        <w:rPr>
          <w:i/>
          <w:szCs w:val="22"/>
          <w:lang w:val="en-GB"/>
        </w:rPr>
        <w:t>Responsible head at the CZSO:</w:t>
      </w:r>
      <w:r w:rsidRPr="009B51E7">
        <w:rPr>
          <w:i/>
          <w:szCs w:val="22"/>
          <w:lang w:val="en-GB"/>
        </w:rPr>
        <w:tab/>
      </w:r>
      <w:r w:rsidRPr="009B51E7">
        <w:rPr>
          <w:i/>
          <w:iCs/>
          <w:lang w:val="en-GB"/>
        </w:rPr>
        <w:t xml:space="preserve">Marie </w:t>
      </w:r>
      <w:proofErr w:type="spellStart"/>
      <w:r w:rsidRPr="009B51E7">
        <w:rPr>
          <w:i/>
          <w:iCs/>
          <w:lang w:val="en-GB"/>
        </w:rPr>
        <w:t>Boušková</w:t>
      </w:r>
      <w:proofErr w:type="spellEnd"/>
      <w:r w:rsidRPr="009B51E7">
        <w:rPr>
          <w:i/>
          <w:iCs/>
          <w:lang w:val="en-GB"/>
        </w:rPr>
        <w:t xml:space="preserve">, </w:t>
      </w:r>
      <w:r w:rsidR="00496BC4" w:rsidRPr="009B51E7">
        <w:rPr>
          <w:i/>
          <w:iCs/>
          <w:lang w:val="en-GB"/>
        </w:rPr>
        <w:t xml:space="preserve">Director of the Services Statistics Department, </w:t>
      </w:r>
      <w:r w:rsidRPr="009B51E7">
        <w:rPr>
          <w:i/>
          <w:iCs/>
          <w:lang w:val="en-GB"/>
        </w:rPr>
        <w:t>phone number: (+420) 274 052 935,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9B51E7">
        <w:rPr>
          <w:i/>
          <w:iCs/>
          <w:lang w:val="en-GB"/>
        </w:rPr>
        <w:tab/>
      </w:r>
      <w:proofErr w:type="gramStart"/>
      <w:r w:rsidRPr="009B51E7">
        <w:rPr>
          <w:i/>
          <w:iCs/>
          <w:lang w:val="en-GB"/>
        </w:rPr>
        <w:t>e-mail</w:t>
      </w:r>
      <w:proofErr w:type="gramEnd"/>
      <w:r w:rsidRPr="009B51E7">
        <w:rPr>
          <w:i/>
          <w:iCs/>
          <w:lang w:val="en-GB"/>
        </w:rPr>
        <w:t>: marie.bouskova@czso.cz</w:t>
      </w:r>
    </w:p>
    <w:p w:rsidR="003261D8" w:rsidRPr="009B51E7" w:rsidRDefault="003261D8" w:rsidP="00685F59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9B51E7">
        <w:rPr>
          <w:i/>
          <w:lang w:val="en-GB"/>
        </w:rPr>
        <w:t>Contact person:</w:t>
      </w:r>
      <w:r w:rsidRPr="009B51E7">
        <w:rPr>
          <w:i/>
          <w:lang w:val="en-GB"/>
        </w:rPr>
        <w:tab/>
      </w:r>
      <w:r w:rsidRPr="009B51E7">
        <w:rPr>
          <w:i/>
          <w:iCs/>
          <w:lang w:val="en-GB"/>
        </w:rPr>
        <w:t xml:space="preserve">Jana </w:t>
      </w:r>
      <w:proofErr w:type="spellStart"/>
      <w:r w:rsidRPr="009B51E7">
        <w:rPr>
          <w:i/>
          <w:iCs/>
          <w:lang w:val="en-GB"/>
        </w:rPr>
        <w:t>Gotvaldová</w:t>
      </w:r>
      <w:proofErr w:type="spellEnd"/>
      <w:r w:rsidRPr="009B51E7">
        <w:rPr>
          <w:i/>
          <w:iCs/>
          <w:lang w:val="en-GB"/>
        </w:rPr>
        <w:t xml:space="preserve">, </w:t>
      </w:r>
      <w:r w:rsidR="00B83762" w:rsidRPr="009B51E7">
        <w:rPr>
          <w:i/>
          <w:iCs/>
          <w:lang w:val="en-GB"/>
        </w:rPr>
        <w:t xml:space="preserve">Head of the Trade, Transport, and Information Service Activities Statistics Unit, </w:t>
      </w:r>
      <w:r w:rsidRPr="009B51E7">
        <w:rPr>
          <w:i/>
          <w:iCs/>
          <w:lang w:val="en-GB"/>
        </w:rPr>
        <w:t>phone number: (+420) 274 052 691,</w:t>
      </w:r>
      <w:r w:rsidR="00685F59" w:rsidRPr="009B51E7">
        <w:rPr>
          <w:i/>
          <w:iCs/>
          <w:lang w:val="en-GB"/>
        </w:rPr>
        <w:t xml:space="preserve"> </w:t>
      </w:r>
      <w:r w:rsidRPr="009B51E7">
        <w:rPr>
          <w:i/>
          <w:iCs/>
          <w:lang w:val="en-GB"/>
        </w:rPr>
        <w:t xml:space="preserve">e-mail: jana.gotvaldova@czso.cz 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B51E7">
        <w:rPr>
          <w:i/>
          <w:lang w:val="en-GB"/>
        </w:rPr>
        <w:t xml:space="preserve">Method of data acquisition: </w:t>
      </w:r>
      <w:r w:rsidRPr="009B51E7">
        <w:rPr>
          <w:i/>
          <w:lang w:val="en-GB"/>
        </w:rPr>
        <w:tab/>
        <w:t>direct survey of the CZSO (</w:t>
      </w:r>
      <w:r w:rsidRPr="009B51E7">
        <w:rPr>
          <w:lang w:val="en-GB"/>
        </w:rPr>
        <w:t>SP</w:t>
      </w:r>
      <w:r w:rsidR="00685F59" w:rsidRPr="009B51E7">
        <w:rPr>
          <w:lang w:val="en-GB"/>
        </w:rPr>
        <w:t xml:space="preserve"> </w:t>
      </w:r>
      <w:r w:rsidRPr="009B51E7">
        <w:rPr>
          <w:lang w:val="en-GB"/>
        </w:rPr>
        <w:t>1-12</w:t>
      </w:r>
      <w:r w:rsidRPr="009B51E7">
        <w:rPr>
          <w:i/>
          <w:lang w:val="en-GB"/>
        </w:rPr>
        <w:t>)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B51E7">
        <w:rPr>
          <w:i/>
          <w:lang w:val="en-GB"/>
        </w:rPr>
        <w:t>End of data collection:</w:t>
      </w:r>
      <w:r w:rsidRPr="009B51E7">
        <w:rPr>
          <w:i/>
          <w:color w:val="FF0000"/>
          <w:lang w:val="en-GB"/>
        </w:rPr>
        <w:t xml:space="preserve"> </w:t>
      </w:r>
      <w:r w:rsidRPr="009B51E7">
        <w:rPr>
          <w:i/>
          <w:color w:val="FF0000"/>
          <w:lang w:val="en-GB"/>
        </w:rPr>
        <w:tab/>
      </w:r>
      <w:r w:rsidR="00B91748" w:rsidRPr="009B51E7">
        <w:rPr>
          <w:i/>
          <w:color w:val="auto"/>
          <w:lang w:val="en-GB"/>
        </w:rPr>
        <w:t>6</w:t>
      </w:r>
      <w:r w:rsidRPr="009B51E7">
        <w:rPr>
          <w:i/>
          <w:color w:val="auto"/>
          <w:lang w:val="en-GB"/>
        </w:rPr>
        <w:t xml:space="preserve"> </w:t>
      </w:r>
      <w:r w:rsidR="00B91748" w:rsidRPr="009B51E7">
        <w:rPr>
          <w:i/>
          <w:color w:val="auto"/>
          <w:lang w:val="en-GB"/>
        </w:rPr>
        <w:t>March</w:t>
      </w:r>
      <w:r w:rsidRPr="009B51E7">
        <w:rPr>
          <w:i/>
          <w:color w:val="auto"/>
          <w:lang w:val="en-GB"/>
        </w:rPr>
        <w:t xml:space="preserve"> 201</w:t>
      </w:r>
      <w:r w:rsidR="00D11C78" w:rsidRPr="009B51E7">
        <w:rPr>
          <w:i/>
          <w:color w:val="auto"/>
          <w:lang w:val="en-GB"/>
        </w:rPr>
        <w:t>8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B51E7">
        <w:rPr>
          <w:i/>
          <w:lang w:val="en-GB"/>
        </w:rPr>
        <w:t xml:space="preserve">End of data processing: </w:t>
      </w:r>
      <w:r w:rsidRPr="009B51E7">
        <w:rPr>
          <w:i/>
          <w:lang w:val="en-GB"/>
        </w:rPr>
        <w:tab/>
      </w:r>
      <w:r w:rsidR="00775964" w:rsidRPr="009B51E7">
        <w:rPr>
          <w:i/>
          <w:lang w:val="en-GB"/>
        </w:rPr>
        <w:t>1</w:t>
      </w:r>
      <w:r w:rsidR="004C2955" w:rsidRPr="009B51E7">
        <w:rPr>
          <w:i/>
          <w:lang w:val="en-GB"/>
        </w:rPr>
        <w:t>2</w:t>
      </w:r>
      <w:r w:rsidR="00820D8B" w:rsidRPr="009B51E7">
        <w:rPr>
          <w:i/>
          <w:lang w:val="en-GB"/>
        </w:rPr>
        <w:t xml:space="preserve"> </w:t>
      </w:r>
      <w:r w:rsidR="004C2955" w:rsidRPr="009B51E7">
        <w:rPr>
          <w:i/>
          <w:lang w:val="en-GB"/>
        </w:rPr>
        <w:t>March</w:t>
      </w:r>
      <w:r w:rsidR="00815C3C" w:rsidRPr="009B51E7">
        <w:rPr>
          <w:i/>
          <w:color w:val="auto"/>
          <w:lang w:val="en-GB"/>
        </w:rPr>
        <w:t xml:space="preserve"> 2018 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9B51E7">
        <w:rPr>
          <w:i/>
          <w:lang w:val="en-GB"/>
        </w:rPr>
        <w:t>Related outputs:</w:t>
      </w:r>
      <w:r w:rsidRPr="009B51E7">
        <w:rPr>
          <w:i/>
          <w:lang w:val="en-GB"/>
        </w:rPr>
        <w:tab/>
      </w:r>
      <w:r w:rsidR="005C088F" w:rsidRPr="009B51E7">
        <w:rPr>
          <w:i/>
          <w:lang w:val="en-GB"/>
        </w:rPr>
        <w:t>B</w:t>
      </w:r>
      <w:r w:rsidRPr="009B51E7">
        <w:rPr>
          <w:i/>
          <w:lang w:val="en-GB"/>
        </w:rPr>
        <w:t>ase</w:t>
      </w:r>
      <w:r w:rsidR="005C088F" w:rsidRPr="009B51E7">
        <w:rPr>
          <w:i/>
          <w:lang w:val="en-GB"/>
        </w:rPr>
        <w:t xml:space="preserve"> indices</w:t>
      </w:r>
      <w:r w:rsidRPr="009B51E7">
        <w:rPr>
          <w:i/>
          <w:lang w:val="en-GB"/>
        </w:rPr>
        <w:t xml:space="preserve"> and y-o-y indices since</w:t>
      </w:r>
      <w:r w:rsidRPr="009B51E7">
        <w:rPr>
          <w:i/>
          <w:iCs/>
          <w:lang w:val="en-GB"/>
        </w:rPr>
        <w:t> 2000 and 2001</w:t>
      </w:r>
      <w:r w:rsidR="008338AF" w:rsidRPr="009B51E7">
        <w:rPr>
          <w:i/>
          <w:iCs/>
          <w:lang w:val="en-GB"/>
        </w:rPr>
        <w:t>, respectively,</w:t>
      </w:r>
      <w:r w:rsidRPr="009B51E7">
        <w:rPr>
          <w:i/>
          <w:iCs/>
          <w:lang w:val="en-GB"/>
        </w:rPr>
        <w:t xml:space="preserve"> are available in time series (</w:t>
      </w:r>
      <w:r w:rsidR="00C301BB" w:rsidRPr="009B51E7">
        <w:rPr>
          <w:i/>
          <w:lang w:val="en-GB"/>
        </w:rPr>
        <w:t>https://www.czso.cz/csu/czso/sales_indices_monthly_retail_trade_hotels_and_restaurants_time_series</w:t>
      </w:r>
      <w:r w:rsidRPr="009B51E7">
        <w:rPr>
          <w:i/>
          <w:iCs/>
          <w:lang w:val="en-GB"/>
        </w:rPr>
        <w:t>).</w:t>
      </w:r>
    </w:p>
    <w:p w:rsidR="003261D8" w:rsidRPr="009B51E7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9B51E7">
        <w:rPr>
          <w:i/>
          <w:lang w:val="en-GB"/>
        </w:rPr>
        <w:t>Next News Release will be published on:</w:t>
      </w:r>
      <w:r w:rsidRPr="009B51E7">
        <w:rPr>
          <w:i/>
          <w:lang w:val="en-GB"/>
        </w:rPr>
        <w:tab/>
      </w:r>
      <w:r w:rsidR="004C2955" w:rsidRPr="009B51E7">
        <w:rPr>
          <w:i/>
          <w:lang w:val="en-GB"/>
        </w:rPr>
        <w:t>6</w:t>
      </w:r>
      <w:r w:rsidR="008974CC" w:rsidRPr="009B51E7">
        <w:rPr>
          <w:i/>
          <w:lang w:val="en-GB"/>
        </w:rPr>
        <w:t xml:space="preserve"> </w:t>
      </w:r>
      <w:r w:rsidR="004C2955" w:rsidRPr="009B51E7">
        <w:rPr>
          <w:i/>
          <w:lang w:val="en-GB"/>
        </w:rPr>
        <w:t>April</w:t>
      </w:r>
      <w:r w:rsidRPr="009B51E7">
        <w:rPr>
          <w:i/>
          <w:lang w:val="en-GB"/>
        </w:rPr>
        <w:t xml:space="preserve"> 201</w:t>
      </w:r>
      <w:r w:rsidR="008974CC" w:rsidRPr="009B51E7">
        <w:rPr>
          <w:i/>
          <w:lang w:val="en-GB"/>
        </w:rPr>
        <w:t>8</w:t>
      </w:r>
    </w:p>
    <w:p w:rsidR="003261D8" w:rsidRPr="009B51E7" w:rsidRDefault="003261D8" w:rsidP="003261D8">
      <w:pPr>
        <w:rPr>
          <w:lang w:val="en-GB"/>
        </w:rPr>
      </w:pPr>
    </w:p>
    <w:p w:rsidR="003261D8" w:rsidRPr="009B51E7" w:rsidRDefault="003261D8" w:rsidP="003261D8">
      <w:pPr>
        <w:rPr>
          <w:lang w:val="en-GB"/>
        </w:rPr>
      </w:pPr>
    </w:p>
    <w:p w:rsidR="003261D8" w:rsidRPr="009B51E7" w:rsidRDefault="003261D8" w:rsidP="003261D8">
      <w:pPr>
        <w:rPr>
          <w:szCs w:val="20"/>
          <w:lang w:val="en-GB"/>
        </w:rPr>
      </w:pPr>
      <w:r w:rsidRPr="009B51E7">
        <w:rPr>
          <w:szCs w:val="20"/>
          <w:lang w:val="en-GB"/>
        </w:rPr>
        <w:t>Annexes:</w:t>
      </w:r>
    </w:p>
    <w:p w:rsidR="003261D8" w:rsidRPr="009B51E7" w:rsidRDefault="003261D8" w:rsidP="003261D8">
      <w:pPr>
        <w:pStyle w:val="Poznamkytexty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Table 1 Retail trade</w:t>
      </w:r>
      <w:r w:rsidR="00EA30C0" w:rsidRPr="009B51E7">
        <w:rPr>
          <w:i w:val="0"/>
          <w:sz w:val="20"/>
          <w:szCs w:val="20"/>
          <w:lang w:val="en-GB"/>
        </w:rPr>
        <w:t xml:space="preserve"> and</w:t>
      </w:r>
      <w:r w:rsidRPr="009B51E7">
        <w:rPr>
          <w:i w:val="0"/>
          <w:sz w:val="20"/>
          <w:szCs w:val="20"/>
          <w:lang w:val="en-GB"/>
        </w:rPr>
        <w:t xml:space="preserve"> sale and repair of motor vehicles and motorcycles</w:t>
      </w:r>
      <w:r w:rsidR="00EA30C0" w:rsidRPr="009B51E7">
        <w:rPr>
          <w:i w:val="0"/>
          <w:sz w:val="20"/>
          <w:szCs w:val="20"/>
          <w:lang w:val="en-GB"/>
        </w:rPr>
        <w:t xml:space="preserve"> (year-on-year indices, non</w:t>
      </w:r>
      <w:r w:rsidR="00480092" w:rsidRPr="009B51E7">
        <w:rPr>
          <w:i w:val="0"/>
          <w:sz w:val="20"/>
          <w:szCs w:val="20"/>
          <w:lang w:val="en-GB"/>
        </w:rPr>
        <w:noBreakHyphen/>
      </w:r>
      <w:r w:rsidR="00EA30C0" w:rsidRPr="009B51E7">
        <w:rPr>
          <w:i w:val="0"/>
          <w:sz w:val="20"/>
          <w:szCs w:val="20"/>
          <w:lang w:val="en-GB"/>
        </w:rPr>
        <w:t>adjusted data)</w:t>
      </w:r>
    </w:p>
    <w:p w:rsidR="003261D8" w:rsidRPr="009B51E7" w:rsidRDefault="003261D8" w:rsidP="003261D8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Table 2 Sales in main assortment types of stores (year-on-year changes, decomposition of increase – year-on-year)</w:t>
      </w:r>
    </w:p>
    <w:p w:rsidR="006A1FC2" w:rsidRPr="009B51E7" w:rsidRDefault="006A1FC2" w:rsidP="003261D8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Table 3</w:t>
      </w:r>
      <w:r w:rsidR="008F5AA5" w:rsidRPr="009B51E7">
        <w:rPr>
          <w:i w:val="0"/>
          <w:sz w:val="20"/>
          <w:szCs w:val="20"/>
          <w:lang w:val="en-GB"/>
        </w:rPr>
        <w:t xml:space="preserve"> Retail trade and sale and repair of motor vehicles and motorcycles (year-on-year indices, adjusted for calendar effects)</w:t>
      </w:r>
      <w:r w:rsidR="007B188C" w:rsidRPr="009B51E7">
        <w:rPr>
          <w:i w:val="0"/>
          <w:sz w:val="20"/>
          <w:szCs w:val="20"/>
          <w:lang w:val="en-GB"/>
        </w:rPr>
        <w:t xml:space="preserve"> </w:t>
      </w:r>
      <w:r w:rsidR="004E5076" w:rsidRPr="009B51E7">
        <w:rPr>
          <w:i w:val="0"/>
          <w:sz w:val="20"/>
          <w:szCs w:val="20"/>
          <w:lang w:val="en-GB"/>
        </w:rPr>
        <w:t xml:space="preserve"> </w:t>
      </w:r>
      <w:r w:rsidRPr="009B51E7">
        <w:rPr>
          <w:i w:val="0"/>
          <w:sz w:val="20"/>
          <w:szCs w:val="20"/>
          <w:lang w:val="en-GB"/>
        </w:rPr>
        <w:t xml:space="preserve"> </w:t>
      </w:r>
    </w:p>
    <w:p w:rsidR="003261D8" w:rsidRPr="009B51E7" w:rsidRDefault="002A4E67" w:rsidP="003261D8">
      <w:pPr>
        <w:pStyle w:val="Poznamkytexty"/>
        <w:rPr>
          <w:i w:val="0"/>
          <w:sz w:val="20"/>
          <w:szCs w:val="20"/>
          <w:lang w:val="en-GB"/>
        </w:rPr>
      </w:pPr>
      <w:r w:rsidRPr="009B51E7">
        <w:rPr>
          <w:i w:val="0"/>
          <w:sz w:val="20"/>
          <w:szCs w:val="20"/>
          <w:lang w:val="en-GB"/>
        </w:rPr>
        <w:t>Chart</w:t>
      </w:r>
      <w:r w:rsidR="00536439" w:rsidRPr="009B51E7">
        <w:rPr>
          <w:i w:val="0"/>
          <w:sz w:val="20"/>
          <w:szCs w:val="20"/>
          <w:lang w:val="en-GB"/>
        </w:rPr>
        <w:t>:</w:t>
      </w:r>
      <w:r w:rsidR="00544D05" w:rsidRPr="009B51E7">
        <w:rPr>
          <w:i w:val="0"/>
          <w:sz w:val="20"/>
          <w:szCs w:val="20"/>
          <w:lang w:val="en-GB"/>
        </w:rPr>
        <w:t xml:space="preserve"> </w:t>
      </w:r>
      <w:r w:rsidR="003261D8" w:rsidRPr="009B51E7">
        <w:rPr>
          <w:i w:val="0"/>
          <w:sz w:val="20"/>
          <w:szCs w:val="20"/>
          <w:lang w:val="en-GB"/>
        </w:rPr>
        <w:t>Sales in retail trad</w:t>
      </w:r>
      <w:r w:rsidRPr="009B51E7">
        <w:rPr>
          <w:i w:val="0"/>
          <w:sz w:val="20"/>
          <w:szCs w:val="20"/>
          <w:lang w:val="en-GB"/>
        </w:rPr>
        <w:t>e</w:t>
      </w:r>
      <w:r w:rsidR="009339C3" w:rsidRPr="009B51E7">
        <w:rPr>
          <w:i w:val="0"/>
          <w:sz w:val="20"/>
          <w:szCs w:val="20"/>
          <w:lang w:val="en-GB"/>
        </w:rPr>
        <w:t xml:space="preserve"> except of motor vehicles and motorcycles </w:t>
      </w:r>
      <w:r w:rsidR="009339C3" w:rsidRPr="009B51E7">
        <w:rPr>
          <w:sz w:val="20"/>
          <w:szCs w:val="20"/>
          <w:lang w:val="en-GB"/>
        </w:rPr>
        <w:t xml:space="preserve">– </w:t>
      </w:r>
      <w:r w:rsidR="009339C3" w:rsidRPr="009B51E7">
        <w:rPr>
          <w:i w:val="0"/>
          <w:sz w:val="20"/>
          <w:szCs w:val="20"/>
          <w:lang w:val="en-GB"/>
        </w:rPr>
        <w:t>base indices, constant prices</w:t>
      </w:r>
    </w:p>
    <w:p w:rsidR="00DD3269" w:rsidRPr="009B51E7" w:rsidRDefault="002A4E67" w:rsidP="003261D8">
      <w:pPr>
        <w:rPr>
          <w:lang w:val="en-GB"/>
        </w:rPr>
      </w:pPr>
      <w:r w:rsidRPr="009B51E7">
        <w:rPr>
          <w:szCs w:val="20"/>
          <w:lang w:val="en-GB"/>
        </w:rPr>
        <w:t>Chart</w:t>
      </w:r>
      <w:r w:rsidR="00536439" w:rsidRPr="009B51E7">
        <w:rPr>
          <w:szCs w:val="20"/>
          <w:lang w:val="en-GB"/>
        </w:rPr>
        <w:t xml:space="preserve">: </w:t>
      </w:r>
      <w:r w:rsidR="003261D8" w:rsidRPr="009B51E7">
        <w:rPr>
          <w:szCs w:val="20"/>
          <w:lang w:val="en-GB"/>
        </w:rPr>
        <w:t>Sales in retail trade</w:t>
      </w:r>
      <w:r w:rsidR="0038759A" w:rsidRPr="009B51E7">
        <w:rPr>
          <w:szCs w:val="20"/>
          <w:lang w:val="en-GB"/>
        </w:rPr>
        <w:t xml:space="preserve"> except of motor vehicles and motorcycles </w:t>
      </w:r>
      <w:r w:rsidR="003261D8" w:rsidRPr="009B51E7">
        <w:rPr>
          <w:szCs w:val="20"/>
          <w:lang w:val="en-GB"/>
        </w:rPr>
        <w:t>– international comparison</w:t>
      </w:r>
      <w:r w:rsidR="009339C3" w:rsidRPr="009B51E7">
        <w:rPr>
          <w:szCs w:val="20"/>
          <w:lang w:val="en-GB"/>
        </w:rPr>
        <w:t>, seasonally adjusted, constant prices</w:t>
      </w:r>
    </w:p>
    <w:sectPr w:rsidR="00DD3269" w:rsidRPr="009B51E7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A6" w:rsidRDefault="00543FA6" w:rsidP="00BA6370">
      <w:r>
        <w:separator/>
      </w:r>
    </w:p>
  </w:endnote>
  <w:endnote w:type="continuationSeparator" w:id="0">
    <w:p w:rsidR="00543FA6" w:rsidRDefault="00543FA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43FA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B0A4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B0A45" w:rsidRPr="007E75DE">
                  <w:rPr>
                    <w:rFonts w:cs="Arial"/>
                    <w:szCs w:val="15"/>
                  </w:rPr>
                  <w:fldChar w:fldCharType="separate"/>
                </w:r>
                <w:r w:rsidR="00E0235A">
                  <w:rPr>
                    <w:rFonts w:cs="Arial"/>
                    <w:noProof/>
                    <w:szCs w:val="15"/>
                  </w:rPr>
                  <w:t>1</w:t>
                </w:r>
                <w:r w:rsidR="000B0A4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A6" w:rsidRDefault="00543FA6" w:rsidP="00BA6370">
      <w:r>
        <w:separator/>
      </w:r>
    </w:p>
  </w:footnote>
  <w:footnote w:type="continuationSeparator" w:id="0">
    <w:p w:rsidR="00543FA6" w:rsidRDefault="00543FA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543FA6">
    <w:pPr>
      <w:pStyle w:val="Zhlav"/>
    </w:pPr>
    <w:r>
      <w:rPr>
        <w:noProof/>
        <w:lang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rect id="Rectangle 36" o:spid="_x0000_s2057" style="position:absolute;left:595;top:1111;width:1282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<v:rect id="Rectangle 37" o:spid="_x0000_s2056" style="position:absolute;left:1158;top:1340;width:719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A70"/>
    <w:rsid w:val="00000242"/>
    <w:rsid w:val="00001701"/>
    <w:rsid w:val="00002C78"/>
    <w:rsid w:val="000034CA"/>
    <w:rsid w:val="00004E42"/>
    <w:rsid w:val="000050C7"/>
    <w:rsid w:val="0000736A"/>
    <w:rsid w:val="000107D0"/>
    <w:rsid w:val="00012EC8"/>
    <w:rsid w:val="00013C2E"/>
    <w:rsid w:val="00014B03"/>
    <w:rsid w:val="000154CE"/>
    <w:rsid w:val="00017069"/>
    <w:rsid w:val="000170D9"/>
    <w:rsid w:val="00020D6D"/>
    <w:rsid w:val="000237DC"/>
    <w:rsid w:val="00025C75"/>
    <w:rsid w:val="00026BF5"/>
    <w:rsid w:val="000319D4"/>
    <w:rsid w:val="000328FE"/>
    <w:rsid w:val="00032A70"/>
    <w:rsid w:val="00036E09"/>
    <w:rsid w:val="00041410"/>
    <w:rsid w:val="000425FD"/>
    <w:rsid w:val="00043BF4"/>
    <w:rsid w:val="000460B7"/>
    <w:rsid w:val="000471C6"/>
    <w:rsid w:val="000523D5"/>
    <w:rsid w:val="0005296A"/>
    <w:rsid w:val="00053724"/>
    <w:rsid w:val="00054186"/>
    <w:rsid w:val="00055671"/>
    <w:rsid w:val="00061378"/>
    <w:rsid w:val="00062170"/>
    <w:rsid w:val="0007129A"/>
    <w:rsid w:val="000722F8"/>
    <w:rsid w:val="000736CC"/>
    <w:rsid w:val="000761FD"/>
    <w:rsid w:val="00077E6C"/>
    <w:rsid w:val="000813A3"/>
    <w:rsid w:val="000843A5"/>
    <w:rsid w:val="000864A2"/>
    <w:rsid w:val="00087F84"/>
    <w:rsid w:val="00091722"/>
    <w:rsid w:val="00092930"/>
    <w:rsid w:val="00093374"/>
    <w:rsid w:val="000942DC"/>
    <w:rsid w:val="0009644D"/>
    <w:rsid w:val="000A4067"/>
    <w:rsid w:val="000A48D6"/>
    <w:rsid w:val="000A4AD5"/>
    <w:rsid w:val="000A4EEE"/>
    <w:rsid w:val="000B0A45"/>
    <w:rsid w:val="000B12B1"/>
    <w:rsid w:val="000B142E"/>
    <w:rsid w:val="000B2155"/>
    <w:rsid w:val="000B2E8F"/>
    <w:rsid w:val="000B31D9"/>
    <w:rsid w:val="000B4F3B"/>
    <w:rsid w:val="000B5952"/>
    <w:rsid w:val="000B6E8F"/>
    <w:rsid w:val="000B6F63"/>
    <w:rsid w:val="000B7FC3"/>
    <w:rsid w:val="000C02AA"/>
    <w:rsid w:val="000C16D9"/>
    <w:rsid w:val="000C1F47"/>
    <w:rsid w:val="000C59D4"/>
    <w:rsid w:val="000C6792"/>
    <w:rsid w:val="000C67D7"/>
    <w:rsid w:val="000C69B8"/>
    <w:rsid w:val="000D0DDB"/>
    <w:rsid w:val="000D2671"/>
    <w:rsid w:val="000D2ABC"/>
    <w:rsid w:val="000D2CA8"/>
    <w:rsid w:val="000D3A0A"/>
    <w:rsid w:val="000D44EA"/>
    <w:rsid w:val="000D587C"/>
    <w:rsid w:val="000D63D7"/>
    <w:rsid w:val="000E070A"/>
    <w:rsid w:val="000E2919"/>
    <w:rsid w:val="000E5756"/>
    <w:rsid w:val="000E588A"/>
    <w:rsid w:val="000E76A2"/>
    <w:rsid w:val="000F07C5"/>
    <w:rsid w:val="000F15D2"/>
    <w:rsid w:val="000F19D8"/>
    <w:rsid w:val="000F1D7F"/>
    <w:rsid w:val="000F284B"/>
    <w:rsid w:val="000F3BF4"/>
    <w:rsid w:val="000F4123"/>
    <w:rsid w:val="000F6431"/>
    <w:rsid w:val="000F6C41"/>
    <w:rsid w:val="000F7898"/>
    <w:rsid w:val="001002DD"/>
    <w:rsid w:val="001019AC"/>
    <w:rsid w:val="001023FA"/>
    <w:rsid w:val="00103D93"/>
    <w:rsid w:val="00103ED8"/>
    <w:rsid w:val="00105522"/>
    <w:rsid w:val="001060B4"/>
    <w:rsid w:val="00111505"/>
    <w:rsid w:val="001120E5"/>
    <w:rsid w:val="00113174"/>
    <w:rsid w:val="0011368B"/>
    <w:rsid w:val="00114608"/>
    <w:rsid w:val="001154CB"/>
    <w:rsid w:val="00115685"/>
    <w:rsid w:val="00116ED1"/>
    <w:rsid w:val="00117A1E"/>
    <w:rsid w:val="0012014A"/>
    <w:rsid w:val="001220FD"/>
    <w:rsid w:val="00123849"/>
    <w:rsid w:val="00123A2B"/>
    <w:rsid w:val="001260E4"/>
    <w:rsid w:val="00131A39"/>
    <w:rsid w:val="0013242C"/>
    <w:rsid w:val="00132D78"/>
    <w:rsid w:val="00133079"/>
    <w:rsid w:val="00133595"/>
    <w:rsid w:val="00134170"/>
    <w:rsid w:val="00135713"/>
    <w:rsid w:val="00137F27"/>
    <w:rsid w:val="001402D7"/>
    <w:rsid w:val="001404AB"/>
    <w:rsid w:val="0014250D"/>
    <w:rsid w:val="00145533"/>
    <w:rsid w:val="00145BF6"/>
    <w:rsid w:val="00147E85"/>
    <w:rsid w:val="0015014F"/>
    <w:rsid w:val="001501EF"/>
    <w:rsid w:val="0015136B"/>
    <w:rsid w:val="00151689"/>
    <w:rsid w:val="00152E5A"/>
    <w:rsid w:val="00154B5F"/>
    <w:rsid w:val="00155C0C"/>
    <w:rsid w:val="00156540"/>
    <w:rsid w:val="00156725"/>
    <w:rsid w:val="00162301"/>
    <w:rsid w:val="00166C3F"/>
    <w:rsid w:val="00167293"/>
    <w:rsid w:val="00167641"/>
    <w:rsid w:val="00167D4C"/>
    <w:rsid w:val="0017231D"/>
    <w:rsid w:val="00176D22"/>
    <w:rsid w:val="00176E26"/>
    <w:rsid w:val="00177DBD"/>
    <w:rsid w:val="0018061F"/>
    <w:rsid w:val="00180DDE"/>
    <w:rsid w:val="001810DC"/>
    <w:rsid w:val="001815AC"/>
    <w:rsid w:val="001815D7"/>
    <w:rsid w:val="00181CFC"/>
    <w:rsid w:val="001874BA"/>
    <w:rsid w:val="00192DD6"/>
    <w:rsid w:val="00193210"/>
    <w:rsid w:val="001939E3"/>
    <w:rsid w:val="00197C1A"/>
    <w:rsid w:val="00197D25"/>
    <w:rsid w:val="001A1512"/>
    <w:rsid w:val="001A4AC2"/>
    <w:rsid w:val="001A67A6"/>
    <w:rsid w:val="001B01AB"/>
    <w:rsid w:val="001B097A"/>
    <w:rsid w:val="001B0AB8"/>
    <w:rsid w:val="001B285B"/>
    <w:rsid w:val="001B53D5"/>
    <w:rsid w:val="001B607F"/>
    <w:rsid w:val="001B744E"/>
    <w:rsid w:val="001B7DD6"/>
    <w:rsid w:val="001C0DE5"/>
    <w:rsid w:val="001C0DE8"/>
    <w:rsid w:val="001C10CF"/>
    <w:rsid w:val="001C10F4"/>
    <w:rsid w:val="001C2255"/>
    <w:rsid w:val="001C71FD"/>
    <w:rsid w:val="001C77ED"/>
    <w:rsid w:val="001C7A88"/>
    <w:rsid w:val="001D1B0A"/>
    <w:rsid w:val="001D369A"/>
    <w:rsid w:val="001D6CFF"/>
    <w:rsid w:val="001D7068"/>
    <w:rsid w:val="001E084C"/>
    <w:rsid w:val="001E2330"/>
    <w:rsid w:val="001E2ABC"/>
    <w:rsid w:val="001E2FDE"/>
    <w:rsid w:val="001E3A58"/>
    <w:rsid w:val="001E5146"/>
    <w:rsid w:val="001F08B3"/>
    <w:rsid w:val="001F1E05"/>
    <w:rsid w:val="001F491A"/>
    <w:rsid w:val="002011D9"/>
    <w:rsid w:val="002018D6"/>
    <w:rsid w:val="00201EC3"/>
    <w:rsid w:val="00203900"/>
    <w:rsid w:val="0020515E"/>
    <w:rsid w:val="002070FB"/>
    <w:rsid w:val="002071B5"/>
    <w:rsid w:val="00210B7C"/>
    <w:rsid w:val="00211660"/>
    <w:rsid w:val="00211837"/>
    <w:rsid w:val="0021211B"/>
    <w:rsid w:val="00213729"/>
    <w:rsid w:val="0022091F"/>
    <w:rsid w:val="002220EA"/>
    <w:rsid w:val="00223503"/>
    <w:rsid w:val="00224163"/>
    <w:rsid w:val="002249AF"/>
    <w:rsid w:val="00225077"/>
    <w:rsid w:val="00227082"/>
    <w:rsid w:val="00227E3D"/>
    <w:rsid w:val="00233294"/>
    <w:rsid w:val="002337AC"/>
    <w:rsid w:val="00234EBB"/>
    <w:rsid w:val="0023629B"/>
    <w:rsid w:val="0024003D"/>
    <w:rsid w:val="002406FA"/>
    <w:rsid w:val="00241A5A"/>
    <w:rsid w:val="0024205B"/>
    <w:rsid w:val="0024293C"/>
    <w:rsid w:val="00245F4D"/>
    <w:rsid w:val="00245FAE"/>
    <w:rsid w:val="002463FB"/>
    <w:rsid w:val="002471FC"/>
    <w:rsid w:val="0025338C"/>
    <w:rsid w:val="00253DB5"/>
    <w:rsid w:val="00255940"/>
    <w:rsid w:val="00256FEF"/>
    <w:rsid w:val="002572C9"/>
    <w:rsid w:val="002606EB"/>
    <w:rsid w:val="00264C96"/>
    <w:rsid w:val="00267780"/>
    <w:rsid w:val="00270BA3"/>
    <w:rsid w:val="002725FB"/>
    <w:rsid w:val="002739E4"/>
    <w:rsid w:val="00274FD1"/>
    <w:rsid w:val="00276BFC"/>
    <w:rsid w:val="00276E61"/>
    <w:rsid w:val="0027718A"/>
    <w:rsid w:val="002775E8"/>
    <w:rsid w:val="00277DB6"/>
    <w:rsid w:val="002828F7"/>
    <w:rsid w:val="00284160"/>
    <w:rsid w:val="00297900"/>
    <w:rsid w:val="002A000F"/>
    <w:rsid w:val="002A29E4"/>
    <w:rsid w:val="002A3A03"/>
    <w:rsid w:val="002A3A79"/>
    <w:rsid w:val="002A4E67"/>
    <w:rsid w:val="002A5EAE"/>
    <w:rsid w:val="002B008F"/>
    <w:rsid w:val="002B044D"/>
    <w:rsid w:val="002B1655"/>
    <w:rsid w:val="002B2E47"/>
    <w:rsid w:val="002B331B"/>
    <w:rsid w:val="002B3ED2"/>
    <w:rsid w:val="002B4F97"/>
    <w:rsid w:val="002B5325"/>
    <w:rsid w:val="002B6096"/>
    <w:rsid w:val="002B6303"/>
    <w:rsid w:val="002C06E7"/>
    <w:rsid w:val="002C100B"/>
    <w:rsid w:val="002C232A"/>
    <w:rsid w:val="002D092D"/>
    <w:rsid w:val="002D180E"/>
    <w:rsid w:val="002D37F5"/>
    <w:rsid w:val="002D3A64"/>
    <w:rsid w:val="002E2249"/>
    <w:rsid w:val="002E2E2C"/>
    <w:rsid w:val="002E3DA1"/>
    <w:rsid w:val="002E5AA4"/>
    <w:rsid w:val="002E6228"/>
    <w:rsid w:val="002E6D3B"/>
    <w:rsid w:val="002E7075"/>
    <w:rsid w:val="002F159D"/>
    <w:rsid w:val="002F19A8"/>
    <w:rsid w:val="002F59B6"/>
    <w:rsid w:val="002F5A66"/>
    <w:rsid w:val="002F66F4"/>
    <w:rsid w:val="002F790A"/>
    <w:rsid w:val="002F7C02"/>
    <w:rsid w:val="00301602"/>
    <w:rsid w:val="00306A10"/>
    <w:rsid w:val="00307A6F"/>
    <w:rsid w:val="00307F75"/>
    <w:rsid w:val="0031019C"/>
    <w:rsid w:val="00310312"/>
    <w:rsid w:val="003117DE"/>
    <w:rsid w:val="003142B9"/>
    <w:rsid w:val="00315817"/>
    <w:rsid w:val="00320D4D"/>
    <w:rsid w:val="0032398D"/>
    <w:rsid w:val="00323DE9"/>
    <w:rsid w:val="003261D8"/>
    <w:rsid w:val="00326F11"/>
    <w:rsid w:val="00326FB0"/>
    <w:rsid w:val="003277EC"/>
    <w:rsid w:val="003301A3"/>
    <w:rsid w:val="00331729"/>
    <w:rsid w:val="00332383"/>
    <w:rsid w:val="00334036"/>
    <w:rsid w:val="00335D69"/>
    <w:rsid w:val="00340FDB"/>
    <w:rsid w:val="00341BFB"/>
    <w:rsid w:val="00343E70"/>
    <w:rsid w:val="00352D7A"/>
    <w:rsid w:val="00354939"/>
    <w:rsid w:val="003552B4"/>
    <w:rsid w:val="00355F11"/>
    <w:rsid w:val="00356CEE"/>
    <w:rsid w:val="003572D7"/>
    <w:rsid w:val="003605C0"/>
    <w:rsid w:val="00360796"/>
    <w:rsid w:val="003608A9"/>
    <w:rsid w:val="0036777B"/>
    <w:rsid w:val="00370299"/>
    <w:rsid w:val="00370B18"/>
    <w:rsid w:val="00371728"/>
    <w:rsid w:val="00372037"/>
    <w:rsid w:val="0037339F"/>
    <w:rsid w:val="003779FD"/>
    <w:rsid w:val="003800E4"/>
    <w:rsid w:val="00380178"/>
    <w:rsid w:val="0038282A"/>
    <w:rsid w:val="00385F6C"/>
    <w:rsid w:val="0038759A"/>
    <w:rsid w:val="003938B2"/>
    <w:rsid w:val="00395858"/>
    <w:rsid w:val="00395CC8"/>
    <w:rsid w:val="00396830"/>
    <w:rsid w:val="00397580"/>
    <w:rsid w:val="00397E55"/>
    <w:rsid w:val="003A09F9"/>
    <w:rsid w:val="003A0A28"/>
    <w:rsid w:val="003A33C6"/>
    <w:rsid w:val="003A45C8"/>
    <w:rsid w:val="003A568E"/>
    <w:rsid w:val="003A5A70"/>
    <w:rsid w:val="003A7A18"/>
    <w:rsid w:val="003A7BBB"/>
    <w:rsid w:val="003B0A61"/>
    <w:rsid w:val="003B2EEC"/>
    <w:rsid w:val="003B4C80"/>
    <w:rsid w:val="003B7F42"/>
    <w:rsid w:val="003C0655"/>
    <w:rsid w:val="003C2DCF"/>
    <w:rsid w:val="003C3372"/>
    <w:rsid w:val="003C5802"/>
    <w:rsid w:val="003C606F"/>
    <w:rsid w:val="003C69F4"/>
    <w:rsid w:val="003C7316"/>
    <w:rsid w:val="003C7FE7"/>
    <w:rsid w:val="003D01FB"/>
    <w:rsid w:val="003D0499"/>
    <w:rsid w:val="003D248C"/>
    <w:rsid w:val="003D3576"/>
    <w:rsid w:val="003D3B19"/>
    <w:rsid w:val="003D427D"/>
    <w:rsid w:val="003D42C0"/>
    <w:rsid w:val="003E01F9"/>
    <w:rsid w:val="003E0F61"/>
    <w:rsid w:val="003E5B9F"/>
    <w:rsid w:val="003E671A"/>
    <w:rsid w:val="003E6DF5"/>
    <w:rsid w:val="003F3201"/>
    <w:rsid w:val="003F526A"/>
    <w:rsid w:val="003F5516"/>
    <w:rsid w:val="003F640A"/>
    <w:rsid w:val="004018F3"/>
    <w:rsid w:val="00401A85"/>
    <w:rsid w:val="004022F5"/>
    <w:rsid w:val="0040233A"/>
    <w:rsid w:val="00405244"/>
    <w:rsid w:val="004058F8"/>
    <w:rsid w:val="00410579"/>
    <w:rsid w:val="00412718"/>
    <w:rsid w:val="0041334C"/>
    <w:rsid w:val="004136FE"/>
    <w:rsid w:val="00414434"/>
    <w:rsid w:val="00416957"/>
    <w:rsid w:val="0042220A"/>
    <w:rsid w:val="00424C4B"/>
    <w:rsid w:val="00425C75"/>
    <w:rsid w:val="00425FD4"/>
    <w:rsid w:val="00430360"/>
    <w:rsid w:val="004323E3"/>
    <w:rsid w:val="0043681A"/>
    <w:rsid w:val="00436A56"/>
    <w:rsid w:val="00436D82"/>
    <w:rsid w:val="00441D62"/>
    <w:rsid w:val="00442C2C"/>
    <w:rsid w:val="004436EE"/>
    <w:rsid w:val="00450717"/>
    <w:rsid w:val="004517BB"/>
    <w:rsid w:val="00452467"/>
    <w:rsid w:val="00453479"/>
    <w:rsid w:val="00453941"/>
    <w:rsid w:val="00454827"/>
    <w:rsid w:val="0045547F"/>
    <w:rsid w:val="00457D24"/>
    <w:rsid w:val="00460E73"/>
    <w:rsid w:val="00464B09"/>
    <w:rsid w:val="0047180B"/>
    <w:rsid w:val="00471B3D"/>
    <w:rsid w:val="00472E4D"/>
    <w:rsid w:val="00473853"/>
    <w:rsid w:val="00475DD5"/>
    <w:rsid w:val="00476073"/>
    <w:rsid w:val="00476156"/>
    <w:rsid w:val="00477624"/>
    <w:rsid w:val="00480092"/>
    <w:rsid w:val="0048025B"/>
    <w:rsid w:val="00486C0D"/>
    <w:rsid w:val="00491622"/>
    <w:rsid w:val="00491AC6"/>
    <w:rsid w:val="004920AD"/>
    <w:rsid w:val="00493820"/>
    <w:rsid w:val="004945F1"/>
    <w:rsid w:val="00496BC4"/>
    <w:rsid w:val="004975EC"/>
    <w:rsid w:val="004A0514"/>
    <w:rsid w:val="004A0B40"/>
    <w:rsid w:val="004A1F87"/>
    <w:rsid w:val="004A47B7"/>
    <w:rsid w:val="004B032B"/>
    <w:rsid w:val="004B0679"/>
    <w:rsid w:val="004B4AC8"/>
    <w:rsid w:val="004B5216"/>
    <w:rsid w:val="004B529A"/>
    <w:rsid w:val="004B7D42"/>
    <w:rsid w:val="004C0E3B"/>
    <w:rsid w:val="004C198D"/>
    <w:rsid w:val="004C2955"/>
    <w:rsid w:val="004C298A"/>
    <w:rsid w:val="004C5104"/>
    <w:rsid w:val="004C6BAA"/>
    <w:rsid w:val="004D05B3"/>
    <w:rsid w:val="004D0A60"/>
    <w:rsid w:val="004D11BE"/>
    <w:rsid w:val="004D1F8D"/>
    <w:rsid w:val="004D2900"/>
    <w:rsid w:val="004D35EF"/>
    <w:rsid w:val="004D3C10"/>
    <w:rsid w:val="004D543A"/>
    <w:rsid w:val="004D5FEE"/>
    <w:rsid w:val="004D63EF"/>
    <w:rsid w:val="004D648D"/>
    <w:rsid w:val="004D77E2"/>
    <w:rsid w:val="004E0032"/>
    <w:rsid w:val="004E178B"/>
    <w:rsid w:val="004E20AA"/>
    <w:rsid w:val="004E279F"/>
    <w:rsid w:val="004E3C24"/>
    <w:rsid w:val="004E479E"/>
    <w:rsid w:val="004E5076"/>
    <w:rsid w:val="004E6781"/>
    <w:rsid w:val="004F010E"/>
    <w:rsid w:val="004F021B"/>
    <w:rsid w:val="004F210E"/>
    <w:rsid w:val="004F2C9E"/>
    <w:rsid w:val="004F345E"/>
    <w:rsid w:val="004F3EAF"/>
    <w:rsid w:val="004F78E6"/>
    <w:rsid w:val="00500083"/>
    <w:rsid w:val="00500F2E"/>
    <w:rsid w:val="00503D60"/>
    <w:rsid w:val="00505C01"/>
    <w:rsid w:val="00507944"/>
    <w:rsid w:val="005111D0"/>
    <w:rsid w:val="00512D99"/>
    <w:rsid w:val="00517948"/>
    <w:rsid w:val="00520A03"/>
    <w:rsid w:val="005214D8"/>
    <w:rsid w:val="005229A9"/>
    <w:rsid w:val="005233E8"/>
    <w:rsid w:val="0052617F"/>
    <w:rsid w:val="00531497"/>
    <w:rsid w:val="00531DBB"/>
    <w:rsid w:val="00532652"/>
    <w:rsid w:val="00532D08"/>
    <w:rsid w:val="0053301D"/>
    <w:rsid w:val="00536439"/>
    <w:rsid w:val="0054086A"/>
    <w:rsid w:val="00540BFB"/>
    <w:rsid w:val="00541B7B"/>
    <w:rsid w:val="00541DEB"/>
    <w:rsid w:val="00542A95"/>
    <w:rsid w:val="00542C84"/>
    <w:rsid w:val="00543FA6"/>
    <w:rsid w:val="00544D05"/>
    <w:rsid w:val="00551093"/>
    <w:rsid w:val="005513DA"/>
    <w:rsid w:val="00553CB2"/>
    <w:rsid w:val="00553D0F"/>
    <w:rsid w:val="00554447"/>
    <w:rsid w:val="00561147"/>
    <w:rsid w:val="00563405"/>
    <w:rsid w:val="00564213"/>
    <w:rsid w:val="00565821"/>
    <w:rsid w:val="005659BF"/>
    <w:rsid w:val="00566080"/>
    <w:rsid w:val="00566743"/>
    <w:rsid w:val="005673DD"/>
    <w:rsid w:val="00570DBE"/>
    <w:rsid w:val="0057223B"/>
    <w:rsid w:val="00572EEB"/>
    <w:rsid w:val="00574B82"/>
    <w:rsid w:val="00580E95"/>
    <w:rsid w:val="00581F85"/>
    <w:rsid w:val="00582326"/>
    <w:rsid w:val="005843D0"/>
    <w:rsid w:val="005857CD"/>
    <w:rsid w:val="00585B99"/>
    <w:rsid w:val="00587FE0"/>
    <w:rsid w:val="005907E9"/>
    <w:rsid w:val="0059094C"/>
    <w:rsid w:val="00592C1D"/>
    <w:rsid w:val="00594CB6"/>
    <w:rsid w:val="0059561F"/>
    <w:rsid w:val="0059631B"/>
    <w:rsid w:val="00596EB3"/>
    <w:rsid w:val="00596F78"/>
    <w:rsid w:val="005A19B1"/>
    <w:rsid w:val="005A2C6E"/>
    <w:rsid w:val="005A3474"/>
    <w:rsid w:val="005A3A28"/>
    <w:rsid w:val="005A3B1E"/>
    <w:rsid w:val="005A4972"/>
    <w:rsid w:val="005A5B82"/>
    <w:rsid w:val="005B0569"/>
    <w:rsid w:val="005B2329"/>
    <w:rsid w:val="005B4293"/>
    <w:rsid w:val="005B5E73"/>
    <w:rsid w:val="005C0012"/>
    <w:rsid w:val="005C07C5"/>
    <w:rsid w:val="005C0853"/>
    <w:rsid w:val="005C088F"/>
    <w:rsid w:val="005C214F"/>
    <w:rsid w:val="005C2925"/>
    <w:rsid w:val="005C6B45"/>
    <w:rsid w:val="005C7B54"/>
    <w:rsid w:val="005C7EC3"/>
    <w:rsid w:val="005D151C"/>
    <w:rsid w:val="005D1D35"/>
    <w:rsid w:val="005D2CB7"/>
    <w:rsid w:val="005E0F8C"/>
    <w:rsid w:val="005E45CA"/>
    <w:rsid w:val="005E69A4"/>
    <w:rsid w:val="005E74B3"/>
    <w:rsid w:val="005E7EA4"/>
    <w:rsid w:val="005F063F"/>
    <w:rsid w:val="005F163E"/>
    <w:rsid w:val="005F4115"/>
    <w:rsid w:val="005F4BC5"/>
    <w:rsid w:val="005F7416"/>
    <w:rsid w:val="005F7960"/>
    <w:rsid w:val="005F79FB"/>
    <w:rsid w:val="005F7F7F"/>
    <w:rsid w:val="006001D8"/>
    <w:rsid w:val="00600955"/>
    <w:rsid w:val="00601FAD"/>
    <w:rsid w:val="00603033"/>
    <w:rsid w:val="006035EC"/>
    <w:rsid w:val="0060427D"/>
    <w:rsid w:val="00604406"/>
    <w:rsid w:val="00604B62"/>
    <w:rsid w:val="00604FC0"/>
    <w:rsid w:val="00605F4A"/>
    <w:rsid w:val="006061F6"/>
    <w:rsid w:val="00606530"/>
    <w:rsid w:val="00607822"/>
    <w:rsid w:val="00607839"/>
    <w:rsid w:val="00607FAD"/>
    <w:rsid w:val="006103AA"/>
    <w:rsid w:val="006120F2"/>
    <w:rsid w:val="00613BBF"/>
    <w:rsid w:val="006164C6"/>
    <w:rsid w:val="006169A0"/>
    <w:rsid w:val="00620409"/>
    <w:rsid w:val="006204F7"/>
    <w:rsid w:val="006214D3"/>
    <w:rsid w:val="00621A5F"/>
    <w:rsid w:val="00621DDC"/>
    <w:rsid w:val="00622705"/>
    <w:rsid w:val="00622B04"/>
    <w:rsid w:val="00622B80"/>
    <w:rsid w:val="00623889"/>
    <w:rsid w:val="00624CC2"/>
    <w:rsid w:val="006252DA"/>
    <w:rsid w:val="00625E45"/>
    <w:rsid w:val="006274C4"/>
    <w:rsid w:val="00636061"/>
    <w:rsid w:val="00637451"/>
    <w:rsid w:val="00637C4F"/>
    <w:rsid w:val="006402FE"/>
    <w:rsid w:val="006411BA"/>
    <w:rsid w:val="0064139A"/>
    <w:rsid w:val="00641CCC"/>
    <w:rsid w:val="006430A7"/>
    <w:rsid w:val="006438EC"/>
    <w:rsid w:val="00644CDB"/>
    <w:rsid w:val="00645FB8"/>
    <w:rsid w:val="00646F38"/>
    <w:rsid w:val="00647DB1"/>
    <w:rsid w:val="006530DA"/>
    <w:rsid w:val="00655149"/>
    <w:rsid w:val="00657E44"/>
    <w:rsid w:val="00657E57"/>
    <w:rsid w:val="006600F2"/>
    <w:rsid w:val="00660777"/>
    <w:rsid w:val="00662A3A"/>
    <w:rsid w:val="00662D33"/>
    <w:rsid w:val="0066386B"/>
    <w:rsid w:val="00665A22"/>
    <w:rsid w:val="00665B1F"/>
    <w:rsid w:val="00665CCA"/>
    <w:rsid w:val="0066682F"/>
    <w:rsid w:val="006714EB"/>
    <w:rsid w:val="00671880"/>
    <w:rsid w:val="006718B4"/>
    <w:rsid w:val="00672B10"/>
    <w:rsid w:val="00673234"/>
    <w:rsid w:val="006741C9"/>
    <w:rsid w:val="0067550D"/>
    <w:rsid w:val="00676120"/>
    <w:rsid w:val="006761F1"/>
    <w:rsid w:val="00676FB5"/>
    <w:rsid w:val="00680405"/>
    <w:rsid w:val="006804B9"/>
    <w:rsid w:val="0068153A"/>
    <w:rsid w:val="00682C35"/>
    <w:rsid w:val="00685F59"/>
    <w:rsid w:val="006877E4"/>
    <w:rsid w:val="00687ED4"/>
    <w:rsid w:val="00692D8F"/>
    <w:rsid w:val="006943A1"/>
    <w:rsid w:val="00696AD2"/>
    <w:rsid w:val="006A0495"/>
    <w:rsid w:val="006A1FC2"/>
    <w:rsid w:val="006A3316"/>
    <w:rsid w:val="006A55B8"/>
    <w:rsid w:val="006A6338"/>
    <w:rsid w:val="006A6A1C"/>
    <w:rsid w:val="006A72BF"/>
    <w:rsid w:val="006B521F"/>
    <w:rsid w:val="006B5D74"/>
    <w:rsid w:val="006B5E96"/>
    <w:rsid w:val="006B69BA"/>
    <w:rsid w:val="006B7D2E"/>
    <w:rsid w:val="006C189E"/>
    <w:rsid w:val="006C2EE9"/>
    <w:rsid w:val="006C4A0C"/>
    <w:rsid w:val="006C6578"/>
    <w:rsid w:val="006C6B7E"/>
    <w:rsid w:val="006D01E6"/>
    <w:rsid w:val="006D04A5"/>
    <w:rsid w:val="006D0EAC"/>
    <w:rsid w:val="006D2207"/>
    <w:rsid w:val="006D3578"/>
    <w:rsid w:val="006D3B6D"/>
    <w:rsid w:val="006D42AA"/>
    <w:rsid w:val="006D4755"/>
    <w:rsid w:val="006D5B6B"/>
    <w:rsid w:val="006D5C60"/>
    <w:rsid w:val="006D61DA"/>
    <w:rsid w:val="006D75D3"/>
    <w:rsid w:val="006E024F"/>
    <w:rsid w:val="006E49D8"/>
    <w:rsid w:val="006E4E81"/>
    <w:rsid w:val="006E5C9F"/>
    <w:rsid w:val="006F0CE8"/>
    <w:rsid w:val="006F2264"/>
    <w:rsid w:val="006F2288"/>
    <w:rsid w:val="006F6179"/>
    <w:rsid w:val="007010FE"/>
    <w:rsid w:val="00701EEA"/>
    <w:rsid w:val="0070233D"/>
    <w:rsid w:val="007038C9"/>
    <w:rsid w:val="00704E72"/>
    <w:rsid w:val="00705FDC"/>
    <w:rsid w:val="00706460"/>
    <w:rsid w:val="0070760C"/>
    <w:rsid w:val="00707F7D"/>
    <w:rsid w:val="0071344D"/>
    <w:rsid w:val="00713959"/>
    <w:rsid w:val="0071442B"/>
    <w:rsid w:val="00715A64"/>
    <w:rsid w:val="00715C29"/>
    <w:rsid w:val="00716676"/>
    <w:rsid w:val="0071791A"/>
    <w:rsid w:val="00717EB4"/>
    <w:rsid w:val="00717EC5"/>
    <w:rsid w:val="00717F72"/>
    <w:rsid w:val="0072275C"/>
    <w:rsid w:val="00723211"/>
    <w:rsid w:val="00723C2F"/>
    <w:rsid w:val="0073103E"/>
    <w:rsid w:val="00734019"/>
    <w:rsid w:val="0073493F"/>
    <w:rsid w:val="00734D76"/>
    <w:rsid w:val="00734E92"/>
    <w:rsid w:val="00736014"/>
    <w:rsid w:val="007372DF"/>
    <w:rsid w:val="007405FF"/>
    <w:rsid w:val="007446C2"/>
    <w:rsid w:val="00745283"/>
    <w:rsid w:val="00745639"/>
    <w:rsid w:val="00746646"/>
    <w:rsid w:val="00746726"/>
    <w:rsid w:val="00750152"/>
    <w:rsid w:val="007522C2"/>
    <w:rsid w:val="00755D8B"/>
    <w:rsid w:val="00757B68"/>
    <w:rsid w:val="00761B72"/>
    <w:rsid w:val="00761FAD"/>
    <w:rsid w:val="00762A5F"/>
    <w:rsid w:val="00763787"/>
    <w:rsid w:val="007645DD"/>
    <w:rsid w:val="00764753"/>
    <w:rsid w:val="0076477E"/>
    <w:rsid w:val="007655CF"/>
    <w:rsid w:val="0076602D"/>
    <w:rsid w:val="00771AE5"/>
    <w:rsid w:val="007733D8"/>
    <w:rsid w:val="00775964"/>
    <w:rsid w:val="007771BD"/>
    <w:rsid w:val="007801CC"/>
    <w:rsid w:val="00781FC3"/>
    <w:rsid w:val="007831E0"/>
    <w:rsid w:val="00786E88"/>
    <w:rsid w:val="00787C23"/>
    <w:rsid w:val="00790F34"/>
    <w:rsid w:val="007914BC"/>
    <w:rsid w:val="007925D4"/>
    <w:rsid w:val="00792C9A"/>
    <w:rsid w:val="007947E5"/>
    <w:rsid w:val="007A0392"/>
    <w:rsid w:val="007A08E7"/>
    <w:rsid w:val="007A0CA5"/>
    <w:rsid w:val="007A286B"/>
    <w:rsid w:val="007A57F2"/>
    <w:rsid w:val="007B0A80"/>
    <w:rsid w:val="007B1333"/>
    <w:rsid w:val="007B188C"/>
    <w:rsid w:val="007B2E33"/>
    <w:rsid w:val="007B37DE"/>
    <w:rsid w:val="007B4070"/>
    <w:rsid w:val="007B4B10"/>
    <w:rsid w:val="007B4B76"/>
    <w:rsid w:val="007C2303"/>
    <w:rsid w:val="007C51DF"/>
    <w:rsid w:val="007C5654"/>
    <w:rsid w:val="007D06F1"/>
    <w:rsid w:val="007D0EB1"/>
    <w:rsid w:val="007D1139"/>
    <w:rsid w:val="007D41E2"/>
    <w:rsid w:val="007D738F"/>
    <w:rsid w:val="007E14CA"/>
    <w:rsid w:val="007E36A0"/>
    <w:rsid w:val="007E5718"/>
    <w:rsid w:val="007E5B13"/>
    <w:rsid w:val="007F1478"/>
    <w:rsid w:val="007F2A8C"/>
    <w:rsid w:val="007F457B"/>
    <w:rsid w:val="007F4AEB"/>
    <w:rsid w:val="007F5181"/>
    <w:rsid w:val="007F5968"/>
    <w:rsid w:val="007F596D"/>
    <w:rsid w:val="007F5DDD"/>
    <w:rsid w:val="007F75B2"/>
    <w:rsid w:val="00803960"/>
    <w:rsid w:val="008041B0"/>
    <w:rsid w:val="008043C4"/>
    <w:rsid w:val="0080569F"/>
    <w:rsid w:val="008069D2"/>
    <w:rsid w:val="00810396"/>
    <w:rsid w:val="00811846"/>
    <w:rsid w:val="0081495E"/>
    <w:rsid w:val="00815C3C"/>
    <w:rsid w:val="0082023B"/>
    <w:rsid w:val="00820B2A"/>
    <w:rsid w:val="00820D8B"/>
    <w:rsid w:val="00821BD5"/>
    <w:rsid w:val="00824C06"/>
    <w:rsid w:val="00826A40"/>
    <w:rsid w:val="0083153C"/>
    <w:rsid w:val="00831B1B"/>
    <w:rsid w:val="008338AF"/>
    <w:rsid w:val="0083683C"/>
    <w:rsid w:val="008375C3"/>
    <w:rsid w:val="00841366"/>
    <w:rsid w:val="008417D0"/>
    <w:rsid w:val="00842EF0"/>
    <w:rsid w:val="00843C91"/>
    <w:rsid w:val="00845178"/>
    <w:rsid w:val="00846727"/>
    <w:rsid w:val="008470B8"/>
    <w:rsid w:val="00851D86"/>
    <w:rsid w:val="00853A9A"/>
    <w:rsid w:val="0085585B"/>
    <w:rsid w:val="00855FB3"/>
    <w:rsid w:val="00857CB6"/>
    <w:rsid w:val="008618DC"/>
    <w:rsid w:val="00861D0E"/>
    <w:rsid w:val="00861F10"/>
    <w:rsid w:val="00865521"/>
    <w:rsid w:val="0086621B"/>
    <w:rsid w:val="00866577"/>
    <w:rsid w:val="00867569"/>
    <w:rsid w:val="00870A33"/>
    <w:rsid w:val="00872B90"/>
    <w:rsid w:val="00873B99"/>
    <w:rsid w:val="00874F38"/>
    <w:rsid w:val="0088115E"/>
    <w:rsid w:val="00881CA9"/>
    <w:rsid w:val="00885B0D"/>
    <w:rsid w:val="00885C0D"/>
    <w:rsid w:val="00885F85"/>
    <w:rsid w:val="00886F61"/>
    <w:rsid w:val="00890436"/>
    <w:rsid w:val="00891173"/>
    <w:rsid w:val="0089162B"/>
    <w:rsid w:val="008934A1"/>
    <w:rsid w:val="00893854"/>
    <w:rsid w:val="008960D4"/>
    <w:rsid w:val="008974CC"/>
    <w:rsid w:val="008A1211"/>
    <w:rsid w:val="008A1AD6"/>
    <w:rsid w:val="008A2F6D"/>
    <w:rsid w:val="008A4609"/>
    <w:rsid w:val="008A536A"/>
    <w:rsid w:val="008A6779"/>
    <w:rsid w:val="008A750A"/>
    <w:rsid w:val="008A7B82"/>
    <w:rsid w:val="008A7CC2"/>
    <w:rsid w:val="008B002C"/>
    <w:rsid w:val="008B3970"/>
    <w:rsid w:val="008B49E9"/>
    <w:rsid w:val="008B6049"/>
    <w:rsid w:val="008B6ED4"/>
    <w:rsid w:val="008B7848"/>
    <w:rsid w:val="008C0816"/>
    <w:rsid w:val="008C1F29"/>
    <w:rsid w:val="008C384C"/>
    <w:rsid w:val="008C5F18"/>
    <w:rsid w:val="008C6297"/>
    <w:rsid w:val="008C7BD2"/>
    <w:rsid w:val="008D0F11"/>
    <w:rsid w:val="008D20CE"/>
    <w:rsid w:val="008D4E5B"/>
    <w:rsid w:val="008E1A35"/>
    <w:rsid w:val="008E2D97"/>
    <w:rsid w:val="008E342E"/>
    <w:rsid w:val="008E3F84"/>
    <w:rsid w:val="008E6118"/>
    <w:rsid w:val="008E611D"/>
    <w:rsid w:val="008E7461"/>
    <w:rsid w:val="008F1212"/>
    <w:rsid w:val="008F19C5"/>
    <w:rsid w:val="008F395B"/>
    <w:rsid w:val="008F5AA5"/>
    <w:rsid w:val="008F5BD2"/>
    <w:rsid w:val="008F6F4E"/>
    <w:rsid w:val="008F73B4"/>
    <w:rsid w:val="00902911"/>
    <w:rsid w:val="00902C8D"/>
    <w:rsid w:val="009035E8"/>
    <w:rsid w:val="009040D8"/>
    <w:rsid w:val="0090429D"/>
    <w:rsid w:val="00905B27"/>
    <w:rsid w:val="00905EBB"/>
    <w:rsid w:val="009060D4"/>
    <w:rsid w:val="00910BBA"/>
    <w:rsid w:val="0091288D"/>
    <w:rsid w:val="009132CE"/>
    <w:rsid w:val="00914B2A"/>
    <w:rsid w:val="009158CB"/>
    <w:rsid w:val="0091798B"/>
    <w:rsid w:val="00920261"/>
    <w:rsid w:val="009260B3"/>
    <w:rsid w:val="0092795E"/>
    <w:rsid w:val="00931858"/>
    <w:rsid w:val="00932748"/>
    <w:rsid w:val="00933018"/>
    <w:rsid w:val="009331E3"/>
    <w:rsid w:val="009339C3"/>
    <w:rsid w:val="00935DC5"/>
    <w:rsid w:val="00936292"/>
    <w:rsid w:val="00936AEF"/>
    <w:rsid w:val="00936D10"/>
    <w:rsid w:val="009407F3"/>
    <w:rsid w:val="00940E82"/>
    <w:rsid w:val="00942CCE"/>
    <w:rsid w:val="009443D6"/>
    <w:rsid w:val="0094449E"/>
    <w:rsid w:val="0094648C"/>
    <w:rsid w:val="0094750A"/>
    <w:rsid w:val="00952642"/>
    <w:rsid w:val="00952CB5"/>
    <w:rsid w:val="00954041"/>
    <w:rsid w:val="00954455"/>
    <w:rsid w:val="009546F3"/>
    <w:rsid w:val="00955BB7"/>
    <w:rsid w:val="00956F75"/>
    <w:rsid w:val="009608C3"/>
    <w:rsid w:val="00961A6B"/>
    <w:rsid w:val="00961A82"/>
    <w:rsid w:val="00962367"/>
    <w:rsid w:val="00964785"/>
    <w:rsid w:val="009661CE"/>
    <w:rsid w:val="00970453"/>
    <w:rsid w:val="009710D2"/>
    <w:rsid w:val="00971374"/>
    <w:rsid w:val="00972124"/>
    <w:rsid w:val="00972427"/>
    <w:rsid w:val="0097419D"/>
    <w:rsid w:val="00974A7F"/>
    <w:rsid w:val="00974D34"/>
    <w:rsid w:val="00980166"/>
    <w:rsid w:val="0098211E"/>
    <w:rsid w:val="00982280"/>
    <w:rsid w:val="009827FB"/>
    <w:rsid w:val="009832EE"/>
    <w:rsid w:val="00983EB0"/>
    <w:rsid w:val="009852D2"/>
    <w:rsid w:val="009858A9"/>
    <w:rsid w:val="0099174D"/>
    <w:rsid w:val="00993D3B"/>
    <w:rsid w:val="009A28DE"/>
    <w:rsid w:val="009A39FE"/>
    <w:rsid w:val="009A5105"/>
    <w:rsid w:val="009B11F0"/>
    <w:rsid w:val="009B4C12"/>
    <w:rsid w:val="009B51E7"/>
    <w:rsid w:val="009B55B1"/>
    <w:rsid w:val="009B5C3B"/>
    <w:rsid w:val="009B60F9"/>
    <w:rsid w:val="009B6B9A"/>
    <w:rsid w:val="009C1A6A"/>
    <w:rsid w:val="009C208F"/>
    <w:rsid w:val="009C3550"/>
    <w:rsid w:val="009C51FF"/>
    <w:rsid w:val="009C5C50"/>
    <w:rsid w:val="009C6E28"/>
    <w:rsid w:val="009C78F1"/>
    <w:rsid w:val="009C7FB9"/>
    <w:rsid w:val="009C7FF7"/>
    <w:rsid w:val="009D18DB"/>
    <w:rsid w:val="009D4488"/>
    <w:rsid w:val="009D7E6A"/>
    <w:rsid w:val="009E11F4"/>
    <w:rsid w:val="009E19B5"/>
    <w:rsid w:val="009E1E5C"/>
    <w:rsid w:val="009E39C5"/>
    <w:rsid w:val="009E3D29"/>
    <w:rsid w:val="009E734F"/>
    <w:rsid w:val="009F1D38"/>
    <w:rsid w:val="009F292E"/>
    <w:rsid w:val="009F4B93"/>
    <w:rsid w:val="009F6D77"/>
    <w:rsid w:val="009F7DBF"/>
    <w:rsid w:val="00A00CE8"/>
    <w:rsid w:val="00A01FEC"/>
    <w:rsid w:val="00A02302"/>
    <w:rsid w:val="00A02606"/>
    <w:rsid w:val="00A05404"/>
    <w:rsid w:val="00A07BA7"/>
    <w:rsid w:val="00A1310C"/>
    <w:rsid w:val="00A14A1A"/>
    <w:rsid w:val="00A157B0"/>
    <w:rsid w:val="00A15827"/>
    <w:rsid w:val="00A1682C"/>
    <w:rsid w:val="00A16945"/>
    <w:rsid w:val="00A1756D"/>
    <w:rsid w:val="00A2130C"/>
    <w:rsid w:val="00A21863"/>
    <w:rsid w:val="00A219CE"/>
    <w:rsid w:val="00A237C2"/>
    <w:rsid w:val="00A23EDA"/>
    <w:rsid w:val="00A25E03"/>
    <w:rsid w:val="00A31781"/>
    <w:rsid w:val="00A32540"/>
    <w:rsid w:val="00A32806"/>
    <w:rsid w:val="00A32DCC"/>
    <w:rsid w:val="00A32F58"/>
    <w:rsid w:val="00A3338E"/>
    <w:rsid w:val="00A334A5"/>
    <w:rsid w:val="00A34FC2"/>
    <w:rsid w:val="00A403B5"/>
    <w:rsid w:val="00A42324"/>
    <w:rsid w:val="00A4343D"/>
    <w:rsid w:val="00A4400E"/>
    <w:rsid w:val="00A46CE5"/>
    <w:rsid w:val="00A502F1"/>
    <w:rsid w:val="00A50910"/>
    <w:rsid w:val="00A512C0"/>
    <w:rsid w:val="00A5289B"/>
    <w:rsid w:val="00A52C7E"/>
    <w:rsid w:val="00A5366A"/>
    <w:rsid w:val="00A53849"/>
    <w:rsid w:val="00A5670F"/>
    <w:rsid w:val="00A57B9D"/>
    <w:rsid w:val="00A611AA"/>
    <w:rsid w:val="00A6171C"/>
    <w:rsid w:val="00A63CFE"/>
    <w:rsid w:val="00A644E0"/>
    <w:rsid w:val="00A657D5"/>
    <w:rsid w:val="00A658F4"/>
    <w:rsid w:val="00A66CBB"/>
    <w:rsid w:val="00A67AA6"/>
    <w:rsid w:val="00A70A83"/>
    <w:rsid w:val="00A7249A"/>
    <w:rsid w:val="00A73941"/>
    <w:rsid w:val="00A73D1D"/>
    <w:rsid w:val="00A76275"/>
    <w:rsid w:val="00A81526"/>
    <w:rsid w:val="00A81EB3"/>
    <w:rsid w:val="00A83651"/>
    <w:rsid w:val="00A8567B"/>
    <w:rsid w:val="00A85AA8"/>
    <w:rsid w:val="00A86734"/>
    <w:rsid w:val="00A87E2C"/>
    <w:rsid w:val="00A92A0B"/>
    <w:rsid w:val="00A9324A"/>
    <w:rsid w:val="00A93351"/>
    <w:rsid w:val="00A93B02"/>
    <w:rsid w:val="00A95DFA"/>
    <w:rsid w:val="00A95FAA"/>
    <w:rsid w:val="00AA1702"/>
    <w:rsid w:val="00AA48F3"/>
    <w:rsid w:val="00AB06F5"/>
    <w:rsid w:val="00AB3689"/>
    <w:rsid w:val="00AB45C0"/>
    <w:rsid w:val="00AB49A6"/>
    <w:rsid w:val="00AB4B7A"/>
    <w:rsid w:val="00AB6196"/>
    <w:rsid w:val="00AB6953"/>
    <w:rsid w:val="00AB6CFB"/>
    <w:rsid w:val="00AB747E"/>
    <w:rsid w:val="00AC06A5"/>
    <w:rsid w:val="00AC12B5"/>
    <w:rsid w:val="00AC3077"/>
    <w:rsid w:val="00AC3140"/>
    <w:rsid w:val="00AC332E"/>
    <w:rsid w:val="00AC4AF7"/>
    <w:rsid w:val="00AC7322"/>
    <w:rsid w:val="00AD32BD"/>
    <w:rsid w:val="00AD4312"/>
    <w:rsid w:val="00AE19F7"/>
    <w:rsid w:val="00AE2075"/>
    <w:rsid w:val="00AE6BD0"/>
    <w:rsid w:val="00AE7D37"/>
    <w:rsid w:val="00AF3422"/>
    <w:rsid w:val="00AF3605"/>
    <w:rsid w:val="00AF4994"/>
    <w:rsid w:val="00AF4F2B"/>
    <w:rsid w:val="00AF6151"/>
    <w:rsid w:val="00AF685D"/>
    <w:rsid w:val="00B00C1D"/>
    <w:rsid w:val="00B02E7C"/>
    <w:rsid w:val="00B060B6"/>
    <w:rsid w:val="00B061E9"/>
    <w:rsid w:val="00B061EF"/>
    <w:rsid w:val="00B06821"/>
    <w:rsid w:val="00B15AF7"/>
    <w:rsid w:val="00B256CE"/>
    <w:rsid w:val="00B26ACA"/>
    <w:rsid w:val="00B3235F"/>
    <w:rsid w:val="00B33A42"/>
    <w:rsid w:val="00B345F8"/>
    <w:rsid w:val="00B3683B"/>
    <w:rsid w:val="00B37B94"/>
    <w:rsid w:val="00B40400"/>
    <w:rsid w:val="00B40EAC"/>
    <w:rsid w:val="00B417BC"/>
    <w:rsid w:val="00B45894"/>
    <w:rsid w:val="00B45AEA"/>
    <w:rsid w:val="00B4654E"/>
    <w:rsid w:val="00B51136"/>
    <w:rsid w:val="00B516DB"/>
    <w:rsid w:val="00B525EB"/>
    <w:rsid w:val="00B542F7"/>
    <w:rsid w:val="00B6176C"/>
    <w:rsid w:val="00B62061"/>
    <w:rsid w:val="00B6303D"/>
    <w:rsid w:val="00B632CC"/>
    <w:rsid w:val="00B64DAF"/>
    <w:rsid w:val="00B65224"/>
    <w:rsid w:val="00B65F83"/>
    <w:rsid w:val="00B701D5"/>
    <w:rsid w:val="00B70F55"/>
    <w:rsid w:val="00B7165A"/>
    <w:rsid w:val="00B722D6"/>
    <w:rsid w:val="00B8362F"/>
    <w:rsid w:val="00B83762"/>
    <w:rsid w:val="00B84D0D"/>
    <w:rsid w:val="00B85AE1"/>
    <w:rsid w:val="00B87DF9"/>
    <w:rsid w:val="00B91748"/>
    <w:rsid w:val="00B93F37"/>
    <w:rsid w:val="00BA12F1"/>
    <w:rsid w:val="00BA2FB2"/>
    <w:rsid w:val="00BA439F"/>
    <w:rsid w:val="00BA5746"/>
    <w:rsid w:val="00BA6370"/>
    <w:rsid w:val="00BA79FD"/>
    <w:rsid w:val="00BA7CC6"/>
    <w:rsid w:val="00BB1C5F"/>
    <w:rsid w:val="00BB2D11"/>
    <w:rsid w:val="00BB2E70"/>
    <w:rsid w:val="00BB36FA"/>
    <w:rsid w:val="00BB37C5"/>
    <w:rsid w:val="00BB4226"/>
    <w:rsid w:val="00BB6890"/>
    <w:rsid w:val="00BB68E2"/>
    <w:rsid w:val="00BB6E19"/>
    <w:rsid w:val="00BC09CE"/>
    <w:rsid w:val="00BC1C82"/>
    <w:rsid w:val="00BC2F66"/>
    <w:rsid w:val="00BC3113"/>
    <w:rsid w:val="00BC5A32"/>
    <w:rsid w:val="00BC7271"/>
    <w:rsid w:val="00BC7AF2"/>
    <w:rsid w:val="00BD0556"/>
    <w:rsid w:val="00BD1987"/>
    <w:rsid w:val="00BD1BE7"/>
    <w:rsid w:val="00BD3D30"/>
    <w:rsid w:val="00BD742C"/>
    <w:rsid w:val="00BE0C5E"/>
    <w:rsid w:val="00BE0DF7"/>
    <w:rsid w:val="00BE19BD"/>
    <w:rsid w:val="00BE2C16"/>
    <w:rsid w:val="00BE3404"/>
    <w:rsid w:val="00BE3709"/>
    <w:rsid w:val="00BE3996"/>
    <w:rsid w:val="00BE56F5"/>
    <w:rsid w:val="00BE5D07"/>
    <w:rsid w:val="00BE645F"/>
    <w:rsid w:val="00BF0510"/>
    <w:rsid w:val="00BF399B"/>
    <w:rsid w:val="00BF4344"/>
    <w:rsid w:val="00BF5F88"/>
    <w:rsid w:val="00BF6D70"/>
    <w:rsid w:val="00C0286D"/>
    <w:rsid w:val="00C041DB"/>
    <w:rsid w:val="00C07F98"/>
    <w:rsid w:val="00C12CEC"/>
    <w:rsid w:val="00C12D6B"/>
    <w:rsid w:val="00C175F0"/>
    <w:rsid w:val="00C178C2"/>
    <w:rsid w:val="00C2134C"/>
    <w:rsid w:val="00C21F5A"/>
    <w:rsid w:val="00C220C5"/>
    <w:rsid w:val="00C22B6B"/>
    <w:rsid w:val="00C22B76"/>
    <w:rsid w:val="00C24CDB"/>
    <w:rsid w:val="00C25FB5"/>
    <w:rsid w:val="00C262DA"/>
    <w:rsid w:val="00C269D4"/>
    <w:rsid w:val="00C301BB"/>
    <w:rsid w:val="00C30615"/>
    <w:rsid w:val="00C31CD1"/>
    <w:rsid w:val="00C33AF5"/>
    <w:rsid w:val="00C3489F"/>
    <w:rsid w:val="00C36D33"/>
    <w:rsid w:val="00C4160D"/>
    <w:rsid w:val="00C42711"/>
    <w:rsid w:val="00C47AB3"/>
    <w:rsid w:val="00C528FA"/>
    <w:rsid w:val="00C53EB1"/>
    <w:rsid w:val="00C56B99"/>
    <w:rsid w:val="00C56CBE"/>
    <w:rsid w:val="00C57201"/>
    <w:rsid w:val="00C60C7B"/>
    <w:rsid w:val="00C60D5A"/>
    <w:rsid w:val="00C61388"/>
    <w:rsid w:val="00C63082"/>
    <w:rsid w:val="00C67693"/>
    <w:rsid w:val="00C71FF2"/>
    <w:rsid w:val="00C75801"/>
    <w:rsid w:val="00C77AF6"/>
    <w:rsid w:val="00C81713"/>
    <w:rsid w:val="00C8188D"/>
    <w:rsid w:val="00C8406E"/>
    <w:rsid w:val="00C84DF9"/>
    <w:rsid w:val="00C87153"/>
    <w:rsid w:val="00C87D1F"/>
    <w:rsid w:val="00C9038E"/>
    <w:rsid w:val="00C90DB7"/>
    <w:rsid w:val="00C931FD"/>
    <w:rsid w:val="00C957FE"/>
    <w:rsid w:val="00C95AD5"/>
    <w:rsid w:val="00C96777"/>
    <w:rsid w:val="00CA04EE"/>
    <w:rsid w:val="00CA1B05"/>
    <w:rsid w:val="00CA2CB0"/>
    <w:rsid w:val="00CA5800"/>
    <w:rsid w:val="00CA6DD5"/>
    <w:rsid w:val="00CA6F8D"/>
    <w:rsid w:val="00CB08DC"/>
    <w:rsid w:val="00CB1096"/>
    <w:rsid w:val="00CB15A4"/>
    <w:rsid w:val="00CB2709"/>
    <w:rsid w:val="00CB2D22"/>
    <w:rsid w:val="00CB3C72"/>
    <w:rsid w:val="00CB6F89"/>
    <w:rsid w:val="00CB7123"/>
    <w:rsid w:val="00CC0612"/>
    <w:rsid w:val="00CC0983"/>
    <w:rsid w:val="00CC3303"/>
    <w:rsid w:val="00CC4121"/>
    <w:rsid w:val="00CC514C"/>
    <w:rsid w:val="00CC5850"/>
    <w:rsid w:val="00CC6D90"/>
    <w:rsid w:val="00CC7344"/>
    <w:rsid w:val="00CD0352"/>
    <w:rsid w:val="00CD204F"/>
    <w:rsid w:val="00CD3762"/>
    <w:rsid w:val="00CD3C59"/>
    <w:rsid w:val="00CD58D9"/>
    <w:rsid w:val="00CD7B84"/>
    <w:rsid w:val="00CE0F60"/>
    <w:rsid w:val="00CE228C"/>
    <w:rsid w:val="00CE2A27"/>
    <w:rsid w:val="00CE6283"/>
    <w:rsid w:val="00CE71D9"/>
    <w:rsid w:val="00CE7B47"/>
    <w:rsid w:val="00CE7FA0"/>
    <w:rsid w:val="00CF533D"/>
    <w:rsid w:val="00CF545B"/>
    <w:rsid w:val="00CF5EDE"/>
    <w:rsid w:val="00CF6D04"/>
    <w:rsid w:val="00CF710B"/>
    <w:rsid w:val="00D00447"/>
    <w:rsid w:val="00D056FA"/>
    <w:rsid w:val="00D058A5"/>
    <w:rsid w:val="00D05D20"/>
    <w:rsid w:val="00D073D5"/>
    <w:rsid w:val="00D07A1A"/>
    <w:rsid w:val="00D11C78"/>
    <w:rsid w:val="00D203E0"/>
    <w:rsid w:val="00D209A7"/>
    <w:rsid w:val="00D20D76"/>
    <w:rsid w:val="00D25C97"/>
    <w:rsid w:val="00D26AF0"/>
    <w:rsid w:val="00D27D69"/>
    <w:rsid w:val="00D30C25"/>
    <w:rsid w:val="00D313F1"/>
    <w:rsid w:val="00D32CD7"/>
    <w:rsid w:val="00D332DA"/>
    <w:rsid w:val="00D332E9"/>
    <w:rsid w:val="00D35DC3"/>
    <w:rsid w:val="00D370CF"/>
    <w:rsid w:val="00D37307"/>
    <w:rsid w:val="00D377B8"/>
    <w:rsid w:val="00D37B06"/>
    <w:rsid w:val="00D42300"/>
    <w:rsid w:val="00D43052"/>
    <w:rsid w:val="00D43822"/>
    <w:rsid w:val="00D448C2"/>
    <w:rsid w:val="00D4606C"/>
    <w:rsid w:val="00D463CA"/>
    <w:rsid w:val="00D47082"/>
    <w:rsid w:val="00D5038A"/>
    <w:rsid w:val="00D51075"/>
    <w:rsid w:val="00D5667B"/>
    <w:rsid w:val="00D623C0"/>
    <w:rsid w:val="00D666C3"/>
    <w:rsid w:val="00D71BE2"/>
    <w:rsid w:val="00D728E0"/>
    <w:rsid w:val="00D73D8C"/>
    <w:rsid w:val="00D74470"/>
    <w:rsid w:val="00D74527"/>
    <w:rsid w:val="00D75F9C"/>
    <w:rsid w:val="00D76E38"/>
    <w:rsid w:val="00D80B10"/>
    <w:rsid w:val="00D80F6A"/>
    <w:rsid w:val="00D811AB"/>
    <w:rsid w:val="00D812BC"/>
    <w:rsid w:val="00D81A4F"/>
    <w:rsid w:val="00D841CD"/>
    <w:rsid w:val="00D854FD"/>
    <w:rsid w:val="00D8665B"/>
    <w:rsid w:val="00D86673"/>
    <w:rsid w:val="00D868AC"/>
    <w:rsid w:val="00D86FD4"/>
    <w:rsid w:val="00D87B23"/>
    <w:rsid w:val="00D911A4"/>
    <w:rsid w:val="00D914C9"/>
    <w:rsid w:val="00D91DCC"/>
    <w:rsid w:val="00D97A1B"/>
    <w:rsid w:val="00DA48F1"/>
    <w:rsid w:val="00DA74ED"/>
    <w:rsid w:val="00DB003A"/>
    <w:rsid w:val="00DB1C93"/>
    <w:rsid w:val="00DB5422"/>
    <w:rsid w:val="00DB63F9"/>
    <w:rsid w:val="00DB6EAC"/>
    <w:rsid w:val="00DC0B42"/>
    <w:rsid w:val="00DC1633"/>
    <w:rsid w:val="00DC2657"/>
    <w:rsid w:val="00DC2967"/>
    <w:rsid w:val="00DC3B50"/>
    <w:rsid w:val="00DC6265"/>
    <w:rsid w:val="00DC6ED2"/>
    <w:rsid w:val="00DD245D"/>
    <w:rsid w:val="00DD3269"/>
    <w:rsid w:val="00DD72CD"/>
    <w:rsid w:val="00DE0833"/>
    <w:rsid w:val="00DE0948"/>
    <w:rsid w:val="00DF1342"/>
    <w:rsid w:val="00DF2DA7"/>
    <w:rsid w:val="00DF47FE"/>
    <w:rsid w:val="00E00533"/>
    <w:rsid w:val="00E012EF"/>
    <w:rsid w:val="00E0156A"/>
    <w:rsid w:val="00E0235A"/>
    <w:rsid w:val="00E03734"/>
    <w:rsid w:val="00E03C85"/>
    <w:rsid w:val="00E058A0"/>
    <w:rsid w:val="00E11742"/>
    <w:rsid w:val="00E1336F"/>
    <w:rsid w:val="00E13571"/>
    <w:rsid w:val="00E139FC"/>
    <w:rsid w:val="00E165CC"/>
    <w:rsid w:val="00E177CA"/>
    <w:rsid w:val="00E22F9C"/>
    <w:rsid w:val="00E23C38"/>
    <w:rsid w:val="00E26704"/>
    <w:rsid w:val="00E27FB5"/>
    <w:rsid w:val="00E305DB"/>
    <w:rsid w:val="00E30AF0"/>
    <w:rsid w:val="00E31980"/>
    <w:rsid w:val="00E32261"/>
    <w:rsid w:val="00E32861"/>
    <w:rsid w:val="00E370DA"/>
    <w:rsid w:val="00E40390"/>
    <w:rsid w:val="00E42726"/>
    <w:rsid w:val="00E43784"/>
    <w:rsid w:val="00E45361"/>
    <w:rsid w:val="00E47D39"/>
    <w:rsid w:val="00E53571"/>
    <w:rsid w:val="00E545B5"/>
    <w:rsid w:val="00E54646"/>
    <w:rsid w:val="00E55242"/>
    <w:rsid w:val="00E5538B"/>
    <w:rsid w:val="00E56597"/>
    <w:rsid w:val="00E62861"/>
    <w:rsid w:val="00E63060"/>
    <w:rsid w:val="00E6423C"/>
    <w:rsid w:val="00E65528"/>
    <w:rsid w:val="00E66014"/>
    <w:rsid w:val="00E70EE3"/>
    <w:rsid w:val="00E70F4B"/>
    <w:rsid w:val="00E71483"/>
    <w:rsid w:val="00E718F7"/>
    <w:rsid w:val="00E73CCA"/>
    <w:rsid w:val="00E761D0"/>
    <w:rsid w:val="00E82F0F"/>
    <w:rsid w:val="00E84B1E"/>
    <w:rsid w:val="00E863E9"/>
    <w:rsid w:val="00E90367"/>
    <w:rsid w:val="00E911CF"/>
    <w:rsid w:val="00E926AA"/>
    <w:rsid w:val="00E93830"/>
    <w:rsid w:val="00E93A1A"/>
    <w:rsid w:val="00E93E0E"/>
    <w:rsid w:val="00E94C05"/>
    <w:rsid w:val="00E96812"/>
    <w:rsid w:val="00EA30C0"/>
    <w:rsid w:val="00EA4FF3"/>
    <w:rsid w:val="00EA7450"/>
    <w:rsid w:val="00EA74AC"/>
    <w:rsid w:val="00EA7540"/>
    <w:rsid w:val="00EB080A"/>
    <w:rsid w:val="00EB1A25"/>
    <w:rsid w:val="00EB1ED3"/>
    <w:rsid w:val="00EB2A21"/>
    <w:rsid w:val="00EB312D"/>
    <w:rsid w:val="00EB5545"/>
    <w:rsid w:val="00EB5B94"/>
    <w:rsid w:val="00EB5F2B"/>
    <w:rsid w:val="00EC1B83"/>
    <w:rsid w:val="00EC2CB0"/>
    <w:rsid w:val="00EC34C3"/>
    <w:rsid w:val="00EC3601"/>
    <w:rsid w:val="00EC37BD"/>
    <w:rsid w:val="00EC3981"/>
    <w:rsid w:val="00EC6A98"/>
    <w:rsid w:val="00ED0966"/>
    <w:rsid w:val="00ED47AD"/>
    <w:rsid w:val="00ED4CB8"/>
    <w:rsid w:val="00ED4E25"/>
    <w:rsid w:val="00ED505D"/>
    <w:rsid w:val="00ED67EE"/>
    <w:rsid w:val="00ED701B"/>
    <w:rsid w:val="00EE0388"/>
    <w:rsid w:val="00EE0682"/>
    <w:rsid w:val="00EE1C75"/>
    <w:rsid w:val="00EE1CFD"/>
    <w:rsid w:val="00EE2A2D"/>
    <w:rsid w:val="00EE2C64"/>
    <w:rsid w:val="00EE6752"/>
    <w:rsid w:val="00EE6B5C"/>
    <w:rsid w:val="00EE70B7"/>
    <w:rsid w:val="00EE729C"/>
    <w:rsid w:val="00EF109A"/>
    <w:rsid w:val="00EF12E3"/>
    <w:rsid w:val="00EF38C2"/>
    <w:rsid w:val="00EF4D7A"/>
    <w:rsid w:val="00EF535D"/>
    <w:rsid w:val="00EF66A8"/>
    <w:rsid w:val="00EF68E7"/>
    <w:rsid w:val="00EF7655"/>
    <w:rsid w:val="00F0000D"/>
    <w:rsid w:val="00F006F8"/>
    <w:rsid w:val="00F037C0"/>
    <w:rsid w:val="00F047FD"/>
    <w:rsid w:val="00F06221"/>
    <w:rsid w:val="00F06976"/>
    <w:rsid w:val="00F07E4B"/>
    <w:rsid w:val="00F07EFC"/>
    <w:rsid w:val="00F10ECD"/>
    <w:rsid w:val="00F11D44"/>
    <w:rsid w:val="00F12EF4"/>
    <w:rsid w:val="00F13649"/>
    <w:rsid w:val="00F1570A"/>
    <w:rsid w:val="00F20C99"/>
    <w:rsid w:val="00F21539"/>
    <w:rsid w:val="00F21DBA"/>
    <w:rsid w:val="00F23AAD"/>
    <w:rsid w:val="00F249CE"/>
    <w:rsid w:val="00F24F8D"/>
    <w:rsid w:val="00F2594C"/>
    <w:rsid w:val="00F264F8"/>
    <w:rsid w:val="00F314B7"/>
    <w:rsid w:val="00F3444B"/>
    <w:rsid w:val="00F37BAF"/>
    <w:rsid w:val="00F421DD"/>
    <w:rsid w:val="00F43703"/>
    <w:rsid w:val="00F456F7"/>
    <w:rsid w:val="00F471DD"/>
    <w:rsid w:val="00F54682"/>
    <w:rsid w:val="00F54868"/>
    <w:rsid w:val="00F55BE4"/>
    <w:rsid w:val="00F57BF4"/>
    <w:rsid w:val="00F64FD7"/>
    <w:rsid w:val="00F653B0"/>
    <w:rsid w:val="00F6609F"/>
    <w:rsid w:val="00F7130A"/>
    <w:rsid w:val="00F72311"/>
    <w:rsid w:val="00F75E2F"/>
    <w:rsid w:val="00F75EF8"/>
    <w:rsid w:val="00F766B1"/>
    <w:rsid w:val="00F83C49"/>
    <w:rsid w:val="00F87EE6"/>
    <w:rsid w:val="00F92219"/>
    <w:rsid w:val="00F935E2"/>
    <w:rsid w:val="00F94C0A"/>
    <w:rsid w:val="00F94E94"/>
    <w:rsid w:val="00F96BFB"/>
    <w:rsid w:val="00F973FB"/>
    <w:rsid w:val="00FA00FF"/>
    <w:rsid w:val="00FA0AB6"/>
    <w:rsid w:val="00FA7460"/>
    <w:rsid w:val="00FB22FA"/>
    <w:rsid w:val="00FB2D6C"/>
    <w:rsid w:val="00FB45B4"/>
    <w:rsid w:val="00FB5DD3"/>
    <w:rsid w:val="00FB687C"/>
    <w:rsid w:val="00FC0C79"/>
    <w:rsid w:val="00FC1BE4"/>
    <w:rsid w:val="00FC5675"/>
    <w:rsid w:val="00FC6F0C"/>
    <w:rsid w:val="00FD139A"/>
    <w:rsid w:val="00FD2836"/>
    <w:rsid w:val="00FD5055"/>
    <w:rsid w:val="00FD558B"/>
    <w:rsid w:val="00FD5C56"/>
    <w:rsid w:val="00FD5F9F"/>
    <w:rsid w:val="00FE114D"/>
    <w:rsid w:val="00FE1F0C"/>
    <w:rsid w:val="00FE1F53"/>
    <w:rsid w:val="00FE3007"/>
    <w:rsid w:val="00FE32FD"/>
    <w:rsid w:val="00FE396B"/>
    <w:rsid w:val="00FE4E03"/>
    <w:rsid w:val="00FE4FAE"/>
    <w:rsid w:val="00FE7D51"/>
    <w:rsid w:val="00FF27F9"/>
    <w:rsid w:val="00FF35E0"/>
    <w:rsid w:val="00FF50CE"/>
    <w:rsid w:val="00FF5B3B"/>
    <w:rsid w:val="00FF7008"/>
    <w:rsid w:val="00FF71DB"/>
    <w:rsid w:val="00FF78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  <w:style w:type="character" w:styleId="Zvraznn">
    <w:name w:val="Emphasis"/>
    <w:uiPriority w:val="20"/>
    <w:qFormat/>
    <w:rsid w:val="00A512C0"/>
    <w:rPr>
      <w:i/>
      <w:iCs/>
    </w:rPr>
  </w:style>
  <w:style w:type="character" w:styleId="Siln">
    <w:name w:val="Strong"/>
    <w:basedOn w:val="Standardnpsmoodstavce"/>
    <w:qFormat/>
    <w:rsid w:val="000F4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7649-CBF3-4DC8-A322-84070258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1801</TotalTime>
  <Pages>2</Pages>
  <Words>749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Jana Mezihoráková</cp:lastModifiedBy>
  <cp:revision>619</cp:revision>
  <cp:lastPrinted>2018-03-13T10:08:00Z</cp:lastPrinted>
  <dcterms:created xsi:type="dcterms:W3CDTF">2016-12-02T12:08:00Z</dcterms:created>
  <dcterms:modified xsi:type="dcterms:W3CDTF">2018-03-14T08:14:00Z</dcterms:modified>
</cp:coreProperties>
</file>