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810BB" w:rsidP="00867569">
      <w:pPr>
        <w:pStyle w:val="Datum"/>
      </w:pPr>
      <w:r>
        <w:t>8</w:t>
      </w:r>
      <w:r w:rsidR="00263EA4">
        <w:t xml:space="preserve">. </w:t>
      </w:r>
      <w:r>
        <w:t>8</w:t>
      </w:r>
      <w:r w:rsidR="00BF4F03">
        <w:t>.</w:t>
      </w:r>
      <w:r w:rsidR="00B12DBE">
        <w:t xml:space="preserve"> 201</w:t>
      </w:r>
      <w:r w:rsidR="00AB6307">
        <w:t>8</w:t>
      </w:r>
    </w:p>
    <w:p w:rsidR="001B0059" w:rsidRDefault="005C33DE" w:rsidP="001B0059">
      <w:pPr>
        <w:pStyle w:val="Nzev"/>
      </w:pPr>
      <w:bookmarkStart w:id="0" w:name="_GoBack"/>
      <w:bookmarkEnd w:id="0"/>
      <w:r w:rsidRPr="00B70393">
        <w:t>Nejvíce rostly tr</w:t>
      </w:r>
      <w:r w:rsidR="001B0059" w:rsidRPr="00B70393">
        <w:t xml:space="preserve">žby </w:t>
      </w:r>
      <w:r w:rsidR="00B419E5">
        <w:t>v</w:t>
      </w:r>
      <w:r w:rsidRPr="00B70393">
        <w:t xml:space="preserve"> </w:t>
      </w:r>
      <w:r w:rsidR="00B419E5">
        <w:t>dopravě a skladování</w:t>
      </w:r>
    </w:p>
    <w:p w:rsidR="001B0059" w:rsidRPr="00DD2387" w:rsidRDefault="003F7286" w:rsidP="001B0059">
      <w:pPr>
        <w:pStyle w:val="Podtitulek"/>
      </w:pPr>
      <w:r w:rsidRPr="00DD2387">
        <w:t xml:space="preserve">Služby – </w:t>
      </w:r>
      <w:r w:rsidR="00F810BB" w:rsidRPr="00DD2387">
        <w:t>2</w:t>
      </w:r>
      <w:r w:rsidR="001B0059" w:rsidRPr="00DD2387">
        <w:t>. čtvrtletí 201</w:t>
      </w:r>
      <w:r w:rsidRPr="00DD2387">
        <w:t>8</w:t>
      </w:r>
    </w:p>
    <w:p w:rsidR="00AB6307" w:rsidRPr="00B70FC1" w:rsidRDefault="00BF4F03" w:rsidP="00263EA4">
      <w:pPr>
        <w:rPr>
          <w:b/>
          <w:bCs/>
          <w:iCs/>
        </w:rPr>
      </w:pPr>
      <w:r w:rsidRPr="00B70FC1">
        <w:rPr>
          <w:b/>
          <w:bCs/>
          <w:iCs/>
        </w:rPr>
        <w:t>V</w:t>
      </w:r>
      <w:r w:rsidR="00F810BB" w:rsidRPr="00B70FC1">
        <w:rPr>
          <w:b/>
          <w:bCs/>
          <w:iCs/>
        </w:rPr>
        <w:t>e</w:t>
      </w:r>
      <w:r w:rsidR="00464578" w:rsidRPr="00B70FC1">
        <w:rPr>
          <w:b/>
          <w:bCs/>
          <w:iCs/>
        </w:rPr>
        <w:t> </w:t>
      </w:r>
      <w:r w:rsidR="00F810BB" w:rsidRPr="00B70FC1">
        <w:rPr>
          <w:b/>
          <w:bCs/>
          <w:iCs/>
        </w:rPr>
        <w:t>2</w:t>
      </w:r>
      <w:r w:rsidR="005A7CEA" w:rsidRPr="00B70FC1">
        <w:rPr>
          <w:b/>
          <w:bCs/>
          <w:iCs/>
        </w:rPr>
        <w:t xml:space="preserve">. čtvrtletí sezónně očištěné tržby ve službách reálně </w:t>
      </w:r>
      <w:proofErr w:type="spellStart"/>
      <w:r w:rsidR="005A7CEA" w:rsidRPr="00B70FC1">
        <w:rPr>
          <w:b/>
          <w:bCs/>
          <w:iCs/>
        </w:rPr>
        <w:t>mezičtvr</w:t>
      </w:r>
      <w:r w:rsidR="000C2D29" w:rsidRPr="00B70FC1">
        <w:rPr>
          <w:b/>
          <w:bCs/>
          <w:iCs/>
        </w:rPr>
        <w:t>t</w:t>
      </w:r>
      <w:r w:rsidR="005A7CEA" w:rsidRPr="00B70FC1">
        <w:rPr>
          <w:b/>
          <w:bCs/>
          <w:iCs/>
        </w:rPr>
        <w:t>letně</w:t>
      </w:r>
      <w:proofErr w:type="spellEnd"/>
      <w:r w:rsidR="005A7CEA" w:rsidRPr="00B70FC1">
        <w:rPr>
          <w:b/>
          <w:bCs/>
          <w:iCs/>
        </w:rPr>
        <w:t xml:space="preserve"> </w:t>
      </w:r>
      <w:r w:rsidR="00801F10" w:rsidRPr="00B70FC1">
        <w:rPr>
          <w:b/>
          <w:bCs/>
          <w:iCs/>
        </w:rPr>
        <w:t>klesly</w:t>
      </w:r>
      <w:r w:rsidR="00C02F22" w:rsidRPr="00B70FC1">
        <w:rPr>
          <w:b/>
          <w:bCs/>
          <w:iCs/>
        </w:rPr>
        <w:t xml:space="preserve"> o </w:t>
      </w:r>
      <w:r w:rsidR="00801F10" w:rsidRPr="00B70FC1">
        <w:rPr>
          <w:b/>
          <w:bCs/>
          <w:iCs/>
        </w:rPr>
        <w:t>0</w:t>
      </w:r>
      <w:r w:rsidR="0038449F" w:rsidRPr="00B70FC1">
        <w:rPr>
          <w:b/>
          <w:bCs/>
          <w:iCs/>
        </w:rPr>
        <w:t>,2</w:t>
      </w:r>
      <w:r w:rsidR="00C02F22" w:rsidRPr="00B70FC1">
        <w:rPr>
          <w:b/>
          <w:bCs/>
          <w:iCs/>
        </w:rPr>
        <w:t> %</w:t>
      </w:r>
      <w:r w:rsidR="005A7CEA" w:rsidRPr="00B70FC1">
        <w:rPr>
          <w:b/>
          <w:bCs/>
          <w:iCs/>
        </w:rPr>
        <w:t xml:space="preserve">. Tržby očištěné </w:t>
      </w:r>
      <w:r w:rsidR="00A14A21" w:rsidRPr="00B70FC1">
        <w:rPr>
          <w:b/>
          <w:bCs/>
        </w:rPr>
        <w:t>o kalendářní vlivy</w:t>
      </w:r>
      <w:r w:rsidR="00C02F22" w:rsidRPr="00B70FC1">
        <w:rPr>
          <w:b/>
          <w:bCs/>
          <w:iCs/>
        </w:rPr>
        <w:t xml:space="preserve"> se meziročně zvýšily </w:t>
      </w:r>
      <w:r w:rsidR="00032CF0" w:rsidRPr="00B70FC1">
        <w:rPr>
          <w:b/>
          <w:bCs/>
          <w:iCs/>
        </w:rPr>
        <w:t xml:space="preserve">reálně </w:t>
      </w:r>
      <w:r w:rsidR="00C02F22" w:rsidRPr="00B70FC1">
        <w:rPr>
          <w:b/>
          <w:bCs/>
          <w:iCs/>
        </w:rPr>
        <w:t>o </w:t>
      </w:r>
      <w:r w:rsidR="00801F10" w:rsidRPr="00B70FC1">
        <w:rPr>
          <w:b/>
          <w:bCs/>
          <w:iCs/>
        </w:rPr>
        <w:t>2</w:t>
      </w:r>
      <w:r w:rsidR="0038449F" w:rsidRPr="00B70FC1">
        <w:rPr>
          <w:b/>
          <w:bCs/>
          <w:iCs/>
        </w:rPr>
        <w:t>,</w:t>
      </w:r>
      <w:r w:rsidR="00801F10" w:rsidRPr="00B70FC1">
        <w:rPr>
          <w:b/>
          <w:bCs/>
          <w:iCs/>
        </w:rPr>
        <w:t>6</w:t>
      </w:r>
      <w:r w:rsidR="00906B60" w:rsidRPr="00B70FC1">
        <w:rPr>
          <w:b/>
          <w:bCs/>
          <w:iCs/>
        </w:rPr>
        <w:t> </w:t>
      </w:r>
      <w:r w:rsidR="005A7CEA" w:rsidRPr="00B70FC1">
        <w:rPr>
          <w:b/>
          <w:bCs/>
          <w:iCs/>
        </w:rPr>
        <w:t xml:space="preserve">%, </w:t>
      </w:r>
      <w:r w:rsidR="00DE0A0D" w:rsidRPr="00B70FC1">
        <w:rPr>
          <w:b/>
          <w:bCs/>
          <w:iCs/>
        </w:rPr>
        <w:t>bez očištění o </w:t>
      </w:r>
      <w:r w:rsidR="00801F10" w:rsidRPr="00B70FC1">
        <w:rPr>
          <w:b/>
          <w:bCs/>
          <w:iCs/>
        </w:rPr>
        <w:t>3</w:t>
      </w:r>
      <w:r w:rsidR="0038449F" w:rsidRPr="00B70FC1">
        <w:rPr>
          <w:b/>
          <w:bCs/>
          <w:iCs/>
        </w:rPr>
        <w:t>,</w:t>
      </w:r>
      <w:r w:rsidR="00801F10" w:rsidRPr="00B70FC1">
        <w:rPr>
          <w:b/>
          <w:bCs/>
          <w:iCs/>
        </w:rPr>
        <w:t>1</w:t>
      </w:r>
      <w:r w:rsidR="00263EA4" w:rsidRPr="00B70FC1">
        <w:rPr>
          <w:b/>
          <w:bCs/>
          <w:iCs/>
        </w:rPr>
        <w:t> </w:t>
      </w:r>
      <w:r w:rsidRPr="00B70FC1">
        <w:rPr>
          <w:b/>
          <w:bCs/>
          <w:iCs/>
        </w:rPr>
        <w:t>%</w:t>
      </w:r>
      <w:r w:rsidR="00B10D72" w:rsidRPr="00B70FC1">
        <w:rPr>
          <w:b/>
          <w:bCs/>
          <w:iCs/>
        </w:rPr>
        <w:t>.</w:t>
      </w:r>
      <w:r w:rsidR="00032CF0" w:rsidRPr="00B70FC1">
        <w:rPr>
          <w:b/>
          <w:bCs/>
          <w:iCs/>
        </w:rPr>
        <w:t xml:space="preserve"> </w:t>
      </w:r>
    </w:p>
    <w:p w:rsidR="00E82F61" w:rsidRPr="00B70FC1" w:rsidRDefault="00E82F61" w:rsidP="00263EA4">
      <w:pPr>
        <w:rPr>
          <w:b/>
          <w:bCs/>
          <w:iCs/>
        </w:rPr>
      </w:pPr>
    </w:p>
    <w:p w:rsidR="00B402E5" w:rsidRPr="00B70FC1" w:rsidRDefault="00B402E5" w:rsidP="00263EA4">
      <w:pPr>
        <w:rPr>
          <w:bCs/>
        </w:rPr>
      </w:pPr>
      <w:proofErr w:type="spellStart"/>
      <w:r w:rsidRPr="00B70FC1">
        <w:rPr>
          <w:b/>
          <w:bCs/>
        </w:rPr>
        <w:t>Mezičtvrtletně</w:t>
      </w:r>
      <w:proofErr w:type="spellEnd"/>
      <w:r w:rsidRPr="00B70FC1">
        <w:rPr>
          <w:bCs/>
        </w:rPr>
        <w:t xml:space="preserve"> </w:t>
      </w:r>
      <w:r w:rsidR="009E69C4" w:rsidRPr="00B70FC1">
        <w:rPr>
          <w:bCs/>
        </w:rPr>
        <w:t xml:space="preserve">se tržby </w:t>
      </w:r>
      <w:r w:rsidR="005A7CEA" w:rsidRPr="00B70FC1">
        <w:rPr>
          <w:b/>
          <w:bCs/>
        </w:rPr>
        <w:t>ve službách</w:t>
      </w:r>
      <w:r w:rsidR="001D022C" w:rsidRPr="00B70FC1">
        <w:rPr>
          <w:b/>
          <w:bCs/>
          <w:vertAlign w:val="superscript"/>
        </w:rPr>
        <w:t>1)</w:t>
      </w:r>
      <w:r w:rsidR="005A7CEA" w:rsidRPr="00B70FC1">
        <w:rPr>
          <w:b/>
          <w:bCs/>
        </w:rPr>
        <w:t xml:space="preserve"> </w:t>
      </w:r>
      <w:r w:rsidR="00EE4736" w:rsidRPr="00B70FC1">
        <w:rPr>
          <w:bCs/>
        </w:rPr>
        <w:t>v</w:t>
      </w:r>
      <w:r w:rsidR="00F810BB" w:rsidRPr="00B70FC1">
        <w:rPr>
          <w:bCs/>
        </w:rPr>
        <w:t>e</w:t>
      </w:r>
      <w:r w:rsidR="00EE4736" w:rsidRPr="00B70FC1">
        <w:rPr>
          <w:bCs/>
        </w:rPr>
        <w:t> </w:t>
      </w:r>
      <w:r w:rsidR="00F810BB" w:rsidRPr="00B70FC1">
        <w:rPr>
          <w:bCs/>
        </w:rPr>
        <w:t>2</w:t>
      </w:r>
      <w:r w:rsidR="00EE4736" w:rsidRPr="00B70FC1">
        <w:rPr>
          <w:bCs/>
        </w:rPr>
        <w:t>. čtvrtletí</w:t>
      </w:r>
      <w:r w:rsidR="00EE4736" w:rsidRPr="00B70FC1">
        <w:rPr>
          <w:b/>
          <w:bCs/>
        </w:rPr>
        <w:t xml:space="preserve"> </w:t>
      </w:r>
      <w:r w:rsidR="009E69C4" w:rsidRPr="00B70FC1">
        <w:rPr>
          <w:b/>
          <w:bCs/>
        </w:rPr>
        <w:t xml:space="preserve">po očištění o sezónní vlivy </w:t>
      </w:r>
      <w:r w:rsidR="00801F10" w:rsidRPr="00B70FC1">
        <w:rPr>
          <w:bCs/>
        </w:rPr>
        <w:t>snížily</w:t>
      </w:r>
      <w:r w:rsidR="009E69C4" w:rsidRPr="00B70FC1">
        <w:rPr>
          <w:b/>
          <w:bCs/>
        </w:rPr>
        <w:t xml:space="preserve"> </w:t>
      </w:r>
      <w:r w:rsidR="005A7CEA" w:rsidRPr="00B70FC1">
        <w:rPr>
          <w:b/>
          <w:bCs/>
        </w:rPr>
        <w:t xml:space="preserve">reálně </w:t>
      </w:r>
      <w:r w:rsidR="004A3732" w:rsidRPr="00B70FC1">
        <w:rPr>
          <w:b/>
          <w:bCs/>
        </w:rPr>
        <w:t>o </w:t>
      </w:r>
      <w:r w:rsidR="00801F10" w:rsidRPr="00B70FC1">
        <w:rPr>
          <w:b/>
          <w:bCs/>
        </w:rPr>
        <w:t>0</w:t>
      </w:r>
      <w:r w:rsidR="0038449F" w:rsidRPr="00B70FC1">
        <w:rPr>
          <w:b/>
          <w:bCs/>
        </w:rPr>
        <w:t>,2</w:t>
      </w:r>
      <w:r w:rsidR="00C02F22" w:rsidRPr="00B70FC1">
        <w:rPr>
          <w:b/>
          <w:bCs/>
        </w:rPr>
        <w:t> %</w:t>
      </w:r>
      <w:r w:rsidR="005A7CEA" w:rsidRPr="00B70FC1">
        <w:rPr>
          <w:b/>
          <w:bCs/>
        </w:rPr>
        <w:t>.</w:t>
      </w:r>
      <w:r w:rsidRPr="00B70FC1">
        <w:rPr>
          <w:b/>
          <w:bCs/>
        </w:rPr>
        <w:t xml:space="preserve"> </w:t>
      </w:r>
      <w:r w:rsidR="00FA17DD" w:rsidRPr="00175AC9">
        <w:rPr>
          <w:bCs/>
        </w:rPr>
        <w:t>Mezičtvrtletní růst zaznamenaly</w:t>
      </w:r>
      <w:r w:rsidR="00175AC9" w:rsidRPr="00175AC9">
        <w:rPr>
          <w:bCs/>
        </w:rPr>
        <w:t xml:space="preserve"> pouze sekce ubytov</w:t>
      </w:r>
      <w:r w:rsidR="00340253">
        <w:rPr>
          <w:bCs/>
        </w:rPr>
        <w:t xml:space="preserve">ání, stravování a pohostinství a </w:t>
      </w:r>
      <w:r w:rsidR="00175AC9" w:rsidRPr="00175AC9">
        <w:rPr>
          <w:bCs/>
        </w:rPr>
        <w:t>administrativní a podpůrné činnosti</w:t>
      </w:r>
      <w:r w:rsidR="00FA17DD" w:rsidRPr="00175AC9">
        <w:rPr>
          <w:bCs/>
        </w:rPr>
        <w:t>.</w:t>
      </w:r>
    </w:p>
    <w:p w:rsidR="00E22366" w:rsidRPr="00B70FC1" w:rsidRDefault="00E22366" w:rsidP="00263EA4">
      <w:pPr>
        <w:rPr>
          <w:b/>
          <w:bCs/>
        </w:rPr>
      </w:pPr>
    </w:p>
    <w:p w:rsidR="00313B02" w:rsidRPr="00B70FC1" w:rsidRDefault="00B402E5" w:rsidP="00263EA4">
      <w:pPr>
        <w:rPr>
          <w:rFonts w:cs="Arial"/>
          <w:bCs/>
        </w:rPr>
      </w:pPr>
      <w:r w:rsidRPr="00B70FC1">
        <w:rPr>
          <w:b/>
          <w:bCs/>
        </w:rPr>
        <w:t>Meziročně</w:t>
      </w:r>
      <w:r w:rsidR="009E69C4" w:rsidRPr="00B70FC1">
        <w:rPr>
          <w:b/>
          <w:bCs/>
        </w:rPr>
        <w:t xml:space="preserve"> </w:t>
      </w:r>
      <w:r w:rsidR="009E69C4" w:rsidRPr="00B70FC1">
        <w:rPr>
          <w:bCs/>
        </w:rPr>
        <w:t xml:space="preserve">se tržby </w:t>
      </w:r>
      <w:r w:rsidRPr="00B70FC1">
        <w:rPr>
          <w:b/>
          <w:bCs/>
        </w:rPr>
        <w:t>po</w:t>
      </w:r>
      <w:r w:rsidR="005A7CEA" w:rsidRPr="00B70FC1">
        <w:rPr>
          <w:b/>
          <w:bCs/>
        </w:rPr>
        <w:t xml:space="preserve"> očištění o </w:t>
      </w:r>
      <w:r w:rsidR="0036655B" w:rsidRPr="00B70FC1">
        <w:rPr>
          <w:b/>
          <w:bCs/>
        </w:rPr>
        <w:t xml:space="preserve">kalendářní </w:t>
      </w:r>
      <w:r w:rsidR="005A7CEA" w:rsidRPr="00B70FC1">
        <w:rPr>
          <w:b/>
          <w:bCs/>
        </w:rPr>
        <w:t>vliv</w:t>
      </w:r>
      <w:r w:rsidR="0036655B" w:rsidRPr="00B70FC1">
        <w:rPr>
          <w:b/>
          <w:bCs/>
        </w:rPr>
        <w:t>y</w:t>
      </w:r>
      <w:r w:rsidR="005A7CEA" w:rsidRPr="00B70FC1">
        <w:rPr>
          <w:b/>
          <w:bCs/>
        </w:rPr>
        <w:t xml:space="preserve"> </w:t>
      </w:r>
      <w:r w:rsidR="005A7CEA" w:rsidRPr="00B70FC1">
        <w:rPr>
          <w:bCs/>
        </w:rPr>
        <w:t>zvýšily</w:t>
      </w:r>
      <w:r w:rsidR="005A7CEA" w:rsidRPr="00B70FC1">
        <w:rPr>
          <w:b/>
          <w:bCs/>
        </w:rPr>
        <w:t xml:space="preserve"> </w:t>
      </w:r>
      <w:r w:rsidR="005A7CEA" w:rsidRPr="00B70FC1">
        <w:rPr>
          <w:bCs/>
        </w:rPr>
        <w:t>o</w:t>
      </w:r>
      <w:r w:rsidR="00906B60" w:rsidRPr="00B70FC1">
        <w:rPr>
          <w:b/>
          <w:bCs/>
        </w:rPr>
        <w:t> </w:t>
      </w:r>
      <w:r w:rsidR="00DD2387" w:rsidRPr="00B70FC1">
        <w:rPr>
          <w:bCs/>
        </w:rPr>
        <w:t>2,6</w:t>
      </w:r>
      <w:r w:rsidR="00906B60" w:rsidRPr="00B70FC1">
        <w:rPr>
          <w:bCs/>
        </w:rPr>
        <w:t> </w:t>
      </w:r>
      <w:r w:rsidRPr="00B70FC1">
        <w:rPr>
          <w:bCs/>
        </w:rPr>
        <w:t>%</w:t>
      </w:r>
      <w:r w:rsidR="005A7CEA" w:rsidRPr="00B70FC1">
        <w:rPr>
          <w:rFonts w:cs="Arial"/>
          <w:bCs/>
        </w:rPr>
        <w:t xml:space="preserve">. </w:t>
      </w:r>
      <w:r w:rsidR="0038449F" w:rsidRPr="00B70FC1">
        <w:rPr>
          <w:rFonts w:cs="Arial"/>
          <w:bCs/>
        </w:rPr>
        <w:t xml:space="preserve">Nejvýrazněji rostla sekce </w:t>
      </w:r>
      <w:r w:rsidR="00DD2387" w:rsidRPr="00B70FC1">
        <w:rPr>
          <w:rFonts w:cs="Arial"/>
          <w:bCs/>
        </w:rPr>
        <w:t xml:space="preserve">dopravy a skladování následována sekcí </w:t>
      </w:r>
      <w:r w:rsidR="0038449F" w:rsidRPr="00B70FC1">
        <w:rPr>
          <w:rFonts w:cs="Arial"/>
          <w:bCs/>
        </w:rPr>
        <w:t>informačních a komunikačních činností</w:t>
      </w:r>
      <w:r w:rsidR="00484CAA" w:rsidRPr="00B70FC1">
        <w:rPr>
          <w:rFonts w:cs="Arial"/>
          <w:bCs/>
        </w:rPr>
        <w:t>.</w:t>
      </w:r>
    </w:p>
    <w:p w:rsidR="003E4CD8" w:rsidRPr="00B70FC1" w:rsidRDefault="003E4CD8" w:rsidP="00263EA4">
      <w:pPr>
        <w:rPr>
          <w:rFonts w:cs="Arial"/>
          <w:bCs/>
        </w:rPr>
      </w:pPr>
    </w:p>
    <w:p w:rsidR="00F004F1" w:rsidRPr="00B70FC1" w:rsidRDefault="00EE4736" w:rsidP="00263EA4">
      <w:pPr>
        <w:rPr>
          <w:bCs/>
        </w:rPr>
      </w:pPr>
      <w:r w:rsidRPr="00B70FC1">
        <w:rPr>
          <w:b/>
          <w:bCs/>
        </w:rPr>
        <w:t>Meziročně</w:t>
      </w:r>
      <w:r w:rsidRPr="00B70FC1">
        <w:rPr>
          <w:bCs/>
        </w:rPr>
        <w:t xml:space="preserve"> se tr</w:t>
      </w:r>
      <w:r w:rsidR="003E4CD8" w:rsidRPr="00B70FC1">
        <w:rPr>
          <w:bCs/>
        </w:rPr>
        <w:t xml:space="preserve">žby </w:t>
      </w:r>
      <w:r w:rsidR="00F907E0" w:rsidRPr="00B70FC1">
        <w:rPr>
          <w:b/>
          <w:bCs/>
        </w:rPr>
        <w:t xml:space="preserve">bez </w:t>
      </w:r>
      <w:r w:rsidRPr="00B70FC1">
        <w:rPr>
          <w:b/>
          <w:bCs/>
        </w:rPr>
        <w:t>očištění</w:t>
      </w:r>
      <w:r w:rsidR="00F907E0" w:rsidRPr="00B70FC1">
        <w:rPr>
          <w:bCs/>
        </w:rPr>
        <w:t xml:space="preserve"> </w:t>
      </w:r>
      <w:r w:rsidR="003E4CD8" w:rsidRPr="00B70FC1">
        <w:rPr>
          <w:bCs/>
        </w:rPr>
        <w:t>zvýšily</w:t>
      </w:r>
      <w:r w:rsidR="003E4CD8" w:rsidRPr="00B70FC1">
        <w:rPr>
          <w:b/>
          <w:bCs/>
        </w:rPr>
        <w:t xml:space="preserve"> </w:t>
      </w:r>
      <w:r w:rsidR="003E4CD8" w:rsidRPr="00B70FC1">
        <w:rPr>
          <w:bCs/>
        </w:rPr>
        <w:t>o</w:t>
      </w:r>
      <w:r w:rsidR="003E4CD8" w:rsidRPr="00B70FC1">
        <w:rPr>
          <w:b/>
          <w:bCs/>
        </w:rPr>
        <w:t> </w:t>
      </w:r>
      <w:r w:rsidR="00DD2387" w:rsidRPr="00B70FC1">
        <w:rPr>
          <w:bCs/>
        </w:rPr>
        <w:t>3</w:t>
      </w:r>
      <w:r w:rsidR="00AF365A" w:rsidRPr="00B70FC1">
        <w:rPr>
          <w:bCs/>
        </w:rPr>
        <w:t>,</w:t>
      </w:r>
      <w:r w:rsidR="00DD2387" w:rsidRPr="00B70FC1">
        <w:rPr>
          <w:bCs/>
        </w:rPr>
        <w:t>1</w:t>
      </w:r>
      <w:r w:rsidR="003E4CD8" w:rsidRPr="00B70FC1">
        <w:rPr>
          <w:bCs/>
        </w:rPr>
        <w:t xml:space="preserve"> %. V jednotlivých </w:t>
      </w:r>
      <w:r w:rsidR="009A3A02" w:rsidRPr="00B70FC1">
        <w:rPr>
          <w:bCs/>
        </w:rPr>
        <w:t>sekcích</w:t>
      </w:r>
      <w:r w:rsidR="003E4CD8" w:rsidRPr="00B70FC1">
        <w:rPr>
          <w:bCs/>
        </w:rPr>
        <w:t xml:space="preserve"> byl vývoj následující:</w:t>
      </w:r>
      <w:r w:rsidR="009A3A02" w:rsidRPr="00B70FC1">
        <w:rPr>
          <w:bCs/>
        </w:rPr>
        <w:t xml:space="preserve"> </w:t>
      </w:r>
    </w:p>
    <w:p w:rsidR="009A3A02" w:rsidRPr="00B70FC1" w:rsidRDefault="009A3A02" w:rsidP="00263EA4">
      <w:pPr>
        <w:rPr>
          <w:bCs/>
        </w:rPr>
      </w:pPr>
    </w:p>
    <w:p w:rsidR="00AF5171" w:rsidRPr="00F662FE" w:rsidRDefault="00AF365A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F662FE">
        <w:rPr>
          <w:rFonts w:cs="Arial"/>
          <w:b/>
          <w:szCs w:val="20"/>
        </w:rPr>
        <w:t>v dopravě a skladování</w:t>
      </w:r>
      <w:r w:rsidRPr="00F662FE">
        <w:rPr>
          <w:rFonts w:cs="Arial"/>
          <w:szCs w:val="20"/>
        </w:rPr>
        <w:t xml:space="preserve"> </w:t>
      </w:r>
      <w:r w:rsidR="00647E16" w:rsidRPr="00F662FE">
        <w:rPr>
          <w:rFonts w:cs="Arial"/>
          <w:szCs w:val="20"/>
        </w:rPr>
        <w:t xml:space="preserve">se tržby </w:t>
      </w:r>
      <w:r w:rsidR="00801F10" w:rsidRPr="00F662FE">
        <w:rPr>
          <w:rFonts w:cs="Arial"/>
          <w:szCs w:val="20"/>
        </w:rPr>
        <w:t>zvýšily o 6,6 %. Dvouciferný rů</w:t>
      </w:r>
      <w:r w:rsidR="00FC7890" w:rsidRPr="00F662FE">
        <w:rPr>
          <w:rFonts w:cs="Arial"/>
          <w:szCs w:val="20"/>
        </w:rPr>
        <w:t>st tržeb vykázala vodní doprava</w:t>
      </w:r>
      <w:r w:rsidR="00B70FC1" w:rsidRPr="00F662FE">
        <w:rPr>
          <w:rFonts w:cs="Arial"/>
          <w:szCs w:val="20"/>
        </w:rPr>
        <w:t> </w:t>
      </w:r>
      <w:r w:rsidR="00FC7890" w:rsidRPr="00F662FE">
        <w:rPr>
          <w:rFonts w:cs="Arial"/>
          <w:szCs w:val="20"/>
        </w:rPr>
        <w:t>(o</w:t>
      </w:r>
      <w:r w:rsidR="00FC7890" w:rsidRPr="00F662FE">
        <w:rPr>
          <w:rFonts w:cs="Arial"/>
          <w:bCs/>
          <w:szCs w:val="20"/>
        </w:rPr>
        <w:t> </w:t>
      </w:r>
      <w:r w:rsidR="00801F10" w:rsidRPr="00F662FE">
        <w:rPr>
          <w:rFonts w:cs="Arial"/>
          <w:szCs w:val="20"/>
        </w:rPr>
        <w:t>21,1</w:t>
      </w:r>
      <w:r w:rsidR="00FC7890" w:rsidRPr="00F662FE">
        <w:rPr>
          <w:rFonts w:cs="Arial"/>
          <w:bCs/>
          <w:szCs w:val="20"/>
        </w:rPr>
        <w:t> </w:t>
      </w:r>
      <w:r w:rsidR="00801F10" w:rsidRPr="00F662FE">
        <w:rPr>
          <w:rFonts w:cs="Arial"/>
          <w:szCs w:val="20"/>
        </w:rPr>
        <w:t>%) a skladování a vedlejší činnosti v dopravě (o 10,9 %). Tržby rostly také pozemní a potrubní dopravě (o 4,2 %), letecké dopravě (o 3,2 %) a poštovním a kurýrním činnostem (o 2,9 %);</w:t>
      </w:r>
    </w:p>
    <w:p w:rsidR="00AF5171" w:rsidRPr="00F662FE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304747" w:rsidRPr="00F662FE" w:rsidRDefault="00304747" w:rsidP="003F288F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F662FE">
        <w:rPr>
          <w:rFonts w:cs="Arial"/>
          <w:b/>
          <w:szCs w:val="20"/>
        </w:rPr>
        <w:t>v ubytování, stravování a pohostinství</w:t>
      </w:r>
      <w:r w:rsidRPr="00F662FE">
        <w:rPr>
          <w:rFonts w:cs="Arial"/>
          <w:szCs w:val="20"/>
        </w:rPr>
        <w:t xml:space="preserve"> se tržby zvýšily o 1,</w:t>
      </w:r>
      <w:r w:rsidR="003F288F" w:rsidRPr="00F662FE">
        <w:rPr>
          <w:rFonts w:cs="Arial"/>
          <w:szCs w:val="20"/>
        </w:rPr>
        <w:t>1</w:t>
      </w:r>
      <w:r w:rsidRPr="00F662FE">
        <w:rPr>
          <w:rFonts w:cs="Arial"/>
          <w:szCs w:val="20"/>
        </w:rPr>
        <w:t xml:space="preserve"> %. </w:t>
      </w:r>
      <w:r w:rsidR="003F288F" w:rsidRPr="00F662FE">
        <w:rPr>
          <w:rFonts w:cs="Arial"/>
          <w:szCs w:val="20"/>
        </w:rPr>
        <w:t xml:space="preserve">Ve stravování a pohostinství vzrostly tržby o 2,6 %, </w:t>
      </w:r>
      <w:r w:rsidR="004144B0" w:rsidRPr="00F662FE">
        <w:rPr>
          <w:rFonts w:cs="Arial"/>
          <w:szCs w:val="20"/>
        </w:rPr>
        <w:t xml:space="preserve">naopak </w:t>
      </w:r>
      <w:r w:rsidR="003F288F" w:rsidRPr="00F662FE">
        <w:rPr>
          <w:rFonts w:cs="Arial"/>
          <w:szCs w:val="20"/>
        </w:rPr>
        <w:t xml:space="preserve">v ubytování tržby poklesly o 2,2 </w:t>
      </w:r>
      <w:r w:rsidRPr="00F662FE">
        <w:rPr>
          <w:rFonts w:cs="Arial"/>
          <w:szCs w:val="20"/>
        </w:rPr>
        <w:t>%;</w:t>
      </w:r>
    </w:p>
    <w:p w:rsidR="00AF5171" w:rsidRPr="00F662FE" w:rsidRDefault="00AF5171" w:rsidP="00304747">
      <w:pPr>
        <w:tabs>
          <w:tab w:val="left" w:pos="284"/>
        </w:tabs>
        <w:ind w:left="284"/>
        <w:rPr>
          <w:rFonts w:cs="Arial"/>
          <w:szCs w:val="20"/>
        </w:rPr>
      </w:pPr>
      <w:r w:rsidRPr="00F662FE">
        <w:rPr>
          <w:rFonts w:cs="Arial"/>
          <w:szCs w:val="20"/>
        </w:rPr>
        <w:t xml:space="preserve"> </w:t>
      </w:r>
    </w:p>
    <w:p w:rsidR="00AF5171" w:rsidRPr="00F662FE" w:rsidRDefault="00AF365A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F662FE">
        <w:rPr>
          <w:rFonts w:cs="Arial"/>
          <w:b/>
          <w:bCs/>
          <w:szCs w:val="20"/>
        </w:rPr>
        <w:t xml:space="preserve">v informačních a komunikačních činnostech </w:t>
      </w:r>
      <w:r w:rsidR="00DD2387" w:rsidRPr="00F662FE">
        <w:rPr>
          <w:rFonts w:cs="Arial"/>
          <w:szCs w:val="20"/>
        </w:rPr>
        <w:t xml:space="preserve">se tržby zvýšily o 3,7 %. </w:t>
      </w:r>
      <w:r w:rsidR="00B70FC1" w:rsidRPr="00F662FE">
        <w:rPr>
          <w:rFonts w:cs="Arial"/>
          <w:szCs w:val="20"/>
        </w:rPr>
        <w:t>N</w:t>
      </w:r>
      <w:r w:rsidR="00583D74" w:rsidRPr="00F662FE">
        <w:rPr>
          <w:rFonts w:cs="Arial"/>
          <w:szCs w:val="20"/>
        </w:rPr>
        <w:t>ejvyšší růst</w:t>
      </w:r>
      <w:r w:rsidR="00DD2387" w:rsidRPr="00F662FE">
        <w:rPr>
          <w:rFonts w:cs="Arial"/>
          <w:szCs w:val="20"/>
        </w:rPr>
        <w:t xml:space="preserve"> tržeb vykázaly informační činnosti (o 8,2 %), které zahrnují např. zpracování dat, webové portály a </w:t>
      </w:r>
      <w:proofErr w:type="spellStart"/>
      <w:r w:rsidR="00DD2387" w:rsidRPr="00F662FE">
        <w:rPr>
          <w:rFonts w:cs="Arial"/>
          <w:szCs w:val="20"/>
        </w:rPr>
        <w:t>hosting</w:t>
      </w:r>
      <w:proofErr w:type="spellEnd"/>
      <w:r w:rsidR="00DD2387" w:rsidRPr="00F662FE">
        <w:rPr>
          <w:rFonts w:cs="Arial"/>
          <w:szCs w:val="20"/>
        </w:rPr>
        <w:t>. Tržby vzrostly i činnostem v oblasti informačních technologií (o 6,4 %), tvorbě programů a vysílání (o 5,4 %), vydavatelským činnostem (o 2,6 %) a telekomunikačním činnostem</w:t>
      </w:r>
      <w:r w:rsidR="00FC7890" w:rsidRPr="00F662FE">
        <w:rPr>
          <w:rFonts w:cs="Arial"/>
          <w:bCs/>
          <w:szCs w:val="20"/>
        </w:rPr>
        <w:t> </w:t>
      </w:r>
      <w:r w:rsidR="00DD2387" w:rsidRPr="00F662FE">
        <w:rPr>
          <w:rFonts w:cs="Arial"/>
          <w:szCs w:val="20"/>
        </w:rPr>
        <w:t>(o</w:t>
      </w:r>
      <w:r w:rsidR="00FC7890" w:rsidRPr="00F662FE">
        <w:rPr>
          <w:rFonts w:cs="Arial"/>
          <w:bCs/>
          <w:szCs w:val="20"/>
        </w:rPr>
        <w:t> </w:t>
      </w:r>
      <w:r w:rsidR="00DD2387" w:rsidRPr="00F662FE">
        <w:rPr>
          <w:rFonts w:cs="Arial"/>
          <w:szCs w:val="20"/>
        </w:rPr>
        <w:t>0,6</w:t>
      </w:r>
      <w:r w:rsidR="00FC7890" w:rsidRPr="00F662FE">
        <w:rPr>
          <w:rFonts w:cs="Arial"/>
          <w:bCs/>
          <w:szCs w:val="20"/>
        </w:rPr>
        <w:t> </w:t>
      </w:r>
      <w:r w:rsidR="00DD2387" w:rsidRPr="00F662FE">
        <w:rPr>
          <w:rFonts w:cs="Arial"/>
          <w:szCs w:val="20"/>
        </w:rPr>
        <w:t>%). Naopak pokles tržeb vykázal tzv. filmový a hudební průmysl, a to o 8,5 %;</w:t>
      </w:r>
    </w:p>
    <w:p w:rsidR="00AF5171" w:rsidRPr="00F662FE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B70FC1" w:rsidRPr="00F662FE" w:rsidRDefault="00583D74" w:rsidP="00B70FC1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t>v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 xml:space="preserve">činnostech v oblasti nemovitostí </w:t>
      </w:r>
      <w:r w:rsidR="00B70FC1" w:rsidRPr="00F662FE">
        <w:rPr>
          <w:rFonts w:cs="Arial"/>
          <w:bCs/>
          <w:szCs w:val="20"/>
        </w:rPr>
        <w:t>tržby meziročně klesly o 1,4 %. Pokles zaznamenaly jak tržby v objemově významnějším pronájmu nemovitostí (o 1,7 %), tak také tržby realitních kanceláří a správ</w:t>
      </w:r>
      <w:r w:rsidR="00E57FD1" w:rsidRPr="00F662FE">
        <w:rPr>
          <w:rFonts w:cs="Arial"/>
          <w:bCs/>
          <w:szCs w:val="20"/>
        </w:rPr>
        <w:t>y</w:t>
      </w:r>
      <w:r w:rsidR="00B70FC1" w:rsidRPr="00F662FE">
        <w:rPr>
          <w:rFonts w:cs="Arial"/>
          <w:bCs/>
          <w:szCs w:val="20"/>
        </w:rPr>
        <w:t xml:space="preserve"> nemovitostí (o 0,1 %);</w:t>
      </w:r>
    </w:p>
    <w:p w:rsidR="00583D74" w:rsidRPr="00F662FE" w:rsidRDefault="00583D74" w:rsidP="00583D74">
      <w:pPr>
        <w:pStyle w:val="Odstavecseseznamem"/>
        <w:ind w:left="284"/>
        <w:rPr>
          <w:rFonts w:cs="Arial"/>
          <w:bCs/>
          <w:szCs w:val="20"/>
        </w:rPr>
      </w:pPr>
    </w:p>
    <w:p w:rsidR="00B70FC1" w:rsidRPr="00F662FE" w:rsidRDefault="00583D74" w:rsidP="00B70FC1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t>v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profesních, vědeckých a technických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činnostech</w:t>
      </w:r>
      <w:r w:rsidRPr="00F662FE">
        <w:rPr>
          <w:rFonts w:cs="Arial"/>
          <w:b/>
          <w:bCs/>
          <w:szCs w:val="20"/>
          <w:vertAlign w:val="superscript"/>
        </w:rPr>
        <w:t>2)</w:t>
      </w:r>
      <w:r w:rsidRPr="00F662FE">
        <w:rPr>
          <w:rFonts w:cs="Arial"/>
          <w:b/>
          <w:szCs w:val="20"/>
        </w:rPr>
        <w:t xml:space="preserve"> </w:t>
      </w:r>
      <w:r w:rsidR="00B70FC1" w:rsidRPr="00F662FE">
        <w:rPr>
          <w:rFonts w:cs="Arial"/>
          <w:szCs w:val="20"/>
        </w:rPr>
        <w:t>se</w:t>
      </w:r>
      <w:r w:rsidR="00B70FC1" w:rsidRPr="00F662FE">
        <w:rPr>
          <w:rFonts w:cs="Arial"/>
          <w:b/>
          <w:szCs w:val="20"/>
        </w:rPr>
        <w:t xml:space="preserve"> </w:t>
      </w:r>
      <w:r w:rsidR="00B70FC1" w:rsidRPr="00F662FE">
        <w:rPr>
          <w:rFonts w:cs="Arial"/>
          <w:bCs/>
          <w:szCs w:val="20"/>
        </w:rPr>
        <w:t>tržby zvýšily o 0,8 %. V této sekci rostly tržby nejvíce ostatním profesním, vědeckým a technickým činnostem (o 4,6 %), kam se řadí například překladatelské či fotografické služby, ale také zprostředkovatelské činnosti, designerské služby nebo činnosti stavebního dozoru. Vyšší</w:t>
      </w:r>
      <w:r w:rsidR="008B6785">
        <w:rPr>
          <w:rFonts w:cs="Arial"/>
          <w:bCs/>
          <w:szCs w:val="20"/>
        </w:rPr>
        <w:t>ch</w:t>
      </w:r>
      <w:r w:rsidR="00B70FC1" w:rsidRPr="00F662FE">
        <w:rPr>
          <w:rFonts w:cs="Arial"/>
          <w:bCs/>
          <w:szCs w:val="20"/>
        </w:rPr>
        <w:t xml:space="preserve"> trž</w:t>
      </w:r>
      <w:r w:rsidR="008B6785">
        <w:rPr>
          <w:rFonts w:cs="Arial"/>
          <w:bCs/>
          <w:szCs w:val="20"/>
        </w:rPr>
        <w:t>eb</w:t>
      </w:r>
      <w:r w:rsidR="00B70FC1" w:rsidRPr="00F662FE">
        <w:rPr>
          <w:rFonts w:cs="Arial"/>
          <w:bCs/>
          <w:szCs w:val="20"/>
        </w:rPr>
        <w:t xml:space="preserve"> dosáhly také činnosti vedení podniků a poradenství v oblasti řízení (o 3,9 %) a právní a účetnické činnosti</w:t>
      </w:r>
      <w:r w:rsidR="00FC7890" w:rsidRPr="00F662FE">
        <w:rPr>
          <w:rFonts w:cs="Arial"/>
          <w:bCs/>
          <w:szCs w:val="20"/>
        </w:rPr>
        <w:t> </w:t>
      </w:r>
      <w:r w:rsidR="00B70FC1" w:rsidRPr="00F662FE">
        <w:rPr>
          <w:rFonts w:cs="Arial"/>
          <w:bCs/>
          <w:szCs w:val="20"/>
        </w:rPr>
        <w:t>(o</w:t>
      </w:r>
      <w:r w:rsidR="00FC7890" w:rsidRPr="00F662FE">
        <w:rPr>
          <w:rFonts w:cs="Arial"/>
          <w:bCs/>
          <w:szCs w:val="20"/>
        </w:rPr>
        <w:t> </w:t>
      </w:r>
      <w:r w:rsidR="00B70FC1" w:rsidRPr="00F662FE">
        <w:rPr>
          <w:rFonts w:cs="Arial"/>
          <w:bCs/>
          <w:szCs w:val="20"/>
        </w:rPr>
        <w:t>2,3</w:t>
      </w:r>
      <w:r w:rsidR="00FC7890" w:rsidRPr="00F662FE">
        <w:rPr>
          <w:rFonts w:cs="Arial"/>
          <w:bCs/>
          <w:szCs w:val="20"/>
        </w:rPr>
        <w:t> </w:t>
      </w:r>
      <w:r w:rsidR="00B70FC1" w:rsidRPr="00F662FE">
        <w:rPr>
          <w:rFonts w:cs="Arial"/>
          <w:bCs/>
          <w:szCs w:val="20"/>
        </w:rPr>
        <w:t>%). Naopak meziroční pokles tržeb vykázaly reklamní agentury a průzkum trhu (o 4,0 %) a architektonické a inženýrské činnosti (o 0,4 %);</w:t>
      </w:r>
    </w:p>
    <w:p w:rsidR="00583D74" w:rsidRPr="00F662FE" w:rsidRDefault="00583D74" w:rsidP="00B70FC1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lastRenderedPageBreak/>
        <w:t>v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administrativních a podpůrných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činnostech</w:t>
      </w:r>
      <w:r w:rsidRPr="00F662FE">
        <w:rPr>
          <w:rFonts w:cs="Arial"/>
          <w:bCs/>
          <w:szCs w:val="20"/>
        </w:rPr>
        <w:t xml:space="preserve"> </w:t>
      </w:r>
      <w:r w:rsidR="00B70FC1" w:rsidRPr="00F662FE">
        <w:rPr>
          <w:rFonts w:cs="Arial"/>
          <w:bCs/>
          <w:szCs w:val="20"/>
        </w:rPr>
        <w:t xml:space="preserve">tržby vzrostly o 2,2 %. Nejvýrazněji se nárůst projevil v oblasti pronájmu a operativního leasingu (o 5,7 %). Vyšších tržeb dosáhly také cestovní agentury (o 4,9 %), administrativní a kancelářské činnosti (o 2,9 %) a agentury práce (o 1,2 %). V ostatních odvětvích této sekce tržby meziročně klesaly, nejvýrazněji pak bezpečnostním a pátracím agenturám (o 6,1 %). Nižší tržby zaznamenaly také činnosti související se stavbami a úpravou krajiny </w:t>
      </w:r>
      <w:r w:rsidR="008B6785">
        <w:rPr>
          <w:rFonts w:cs="Arial"/>
          <w:bCs/>
          <w:szCs w:val="20"/>
        </w:rPr>
        <w:t>(o 0,6 %).</w:t>
      </w:r>
    </w:p>
    <w:p w:rsidR="009512C4" w:rsidRDefault="009512C4" w:rsidP="00263EA4"/>
    <w:p w:rsidR="00D209A7" w:rsidRPr="00BB519C" w:rsidRDefault="00D209A7" w:rsidP="00D209A7">
      <w:pPr>
        <w:pStyle w:val="Poznmky0"/>
      </w:pPr>
      <w:r w:rsidRPr="00BB519C">
        <w:t>Poznámky</w:t>
      </w:r>
      <w:r w:rsidR="007A2048" w:rsidRPr="00BB519C">
        <w:t>:</w:t>
      </w:r>
    </w:p>
    <w:p w:rsidR="001D022C" w:rsidRPr="00BB519C" w:rsidRDefault="001D022C" w:rsidP="00BB519C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 xml:space="preserve"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</w:t>
      </w:r>
      <w:r w:rsidR="00D8409F">
        <w:rPr>
          <w:i/>
          <w:iCs/>
          <w:sz w:val="18"/>
          <w:szCs w:val="18"/>
        </w:rPr>
        <w:t>(N</w:t>
      </w:r>
      <w:r w:rsidRPr="00BB519C">
        <w:rPr>
          <w:i/>
          <w:iCs/>
          <w:sz w:val="18"/>
          <w:szCs w:val="18"/>
        </w:rPr>
        <w:t>).</w:t>
      </w:r>
    </w:p>
    <w:p w:rsidR="001D022C" w:rsidRPr="00BB519C" w:rsidRDefault="001D022C" w:rsidP="00BB519C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E735C2" w:rsidRDefault="00E735C2" w:rsidP="00BB519C">
      <w:pPr>
        <w:spacing w:before="120" w:line="240" w:lineRule="exact"/>
        <w:rPr>
          <w:i/>
          <w:sz w:val="18"/>
          <w:szCs w:val="18"/>
        </w:rPr>
      </w:pPr>
    </w:p>
    <w:p w:rsidR="001D022C" w:rsidRPr="00BB519C" w:rsidRDefault="001D022C" w:rsidP="00BB519C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</w:t>
      </w:r>
      <w:r w:rsidR="00BF4F03" w:rsidRPr="00BB519C">
        <w:rPr>
          <w:i/>
          <w:sz w:val="18"/>
          <w:szCs w:val="18"/>
        </w:rPr>
        <w:t>šechny údaje v textu Rychlých informací jsou uvedeny ve stálých cenách.</w:t>
      </w:r>
    </w:p>
    <w:p w:rsidR="001D022C" w:rsidRPr="00BB519C" w:rsidRDefault="00883965" w:rsidP="00BB519C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</w:t>
      </w:r>
      <w:r w:rsidR="00634540">
        <w:rPr>
          <w:i/>
          <w:sz w:val="18"/>
          <w:szCs w:val="18"/>
        </w:rPr>
        <w:t xml:space="preserve">ta za </w:t>
      </w:r>
      <w:r w:rsidR="008D00C1">
        <w:rPr>
          <w:i/>
          <w:sz w:val="18"/>
          <w:szCs w:val="18"/>
        </w:rPr>
        <w:t>2</w:t>
      </w:r>
      <w:r w:rsidR="00B12DBE" w:rsidRPr="00BB519C">
        <w:rPr>
          <w:i/>
          <w:sz w:val="18"/>
          <w:szCs w:val="18"/>
        </w:rPr>
        <w:t>. čtvrtletí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budo</w:t>
      </w:r>
      <w:r w:rsidR="00B12DBE" w:rsidRPr="00BB519C">
        <w:rPr>
          <w:i/>
          <w:sz w:val="18"/>
          <w:szCs w:val="18"/>
        </w:rPr>
        <w:t>u známy v červnu 201</w:t>
      </w:r>
      <w:r w:rsidR="00634540">
        <w:rPr>
          <w:i/>
          <w:sz w:val="18"/>
          <w:szCs w:val="18"/>
        </w:rPr>
        <w:t>9</w:t>
      </w:r>
      <w:r w:rsidRPr="00BB519C">
        <w:rPr>
          <w:i/>
          <w:iCs/>
          <w:sz w:val="18"/>
          <w:szCs w:val="18"/>
        </w:rPr>
        <w:t xml:space="preserve">. </w:t>
      </w:r>
    </w:p>
    <w:p w:rsidR="00E735C2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1D022C" w:rsidRPr="00BB519C" w:rsidRDefault="00883965" w:rsidP="00BB519C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</w:r>
      <w:r w:rsidR="00AB6307" w:rsidRPr="00BB519C">
        <w:rPr>
          <w:i/>
          <w:sz w:val="18"/>
          <w:szCs w:val="18"/>
        </w:rPr>
        <w:t xml:space="preserve">Ing. Marie Boušková, ředitelka odboru statistiky služeb, tel. 274052935, e-mail: </w:t>
      </w:r>
      <w:hyperlink r:id="rId9" w:history="1">
        <w:r w:rsidR="001D022C"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B70FC1" w:rsidRDefault="00883965" w:rsidP="00583D74">
      <w:pPr>
        <w:ind w:left="3600" w:hanging="3600"/>
        <w:jc w:val="left"/>
        <w:rPr>
          <w:rStyle w:val="Hypertextovodkaz"/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="00583D74" w:rsidRPr="00BB519C">
        <w:rPr>
          <w:i/>
          <w:sz w:val="18"/>
          <w:szCs w:val="18"/>
        </w:rPr>
        <w:t xml:space="preserve">Ing. Marie Boušková, ředitelka odboru statistiky služeb, tel. 274052935, e-mail: </w:t>
      </w:r>
      <w:hyperlink r:id="rId10" w:history="1">
        <w:r w:rsidR="00583D74"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883965" w:rsidRPr="00BB519C" w:rsidRDefault="00883965" w:rsidP="00583D74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  <w:t>přímé zjišťování ČSÚ SP</w:t>
      </w:r>
      <w:r w:rsidR="00F326AF" w:rsidRPr="00BB519C">
        <w:rPr>
          <w:i/>
          <w:sz w:val="18"/>
          <w:szCs w:val="18"/>
        </w:rPr>
        <w:t xml:space="preserve"> </w:t>
      </w:r>
      <w:r w:rsidRPr="00BB519C">
        <w:rPr>
          <w:i/>
          <w:sz w:val="18"/>
          <w:szCs w:val="18"/>
        </w:rPr>
        <w:t>1-12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 w:rsidR="00BB519C">
        <w:rPr>
          <w:i/>
          <w:color w:val="FF0000"/>
          <w:sz w:val="18"/>
          <w:szCs w:val="18"/>
        </w:rPr>
        <w:tab/>
      </w:r>
      <w:r w:rsidR="00F810BB">
        <w:rPr>
          <w:i/>
          <w:sz w:val="18"/>
          <w:szCs w:val="18"/>
        </w:rPr>
        <w:t>27</w:t>
      </w:r>
      <w:r w:rsidRPr="00BB519C">
        <w:rPr>
          <w:i/>
          <w:sz w:val="18"/>
          <w:szCs w:val="18"/>
        </w:rPr>
        <w:t xml:space="preserve">. </w:t>
      </w:r>
      <w:r w:rsidR="00F810BB">
        <w:rPr>
          <w:i/>
          <w:sz w:val="18"/>
          <w:szCs w:val="18"/>
        </w:rPr>
        <w:t>7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</w:t>
      </w:r>
      <w:r w:rsidR="00386A76" w:rsidRPr="00BB519C">
        <w:rPr>
          <w:i/>
          <w:sz w:val="18"/>
          <w:szCs w:val="18"/>
        </w:rPr>
        <w:t xml:space="preserve">rmín ukončení zpracování: </w:t>
      </w:r>
      <w:r w:rsidR="00386A76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942E56">
        <w:rPr>
          <w:i/>
          <w:sz w:val="18"/>
          <w:szCs w:val="18"/>
        </w:rPr>
        <w:t>1</w:t>
      </w:r>
      <w:r w:rsidR="00336E63" w:rsidRPr="00BB519C">
        <w:rPr>
          <w:i/>
          <w:sz w:val="18"/>
          <w:szCs w:val="18"/>
        </w:rPr>
        <w:t xml:space="preserve">. </w:t>
      </w:r>
      <w:r w:rsidR="00F810BB">
        <w:rPr>
          <w:i/>
          <w:sz w:val="18"/>
          <w:szCs w:val="18"/>
        </w:rPr>
        <w:t>8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1" w:history="1">
        <w:r w:rsidR="00BB519C"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="007444DB" w:rsidRPr="00BB519C">
        <w:rPr>
          <w:i/>
          <w:sz w:val="18"/>
          <w:szCs w:val="18"/>
        </w:rPr>
        <w:t>)</w:t>
      </w:r>
    </w:p>
    <w:p w:rsidR="00883965" w:rsidRPr="00BB519C" w:rsidRDefault="00883965" w:rsidP="00BB519C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</w:t>
      </w:r>
      <w:r w:rsidR="00E2515C" w:rsidRPr="00BB519C">
        <w:rPr>
          <w:i/>
          <w:sz w:val="18"/>
          <w:szCs w:val="18"/>
        </w:rPr>
        <w:t>ín zveřejnění další RI:</w:t>
      </w:r>
      <w:r w:rsidR="00E2515C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F810BB">
        <w:rPr>
          <w:i/>
          <w:sz w:val="18"/>
          <w:szCs w:val="18"/>
        </w:rPr>
        <w:t>7</w:t>
      </w:r>
      <w:r w:rsidR="003909D9" w:rsidRPr="00BB519C">
        <w:rPr>
          <w:i/>
          <w:sz w:val="18"/>
          <w:szCs w:val="18"/>
        </w:rPr>
        <w:t xml:space="preserve">. </w:t>
      </w:r>
      <w:r w:rsidR="00F810BB">
        <w:rPr>
          <w:i/>
          <w:sz w:val="18"/>
          <w:szCs w:val="18"/>
        </w:rPr>
        <w:t>11</w:t>
      </w:r>
      <w:r w:rsidR="003909D9" w:rsidRPr="00BB519C">
        <w:rPr>
          <w:i/>
          <w:sz w:val="18"/>
          <w:szCs w:val="18"/>
        </w:rPr>
        <w:t>.</w:t>
      </w:r>
      <w:r w:rsidR="00A1511A" w:rsidRPr="00BB519C">
        <w:rPr>
          <w:i/>
          <w:sz w:val="18"/>
          <w:szCs w:val="18"/>
        </w:rPr>
        <w:t xml:space="preserve"> 2018</w:t>
      </w:r>
    </w:p>
    <w:p w:rsidR="00883965" w:rsidRPr="00BB519C" w:rsidRDefault="00883965" w:rsidP="00BB519C">
      <w:pPr>
        <w:rPr>
          <w:i/>
          <w:sz w:val="18"/>
          <w:szCs w:val="18"/>
        </w:rPr>
      </w:pPr>
    </w:p>
    <w:p w:rsidR="00AE0053" w:rsidRDefault="00AE0053" w:rsidP="00883965">
      <w:pPr>
        <w:rPr>
          <w:szCs w:val="20"/>
        </w:rPr>
      </w:pPr>
    </w:p>
    <w:p w:rsidR="00AE0053" w:rsidRDefault="00AE0053" w:rsidP="00883965">
      <w:pPr>
        <w:rPr>
          <w:szCs w:val="20"/>
        </w:rPr>
      </w:pPr>
    </w:p>
    <w:p w:rsidR="00FC7890" w:rsidRDefault="00FC7890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E05E40" w:rsidRPr="00BB519C" w:rsidRDefault="00E05E40" w:rsidP="00883965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>Graf</w:t>
      </w:r>
      <w:r w:rsidR="00883965" w:rsidRPr="00BB519C">
        <w:rPr>
          <w:szCs w:val="20"/>
        </w:rPr>
        <w:t xml:space="preserve"> </w:t>
      </w:r>
      <w:r w:rsidRPr="00BB519C">
        <w:rPr>
          <w:szCs w:val="20"/>
        </w:rPr>
        <w:t>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2"/>
      <w:footerReference w:type="default" r:id="rId13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9B" w:rsidRDefault="00A4029B" w:rsidP="00BA6370">
      <w:r>
        <w:separator/>
      </w:r>
    </w:p>
  </w:endnote>
  <w:endnote w:type="continuationSeparator" w:id="0">
    <w:p w:rsidR="00A4029B" w:rsidRDefault="00A402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179D" wp14:editId="1757B1D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678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678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4E2361" wp14:editId="42B0026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9B" w:rsidRDefault="00A4029B" w:rsidP="00BA6370">
      <w:r>
        <w:separator/>
      </w:r>
    </w:p>
  </w:footnote>
  <w:footnote w:type="continuationSeparator" w:id="0">
    <w:p w:rsidR="00A4029B" w:rsidRDefault="00A402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646A09" wp14:editId="2644852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A529F"/>
    <w:rsid w:val="000B5CBC"/>
    <w:rsid w:val="000B6F63"/>
    <w:rsid w:val="000C0403"/>
    <w:rsid w:val="000C0696"/>
    <w:rsid w:val="000C1A73"/>
    <w:rsid w:val="000C2D29"/>
    <w:rsid w:val="000D093F"/>
    <w:rsid w:val="000D3CF5"/>
    <w:rsid w:val="000D3E64"/>
    <w:rsid w:val="000E24C1"/>
    <w:rsid w:val="000E5564"/>
    <w:rsid w:val="000F2486"/>
    <w:rsid w:val="000F7576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5E"/>
    <w:rsid w:val="001345C3"/>
    <w:rsid w:val="00135EC9"/>
    <w:rsid w:val="001404AB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5AC9"/>
    <w:rsid w:val="001763D7"/>
    <w:rsid w:val="00176458"/>
    <w:rsid w:val="001810DC"/>
    <w:rsid w:val="001837FF"/>
    <w:rsid w:val="001B0059"/>
    <w:rsid w:val="001B28BE"/>
    <w:rsid w:val="001B5A5D"/>
    <w:rsid w:val="001B607F"/>
    <w:rsid w:val="001B676E"/>
    <w:rsid w:val="001C653A"/>
    <w:rsid w:val="001C7720"/>
    <w:rsid w:val="001C772E"/>
    <w:rsid w:val="001C78DA"/>
    <w:rsid w:val="001D022C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538C5"/>
    <w:rsid w:val="00256C04"/>
    <w:rsid w:val="00263E47"/>
    <w:rsid w:val="00263EA4"/>
    <w:rsid w:val="0027482A"/>
    <w:rsid w:val="00282F4A"/>
    <w:rsid w:val="00292A9A"/>
    <w:rsid w:val="00296B60"/>
    <w:rsid w:val="002A75D6"/>
    <w:rsid w:val="002B0B9D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04747"/>
    <w:rsid w:val="00313B02"/>
    <w:rsid w:val="00321478"/>
    <w:rsid w:val="00321524"/>
    <w:rsid w:val="003301A3"/>
    <w:rsid w:val="00333909"/>
    <w:rsid w:val="00334DC3"/>
    <w:rsid w:val="00335E37"/>
    <w:rsid w:val="00336E63"/>
    <w:rsid w:val="00340253"/>
    <w:rsid w:val="003460E0"/>
    <w:rsid w:val="003553CB"/>
    <w:rsid w:val="0036442D"/>
    <w:rsid w:val="00364437"/>
    <w:rsid w:val="00364833"/>
    <w:rsid w:val="00364B17"/>
    <w:rsid w:val="00365A94"/>
    <w:rsid w:val="00366400"/>
    <w:rsid w:val="0036655B"/>
    <w:rsid w:val="0036777B"/>
    <w:rsid w:val="0038108B"/>
    <w:rsid w:val="0038282A"/>
    <w:rsid w:val="0038449F"/>
    <w:rsid w:val="00386A76"/>
    <w:rsid w:val="003909D9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563"/>
    <w:rsid w:val="003D2918"/>
    <w:rsid w:val="003D3576"/>
    <w:rsid w:val="003D419B"/>
    <w:rsid w:val="003D4492"/>
    <w:rsid w:val="003E0380"/>
    <w:rsid w:val="003E06C8"/>
    <w:rsid w:val="003E3177"/>
    <w:rsid w:val="003E3EFE"/>
    <w:rsid w:val="003E4CD8"/>
    <w:rsid w:val="003F288F"/>
    <w:rsid w:val="003F3B3B"/>
    <w:rsid w:val="003F526A"/>
    <w:rsid w:val="003F7286"/>
    <w:rsid w:val="004016F4"/>
    <w:rsid w:val="00403A98"/>
    <w:rsid w:val="00405244"/>
    <w:rsid w:val="00405D62"/>
    <w:rsid w:val="00410246"/>
    <w:rsid w:val="004123F7"/>
    <w:rsid w:val="00412613"/>
    <w:rsid w:val="004144B0"/>
    <w:rsid w:val="00424283"/>
    <w:rsid w:val="00427229"/>
    <w:rsid w:val="00436BE0"/>
    <w:rsid w:val="00441592"/>
    <w:rsid w:val="00442C1E"/>
    <w:rsid w:val="004436EE"/>
    <w:rsid w:val="0044635B"/>
    <w:rsid w:val="0045547F"/>
    <w:rsid w:val="00462E30"/>
    <w:rsid w:val="00464578"/>
    <w:rsid w:val="00471A52"/>
    <w:rsid w:val="00471DEF"/>
    <w:rsid w:val="00473091"/>
    <w:rsid w:val="00475A42"/>
    <w:rsid w:val="0048041A"/>
    <w:rsid w:val="00484CAA"/>
    <w:rsid w:val="00491A66"/>
    <w:rsid w:val="004920AD"/>
    <w:rsid w:val="00493E59"/>
    <w:rsid w:val="00495B77"/>
    <w:rsid w:val="004A111D"/>
    <w:rsid w:val="004A3732"/>
    <w:rsid w:val="004A64A0"/>
    <w:rsid w:val="004A67A6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6F2A"/>
    <w:rsid w:val="004F7539"/>
    <w:rsid w:val="004F78E6"/>
    <w:rsid w:val="00500636"/>
    <w:rsid w:val="005016F4"/>
    <w:rsid w:val="0050420E"/>
    <w:rsid w:val="0050659B"/>
    <w:rsid w:val="00512D99"/>
    <w:rsid w:val="005143FC"/>
    <w:rsid w:val="005149C9"/>
    <w:rsid w:val="005276EA"/>
    <w:rsid w:val="00527D0F"/>
    <w:rsid w:val="00531DBB"/>
    <w:rsid w:val="00533767"/>
    <w:rsid w:val="00534EDB"/>
    <w:rsid w:val="0053541C"/>
    <w:rsid w:val="005404AD"/>
    <w:rsid w:val="00543348"/>
    <w:rsid w:val="0054433C"/>
    <w:rsid w:val="00546E34"/>
    <w:rsid w:val="00561ED8"/>
    <w:rsid w:val="00564758"/>
    <w:rsid w:val="00573994"/>
    <w:rsid w:val="00576575"/>
    <w:rsid w:val="00583D74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B5C32"/>
    <w:rsid w:val="005C33DE"/>
    <w:rsid w:val="005F1B8D"/>
    <w:rsid w:val="005F29D1"/>
    <w:rsid w:val="005F2C43"/>
    <w:rsid w:val="005F343B"/>
    <w:rsid w:val="005F79FB"/>
    <w:rsid w:val="00604406"/>
    <w:rsid w:val="00605003"/>
    <w:rsid w:val="00605F4A"/>
    <w:rsid w:val="00607822"/>
    <w:rsid w:val="006103AA"/>
    <w:rsid w:val="00610B93"/>
    <w:rsid w:val="00613BBF"/>
    <w:rsid w:val="00616288"/>
    <w:rsid w:val="00622958"/>
    <w:rsid w:val="00622B80"/>
    <w:rsid w:val="006264AE"/>
    <w:rsid w:val="006271D7"/>
    <w:rsid w:val="00634540"/>
    <w:rsid w:val="00640A05"/>
    <w:rsid w:val="0064139A"/>
    <w:rsid w:val="00647E16"/>
    <w:rsid w:val="00652C2E"/>
    <w:rsid w:val="006607D1"/>
    <w:rsid w:val="006647CB"/>
    <w:rsid w:val="00665273"/>
    <w:rsid w:val="00665402"/>
    <w:rsid w:val="006678E5"/>
    <w:rsid w:val="00674185"/>
    <w:rsid w:val="00685027"/>
    <w:rsid w:val="006931CF"/>
    <w:rsid w:val="0069500E"/>
    <w:rsid w:val="00697364"/>
    <w:rsid w:val="006A67A3"/>
    <w:rsid w:val="006A7FEB"/>
    <w:rsid w:val="006B6927"/>
    <w:rsid w:val="006C1578"/>
    <w:rsid w:val="006D2985"/>
    <w:rsid w:val="006D2D0F"/>
    <w:rsid w:val="006D4D1B"/>
    <w:rsid w:val="006E024F"/>
    <w:rsid w:val="006E09C6"/>
    <w:rsid w:val="006E0F6D"/>
    <w:rsid w:val="006E3078"/>
    <w:rsid w:val="006E4E81"/>
    <w:rsid w:val="006F6E80"/>
    <w:rsid w:val="0070622F"/>
    <w:rsid w:val="00707F7D"/>
    <w:rsid w:val="00711EEE"/>
    <w:rsid w:val="0071443F"/>
    <w:rsid w:val="00717EC5"/>
    <w:rsid w:val="0072179C"/>
    <w:rsid w:val="00722C72"/>
    <w:rsid w:val="00732039"/>
    <w:rsid w:val="0074133D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1B96"/>
    <w:rsid w:val="00801F10"/>
    <w:rsid w:val="00803993"/>
    <w:rsid w:val="008043C4"/>
    <w:rsid w:val="0081115A"/>
    <w:rsid w:val="008129F0"/>
    <w:rsid w:val="00814B7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19F7"/>
    <w:rsid w:val="00882A68"/>
    <w:rsid w:val="00883965"/>
    <w:rsid w:val="0089240D"/>
    <w:rsid w:val="00893671"/>
    <w:rsid w:val="00896F72"/>
    <w:rsid w:val="008A090C"/>
    <w:rsid w:val="008A5868"/>
    <w:rsid w:val="008A750A"/>
    <w:rsid w:val="008B0E97"/>
    <w:rsid w:val="008B222F"/>
    <w:rsid w:val="008B3970"/>
    <w:rsid w:val="008B6785"/>
    <w:rsid w:val="008B7E10"/>
    <w:rsid w:val="008C188F"/>
    <w:rsid w:val="008C384C"/>
    <w:rsid w:val="008D00C1"/>
    <w:rsid w:val="008D0F11"/>
    <w:rsid w:val="008D4F53"/>
    <w:rsid w:val="008D5067"/>
    <w:rsid w:val="008D51DB"/>
    <w:rsid w:val="008D7F5C"/>
    <w:rsid w:val="008E0851"/>
    <w:rsid w:val="008E71F5"/>
    <w:rsid w:val="008E7D21"/>
    <w:rsid w:val="008F73B4"/>
    <w:rsid w:val="00901250"/>
    <w:rsid w:val="00906B60"/>
    <w:rsid w:val="00911111"/>
    <w:rsid w:val="00912385"/>
    <w:rsid w:val="009273D2"/>
    <w:rsid w:val="00931229"/>
    <w:rsid w:val="00942E56"/>
    <w:rsid w:val="00946991"/>
    <w:rsid w:val="009512C4"/>
    <w:rsid w:val="00957911"/>
    <w:rsid w:val="009653DA"/>
    <w:rsid w:val="00976AA4"/>
    <w:rsid w:val="00981C97"/>
    <w:rsid w:val="00986DD7"/>
    <w:rsid w:val="0099229A"/>
    <w:rsid w:val="00993193"/>
    <w:rsid w:val="009A0F04"/>
    <w:rsid w:val="009A3A02"/>
    <w:rsid w:val="009B1CF9"/>
    <w:rsid w:val="009B506E"/>
    <w:rsid w:val="009B55B1"/>
    <w:rsid w:val="009C6880"/>
    <w:rsid w:val="009D768C"/>
    <w:rsid w:val="009E0819"/>
    <w:rsid w:val="009E1B1C"/>
    <w:rsid w:val="009E1FEE"/>
    <w:rsid w:val="009E69C4"/>
    <w:rsid w:val="009F4831"/>
    <w:rsid w:val="009F76C7"/>
    <w:rsid w:val="00A0107F"/>
    <w:rsid w:val="00A0762A"/>
    <w:rsid w:val="00A14A21"/>
    <w:rsid w:val="00A1511A"/>
    <w:rsid w:val="00A20743"/>
    <w:rsid w:val="00A20AA9"/>
    <w:rsid w:val="00A20EDF"/>
    <w:rsid w:val="00A24065"/>
    <w:rsid w:val="00A378B6"/>
    <w:rsid w:val="00A4029B"/>
    <w:rsid w:val="00A4343D"/>
    <w:rsid w:val="00A502F1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933B9"/>
    <w:rsid w:val="00AA005D"/>
    <w:rsid w:val="00AB19EA"/>
    <w:rsid w:val="00AB3410"/>
    <w:rsid w:val="00AB53B0"/>
    <w:rsid w:val="00AB6273"/>
    <w:rsid w:val="00AB6307"/>
    <w:rsid w:val="00AB6D63"/>
    <w:rsid w:val="00AC0976"/>
    <w:rsid w:val="00AE0053"/>
    <w:rsid w:val="00AF365A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233EB"/>
    <w:rsid w:val="00B27160"/>
    <w:rsid w:val="00B402E5"/>
    <w:rsid w:val="00B419E5"/>
    <w:rsid w:val="00B42E0D"/>
    <w:rsid w:val="00B55375"/>
    <w:rsid w:val="00B55CCC"/>
    <w:rsid w:val="00B632CC"/>
    <w:rsid w:val="00B65771"/>
    <w:rsid w:val="00B66C65"/>
    <w:rsid w:val="00B70393"/>
    <w:rsid w:val="00B70FC1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D0FC3"/>
    <w:rsid w:val="00BF121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5F33"/>
    <w:rsid w:val="00C374EB"/>
    <w:rsid w:val="00C40D92"/>
    <w:rsid w:val="00C4160D"/>
    <w:rsid w:val="00C46950"/>
    <w:rsid w:val="00C5265F"/>
    <w:rsid w:val="00C63627"/>
    <w:rsid w:val="00C65697"/>
    <w:rsid w:val="00C659C1"/>
    <w:rsid w:val="00C8406E"/>
    <w:rsid w:val="00C86C4A"/>
    <w:rsid w:val="00C87D15"/>
    <w:rsid w:val="00C93EFF"/>
    <w:rsid w:val="00C9773B"/>
    <w:rsid w:val="00CB2709"/>
    <w:rsid w:val="00CB6F89"/>
    <w:rsid w:val="00CC0AE9"/>
    <w:rsid w:val="00CC39A4"/>
    <w:rsid w:val="00CC507F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1900"/>
    <w:rsid w:val="00D1255F"/>
    <w:rsid w:val="00D179FC"/>
    <w:rsid w:val="00D209A7"/>
    <w:rsid w:val="00D27D69"/>
    <w:rsid w:val="00D33658"/>
    <w:rsid w:val="00D341C9"/>
    <w:rsid w:val="00D35A0F"/>
    <w:rsid w:val="00D36768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409F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D047E"/>
    <w:rsid w:val="00DD1D63"/>
    <w:rsid w:val="00DD2387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57FD1"/>
    <w:rsid w:val="00E6423C"/>
    <w:rsid w:val="00E718DF"/>
    <w:rsid w:val="00E735C2"/>
    <w:rsid w:val="00E747A2"/>
    <w:rsid w:val="00E74DC5"/>
    <w:rsid w:val="00E800CC"/>
    <w:rsid w:val="00E82F61"/>
    <w:rsid w:val="00E83E04"/>
    <w:rsid w:val="00E83F5A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16530"/>
    <w:rsid w:val="00F326AF"/>
    <w:rsid w:val="00F34C77"/>
    <w:rsid w:val="00F37004"/>
    <w:rsid w:val="00F43A3A"/>
    <w:rsid w:val="00F51083"/>
    <w:rsid w:val="00F52D51"/>
    <w:rsid w:val="00F53E3E"/>
    <w:rsid w:val="00F61128"/>
    <w:rsid w:val="00F629AE"/>
    <w:rsid w:val="00F662FE"/>
    <w:rsid w:val="00F713B9"/>
    <w:rsid w:val="00F728AB"/>
    <w:rsid w:val="00F75F2A"/>
    <w:rsid w:val="00F810BB"/>
    <w:rsid w:val="00F85041"/>
    <w:rsid w:val="00F86148"/>
    <w:rsid w:val="00F907E0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C7890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sluzby_casove_rady_mesicni_indexy_trz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e.bouskova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6B35-C0E6-4AC3-AA65-FFC2913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103</TotalTime>
  <Pages>3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Romana Procházková</cp:lastModifiedBy>
  <cp:revision>10</cp:revision>
  <cp:lastPrinted>2018-02-07T10:27:00Z</cp:lastPrinted>
  <dcterms:created xsi:type="dcterms:W3CDTF">2018-08-02T09:44:00Z</dcterms:created>
  <dcterms:modified xsi:type="dcterms:W3CDTF">2018-08-07T07:55:00Z</dcterms:modified>
</cp:coreProperties>
</file>