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DF0AC4" w:rsidP="008A677F">
      <w:pPr>
        <w:pStyle w:val="datum0"/>
      </w:pPr>
      <w:r>
        <w:t>9</w:t>
      </w:r>
      <w:r w:rsidR="00A62463">
        <w:t>.</w:t>
      </w:r>
      <w:r w:rsidR="00C877E3">
        <w:t xml:space="preserve"> </w:t>
      </w:r>
      <w:r>
        <w:t>1</w:t>
      </w:r>
      <w:r w:rsidR="00C877E3">
        <w:t>.</w:t>
      </w:r>
      <w:r w:rsidR="00034CC9">
        <w:t xml:space="preserve"> </w:t>
      </w:r>
      <w:r w:rsidR="00AE3808">
        <w:t>201</w:t>
      </w:r>
      <w:r>
        <w:t>9</w:t>
      </w:r>
    </w:p>
    <w:p w:rsidR="00E0166D" w:rsidRPr="00C51127" w:rsidRDefault="00324127" w:rsidP="00416C4B">
      <w:pPr>
        <w:pStyle w:val="Nzev"/>
        <w:spacing w:after="120" w:line="240" w:lineRule="auto"/>
      </w:pPr>
      <w:bookmarkStart w:id="0" w:name="OLE_LINK1"/>
      <w:r>
        <w:t>Bilanci ovlivnil vyšší vývoz motorových vozidel</w:t>
      </w:r>
    </w:p>
    <w:bookmarkEnd w:id="0"/>
    <w:p w:rsidR="008A677F" w:rsidRPr="00E0166D" w:rsidRDefault="002A38DE" w:rsidP="002B4DF6">
      <w:pPr>
        <w:pStyle w:val="Nadpis2"/>
        <w:spacing w:after="240" w:line="320" w:lineRule="exact"/>
      </w:pPr>
      <w:r>
        <w:t xml:space="preserve">Zahraniční obchod – </w:t>
      </w:r>
      <w:r w:rsidR="00DF0AC4">
        <w:t>listopad</w:t>
      </w:r>
      <w:r>
        <w:t xml:space="preserve"> 201</w:t>
      </w:r>
      <w:r w:rsidR="006E6B8E">
        <w:t>8</w:t>
      </w:r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DF0AC4">
        <w:rPr>
          <w:rFonts w:cs="Arial"/>
          <w:b/>
          <w:szCs w:val="18"/>
        </w:rPr>
        <w:t>listopadu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 w:rsidR="006E1062">
        <w:rPr>
          <w:rFonts w:cs="Arial"/>
          <w:b/>
          <w:szCs w:val="18"/>
        </w:rPr>
        <w:t>přebytkem</w:t>
      </w:r>
      <w:r w:rsidR="00EB7E1D">
        <w:rPr>
          <w:rFonts w:cs="Arial"/>
          <w:b/>
          <w:szCs w:val="18"/>
        </w:rPr>
        <w:t xml:space="preserve"> </w:t>
      </w:r>
      <w:r w:rsidR="004F02EB">
        <w:rPr>
          <w:rFonts w:cs="Arial"/>
          <w:b/>
          <w:szCs w:val="18"/>
        </w:rPr>
        <w:t>20,2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="00EB7E1D">
        <w:rPr>
          <w:rFonts w:cs="Arial"/>
          <w:b/>
          <w:color w:val="000000"/>
          <w:szCs w:val="18"/>
        </w:rPr>
        <w:t xml:space="preserve">který byl meziročně o </w:t>
      </w:r>
      <w:r w:rsidR="007D572E">
        <w:rPr>
          <w:rFonts w:cs="Arial"/>
          <w:b/>
          <w:color w:val="000000"/>
          <w:szCs w:val="18"/>
        </w:rPr>
        <w:t>8,9</w:t>
      </w:r>
      <w:r w:rsidR="00EB7E1D">
        <w:rPr>
          <w:rFonts w:cs="Arial"/>
          <w:b/>
          <w:color w:val="000000"/>
          <w:szCs w:val="18"/>
        </w:rPr>
        <w:t xml:space="preserve"> mld. Kč </w:t>
      </w:r>
      <w:r w:rsidR="004F02EB">
        <w:rPr>
          <w:rFonts w:cs="Arial"/>
          <w:b/>
          <w:color w:val="000000"/>
          <w:szCs w:val="18"/>
        </w:rPr>
        <w:t>vyšší</w:t>
      </w:r>
      <w:r w:rsidR="00EB7E1D">
        <w:rPr>
          <w:rFonts w:cs="Arial"/>
          <w:b/>
          <w:color w:val="000000"/>
          <w:szCs w:val="18"/>
        </w:rPr>
        <w:t>.</w:t>
      </w:r>
      <w:r w:rsidR="0092228B">
        <w:rPr>
          <w:rFonts w:cs="Arial"/>
          <w:b/>
          <w:szCs w:val="18"/>
        </w:rPr>
        <w:t xml:space="preserve"> </w:t>
      </w:r>
    </w:p>
    <w:p w:rsidR="00F72B8E" w:rsidRDefault="00F72B8E" w:rsidP="00F72B8E">
      <w:pPr>
        <w:keepNext/>
        <w:keepLines/>
        <w:spacing w:after="120"/>
        <w:outlineLvl w:val="1"/>
      </w:pPr>
      <w:r>
        <w:t xml:space="preserve">Celkovou bilanci </w:t>
      </w:r>
      <w:r w:rsidRPr="00AD6EAB">
        <w:rPr>
          <w:b/>
        </w:rPr>
        <w:t>v</w:t>
      </w:r>
      <w:r>
        <w:t> </w:t>
      </w:r>
      <w:r w:rsidRPr="00AD6EAB">
        <w:rPr>
          <w:b/>
        </w:rPr>
        <w:t>národním pojetí</w:t>
      </w:r>
      <w:r w:rsidRPr="00AD6EAB">
        <w:rPr>
          <w:rFonts w:cs="Arial"/>
          <w:b/>
          <w:color w:val="000000"/>
          <w:szCs w:val="18"/>
          <w:vertAlign w:val="superscript"/>
        </w:rPr>
        <w:t>1)</w:t>
      </w:r>
      <w:r>
        <w:t xml:space="preserve"> příznivě ovlivnil především meziroční růst přebytku obchodu s motorovými vozidly o 9,8 mld. Kč (vývoz vzrostl o </w:t>
      </w:r>
      <w:r w:rsidR="003E0B16">
        <w:t>11,8</w:t>
      </w:r>
      <w:r>
        <w:t xml:space="preserve"> mld. Kč) a </w:t>
      </w:r>
      <w:r w:rsidR="00AC3B6B">
        <w:t>menší</w:t>
      </w:r>
      <w:r>
        <w:t xml:space="preserve"> deficit</w:t>
      </w:r>
      <w:bookmarkStart w:id="1" w:name="_GoBack"/>
      <w:bookmarkEnd w:id="1"/>
      <w:r>
        <w:t xml:space="preserve"> bilance s počítači, elektronickými a optickými přístroji o 3,6 mld. Kč.</w:t>
      </w:r>
    </w:p>
    <w:p w:rsidR="00F72B8E" w:rsidRDefault="00F72B8E" w:rsidP="00F72B8E">
      <w:pPr>
        <w:keepNext/>
        <w:keepLines/>
        <w:spacing w:after="120"/>
        <w:outlineLvl w:val="1"/>
      </w:pPr>
      <w:r>
        <w:t>Nepříznivý vliv na celkovou bilanci mělo hlavně prohloubení deficitu obchodu s ropou a zemním plynem o </w:t>
      </w:r>
      <w:r w:rsidR="0043593F">
        <w:t xml:space="preserve">4,6 mld. Kč a </w:t>
      </w:r>
      <w:r w:rsidR="00833554">
        <w:t>chemickými látkami a přípravky</w:t>
      </w:r>
      <w:r>
        <w:t xml:space="preserve"> o </w:t>
      </w:r>
      <w:r w:rsidR="0043593F">
        <w:t>1,0</w:t>
      </w:r>
      <w:r>
        <w:t xml:space="preserve"> mld. Kč</w:t>
      </w:r>
      <w:r w:rsidR="0043593F">
        <w:t>.</w:t>
      </w:r>
      <w:r>
        <w:t xml:space="preserve"> 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DF0AC4">
        <w:rPr>
          <w:rFonts w:cs="Arial"/>
          <w:szCs w:val="18"/>
        </w:rPr>
        <w:t>listopadu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8C025B">
        <w:rPr>
          <w:rFonts w:cs="Arial"/>
          <w:szCs w:val="18"/>
        </w:rPr>
        <w:t>75,7</w:t>
      </w:r>
      <w:r w:rsidR="008E1E18">
        <w:rPr>
          <w:rFonts w:cs="Arial"/>
          <w:szCs w:val="18"/>
        </w:rPr>
        <w:t xml:space="preserve"> mld. 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FB1FD9">
        <w:rPr>
          <w:rFonts w:cs="Arial"/>
          <w:szCs w:val="18"/>
        </w:rPr>
        <w:t>1</w:t>
      </w:r>
      <w:r w:rsidR="008C025B">
        <w:rPr>
          <w:rFonts w:cs="Arial"/>
          <w:szCs w:val="18"/>
        </w:rPr>
        <w:t>7</w:t>
      </w:r>
      <w:r w:rsidR="00FB1FD9">
        <w:rPr>
          <w:rFonts w:cs="Arial"/>
          <w:szCs w:val="18"/>
        </w:rPr>
        <w:t>,1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A10AC4">
        <w:rPr>
          <w:rFonts w:cs="Arial"/>
          <w:szCs w:val="18"/>
        </w:rPr>
        <w:t>vyšší</w:t>
      </w:r>
      <w:r w:rsidR="002E3B8E">
        <w:rPr>
          <w:rFonts w:cs="Arial"/>
          <w:szCs w:val="18"/>
        </w:rPr>
        <w:t>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76402D">
        <w:rPr>
          <w:rFonts w:cs="Arial"/>
          <w:szCs w:val="18"/>
        </w:rPr>
        <w:t>zvětšil</w:t>
      </w:r>
      <w:r w:rsidRPr="007D79D1">
        <w:rPr>
          <w:rFonts w:cs="Arial"/>
          <w:szCs w:val="18"/>
        </w:rPr>
        <w:t xml:space="preserve"> o </w:t>
      </w:r>
      <w:r w:rsidR="008C025B">
        <w:rPr>
          <w:rFonts w:cs="Arial"/>
          <w:szCs w:val="18"/>
        </w:rPr>
        <w:t>8,5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8C025B">
        <w:rPr>
          <w:rFonts w:cs="Arial"/>
          <w:szCs w:val="18"/>
        </w:rPr>
        <w:t>53,9</w:t>
      </w:r>
      <w:r w:rsidR="000E24A5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mld. Kč. </w:t>
      </w:r>
    </w:p>
    <w:p w:rsidR="007747DF" w:rsidRPr="00AA0E9C" w:rsidRDefault="00BD3D89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>Meziměsíčně</w:t>
      </w:r>
      <w:r w:rsidR="007747DF" w:rsidRPr="007C6A28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se po sezónním očištění v národním pojetí </w:t>
      </w:r>
      <w:r w:rsidR="00B534C3">
        <w:rPr>
          <w:rFonts w:cs="Arial"/>
          <w:szCs w:val="18"/>
        </w:rPr>
        <w:t>zvýšil</w:t>
      </w:r>
      <w:r w:rsidR="00051091">
        <w:rPr>
          <w:rFonts w:cs="Arial"/>
          <w:szCs w:val="18"/>
        </w:rPr>
        <w:t xml:space="preserve"> </w:t>
      </w:r>
      <w:r w:rsidR="00DD4CA2" w:rsidRPr="001A4D93">
        <w:rPr>
          <w:rFonts w:cs="Arial"/>
          <w:szCs w:val="18"/>
        </w:rPr>
        <w:t>vývoz</w:t>
      </w:r>
      <w:r w:rsidR="009D167C">
        <w:rPr>
          <w:rFonts w:cs="Arial"/>
          <w:szCs w:val="18"/>
        </w:rPr>
        <w:t xml:space="preserve"> o </w:t>
      </w:r>
      <w:r w:rsidR="00401C76">
        <w:rPr>
          <w:rFonts w:cs="Arial"/>
          <w:szCs w:val="18"/>
        </w:rPr>
        <w:t>1,7</w:t>
      </w:r>
      <w:r w:rsidR="009D167C">
        <w:rPr>
          <w:rFonts w:cs="Arial"/>
          <w:szCs w:val="18"/>
        </w:rPr>
        <w:t xml:space="preserve"> %</w:t>
      </w:r>
      <w:r w:rsidR="00401C76">
        <w:rPr>
          <w:rFonts w:cs="Arial"/>
          <w:szCs w:val="18"/>
        </w:rPr>
        <w:t xml:space="preserve">, zatímco </w:t>
      </w:r>
      <w:r w:rsidR="00D75B44">
        <w:rPr>
          <w:rFonts w:cs="Arial"/>
          <w:szCs w:val="18"/>
        </w:rPr>
        <w:t>dovoz</w:t>
      </w:r>
      <w:r w:rsidR="00401C76">
        <w:rPr>
          <w:rFonts w:cs="Arial"/>
          <w:szCs w:val="18"/>
        </w:rPr>
        <w:t xml:space="preserve"> klesl</w:t>
      </w:r>
      <w:r w:rsidR="00D75B44">
        <w:rPr>
          <w:rFonts w:cs="Arial"/>
          <w:szCs w:val="18"/>
        </w:rPr>
        <w:t xml:space="preserve"> o </w:t>
      </w:r>
      <w:r w:rsidR="00401C76">
        <w:rPr>
          <w:rFonts w:cs="Arial"/>
          <w:szCs w:val="18"/>
        </w:rPr>
        <w:t>1,9</w:t>
      </w:r>
      <w:r w:rsidR="007747DF" w:rsidRPr="001A4D93">
        <w:rPr>
          <w:rFonts w:cs="Arial"/>
          <w:szCs w:val="18"/>
        </w:rPr>
        <w:t xml:space="preserve"> %</w:t>
      </w:r>
      <w:r w:rsidR="00D75B44">
        <w:rPr>
          <w:rFonts w:cs="Arial"/>
          <w:szCs w:val="18"/>
        </w:rPr>
        <w:t>.</w:t>
      </w:r>
      <w:r w:rsidR="004D6135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Trend vývoje ukazuje na </w:t>
      </w:r>
      <w:r w:rsidR="00B534C3">
        <w:rPr>
          <w:rFonts w:cs="Arial"/>
          <w:szCs w:val="18"/>
        </w:rPr>
        <w:t>růst</w:t>
      </w:r>
      <w:r w:rsidR="005F3421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>vývozu</w:t>
      </w:r>
      <w:r w:rsidR="00401C76">
        <w:rPr>
          <w:rFonts w:cs="Arial"/>
          <w:szCs w:val="18"/>
        </w:rPr>
        <w:t xml:space="preserve"> </w:t>
      </w:r>
      <w:r w:rsidR="00867BD9">
        <w:rPr>
          <w:rFonts w:cs="Arial"/>
          <w:szCs w:val="18"/>
        </w:rPr>
        <w:t>(</w:t>
      </w:r>
      <w:r w:rsidR="00401C76">
        <w:rPr>
          <w:rFonts w:cs="Arial"/>
          <w:szCs w:val="18"/>
        </w:rPr>
        <w:t>o 0,9</w:t>
      </w:r>
      <w:r w:rsidR="00B534C3">
        <w:rPr>
          <w:rFonts w:cs="Arial"/>
          <w:szCs w:val="18"/>
        </w:rPr>
        <w:t xml:space="preserve"> %</w:t>
      </w:r>
      <w:r w:rsidR="00867BD9">
        <w:rPr>
          <w:rFonts w:cs="Arial"/>
          <w:szCs w:val="18"/>
        </w:rPr>
        <w:t>)</w:t>
      </w:r>
      <w:r w:rsidR="00A21BB6" w:rsidRPr="001A4D93">
        <w:rPr>
          <w:rFonts w:cs="Arial"/>
          <w:szCs w:val="18"/>
        </w:rPr>
        <w:t xml:space="preserve"> </w:t>
      </w:r>
      <w:r w:rsidR="00D75B44">
        <w:rPr>
          <w:rFonts w:cs="Arial"/>
          <w:szCs w:val="18"/>
        </w:rPr>
        <w:t>a</w:t>
      </w:r>
      <w:r w:rsidR="00401C76">
        <w:rPr>
          <w:rFonts w:cs="Arial"/>
          <w:szCs w:val="18"/>
        </w:rPr>
        <w:t xml:space="preserve"> pokles</w:t>
      </w:r>
      <w:r w:rsidR="00D75B44">
        <w:rPr>
          <w:rFonts w:cs="Arial"/>
          <w:szCs w:val="18"/>
        </w:rPr>
        <w:t xml:space="preserve"> dovozu </w:t>
      </w:r>
      <w:r w:rsidR="00867BD9">
        <w:rPr>
          <w:rFonts w:cs="Arial"/>
          <w:szCs w:val="18"/>
        </w:rPr>
        <w:t>(</w:t>
      </w:r>
      <w:r w:rsidR="005F3421">
        <w:rPr>
          <w:rFonts w:cs="Arial"/>
          <w:szCs w:val="18"/>
        </w:rPr>
        <w:t>o 0,</w:t>
      </w:r>
      <w:r w:rsidR="00401C76">
        <w:rPr>
          <w:rFonts w:cs="Arial"/>
          <w:szCs w:val="18"/>
        </w:rPr>
        <w:t>2</w:t>
      </w:r>
      <w:r w:rsidR="005F3421">
        <w:rPr>
          <w:rFonts w:cs="Arial"/>
          <w:szCs w:val="18"/>
        </w:rPr>
        <w:t xml:space="preserve"> %</w:t>
      </w:r>
      <w:r w:rsidR="00867BD9">
        <w:rPr>
          <w:rFonts w:cs="Arial"/>
          <w:szCs w:val="18"/>
        </w:rPr>
        <w:t>)</w:t>
      </w:r>
      <w:r w:rsidR="00D75B44">
        <w:rPr>
          <w:rFonts w:cs="Arial"/>
          <w:szCs w:val="18"/>
        </w:rPr>
        <w:t>.</w:t>
      </w:r>
      <w:r w:rsidR="005F3421">
        <w:rPr>
          <w:rFonts w:cs="Arial"/>
          <w:szCs w:val="18"/>
        </w:rPr>
        <w:t xml:space="preserve"> </w:t>
      </w:r>
    </w:p>
    <w:p w:rsidR="003112E6" w:rsidRPr="00AA0E9C" w:rsidRDefault="00E76717" w:rsidP="003112E6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Ve srovnání se stejným měsícem roku 2017 vzrostl </w:t>
      </w:r>
      <w:r w:rsidR="00647CBB">
        <w:rPr>
          <w:rFonts w:cs="Arial"/>
          <w:szCs w:val="18"/>
        </w:rPr>
        <w:t>vývoz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3056E3">
        <w:rPr>
          <w:rFonts w:cs="Arial"/>
          <w:szCs w:val="18"/>
        </w:rPr>
        <w:t>9,7</w:t>
      </w:r>
      <w:r w:rsidR="003033CB">
        <w:rPr>
          <w:rFonts w:cs="Arial"/>
          <w:szCs w:val="18"/>
        </w:rPr>
        <w:t xml:space="preserve"> % na</w:t>
      </w:r>
      <w:r w:rsidR="0043593F">
        <w:rPr>
          <w:rFonts w:cs="Arial"/>
          <w:szCs w:val="18"/>
        </w:rPr>
        <w:t xml:space="preserve"> </w:t>
      </w:r>
      <w:r w:rsidR="004A6CD8">
        <w:rPr>
          <w:rFonts w:cs="Arial"/>
          <w:szCs w:val="18"/>
        </w:rPr>
        <w:t>347,7</w:t>
      </w:r>
      <w:r w:rsidR="00403093">
        <w:rPr>
          <w:rFonts w:cs="Arial"/>
          <w:szCs w:val="18"/>
        </w:rPr>
        <w:t> </w:t>
      </w:r>
      <w:r w:rsidR="004607AB" w:rsidRPr="005416F1">
        <w:rPr>
          <w:rFonts w:cs="Arial"/>
          <w:szCs w:val="18"/>
        </w:rPr>
        <w:t>mld. Kč</w:t>
      </w:r>
      <w:r w:rsidR="005D54C6">
        <w:rPr>
          <w:rFonts w:cs="Arial"/>
          <w:szCs w:val="18"/>
        </w:rPr>
        <w:t xml:space="preserve"> a</w:t>
      </w:r>
      <w:r w:rsidR="00951643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dovoz </w:t>
      </w:r>
      <w:r w:rsidR="009F0C0B">
        <w:rPr>
          <w:rFonts w:cs="Arial"/>
          <w:szCs w:val="18"/>
        </w:rPr>
        <w:t>o </w:t>
      </w:r>
      <w:r w:rsidR="003056E3">
        <w:rPr>
          <w:rFonts w:cs="Arial"/>
          <w:szCs w:val="18"/>
        </w:rPr>
        <w:t>7,1</w:t>
      </w:r>
      <w:r w:rsidR="005D54C6">
        <w:rPr>
          <w:rFonts w:cs="Arial"/>
          <w:szCs w:val="18"/>
        </w:rPr>
        <w:t xml:space="preserve"> %</w:t>
      </w:r>
      <w:r w:rsidR="00951643">
        <w:rPr>
          <w:rFonts w:cs="Arial"/>
          <w:szCs w:val="18"/>
        </w:rPr>
        <w:t xml:space="preserve"> </w:t>
      </w:r>
      <w:r w:rsidR="00D755D7">
        <w:rPr>
          <w:rFonts w:cs="Arial"/>
          <w:szCs w:val="18"/>
        </w:rPr>
        <w:t>na</w:t>
      </w:r>
      <w:r w:rsidR="0043593F">
        <w:rPr>
          <w:rFonts w:cs="Arial"/>
          <w:szCs w:val="18"/>
        </w:rPr>
        <w:t xml:space="preserve"> </w:t>
      </w:r>
      <w:r w:rsidR="004A6CD8">
        <w:rPr>
          <w:rFonts w:cs="Arial"/>
          <w:szCs w:val="18"/>
        </w:rPr>
        <w:t>327,5</w:t>
      </w:r>
      <w:r w:rsidR="00951643">
        <w:rPr>
          <w:rFonts w:cs="Arial"/>
          <w:szCs w:val="18"/>
        </w:rPr>
        <w:t xml:space="preserve"> mld. Kč.</w:t>
      </w:r>
      <w:r w:rsidR="004B7C26" w:rsidRPr="005416F1">
        <w:rPr>
          <w:rFonts w:cs="Arial"/>
          <w:szCs w:val="18"/>
        </w:rPr>
        <w:t xml:space="preserve"> </w:t>
      </w:r>
      <w:r w:rsidR="00CC6731">
        <w:rPr>
          <w:rFonts w:cs="Arial"/>
          <w:szCs w:val="18"/>
        </w:rPr>
        <w:t>Listopad</w:t>
      </w:r>
      <w:r w:rsidR="00A47B41">
        <w:rPr>
          <w:rFonts w:cs="Arial"/>
          <w:szCs w:val="18"/>
        </w:rPr>
        <w:t xml:space="preserve"> 2018 měl o jeden pracovní den více než </w:t>
      </w:r>
      <w:r w:rsidR="00CC6731">
        <w:rPr>
          <w:rFonts w:cs="Arial"/>
          <w:szCs w:val="18"/>
        </w:rPr>
        <w:t>listopad</w:t>
      </w:r>
      <w:r w:rsidR="00A47B41">
        <w:rPr>
          <w:rFonts w:cs="Arial"/>
          <w:szCs w:val="18"/>
        </w:rPr>
        <w:t xml:space="preserve"> předchozího roku.</w:t>
      </w:r>
    </w:p>
    <w:p w:rsidR="00777460" w:rsidRDefault="00777460" w:rsidP="00777460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 w:rsidR="00B875A9"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DF0AC4">
        <w:rPr>
          <w:rFonts w:cs="Arial"/>
          <w:b/>
          <w:szCs w:val="18"/>
        </w:rPr>
        <w:t>listopadu</w:t>
      </w:r>
      <w:r>
        <w:rPr>
          <w:rFonts w:cs="Arial"/>
          <w:b/>
          <w:szCs w:val="18"/>
        </w:rPr>
        <w:t xml:space="preserve"> 201</w:t>
      </w:r>
      <w:r w:rsidR="000C6364">
        <w:rPr>
          <w:rFonts w:cs="Arial"/>
          <w:b/>
          <w:szCs w:val="18"/>
        </w:rPr>
        <w:t>8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dosáhl přebytek obchodní bilance v</w:t>
      </w:r>
      <w:r w:rsidR="0043593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národním pojetí </w:t>
      </w:r>
      <w:r w:rsidR="003056E3">
        <w:rPr>
          <w:rFonts w:cs="Arial"/>
          <w:szCs w:val="18"/>
        </w:rPr>
        <w:t>135,4</w:t>
      </w:r>
      <w:r>
        <w:rPr>
          <w:rFonts w:cs="Arial"/>
          <w:szCs w:val="18"/>
        </w:rPr>
        <w:t> mld. Kč, což</w:t>
      </w:r>
      <w:r w:rsidR="0043593F">
        <w:rPr>
          <w:rFonts w:cs="Arial"/>
          <w:szCs w:val="18"/>
        </w:rPr>
        <w:t xml:space="preserve"> </w:t>
      </w:r>
      <w:r w:rsidRPr="009C16B8">
        <w:rPr>
          <w:rFonts w:cs="Arial"/>
          <w:szCs w:val="18"/>
        </w:rPr>
        <w:t xml:space="preserve">představovalo meziroční </w:t>
      </w:r>
      <w:r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 </w:t>
      </w:r>
      <w:r w:rsidR="003056E3">
        <w:rPr>
          <w:rFonts w:cs="Arial"/>
          <w:szCs w:val="18"/>
        </w:rPr>
        <w:t>31,7</w:t>
      </w:r>
      <w:r>
        <w:rPr>
          <w:rFonts w:cs="Arial"/>
          <w:szCs w:val="18"/>
        </w:rPr>
        <w:t xml:space="preserve"> mld. Kč. Od začátku roku </w:t>
      </w:r>
      <w:r w:rsidR="00C25E01">
        <w:rPr>
          <w:rFonts w:cs="Arial"/>
          <w:szCs w:val="18"/>
        </w:rPr>
        <w:t>se</w:t>
      </w:r>
      <w:r>
        <w:rPr>
          <w:rFonts w:cs="Arial"/>
          <w:szCs w:val="18"/>
        </w:rPr>
        <w:t xml:space="preserve"> meziročně</w:t>
      </w:r>
      <w:r w:rsidR="00C25E01">
        <w:rPr>
          <w:rFonts w:cs="Arial"/>
          <w:szCs w:val="18"/>
        </w:rPr>
        <w:t xml:space="preserve"> </w:t>
      </w:r>
      <w:r w:rsidR="00EE6EAB">
        <w:rPr>
          <w:rFonts w:cs="Arial"/>
          <w:szCs w:val="18"/>
        </w:rPr>
        <w:t>zvýšil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3056E3">
        <w:rPr>
          <w:rFonts w:cs="Arial"/>
          <w:szCs w:val="18"/>
        </w:rPr>
        <w:t>3,7</w:t>
      </w:r>
      <w:r>
        <w:rPr>
          <w:rFonts w:cs="Arial"/>
          <w:szCs w:val="18"/>
        </w:rPr>
        <w:t xml:space="preserve"> %</w:t>
      </w:r>
      <w:r w:rsidR="00EE6EAB">
        <w:rPr>
          <w:rFonts w:cs="Arial"/>
          <w:szCs w:val="18"/>
        </w:rPr>
        <w:t xml:space="preserve"> a</w:t>
      </w:r>
      <w:r>
        <w:rPr>
          <w:rFonts w:cs="Arial"/>
          <w:szCs w:val="18"/>
        </w:rPr>
        <w:t xml:space="preserve"> dovoz o</w:t>
      </w:r>
      <w:r w:rsidR="0043593F">
        <w:rPr>
          <w:rFonts w:cs="Arial"/>
          <w:szCs w:val="18"/>
        </w:rPr>
        <w:t xml:space="preserve"> </w:t>
      </w:r>
      <w:r w:rsidR="003D7217">
        <w:rPr>
          <w:rFonts w:cs="Arial"/>
          <w:szCs w:val="18"/>
        </w:rPr>
        <w:t>4,</w:t>
      </w:r>
      <w:r w:rsidR="003056E3">
        <w:rPr>
          <w:rFonts w:cs="Arial"/>
          <w:szCs w:val="18"/>
        </w:rPr>
        <w:t>9</w:t>
      </w:r>
      <w:r>
        <w:rPr>
          <w:rFonts w:cs="Arial"/>
          <w:szCs w:val="18"/>
        </w:rPr>
        <w:t xml:space="preserve"> </w:t>
      </w:r>
      <w:r w:rsidRPr="009C16B8">
        <w:rPr>
          <w:rFonts w:cs="Arial"/>
          <w:szCs w:val="18"/>
        </w:rPr>
        <w:t>%.</w:t>
      </w:r>
    </w:p>
    <w:p w:rsidR="00B00B61" w:rsidRDefault="00B00B61" w:rsidP="006E245B">
      <w:pPr>
        <w:rPr>
          <w:rFonts w:cs="Arial"/>
          <w:szCs w:val="20"/>
        </w:rPr>
      </w:pP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196ABA" w:rsidRDefault="001F3FA1" w:rsidP="00A92CFC">
      <w:pPr>
        <w:spacing w:after="120"/>
        <w:rPr>
          <w:szCs w:val="20"/>
        </w:rPr>
      </w:pPr>
      <w:hyperlink r:id="rId8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4064C" w:rsidRPr="00C0066E">
        <w:rPr>
          <w:rFonts w:cs="Arial"/>
          <w:szCs w:val="18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</w:p>
    <w:p w:rsidR="00A92CFC" w:rsidRDefault="00A44B26" w:rsidP="006E6B8E">
      <w:pPr>
        <w:spacing w:after="24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8F353C" w:rsidRDefault="00A44B26" w:rsidP="008F353C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 w:rsidR="00554265">
        <w:rPr>
          <w:rFonts w:cs="Arial"/>
          <w:szCs w:val="20"/>
        </w:rPr>
        <w:t xml:space="preserve">v </w:t>
      </w:r>
      <w:r w:rsidR="00DF0AC4">
        <w:rPr>
          <w:rFonts w:cs="Arial"/>
          <w:szCs w:val="20"/>
        </w:rPr>
        <w:t>listopadu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7027B0">
        <w:rPr>
          <w:rFonts w:cs="Arial"/>
          <w:szCs w:val="20"/>
        </w:rPr>
        <w:t>8</w:t>
      </w:r>
      <w:r w:rsidRPr="00994B3A">
        <w:rPr>
          <w:rFonts w:cs="Arial"/>
          <w:szCs w:val="20"/>
        </w:rPr>
        <w:t xml:space="preserve">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D6584F">
        <w:rPr>
          <w:rFonts w:cs="Arial"/>
          <w:szCs w:val="20"/>
        </w:rPr>
        <w:t>zvýšil</w:t>
      </w:r>
      <w:r w:rsidR="00631B13">
        <w:rPr>
          <w:rFonts w:cs="Arial"/>
          <w:szCs w:val="20"/>
        </w:rPr>
        <w:t xml:space="preserve"> </w:t>
      </w:r>
      <w:r w:rsidR="00D6584F">
        <w:rPr>
          <w:rFonts w:cs="Arial"/>
          <w:szCs w:val="20"/>
        </w:rPr>
        <w:t xml:space="preserve">vývoz </w:t>
      </w:r>
      <w:r w:rsidR="005F3437" w:rsidRPr="00994B3A">
        <w:rPr>
          <w:rFonts w:cs="Arial"/>
          <w:szCs w:val="20"/>
        </w:rPr>
        <w:t xml:space="preserve">o </w:t>
      </w:r>
      <w:r w:rsidR="00F72D88">
        <w:rPr>
          <w:rFonts w:cs="Arial"/>
          <w:szCs w:val="20"/>
        </w:rPr>
        <w:t>11,0</w:t>
      </w:r>
      <w:r w:rsidR="005F3437" w:rsidRPr="00994B3A">
        <w:rPr>
          <w:rFonts w:cs="Arial"/>
          <w:szCs w:val="20"/>
        </w:rPr>
        <w:t xml:space="preserve"> %</w:t>
      </w:r>
      <w:r w:rsidR="00D6584F">
        <w:rPr>
          <w:rFonts w:cs="Arial"/>
          <w:szCs w:val="20"/>
        </w:rPr>
        <w:t xml:space="preserve"> a dovoz o </w:t>
      </w:r>
      <w:r w:rsidR="00F72D88">
        <w:rPr>
          <w:rFonts w:cs="Arial"/>
          <w:szCs w:val="20"/>
        </w:rPr>
        <w:t>9,5</w:t>
      </w:r>
      <w:r w:rsidR="00D6584F">
        <w:rPr>
          <w:rFonts w:cs="Arial"/>
          <w:szCs w:val="20"/>
        </w:rPr>
        <w:t xml:space="preserve"> %. </w:t>
      </w:r>
      <w:r w:rsidR="009B3080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ývoz zboží dosáhl hodnoty </w:t>
      </w:r>
      <w:r w:rsidR="004F02EB">
        <w:rPr>
          <w:rFonts w:cs="Arial"/>
          <w:szCs w:val="20"/>
        </w:rPr>
        <w:t>429,9</w:t>
      </w:r>
      <w:r w:rsidR="0009786C">
        <w:rPr>
          <w:rFonts w:cs="Arial"/>
          <w:szCs w:val="20"/>
        </w:rPr>
        <w:t> mld. </w:t>
      </w:r>
      <w:r w:rsidR="00424A08">
        <w:rPr>
          <w:rFonts w:cs="Arial"/>
          <w:szCs w:val="20"/>
        </w:rPr>
        <w:t>Kč a </w:t>
      </w:r>
      <w:r w:rsidR="007668A9" w:rsidRPr="00994B3A">
        <w:rPr>
          <w:rFonts w:cs="Arial"/>
          <w:szCs w:val="20"/>
        </w:rPr>
        <w:t xml:space="preserve">dovoz </w:t>
      </w:r>
      <w:r w:rsidR="009B3080">
        <w:rPr>
          <w:rFonts w:cs="Arial"/>
          <w:szCs w:val="20"/>
        </w:rPr>
        <w:t xml:space="preserve">zboží </w:t>
      </w:r>
      <w:r w:rsidR="004F02EB">
        <w:rPr>
          <w:rFonts w:cs="Arial"/>
          <w:szCs w:val="20"/>
        </w:rPr>
        <w:t>379,5</w:t>
      </w:r>
      <w:r w:rsidR="00B03DE4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016F65" w:rsidRDefault="00772293" w:rsidP="002B4DF6">
      <w:pPr>
        <w:spacing w:after="240"/>
        <w:rPr>
          <w:i/>
          <w:szCs w:val="20"/>
        </w:rPr>
      </w:pPr>
      <w:r w:rsidRPr="00994B3A">
        <w:rPr>
          <w:rFonts w:cs="Arial"/>
          <w:szCs w:val="20"/>
        </w:rPr>
        <w:t>Podle dat Eurostatu byl v</w:t>
      </w:r>
      <w:r w:rsidR="00B875A9">
        <w:rPr>
          <w:rFonts w:cs="Arial"/>
          <w:szCs w:val="20"/>
        </w:rPr>
        <w:t> </w:t>
      </w:r>
      <w:r w:rsidR="00C66191">
        <w:rPr>
          <w:rFonts w:cs="Arial"/>
          <w:szCs w:val="20"/>
        </w:rPr>
        <w:t>říjnu</w:t>
      </w:r>
      <w:r w:rsidR="00B875A9">
        <w:rPr>
          <w:rFonts w:cs="Arial"/>
          <w:szCs w:val="20"/>
        </w:rPr>
        <w:t xml:space="preserve"> 2018</w:t>
      </w:r>
      <w:r w:rsidRPr="00994B3A">
        <w:rPr>
          <w:rFonts w:cs="Arial"/>
          <w:szCs w:val="20"/>
        </w:rPr>
        <w:t xml:space="preserve">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ropské unie </w:t>
      </w:r>
      <w:r w:rsidR="00577CC3">
        <w:rPr>
          <w:rFonts w:cs="Arial"/>
          <w:szCs w:val="20"/>
        </w:rPr>
        <w:t>3,</w:t>
      </w:r>
      <w:r w:rsidR="00DE5412">
        <w:rPr>
          <w:rFonts w:cs="Arial"/>
          <w:szCs w:val="20"/>
        </w:rPr>
        <w:t>4</w:t>
      </w:r>
      <w:r w:rsidRPr="00994B3A">
        <w:rPr>
          <w:rFonts w:cs="Arial"/>
          <w:szCs w:val="20"/>
        </w:rPr>
        <w:t xml:space="preserve"> % a </w:t>
      </w:r>
      <w:r w:rsidR="00DE5412">
        <w:rPr>
          <w:rFonts w:cs="Arial"/>
          <w:szCs w:val="20"/>
        </w:rPr>
        <w:t>3,0</w:t>
      </w:r>
      <w:r w:rsidR="008A6E13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82041E" w:rsidRDefault="001F3FA1" w:rsidP="002B4DF6">
      <w:pPr>
        <w:pStyle w:val="Poznamkytexty"/>
      </w:pPr>
      <w:hyperlink r:id="rId9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C0066E" w:rsidRPr="00C0066E">
        <w:rPr>
          <w:rFonts w:cs="Arial"/>
          <w:i w:val="0"/>
          <w:color w:val="auto"/>
          <w:sz w:val="20"/>
          <w:szCs w:val="20"/>
        </w:rPr>
        <w:t>.</w:t>
      </w:r>
      <w:r w:rsidR="00A656D1">
        <w:t xml:space="preserve">   </w:t>
      </w:r>
    </w:p>
    <w:p w:rsidR="00A656D1" w:rsidRDefault="00A656D1" w:rsidP="002B4DF6">
      <w:pPr>
        <w:pStyle w:val="Poznamkytexty"/>
        <w:rPr>
          <w:rStyle w:val="Hypertextovodkaz"/>
        </w:rPr>
      </w:pPr>
      <w:r>
        <w:t xml:space="preserve">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lastRenderedPageBreak/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 w:rsidR="00092CB6"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 w:rsidR="00092CB6">
        <w:rPr>
          <w:i/>
        </w:rPr>
        <w:t xml:space="preserve">za </w:t>
      </w:r>
      <w:r w:rsidRPr="008C64D8">
        <w:rPr>
          <w:i/>
        </w:rPr>
        <w:t xml:space="preserve">které </w:t>
      </w:r>
      <w:r w:rsidR="00092CB6">
        <w:rPr>
          <w:i/>
        </w:rPr>
        <w:t>nebyla data k dispozici</w:t>
      </w:r>
      <w:r w:rsidRPr="008C64D8">
        <w:rPr>
          <w:i/>
        </w:rPr>
        <w:t xml:space="preserve">, byly dopočteny na základě odeslání či přijetí v minulém období. </w:t>
      </w:r>
      <w:r w:rsidR="00092CB6">
        <w:rPr>
          <w:i/>
        </w:rPr>
        <w:t>Data za f</w:t>
      </w:r>
      <w:r w:rsidRPr="008C64D8">
        <w:rPr>
          <w:i/>
        </w:rPr>
        <w:t xml:space="preserve">irmy </w:t>
      </w:r>
      <w:r w:rsidR="00092CB6">
        <w:rPr>
          <w:i/>
        </w:rPr>
        <w:t>bez</w:t>
      </w:r>
      <w:r w:rsidRPr="008C64D8">
        <w:rPr>
          <w:i/>
        </w:rPr>
        <w:t> zpravodajské povinnosti byl</w:t>
      </w:r>
      <w:r w:rsidR="00E84288">
        <w:rPr>
          <w:i/>
        </w:rPr>
        <w:t>a</w:t>
      </w:r>
      <w:r w:rsidRPr="008C64D8">
        <w:rPr>
          <w:i/>
        </w:rPr>
        <w:t xml:space="preserve"> odhadnut</w:t>
      </w:r>
      <w:r w:rsidR="00E84288"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</w:t>
      </w:r>
      <w:r w:rsidR="00E84288"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 předchozích obdobích. </w:t>
      </w:r>
    </w:p>
    <w:p w:rsidR="00BB0A78" w:rsidRPr="0054338D" w:rsidRDefault="00BB0A78" w:rsidP="00BB0A78">
      <w:pPr>
        <w:pStyle w:val="Poznamkytexty"/>
        <w:spacing w:before="120" w:after="120"/>
        <w:rPr>
          <w:b/>
        </w:rPr>
      </w:pPr>
      <w:r w:rsidRPr="0054338D">
        <w:rPr>
          <w:b/>
        </w:rPr>
        <w:t>Údaje rok</w:t>
      </w:r>
      <w:r>
        <w:rPr>
          <w:b/>
        </w:rPr>
        <w:t>u</w:t>
      </w:r>
      <w:r w:rsidRPr="0054338D">
        <w:rPr>
          <w:b/>
        </w:rPr>
        <w:t xml:space="preserve"> 2016 </w:t>
      </w:r>
      <w:r w:rsidR="004D6A7B">
        <w:rPr>
          <w:b/>
        </w:rPr>
        <w:t>a 2017 j</w:t>
      </w:r>
      <w:r>
        <w:rPr>
          <w:b/>
        </w:rPr>
        <w:t>sou definitivní, údaje 2018</w:t>
      </w:r>
      <w:r w:rsidRPr="0054338D">
        <w:rPr>
          <w:b/>
        </w:rPr>
        <w:t xml:space="preserve"> </w:t>
      </w:r>
      <w:r>
        <w:rPr>
          <w:b/>
        </w:rPr>
        <w:t xml:space="preserve">jsou </w:t>
      </w:r>
      <w:r w:rsidRPr="0054338D">
        <w:rPr>
          <w:b/>
          <w:bCs/>
        </w:rPr>
        <w:t>předběžn</w:t>
      </w:r>
      <w:r>
        <w:rPr>
          <w:b/>
          <w:bCs/>
        </w:rPr>
        <w:t>é</w:t>
      </w:r>
      <w:r w:rsidRPr="0054338D">
        <w:rPr>
          <w:b/>
          <w:bCs/>
        </w:rPr>
        <w:t xml:space="preserve">. </w:t>
      </w: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D2086B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</w:r>
      <w:r w:rsidR="008A2646" w:rsidRPr="00A02059">
        <w:rPr>
          <w:rFonts w:cs="Arial"/>
          <w:i/>
          <w:iCs/>
          <w:sz w:val="18"/>
          <w:szCs w:val="18"/>
        </w:rPr>
        <w:t>Mgr. Karel Král,</w:t>
      </w:r>
      <w:r w:rsidR="008A2646">
        <w:rPr>
          <w:rFonts w:cs="Arial"/>
          <w:i/>
          <w:iCs/>
          <w:sz w:val="18"/>
          <w:szCs w:val="18"/>
        </w:rPr>
        <w:t xml:space="preserve"> ředitel odboru statistiky zahraničního obchodu,</w:t>
      </w:r>
      <w:r w:rsidR="008A2646"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10" w:history="1">
        <w:r w:rsidR="008A2646"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 w:rsidR="008A2646">
        <w:rPr>
          <w:rFonts w:cs="Arial"/>
          <w:i/>
          <w:iCs/>
          <w:sz w:val="18"/>
          <w:szCs w:val="18"/>
        </w:rPr>
        <w:t>Ing. Marcela Sládková</w:t>
      </w:r>
      <w:r w:rsidRPr="00A02059">
        <w:rPr>
          <w:rFonts w:cs="Arial"/>
          <w:i/>
          <w:iCs/>
          <w:sz w:val="18"/>
          <w:szCs w:val="18"/>
        </w:rPr>
        <w:t>,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8A2646">
        <w:rPr>
          <w:rFonts w:cs="Arial"/>
          <w:i/>
          <w:iCs/>
          <w:sz w:val="18"/>
          <w:szCs w:val="18"/>
        </w:rPr>
        <w:t>vedoucí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3D7165">
        <w:rPr>
          <w:rFonts w:cs="Arial"/>
          <w:i/>
          <w:iCs/>
          <w:sz w:val="18"/>
          <w:szCs w:val="18"/>
        </w:rPr>
        <w:t>oddělení výstupů statistiky</w:t>
      </w:r>
      <w:r w:rsidR="001F127B">
        <w:rPr>
          <w:rFonts w:cs="Arial"/>
          <w:i/>
          <w:iCs/>
          <w:sz w:val="18"/>
          <w:szCs w:val="18"/>
        </w:rPr>
        <w:t xml:space="preserve">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</w:t>
      </w:r>
      <w:r w:rsidR="003D7165">
        <w:rPr>
          <w:rFonts w:cs="Arial"/>
          <w:i/>
          <w:iCs/>
          <w:sz w:val="18"/>
          <w:szCs w:val="18"/>
        </w:rPr>
        <w:t>054 059,</w:t>
      </w:r>
      <w:r w:rsidRPr="00A02059">
        <w:rPr>
          <w:rFonts w:cs="Arial"/>
          <w:i/>
          <w:iCs/>
          <w:sz w:val="18"/>
          <w:szCs w:val="18"/>
        </w:rPr>
        <w:t xml:space="preserve"> e-mail: </w:t>
      </w:r>
      <w:hyperlink r:id="rId11" w:history="1">
        <w:r w:rsidR="003D7165" w:rsidRPr="008F1DB6">
          <w:rPr>
            <w:rStyle w:val="Hypertextovodkaz"/>
            <w:rFonts w:cs="Arial"/>
            <w:i/>
            <w:iCs/>
            <w:sz w:val="18"/>
            <w:szCs w:val="18"/>
          </w:rPr>
          <w:t>marcela.sladkova@czso.cz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 w:rsidR="007C3064">
        <w:rPr>
          <w:rFonts w:cs="Arial"/>
          <w:i/>
          <w:iCs/>
          <w:sz w:val="18"/>
          <w:szCs w:val="18"/>
        </w:rPr>
        <w:t>doklady</w:t>
      </w:r>
      <w:r>
        <w:rPr>
          <w:rFonts w:cs="Arial"/>
          <w:i/>
          <w:iCs/>
          <w:sz w:val="18"/>
          <w:szCs w:val="18"/>
        </w:rPr>
        <w:t xml:space="preserve">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Default="00FD6C39" w:rsidP="00FD6C3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F35CD3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F35CD3">
        <w:rPr>
          <w:rFonts w:cs="Arial"/>
          <w:i/>
          <w:iCs/>
          <w:sz w:val="18"/>
          <w:szCs w:val="18"/>
        </w:rPr>
        <w:t>a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C65885">
        <w:rPr>
          <w:rFonts w:cs="Arial"/>
          <w:i/>
          <w:iCs/>
          <w:sz w:val="18"/>
          <w:szCs w:val="18"/>
        </w:rPr>
        <w:t>8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B35824" w:rsidRDefault="00740DCF" w:rsidP="00B35824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 w:rsidR="00BF1FA0">
        <w:rPr>
          <w:rFonts w:cs="Arial"/>
          <w:i/>
          <w:iCs/>
          <w:sz w:val="18"/>
          <w:szCs w:val="18"/>
        </w:rPr>
        <w:tab/>
      </w:r>
    </w:p>
    <w:p w:rsidR="00B35824" w:rsidRDefault="00B35824" w:rsidP="000B23EB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3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DF0AC4">
        <w:rPr>
          <w:rFonts w:cs="Arial"/>
          <w:i/>
          <w:sz w:val="18"/>
          <w:szCs w:val="18"/>
        </w:rPr>
        <w:t>6</w:t>
      </w:r>
      <w:r w:rsidR="00E45D5F">
        <w:rPr>
          <w:rFonts w:cs="Arial"/>
          <w:i/>
          <w:sz w:val="18"/>
          <w:szCs w:val="18"/>
        </w:rPr>
        <w:t>.</w:t>
      </w:r>
      <w:r w:rsidR="000D692B">
        <w:rPr>
          <w:rFonts w:cs="Arial"/>
          <w:i/>
          <w:sz w:val="18"/>
          <w:szCs w:val="18"/>
        </w:rPr>
        <w:t xml:space="preserve"> </w:t>
      </w:r>
      <w:r w:rsidR="00DF0AC4">
        <w:rPr>
          <w:rFonts w:cs="Arial"/>
          <w:i/>
          <w:sz w:val="18"/>
          <w:szCs w:val="18"/>
        </w:rPr>
        <w:t>2</w:t>
      </w:r>
      <w:r w:rsidR="000C223C"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0B23EB">
        <w:rPr>
          <w:rFonts w:cs="Arial"/>
          <w:i/>
          <w:sz w:val="18"/>
          <w:szCs w:val="18"/>
        </w:rPr>
        <w:t>9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A1" w:rsidRDefault="001F3FA1" w:rsidP="00BA6370">
      <w:r>
        <w:separator/>
      </w:r>
    </w:p>
  </w:endnote>
  <w:endnote w:type="continuationSeparator" w:id="0">
    <w:p w:rsidR="001F3FA1" w:rsidRDefault="001F3FA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C3B6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C3B6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A1" w:rsidRDefault="001F3FA1" w:rsidP="00BA6370">
      <w:r>
        <w:separator/>
      </w:r>
    </w:p>
  </w:footnote>
  <w:footnote w:type="continuationSeparator" w:id="0">
    <w:p w:rsidR="001F3FA1" w:rsidRDefault="001F3FA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19B9"/>
    <w:rsid w:val="0000235A"/>
    <w:rsid w:val="00002961"/>
    <w:rsid w:val="00002D9C"/>
    <w:rsid w:val="00003483"/>
    <w:rsid w:val="00004672"/>
    <w:rsid w:val="0000494F"/>
    <w:rsid w:val="00004DA6"/>
    <w:rsid w:val="00005CA6"/>
    <w:rsid w:val="0000609B"/>
    <w:rsid w:val="000065F1"/>
    <w:rsid w:val="000066A5"/>
    <w:rsid w:val="0001273F"/>
    <w:rsid w:val="00015B6A"/>
    <w:rsid w:val="00016200"/>
    <w:rsid w:val="00016F65"/>
    <w:rsid w:val="00016FF5"/>
    <w:rsid w:val="00020618"/>
    <w:rsid w:val="00020DF9"/>
    <w:rsid w:val="00021AD2"/>
    <w:rsid w:val="00022FAF"/>
    <w:rsid w:val="00023890"/>
    <w:rsid w:val="00023FBC"/>
    <w:rsid w:val="00024122"/>
    <w:rsid w:val="00025036"/>
    <w:rsid w:val="00025186"/>
    <w:rsid w:val="000254BF"/>
    <w:rsid w:val="000257F7"/>
    <w:rsid w:val="00025957"/>
    <w:rsid w:val="00027063"/>
    <w:rsid w:val="000322ED"/>
    <w:rsid w:val="00032934"/>
    <w:rsid w:val="00032E24"/>
    <w:rsid w:val="00033DA7"/>
    <w:rsid w:val="000342F1"/>
    <w:rsid w:val="00034CC9"/>
    <w:rsid w:val="00035021"/>
    <w:rsid w:val="000354E0"/>
    <w:rsid w:val="00035685"/>
    <w:rsid w:val="000371F2"/>
    <w:rsid w:val="000379B0"/>
    <w:rsid w:val="00040705"/>
    <w:rsid w:val="00040D04"/>
    <w:rsid w:val="00040F09"/>
    <w:rsid w:val="00041DB6"/>
    <w:rsid w:val="00042BAF"/>
    <w:rsid w:val="00043301"/>
    <w:rsid w:val="000435C2"/>
    <w:rsid w:val="0004387D"/>
    <w:rsid w:val="00043892"/>
    <w:rsid w:val="00043BF4"/>
    <w:rsid w:val="00043D66"/>
    <w:rsid w:val="00045AB8"/>
    <w:rsid w:val="00045F22"/>
    <w:rsid w:val="00051091"/>
    <w:rsid w:val="00051255"/>
    <w:rsid w:val="0005141A"/>
    <w:rsid w:val="000527F3"/>
    <w:rsid w:val="0005351C"/>
    <w:rsid w:val="0005387D"/>
    <w:rsid w:val="00054918"/>
    <w:rsid w:val="0005492B"/>
    <w:rsid w:val="00055050"/>
    <w:rsid w:val="00055595"/>
    <w:rsid w:val="0005590D"/>
    <w:rsid w:val="00056F85"/>
    <w:rsid w:val="000575F5"/>
    <w:rsid w:val="00060500"/>
    <w:rsid w:val="00060B35"/>
    <w:rsid w:val="00062500"/>
    <w:rsid w:val="00062997"/>
    <w:rsid w:val="00063650"/>
    <w:rsid w:val="000653F9"/>
    <w:rsid w:val="000655B0"/>
    <w:rsid w:val="0006714D"/>
    <w:rsid w:val="000673BF"/>
    <w:rsid w:val="00071041"/>
    <w:rsid w:val="00071D05"/>
    <w:rsid w:val="0007311F"/>
    <w:rsid w:val="00073829"/>
    <w:rsid w:val="00073EB8"/>
    <w:rsid w:val="0007589E"/>
    <w:rsid w:val="0007674B"/>
    <w:rsid w:val="0007684D"/>
    <w:rsid w:val="00076BC2"/>
    <w:rsid w:val="00076DBD"/>
    <w:rsid w:val="0007785B"/>
    <w:rsid w:val="00080CDC"/>
    <w:rsid w:val="00081490"/>
    <w:rsid w:val="00082015"/>
    <w:rsid w:val="00082430"/>
    <w:rsid w:val="00082CD2"/>
    <w:rsid w:val="000830AE"/>
    <w:rsid w:val="00083B72"/>
    <w:rsid w:val="000843A5"/>
    <w:rsid w:val="00084DA0"/>
    <w:rsid w:val="000852B9"/>
    <w:rsid w:val="00085605"/>
    <w:rsid w:val="00085C19"/>
    <w:rsid w:val="0009015D"/>
    <w:rsid w:val="00090FBA"/>
    <w:rsid w:val="00092A2B"/>
    <w:rsid w:val="00092CB6"/>
    <w:rsid w:val="00094DBC"/>
    <w:rsid w:val="000953C0"/>
    <w:rsid w:val="00096D6C"/>
    <w:rsid w:val="000978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23EB"/>
    <w:rsid w:val="000B2EB8"/>
    <w:rsid w:val="000B3B7C"/>
    <w:rsid w:val="000B4B7D"/>
    <w:rsid w:val="000B640D"/>
    <w:rsid w:val="000B66A4"/>
    <w:rsid w:val="000B6F63"/>
    <w:rsid w:val="000C0925"/>
    <w:rsid w:val="000C223C"/>
    <w:rsid w:val="000C2FB4"/>
    <w:rsid w:val="000C3EE1"/>
    <w:rsid w:val="000C43FC"/>
    <w:rsid w:val="000C4A80"/>
    <w:rsid w:val="000C577E"/>
    <w:rsid w:val="000C5910"/>
    <w:rsid w:val="000C6364"/>
    <w:rsid w:val="000C6AD1"/>
    <w:rsid w:val="000C7A7F"/>
    <w:rsid w:val="000C7BCD"/>
    <w:rsid w:val="000D010C"/>
    <w:rsid w:val="000D093F"/>
    <w:rsid w:val="000D09D4"/>
    <w:rsid w:val="000D128A"/>
    <w:rsid w:val="000D1946"/>
    <w:rsid w:val="000D1A24"/>
    <w:rsid w:val="000D2929"/>
    <w:rsid w:val="000D29E4"/>
    <w:rsid w:val="000D5CA3"/>
    <w:rsid w:val="000D6252"/>
    <w:rsid w:val="000D692B"/>
    <w:rsid w:val="000D73CD"/>
    <w:rsid w:val="000E0021"/>
    <w:rsid w:val="000E0352"/>
    <w:rsid w:val="000E089A"/>
    <w:rsid w:val="000E153D"/>
    <w:rsid w:val="000E24A5"/>
    <w:rsid w:val="000E2947"/>
    <w:rsid w:val="000E2F8F"/>
    <w:rsid w:val="000E42DB"/>
    <w:rsid w:val="000E4794"/>
    <w:rsid w:val="000E50E6"/>
    <w:rsid w:val="000E67DE"/>
    <w:rsid w:val="000E6E04"/>
    <w:rsid w:val="000E7D1B"/>
    <w:rsid w:val="000E7F98"/>
    <w:rsid w:val="000F105B"/>
    <w:rsid w:val="000F1D91"/>
    <w:rsid w:val="000F206E"/>
    <w:rsid w:val="000F233F"/>
    <w:rsid w:val="000F25B5"/>
    <w:rsid w:val="000F34FC"/>
    <w:rsid w:val="000F40AA"/>
    <w:rsid w:val="000F4D0E"/>
    <w:rsid w:val="000F4F93"/>
    <w:rsid w:val="000F53F0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02"/>
    <w:rsid w:val="001213B6"/>
    <w:rsid w:val="00121651"/>
    <w:rsid w:val="00121A63"/>
    <w:rsid w:val="00122187"/>
    <w:rsid w:val="001229CB"/>
    <w:rsid w:val="00124344"/>
    <w:rsid w:val="0012460B"/>
    <w:rsid w:val="00126D16"/>
    <w:rsid w:val="00126EB8"/>
    <w:rsid w:val="001275B5"/>
    <w:rsid w:val="00127DC0"/>
    <w:rsid w:val="00127F8E"/>
    <w:rsid w:val="00127FA2"/>
    <w:rsid w:val="00130845"/>
    <w:rsid w:val="00130A57"/>
    <w:rsid w:val="00130B7B"/>
    <w:rsid w:val="00133B40"/>
    <w:rsid w:val="00133BEF"/>
    <w:rsid w:val="00133C9E"/>
    <w:rsid w:val="0013546B"/>
    <w:rsid w:val="0013592D"/>
    <w:rsid w:val="00136058"/>
    <w:rsid w:val="001364E9"/>
    <w:rsid w:val="001402C4"/>
    <w:rsid w:val="001404AB"/>
    <w:rsid w:val="001409E5"/>
    <w:rsid w:val="0014139E"/>
    <w:rsid w:val="0014217D"/>
    <w:rsid w:val="00142251"/>
    <w:rsid w:val="001431A5"/>
    <w:rsid w:val="00143B8F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9AF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76ED6"/>
    <w:rsid w:val="0018057B"/>
    <w:rsid w:val="001810DC"/>
    <w:rsid w:val="00181334"/>
    <w:rsid w:val="00181747"/>
    <w:rsid w:val="00181F2F"/>
    <w:rsid w:val="00181F40"/>
    <w:rsid w:val="00181F93"/>
    <w:rsid w:val="001822EC"/>
    <w:rsid w:val="00182866"/>
    <w:rsid w:val="00182CF8"/>
    <w:rsid w:val="00183E01"/>
    <w:rsid w:val="00186EE2"/>
    <w:rsid w:val="00187E2D"/>
    <w:rsid w:val="001907CA"/>
    <w:rsid w:val="001907E2"/>
    <w:rsid w:val="00191434"/>
    <w:rsid w:val="00192CD0"/>
    <w:rsid w:val="001934E6"/>
    <w:rsid w:val="001963C2"/>
    <w:rsid w:val="00196ABA"/>
    <w:rsid w:val="001972F7"/>
    <w:rsid w:val="00197B94"/>
    <w:rsid w:val="00197BB2"/>
    <w:rsid w:val="001A0228"/>
    <w:rsid w:val="001A0F6D"/>
    <w:rsid w:val="001A1E7F"/>
    <w:rsid w:val="001A27FC"/>
    <w:rsid w:val="001A350A"/>
    <w:rsid w:val="001A3A50"/>
    <w:rsid w:val="001A431D"/>
    <w:rsid w:val="001A482F"/>
    <w:rsid w:val="001A4D93"/>
    <w:rsid w:val="001A59CE"/>
    <w:rsid w:val="001A6F62"/>
    <w:rsid w:val="001A7DDA"/>
    <w:rsid w:val="001B0E8A"/>
    <w:rsid w:val="001B143A"/>
    <w:rsid w:val="001B26C4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6650"/>
    <w:rsid w:val="001C7382"/>
    <w:rsid w:val="001C7CF9"/>
    <w:rsid w:val="001D1E26"/>
    <w:rsid w:val="001D2AEB"/>
    <w:rsid w:val="001D3349"/>
    <w:rsid w:val="001D3678"/>
    <w:rsid w:val="001D369A"/>
    <w:rsid w:val="001D397E"/>
    <w:rsid w:val="001D4E78"/>
    <w:rsid w:val="001D686E"/>
    <w:rsid w:val="001D72CE"/>
    <w:rsid w:val="001D7D5E"/>
    <w:rsid w:val="001E07B0"/>
    <w:rsid w:val="001E57A4"/>
    <w:rsid w:val="001E63D9"/>
    <w:rsid w:val="001E6A30"/>
    <w:rsid w:val="001E6E1D"/>
    <w:rsid w:val="001E7CC4"/>
    <w:rsid w:val="001E7EA9"/>
    <w:rsid w:val="001F055B"/>
    <w:rsid w:val="001F08B3"/>
    <w:rsid w:val="001F127B"/>
    <w:rsid w:val="001F2AC4"/>
    <w:rsid w:val="001F2FE0"/>
    <w:rsid w:val="001F392B"/>
    <w:rsid w:val="001F3FA1"/>
    <w:rsid w:val="001F6FC7"/>
    <w:rsid w:val="001F7BA0"/>
    <w:rsid w:val="0020130F"/>
    <w:rsid w:val="00201CC9"/>
    <w:rsid w:val="0020300B"/>
    <w:rsid w:val="00203330"/>
    <w:rsid w:val="002070FB"/>
    <w:rsid w:val="00207F0F"/>
    <w:rsid w:val="00212166"/>
    <w:rsid w:val="002127AD"/>
    <w:rsid w:val="002127D5"/>
    <w:rsid w:val="00212C5D"/>
    <w:rsid w:val="00212CFF"/>
    <w:rsid w:val="00213729"/>
    <w:rsid w:val="00214590"/>
    <w:rsid w:val="0021516D"/>
    <w:rsid w:val="00216B30"/>
    <w:rsid w:val="0022013A"/>
    <w:rsid w:val="00220419"/>
    <w:rsid w:val="002212E6"/>
    <w:rsid w:val="0022162C"/>
    <w:rsid w:val="002223D3"/>
    <w:rsid w:val="0022289A"/>
    <w:rsid w:val="00223205"/>
    <w:rsid w:val="00224021"/>
    <w:rsid w:val="00224E05"/>
    <w:rsid w:val="00225E5F"/>
    <w:rsid w:val="00225F94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37A28"/>
    <w:rsid w:val="002406FA"/>
    <w:rsid w:val="00240CEF"/>
    <w:rsid w:val="00241B39"/>
    <w:rsid w:val="00241D54"/>
    <w:rsid w:val="00243485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EA6"/>
    <w:rsid w:val="00251F4F"/>
    <w:rsid w:val="00252502"/>
    <w:rsid w:val="00253085"/>
    <w:rsid w:val="00253347"/>
    <w:rsid w:val="002534B7"/>
    <w:rsid w:val="00254194"/>
    <w:rsid w:val="002545DA"/>
    <w:rsid w:val="00254C4F"/>
    <w:rsid w:val="0025757E"/>
    <w:rsid w:val="002601A1"/>
    <w:rsid w:val="0026056C"/>
    <w:rsid w:val="0026070A"/>
    <w:rsid w:val="00261E05"/>
    <w:rsid w:val="00265103"/>
    <w:rsid w:val="00265345"/>
    <w:rsid w:val="002660DA"/>
    <w:rsid w:val="002661D0"/>
    <w:rsid w:val="00266274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86A4F"/>
    <w:rsid w:val="00287286"/>
    <w:rsid w:val="00290EC7"/>
    <w:rsid w:val="0029165B"/>
    <w:rsid w:val="00292D89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4DF6"/>
    <w:rsid w:val="002B5175"/>
    <w:rsid w:val="002B6699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3E5"/>
    <w:rsid w:val="002D5FC7"/>
    <w:rsid w:val="002D6476"/>
    <w:rsid w:val="002D7F59"/>
    <w:rsid w:val="002E0B52"/>
    <w:rsid w:val="002E1832"/>
    <w:rsid w:val="002E2BB8"/>
    <w:rsid w:val="002E3B8E"/>
    <w:rsid w:val="002E426C"/>
    <w:rsid w:val="002E53C8"/>
    <w:rsid w:val="002E55DA"/>
    <w:rsid w:val="002E716C"/>
    <w:rsid w:val="002E72A8"/>
    <w:rsid w:val="002F04AA"/>
    <w:rsid w:val="002F0A5F"/>
    <w:rsid w:val="002F1E30"/>
    <w:rsid w:val="002F4D9E"/>
    <w:rsid w:val="002F508B"/>
    <w:rsid w:val="002F5937"/>
    <w:rsid w:val="002F5C18"/>
    <w:rsid w:val="002F70BC"/>
    <w:rsid w:val="003031C5"/>
    <w:rsid w:val="003031DF"/>
    <w:rsid w:val="003033CB"/>
    <w:rsid w:val="003035B9"/>
    <w:rsid w:val="003037C7"/>
    <w:rsid w:val="00303FF2"/>
    <w:rsid w:val="00304094"/>
    <w:rsid w:val="00305038"/>
    <w:rsid w:val="003056E3"/>
    <w:rsid w:val="00305E9A"/>
    <w:rsid w:val="0030653E"/>
    <w:rsid w:val="003071A6"/>
    <w:rsid w:val="003074E9"/>
    <w:rsid w:val="0030752E"/>
    <w:rsid w:val="003079C5"/>
    <w:rsid w:val="003112E6"/>
    <w:rsid w:val="003123B1"/>
    <w:rsid w:val="00312A0F"/>
    <w:rsid w:val="00312AB8"/>
    <w:rsid w:val="00312D2D"/>
    <w:rsid w:val="003131A4"/>
    <w:rsid w:val="00315267"/>
    <w:rsid w:val="003170BF"/>
    <w:rsid w:val="00317C3E"/>
    <w:rsid w:val="00320054"/>
    <w:rsid w:val="00320C56"/>
    <w:rsid w:val="00320DA6"/>
    <w:rsid w:val="00321187"/>
    <w:rsid w:val="003236D8"/>
    <w:rsid w:val="00324127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A9D"/>
    <w:rsid w:val="00337E74"/>
    <w:rsid w:val="003404B7"/>
    <w:rsid w:val="003411A7"/>
    <w:rsid w:val="00341668"/>
    <w:rsid w:val="00343CB5"/>
    <w:rsid w:val="00343F63"/>
    <w:rsid w:val="003441C9"/>
    <w:rsid w:val="0034449E"/>
    <w:rsid w:val="00344D00"/>
    <w:rsid w:val="00346D82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6CD1"/>
    <w:rsid w:val="00357128"/>
    <w:rsid w:val="003610C6"/>
    <w:rsid w:val="00361E92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702"/>
    <w:rsid w:val="003739F5"/>
    <w:rsid w:val="00374C18"/>
    <w:rsid w:val="00374C7A"/>
    <w:rsid w:val="003771C6"/>
    <w:rsid w:val="0038011D"/>
    <w:rsid w:val="00382457"/>
    <w:rsid w:val="0038272B"/>
    <w:rsid w:val="0038282A"/>
    <w:rsid w:val="003831B5"/>
    <w:rsid w:val="003839D1"/>
    <w:rsid w:val="00383E01"/>
    <w:rsid w:val="003855ED"/>
    <w:rsid w:val="00386AB4"/>
    <w:rsid w:val="003871CD"/>
    <w:rsid w:val="0038721C"/>
    <w:rsid w:val="00391CAE"/>
    <w:rsid w:val="00391FBD"/>
    <w:rsid w:val="0039427D"/>
    <w:rsid w:val="0039513D"/>
    <w:rsid w:val="00395404"/>
    <w:rsid w:val="00396457"/>
    <w:rsid w:val="0039654E"/>
    <w:rsid w:val="00397580"/>
    <w:rsid w:val="00397B2D"/>
    <w:rsid w:val="00397C86"/>
    <w:rsid w:val="003A319F"/>
    <w:rsid w:val="003A45C8"/>
    <w:rsid w:val="003A4C8D"/>
    <w:rsid w:val="003A50FB"/>
    <w:rsid w:val="003A5649"/>
    <w:rsid w:val="003A5DFE"/>
    <w:rsid w:val="003A6C9F"/>
    <w:rsid w:val="003A7EF9"/>
    <w:rsid w:val="003B00CC"/>
    <w:rsid w:val="003B0186"/>
    <w:rsid w:val="003B026F"/>
    <w:rsid w:val="003B0284"/>
    <w:rsid w:val="003B02DB"/>
    <w:rsid w:val="003B0479"/>
    <w:rsid w:val="003B091D"/>
    <w:rsid w:val="003B0A12"/>
    <w:rsid w:val="003B1787"/>
    <w:rsid w:val="003B1BE6"/>
    <w:rsid w:val="003B3CEF"/>
    <w:rsid w:val="003B3CF3"/>
    <w:rsid w:val="003B4E27"/>
    <w:rsid w:val="003B671B"/>
    <w:rsid w:val="003B6EDE"/>
    <w:rsid w:val="003B771A"/>
    <w:rsid w:val="003C0C8E"/>
    <w:rsid w:val="003C1F81"/>
    <w:rsid w:val="003C2DCF"/>
    <w:rsid w:val="003C444D"/>
    <w:rsid w:val="003C49E7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9D1"/>
    <w:rsid w:val="003D4E1B"/>
    <w:rsid w:val="003D5891"/>
    <w:rsid w:val="003D5ADC"/>
    <w:rsid w:val="003D5BAD"/>
    <w:rsid w:val="003D6A4A"/>
    <w:rsid w:val="003D7165"/>
    <w:rsid w:val="003D71C7"/>
    <w:rsid w:val="003D7217"/>
    <w:rsid w:val="003E01AE"/>
    <w:rsid w:val="003E0AB2"/>
    <w:rsid w:val="003E0B16"/>
    <w:rsid w:val="003E114A"/>
    <w:rsid w:val="003E141F"/>
    <w:rsid w:val="003E3017"/>
    <w:rsid w:val="003E413F"/>
    <w:rsid w:val="003E6253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051A"/>
    <w:rsid w:val="00401268"/>
    <w:rsid w:val="004014E4"/>
    <w:rsid w:val="004015B0"/>
    <w:rsid w:val="00401C76"/>
    <w:rsid w:val="004023A6"/>
    <w:rsid w:val="00403093"/>
    <w:rsid w:val="0040380E"/>
    <w:rsid w:val="00404707"/>
    <w:rsid w:val="00405010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A08"/>
    <w:rsid w:val="00424C8E"/>
    <w:rsid w:val="004252F1"/>
    <w:rsid w:val="00426CB0"/>
    <w:rsid w:val="004277CE"/>
    <w:rsid w:val="00427BF3"/>
    <w:rsid w:val="00431647"/>
    <w:rsid w:val="00435427"/>
    <w:rsid w:val="0043593F"/>
    <w:rsid w:val="00436103"/>
    <w:rsid w:val="00437E8C"/>
    <w:rsid w:val="00442599"/>
    <w:rsid w:val="004436EE"/>
    <w:rsid w:val="00444EB1"/>
    <w:rsid w:val="004452CC"/>
    <w:rsid w:val="0044750D"/>
    <w:rsid w:val="004502D8"/>
    <w:rsid w:val="00450457"/>
    <w:rsid w:val="00450672"/>
    <w:rsid w:val="00450754"/>
    <w:rsid w:val="00450B88"/>
    <w:rsid w:val="00450D7D"/>
    <w:rsid w:val="00451E0B"/>
    <w:rsid w:val="0045276E"/>
    <w:rsid w:val="00452DD6"/>
    <w:rsid w:val="00453AE5"/>
    <w:rsid w:val="00454574"/>
    <w:rsid w:val="004549FC"/>
    <w:rsid w:val="0045547F"/>
    <w:rsid w:val="004607AB"/>
    <w:rsid w:val="00461D4E"/>
    <w:rsid w:val="00463641"/>
    <w:rsid w:val="0047110D"/>
    <w:rsid w:val="0047266B"/>
    <w:rsid w:val="004727C8"/>
    <w:rsid w:val="00472B75"/>
    <w:rsid w:val="00472BDB"/>
    <w:rsid w:val="004738C7"/>
    <w:rsid w:val="004766F9"/>
    <w:rsid w:val="0047730B"/>
    <w:rsid w:val="00481CCC"/>
    <w:rsid w:val="0048398E"/>
    <w:rsid w:val="00483AC9"/>
    <w:rsid w:val="004853F3"/>
    <w:rsid w:val="00485B36"/>
    <w:rsid w:val="00486ADB"/>
    <w:rsid w:val="004872B1"/>
    <w:rsid w:val="0049120A"/>
    <w:rsid w:val="004920AD"/>
    <w:rsid w:val="00493B81"/>
    <w:rsid w:val="00494049"/>
    <w:rsid w:val="0049574C"/>
    <w:rsid w:val="004A0D5E"/>
    <w:rsid w:val="004A1340"/>
    <w:rsid w:val="004A1607"/>
    <w:rsid w:val="004A171F"/>
    <w:rsid w:val="004A1E65"/>
    <w:rsid w:val="004A2BD0"/>
    <w:rsid w:val="004A2D1C"/>
    <w:rsid w:val="004A3446"/>
    <w:rsid w:val="004A3EA3"/>
    <w:rsid w:val="004A47E7"/>
    <w:rsid w:val="004A5210"/>
    <w:rsid w:val="004A6CD8"/>
    <w:rsid w:val="004A7A00"/>
    <w:rsid w:val="004A7B9D"/>
    <w:rsid w:val="004A7FC3"/>
    <w:rsid w:val="004B15A8"/>
    <w:rsid w:val="004B1654"/>
    <w:rsid w:val="004B21F2"/>
    <w:rsid w:val="004B2524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B84"/>
    <w:rsid w:val="004C0E97"/>
    <w:rsid w:val="004C1B3B"/>
    <w:rsid w:val="004C2161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8AA"/>
    <w:rsid w:val="004D291E"/>
    <w:rsid w:val="004D2E70"/>
    <w:rsid w:val="004D32F2"/>
    <w:rsid w:val="004D41D8"/>
    <w:rsid w:val="004D6135"/>
    <w:rsid w:val="004D6869"/>
    <w:rsid w:val="004D6A7B"/>
    <w:rsid w:val="004D6D3C"/>
    <w:rsid w:val="004E0C62"/>
    <w:rsid w:val="004E2059"/>
    <w:rsid w:val="004E2341"/>
    <w:rsid w:val="004E44E4"/>
    <w:rsid w:val="004E479E"/>
    <w:rsid w:val="004E52BE"/>
    <w:rsid w:val="004E6895"/>
    <w:rsid w:val="004F02EB"/>
    <w:rsid w:val="004F0866"/>
    <w:rsid w:val="004F08FC"/>
    <w:rsid w:val="004F10A5"/>
    <w:rsid w:val="004F2070"/>
    <w:rsid w:val="004F2930"/>
    <w:rsid w:val="004F322B"/>
    <w:rsid w:val="004F3F5D"/>
    <w:rsid w:val="004F5250"/>
    <w:rsid w:val="004F78E6"/>
    <w:rsid w:val="004F7EAC"/>
    <w:rsid w:val="00503872"/>
    <w:rsid w:val="00503D78"/>
    <w:rsid w:val="00503DF6"/>
    <w:rsid w:val="0050420E"/>
    <w:rsid w:val="0050670C"/>
    <w:rsid w:val="00507751"/>
    <w:rsid w:val="005103BB"/>
    <w:rsid w:val="005120DC"/>
    <w:rsid w:val="00512D99"/>
    <w:rsid w:val="005132F2"/>
    <w:rsid w:val="00513504"/>
    <w:rsid w:val="00513E29"/>
    <w:rsid w:val="005158FE"/>
    <w:rsid w:val="00515AD2"/>
    <w:rsid w:val="00515FA6"/>
    <w:rsid w:val="00516171"/>
    <w:rsid w:val="00516A97"/>
    <w:rsid w:val="00517488"/>
    <w:rsid w:val="005176F1"/>
    <w:rsid w:val="00517D49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A3F"/>
    <w:rsid w:val="00531DBB"/>
    <w:rsid w:val="00531DD4"/>
    <w:rsid w:val="00531E37"/>
    <w:rsid w:val="00534D5E"/>
    <w:rsid w:val="0054041A"/>
    <w:rsid w:val="0054042E"/>
    <w:rsid w:val="00540C34"/>
    <w:rsid w:val="005416F1"/>
    <w:rsid w:val="005424FB"/>
    <w:rsid w:val="0054338D"/>
    <w:rsid w:val="00543886"/>
    <w:rsid w:val="00543D52"/>
    <w:rsid w:val="00544C0B"/>
    <w:rsid w:val="005458BF"/>
    <w:rsid w:val="00547825"/>
    <w:rsid w:val="005502FC"/>
    <w:rsid w:val="00550DBD"/>
    <w:rsid w:val="00551238"/>
    <w:rsid w:val="005516F0"/>
    <w:rsid w:val="005528DD"/>
    <w:rsid w:val="00553340"/>
    <w:rsid w:val="005538EF"/>
    <w:rsid w:val="00553A9E"/>
    <w:rsid w:val="00554222"/>
    <w:rsid w:val="00554265"/>
    <w:rsid w:val="00554469"/>
    <w:rsid w:val="00554698"/>
    <w:rsid w:val="00556618"/>
    <w:rsid w:val="00556B2C"/>
    <w:rsid w:val="005573D4"/>
    <w:rsid w:val="0055787D"/>
    <w:rsid w:val="00561D01"/>
    <w:rsid w:val="005629F3"/>
    <w:rsid w:val="0056369C"/>
    <w:rsid w:val="0056398A"/>
    <w:rsid w:val="0056500E"/>
    <w:rsid w:val="0056582F"/>
    <w:rsid w:val="00566356"/>
    <w:rsid w:val="005664AF"/>
    <w:rsid w:val="00566711"/>
    <w:rsid w:val="00566F45"/>
    <w:rsid w:val="005672DF"/>
    <w:rsid w:val="00567A5A"/>
    <w:rsid w:val="00570119"/>
    <w:rsid w:val="0057063D"/>
    <w:rsid w:val="00570FD3"/>
    <w:rsid w:val="005717AA"/>
    <w:rsid w:val="005724F6"/>
    <w:rsid w:val="00573A8E"/>
    <w:rsid w:val="00575D63"/>
    <w:rsid w:val="005762DA"/>
    <w:rsid w:val="00576457"/>
    <w:rsid w:val="00576A77"/>
    <w:rsid w:val="00577CC3"/>
    <w:rsid w:val="005808E7"/>
    <w:rsid w:val="005808F7"/>
    <w:rsid w:val="005826FA"/>
    <w:rsid w:val="00583102"/>
    <w:rsid w:val="005843CA"/>
    <w:rsid w:val="00584DEA"/>
    <w:rsid w:val="00585C44"/>
    <w:rsid w:val="00586F3F"/>
    <w:rsid w:val="00587345"/>
    <w:rsid w:val="00591C45"/>
    <w:rsid w:val="005920EA"/>
    <w:rsid w:val="00592F8C"/>
    <w:rsid w:val="005946A3"/>
    <w:rsid w:val="005946BE"/>
    <w:rsid w:val="00596BAA"/>
    <w:rsid w:val="00596F21"/>
    <w:rsid w:val="005977B2"/>
    <w:rsid w:val="00597AA7"/>
    <w:rsid w:val="00597E58"/>
    <w:rsid w:val="005A12CA"/>
    <w:rsid w:val="005A1864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B64"/>
    <w:rsid w:val="005B3E0B"/>
    <w:rsid w:val="005B6433"/>
    <w:rsid w:val="005B6E86"/>
    <w:rsid w:val="005B73CD"/>
    <w:rsid w:val="005C077C"/>
    <w:rsid w:val="005C0A85"/>
    <w:rsid w:val="005C2D8A"/>
    <w:rsid w:val="005C4BCF"/>
    <w:rsid w:val="005C502E"/>
    <w:rsid w:val="005C6819"/>
    <w:rsid w:val="005C70AB"/>
    <w:rsid w:val="005C7CA5"/>
    <w:rsid w:val="005C7D39"/>
    <w:rsid w:val="005D3092"/>
    <w:rsid w:val="005D3894"/>
    <w:rsid w:val="005D3D9E"/>
    <w:rsid w:val="005D4578"/>
    <w:rsid w:val="005D54C6"/>
    <w:rsid w:val="005D5D6F"/>
    <w:rsid w:val="005D6E33"/>
    <w:rsid w:val="005D76FC"/>
    <w:rsid w:val="005E0D1E"/>
    <w:rsid w:val="005E25C4"/>
    <w:rsid w:val="005E264D"/>
    <w:rsid w:val="005E2D14"/>
    <w:rsid w:val="005E35DC"/>
    <w:rsid w:val="005E4B70"/>
    <w:rsid w:val="005E5714"/>
    <w:rsid w:val="005F29DC"/>
    <w:rsid w:val="005F3421"/>
    <w:rsid w:val="005F3437"/>
    <w:rsid w:val="005F3718"/>
    <w:rsid w:val="005F3AB2"/>
    <w:rsid w:val="005F401F"/>
    <w:rsid w:val="005F459C"/>
    <w:rsid w:val="005F5B85"/>
    <w:rsid w:val="005F5D07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17B4"/>
    <w:rsid w:val="00612228"/>
    <w:rsid w:val="0061284D"/>
    <w:rsid w:val="00613BBF"/>
    <w:rsid w:val="00613D18"/>
    <w:rsid w:val="006168F2"/>
    <w:rsid w:val="00616AC9"/>
    <w:rsid w:val="00617A33"/>
    <w:rsid w:val="00617A74"/>
    <w:rsid w:val="00617DB4"/>
    <w:rsid w:val="00617DB9"/>
    <w:rsid w:val="00617E0B"/>
    <w:rsid w:val="00620C17"/>
    <w:rsid w:val="006227AE"/>
    <w:rsid w:val="00622B80"/>
    <w:rsid w:val="006242E4"/>
    <w:rsid w:val="0062433F"/>
    <w:rsid w:val="006253D3"/>
    <w:rsid w:val="00625970"/>
    <w:rsid w:val="00625C5F"/>
    <w:rsid w:val="006272CC"/>
    <w:rsid w:val="00627B9E"/>
    <w:rsid w:val="006301B5"/>
    <w:rsid w:val="00631B13"/>
    <w:rsid w:val="00631F77"/>
    <w:rsid w:val="006333AA"/>
    <w:rsid w:val="0063393B"/>
    <w:rsid w:val="00633B20"/>
    <w:rsid w:val="00635734"/>
    <w:rsid w:val="00636B75"/>
    <w:rsid w:val="00636E51"/>
    <w:rsid w:val="0064139A"/>
    <w:rsid w:val="006415B7"/>
    <w:rsid w:val="006417F6"/>
    <w:rsid w:val="006434D6"/>
    <w:rsid w:val="00643E10"/>
    <w:rsid w:val="006443C9"/>
    <w:rsid w:val="00644D41"/>
    <w:rsid w:val="00647809"/>
    <w:rsid w:val="00647CBB"/>
    <w:rsid w:val="0065016D"/>
    <w:rsid w:val="00654699"/>
    <w:rsid w:val="00654AB5"/>
    <w:rsid w:val="006552CE"/>
    <w:rsid w:val="00655321"/>
    <w:rsid w:val="006562E1"/>
    <w:rsid w:val="00656FC3"/>
    <w:rsid w:val="0066089A"/>
    <w:rsid w:val="00660996"/>
    <w:rsid w:val="00660F23"/>
    <w:rsid w:val="006618D1"/>
    <w:rsid w:val="006621C0"/>
    <w:rsid w:val="00662258"/>
    <w:rsid w:val="006638E7"/>
    <w:rsid w:val="00664FEB"/>
    <w:rsid w:val="00665875"/>
    <w:rsid w:val="00667ADD"/>
    <w:rsid w:val="006704CA"/>
    <w:rsid w:val="006708D9"/>
    <w:rsid w:val="00670965"/>
    <w:rsid w:val="006716FF"/>
    <w:rsid w:val="00675EC6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86F36"/>
    <w:rsid w:val="00687E31"/>
    <w:rsid w:val="00690DAC"/>
    <w:rsid w:val="006920E3"/>
    <w:rsid w:val="00692900"/>
    <w:rsid w:val="006931CF"/>
    <w:rsid w:val="0069372B"/>
    <w:rsid w:val="0069632D"/>
    <w:rsid w:val="006977E4"/>
    <w:rsid w:val="00697B44"/>
    <w:rsid w:val="006A034E"/>
    <w:rsid w:val="006A5A43"/>
    <w:rsid w:val="006A63C5"/>
    <w:rsid w:val="006A6ED2"/>
    <w:rsid w:val="006A70AF"/>
    <w:rsid w:val="006B1925"/>
    <w:rsid w:val="006B1C1B"/>
    <w:rsid w:val="006B1F8F"/>
    <w:rsid w:val="006B420D"/>
    <w:rsid w:val="006B4732"/>
    <w:rsid w:val="006B4A44"/>
    <w:rsid w:val="006B52B9"/>
    <w:rsid w:val="006B712B"/>
    <w:rsid w:val="006C1315"/>
    <w:rsid w:val="006C1987"/>
    <w:rsid w:val="006C25C1"/>
    <w:rsid w:val="006C2C8E"/>
    <w:rsid w:val="006C5A05"/>
    <w:rsid w:val="006C60CB"/>
    <w:rsid w:val="006C698E"/>
    <w:rsid w:val="006C7841"/>
    <w:rsid w:val="006D02F2"/>
    <w:rsid w:val="006D08E1"/>
    <w:rsid w:val="006D25A6"/>
    <w:rsid w:val="006D70BF"/>
    <w:rsid w:val="006E024F"/>
    <w:rsid w:val="006E081C"/>
    <w:rsid w:val="006E09DB"/>
    <w:rsid w:val="006E0BB5"/>
    <w:rsid w:val="006E1062"/>
    <w:rsid w:val="006E1359"/>
    <w:rsid w:val="006E13B2"/>
    <w:rsid w:val="006E1A1A"/>
    <w:rsid w:val="006E202E"/>
    <w:rsid w:val="006E245B"/>
    <w:rsid w:val="006E263E"/>
    <w:rsid w:val="006E2F97"/>
    <w:rsid w:val="006E4E81"/>
    <w:rsid w:val="006E540B"/>
    <w:rsid w:val="006E5C14"/>
    <w:rsid w:val="006E6B8E"/>
    <w:rsid w:val="006E7A19"/>
    <w:rsid w:val="006E7D8A"/>
    <w:rsid w:val="006E7EC6"/>
    <w:rsid w:val="006F13BB"/>
    <w:rsid w:val="006F1717"/>
    <w:rsid w:val="006F1FF0"/>
    <w:rsid w:val="006F276B"/>
    <w:rsid w:val="006F3190"/>
    <w:rsid w:val="006F4272"/>
    <w:rsid w:val="006F4556"/>
    <w:rsid w:val="006F772A"/>
    <w:rsid w:val="006F77CB"/>
    <w:rsid w:val="00700BCE"/>
    <w:rsid w:val="00700E58"/>
    <w:rsid w:val="007014D2"/>
    <w:rsid w:val="007027B0"/>
    <w:rsid w:val="007028AE"/>
    <w:rsid w:val="00702BA5"/>
    <w:rsid w:val="00702BAA"/>
    <w:rsid w:val="00704293"/>
    <w:rsid w:val="007048E7"/>
    <w:rsid w:val="007060F8"/>
    <w:rsid w:val="00706B74"/>
    <w:rsid w:val="00707892"/>
    <w:rsid w:val="00707B23"/>
    <w:rsid w:val="00707F7D"/>
    <w:rsid w:val="00711F32"/>
    <w:rsid w:val="0071252B"/>
    <w:rsid w:val="0071466E"/>
    <w:rsid w:val="00714902"/>
    <w:rsid w:val="007155B6"/>
    <w:rsid w:val="007179EF"/>
    <w:rsid w:val="00717EC5"/>
    <w:rsid w:val="007213B8"/>
    <w:rsid w:val="00721454"/>
    <w:rsid w:val="00722351"/>
    <w:rsid w:val="00723FEC"/>
    <w:rsid w:val="0072595A"/>
    <w:rsid w:val="007301CF"/>
    <w:rsid w:val="00730DD4"/>
    <w:rsid w:val="00731DB9"/>
    <w:rsid w:val="00731FAC"/>
    <w:rsid w:val="007335F5"/>
    <w:rsid w:val="00733E22"/>
    <w:rsid w:val="00734B08"/>
    <w:rsid w:val="007353AE"/>
    <w:rsid w:val="0073614A"/>
    <w:rsid w:val="00736729"/>
    <w:rsid w:val="00736B92"/>
    <w:rsid w:val="00736F15"/>
    <w:rsid w:val="0074099F"/>
    <w:rsid w:val="00740DC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232"/>
    <w:rsid w:val="00746A1C"/>
    <w:rsid w:val="00750E66"/>
    <w:rsid w:val="0075165F"/>
    <w:rsid w:val="00751FB5"/>
    <w:rsid w:val="00752BE2"/>
    <w:rsid w:val="00753DBE"/>
    <w:rsid w:val="00754C20"/>
    <w:rsid w:val="007562CE"/>
    <w:rsid w:val="00756C47"/>
    <w:rsid w:val="00756D67"/>
    <w:rsid w:val="0076052E"/>
    <w:rsid w:val="00761456"/>
    <w:rsid w:val="00761948"/>
    <w:rsid w:val="0076249B"/>
    <w:rsid w:val="007633AF"/>
    <w:rsid w:val="007638A0"/>
    <w:rsid w:val="007638C8"/>
    <w:rsid w:val="0076402D"/>
    <w:rsid w:val="0076430D"/>
    <w:rsid w:val="0076482C"/>
    <w:rsid w:val="007649F8"/>
    <w:rsid w:val="00764A4B"/>
    <w:rsid w:val="00765923"/>
    <w:rsid w:val="0076624A"/>
    <w:rsid w:val="007668A9"/>
    <w:rsid w:val="00767A71"/>
    <w:rsid w:val="00770B00"/>
    <w:rsid w:val="0077154D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77460"/>
    <w:rsid w:val="0078008E"/>
    <w:rsid w:val="0078043F"/>
    <w:rsid w:val="00780E62"/>
    <w:rsid w:val="00780F7D"/>
    <w:rsid w:val="00780FEE"/>
    <w:rsid w:val="007822BA"/>
    <w:rsid w:val="007823FD"/>
    <w:rsid w:val="00782655"/>
    <w:rsid w:val="007826EC"/>
    <w:rsid w:val="007832F9"/>
    <w:rsid w:val="007834C7"/>
    <w:rsid w:val="00783A78"/>
    <w:rsid w:val="007843B5"/>
    <w:rsid w:val="007849C8"/>
    <w:rsid w:val="00785CC1"/>
    <w:rsid w:val="00786C5F"/>
    <w:rsid w:val="00786F69"/>
    <w:rsid w:val="00787384"/>
    <w:rsid w:val="00787601"/>
    <w:rsid w:val="0079095C"/>
    <w:rsid w:val="0079251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609"/>
    <w:rsid w:val="007A69B5"/>
    <w:rsid w:val="007A7511"/>
    <w:rsid w:val="007A75A2"/>
    <w:rsid w:val="007B020C"/>
    <w:rsid w:val="007B1333"/>
    <w:rsid w:val="007B320C"/>
    <w:rsid w:val="007B36B1"/>
    <w:rsid w:val="007B3EBF"/>
    <w:rsid w:val="007B4A3B"/>
    <w:rsid w:val="007B51C7"/>
    <w:rsid w:val="007B5EAE"/>
    <w:rsid w:val="007B7604"/>
    <w:rsid w:val="007B7EFB"/>
    <w:rsid w:val="007C015E"/>
    <w:rsid w:val="007C0271"/>
    <w:rsid w:val="007C07BF"/>
    <w:rsid w:val="007C22FC"/>
    <w:rsid w:val="007C277B"/>
    <w:rsid w:val="007C3064"/>
    <w:rsid w:val="007C4332"/>
    <w:rsid w:val="007C468F"/>
    <w:rsid w:val="007C50FA"/>
    <w:rsid w:val="007C5497"/>
    <w:rsid w:val="007C6A28"/>
    <w:rsid w:val="007C78B8"/>
    <w:rsid w:val="007D05E4"/>
    <w:rsid w:val="007D0FDF"/>
    <w:rsid w:val="007D15EC"/>
    <w:rsid w:val="007D1DA0"/>
    <w:rsid w:val="007D232A"/>
    <w:rsid w:val="007D24AC"/>
    <w:rsid w:val="007D2EF0"/>
    <w:rsid w:val="007D3A54"/>
    <w:rsid w:val="007D42A5"/>
    <w:rsid w:val="007D4801"/>
    <w:rsid w:val="007D572E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06CAC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231"/>
    <w:rsid w:val="00817909"/>
    <w:rsid w:val="00820122"/>
    <w:rsid w:val="0082019A"/>
    <w:rsid w:val="0082035F"/>
    <w:rsid w:val="0082041E"/>
    <w:rsid w:val="00821A65"/>
    <w:rsid w:val="00824D05"/>
    <w:rsid w:val="00826BB8"/>
    <w:rsid w:val="00826DBD"/>
    <w:rsid w:val="00827452"/>
    <w:rsid w:val="00827F10"/>
    <w:rsid w:val="00830E5A"/>
    <w:rsid w:val="00830FB7"/>
    <w:rsid w:val="00831ABF"/>
    <w:rsid w:val="00831B1B"/>
    <w:rsid w:val="00832740"/>
    <w:rsid w:val="00833554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63DC"/>
    <w:rsid w:val="00856ABB"/>
    <w:rsid w:val="008577A0"/>
    <w:rsid w:val="008578E6"/>
    <w:rsid w:val="00860F44"/>
    <w:rsid w:val="0086133B"/>
    <w:rsid w:val="00861A93"/>
    <w:rsid w:val="00861D0E"/>
    <w:rsid w:val="00863D45"/>
    <w:rsid w:val="008649B5"/>
    <w:rsid w:val="0086532B"/>
    <w:rsid w:val="008654E7"/>
    <w:rsid w:val="00865CDF"/>
    <w:rsid w:val="008662BB"/>
    <w:rsid w:val="00867569"/>
    <w:rsid w:val="00867BD9"/>
    <w:rsid w:val="0087117D"/>
    <w:rsid w:val="00871935"/>
    <w:rsid w:val="008722C3"/>
    <w:rsid w:val="00872EE2"/>
    <w:rsid w:val="00874B1B"/>
    <w:rsid w:val="00875364"/>
    <w:rsid w:val="00875CDE"/>
    <w:rsid w:val="0088058D"/>
    <w:rsid w:val="00880DBE"/>
    <w:rsid w:val="0088126A"/>
    <w:rsid w:val="00882DE6"/>
    <w:rsid w:val="00883CC0"/>
    <w:rsid w:val="00884950"/>
    <w:rsid w:val="0088505F"/>
    <w:rsid w:val="00887491"/>
    <w:rsid w:val="00887975"/>
    <w:rsid w:val="00887C4F"/>
    <w:rsid w:val="00887E29"/>
    <w:rsid w:val="00890131"/>
    <w:rsid w:val="00890AC3"/>
    <w:rsid w:val="008920DF"/>
    <w:rsid w:val="008929BE"/>
    <w:rsid w:val="0089345E"/>
    <w:rsid w:val="0089388A"/>
    <w:rsid w:val="00893F2E"/>
    <w:rsid w:val="008A0995"/>
    <w:rsid w:val="008A231A"/>
    <w:rsid w:val="008A2646"/>
    <w:rsid w:val="008A2B8A"/>
    <w:rsid w:val="008A342B"/>
    <w:rsid w:val="008A667C"/>
    <w:rsid w:val="008A677F"/>
    <w:rsid w:val="008A6D75"/>
    <w:rsid w:val="008A6E13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4D17"/>
    <w:rsid w:val="008B4F1C"/>
    <w:rsid w:val="008B52DD"/>
    <w:rsid w:val="008B5AF4"/>
    <w:rsid w:val="008B5CFD"/>
    <w:rsid w:val="008B6F5A"/>
    <w:rsid w:val="008B76FD"/>
    <w:rsid w:val="008B7BE6"/>
    <w:rsid w:val="008C0205"/>
    <w:rsid w:val="008C025B"/>
    <w:rsid w:val="008C0BC0"/>
    <w:rsid w:val="008C135D"/>
    <w:rsid w:val="008C252A"/>
    <w:rsid w:val="008C2C3F"/>
    <w:rsid w:val="008C2DC4"/>
    <w:rsid w:val="008C384C"/>
    <w:rsid w:val="008C4460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86B"/>
    <w:rsid w:val="008D3CEA"/>
    <w:rsid w:val="008D4067"/>
    <w:rsid w:val="008D42E1"/>
    <w:rsid w:val="008D4CE8"/>
    <w:rsid w:val="008D7379"/>
    <w:rsid w:val="008E0EC4"/>
    <w:rsid w:val="008E1A35"/>
    <w:rsid w:val="008E1D8B"/>
    <w:rsid w:val="008E1E18"/>
    <w:rsid w:val="008E2163"/>
    <w:rsid w:val="008E2276"/>
    <w:rsid w:val="008E4304"/>
    <w:rsid w:val="008E5F7E"/>
    <w:rsid w:val="008E7744"/>
    <w:rsid w:val="008F08EB"/>
    <w:rsid w:val="008F1462"/>
    <w:rsid w:val="008F34BB"/>
    <w:rsid w:val="008F353C"/>
    <w:rsid w:val="008F4372"/>
    <w:rsid w:val="008F6690"/>
    <w:rsid w:val="008F680E"/>
    <w:rsid w:val="008F6C05"/>
    <w:rsid w:val="008F73B4"/>
    <w:rsid w:val="00900F09"/>
    <w:rsid w:val="00901023"/>
    <w:rsid w:val="0090221F"/>
    <w:rsid w:val="00903DA9"/>
    <w:rsid w:val="00903E24"/>
    <w:rsid w:val="00910794"/>
    <w:rsid w:val="00911ACA"/>
    <w:rsid w:val="00911E91"/>
    <w:rsid w:val="00916354"/>
    <w:rsid w:val="00916C41"/>
    <w:rsid w:val="00920EA9"/>
    <w:rsid w:val="0092160F"/>
    <w:rsid w:val="00921C61"/>
    <w:rsid w:val="0092228B"/>
    <w:rsid w:val="009226F2"/>
    <w:rsid w:val="00923FD1"/>
    <w:rsid w:val="0092481D"/>
    <w:rsid w:val="00925A66"/>
    <w:rsid w:val="00925CB5"/>
    <w:rsid w:val="00926279"/>
    <w:rsid w:val="00927AD0"/>
    <w:rsid w:val="00927D96"/>
    <w:rsid w:val="00930C9C"/>
    <w:rsid w:val="00931BDF"/>
    <w:rsid w:val="00931F09"/>
    <w:rsid w:val="009323FF"/>
    <w:rsid w:val="00932C40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40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43"/>
    <w:rsid w:val="009516B4"/>
    <w:rsid w:val="0095400E"/>
    <w:rsid w:val="009545B8"/>
    <w:rsid w:val="009548E4"/>
    <w:rsid w:val="00954C62"/>
    <w:rsid w:val="00956E21"/>
    <w:rsid w:val="00957E28"/>
    <w:rsid w:val="00960193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18F"/>
    <w:rsid w:val="00971547"/>
    <w:rsid w:val="00971AA5"/>
    <w:rsid w:val="00972148"/>
    <w:rsid w:val="00973104"/>
    <w:rsid w:val="0097405B"/>
    <w:rsid w:val="009750C8"/>
    <w:rsid w:val="009762A9"/>
    <w:rsid w:val="009778AF"/>
    <w:rsid w:val="00981679"/>
    <w:rsid w:val="009823A5"/>
    <w:rsid w:val="0098568E"/>
    <w:rsid w:val="00986571"/>
    <w:rsid w:val="0098708D"/>
    <w:rsid w:val="00987C36"/>
    <w:rsid w:val="00990A9E"/>
    <w:rsid w:val="00994194"/>
    <w:rsid w:val="00994390"/>
    <w:rsid w:val="00994612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298"/>
    <w:rsid w:val="009A76AE"/>
    <w:rsid w:val="009A7A23"/>
    <w:rsid w:val="009B0AFD"/>
    <w:rsid w:val="009B0F3D"/>
    <w:rsid w:val="009B3080"/>
    <w:rsid w:val="009B3DA5"/>
    <w:rsid w:val="009B3E0E"/>
    <w:rsid w:val="009B41A8"/>
    <w:rsid w:val="009B4E52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67C"/>
    <w:rsid w:val="009D1820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0D93"/>
    <w:rsid w:val="009E3730"/>
    <w:rsid w:val="009E5113"/>
    <w:rsid w:val="009E59FE"/>
    <w:rsid w:val="009E5F9C"/>
    <w:rsid w:val="009E6AFE"/>
    <w:rsid w:val="009E73DC"/>
    <w:rsid w:val="009F0344"/>
    <w:rsid w:val="009F0C0B"/>
    <w:rsid w:val="009F0D55"/>
    <w:rsid w:val="009F1F78"/>
    <w:rsid w:val="009F2682"/>
    <w:rsid w:val="009F2704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0AC4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1BB6"/>
    <w:rsid w:val="00A23FBA"/>
    <w:rsid w:val="00A25896"/>
    <w:rsid w:val="00A2740B"/>
    <w:rsid w:val="00A30057"/>
    <w:rsid w:val="00A321AA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6BC3"/>
    <w:rsid w:val="00A4737C"/>
    <w:rsid w:val="00A47B41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880"/>
    <w:rsid w:val="00A66CD4"/>
    <w:rsid w:val="00A7008C"/>
    <w:rsid w:val="00A701A7"/>
    <w:rsid w:val="00A70A83"/>
    <w:rsid w:val="00A747BC"/>
    <w:rsid w:val="00A74D15"/>
    <w:rsid w:val="00A75DC7"/>
    <w:rsid w:val="00A76159"/>
    <w:rsid w:val="00A76802"/>
    <w:rsid w:val="00A77CCA"/>
    <w:rsid w:val="00A81CAF"/>
    <w:rsid w:val="00A81CEF"/>
    <w:rsid w:val="00A81EB3"/>
    <w:rsid w:val="00A823B3"/>
    <w:rsid w:val="00A828D0"/>
    <w:rsid w:val="00A834E8"/>
    <w:rsid w:val="00A83C8A"/>
    <w:rsid w:val="00A83D91"/>
    <w:rsid w:val="00A83DD6"/>
    <w:rsid w:val="00A847B6"/>
    <w:rsid w:val="00A852DD"/>
    <w:rsid w:val="00A86CB7"/>
    <w:rsid w:val="00A86D73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84D"/>
    <w:rsid w:val="00A97C50"/>
    <w:rsid w:val="00AA014F"/>
    <w:rsid w:val="00AA0A49"/>
    <w:rsid w:val="00AA0E9C"/>
    <w:rsid w:val="00AA20FA"/>
    <w:rsid w:val="00AA378E"/>
    <w:rsid w:val="00AA38FA"/>
    <w:rsid w:val="00AA3EBD"/>
    <w:rsid w:val="00AA4A3F"/>
    <w:rsid w:val="00AA7CFE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2EC9"/>
    <w:rsid w:val="00AC3B6B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19C0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AF758A"/>
    <w:rsid w:val="00B00B61"/>
    <w:rsid w:val="00B00BA1"/>
    <w:rsid w:val="00B00C1D"/>
    <w:rsid w:val="00B02786"/>
    <w:rsid w:val="00B03191"/>
    <w:rsid w:val="00B034FA"/>
    <w:rsid w:val="00B036DD"/>
    <w:rsid w:val="00B03DE4"/>
    <w:rsid w:val="00B03DEE"/>
    <w:rsid w:val="00B043AF"/>
    <w:rsid w:val="00B04646"/>
    <w:rsid w:val="00B06059"/>
    <w:rsid w:val="00B06071"/>
    <w:rsid w:val="00B06B34"/>
    <w:rsid w:val="00B07BBD"/>
    <w:rsid w:val="00B112A8"/>
    <w:rsid w:val="00B135A1"/>
    <w:rsid w:val="00B155A3"/>
    <w:rsid w:val="00B21948"/>
    <w:rsid w:val="00B21E07"/>
    <w:rsid w:val="00B221E7"/>
    <w:rsid w:val="00B2270E"/>
    <w:rsid w:val="00B30825"/>
    <w:rsid w:val="00B317FB"/>
    <w:rsid w:val="00B319D7"/>
    <w:rsid w:val="00B32503"/>
    <w:rsid w:val="00B328FE"/>
    <w:rsid w:val="00B32956"/>
    <w:rsid w:val="00B3320B"/>
    <w:rsid w:val="00B34486"/>
    <w:rsid w:val="00B347CA"/>
    <w:rsid w:val="00B35001"/>
    <w:rsid w:val="00B3525C"/>
    <w:rsid w:val="00B3528F"/>
    <w:rsid w:val="00B35469"/>
    <w:rsid w:val="00B35824"/>
    <w:rsid w:val="00B35B61"/>
    <w:rsid w:val="00B367AA"/>
    <w:rsid w:val="00B36D5D"/>
    <w:rsid w:val="00B36D71"/>
    <w:rsid w:val="00B37BFA"/>
    <w:rsid w:val="00B410CB"/>
    <w:rsid w:val="00B41527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18F"/>
    <w:rsid w:val="00B51694"/>
    <w:rsid w:val="00B51C9C"/>
    <w:rsid w:val="00B534C3"/>
    <w:rsid w:val="00B53A87"/>
    <w:rsid w:val="00B55375"/>
    <w:rsid w:val="00B55752"/>
    <w:rsid w:val="00B572B5"/>
    <w:rsid w:val="00B574D2"/>
    <w:rsid w:val="00B57B3A"/>
    <w:rsid w:val="00B60F1F"/>
    <w:rsid w:val="00B60F97"/>
    <w:rsid w:val="00B61599"/>
    <w:rsid w:val="00B6197B"/>
    <w:rsid w:val="00B62722"/>
    <w:rsid w:val="00B631D6"/>
    <w:rsid w:val="00B632CC"/>
    <w:rsid w:val="00B63638"/>
    <w:rsid w:val="00B64BC3"/>
    <w:rsid w:val="00B6506A"/>
    <w:rsid w:val="00B65373"/>
    <w:rsid w:val="00B65FF7"/>
    <w:rsid w:val="00B67EAD"/>
    <w:rsid w:val="00B70A34"/>
    <w:rsid w:val="00B70CAD"/>
    <w:rsid w:val="00B72670"/>
    <w:rsid w:val="00B72FA0"/>
    <w:rsid w:val="00B74173"/>
    <w:rsid w:val="00B74658"/>
    <w:rsid w:val="00B74963"/>
    <w:rsid w:val="00B7569E"/>
    <w:rsid w:val="00B75E31"/>
    <w:rsid w:val="00B77376"/>
    <w:rsid w:val="00B77628"/>
    <w:rsid w:val="00B8040E"/>
    <w:rsid w:val="00B80707"/>
    <w:rsid w:val="00B82D76"/>
    <w:rsid w:val="00B836E3"/>
    <w:rsid w:val="00B8384B"/>
    <w:rsid w:val="00B84123"/>
    <w:rsid w:val="00B8417A"/>
    <w:rsid w:val="00B84510"/>
    <w:rsid w:val="00B85F5E"/>
    <w:rsid w:val="00B875A9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974F8"/>
    <w:rsid w:val="00BA03BC"/>
    <w:rsid w:val="00BA0927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4CF8"/>
    <w:rsid w:val="00BA5995"/>
    <w:rsid w:val="00BA5E12"/>
    <w:rsid w:val="00BA6068"/>
    <w:rsid w:val="00BA6370"/>
    <w:rsid w:val="00BA673B"/>
    <w:rsid w:val="00BA6835"/>
    <w:rsid w:val="00BA6B2D"/>
    <w:rsid w:val="00BA6B72"/>
    <w:rsid w:val="00BA6CB7"/>
    <w:rsid w:val="00BB0627"/>
    <w:rsid w:val="00BB09DA"/>
    <w:rsid w:val="00BB0A78"/>
    <w:rsid w:val="00BB166A"/>
    <w:rsid w:val="00BB1CC9"/>
    <w:rsid w:val="00BB3124"/>
    <w:rsid w:val="00BB38F8"/>
    <w:rsid w:val="00BB4BEB"/>
    <w:rsid w:val="00BB6898"/>
    <w:rsid w:val="00BB7AB9"/>
    <w:rsid w:val="00BB7ECB"/>
    <w:rsid w:val="00BC012F"/>
    <w:rsid w:val="00BC0451"/>
    <w:rsid w:val="00BC16DC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6750"/>
    <w:rsid w:val="00BC7034"/>
    <w:rsid w:val="00BD27BA"/>
    <w:rsid w:val="00BD2938"/>
    <w:rsid w:val="00BD3D89"/>
    <w:rsid w:val="00BD48E7"/>
    <w:rsid w:val="00BD50C4"/>
    <w:rsid w:val="00BD7D1A"/>
    <w:rsid w:val="00BE0993"/>
    <w:rsid w:val="00BE0D52"/>
    <w:rsid w:val="00BE17DB"/>
    <w:rsid w:val="00BE19D6"/>
    <w:rsid w:val="00BE3771"/>
    <w:rsid w:val="00BE61AB"/>
    <w:rsid w:val="00BE6B2B"/>
    <w:rsid w:val="00BE707A"/>
    <w:rsid w:val="00BF1DA6"/>
    <w:rsid w:val="00BF1FA0"/>
    <w:rsid w:val="00BF3643"/>
    <w:rsid w:val="00BF3F15"/>
    <w:rsid w:val="00BF4868"/>
    <w:rsid w:val="00BF5B4E"/>
    <w:rsid w:val="00BF72BC"/>
    <w:rsid w:val="00BF7580"/>
    <w:rsid w:val="00BF77CE"/>
    <w:rsid w:val="00C00312"/>
    <w:rsid w:val="00C0066E"/>
    <w:rsid w:val="00C00B3B"/>
    <w:rsid w:val="00C01CE4"/>
    <w:rsid w:val="00C03148"/>
    <w:rsid w:val="00C033D5"/>
    <w:rsid w:val="00C03948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43CE"/>
    <w:rsid w:val="00C250FE"/>
    <w:rsid w:val="00C25E01"/>
    <w:rsid w:val="00C25E37"/>
    <w:rsid w:val="00C269D4"/>
    <w:rsid w:val="00C26BB1"/>
    <w:rsid w:val="00C26FA9"/>
    <w:rsid w:val="00C34417"/>
    <w:rsid w:val="00C34A72"/>
    <w:rsid w:val="00C34E53"/>
    <w:rsid w:val="00C35738"/>
    <w:rsid w:val="00C35FFE"/>
    <w:rsid w:val="00C36520"/>
    <w:rsid w:val="00C36D84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168B"/>
    <w:rsid w:val="00C4304F"/>
    <w:rsid w:val="00C4339C"/>
    <w:rsid w:val="00C43D98"/>
    <w:rsid w:val="00C44851"/>
    <w:rsid w:val="00C44BCF"/>
    <w:rsid w:val="00C44DBE"/>
    <w:rsid w:val="00C45C0F"/>
    <w:rsid w:val="00C468D6"/>
    <w:rsid w:val="00C46EB7"/>
    <w:rsid w:val="00C47129"/>
    <w:rsid w:val="00C508D9"/>
    <w:rsid w:val="00C50DA2"/>
    <w:rsid w:val="00C50E5C"/>
    <w:rsid w:val="00C51127"/>
    <w:rsid w:val="00C5119F"/>
    <w:rsid w:val="00C51C5E"/>
    <w:rsid w:val="00C51EAC"/>
    <w:rsid w:val="00C53008"/>
    <w:rsid w:val="00C544EA"/>
    <w:rsid w:val="00C54827"/>
    <w:rsid w:val="00C5491D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A8"/>
    <w:rsid w:val="00C653DD"/>
    <w:rsid w:val="00C65885"/>
    <w:rsid w:val="00C65E21"/>
    <w:rsid w:val="00C65E5B"/>
    <w:rsid w:val="00C66191"/>
    <w:rsid w:val="00C67829"/>
    <w:rsid w:val="00C7045D"/>
    <w:rsid w:val="00C712A3"/>
    <w:rsid w:val="00C71A32"/>
    <w:rsid w:val="00C71B40"/>
    <w:rsid w:val="00C71BC1"/>
    <w:rsid w:val="00C72068"/>
    <w:rsid w:val="00C72D4D"/>
    <w:rsid w:val="00C72E7A"/>
    <w:rsid w:val="00C73340"/>
    <w:rsid w:val="00C7337B"/>
    <w:rsid w:val="00C74203"/>
    <w:rsid w:val="00C7443D"/>
    <w:rsid w:val="00C74773"/>
    <w:rsid w:val="00C75204"/>
    <w:rsid w:val="00C7656F"/>
    <w:rsid w:val="00C7672B"/>
    <w:rsid w:val="00C767EF"/>
    <w:rsid w:val="00C77653"/>
    <w:rsid w:val="00C77762"/>
    <w:rsid w:val="00C82263"/>
    <w:rsid w:val="00C8406E"/>
    <w:rsid w:val="00C84E76"/>
    <w:rsid w:val="00C84F55"/>
    <w:rsid w:val="00C85CC9"/>
    <w:rsid w:val="00C872C7"/>
    <w:rsid w:val="00C877E3"/>
    <w:rsid w:val="00C9012E"/>
    <w:rsid w:val="00C9193E"/>
    <w:rsid w:val="00C91954"/>
    <w:rsid w:val="00C91B52"/>
    <w:rsid w:val="00C91CC8"/>
    <w:rsid w:val="00C93480"/>
    <w:rsid w:val="00C9358C"/>
    <w:rsid w:val="00C9491C"/>
    <w:rsid w:val="00C96097"/>
    <w:rsid w:val="00C9617B"/>
    <w:rsid w:val="00C96204"/>
    <w:rsid w:val="00C96802"/>
    <w:rsid w:val="00C96BA8"/>
    <w:rsid w:val="00C97456"/>
    <w:rsid w:val="00CA29E5"/>
    <w:rsid w:val="00CA4AC0"/>
    <w:rsid w:val="00CA69F2"/>
    <w:rsid w:val="00CA7079"/>
    <w:rsid w:val="00CA70A4"/>
    <w:rsid w:val="00CB0B92"/>
    <w:rsid w:val="00CB106A"/>
    <w:rsid w:val="00CB10E3"/>
    <w:rsid w:val="00CB1579"/>
    <w:rsid w:val="00CB1F92"/>
    <w:rsid w:val="00CB2709"/>
    <w:rsid w:val="00CB283C"/>
    <w:rsid w:val="00CB3B93"/>
    <w:rsid w:val="00CB592F"/>
    <w:rsid w:val="00CB5F3B"/>
    <w:rsid w:val="00CB6F89"/>
    <w:rsid w:val="00CC0078"/>
    <w:rsid w:val="00CC0272"/>
    <w:rsid w:val="00CC1632"/>
    <w:rsid w:val="00CC17BC"/>
    <w:rsid w:val="00CC4324"/>
    <w:rsid w:val="00CC4C8B"/>
    <w:rsid w:val="00CC6591"/>
    <w:rsid w:val="00CC6731"/>
    <w:rsid w:val="00CC6A0B"/>
    <w:rsid w:val="00CC6C98"/>
    <w:rsid w:val="00CC7ACF"/>
    <w:rsid w:val="00CC7F4D"/>
    <w:rsid w:val="00CD1131"/>
    <w:rsid w:val="00CD2574"/>
    <w:rsid w:val="00CD2696"/>
    <w:rsid w:val="00CD42F1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E7D53"/>
    <w:rsid w:val="00CF05FD"/>
    <w:rsid w:val="00CF0B1E"/>
    <w:rsid w:val="00CF1715"/>
    <w:rsid w:val="00CF1EED"/>
    <w:rsid w:val="00CF2B90"/>
    <w:rsid w:val="00CF2E09"/>
    <w:rsid w:val="00CF2E59"/>
    <w:rsid w:val="00CF3D2D"/>
    <w:rsid w:val="00CF42CD"/>
    <w:rsid w:val="00CF4493"/>
    <w:rsid w:val="00CF492F"/>
    <w:rsid w:val="00CF4CCE"/>
    <w:rsid w:val="00CF5385"/>
    <w:rsid w:val="00CF545B"/>
    <w:rsid w:val="00CF547D"/>
    <w:rsid w:val="00CF602B"/>
    <w:rsid w:val="00D0357D"/>
    <w:rsid w:val="00D04604"/>
    <w:rsid w:val="00D078DC"/>
    <w:rsid w:val="00D10406"/>
    <w:rsid w:val="00D106EA"/>
    <w:rsid w:val="00D10DD3"/>
    <w:rsid w:val="00D1588C"/>
    <w:rsid w:val="00D17DC5"/>
    <w:rsid w:val="00D17F49"/>
    <w:rsid w:val="00D2086B"/>
    <w:rsid w:val="00D209A7"/>
    <w:rsid w:val="00D21D5F"/>
    <w:rsid w:val="00D21F37"/>
    <w:rsid w:val="00D23B0D"/>
    <w:rsid w:val="00D2440F"/>
    <w:rsid w:val="00D24BAD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3AB7"/>
    <w:rsid w:val="00D35CBA"/>
    <w:rsid w:val="00D36161"/>
    <w:rsid w:val="00D36D76"/>
    <w:rsid w:val="00D37263"/>
    <w:rsid w:val="00D37855"/>
    <w:rsid w:val="00D41F94"/>
    <w:rsid w:val="00D43AFC"/>
    <w:rsid w:val="00D448C2"/>
    <w:rsid w:val="00D457FD"/>
    <w:rsid w:val="00D45830"/>
    <w:rsid w:val="00D45A83"/>
    <w:rsid w:val="00D45D6B"/>
    <w:rsid w:val="00D45DCE"/>
    <w:rsid w:val="00D46935"/>
    <w:rsid w:val="00D46E79"/>
    <w:rsid w:val="00D46E9D"/>
    <w:rsid w:val="00D4744F"/>
    <w:rsid w:val="00D477FD"/>
    <w:rsid w:val="00D47D45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584F"/>
    <w:rsid w:val="00D666C3"/>
    <w:rsid w:val="00D7038D"/>
    <w:rsid w:val="00D71216"/>
    <w:rsid w:val="00D73A8A"/>
    <w:rsid w:val="00D73D90"/>
    <w:rsid w:val="00D755D7"/>
    <w:rsid w:val="00D75B44"/>
    <w:rsid w:val="00D76D93"/>
    <w:rsid w:val="00D77CB5"/>
    <w:rsid w:val="00D8017F"/>
    <w:rsid w:val="00D81C16"/>
    <w:rsid w:val="00D820DB"/>
    <w:rsid w:val="00D8243C"/>
    <w:rsid w:val="00D8318B"/>
    <w:rsid w:val="00D83907"/>
    <w:rsid w:val="00D8394B"/>
    <w:rsid w:val="00D84C1D"/>
    <w:rsid w:val="00D8527D"/>
    <w:rsid w:val="00D85815"/>
    <w:rsid w:val="00D8659A"/>
    <w:rsid w:val="00D8687A"/>
    <w:rsid w:val="00D87B51"/>
    <w:rsid w:val="00D87FD9"/>
    <w:rsid w:val="00D90966"/>
    <w:rsid w:val="00D90A42"/>
    <w:rsid w:val="00D910AE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CF5"/>
    <w:rsid w:val="00DA0E3F"/>
    <w:rsid w:val="00DA0EF7"/>
    <w:rsid w:val="00DA1205"/>
    <w:rsid w:val="00DA390B"/>
    <w:rsid w:val="00DA442C"/>
    <w:rsid w:val="00DA4D08"/>
    <w:rsid w:val="00DA6C52"/>
    <w:rsid w:val="00DA6E92"/>
    <w:rsid w:val="00DA74D9"/>
    <w:rsid w:val="00DA7DC1"/>
    <w:rsid w:val="00DB2011"/>
    <w:rsid w:val="00DB22A9"/>
    <w:rsid w:val="00DB23DE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CEE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412"/>
    <w:rsid w:val="00DE5A19"/>
    <w:rsid w:val="00DE5F95"/>
    <w:rsid w:val="00DE60D5"/>
    <w:rsid w:val="00DE6C61"/>
    <w:rsid w:val="00DE6D28"/>
    <w:rsid w:val="00DE6E0E"/>
    <w:rsid w:val="00DF04EA"/>
    <w:rsid w:val="00DF061F"/>
    <w:rsid w:val="00DF0AC4"/>
    <w:rsid w:val="00DF2419"/>
    <w:rsid w:val="00DF25BA"/>
    <w:rsid w:val="00DF364F"/>
    <w:rsid w:val="00DF47FE"/>
    <w:rsid w:val="00DF4F7E"/>
    <w:rsid w:val="00DF659F"/>
    <w:rsid w:val="00DF6BF0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360C"/>
    <w:rsid w:val="00E16580"/>
    <w:rsid w:val="00E1719B"/>
    <w:rsid w:val="00E175BD"/>
    <w:rsid w:val="00E222D9"/>
    <w:rsid w:val="00E2433C"/>
    <w:rsid w:val="00E252E1"/>
    <w:rsid w:val="00E25389"/>
    <w:rsid w:val="00E2647E"/>
    <w:rsid w:val="00E26704"/>
    <w:rsid w:val="00E272E7"/>
    <w:rsid w:val="00E27D04"/>
    <w:rsid w:val="00E31212"/>
    <w:rsid w:val="00E31228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6A71"/>
    <w:rsid w:val="00E3732D"/>
    <w:rsid w:val="00E3740C"/>
    <w:rsid w:val="00E37A2C"/>
    <w:rsid w:val="00E42F0F"/>
    <w:rsid w:val="00E43350"/>
    <w:rsid w:val="00E446D4"/>
    <w:rsid w:val="00E45A38"/>
    <w:rsid w:val="00E45D5F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223A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3A0"/>
    <w:rsid w:val="00E75B6D"/>
    <w:rsid w:val="00E76717"/>
    <w:rsid w:val="00E8038A"/>
    <w:rsid w:val="00E812FD"/>
    <w:rsid w:val="00E81483"/>
    <w:rsid w:val="00E83B1B"/>
    <w:rsid w:val="00E83E52"/>
    <w:rsid w:val="00E84288"/>
    <w:rsid w:val="00E84D4B"/>
    <w:rsid w:val="00E85233"/>
    <w:rsid w:val="00E854DB"/>
    <w:rsid w:val="00E8694F"/>
    <w:rsid w:val="00E86B2A"/>
    <w:rsid w:val="00E870A9"/>
    <w:rsid w:val="00E87D02"/>
    <w:rsid w:val="00E9110A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6F0F"/>
    <w:rsid w:val="00EA7075"/>
    <w:rsid w:val="00EB0FFB"/>
    <w:rsid w:val="00EB1606"/>
    <w:rsid w:val="00EB17B0"/>
    <w:rsid w:val="00EB1ED3"/>
    <w:rsid w:val="00EB2561"/>
    <w:rsid w:val="00EB3AD5"/>
    <w:rsid w:val="00EB4CDA"/>
    <w:rsid w:val="00EB6BD9"/>
    <w:rsid w:val="00EB7B2A"/>
    <w:rsid w:val="00EB7B3D"/>
    <w:rsid w:val="00EB7E1D"/>
    <w:rsid w:val="00EB7F83"/>
    <w:rsid w:val="00EC018A"/>
    <w:rsid w:val="00EC04DD"/>
    <w:rsid w:val="00EC1A45"/>
    <w:rsid w:val="00EC2798"/>
    <w:rsid w:val="00EC3F19"/>
    <w:rsid w:val="00EC43F3"/>
    <w:rsid w:val="00EC5C8D"/>
    <w:rsid w:val="00EC601B"/>
    <w:rsid w:val="00EC7D07"/>
    <w:rsid w:val="00ED00A8"/>
    <w:rsid w:val="00ED0CB5"/>
    <w:rsid w:val="00ED4E20"/>
    <w:rsid w:val="00ED595F"/>
    <w:rsid w:val="00ED5ECB"/>
    <w:rsid w:val="00ED5EEA"/>
    <w:rsid w:val="00ED6AD9"/>
    <w:rsid w:val="00ED74AB"/>
    <w:rsid w:val="00EE02ED"/>
    <w:rsid w:val="00EE0352"/>
    <w:rsid w:val="00EE130D"/>
    <w:rsid w:val="00EE1748"/>
    <w:rsid w:val="00EE1B42"/>
    <w:rsid w:val="00EE3425"/>
    <w:rsid w:val="00EE36A9"/>
    <w:rsid w:val="00EE3F95"/>
    <w:rsid w:val="00EE4C5C"/>
    <w:rsid w:val="00EE5A1E"/>
    <w:rsid w:val="00EE5A6E"/>
    <w:rsid w:val="00EE6195"/>
    <w:rsid w:val="00EE6EAB"/>
    <w:rsid w:val="00EF0217"/>
    <w:rsid w:val="00EF112D"/>
    <w:rsid w:val="00EF1717"/>
    <w:rsid w:val="00EF1A7F"/>
    <w:rsid w:val="00EF46A5"/>
    <w:rsid w:val="00EF4CAC"/>
    <w:rsid w:val="00EF6709"/>
    <w:rsid w:val="00EF6735"/>
    <w:rsid w:val="00EF74A3"/>
    <w:rsid w:val="00F00F74"/>
    <w:rsid w:val="00F01545"/>
    <w:rsid w:val="00F01E04"/>
    <w:rsid w:val="00F02006"/>
    <w:rsid w:val="00F033A0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4EB6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1226"/>
    <w:rsid w:val="00F33C62"/>
    <w:rsid w:val="00F34016"/>
    <w:rsid w:val="00F354B1"/>
    <w:rsid w:val="00F355B2"/>
    <w:rsid w:val="00F35CD3"/>
    <w:rsid w:val="00F3624B"/>
    <w:rsid w:val="00F36B8D"/>
    <w:rsid w:val="00F36B9D"/>
    <w:rsid w:val="00F36F5C"/>
    <w:rsid w:val="00F4064C"/>
    <w:rsid w:val="00F411CF"/>
    <w:rsid w:val="00F42C26"/>
    <w:rsid w:val="00F43741"/>
    <w:rsid w:val="00F4409F"/>
    <w:rsid w:val="00F458D1"/>
    <w:rsid w:val="00F45E56"/>
    <w:rsid w:val="00F46AE6"/>
    <w:rsid w:val="00F479BF"/>
    <w:rsid w:val="00F47E71"/>
    <w:rsid w:val="00F5000D"/>
    <w:rsid w:val="00F50FBA"/>
    <w:rsid w:val="00F513C6"/>
    <w:rsid w:val="00F51C4E"/>
    <w:rsid w:val="00F520F7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6751E"/>
    <w:rsid w:val="00F7046A"/>
    <w:rsid w:val="00F70937"/>
    <w:rsid w:val="00F71369"/>
    <w:rsid w:val="00F71C43"/>
    <w:rsid w:val="00F7271A"/>
    <w:rsid w:val="00F72B8E"/>
    <w:rsid w:val="00F72D88"/>
    <w:rsid w:val="00F73252"/>
    <w:rsid w:val="00F73A12"/>
    <w:rsid w:val="00F73E2D"/>
    <w:rsid w:val="00F75677"/>
    <w:rsid w:val="00F757EF"/>
    <w:rsid w:val="00F75E8A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1A60"/>
    <w:rsid w:val="00F930C4"/>
    <w:rsid w:val="00F938E5"/>
    <w:rsid w:val="00F93E4A"/>
    <w:rsid w:val="00F94BBF"/>
    <w:rsid w:val="00F95617"/>
    <w:rsid w:val="00F958BA"/>
    <w:rsid w:val="00F96396"/>
    <w:rsid w:val="00F9645E"/>
    <w:rsid w:val="00F9659F"/>
    <w:rsid w:val="00F96845"/>
    <w:rsid w:val="00FA0AAD"/>
    <w:rsid w:val="00FA1078"/>
    <w:rsid w:val="00FA142B"/>
    <w:rsid w:val="00FA1685"/>
    <w:rsid w:val="00FA315C"/>
    <w:rsid w:val="00FA39BB"/>
    <w:rsid w:val="00FA3B56"/>
    <w:rsid w:val="00FA408D"/>
    <w:rsid w:val="00FA4CA8"/>
    <w:rsid w:val="00FA5734"/>
    <w:rsid w:val="00FA5E23"/>
    <w:rsid w:val="00FA5F63"/>
    <w:rsid w:val="00FA653B"/>
    <w:rsid w:val="00FA73AF"/>
    <w:rsid w:val="00FA7B17"/>
    <w:rsid w:val="00FB033D"/>
    <w:rsid w:val="00FB1859"/>
    <w:rsid w:val="00FB19C9"/>
    <w:rsid w:val="00FB1B44"/>
    <w:rsid w:val="00FB1FD9"/>
    <w:rsid w:val="00FB2ECB"/>
    <w:rsid w:val="00FB3588"/>
    <w:rsid w:val="00FB47E5"/>
    <w:rsid w:val="00FB4F88"/>
    <w:rsid w:val="00FB5265"/>
    <w:rsid w:val="00FB6238"/>
    <w:rsid w:val="00FB687C"/>
    <w:rsid w:val="00FB7860"/>
    <w:rsid w:val="00FC0371"/>
    <w:rsid w:val="00FC0BFA"/>
    <w:rsid w:val="00FC0DA4"/>
    <w:rsid w:val="00FC1647"/>
    <w:rsid w:val="00FC31D7"/>
    <w:rsid w:val="00FC62C4"/>
    <w:rsid w:val="00FC6317"/>
    <w:rsid w:val="00FC7A26"/>
    <w:rsid w:val="00FC7E5E"/>
    <w:rsid w:val="00FD0644"/>
    <w:rsid w:val="00FD0E61"/>
    <w:rsid w:val="00FD15F3"/>
    <w:rsid w:val="00FD3408"/>
    <w:rsid w:val="00FD345E"/>
    <w:rsid w:val="00FD3EC2"/>
    <w:rsid w:val="00FD66E5"/>
    <w:rsid w:val="00FD6C39"/>
    <w:rsid w:val="00FD6F2F"/>
    <w:rsid w:val="00FD763F"/>
    <w:rsid w:val="00FD771C"/>
    <w:rsid w:val="00FD7B0D"/>
    <w:rsid w:val="00FE16D8"/>
    <w:rsid w:val="00FE2609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59B9"/>
    <w:rsid w:val="00FF677F"/>
    <w:rsid w:val="00FF74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13" Type="http://schemas.openxmlformats.org/officeDocument/2006/relationships/hyperlink" Target="http://apl.czso.cz/pll/stazo/STAZO.STAZO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aktualni-produkt/413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a.sladkova@czs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rel.kral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A5AB-63C4-46DB-8A27-B1DB4D19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3545</TotalTime>
  <Pages>2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1046</cp:revision>
  <cp:lastPrinted>2019-01-07T08:16:00Z</cp:lastPrinted>
  <dcterms:created xsi:type="dcterms:W3CDTF">2017-05-16T11:59:00Z</dcterms:created>
  <dcterms:modified xsi:type="dcterms:W3CDTF">2019-01-07T09:33:00Z</dcterms:modified>
</cp:coreProperties>
</file>