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AD122F" w:rsidP="00AE6D5B">
      <w:pPr>
        <w:pStyle w:val="Datum"/>
      </w:pPr>
      <w:r>
        <w:t xml:space="preserve">9. března </w:t>
      </w:r>
      <w:r w:rsidR="009A21E5" w:rsidRPr="009A21E5">
        <w:t>2018</w:t>
      </w:r>
    </w:p>
    <w:p w:rsidR="00675EB0" w:rsidRDefault="00675EB0" w:rsidP="00AE6D5B">
      <w:pPr>
        <w:pStyle w:val="Nzev"/>
      </w:pPr>
      <w:r>
        <w:t>Rychlé informace: mzdy, ceny, zahraniční obchod</w:t>
      </w:r>
    </w:p>
    <w:p w:rsidR="00514E2D" w:rsidRDefault="00514E2D" w:rsidP="009A21E5">
      <w:pPr>
        <w:pStyle w:val="Perex"/>
        <w:jc w:val="left"/>
      </w:pPr>
      <w:r>
        <w:t>Průměrná mzda vzrostla. Cenová hladina se meziměsíčně nezměnila. Přebytek bilance zahraničního obchodu meziročně klesl. Nejnovější údaje přinášejí Rychlé informace Č</w:t>
      </w:r>
      <w:r w:rsidR="007C286A">
        <w:t>eského statistického úřadu</w:t>
      </w:r>
      <w:r>
        <w:t>.</w:t>
      </w:r>
    </w:p>
    <w:p w:rsidR="00514E2D" w:rsidRDefault="00AD122F" w:rsidP="00675EB0">
      <w:pPr>
        <w:pStyle w:val="Perex"/>
        <w:jc w:val="left"/>
        <w:rPr>
          <w:b w:val="0"/>
        </w:rPr>
      </w:pPr>
      <w:r w:rsidRPr="00514E2D">
        <w:rPr>
          <w:b w:val="0"/>
        </w:rPr>
        <w:t>Průměrná hrubá měsíční mzda vzrostla ve 4. čtvrtletí 2017 meziročně o 8,0</w:t>
      </w:r>
      <w:r w:rsidR="00514E2D">
        <w:rPr>
          <w:b w:val="0"/>
        </w:rPr>
        <w:t xml:space="preserve"> </w:t>
      </w:r>
      <w:r w:rsidRPr="00514E2D">
        <w:rPr>
          <w:b w:val="0"/>
        </w:rPr>
        <w:t xml:space="preserve">%. </w:t>
      </w:r>
      <w:r w:rsidR="00514E2D" w:rsidRPr="00675EB0">
        <w:rPr>
          <w:b w:val="0"/>
          <w:i/>
        </w:rPr>
        <w:t>„Průměrná hrubá mzda činila 31 646 korun. Na růst výdělků tlačily stoupající poptávka po pracovních silách a také silný hospodářský růst,“</w:t>
      </w:r>
      <w:r w:rsidR="00514E2D">
        <w:rPr>
          <w:b w:val="0"/>
        </w:rPr>
        <w:t xml:space="preserve"> uvádí Dalibor Holý, </w:t>
      </w:r>
      <w:r w:rsidR="00514E2D" w:rsidRPr="00514E2D">
        <w:rPr>
          <w:b w:val="0"/>
        </w:rPr>
        <w:t>ředitel odboru statistiky trhu práce ČSÚ</w:t>
      </w:r>
      <w:r w:rsidR="00514E2D">
        <w:rPr>
          <w:b w:val="0"/>
        </w:rPr>
        <w:t xml:space="preserve">. </w:t>
      </w:r>
      <w:r w:rsidR="00514E2D" w:rsidRPr="00514E2D">
        <w:rPr>
          <w:b w:val="0"/>
        </w:rPr>
        <w:t xml:space="preserve">Podrobnosti </w:t>
      </w:r>
      <w:r w:rsidR="007C286A">
        <w:rPr>
          <w:b w:val="0"/>
        </w:rPr>
        <w:t xml:space="preserve">zde: </w:t>
      </w:r>
      <w:hyperlink r:id="rId7" w:history="1">
        <w:r w:rsidR="00514E2D" w:rsidRPr="00925229">
          <w:rPr>
            <w:rStyle w:val="Hypertextovodkaz"/>
            <w:b w:val="0"/>
          </w:rPr>
          <w:t>https://www.czso.cz/csu/czso/cri/prumerne-mzdy-4-ctvrtleti-2017</w:t>
        </w:r>
      </w:hyperlink>
      <w:r w:rsidR="00514E2D">
        <w:rPr>
          <w:b w:val="0"/>
        </w:rPr>
        <w:t>.</w:t>
      </w:r>
    </w:p>
    <w:p w:rsidR="00675EB0" w:rsidRDefault="00CE5AB2" w:rsidP="00CE5AB2">
      <w:pPr>
        <w:jc w:val="left"/>
      </w:pPr>
      <w:r>
        <w:t xml:space="preserve">Meziměsíčně se v únoru spotřebitelské ceny nezměnily, potvrzuje Pavla Šedivá, vedoucí oddělení statistiky spotřebitelských cen ČSÚ: </w:t>
      </w:r>
      <w:r w:rsidRPr="00CE5AB2">
        <w:rPr>
          <w:i/>
        </w:rPr>
        <w:t>„Snížily se ceny potravin, a to především ceny vajec, které byly nižší o 10,4 %, dále ceny másla, trvanlivého polotučného ml</w:t>
      </w:r>
      <w:r>
        <w:rPr>
          <w:i/>
        </w:rPr>
        <w:t>éka, jogurtů i </w:t>
      </w:r>
      <w:r w:rsidRPr="00CE5AB2">
        <w:rPr>
          <w:i/>
        </w:rPr>
        <w:t>zeleniny. Naopak dražší byl</w:t>
      </w:r>
      <w:r>
        <w:rPr>
          <w:i/>
        </w:rPr>
        <w:t xml:space="preserve">o drůbeží maso a </w:t>
      </w:r>
      <w:r w:rsidRPr="00CE5AB2">
        <w:rPr>
          <w:i/>
        </w:rPr>
        <w:t>ovoce.“</w:t>
      </w:r>
      <w:r>
        <w:t xml:space="preserve">  Meziročně</w:t>
      </w:r>
      <w:r>
        <w:t xml:space="preserve"> vzrostly spotřebitelské ceny o </w:t>
      </w:r>
      <w:r>
        <w:t xml:space="preserve">1,8 %. Více v Rychlé informaci: </w:t>
      </w:r>
      <w:hyperlink r:id="rId8" w:history="1">
        <w:r w:rsidRPr="002F1DED">
          <w:rPr>
            <w:rStyle w:val="Hypertextovodkaz"/>
          </w:rPr>
          <w:t>https://www.czso.cz/csu/czso/cri/indexy-spotrebitelskych-cen-inflace-unor-2018</w:t>
        </w:r>
      </w:hyperlink>
      <w:r>
        <w:t>.</w:t>
      </w:r>
    </w:p>
    <w:p w:rsidR="00CE5AB2" w:rsidRDefault="00CE5AB2" w:rsidP="00CE5AB2">
      <w:pPr>
        <w:jc w:val="left"/>
      </w:pPr>
    </w:p>
    <w:p w:rsidR="00675EB0" w:rsidRDefault="00B32696" w:rsidP="00675EB0">
      <w:pPr>
        <w:jc w:val="left"/>
      </w:pPr>
      <w:r w:rsidRPr="00B32696">
        <w:t>Bilance zahraničního obchodu skončila v lednu podle předb</w:t>
      </w:r>
      <w:r>
        <w:t>ěžných údajů ČSÚ přebytkem 11,9 </w:t>
      </w:r>
      <w:r w:rsidRPr="00B32696">
        <w:t xml:space="preserve">miliardy korun. </w:t>
      </w:r>
      <w:r w:rsidRPr="00B32696">
        <w:rPr>
          <w:i/>
        </w:rPr>
        <w:t>„Meziročně je to pokles o 9,4 miliardy. Toto snížení bylo zapříčiněno hlavně poklesem salda zahraničního obchodu s motorovými vozidly. Vývoz automobilů</w:t>
      </w:r>
      <w:r>
        <w:rPr>
          <w:i/>
        </w:rPr>
        <w:t xml:space="preserve"> poklesl o 3,7 </w:t>
      </w:r>
      <w:r w:rsidRPr="00B32696">
        <w:rPr>
          <w:i/>
        </w:rPr>
        <w:t>miliardy korun při růstu dovozu o 1,8 m</w:t>
      </w:r>
      <w:r>
        <w:rPr>
          <w:i/>
        </w:rPr>
        <w:t>iliardy,</w:t>
      </w:r>
      <w:r w:rsidRPr="00B32696">
        <w:rPr>
          <w:i/>
        </w:rPr>
        <w:t>“</w:t>
      </w:r>
      <w:r w:rsidRPr="00B32696">
        <w:t xml:space="preserve"> konstatoval ředitel odboru statistiky zahraničního obchodu ČSÚ Karel Král. Další informace naleznete v Rychlé informaci: </w:t>
      </w:r>
      <w:hyperlink r:id="rId9" w:history="1">
        <w:r w:rsidRPr="004E7472">
          <w:rPr>
            <w:rStyle w:val="Hypertextovodkaz"/>
          </w:rPr>
          <w:t>https://www.czso.cz/csu/czso/cri/zahranicni-obchod-leden-2018</w:t>
        </w:r>
      </w:hyperlink>
      <w:r w:rsidRPr="00B32696">
        <w:t>.</w:t>
      </w:r>
    </w:p>
    <w:p w:rsidR="00B32696" w:rsidRDefault="00B32696" w:rsidP="00675EB0">
      <w:pPr>
        <w:jc w:val="left"/>
      </w:pPr>
    </w:p>
    <w:p w:rsidR="00675EB0" w:rsidRDefault="009A21E5" w:rsidP="009A21E5">
      <w:pPr>
        <w:jc w:val="left"/>
      </w:pPr>
      <w:r w:rsidRPr="009A21E5">
        <w:t>Zvukov</w:t>
      </w:r>
      <w:r w:rsidR="00675EB0">
        <w:t>é záznamy vyjádření nabízíme v příloze.</w:t>
      </w:r>
    </w:p>
    <w:p w:rsidR="00675EB0" w:rsidRDefault="00675EB0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58" w:rsidRDefault="00693A58" w:rsidP="00BA6370">
      <w:r>
        <w:separator/>
      </w:r>
    </w:p>
  </w:endnote>
  <w:endnote w:type="continuationSeparator" w:id="0">
    <w:p w:rsidR="00693A58" w:rsidRDefault="00693A5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60D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460D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460D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E5AB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460D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58" w:rsidRDefault="00693A58" w:rsidP="00BA6370">
      <w:r>
        <w:separator/>
      </w:r>
    </w:p>
  </w:footnote>
  <w:footnote w:type="continuationSeparator" w:id="0">
    <w:p w:rsidR="00693A58" w:rsidRDefault="00693A5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2E7B4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5FD"/>
    <w:rsid w:val="00405244"/>
    <w:rsid w:val="00413A9D"/>
    <w:rsid w:val="004436EE"/>
    <w:rsid w:val="0045547F"/>
    <w:rsid w:val="004920AD"/>
    <w:rsid w:val="004C1AF7"/>
    <w:rsid w:val="004D05B3"/>
    <w:rsid w:val="004E479E"/>
    <w:rsid w:val="004E583B"/>
    <w:rsid w:val="004F78E6"/>
    <w:rsid w:val="00511786"/>
    <w:rsid w:val="00512D99"/>
    <w:rsid w:val="00514E2D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5EB0"/>
    <w:rsid w:val="00693A58"/>
    <w:rsid w:val="006E024F"/>
    <w:rsid w:val="006E4E81"/>
    <w:rsid w:val="00707F7D"/>
    <w:rsid w:val="00717EC5"/>
    <w:rsid w:val="00737B80"/>
    <w:rsid w:val="007A57F2"/>
    <w:rsid w:val="007B1333"/>
    <w:rsid w:val="007C286A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5607"/>
    <w:rsid w:val="00930936"/>
    <w:rsid w:val="0094402F"/>
    <w:rsid w:val="009668FF"/>
    <w:rsid w:val="009A21E5"/>
    <w:rsid w:val="009B55B1"/>
    <w:rsid w:val="00A4343D"/>
    <w:rsid w:val="00A460DD"/>
    <w:rsid w:val="00A502F1"/>
    <w:rsid w:val="00A70A83"/>
    <w:rsid w:val="00A81EB3"/>
    <w:rsid w:val="00A842CF"/>
    <w:rsid w:val="00AD122F"/>
    <w:rsid w:val="00AE6D5B"/>
    <w:rsid w:val="00B00C1D"/>
    <w:rsid w:val="00B03E21"/>
    <w:rsid w:val="00B32696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5AB2"/>
    <w:rsid w:val="00CE6816"/>
    <w:rsid w:val="00CF318C"/>
    <w:rsid w:val="00CF545B"/>
    <w:rsid w:val="00D018F0"/>
    <w:rsid w:val="00D2072C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C3EE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spotrebitelskych-cen-inflace-unor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4-ctvrtleti-201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zahranicni-obchod-leden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BA9-22B2-4C82-BA7D-CECC22E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6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dcterms:created xsi:type="dcterms:W3CDTF">2018-03-08T10:32:00Z</dcterms:created>
  <dcterms:modified xsi:type="dcterms:W3CDTF">2018-03-08T12:09:00Z</dcterms:modified>
</cp:coreProperties>
</file>