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7939BC">
      <w:pPr>
        <w:pStyle w:val="datum"/>
      </w:pPr>
      <w:r>
        <w:t>2</w:t>
      </w:r>
      <w:r w:rsidR="00BC2D9E" w:rsidRPr="006C000A">
        <w:t>.</w:t>
      </w:r>
      <w:r w:rsidR="002E32CC" w:rsidRPr="006C000A">
        <w:t xml:space="preserve"> </w:t>
      </w:r>
      <w:r>
        <w:t>10</w:t>
      </w:r>
      <w:r w:rsidR="00D74FDA" w:rsidRPr="006C000A">
        <w:t>. 201</w:t>
      </w:r>
      <w:r w:rsidR="00A3690E">
        <w:t>7</w:t>
      </w:r>
    </w:p>
    <w:p w:rsidR="00183D27" w:rsidRDefault="000877A0" w:rsidP="007A6925">
      <w:pPr>
        <w:pStyle w:val="Nzev"/>
      </w:pPr>
      <w:r>
        <w:t>Míra n</w:t>
      </w:r>
      <w:r w:rsidR="001F346C">
        <w:t>ezaměstnanost</w:t>
      </w:r>
      <w:r>
        <w:t>i</w:t>
      </w:r>
      <w:r w:rsidR="00F112AF">
        <w:t xml:space="preserve"> </w:t>
      </w:r>
      <w:r w:rsidR="00085E16">
        <w:t>zůstala</w:t>
      </w:r>
      <w:r w:rsidR="00516B66">
        <w:t xml:space="preserve"> na 2,9 %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7939BC">
        <w:t>srpen</w:t>
      </w:r>
      <w:r w:rsidRPr="009F550E">
        <w:t xml:space="preserve"> 2017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DE38E7">
        <w:rPr>
          <w:sz w:val="20"/>
          <w:szCs w:val="20"/>
          <w:lang w:val="cs-CZ"/>
        </w:rPr>
        <w:t>srpnu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52FB3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DE38E7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DE38E7">
        <w:rPr>
          <w:sz w:val="20"/>
          <w:szCs w:val="20"/>
          <w:lang w:val="cs-CZ"/>
        </w:rPr>
        <w:t>0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DE38E7">
        <w:rPr>
          <w:sz w:val="20"/>
          <w:szCs w:val="20"/>
          <w:lang w:val="cs-CZ"/>
        </w:rPr>
        <w:t>srpnu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2B7609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DE38E7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DE38E7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DE38E7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F32555">
        <w:rPr>
          <w:sz w:val="20"/>
          <w:szCs w:val="20"/>
          <w:lang w:val="cs-CZ"/>
        </w:rPr>
        <w:t>6</w:t>
      </w:r>
      <w:r w:rsidR="00D259DA" w:rsidRPr="006C000A">
        <w:rPr>
          <w:sz w:val="20"/>
          <w:szCs w:val="20"/>
          <w:lang w:val="cs-CZ"/>
        </w:rPr>
        <w:t>,</w:t>
      </w:r>
      <w:r w:rsidR="00DE38E7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32555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DE38E7">
        <w:rPr>
          <w:sz w:val="20"/>
          <w:szCs w:val="20"/>
          <w:lang w:val="cs-CZ"/>
        </w:rPr>
        <w:t>8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DE38E7">
        <w:rPr>
          <w:sz w:val="20"/>
          <w:szCs w:val="20"/>
          <w:lang w:val="cs-CZ"/>
        </w:rPr>
        <w:t>7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F32555">
        <w:rPr>
          <w:sz w:val="20"/>
          <w:szCs w:val="20"/>
          <w:lang w:val="cs-CZ"/>
        </w:rPr>
        <w:t>72</w:t>
      </w:r>
      <w:r w:rsidR="007E57F4" w:rsidRPr="006C000A">
        <w:rPr>
          <w:sz w:val="20"/>
          <w:szCs w:val="20"/>
          <w:lang w:val="cs-CZ"/>
        </w:rPr>
        <w:t>,</w:t>
      </w:r>
      <w:r w:rsidR="00DE38E7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0453F3">
        <w:rPr>
          <w:sz w:val="20"/>
          <w:szCs w:val="20"/>
          <w:lang w:val="cs-CZ"/>
        </w:rPr>
        <w:t>srpnu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C6283">
        <w:rPr>
          <w:sz w:val="20"/>
          <w:szCs w:val="20"/>
          <w:lang w:val="cs-CZ"/>
        </w:rPr>
        <w:t>etošní</w:t>
      </w:r>
      <w:r w:rsidR="00A3356A">
        <w:rPr>
          <w:sz w:val="20"/>
          <w:szCs w:val="20"/>
          <w:lang w:val="cs-CZ"/>
        </w:rPr>
        <w:t>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9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0453F3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4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824AAF">
        <w:rPr>
          <w:sz w:val="20"/>
          <w:szCs w:val="20"/>
          <w:lang w:val="cs-CZ"/>
        </w:rPr>
        <w:t>3</w:t>
      </w:r>
      <w:r w:rsidR="00981AFD" w:rsidRPr="00E9301D">
        <w:rPr>
          <w:sz w:val="20"/>
          <w:szCs w:val="20"/>
          <w:lang w:val="cs-CZ"/>
        </w:rPr>
        <w:t>,</w:t>
      </w:r>
      <w:r w:rsidR="000453F3">
        <w:rPr>
          <w:sz w:val="20"/>
          <w:szCs w:val="20"/>
          <w:lang w:val="cs-CZ"/>
        </w:rPr>
        <w:t>4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0453F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0453F3">
        <w:rPr>
          <w:sz w:val="20"/>
          <w:szCs w:val="20"/>
          <w:lang w:val="cs-CZ"/>
        </w:rPr>
        <w:t>2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F97683">
        <w:rPr>
          <w:sz w:val="20"/>
          <w:szCs w:val="20"/>
          <w:lang w:val="cs-CZ"/>
        </w:rPr>
        <w:t>srpnu</w:t>
      </w:r>
      <w:r w:rsidR="0088163F">
        <w:rPr>
          <w:sz w:val="20"/>
          <w:szCs w:val="20"/>
          <w:lang w:val="cs-CZ"/>
        </w:rPr>
        <w:t xml:space="preserve">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0453F3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0453F3">
        <w:rPr>
          <w:sz w:val="20"/>
          <w:szCs w:val="20"/>
          <w:lang w:val="cs-CZ"/>
        </w:rPr>
        <w:t>1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8E2738" w:rsidRDefault="00570BC3" w:rsidP="00803D1E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</w:t>
      </w:r>
      <w:r w:rsidR="00E65A00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uveřejní</w:t>
      </w:r>
      <w:r w:rsidR="00A621B7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metodicky shodnou měsíční míru nezaměstnan</w:t>
      </w:r>
      <w:r w:rsidR="00183D27" w:rsidRPr="008E2738">
        <w:rPr>
          <w:sz w:val="20"/>
          <w:szCs w:val="20"/>
          <w:lang w:val="cs-CZ"/>
        </w:rPr>
        <w:t>osti, ale za věkovou skupinu 15–</w:t>
      </w:r>
      <w:r w:rsidR="00494A78" w:rsidRPr="008E2738">
        <w:rPr>
          <w:sz w:val="20"/>
          <w:szCs w:val="20"/>
          <w:lang w:val="cs-CZ"/>
        </w:rPr>
        <w:t>74 let</w:t>
      </w:r>
      <w:r w:rsidR="00686E47" w:rsidRPr="008E2738">
        <w:rPr>
          <w:sz w:val="20"/>
          <w:szCs w:val="20"/>
          <w:lang w:val="cs-CZ"/>
        </w:rPr>
        <w:t xml:space="preserve">. Obecná míra nezaměstnanosti </w:t>
      </w:r>
      <w:r w:rsidR="006071E8" w:rsidRPr="008E2738">
        <w:rPr>
          <w:sz w:val="20"/>
          <w:szCs w:val="20"/>
          <w:lang w:val="cs-CZ"/>
        </w:rPr>
        <w:t>v </w:t>
      </w:r>
      <w:r w:rsidR="00975114">
        <w:rPr>
          <w:sz w:val="20"/>
          <w:szCs w:val="20"/>
          <w:lang w:val="cs-CZ"/>
        </w:rPr>
        <w:t>srpnu</w:t>
      </w:r>
      <w:r w:rsidR="006071E8" w:rsidRPr="008E2738">
        <w:rPr>
          <w:sz w:val="20"/>
          <w:szCs w:val="20"/>
          <w:lang w:val="cs-CZ"/>
        </w:rPr>
        <w:t xml:space="preserve"> </w:t>
      </w:r>
      <w:r w:rsidR="006071E8" w:rsidRPr="005E7879">
        <w:rPr>
          <w:rFonts w:cs="Arial"/>
          <w:sz w:val="20"/>
          <w:szCs w:val="20"/>
          <w:lang w:val="cs-CZ"/>
        </w:rPr>
        <w:t xml:space="preserve">2017 </w:t>
      </w:r>
      <w:r w:rsidR="00686E47" w:rsidRPr="008E2738">
        <w:rPr>
          <w:sz w:val="20"/>
          <w:szCs w:val="20"/>
          <w:lang w:val="cs-CZ"/>
        </w:rPr>
        <w:t>u</w:t>
      </w:r>
      <w:r w:rsidR="000877A0">
        <w:rPr>
          <w:sz w:val="20"/>
          <w:szCs w:val="20"/>
          <w:lang w:val="cs-CZ"/>
        </w:rPr>
        <w:t> </w:t>
      </w:r>
      <w:r w:rsidR="00686E47" w:rsidRPr="008E2738">
        <w:rPr>
          <w:sz w:val="20"/>
          <w:szCs w:val="20"/>
          <w:lang w:val="cs-CZ"/>
        </w:rPr>
        <w:t>15</w:t>
      </w:r>
      <w:r w:rsidR="006071E8" w:rsidRPr="008E2738">
        <w:rPr>
          <w:sz w:val="20"/>
          <w:szCs w:val="20"/>
          <w:lang w:val="cs-CZ"/>
        </w:rPr>
        <w:t>–</w:t>
      </w:r>
      <w:r w:rsidR="00686E47" w:rsidRPr="008E2738">
        <w:rPr>
          <w:sz w:val="20"/>
          <w:szCs w:val="20"/>
          <w:lang w:val="cs-CZ"/>
        </w:rPr>
        <w:t xml:space="preserve">74letých </w:t>
      </w:r>
      <w:r w:rsidR="00494A78" w:rsidRPr="005E7879">
        <w:rPr>
          <w:rFonts w:cs="Arial"/>
          <w:sz w:val="20"/>
          <w:szCs w:val="20"/>
          <w:lang w:val="cs-CZ"/>
        </w:rPr>
        <w:t xml:space="preserve">činila </w:t>
      </w:r>
      <w:r w:rsidR="005E7879" w:rsidRPr="005E7879">
        <w:rPr>
          <w:rFonts w:cs="Arial"/>
          <w:sz w:val="20"/>
          <w:szCs w:val="20"/>
          <w:lang w:val="cs-CZ"/>
        </w:rPr>
        <w:t xml:space="preserve">také </w:t>
      </w:r>
      <w:r w:rsidR="00494A78" w:rsidRPr="005E7879">
        <w:rPr>
          <w:rFonts w:cs="Arial"/>
          <w:sz w:val="20"/>
          <w:szCs w:val="20"/>
          <w:lang w:val="cs-CZ"/>
        </w:rPr>
        <w:t xml:space="preserve">2,9 %. </w:t>
      </w:r>
      <w:r w:rsidRPr="005E7879">
        <w:rPr>
          <w:rFonts w:cs="Arial"/>
          <w:sz w:val="20"/>
          <w:szCs w:val="20"/>
          <w:lang w:val="cs-CZ"/>
        </w:rPr>
        <w:t>Údaje</w:t>
      </w:r>
      <w:r w:rsidRPr="008E2738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975114">
        <w:rPr>
          <w:i/>
          <w:iCs/>
          <w:lang w:val="cs-CZ"/>
        </w:rPr>
        <w:t xml:space="preserve"> osmi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4A224D">
        <w:rPr>
          <w:iCs/>
          <w:color w:val="auto"/>
        </w:rPr>
        <w:t>21</w:t>
      </w:r>
      <w:r w:rsidRPr="00A2266E">
        <w:rPr>
          <w:iCs/>
          <w:color w:val="auto"/>
        </w:rPr>
        <w:t xml:space="preserve">. </w:t>
      </w:r>
      <w:r w:rsidR="004A224D">
        <w:rPr>
          <w:iCs/>
          <w:color w:val="auto"/>
        </w:rPr>
        <w:t>9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E17791">
        <w:rPr>
          <w:iCs/>
          <w:color w:val="auto"/>
        </w:rPr>
        <w:t>25</w:t>
      </w:r>
      <w:r w:rsidRPr="00A2266E">
        <w:rPr>
          <w:iCs/>
          <w:color w:val="auto"/>
        </w:rPr>
        <w:t xml:space="preserve">. </w:t>
      </w:r>
      <w:r w:rsidR="004A224D">
        <w:rPr>
          <w:iCs/>
          <w:color w:val="auto"/>
        </w:rPr>
        <w:t>9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zveřejnění další RI:</w:t>
      </w:r>
      <w:r w:rsidRPr="00A2266E">
        <w:rPr>
          <w:iCs/>
          <w:color w:val="auto"/>
        </w:rPr>
        <w:tab/>
      </w:r>
      <w:r w:rsidR="004A224D">
        <w:rPr>
          <w:iCs/>
          <w:color w:val="auto"/>
        </w:rPr>
        <w:t>31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E17791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77" w:rsidRDefault="00565A77">
      <w:r>
        <w:separator/>
      </w:r>
    </w:p>
  </w:endnote>
  <w:endnote w:type="continuationSeparator" w:id="0">
    <w:p w:rsidR="00565A77" w:rsidRDefault="0056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116288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1162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16288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16288">
                  <w:rPr>
                    <w:rFonts w:cs="Arial"/>
                    <w:szCs w:val="15"/>
                  </w:rPr>
                  <w:fldChar w:fldCharType="separate"/>
                </w:r>
                <w:r w:rsidR="00085E16">
                  <w:rPr>
                    <w:rFonts w:cs="Arial"/>
                    <w:noProof/>
                    <w:szCs w:val="15"/>
                  </w:rPr>
                  <w:t>1</w:t>
                </w:r>
                <w:r w:rsidR="00116288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16288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77" w:rsidRDefault="00565A77">
      <w:r>
        <w:separator/>
      </w:r>
    </w:p>
  </w:footnote>
  <w:footnote w:type="continuationSeparator" w:id="0">
    <w:p w:rsidR="00565A77" w:rsidRDefault="00565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116288">
    <w:pPr>
      <w:pStyle w:val="Zhlav"/>
    </w:pPr>
    <w:r w:rsidRPr="001162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42BA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B14FF"/>
    <w:rsid w:val="000C0EA5"/>
    <w:rsid w:val="000C1AC9"/>
    <w:rsid w:val="000C7786"/>
    <w:rsid w:val="000E21FF"/>
    <w:rsid w:val="000F2AC0"/>
    <w:rsid w:val="000F3BE0"/>
    <w:rsid w:val="000F42A9"/>
    <w:rsid w:val="001007E9"/>
    <w:rsid w:val="00101817"/>
    <w:rsid w:val="00110983"/>
    <w:rsid w:val="0011113A"/>
    <w:rsid w:val="0011452A"/>
    <w:rsid w:val="00116288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1F346C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4F3F"/>
    <w:rsid w:val="00347103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44BFE"/>
    <w:rsid w:val="00450154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94A78"/>
    <w:rsid w:val="004A224D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11F69"/>
    <w:rsid w:val="00513788"/>
    <w:rsid w:val="0051564C"/>
    <w:rsid w:val="005166C8"/>
    <w:rsid w:val="0051697B"/>
    <w:rsid w:val="00516B66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5A77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E7879"/>
    <w:rsid w:val="005F5986"/>
    <w:rsid w:val="005F59F6"/>
    <w:rsid w:val="005F5EA8"/>
    <w:rsid w:val="005F747E"/>
    <w:rsid w:val="00604F5C"/>
    <w:rsid w:val="006053BF"/>
    <w:rsid w:val="00605C61"/>
    <w:rsid w:val="006071E8"/>
    <w:rsid w:val="0061158E"/>
    <w:rsid w:val="0061455B"/>
    <w:rsid w:val="00615731"/>
    <w:rsid w:val="0061798D"/>
    <w:rsid w:val="006225D6"/>
    <w:rsid w:val="00624CC6"/>
    <w:rsid w:val="00632FC7"/>
    <w:rsid w:val="00644F88"/>
    <w:rsid w:val="0065265E"/>
    <w:rsid w:val="006608E7"/>
    <w:rsid w:val="006652C6"/>
    <w:rsid w:val="006667E9"/>
    <w:rsid w:val="0066706B"/>
    <w:rsid w:val="00667DEA"/>
    <w:rsid w:val="006706C8"/>
    <w:rsid w:val="006804DA"/>
    <w:rsid w:val="00685F70"/>
    <w:rsid w:val="00686131"/>
    <w:rsid w:val="00686E47"/>
    <w:rsid w:val="006870C0"/>
    <w:rsid w:val="00687270"/>
    <w:rsid w:val="0069303A"/>
    <w:rsid w:val="006937CE"/>
    <w:rsid w:val="006A318A"/>
    <w:rsid w:val="006A43FB"/>
    <w:rsid w:val="006A4838"/>
    <w:rsid w:val="006A6753"/>
    <w:rsid w:val="006A696E"/>
    <w:rsid w:val="006B4A07"/>
    <w:rsid w:val="006B5DCF"/>
    <w:rsid w:val="006B7587"/>
    <w:rsid w:val="006C000A"/>
    <w:rsid w:val="006C428B"/>
    <w:rsid w:val="006C4E16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48F4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9BC"/>
    <w:rsid w:val="00793E15"/>
    <w:rsid w:val="007A1088"/>
    <w:rsid w:val="007A692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03D1E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77DD"/>
    <w:rsid w:val="00870C82"/>
    <w:rsid w:val="00871D45"/>
    <w:rsid w:val="0088163F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738"/>
    <w:rsid w:val="008E28C3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7D24"/>
    <w:rsid w:val="00A121CD"/>
    <w:rsid w:val="00A150D2"/>
    <w:rsid w:val="00A1657B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4362C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7B0F"/>
    <w:rsid w:val="00BC0B9E"/>
    <w:rsid w:val="00BC2D9E"/>
    <w:rsid w:val="00BC4180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47BE"/>
    <w:rsid w:val="00C958F3"/>
    <w:rsid w:val="00CA1FD5"/>
    <w:rsid w:val="00CA2622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2875"/>
    <w:rsid w:val="00D95875"/>
    <w:rsid w:val="00DA0ED7"/>
    <w:rsid w:val="00DA220D"/>
    <w:rsid w:val="00DA2CD3"/>
    <w:rsid w:val="00DB0378"/>
    <w:rsid w:val="00DB2E5B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1E6"/>
    <w:rsid w:val="00E35C16"/>
    <w:rsid w:val="00E40C3F"/>
    <w:rsid w:val="00E4196C"/>
    <w:rsid w:val="00E46CC9"/>
    <w:rsid w:val="00E52BD8"/>
    <w:rsid w:val="00E61676"/>
    <w:rsid w:val="00E65A00"/>
    <w:rsid w:val="00E70A4F"/>
    <w:rsid w:val="00E719CD"/>
    <w:rsid w:val="00E73684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C52EC"/>
    <w:rsid w:val="00ED46E6"/>
    <w:rsid w:val="00ED5917"/>
    <w:rsid w:val="00EE4925"/>
    <w:rsid w:val="00EF44BF"/>
    <w:rsid w:val="00F004E4"/>
    <w:rsid w:val="00F00856"/>
    <w:rsid w:val="00F01676"/>
    <w:rsid w:val="00F01DF3"/>
    <w:rsid w:val="00F07837"/>
    <w:rsid w:val="00F112AF"/>
    <w:rsid w:val="00F120B2"/>
    <w:rsid w:val="00F15D9A"/>
    <w:rsid w:val="00F2390A"/>
    <w:rsid w:val="00F27A23"/>
    <w:rsid w:val="00F32555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70415"/>
    <w:rsid w:val="00F72E1F"/>
    <w:rsid w:val="00F73EA9"/>
    <w:rsid w:val="00F76862"/>
    <w:rsid w:val="00F815EA"/>
    <w:rsid w:val="00F829B2"/>
    <w:rsid w:val="00F82E67"/>
    <w:rsid w:val="00F860F4"/>
    <w:rsid w:val="00F8782A"/>
    <w:rsid w:val="00F87DCC"/>
    <w:rsid w:val="00F87EED"/>
    <w:rsid w:val="00F947D5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8A89-FC69-4AFB-A978-E27690804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23C3A-8720-4FC9-960A-3CA84CA3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60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2574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13</cp:revision>
  <cp:lastPrinted>2017-08-30T07:03:00Z</cp:lastPrinted>
  <dcterms:created xsi:type="dcterms:W3CDTF">2017-08-30T07:01:00Z</dcterms:created>
  <dcterms:modified xsi:type="dcterms:W3CDTF">2017-09-29T06:48:00Z</dcterms:modified>
</cp:coreProperties>
</file>