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5E1EDD" w:rsidP="00474A35">
      <w:pPr>
        <w:pStyle w:val="Datum0"/>
      </w:pPr>
      <w:r>
        <w:t>31</w:t>
      </w:r>
      <w:r w:rsidR="00282D82" w:rsidRPr="005E4DF1">
        <w:t xml:space="preserve"> </w:t>
      </w:r>
      <w:r w:rsidR="00DB38D3">
        <w:t>May</w:t>
      </w:r>
      <w:r w:rsidR="00DB0F8D" w:rsidRPr="005E4DF1">
        <w:t xml:space="preserve"> </w:t>
      </w:r>
      <w:r w:rsidR="00D91524">
        <w:t>2017</w:t>
      </w:r>
    </w:p>
    <w:p w:rsidR="004B747A" w:rsidRPr="00E32B61" w:rsidRDefault="005E1EDD" w:rsidP="00AE1065">
      <w:pPr>
        <w:pStyle w:val="Nzev"/>
        <w:rPr>
          <w:lang w:val="en-GB"/>
        </w:rPr>
      </w:pPr>
      <w:r>
        <w:rPr>
          <w:lang w:val="en-GB"/>
        </w:rPr>
        <w:t>Both t</w:t>
      </w:r>
      <w:r w:rsidR="006C63D2" w:rsidRPr="00E32B61">
        <w:rPr>
          <w:lang w:val="en-GB"/>
        </w:rPr>
        <w:t>he</w:t>
      </w:r>
      <w:r w:rsidR="00252533" w:rsidRPr="00E32B61">
        <w:rPr>
          <w:lang w:val="en-GB"/>
        </w:rPr>
        <w:t xml:space="preserve"> </w:t>
      </w:r>
      <w:r w:rsidR="00AE1065" w:rsidRPr="00E32B61">
        <w:rPr>
          <w:lang w:val="en-GB"/>
        </w:rPr>
        <w:t>male</w:t>
      </w:r>
      <w:r>
        <w:rPr>
          <w:lang w:val="en-GB"/>
        </w:rPr>
        <w:t xml:space="preserve"> and female</w:t>
      </w:r>
      <w:r w:rsidR="00AE1065" w:rsidRPr="00E32B61">
        <w:rPr>
          <w:lang w:val="en-GB"/>
        </w:rPr>
        <w:t xml:space="preserve"> </w:t>
      </w:r>
      <w:r w:rsidR="006C63D2" w:rsidRPr="00E32B61">
        <w:rPr>
          <w:lang w:val="en-GB"/>
        </w:rPr>
        <w:t>u</w:t>
      </w:r>
      <w:r w:rsidR="002444B1" w:rsidRPr="00E32B61">
        <w:rPr>
          <w:lang w:val="en-GB"/>
        </w:rPr>
        <w:t>nemployment</w:t>
      </w:r>
      <w:r w:rsidR="006C63D2" w:rsidRPr="00E32B61">
        <w:rPr>
          <w:lang w:val="en-GB"/>
        </w:rPr>
        <w:t xml:space="preserve"> rate</w:t>
      </w:r>
      <w:r>
        <w:rPr>
          <w:lang w:val="en-GB"/>
        </w:rPr>
        <w:t xml:space="preserve"> is slightly lower</w:t>
      </w:r>
    </w:p>
    <w:p w:rsidR="006C63D2" w:rsidRPr="006C63D2" w:rsidRDefault="006C63D2" w:rsidP="00AE1065">
      <w:pPr>
        <w:pStyle w:val="Nadpis2"/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5E1EDD">
        <w:rPr>
          <w:lang w:val="en-GB"/>
        </w:rPr>
        <w:t>and Economic Activity – April</w:t>
      </w:r>
      <w:r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7D5130">
        <w:rPr>
          <w:sz w:val="20"/>
          <w:szCs w:val="20"/>
          <w:lang w:val="en-GB"/>
        </w:rPr>
        <w:t>3</w:t>
      </w:r>
      <w:r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5</w:t>
      </w:r>
      <w:r w:rsidRPr="005E4DF1">
        <w:rPr>
          <w:sz w:val="20"/>
          <w:szCs w:val="20"/>
          <w:lang w:val="en-GB"/>
        </w:rPr>
        <w:t xml:space="preserve">% in </w:t>
      </w:r>
      <w:r w:rsidR="006D4879">
        <w:rPr>
          <w:sz w:val="20"/>
          <w:szCs w:val="20"/>
          <w:lang w:val="en-GB"/>
        </w:rPr>
        <w:t>April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125A84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6D4879">
        <w:rPr>
          <w:sz w:val="20"/>
          <w:szCs w:val="20"/>
          <w:lang w:val="en-GB"/>
        </w:rPr>
        <w:t>April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316C6C">
        <w:rPr>
          <w:sz w:val="20"/>
          <w:szCs w:val="20"/>
          <w:lang w:val="en-GB"/>
        </w:rPr>
        <w:t>80</w:t>
      </w:r>
      <w:r w:rsidR="00C23478"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8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6D4879">
        <w:rPr>
          <w:sz w:val="20"/>
          <w:szCs w:val="20"/>
          <w:lang w:val="en-GB"/>
        </w:rPr>
        <w:t>6</w:t>
      </w:r>
      <w:r w:rsidR="00C23478"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0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6D4879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2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854596">
        <w:rPr>
          <w:sz w:val="20"/>
          <w:szCs w:val="20"/>
          <w:lang w:val="en-GB"/>
        </w:rPr>
        <w:t>7</w:t>
      </w:r>
      <w:r w:rsidR="002444B1" w:rsidRPr="005E4DF1">
        <w:rPr>
          <w:sz w:val="20"/>
          <w:szCs w:val="20"/>
          <w:lang w:val="en-GB"/>
        </w:rPr>
        <w:t>.</w:t>
      </w:r>
      <w:r w:rsidR="00986297">
        <w:rPr>
          <w:sz w:val="20"/>
          <w:szCs w:val="20"/>
          <w:lang w:val="en-GB"/>
        </w:rPr>
        <w:t>4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125A84">
        <w:rPr>
          <w:sz w:val="20"/>
          <w:szCs w:val="20"/>
          <w:lang w:val="en-GB"/>
        </w:rPr>
        <w:t>71</w:t>
      </w:r>
      <w:r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854596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3</w:t>
      </w:r>
      <w:r w:rsidR="00975469" w:rsidRPr="005E4DF1">
        <w:rPr>
          <w:sz w:val="20"/>
          <w:szCs w:val="20"/>
          <w:lang w:val="en-GB"/>
        </w:rPr>
        <w:t xml:space="preserve"> in </w:t>
      </w:r>
      <w:r w:rsidR="006D4879">
        <w:rPr>
          <w:sz w:val="20"/>
          <w:szCs w:val="20"/>
          <w:lang w:val="en-GB"/>
        </w:rPr>
        <w:t>April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A24ED1" w:rsidRPr="005E4DF1">
        <w:rPr>
          <w:sz w:val="20"/>
          <w:szCs w:val="20"/>
          <w:lang w:val="en-GB"/>
        </w:rPr>
        <w:t>0</w:t>
      </w:r>
      <w:r w:rsidR="00A80124"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8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4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854596">
        <w:rPr>
          <w:sz w:val="20"/>
          <w:szCs w:val="20"/>
          <w:lang w:val="en-GB"/>
        </w:rPr>
        <w:t>4</w:t>
      </w:r>
      <w:r w:rsidR="00A80124"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4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 xml:space="preserve">of the aged 15-64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6D4879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1</w:t>
      </w:r>
      <w:r w:rsidR="00DC200B">
        <w:rPr>
          <w:sz w:val="20"/>
          <w:szCs w:val="20"/>
          <w:lang w:val="en-GB"/>
        </w:rPr>
        <w:t>% and rose by 1</w:t>
      </w:r>
      <w:r w:rsidRPr="005E4DF1">
        <w:rPr>
          <w:sz w:val="20"/>
          <w:szCs w:val="20"/>
          <w:lang w:val="en-GB"/>
        </w:rPr>
        <w:t>.</w:t>
      </w:r>
      <w:r w:rsidR="006D4879">
        <w:rPr>
          <w:sz w:val="20"/>
          <w:szCs w:val="20"/>
          <w:lang w:val="en-GB"/>
        </w:rPr>
        <w:t>2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6D4879">
        <w:rPr>
          <w:sz w:val="20"/>
          <w:szCs w:val="20"/>
          <w:lang w:val="en-GB"/>
        </w:rPr>
        <w:t>April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15-74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B5627E" w:rsidRPr="005E4DF1">
        <w:rPr>
          <w:sz w:val="20"/>
          <w:szCs w:val="20"/>
          <w:lang w:val="en-GB"/>
        </w:rPr>
        <w:t>In the Czech Republic t</w:t>
      </w:r>
      <w:r w:rsidR="00DC426F" w:rsidRPr="005E4DF1">
        <w:rPr>
          <w:sz w:val="20"/>
          <w:szCs w:val="20"/>
          <w:lang w:val="en-GB"/>
        </w:rPr>
        <w:t>he age group 65 – 74 years</w:t>
      </w:r>
      <w:r w:rsidR="00B10F67" w:rsidRPr="005E4DF1">
        <w:rPr>
          <w:sz w:val="20"/>
          <w:szCs w:val="20"/>
          <w:lang w:val="en-GB"/>
        </w:rPr>
        <w:t xml:space="preserve"> </w:t>
      </w:r>
      <w:r w:rsidR="00DC426F" w:rsidRPr="005E4DF1">
        <w:rPr>
          <w:sz w:val="20"/>
          <w:szCs w:val="20"/>
          <w:lang w:val="en-GB"/>
        </w:rPr>
        <w:t>is characterized by a low number of unemployed persons and therefore there was a slightly lower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DC426F" w:rsidRPr="005E4DF1">
        <w:rPr>
          <w:sz w:val="20"/>
          <w:szCs w:val="20"/>
          <w:lang w:val="en-GB"/>
        </w:rPr>
        <w:t>in the group 15</w:t>
      </w:r>
      <w:r w:rsidR="0079548E" w:rsidRPr="005E4DF1">
        <w:rPr>
          <w:sz w:val="20"/>
          <w:szCs w:val="20"/>
          <w:lang w:val="en-GB"/>
        </w:rPr>
        <w:t> – 74 </w:t>
      </w:r>
      <w:r w:rsidR="00DC426F" w:rsidRPr="005E4DF1">
        <w:rPr>
          <w:sz w:val="20"/>
          <w:szCs w:val="20"/>
          <w:lang w:val="en-GB"/>
        </w:rPr>
        <w:t>years</w:t>
      </w:r>
      <w:r w:rsidR="00A84131" w:rsidRPr="005E4DF1">
        <w:rPr>
          <w:sz w:val="20"/>
          <w:szCs w:val="20"/>
          <w:lang w:val="en-GB"/>
        </w:rPr>
        <w:t xml:space="preserve"> of age</w:t>
      </w:r>
      <w:r w:rsidR="00FE67C9">
        <w:rPr>
          <w:sz w:val="20"/>
          <w:szCs w:val="20"/>
          <w:lang w:val="en-GB"/>
        </w:rPr>
        <w:t>, which was 3.2</w:t>
      </w:r>
      <w:r w:rsidR="000D3766" w:rsidRPr="005E4DF1">
        <w:rPr>
          <w:sz w:val="20"/>
          <w:szCs w:val="20"/>
          <w:lang w:val="en-GB"/>
        </w:rPr>
        <w:t>%</w:t>
      </w:r>
      <w:r w:rsidR="00DC426F" w:rsidRPr="005E4DF1">
        <w:rPr>
          <w:sz w:val="20"/>
          <w:szCs w:val="20"/>
          <w:lang w:val="en-GB"/>
        </w:rPr>
        <w:t xml:space="preserve"> </w:t>
      </w:r>
      <w:r w:rsidR="00202D23">
        <w:rPr>
          <w:sz w:val="20"/>
          <w:szCs w:val="20"/>
          <w:lang w:val="en-GB"/>
        </w:rPr>
        <w:t>in April</w:t>
      </w:r>
      <w:r w:rsidR="00051633">
        <w:rPr>
          <w:sz w:val="20"/>
          <w:szCs w:val="20"/>
          <w:lang w:val="en-GB"/>
        </w:rPr>
        <w:t xml:space="preserve"> 2017</w:t>
      </w:r>
      <w:r w:rsidR="000D3766" w:rsidRPr="005E4DF1">
        <w:rPr>
          <w:sz w:val="20"/>
          <w:szCs w:val="20"/>
          <w:lang w:val="en-GB"/>
        </w:rPr>
        <w:t xml:space="preserve">. </w:t>
      </w:r>
      <w:r w:rsidR="007F7AD8" w:rsidRPr="005E4DF1">
        <w:rPr>
          <w:sz w:val="20"/>
          <w:szCs w:val="20"/>
          <w:lang w:val="en-GB"/>
        </w:rPr>
        <w:t>Data for the Czech Republic are based on monthly data from the Labour Force Sample Survey.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  <w:t>Dalibo</w:t>
      </w:r>
      <w:r w:rsidR="004C727D" w:rsidRPr="005E4DF1">
        <w:rPr>
          <w:iCs/>
          <w:lang w:val="en-GB"/>
        </w:rPr>
        <w:t xml:space="preserve">r Holý, 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5E4DF1">
        <w:rPr>
          <w:iCs/>
          <w:lang w:val="en-GB"/>
        </w:rPr>
        <w:t>, 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</w:t>
      </w:r>
      <w:r w:rsidRPr="005E4DF1">
        <w:rPr>
          <w:i/>
          <w:iCs/>
          <w:lang w:val="en-GB"/>
        </w:rPr>
        <w:lastRenderedPageBreak/>
        <w:t>included in the survey. The LFSS results have been grossed up to the total population of the Czech Republic using data of the population 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202D23">
        <w:rPr>
          <w:i/>
          <w:iCs/>
          <w:lang w:val="en-GB"/>
        </w:rPr>
        <w:t>four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202D23">
        <w:rPr>
          <w:rFonts w:cs="Arial"/>
          <w:bCs/>
          <w:iCs/>
          <w:lang w:val="en-GB"/>
        </w:rPr>
        <w:t>23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202D23">
        <w:rPr>
          <w:rFonts w:cs="Arial"/>
          <w:bCs/>
          <w:iCs/>
          <w:lang w:val="en-GB"/>
        </w:rPr>
        <w:t>May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DB139B">
        <w:rPr>
          <w:rFonts w:cs="Arial"/>
          <w:bCs/>
          <w:iCs/>
          <w:lang w:val="en-GB"/>
        </w:rPr>
        <w:t>7</w:t>
      </w:r>
      <w:r w:rsidRPr="005E4DF1">
        <w:rPr>
          <w:rFonts w:cs="Arial"/>
          <w:bCs/>
          <w:iCs/>
          <w:lang w:val="en-GB"/>
        </w:rPr>
        <w:t xml:space="preserve"> / </w:t>
      </w:r>
      <w:r w:rsidR="00202D23">
        <w:rPr>
          <w:rFonts w:cs="Arial"/>
          <w:bCs/>
          <w:iCs/>
          <w:lang w:val="en-GB"/>
        </w:rPr>
        <w:t>26</w:t>
      </w:r>
      <w:r w:rsidR="00C133CE" w:rsidRPr="005E4DF1">
        <w:rPr>
          <w:rFonts w:cs="Arial"/>
          <w:bCs/>
          <w:iCs/>
          <w:lang w:val="en-GB"/>
        </w:rPr>
        <w:t xml:space="preserve"> </w:t>
      </w:r>
      <w:r w:rsidR="00202D23">
        <w:rPr>
          <w:rFonts w:cs="Arial"/>
          <w:bCs/>
          <w:iCs/>
          <w:lang w:val="en-GB"/>
        </w:rPr>
        <w:t>May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202D23">
        <w:rPr>
          <w:iCs/>
          <w:lang w:val="en-GB"/>
        </w:rPr>
        <w:t>30</w:t>
      </w:r>
      <w:r w:rsidRPr="005E4DF1">
        <w:rPr>
          <w:iCs/>
          <w:lang w:val="en-GB"/>
        </w:rPr>
        <w:t xml:space="preserve"> </w:t>
      </w:r>
      <w:r w:rsidR="00202D23">
        <w:rPr>
          <w:iCs/>
          <w:lang w:val="en-GB"/>
        </w:rPr>
        <w:t>June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6F" w:rsidRDefault="008C3C6F">
      <w:r>
        <w:separator/>
      </w:r>
    </w:p>
  </w:endnote>
  <w:endnote w:type="continuationSeparator" w:id="0">
    <w:p w:rsidR="008C3C6F" w:rsidRDefault="008C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227EAE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27EA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27EAE" w:rsidRPr="007E75DE">
                  <w:rPr>
                    <w:rFonts w:cs="Arial"/>
                    <w:szCs w:val="15"/>
                  </w:rPr>
                  <w:fldChar w:fldCharType="separate"/>
                </w:r>
                <w:r w:rsidR="00202D23">
                  <w:rPr>
                    <w:rFonts w:cs="Arial"/>
                    <w:noProof/>
                    <w:szCs w:val="15"/>
                  </w:rPr>
                  <w:t>1</w:t>
                </w:r>
                <w:r w:rsidR="00227EA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6F" w:rsidRDefault="008C3C6F">
      <w:r>
        <w:separator/>
      </w:r>
    </w:p>
  </w:footnote>
  <w:footnote w:type="continuationSeparator" w:id="0">
    <w:p w:rsidR="008C3C6F" w:rsidRDefault="008C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227EAE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20F0F"/>
    <w:rsid w:val="0002586F"/>
    <w:rsid w:val="00033707"/>
    <w:rsid w:val="00042F65"/>
    <w:rsid w:val="00045357"/>
    <w:rsid w:val="00051633"/>
    <w:rsid w:val="00057143"/>
    <w:rsid w:val="00062FB1"/>
    <w:rsid w:val="00067626"/>
    <w:rsid w:val="0007066F"/>
    <w:rsid w:val="0007299E"/>
    <w:rsid w:val="00072FF9"/>
    <w:rsid w:val="00075ED4"/>
    <w:rsid w:val="000920D9"/>
    <w:rsid w:val="00095E46"/>
    <w:rsid w:val="000964E6"/>
    <w:rsid w:val="00096BBD"/>
    <w:rsid w:val="000B5B00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5A84"/>
    <w:rsid w:val="0012760A"/>
    <w:rsid w:val="00131DA1"/>
    <w:rsid w:val="00132BC6"/>
    <w:rsid w:val="00136242"/>
    <w:rsid w:val="0014298A"/>
    <w:rsid w:val="001630D6"/>
    <w:rsid w:val="00177809"/>
    <w:rsid w:val="00187B53"/>
    <w:rsid w:val="00194AF0"/>
    <w:rsid w:val="00197890"/>
    <w:rsid w:val="001A66A8"/>
    <w:rsid w:val="001B1207"/>
    <w:rsid w:val="001C1BBB"/>
    <w:rsid w:val="001D47EF"/>
    <w:rsid w:val="001E1086"/>
    <w:rsid w:val="001E1DA2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2533"/>
    <w:rsid w:val="002674D8"/>
    <w:rsid w:val="00282D82"/>
    <w:rsid w:val="0028406B"/>
    <w:rsid w:val="002936B4"/>
    <w:rsid w:val="00294421"/>
    <w:rsid w:val="002944D4"/>
    <w:rsid w:val="002A1765"/>
    <w:rsid w:val="002A3D34"/>
    <w:rsid w:val="002A5E5E"/>
    <w:rsid w:val="002B3040"/>
    <w:rsid w:val="002B4C26"/>
    <w:rsid w:val="002C720F"/>
    <w:rsid w:val="002D28AA"/>
    <w:rsid w:val="002D4253"/>
    <w:rsid w:val="002E0CB5"/>
    <w:rsid w:val="002E13D2"/>
    <w:rsid w:val="002E75B0"/>
    <w:rsid w:val="002F4D08"/>
    <w:rsid w:val="002F4F5E"/>
    <w:rsid w:val="00307DA3"/>
    <w:rsid w:val="00315CC4"/>
    <w:rsid w:val="00315F83"/>
    <w:rsid w:val="00316C6C"/>
    <w:rsid w:val="00320155"/>
    <w:rsid w:val="00321B7A"/>
    <w:rsid w:val="003336DF"/>
    <w:rsid w:val="00335C1B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6250"/>
    <w:rsid w:val="005117D2"/>
    <w:rsid w:val="00516162"/>
    <w:rsid w:val="00516DD9"/>
    <w:rsid w:val="00520728"/>
    <w:rsid w:val="0053226F"/>
    <w:rsid w:val="00536E86"/>
    <w:rsid w:val="00537749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1EDD"/>
    <w:rsid w:val="005E4DF1"/>
    <w:rsid w:val="005F0BF6"/>
    <w:rsid w:val="005F66BD"/>
    <w:rsid w:val="0061012C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6880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619F"/>
    <w:rsid w:val="00731176"/>
    <w:rsid w:val="007413E4"/>
    <w:rsid w:val="00760190"/>
    <w:rsid w:val="00762AF4"/>
    <w:rsid w:val="007640A5"/>
    <w:rsid w:val="00771814"/>
    <w:rsid w:val="00776C09"/>
    <w:rsid w:val="00781F32"/>
    <w:rsid w:val="007846C3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7AD8"/>
    <w:rsid w:val="008013C6"/>
    <w:rsid w:val="008121EB"/>
    <w:rsid w:val="008142F3"/>
    <w:rsid w:val="00821C5F"/>
    <w:rsid w:val="00827F7E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5248"/>
    <w:rsid w:val="008B7FC3"/>
    <w:rsid w:val="008C148C"/>
    <w:rsid w:val="008C3C6F"/>
    <w:rsid w:val="008C67A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3448"/>
    <w:rsid w:val="00B63DE1"/>
    <w:rsid w:val="00B64E64"/>
    <w:rsid w:val="00B83804"/>
    <w:rsid w:val="00B9458B"/>
    <w:rsid w:val="00B9569E"/>
    <w:rsid w:val="00B96639"/>
    <w:rsid w:val="00B97F09"/>
    <w:rsid w:val="00BA04C4"/>
    <w:rsid w:val="00BA74AB"/>
    <w:rsid w:val="00BB0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6456"/>
    <w:rsid w:val="00C63E97"/>
    <w:rsid w:val="00C71FAA"/>
    <w:rsid w:val="00C75FED"/>
    <w:rsid w:val="00C80193"/>
    <w:rsid w:val="00C96310"/>
    <w:rsid w:val="00CB6440"/>
    <w:rsid w:val="00CC4067"/>
    <w:rsid w:val="00CC49F9"/>
    <w:rsid w:val="00CC5C16"/>
    <w:rsid w:val="00CC74E0"/>
    <w:rsid w:val="00CE2FDE"/>
    <w:rsid w:val="00CE5F3B"/>
    <w:rsid w:val="00CF3A8A"/>
    <w:rsid w:val="00CF7ACA"/>
    <w:rsid w:val="00D0449B"/>
    <w:rsid w:val="00D046AC"/>
    <w:rsid w:val="00D07983"/>
    <w:rsid w:val="00D1587B"/>
    <w:rsid w:val="00D16089"/>
    <w:rsid w:val="00D22ED6"/>
    <w:rsid w:val="00D410A1"/>
    <w:rsid w:val="00D503FF"/>
    <w:rsid w:val="00D5149C"/>
    <w:rsid w:val="00D63247"/>
    <w:rsid w:val="00D66165"/>
    <w:rsid w:val="00D80795"/>
    <w:rsid w:val="00D8177B"/>
    <w:rsid w:val="00D91524"/>
    <w:rsid w:val="00D91F9C"/>
    <w:rsid w:val="00D96A89"/>
    <w:rsid w:val="00DA1431"/>
    <w:rsid w:val="00DA6E8C"/>
    <w:rsid w:val="00DB0F8D"/>
    <w:rsid w:val="00DB139B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E07CA"/>
    <w:rsid w:val="00DE32C3"/>
    <w:rsid w:val="00DF10C2"/>
    <w:rsid w:val="00E02F79"/>
    <w:rsid w:val="00E123E8"/>
    <w:rsid w:val="00E2105D"/>
    <w:rsid w:val="00E249B7"/>
    <w:rsid w:val="00E32409"/>
    <w:rsid w:val="00E32B61"/>
    <w:rsid w:val="00E455D8"/>
    <w:rsid w:val="00E50308"/>
    <w:rsid w:val="00E54E66"/>
    <w:rsid w:val="00E66C42"/>
    <w:rsid w:val="00E67C28"/>
    <w:rsid w:val="00E741B9"/>
    <w:rsid w:val="00E86244"/>
    <w:rsid w:val="00E8737E"/>
    <w:rsid w:val="00E879C6"/>
    <w:rsid w:val="00E93F13"/>
    <w:rsid w:val="00EA11E7"/>
    <w:rsid w:val="00EA7372"/>
    <w:rsid w:val="00EB7C70"/>
    <w:rsid w:val="00EC0174"/>
    <w:rsid w:val="00ED0719"/>
    <w:rsid w:val="00ED451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66F4"/>
    <w:rsid w:val="00F6005F"/>
    <w:rsid w:val="00F67808"/>
    <w:rsid w:val="00F67CD9"/>
    <w:rsid w:val="00F72678"/>
    <w:rsid w:val="00F73CAB"/>
    <w:rsid w:val="00F90CD9"/>
    <w:rsid w:val="00FA2EAD"/>
    <w:rsid w:val="00FA6C60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0DBE-8570-4B86-B592-CBC5F69D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77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3074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16</cp:revision>
  <cp:lastPrinted>2014-07-29T09:02:00Z</cp:lastPrinted>
  <dcterms:created xsi:type="dcterms:W3CDTF">2017-03-31T08:32:00Z</dcterms:created>
  <dcterms:modified xsi:type="dcterms:W3CDTF">2017-05-30T07:03:00Z</dcterms:modified>
</cp:coreProperties>
</file>