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042864">
      <w:pPr>
        <w:pStyle w:val="datum"/>
      </w:pPr>
      <w:r>
        <w:t>9</w:t>
      </w:r>
      <w:r w:rsidR="00BC2D9E" w:rsidRPr="006C000A">
        <w:t>.</w:t>
      </w:r>
      <w:r w:rsidR="002E32CC" w:rsidRPr="006C000A">
        <w:t xml:space="preserve"> </w:t>
      </w:r>
      <w:r w:rsidR="00CB5333">
        <w:t>1</w:t>
      </w:r>
      <w:r w:rsidR="00D74FDA" w:rsidRPr="006C000A">
        <w:t>. 201</w:t>
      </w:r>
      <w:r>
        <w:t>8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515709">
        <w:t>klesla</w:t>
      </w:r>
      <w:r w:rsidR="00760550">
        <w:t xml:space="preserve"> na 2,5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760550">
        <w:t>listopad</w:t>
      </w:r>
      <w:r w:rsidR="00E838F2">
        <w:t xml:space="preserve"> </w:t>
      </w:r>
      <w:r w:rsidRPr="009F550E">
        <w:t>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506EA6">
        <w:rPr>
          <w:sz w:val="20"/>
          <w:szCs w:val="20"/>
          <w:lang w:val="cs-CZ"/>
        </w:rPr>
        <w:t>listopadu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28420A">
        <w:rPr>
          <w:sz w:val="20"/>
          <w:szCs w:val="20"/>
          <w:lang w:val="cs-CZ"/>
        </w:rPr>
        <w:t>oňského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506EA6">
        <w:rPr>
          <w:sz w:val="20"/>
          <w:szCs w:val="20"/>
          <w:lang w:val="cs-CZ"/>
        </w:rPr>
        <w:t>3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506EA6">
        <w:rPr>
          <w:sz w:val="20"/>
          <w:szCs w:val="20"/>
          <w:lang w:val="cs-CZ"/>
        </w:rPr>
        <w:t>listopadu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506EA6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506EA6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8702B4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88376C">
        <w:rPr>
          <w:sz w:val="20"/>
          <w:szCs w:val="20"/>
          <w:lang w:val="cs-CZ"/>
        </w:rPr>
        <w:t>7</w:t>
      </w:r>
      <w:r w:rsidR="00D259DA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8702B4">
        <w:rPr>
          <w:sz w:val="20"/>
          <w:szCs w:val="20"/>
          <w:lang w:val="cs-CZ"/>
        </w:rPr>
        <w:t>6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88376C">
        <w:rPr>
          <w:sz w:val="20"/>
          <w:szCs w:val="20"/>
          <w:lang w:val="cs-CZ"/>
        </w:rPr>
        <w:t>8</w:t>
      </w:r>
      <w:r w:rsidR="00265EA2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0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8702B4">
        <w:rPr>
          <w:sz w:val="20"/>
          <w:szCs w:val="20"/>
          <w:lang w:val="cs-CZ"/>
        </w:rPr>
        <w:t>72</w:t>
      </w:r>
      <w:r w:rsidR="007E57F4" w:rsidRPr="006C000A">
        <w:rPr>
          <w:sz w:val="20"/>
          <w:szCs w:val="20"/>
          <w:lang w:val="cs-CZ"/>
        </w:rPr>
        <w:t>,</w:t>
      </w:r>
      <w:r w:rsidR="008702B4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124F7D">
        <w:rPr>
          <w:sz w:val="20"/>
          <w:szCs w:val="20"/>
          <w:lang w:val="cs-CZ"/>
        </w:rPr>
        <w:t>listopadu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8420A">
        <w:rPr>
          <w:sz w:val="20"/>
          <w:szCs w:val="20"/>
          <w:lang w:val="cs-CZ"/>
        </w:rPr>
        <w:t>oňského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124F7D">
        <w:rPr>
          <w:sz w:val="20"/>
          <w:szCs w:val="20"/>
          <w:lang w:val="cs-CZ"/>
        </w:rPr>
        <w:t>5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124F7D">
        <w:rPr>
          <w:sz w:val="20"/>
          <w:szCs w:val="20"/>
          <w:lang w:val="cs-CZ"/>
        </w:rPr>
        <w:t>2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124F7D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824AAF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124F7D">
        <w:rPr>
          <w:sz w:val="20"/>
          <w:szCs w:val="20"/>
          <w:lang w:val="cs-CZ"/>
        </w:rPr>
        <w:t>0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043816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043816">
        <w:rPr>
          <w:sz w:val="20"/>
          <w:szCs w:val="20"/>
          <w:lang w:val="cs-CZ"/>
        </w:rPr>
        <w:t>listopadu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043816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043816">
        <w:rPr>
          <w:sz w:val="20"/>
          <w:szCs w:val="20"/>
          <w:lang w:val="cs-CZ"/>
        </w:rPr>
        <w:t>4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</w:t>
      </w:r>
      <w:r w:rsidR="00804F08">
        <w:rPr>
          <w:sz w:val="20"/>
          <w:szCs w:val="20"/>
          <w:lang w:val="cs-CZ"/>
        </w:rPr>
        <w:t> </w:t>
      </w:r>
      <w:r w:rsidR="005165BB">
        <w:rPr>
          <w:sz w:val="20"/>
          <w:szCs w:val="20"/>
          <w:lang w:val="cs-CZ"/>
        </w:rPr>
        <w:t>listopadu</w:t>
      </w:r>
      <w:r w:rsidR="00804F08">
        <w:rPr>
          <w:sz w:val="20"/>
          <w:szCs w:val="20"/>
          <w:lang w:val="cs-CZ"/>
        </w:rPr>
        <w:t> </w:t>
      </w:r>
      <w:r w:rsidR="006071E8" w:rsidRPr="005E7879">
        <w:rPr>
          <w:rFonts w:cs="Arial"/>
          <w:sz w:val="20"/>
          <w:szCs w:val="20"/>
          <w:lang w:val="cs-CZ"/>
        </w:rPr>
        <w:t xml:space="preserve">2017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515709">
        <w:rPr>
          <w:sz w:val="20"/>
          <w:szCs w:val="20"/>
          <w:lang w:val="cs-CZ"/>
        </w:rPr>
        <w:t xml:space="preserve">v České republice </w:t>
      </w:r>
      <w:r w:rsidR="0088376C">
        <w:rPr>
          <w:rFonts w:cs="Arial"/>
          <w:sz w:val="20"/>
          <w:szCs w:val="20"/>
          <w:lang w:val="cs-CZ"/>
        </w:rPr>
        <w:t>činila</w:t>
      </w:r>
      <w:r w:rsidR="005165BB">
        <w:rPr>
          <w:rFonts w:cs="Arial"/>
          <w:sz w:val="20"/>
          <w:szCs w:val="20"/>
          <w:lang w:val="cs-CZ"/>
        </w:rPr>
        <w:t xml:space="preserve"> také</w:t>
      </w:r>
      <w:r w:rsidR="005E7879" w:rsidRPr="005E7879">
        <w:rPr>
          <w:rFonts w:cs="Arial"/>
          <w:sz w:val="20"/>
          <w:szCs w:val="20"/>
          <w:lang w:val="cs-CZ"/>
        </w:rPr>
        <w:t xml:space="preserve"> </w:t>
      </w:r>
      <w:r w:rsidR="005165BB">
        <w:rPr>
          <w:rFonts w:cs="Arial"/>
          <w:sz w:val="20"/>
          <w:szCs w:val="20"/>
          <w:lang w:val="cs-CZ"/>
        </w:rPr>
        <w:t>2,5</w:t>
      </w:r>
      <w:r w:rsidR="00515709"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 w:rsidR="00D8742C">
        <w:rPr>
          <w:sz w:val="20"/>
          <w:szCs w:val="20"/>
          <w:lang w:val="cs-CZ"/>
        </w:rPr>
        <w:t>údaje vycházejí z </w:t>
      </w:r>
      <w:r w:rsidRPr="008E2738">
        <w:rPr>
          <w:sz w:val="20"/>
          <w:szCs w:val="20"/>
          <w:lang w:val="cs-CZ"/>
        </w:rPr>
        <w:t>výběrového šetření pracovních sil (VŠPS)</w:t>
      </w:r>
      <w:r w:rsidR="00D8742C"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Default="00D74FDA" w:rsidP="00AF5461">
      <w:pPr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5165BB">
        <w:rPr>
          <w:i/>
          <w:iCs/>
          <w:lang w:val="cs-CZ"/>
        </w:rPr>
        <w:t xml:space="preserve"> jedenácti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9732FB" w:rsidRPr="00A2266E" w:rsidRDefault="009732FB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5165BB">
        <w:rPr>
          <w:iCs/>
          <w:color w:val="auto"/>
        </w:rPr>
        <w:t>21</w:t>
      </w:r>
      <w:r w:rsidRPr="00A2266E">
        <w:rPr>
          <w:iCs/>
          <w:color w:val="auto"/>
        </w:rPr>
        <w:t xml:space="preserve">. </w:t>
      </w:r>
      <w:r w:rsidR="005165BB">
        <w:rPr>
          <w:iCs/>
          <w:color w:val="auto"/>
        </w:rPr>
        <w:t>12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F46550">
        <w:rPr>
          <w:iCs/>
          <w:color w:val="auto"/>
        </w:rPr>
        <w:t>28</w:t>
      </w:r>
      <w:r w:rsidRPr="00A2266E">
        <w:rPr>
          <w:iCs/>
          <w:color w:val="auto"/>
        </w:rPr>
        <w:t xml:space="preserve">. </w:t>
      </w:r>
      <w:r w:rsidR="005165BB">
        <w:rPr>
          <w:iCs/>
          <w:color w:val="auto"/>
        </w:rPr>
        <w:t>12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28420A">
        <w:rPr>
          <w:iCs/>
          <w:color w:val="auto"/>
        </w:rPr>
        <w:t>31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6B5F71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9C" w:rsidRDefault="006C3D9C">
      <w:r>
        <w:separator/>
      </w:r>
    </w:p>
  </w:endnote>
  <w:endnote w:type="continuationSeparator" w:id="0">
    <w:p w:rsidR="006C3D9C" w:rsidRDefault="006C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00623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8006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00623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00623">
                  <w:rPr>
                    <w:rFonts w:cs="Arial"/>
                    <w:szCs w:val="15"/>
                  </w:rPr>
                  <w:fldChar w:fldCharType="separate"/>
                </w:r>
                <w:r w:rsidR="00F46550">
                  <w:rPr>
                    <w:rFonts w:cs="Arial"/>
                    <w:noProof/>
                    <w:szCs w:val="15"/>
                  </w:rPr>
                  <w:t>2</w:t>
                </w:r>
                <w:r w:rsidR="00800623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00623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9C" w:rsidRDefault="006C3D9C">
      <w:r>
        <w:separator/>
      </w:r>
    </w:p>
  </w:footnote>
  <w:footnote w:type="continuationSeparator" w:id="0">
    <w:p w:rsidR="006C3D9C" w:rsidRDefault="006C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800623">
    <w:pPr>
      <w:pStyle w:val="Zhlav"/>
    </w:pPr>
    <w:r w:rsidRPr="008006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2864"/>
    <w:rsid w:val="00043816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16288"/>
    <w:rsid w:val="001223F9"/>
    <w:rsid w:val="00124F7D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8420A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0588"/>
    <w:rsid w:val="003343C7"/>
    <w:rsid w:val="003348EA"/>
    <w:rsid w:val="00336959"/>
    <w:rsid w:val="00343C1D"/>
    <w:rsid w:val="00344575"/>
    <w:rsid w:val="00344ABD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154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6EA6"/>
    <w:rsid w:val="00507F43"/>
    <w:rsid w:val="00511F69"/>
    <w:rsid w:val="00513788"/>
    <w:rsid w:val="0051564C"/>
    <w:rsid w:val="00515709"/>
    <w:rsid w:val="005165BB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71E8"/>
    <w:rsid w:val="0061158E"/>
    <w:rsid w:val="0061455B"/>
    <w:rsid w:val="00615731"/>
    <w:rsid w:val="0061798D"/>
    <w:rsid w:val="006225D6"/>
    <w:rsid w:val="006226EF"/>
    <w:rsid w:val="00624CC6"/>
    <w:rsid w:val="00632FC7"/>
    <w:rsid w:val="00644F88"/>
    <w:rsid w:val="0065265E"/>
    <w:rsid w:val="006608E7"/>
    <w:rsid w:val="006652C6"/>
    <w:rsid w:val="006667E9"/>
    <w:rsid w:val="0066706B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4A07"/>
    <w:rsid w:val="006B5DCF"/>
    <w:rsid w:val="006B5F71"/>
    <w:rsid w:val="006B7587"/>
    <w:rsid w:val="006C000A"/>
    <w:rsid w:val="006C3D9C"/>
    <w:rsid w:val="006C428B"/>
    <w:rsid w:val="006C4E16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60550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0623"/>
    <w:rsid w:val="00801B74"/>
    <w:rsid w:val="00803D1E"/>
    <w:rsid w:val="00804F08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2B4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50D2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10E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C16"/>
    <w:rsid w:val="00D00EEF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550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7354-5C46-4C97-8CF6-5562101DF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8D63A-E37F-4AD4-A575-9E157693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1406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2604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39</cp:revision>
  <cp:lastPrinted>2018-01-04T10:01:00Z</cp:lastPrinted>
  <dcterms:created xsi:type="dcterms:W3CDTF">2017-08-30T07:01:00Z</dcterms:created>
  <dcterms:modified xsi:type="dcterms:W3CDTF">2018-01-04T10:40:00Z</dcterms:modified>
</cp:coreProperties>
</file>