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7A" w:rsidRPr="005E4DF1" w:rsidRDefault="00282976" w:rsidP="00474A35">
      <w:pPr>
        <w:pStyle w:val="Datum0"/>
      </w:pPr>
      <w:r>
        <w:t>31</w:t>
      </w:r>
      <w:r w:rsidR="00282D82" w:rsidRPr="005E4DF1">
        <w:t xml:space="preserve"> </w:t>
      </w:r>
      <w:r w:rsidR="001B1046">
        <w:t>January</w:t>
      </w:r>
      <w:r w:rsidR="00DB0F8D" w:rsidRPr="005E4DF1">
        <w:t xml:space="preserve"> </w:t>
      </w:r>
      <w:r w:rsidR="001B1046">
        <w:t>2018</w:t>
      </w:r>
    </w:p>
    <w:p w:rsidR="004B747A" w:rsidRPr="00E32B61" w:rsidRDefault="0001751D" w:rsidP="00AE1065">
      <w:pPr>
        <w:pStyle w:val="Nzev"/>
        <w:rPr>
          <w:lang w:val="en-GB"/>
        </w:rPr>
      </w:pPr>
      <w:r>
        <w:rPr>
          <w:lang w:val="en-GB"/>
        </w:rPr>
        <w:t>The une</w:t>
      </w:r>
      <w:r w:rsidR="00137A34">
        <w:rPr>
          <w:lang w:val="en-GB"/>
        </w:rPr>
        <w:t>mployment ra</w:t>
      </w:r>
      <w:r w:rsidR="00DA3110">
        <w:rPr>
          <w:lang w:val="en-GB"/>
        </w:rPr>
        <w:t xml:space="preserve">te </w:t>
      </w:r>
      <w:r w:rsidR="00517BF1">
        <w:rPr>
          <w:lang w:val="en-GB"/>
        </w:rPr>
        <w:t xml:space="preserve">decreased </w:t>
      </w:r>
      <w:r w:rsidR="0084615E">
        <w:rPr>
          <w:lang w:val="en-GB"/>
        </w:rPr>
        <w:t xml:space="preserve">to </w:t>
      </w:r>
      <w:r w:rsidR="00282976">
        <w:rPr>
          <w:lang w:val="en-GB"/>
        </w:rPr>
        <w:t>2.4</w:t>
      </w:r>
      <w:r w:rsidR="00F51AD1">
        <w:rPr>
          <w:lang w:val="en-GB"/>
        </w:rPr>
        <w:t>%</w:t>
      </w:r>
    </w:p>
    <w:p w:rsidR="00DA3110" w:rsidRDefault="006C63D2" w:rsidP="00AE1065">
      <w:pPr>
        <w:pStyle w:val="Nadpis2"/>
        <w:rPr>
          <w:lang w:val="en-GB"/>
        </w:rPr>
      </w:pPr>
      <w:r w:rsidRPr="006C63D2">
        <w:t>Rates of Employment, Unemployment,</w:t>
      </w:r>
      <w:r w:rsidRPr="00131DA1">
        <w:rPr>
          <w:lang w:val="en-GB"/>
        </w:rPr>
        <w:t xml:space="preserve"> </w:t>
      </w:r>
      <w:r w:rsidR="00137A34">
        <w:rPr>
          <w:lang w:val="en-GB"/>
        </w:rPr>
        <w:t xml:space="preserve">and Economic Activity </w:t>
      </w:r>
    </w:p>
    <w:p w:rsidR="006C63D2" w:rsidRPr="006C63D2" w:rsidRDefault="00282976" w:rsidP="00AE1065">
      <w:pPr>
        <w:pStyle w:val="Nadpis2"/>
      </w:pPr>
      <w:r>
        <w:rPr>
          <w:lang w:val="en-GB"/>
        </w:rPr>
        <w:t>– Dece</w:t>
      </w:r>
      <w:r w:rsidR="001B1046">
        <w:rPr>
          <w:lang w:val="en-GB"/>
        </w:rPr>
        <w:t>mber</w:t>
      </w:r>
      <w:r w:rsidR="006C63D2" w:rsidRPr="00131DA1">
        <w:rPr>
          <w:lang w:val="en-GB"/>
        </w:rPr>
        <w:t xml:space="preserve"> 2017</w:t>
      </w:r>
    </w:p>
    <w:p w:rsidR="004B747A" w:rsidRPr="005E4DF1" w:rsidRDefault="004B747A">
      <w:pPr>
        <w:spacing w:line="276" w:lineRule="auto"/>
        <w:jc w:val="both"/>
        <w:rPr>
          <w:sz w:val="28"/>
          <w:szCs w:val="28"/>
          <w:lang w:val="en-GB"/>
        </w:rPr>
      </w:pPr>
    </w:p>
    <w:p w:rsidR="004B747A" w:rsidRPr="005E4DF1" w:rsidRDefault="00A13713" w:rsidP="00474A35">
      <w:pPr>
        <w:spacing w:line="276" w:lineRule="auto"/>
        <w:jc w:val="both"/>
        <w:rPr>
          <w:sz w:val="20"/>
          <w:szCs w:val="20"/>
          <w:lang w:val="en-GB"/>
        </w:rPr>
      </w:pPr>
      <w:r w:rsidRPr="005E4DF1">
        <w:rPr>
          <w:sz w:val="20"/>
          <w:szCs w:val="20"/>
          <w:lang w:val="en-GB"/>
        </w:rPr>
        <w:t xml:space="preserve">The </w:t>
      </w:r>
      <w:r w:rsidRPr="005E4DF1">
        <w:rPr>
          <w:b/>
          <w:sz w:val="20"/>
          <w:szCs w:val="20"/>
          <w:lang w:val="en-GB"/>
        </w:rPr>
        <w:t xml:space="preserve">employment rate </w:t>
      </w:r>
      <w:r w:rsidR="004B747A" w:rsidRPr="005E4DF1">
        <w:rPr>
          <w:sz w:val="20"/>
          <w:szCs w:val="20"/>
          <w:lang w:val="en-GB"/>
        </w:rPr>
        <w:t>(</w:t>
      </w:r>
      <w:r w:rsidRPr="005E4DF1">
        <w:rPr>
          <w:sz w:val="20"/>
          <w:szCs w:val="20"/>
          <w:lang w:val="en-GB"/>
        </w:rPr>
        <w:t xml:space="preserve">the share of the </w:t>
      </w:r>
      <w:r w:rsidR="007F7AD8" w:rsidRPr="005E4DF1">
        <w:rPr>
          <w:sz w:val="20"/>
          <w:szCs w:val="20"/>
          <w:lang w:val="en-GB"/>
        </w:rPr>
        <w:t>employed</w:t>
      </w:r>
      <w:r w:rsidR="001C1BBB" w:rsidRPr="005E4DF1">
        <w:rPr>
          <w:sz w:val="20"/>
          <w:szCs w:val="20"/>
          <w:lang w:val="en-GB"/>
        </w:rPr>
        <w:t xml:space="preserve"> persons</w:t>
      </w:r>
      <w:r w:rsidRPr="005E4DF1">
        <w:rPr>
          <w:sz w:val="20"/>
          <w:szCs w:val="20"/>
          <w:lang w:val="en-GB"/>
        </w:rPr>
        <w:t xml:space="preserve"> in the age group </w:t>
      </w:r>
      <w:r w:rsidR="004B747A" w:rsidRPr="005E4DF1">
        <w:rPr>
          <w:sz w:val="20"/>
          <w:szCs w:val="20"/>
          <w:lang w:val="en-GB"/>
        </w:rPr>
        <w:t>15</w:t>
      </w:r>
      <w:r w:rsidR="002444B1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2444B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64</w:t>
      </w:r>
      <w:r w:rsidRPr="005E4DF1">
        <w:rPr>
          <w:sz w:val="20"/>
          <w:szCs w:val="20"/>
          <w:lang w:val="en-GB"/>
        </w:rPr>
        <w:t xml:space="preserve"> years</w:t>
      </w:r>
      <w:r w:rsidR="00F158BC" w:rsidRPr="005E4DF1">
        <w:rPr>
          <w:sz w:val="20"/>
          <w:szCs w:val="20"/>
          <w:lang w:val="en-GB"/>
        </w:rPr>
        <w:t>, as percentage</w:t>
      </w:r>
      <w:r w:rsidR="004B747A" w:rsidRPr="005E4DF1">
        <w:rPr>
          <w:sz w:val="20"/>
          <w:szCs w:val="20"/>
          <w:lang w:val="en-GB"/>
        </w:rPr>
        <w:t xml:space="preserve">), </w:t>
      </w:r>
      <w:r w:rsidRPr="005E4DF1">
        <w:rPr>
          <w:sz w:val="20"/>
          <w:szCs w:val="20"/>
          <w:lang w:val="en-GB"/>
        </w:rPr>
        <w:t>seasonally adjusted</w:t>
      </w:r>
      <w:r w:rsidR="004B747A" w:rsidRPr="005E4DF1">
        <w:rPr>
          <w:sz w:val="20"/>
          <w:szCs w:val="20"/>
          <w:lang w:val="en-GB"/>
        </w:rPr>
        <w:t xml:space="preserve">, </w:t>
      </w:r>
      <w:r w:rsidRPr="005E4DF1">
        <w:rPr>
          <w:sz w:val="20"/>
          <w:szCs w:val="20"/>
          <w:lang w:val="en-GB"/>
        </w:rPr>
        <w:t xml:space="preserve">reached </w:t>
      </w:r>
      <w:r w:rsidR="004A5399" w:rsidRPr="005E4DF1">
        <w:rPr>
          <w:sz w:val="20"/>
          <w:szCs w:val="20"/>
          <w:lang w:val="en-GB"/>
        </w:rPr>
        <w:t>7</w:t>
      </w:r>
      <w:r w:rsidR="00BB1E85">
        <w:rPr>
          <w:sz w:val="20"/>
          <w:szCs w:val="20"/>
        </w:rPr>
        <w:t>4</w:t>
      </w:r>
      <w:r w:rsidRPr="005E4DF1">
        <w:rPr>
          <w:sz w:val="20"/>
          <w:szCs w:val="20"/>
          <w:lang w:val="en-GB"/>
        </w:rPr>
        <w:t>.</w:t>
      </w:r>
      <w:r w:rsidR="002D21AD">
        <w:rPr>
          <w:sz w:val="20"/>
          <w:szCs w:val="20"/>
          <w:lang w:val="en-GB"/>
        </w:rPr>
        <w:t>4</w:t>
      </w:r>
      <w:r w:rsidRPr="005E4DF1">
        <w:rPr>
          <w:sz w:val="20"/>
          <w:szCs w:val="20"/>
          <w:lang w:val="en-GB"/>
        </w:rPr>
        <w:t xml:space="preserve">% in </w:t>
      </w:r>
      <w:r w:rsidR="002D21AD">
        <w:rPr>
          <w:sz w:val="20"/>
          <w:szCs w:val="20"/>
          <w:lang w:val="en-GB"/>
        </w:rPr>
        <w:t>Dece</w:t>
      </w:r>
      <w:r w:rsidR="00B94D69">
        <w:rPr>
          <w:sz w:val="20"/>
          <w:szCs w:val="20"/>
          <w:lang w:val="en-GB"/>
        </w:rPr>
        <w:t>m</w:t>
      </w:r>
      <w:r w:rsidR="00BA0E11">
        <w:rPr>
          <w:sz w:val="20"/>
          <w:szCs w:val="20"/>
          <w:lang w:val="en-GB"/>
        </w:rPr>
        <w:t>ber</w:t>
      </w:r>
      <w:r w:rsidR="00DB0F8D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>201</w:t>
      </w:r>
      <w:r w:rsidR="007D5130">
        <w:rPr>
          <w:sz w:val="20"/>
          <w:szCs w:val="20"/>
          <w:lang w:val="en-GB"/>
        </w:rPr>
        <w:t>7</w:t>
      </w:r>
      <w:r w:rsidRPr="005E4DF1">
        <w:rPr>
          <w:sz w:val="20"/>
          <w:szCs w:val="20"/>
          <w:lang w:val="en-GB"/>
        </w:rPr>
        <w:t xml:space="preserve"> </w:t>
      </w:r>
      <w:r w:rsidR="00645E86" w:rsidRPr="005E4DF1">
        <w:rPr>
          <w:sz w:val="20"/>
          <w:szCs w:val="20"/>
          <w:lang w:val="en-GB"/>
        </w:rPr>
        <w:t>a</w:t>
      </w:r>
      <w:r w:rsidRPr="005E4DF1">
        <w:rPr>
          <w:sz w:val="20"/>
          <w:szCs w:val="20"/>
          <w:lang w:val="en-GB"/>
        </w:rPr>
        <w:t xml:space="preserve">nd increased by </w:t>
      </w:r>
      <w:r w:rsidR="00B94D69">
        <w:rPr>
          <w:sz w:val="20"/>
          <w:szCs w:val="20"/>
          <w:lang w:val="en-GB"/>
        </w:rPr>
        <w:t>1</w:t>
      </w:r>
      <w:r w:rsidR="00CF3A8A" w:rsidRPr="005E4DF1">
        <w:rPr>
          <w:sz w:val="20"/>
          <w:szCs w:val="20"/>
          <w:lang w:val="en-GB"/>
        </w:rPr>
        <w:t>.</w:t>
      </w:r>
      <w:r w:rsidR="002D21AD">
        <w:rPr>
          <w:sz w:val="20"/>
          <w:szCs w:val="20"/>
        </w:rPr>
        <w:t>4</w:t>
      </w:r>
      <w:r w:rsidRPr="005E4DF1">
        <w:rPr>
          <w:sz w:val="20"/>
          <w:szCs w:val="20"/>
          <w:lang w:val="en-GB"/>
        </w:rPr>
        <w:t> percent</w:t>
      </w:r>
      <w:r w:rsidR="002444B1" w:rsidRPr="005E4DF1">
        <w:rPr>
          <w:sz w:val="20"/>
          <w:szCs w:val="20"/>
          <w:lang w:val="en-GB"/>
        </w:rPr>
        <w:t>age </w:t>
      </w:r>
      <w:r w:rsidRPr="005E4DF1">
        <w:rPr>
          <w:sz w:val="20"/>
          <w:szCs w:val="20"/>
          <w:lang w:val="en-GB"/>
        </w:rPr>
        <w:t>point</w:t>
      </w:r>
      <w:r w:rsidR="002444B1" w:rsidRPr="005E4DF1">
        <w:rPr>
          <w:sz w:val="20"/>
          <w:szCs w:val="20"/>
          <w:lang w:val="en-GB"/>
        </w:rPr>
        <w:t> </w:t>
      </w:r>
      <w:r w:rsidRPr="005E4DF1">
        <w:rPr>
          <w:sz w:val="20"/>
          <w:szCs w:val="20"/>
          <w:lang w:val="en-GB"/>
        </w:rPr>
        <w:t xml:space="preserve">(p.p.) compared to that in </w:t>
      </w:r>
      <w:r w:rsidR="002D21AD">
        <w:rPr>
          <w:sz w:val="20"/>
          <w:szCs w:val="20"/>
          <w:lang w:val="en-GB"/>
        </w:rPr>
        <w:t>Dece</w:t>
      </w:r>
      <w:r w:rsidR="00B94D69">
        <w:rPr>
          <w:sz w:val="20"/>
          <w:szCs w:val="20"/>
          <w:lang w:val="en-GB"/>
        </w:rPr>
        <w:t>m</w:t>
      </w:r>
      <w:r w:rsidR="00BA0E11">
        <w:rPr>
          <w:sz w:val="20"/>
          <w:szCs w:val="20"/>
          <w:lang w:val="en-GB"/>
        </w:rPr>
        <w:t>ber</w:t>
      </w:r>
      <w:r w:rsidR="00DB0F8D" w:rsidRPr="005E4DF1">
        <w:rPr>
          <w:sz w:val="20"/>
          <w:szCs w:val="20"/>
          <w:lang w:val="en-GB"/>
        </w:rPr>
        <w:t xml:space="preserve"> </w:t>
      </w:r>
      <w:r w:rsidR="00645E86" w:rsidRPr="005E4DF1">
        <w:rPr>
          <w:sz w:val="20"/>
          <w:szCs w:val="20"/>
          <w:lang w:val="en-GB"/>
        </w:rPr>
        <w:t>201</w:t>
      </w:r>
      <w:r w:rsidR="007D5130">
        <w:rPr>
          <w:sz w:val="20"/>
          <w:szCs w:val="20"/>
          <w:lang w:val="en-GB"/>
        </w:rPr>
        <w:t>6</w:t>
      </w:r>
      <w:r w:rsidR="00194AF0" w:rsidRPr="005E4DF1">
        <w:rPr>
          <w:sz w:val="20"/>
          <w:szCs w:val="20"/>
          <w:lang w:val="en-GB"/>
        </w:rPr>
        <w:t xml:space="preserve">. The male employment rate was </w:t>
      </w:r>
      <w:r w:rsidR="00BB1E85">
        <w:rPr>
          <w:sz w:val="20"/>
          <w:szCs w:val="20"/>
          <w:lang w:val="en-GB"/>
        </w:rPr>
        <w:t>81</w:t>
      </w:r>
      <w:r w:rsidR="00C23478" w:rsidRPr="005E4DF1">
        <w:rPr>
          <w:sz w:val="20"/>
          <w:szCs w:val="20"/>
          <w:lang w:val="en-GB"/>
        </w:rPr>
        <w:t>.</w:t>
      </w:r>
      <w:r w:rsidR="002D21AD">
        <w:rPr>
          <w:sz w:val="20"/>
          <w:szCs w:val="20"/>
          <w:lang w:val="en-GB"/>
        </w:rPr>
        <w:t>7</w:t>
      </w:r>
      <w:r w:rsidR="00194AF0" w:rsidRPr="005E4DF1">
        <w:rPr>
          <w:sz w:val="20"/>
          <w:szCs w:val="20"/>
          <w:lang w:val="en-GB"/>
        </w:rPr>
        <w:t xml:space="preserve">%; the female employment rate was </w:t>
      </w:r>
      <w:r w:rsidR="0002586F" w:rsidRPr="005E4DF1">
        <w:rPr>
          <w:sz w:val="20"/>
          <w:szCs w:val="20"/>
          <w:lang w:val="en-GB"/>
        </w:rPr>
        <w:t>6</w:t>
      </w:r>
      <w:r w:rsidR="002D21AD">
        <w:rPr>
          <w:sz w:val="20"/>
          <w:szCs w:val="20"/>
          <w:lang w:val="en-GB"/>
        </w:rPr>
        <w:t>6</w:t>
      </w:r>
      <w:r w:rsidR="00C23478" w:rsidRPr="005E4DF1">
        <w:rPr>
          <w:sz w:val="20"/>
          <w:szCs w:val="20"/>
          <w:lang w:val="en-GB"/>
        </w:rPr>
        <w:t>.</w:t>
      </w:r>
      <w:r w:rsidR="002D21AD">
        <w:rPr>
          <w:sz w:val="20"/>
          <w:szCs w:val="20"/>
          <w:lang w:val="en-GB"/>
        </w:rPr>
        <w:t>9</w:t>
      </w:r>
      <w:r w:rsidR="00194AF0" w:rsidRPr="005E4DF1">
        <w:rPr>
          <w:sz w:val="20"/>
          <w:szCs w:val="20"/>
          <w:lang w:val="en-GB"/>
        </w:rPr>
        <w:t>%</w:t>
      </w:r>
      <w:r w:rsidR="0007299E" w:rsidRPr="005E4DF1">
        <w:rPr>
          <w:sz w:val="20"/>
          <w:szCs w:val="20"/>
          <w:lang w:val="en-GB"/>
        </w:rPr>
        <w:t>, both seasonally adjusted</w:t>
      </w:r>
      <w:r w:rsidR="00194AF0" w:rsidRPr="005E4DF1">
        <w:rPr>
          <w:sz w:val="20"/>
          <w:szCs w:val="20"/>
          <w:lang w:val="en-GB"/>
        </w:rPr>
        <w:t xml:space="preserve">. </w:t>
      </w:r>
      <w:r w:rsidRPr="005E4DF1">
        <w:rPr>
          <w:sz w:val="20"/>
          <w:szCs w:val="20"/>
          <w:lang w:val="en-GB"/>
        </w:rPr>
        <w:t xml:space="preserve">The employment rate of persons aged </w:t>
      </w:r>
      <w:r w:rsidR="004B747A" w:rsidRPr="005E4DF1">
        <w:rPr>
          <w:sz w:val="20"/>
          <w:szCs w:val="20"/>
          <w:lang w:val="en-GB"/>
        </w:rPr>
        <w:t>15</w:t>
      </w:r>
      <w:r w:rsidR="002444B1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2444B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29</w:t>
      </w:r>
      <w:r w:rsidR="002444B1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>years</w:t>
      </w:r>
      <w:r w:rsidR="004B747A" w:rsidRPr="005E4DF1">
        <w:rPr>
          <w:sz w:val="20"/>
          <w:szCs w:val="20"/>
          <w:lang w:val="en-GB"/>
        </w:rPr>
        <w:t xml:space="preserve">, </w:t>
      </w:r>
      <w:r w:rsidRPr="005E4DF1">
        <w:rPr>
          <w:sz w:val="20"/>
          <w:szCs w:val="20"/>
          <w:lang w:val="en-GB"/>
        </w:rPr>
        <w:t>seasonally adjusted</w:t>
      </w:r>
      <w:r w:rsidR="004B747A" w:rsidRPr="005E4DF1">
        <w:rPr>
          <w:sz w:val="20"/>
          <w:szCs w:val="20"/>
          <w:lang w:val="en-GB"/>
        </w:rPr>
        <w:t xml:space="preserve">, </w:t>
      </w:r>
      <w:r w:rsidRPr="005E4DF1">
        <w:rPr>
          <w:sz w:val="20"/>
          <w:szCs w:val="20"/>
          <w:lang w:val="en-GB"/>
        </w:rPr>
        <w:t>was</w:t>
      </w:r>
      <w:r w:rsidR="00104A23" w:rsidRPr="005E4DF1">
        <w:rPr>
          <w:sz w:val="20"/>
          <w:szCs w:val="20"/>
          <w:lang w:val="en-GB"/>
        </w:rPr>
        <w:t xml:space="preserve"> 4</w:t>
      </w:r>
      <w:r w:rsidR="00280CFC">
        <w:rPr>
          <w:sz w:val="20"/>
          <w:szCs w:val="20"/>
          <w:lang w:val="en-GB"/>
        </w:rPr>
        <w:t>9</w:t>
      </w:r>
      <w:r w:rsidRPr="005E4DF1">
        <w:rPr>
          <w:sz w:val="20"/>
          <w:szCs w:val="20"/>
          <w:lang w:val="en-GB"/>
        </w:rPr>
        <w:t>.</w:t>
      </w:r>
      <w:r w:rsidR="002D21AD">
        <w:rPr>
          <w:sz w:val="20"/>
          <w:szCs w:val="20"/>
          <w:lang w:val="en-GB"/>
        </w:rPr>
        <w:t>5</w:t>
      </w:r>
      <w:r w:rsidR="004B747A" w:rsidRPr="005E4DF1">
        <w:rPr>
          <w:sz w:val="20"/>
          <w:szCs w:val="20"/>
          <w:lang w:val="en-GB"/>
        </w:rPr>
        <w:t xml:space="preserve">%, </w:t>
      </w:r>
      <w:r w:rsidRPr="005E4DF1">
        <w:rPr>
          <w:sz w:val="20"/>
          <w:szCs w:val="20"/>
          <w:lang w:val="en-GB"/>
        </w:rPr>
        <w:t xml:space="preserve">in the age group </w:t>
      </w:r>
      <w:r w:rsidR="004B747A" w:rsidRPr="005E4DF1">
        <w:rPr>
          <w:sz w:val="20"/>
          <w:szCs w:val="20"/>
          <w:lang w:val="en-GB"/>
        </w:rPr>
        <w:t>30</w:t>
      </w:r>
      <w:r w:rsidR="00294421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29442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 xml:space="preserve">49 </w:t>
      </w:r>
      <w:r w:rsidRPr="005E4DF1">
        <w:rPr>
          <w:sz w:val="20"/>
          <w:szCs w:val="20"/>
          <w:lang w:val="en-GB"/>
        </w:rPr>
        <w:t xml:space="preserve">years it attained </w:t>
      </w:r>
      <w:r w:rsidR="00233E44" w:rsidRPr="005E4DF1">
        <w:rPr>
          <w:sz w:val="20"/>
          <w:szCs w:val="20"/>
          <w:lang w:val="en-GB"/>
        </w:rPr>
        <w:t>8</w:t>
      </w:r>
      <w:r w:rsidR="002D21AD">
        <w:rPr>
          <w:sz w:val="20"/>
          <w:szCs w:val="20"/>
          <w:lang w:val="en-GB"/>
        </w:rPr>
        <w:t>7</w:t>
      </w:r>
      <w:r w:rsidR="002444B1" w:rsidRPr="005E4DF1">
        <w:rPr>
          <w:sz w:val="20"/>
          <w:szCs w:val="20"/>
          <w:lang w:val="en-GB"/>
        </w:rPr>
        <w:t>.</w:t>
      </w:r>
      <w:r w:rsidR="002D21AD">
        <w:rPr>
          <w:sz w:val="20"/>
          <w:szCs w:val="20"/>
          <w:lang w:val="en-GB"/>
        </w:rPr>
        <w:t>8</w:t>
      </w:r>
      <w:r w:rsidR="004B747A" w:rsidRPr="005E4DF1">
        <w:rPr>
          <w:sz w:val="20"/>
          <w:szCs w:val="20"/>
          <w:lang w:val="en-GB"/>
        </w:rPr>
        <w:t>%</w:t>
      </w:r>
      <w:r w:rsidRPr="005E4DF1">
        <w:rPr>
          <w:sz w:val="20"/>
          <w:szCs w:val="20"/>
          <w:lang w:val="en-GB"/>
        </w:rPr>
        <w:t>,</w:t>
      </w:r>
      <w:r w:rsidR="004B747A" w:rsidRPr="005E4DF1">
        <w:rPr>
          <w:sz w:val="20"/>
          <w:szCs w:val="20"/>
          <w:lang w:val="en-GB"/>
        </w:rPr>
        <w:t xml:space="preserve"> a</w:t>
      </w:r>
      <w:r w:rsidRPr="005E4DF1">
        <w:rPr>
          <w:sz w:val="20"/>
          <w:szCs w:val="20"/>
          <w:lang w:val="en-GB"/>
        </w:rPr>
        <w:t>nd</w:t>
      </w:r>
      <w:r w:rsidR="004B747A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 xml:space="preserve">in the age group </w:t>
      </w:r>
      <w:r w:rsidR="004B747A" w:rsidRPr="005E4DF1">
        <w:rPr>
          <w:sz w:val="20"/>
          <w:szCs w:val="20"/>
          <w:lang w:val="en-GB"/>
        </w:rPr>
        <w:t>50</w:t>
      </w:r>
      <w:r w:rsidR="00494A28" w:rsidRPr="005E4DF1">
        <w:rPr>
          <w:sz w:val="20"/>
          <w:szCs w:val="20"/>
          <w:lang w:val="en-GB"/>
        </w:rPr>
        <w:t> –</w:t>
      </w:r>
      <w:r w:rsidR="002444B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64</w:t>
      </w:r>
      <w:r w:rsidR="002444B1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 xml:space="preserve">years it got to </w:t>
      </w:r>
      <w:r w:rsidR="002D21AD">
        <w:rPr>
          <w:sz w:val="20"/>
          <w:szCs w:val="20"/>
          <w:lang w:val="en-GB"/>
        </w:rPr>
        <w:t>73</w:t>
      </w:r>
      <w:r w:rsidRPr="005E4DF1">
        <w:rPr>
          <w:sz w:val="20"/>
          <w:szCs w:val="20"/>
          <w:lang w:val="en-GB"/>
        </w:rPr>
        <w:t>.</w:t>
      </w:r>
      <w:r w:rsidR="002D21AD">
        <w:rPr>
          <w:sz w:val="20"/>
          <w:szCs w:val="20"/>
          <w:lang w:val="en-GB"/>
        </w:rPr>
        <w:t>7</w:t>
      </w:r>
      <w:r w:rsidR="00194AF0" w:rsidRPr="005E4DF1">
        <w:rPr>
          <w:sz w:val="20"/>
          <w:szCs w:val="20"/>
          <w:lang w:val="en-GB"/>
        </w:rPr>
        <w:t>%.</w:t>
      </w:r>
    </w:p>
    <w:p w:rsidR="004B747A" w:rsidRPr="005E4DF1" w:rsidRDefault="004B747A" w:rsidP="00474A35">
      <w:pPr>
        <w:spacing w:line="276" w:lineRule="auto"/>
        <w:jc w:val="both"/>
        <w:rPr>
          <w:szCs w:val="20"/>
          <w:lang w:val="en-GB"/>
        </w:rPr>
      </w:pPr>
    </w:p>
    <w:p w:rsidR="004B747A" w:rsidRPr="005E4DF1" w:rsidRDefault="00A13713" w:rsidP="00474A35">
      <w:pPr>
        <w:spacing w:line="276" w:lineRule="auto"/>
        <w:jc w:val="both"/>
        <w:rPr>
          <w:sz w:val="20"/>
          <w:szCs w:val="20"/>
          <w:lang w:val="en-GB"/>
        </w:rPr>
      </w:pPr>
      <w:r w:rsidRPr="005E4DF1">
        <w:rPr>
          <w:sz w:val="20"/>
          <w:szCs w:val="20"/>
          <w:lang w:val="en-GB"/>
        </w:rPr>
        <w:t xml:space="preserve">The </w:t>
      </w:r>
      <w:r w:rsidR="00B96639" w:rsidRPr="005E4DF1">
        <w:rPr>
          <w:b/>
          <w:sz w:val="20"/>
          <w:szCs w:val="20"/>
          <w:lang w:val="en-GB"/>
        </w:rPr>
        <w:t>general u</w:t>
      </w:r>
      <w:r w:rsidRPr="005E4DF1">
        <w:rPr>
          <w:b/>
          <w:sz w:val="20"/>
          <w:szCs w:val="20"/>
          <w:lang w:val="en-GB"/>
        </w:rPr>
        <w:t>nemployment rate</w:t>
      </w:r>
      <w:r w:rsidRPr="005E4DF1">
        <w:rPr>
          <w:sz w:val="20"/>
          <w:szCs w:val="20"/>
          <w:lang w:val="en-GB"/>
        </w:rPr>
        <w:t xml:space="preserve"> of the aged </w:t>
      </w:r>
      <w:r w:rsidR="004B747A" w:rsidRPr="005E4DF1">
        <w:rPr>
          <w:sz w:val="20"/>
          <w:szCs w:val="20"/>
          <w:lang w:val="en-GB"/>
        </w:rPr>
        <w:t>15</w:t>
      </w:r>
      <w:r w:rsidR="00C75FED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C75FED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64</w:t>
      </w:r>
      <w:r w:rsidRPr="005E4DF1">
        <w:rPr>
          <w:sz w:val="20"/>
          <w:szCs w:val="20"/>
          <w:lang w:val="en-GB"/>
        </w:rPr>
        <w:t xml:space="preserve"> years </w:t>
      </w:r>
      <w:r w:rsidR="004B747A" w:rsidRPr="005E4DF1">
        <w:rPr>
          <w:bCs/>
          <w:sz w:val="20"/>
          <w:szCs w:val="20"/>
          <w:lang w:val="en-GB"/>
        </w:rPr>
        <w:t>(</w:t>
      </w:r>
      <w:r w:rsidR="00A80124" w:rsidRPr="005E4DF1">
        <w:rPr>
          <w:sz w:val="20"/>
          <w:szCs w:val="20"/>
          <w:lang w:val="en-GB"/>
        </w:rPr>
        <w:t xml:space="preserve">the share of the unemployed </w:t>
      </w:r>
      <w:r w:rsidR="00F158BC" w:rsidRPr="005E4DF1">
        <w:rPr>
          <w:sz w:val="20"/>
          <w:szCs w:val="20"/>
          <w:lang w:val="en-GB"/>
        </w:rPr>
        <w:t>in</w:t>
      </w:r>
      <w:r w:rsidR="00A80124" w:rsidRPr="005E4DF1">
        <w:rPr>
          <w:sz w:val="20"/>
          <w:szCs w:val="20"/>
          <w:lang w:val="en-GB"/>
        </w:rPr>
        <w:t xml:space="preserve"> the </w:t>
      </w:r>
      <w:r w:rsidR="00F158BC" w:rsidRPr="005E4DF1">
        <w:rPr>
          <w:sz w:val="20"/>
          <w:szCs w:val="20"/>
          <w:lang w:val="en-GB"/>
        </w:rPr>
        <w:t>labour</w:t>
      </w:r>
      <w:r w:rsidR="00A80124" w:rsidRPr="005E4DF1">
        <w:rPr>
          <w:sz w:val="20"/>
          <w:szCs w:val="20"/>
          <w:lang w:val="en-GB"/>
        </w:rPr>
        <w:t xml:space="preserve"> force, that is </w:t>
      </w:r>
      <w:r w:rsidR="00F158BC" w:rsidRPr="005E4DF1">
        <w:rPr>
          <w:sz w:val="20"/>
          <w:szCs w:val="20"/>
          <w:lang w:val="en-GB"/>
        </w:rPr>
        <w:t>in</w:t>
      </w:r>
      <w:r w:rsidR="00A80124" w:rsidRPr="005E4DF1">
        <w:rPr>
          <w:sz w:val="20"/>
          <w:szCs w:val="20"/>
          <w:lang w:val="en-GB"/>
        </w:rPr>
        <w:t xml:space="preserve"> the </w:t>
      </w:r>
      <w:r w:rsidR="00F158BC" w:rsidRPr="005E4DF1">
        <w:rPr>
          <w:sz w:val="20"/>
          <w:szCs w:val="20"/>
          <w:lang w:val="en-GB"/>
        </w:rPr>
        <w:t>total number</w:t>
      </w:r>
      <w:r w:rsidR="00A80124" w:rsidRPr="005E4DF1">
        <w:rPr>
          <w:sz w:val="20"/>
          <w:szCs w:val="20"/>
          <w:lang w:val="en-GB"/>
        </w:rPr>
        <w:t xml:space="preserve"> of the employed and the unemployed</w:t>
      </w:r>
      <w:r w:rsidR="00B26828">
        <w:rPr>
          <w:sz w:val="20"/>
          <w:szCs w:val="20"/>
          <w:lang w:val="en-GB"/>
        </w:rPr>
        <w:t xml:space="preserve"> (the economically active persons)</w:t>
      </w:r>
      <w:r w:rsidR="00F158BC" w:rsidRPr="005E4DF1">
        <w:rPr>
          <w:sz w:val="20"/>
          <w:szCs w:val="20"/>
          <w:lang w:val="en-GB"/>
        </w:rPr>
        <w:t>, as percentage</w:t>
      </w:r>
      <w:r w:rsidR="004B747A" w:rsidRPr="005E4DF1">
        <w:rPr>
          <w:bCs/>
          <w:sz w:val="20"/>
          <w:szCs w:val="20"/>
          <w:lang w:val="en-GB"/>
        </w:rPr>
        <w:t>)</w:t>
      </w:r>
      <w:r w:rsidR="004B747A" w:rsidRPr="005E4DF1">
        <w:rPr>
          <w:sz w:val="20"/>
          <w:szCs w:val="20"/>
          <w:lang w:val="en-GB"/>
        </w:rPr>
        <w:t xml:space="preserve">, </w:t>
      </w:r>
      <w:r w:rsidR="00A80124" w:rsidRPr="005E4DF1">
        <w:rPr>
          <w:sz w:val="20"/>
          <w:szCs w:val="20"/>
          <w:lang w:val="en-GB"/>
        </w:rPr>
        <w:t>seasonally adjusted, rea</w:t>
      </w:r>
      <w:r w:rsidR="00C23478" w:rsidRPr="005E4DF1">
        <w:rPr>
          <w:sz w:val="20"/>
          <w:szCs w:val="20"/>
          <w:lang w:val="en-GB"/>
        </w:rPr>
        <w:t xml:space="preserve">ched </w:t>
      </w:r>
      <w:r w:rsidR="006A5811">
        <w:rPr>
          <w:sz w:val="20"/>
          <w:szCs w:val="20"/>
          <w:lang w:val="en-GB"/>
        </w:rPr>
        <w:t>2</w:t>
      </w:r>
      <w:r w:rsidR="00A80124" w:rsidRPr="005E4DF1">
        <w:rPr>
          <w:sz w:val="20"/>
          <w:szCs w:val="20"/>
          <w:lang w:val="en-GB"/>
        </w:rPr>
        <w:t>.</w:t>
      </w:r>
      <w:r w:rsidR="002E2A0E">
        <w:rPr>
          <w:sz w:val="20"/>
          <w:szCs w:val="20"/>
          <w:lang w:val="en-GB"/>
        </w:rPr>
        <w:t>4</w:t>
      </w:r>
      <w:r w:rsidR="00975469" w:rsidRPr="005E4DF1">
        <w:rPr>
          <w:sz w:val="20"/>
          <w:szCs w:val="20"/>
          <w:lang w:val="en-GB"/>
        </w:rPr>
        <w:t xml:space="preserve"> in </w:t>
      </w:r>
      <w:r w:rsidR="002E2A0E">
        <w:rPr>
          <w:sz w:val="20"/>
          <w:szCs w:val="20"/>
          <w:lang w:val="en-GB"/>
        </w:rPr>
        <w:t>Dec</w:t>
      </w:r>
      <w:r w:rsidR="00B94D69">
        <w:rPr>
          <w:sz w:val="20"/>
          <w:szCs w:val="20"/>
          <w:lang w:val="en-GB"/>
        </w:rPr>
        <w:t>em</w:t>
      </w:r>
      <w:r w:rsidR="00D12220">
        <w:rPr>
          <w:sz w:val="20"/>
          <w:szCs w:val="20"/>
          <w:lang w:val="en-GB"/>
        </w:rPr>
        <w:t>ber</w:t>
      </w:r>
      <w:r w:rsidR="002674D8" w:rsidRPr="005E4DF1">
        <w:rPr>
          <w:sz w:val="20"/>
          <w:szCs w:val="20"/>
          <w:lang w:val="en-GB"/>
        </w:rPr>
        <w:t xml:space="preserve"> </w:t>
      </w:r>
      <w:r w:rsidR="004B747A" w:rsidRPr="005E4DF1">
        <w:rPr>
          <w:sz w:val="20"/>
          <w:szCs w:val="20"/>
          <w:lang w:val="en-GB"/>
        </w:rPr>
        <w:t>201</w:t>
      </w:r>
      <w:r w:rsidR="00DB47F3">
        <w:rPr>
          <w:sz w:val="20"/>
          <w:szCs w:val="20"/>
          <w:lang w:val="en-GB"/>
        </w:rPr>
        <w:t>7</w:t>
      </w:r>
      <w:r w:rsidR="004B747A" w:rsidRPr="005E4DF1">
        <w:rPr>
          <w:sz w:val="20"/>
          <w:szCs w:val="20"/>
          <w:lang w:val="en-GB"/>
        </w:rPr>
        <w:t xml:space="preserve"> a</w:t>
      </w:r>
      <w:r w:rsidR="00A80124" w:rsidRPr="005E4DF1">
        <w:rPr>
          <w:sz w:val="20"/>
          <w:szCs w:val="20"/>
          <w:lang w:val="en-GB"/>
        </w:rPr>
        <w:t xml:space="preserve">nd </w:t>
      </w:r>
      <w:r w:rsidR="00104A23" w:rsidRPr="005E4DF1">
        <w:rPr>
          <w:sz w:val="20"/>
          <w:szCs w:val="20"/>
          <w:lang w:val="en-GB"/>
        </w:rPr>
        <w:t>de</w:t>
      </w:r>
      <w:r w:rsidR="00A80124" w:rsidRPr="005E4DF1">
        <w:rPr>
          <w:sz w:val="20"/>
          <w:szCs w:val="20"/>
          <w:lang w:val="en-GB"/>
        </w:rPr>
        <w:t xml:space="preserve">creased by </w:t>
      </w:r>
      <w:r w:rsidR="0079220A">
        <w:rPr>
          <w:sz w:val="20"/>
          <w:szCs w:val="20"/>
          <w:lang w:val="en-GB"/>
        </w:rPr>
        <w:t>1</w:t>
      </w:r>
      <w:r w:rsidR="00A80124" w:rsidRPr="005E4DF1">
        <w:rPr>
          <w:sz w:val="20"/>
          <w:szCs w:val="20"/>
          <w:lang w:val="en-GB"/>
        </w:rPr>
        <w:t>.</w:t>
      </w:r>
      <w:r w:rsidR="002E2A0E">
        <w:rPr>
          <w:sz w:val="20"/>
          <w:szCs w:val="20"/>
          <w:lang w:val="en-GB"/>
        </w:rPr>
        <w:t>3</w:t>
      </w:r>
      <w:r w:rsidR="00A80124" w:rsidRPr="005E4DF1">
        <w:rPr>
          <w:sz w:val="20"/>
          <w:szCs w:val="20"/>
          <w:lang w:val="en-GB"/>
        </w:rPr>
        <w:t> p.p., year-on-year</w:t>
      </w:r>
      <w:r w:rsidR="004B747A" w:rsidRPr="005E4DF1">
        <w:rPr>
          <w:sz w:val="20"/>
          <w:szCs w:val="20"/>
          <w:lang w:val="en-GB"/>
        </w:rPr>
        <w:t xml:space="preserve">. </w:t>
      </w:r>
      <w:r w:rsidR="00A80124" w:rsidRPr="005E4DF1">
        <w:rPr>
          <w:sz w:val="20"/>
          <w:szCs w:val="20"/>
          <w:lang w:val="en-GB"/>
        </w:rPr>
        <w:t xml:space="preserve">The </w:t>
      </w:r>
      <w:r w:rsidR="001C1BBB" w:rsidRPr="005E4DF1">
        <w:rPr>
          <w:sz w:val="20"/>
          <w:szCs w:val="20"/>
          <w:lang w:val="en-GB"/>
        </w:rPr>
        <w:t xml:space="preserve">male </w:t>
      </w:r>
      <w:r w:rsidR="00A80124" w:rsidRPr="005E4DF1">
        <w:rPr>
          <w:sz w:val="20"/>
          <w:szCs w:val="20"/>
          <w:lang w:val="en-GB"/>
        </w:rPr>
        <w:t xml:space="preserve">unemployment rate, seasonally adjusted, attained </w:t>
      </w:r>
      <w:r w:rsidR="00C56456">
        <w:rPr>
          <w:sz w:val="20"/>
          <w:szCs w:val="20"/>
          <w:lang w:val="en-GB"/>
        </w:rPr>
        <w:t>2</w:t>
      </w:r>
      <w:r w:rsidR="00A80124" w:rsidRPr="005E4DF1">
        <w:rPr>
          <w:sz w:val="20"/>
          <w:szCs w:val="20"/>
          <w:lang w:val="en-GB"/>
        </w:rPr>
        <w:t>.</w:t>
      </w:r>
      <w:r w:rsidR="00B94D69">
        <w:rPr>
          <w:sz w:val="20"/>
          <w:szCs w:val="20"/>
          <w:lang w:val="en-GB"/>
        </w:rPr>
        <w:t>0</w:t>
      </w:r>
      <w:r w:rsidR="004B747A" w:rsidRPr="005E4DF1">
        <w:rPr>
          <w:sz w:val="20"/>
          <w:szCs w:val="20"/>
          <w:lang w:val="en-GB"/>
        </w:rPr>
        <w:t>%</w:t>
      </w:r>
      <w:r w:rsidR="001C1BBB" w:rsidRPr="005E4DF1">
        <w:rPr>
          <w:sz w:val="20"/>
          <w:szCs w:val="20"/>
          <w:lang w:val="en-GB"/>
        </w:rPr>
        <w:t>;</w:t>
      </w:r>
      <w:r w:rsidR="004B747A" w:rsidRPr="005E4DF1">
        <w:rPr>
          <w:sz w:val="20"/>
          <w:szCs w:val="20"/>
          <w:lang w:val="en-GB"/>
        </w:rPr>
        <w:t xml:space="preserve"> </w:t>
      </w:r>
      <w:r w:rsidR="00A80124" w:rsidRPr="005E4DF1">
        <w:rPr>
          <w:sz w:val="20"/>
          <w:szCs w:val="20"/>
          <w:lang w:val="en-GB"/>
        </w:rPr>
        <w:t xml:space="preserve">the </w:t>
      </w:r>
      <w:r w:rsidR="001C1BBB" w:rsidRPr="005E4DF1">
        <w:rPr>
          <w:sz w:val="20"/>
          <w:szCs w:val="20"/>
          <w:lang w:val="en-GB"/>
        </w:rPr>
        <w:t xml:space="preserve">female </w:t>
      </w:r>
      <w:r w:rsidR="00AF3343" w:rsidRPr="005E4DF1">
        <w:rPr>
          <w:sz w:val="20"/>
          <w:szCs w:val="20"/>
          <w:lang w:val="en-GB"/>
        </w:rPr>
        <w:t>un</w:t>
      </w:r>
      <w:r w:rsidR="00A80124" w:rsidRPr="005E4DF1">
        <w:rPr>
          <w:sz w:val="20"/>
          <w:szCs w:val="20"/>
          <w:lang w:val="en-GB"/>
        </w:rPr>
        <w:t xml:space="preserve">employment rate was </w:t>
      </w:r>
      <w:r w:rsidR="002E2A0E">
        <w:rPr>
          <w:sz w:val="20"/>
          <w:szCs w:val="20"/>
          <w:lang w:val="en-GB"/>
        </w:rPr>
        <w:t>2</w:t>
      </w:r>
      <w:r w:rsidR="00A80124" w:rsidRPr="005E4DF1">
        <w:rPr>
          <w:sz w:val="20"/>
          <w:szCs w:val="20"/>
          <w:lang w:val="en-GB"/>
        </w:rPr>
        <w:t>.</w:t>
      </w:r>
      <w:r w:rsidR="002E2A0E">
        <w:rPr>
          <w:sz w:val="20"/>
          <w:szCs w:val="20"/>
          <w:lang w:val="en-GB"/>
        </w:rPr>
        <w:t>9</w:t>
      </w:r>
      <w:r w:rsidR="004B747A" w:rsidRPr="005E4DF1">
        <w:rPr>
          <w:sz w:val="20"/>
          <w:szCs w:val="20"/>
          <w:lang w:val="en-GB"/>
        </w:rPr>
        <w:t>%.</w:t>
      </w:r>
    </w:p>
    <w:p w:rsidR="00AE17D9" w:rsidRPr="005E4DF1" w:rsidRDefault="00AE17D9" w:rsidP="00474A35">
      <w:pPr>
        <w:spacing w:line="276" w:lineRule="auto"/>
        <w:jc w:val="both"/>
        <w:rPr>
          <w:sz w:val="20"/>
          <w:szCs w:val="20"/>
          <w:lang w:val="en-GB"/>
        </w:rPr>
      </w:pPr>
    </w:p>
    <w:p w:rsidR="00F158BC" w:rsidRPr="005E4DF1" w:rsidRDefault="00AE17D9" w:rsidP="00474A35">
      <w:pPr>
        <w:spacing w:line="276" w:lineRule="auto"/>
        <w:jc w:val="both"/>
        <w:rPr>
          <w:szCs w:val="20"/>
          <w:lang w:val="en-GB"/>
        </w:rPr>
      </w:pPr>
      <w:r w:rsidRPr="005E4DF1">
        <w:rPr>
          <w:sz w:val="20"/>
          <w:szCs w:val="20"/>
          <w:lang w:val="en-GB"/>
        </w:rPr>
        <w:t xml:space="preserve">The </w:t>
      </w:r>
      <w:r w:rsidRPr="005E4DF1">
        <w:rPr>
          <w:b/>
          <w:sz w:val="20"/>
          <w:szCs w:val="20"/>
          <w:lang w:val="en-GB"/>
        </w:rPr>
        <w:t>economic activity</w:t>
      </w:r>
      <w:r w:rsidRPr="005E4DF1">
        <w:rPr>
          <w:sz w:val="20"/>
          <w:szCs w:val="20"/>
          <w:lang w:val="en-GB"/>
        </w:rPr>
        <w:t xml:space="preserve"> </w:t>
      </w:r>
      <w:r w:rsidRPr="005E4DF1">
        <w:rPr>
          <w:b/>
          <w:sz w:val="20"/>
          <w:szCs w:val="20"/>
          <w:lang w:val="en-GB"/>
        </w:rPr>
        <w:t xml:space="preserve">rate </w:t>
      </w:r>
      <w:r w:rsidRPr="005E4DF1">
        <w:rPr>
          <w:sz w:val="20"/>
          <w:szCs w:val="20"/>
          <w:lang w:val="en-GB"/>
        </w:rPr>
        <w:t>of the aged 15</w:t>
      </w:r>
      <w:r w:rsidR="009C042C" w:rsidRPr="005E4DF1">
        <w:rPr>
          <w:sz w:val="20"/>
          <w:szCs w:val="20"/>
          <w:lang w:val="en-GB"/>
        </w:rPr>
        <w:t> – </w:t>
      </w:r>
      <w:r w:rsidRPr="005E4DF1">
        <w:rPr>
          <w:sz w:val="20"/>
          <w:szCs w:val="20"/>
          <w:lang w:val="en-GB"/>
        </w:rPr>
        <w:t xml:space="preserve">64 years (the share of the number of the </w:t>
      </w:r>
      <w:r w:rsidR="00033707" w:rsidRPr="005E4DF1">
        <w:rPr>
          <w:sz w:val="20"/>
          <w:szCs w:val="20"/>
          <w:lang w:val="en-GB"/>
        </w:rPr>
        <w:t>economically active</w:t>
      </w:r>
      <w:r w:rsidRPr="005E4DF1">
        <w:rPr>
          <w:sz w:val="20"/>
          <w:szCs w:val="20"/>
          <w:lang w:val="en-GB"/>
        </w:rPr>
        <w:t xml:space="preserve"> in the total number of person</w:t>
      </w:r>
      <w:r w:rsidR="00033707" w:rsidRPr="005E4DF1">
        <w:rPr>
          <w:sz w:val="20"/>
          <w:szCs w:val="20"/>
          <w:lang w:val="en-GB"/>
        </w:rPr>
        <w:t>s</w:t>
      </w:r>
      <w:r w:rsidRPr="005E4DF1">
        <w:rPr>
          <w:sz w:val="20"/>
          <w:szCs w:val="20"/>
          <w:lang w:val="en-GB"/>
        </w:rPr>
        <w:t xml:space="preserve"> of this age group, as percentage), seasonally adjusted, reached 7</w:t>
      </w:r>
      <w:r w:rsidR="008B43BF">
        <w:rPr>
          <w:sz w:val="20"/>
          <w:szCs w:val="20"/>
          <w:lang w:val="en-GB"/>
        </w:rPr>
        <w:t>6</w:t>
      </w:r>
      <w:r w:rsidRPr="005E4DF1">
        <w:rPr>
          <w:sz w:val="20"/>
          <w:szCs w:val="20"/>
          <w:lang w:val="en-GB"/>
        </w:rPr>
        <w:t>.</w:t>
      </w:r>
      <w:r w:rsidR="00B94D69">
        <w:rPr>
          <w:sz w:val="20"/>
          <w:szCs w:val="20"/>
          <w:lang w:val="en-GB"/>
        </w:rPr>
        <w:t>2% and rose by 0</w:t>
      </w:r>
      <w:r w:rsidRPr="005E4DF1">
        <w:rPr>
          <w:sz w:val="20"/>
          <w:szCs w:val="20"/>
          <w:lang w:val="en-GB"/>
        </w:rPr>
        <w:t>.</w:t>
      </w:r>
      <w:r w:rsidR="00B94D69">
        <w:rPr>
          <w:sz w:val="20"/>
          <w:szCs w:val="20"/>
          <w:lang w:val="en-GB"/>
        </w:rPr>
        <w:t>4</w:t>
      </w:r>
      <w:r w:rsidRPr="005E4DF1">
        <w:rPr>
          <w:sz w:val="20"/>
          <w:szCs w:val="20"/>
          <w:lang w:val="en-GB"/>
        </w:rPr>
        <w:t> p</w:t>
      </w:r>
      <w:r w:rsidR="008E7AD5" w:rsidRPr="005E4DF1">
        <w:rPr>
          <w:sz w:val="20"/>
          <w:szCs w:val="20"/>
          <w:lang w:val="en-GB"/>
        </w:rPr>
        <w:t xml:space="preserve">.p. compared to that in </w:t>
      </w:r>
      <w:r w:rsidR="000A3ACE">
        <w:rPr>
          <w:sz w:val="20"/>
          <w:szCs w:val="20"/>
          <w:lang w:val="en-GB"/>
        </w:rPr>
        <w:t>Dece</w:t>
      </w:r>
      <w:r w:rsidR="00B94D69">
        <w:rPr>
          <w:sz w:val="20"/>
          <w:szCs w:val="20"/>
          <w:lang w:val="en-GB"/>
        </w:rPr>
        <w:t>m</w:t>
      </w:r>
      <w:r w:rsidR="00347941">
        <w:rPr>
          <w:sz w:val="20"/>
          <w:szCs w:val="20"/>
          <w:lang w:val="en-GB"/>
        </w:rPr>
        <w:t>ber</w:t>
      </w:r>
      <w:r w:rsidR="00051633">
        <w:rPr>
          <w:sz w:val="20"/>
          <w:szCs w:val="20"/>
          <w:lang w:val="en-GB"/>
        </w:rPr>
        <w:t xml:space="preserve"> 2016</w:t>
      </w:r>
      <w:r w:rsidRPr="005E4DF1">
        <w:rPr>
          <w:sz w:val="20"/>
          <w:szCs w:val="20"/>
          <w:lang w:val="en-GB"/>
        </w:rPr>
        <w:t>.</w:t>
      </w:r>
    </w:p>
    <w:p w:rsidR="00AE17D9" w:rsidRPr="005E4DF1" w:rsidRDefault="00AE17D9" w:rsidP="0079548E">
      <w:pPr>
        <w:spacing w:line="276" w:lineRule="auto"/>
        <w:jc w:val="both"/>
        <w:rPr>
          <w:rStyle w:val="hps"/>
          <w:sz w:val="20"/>
          <w:lang w:val="en-GB"/>
        </w:rPr>
      </w:pPr>
    </w:p>
    <w:p w:rsidR="004B747A" w:rsidRPr="005E4DF1" w:rsidRDefault="00206B75" w:rsidP="0079548E">
      <w:pPr>
        <w:spacing w:line="276" w:lineRule="auto"/>
        <w:jc w:val="both"/>
        <w:rPr>
          <w:sz w:val="20"/>
          <w:szCs w:val="20"/>
          <w:lang w:val="en-GB"/>
        </w:rPr>
      </w:pPr>
      <w:r w:rsidRPr="005E4DF1">
        <w:rPr>
          <w:rStyle w:val="hps"/>
          <w:sz w:val="20"/>
          <w:lang w:val="en-GB"/>
        </w:rPr>
        <w:t>Eurostat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in its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press release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publishes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monthly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unemployment rate</w:t>
      </w:r>
      <w:r w:rsidR="000D3766" w:rsidRPr="005E4DF1">
        <w:rPr>
          <w:rStyle w:val="hps"/>
          <w:sz w:val="20"/>
          <w:lang w:val="en-GB"/>
        </w:rPr>
        <w:t xml:space="preserve">, identical in terms of the methodology applied, </w:t>
      </w:r>
      <w:r w:rsidRPr="005E4DF1">
        <w:rPr>
          <w:rStyle w:val="hps"/>
          <w:sz w:val="20"/>
          <w:lang w:val="en-GB"/>
        </w:rPr>
        <w:t>but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for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the age group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>15</w:t>
      </w:r>
      <w:r w:rsidR="009C042C" w:rsidRPr="005E4DF1">
        <w:rPr>
          <w:sz w:val="20"/>
          <w:szCs w:val="20"/>
          <w:lang w:val="en-GB"/>
        </w:rPr>
        <w:t> – </w:t>
      </w:r>
      <w:r w:rsidRPr="005E4DF1">
        <w:rPr>
          <w:rStyle w:val="hps"/>
          <w:sz w:val="20"/>
          <w:lang w:val="en-GB"/>
        </w:rPr>
        <w:t>74</w:t>
      </w:r>
      <w:r w:rsidRPr="005E4DF1">
        <w:rPr>
          <w:sz w:val="20"/>
          <w:lang w:val="en-GB"/>
        </w:rPr>
        <w:t xml:space="preserve"> </w:t>
      </w:r>
      <w:r w:rsidRPr="005E4DF1">
        <w:rPr>
          <w:rStyle w:val="hps"/>
          <w:sz w:val="20"/>
          <w:lang w:val="en-GB"/>
        </w:rPr>
        <w:t xml:space="preserve">years. </w:t>
      </w:r>
      <w:r w:rsidR="00347941">
        <w:rPr>
          <w:rStyle w:val="hps"/>
          <w:sz w:val="20"/>
          <w:lang w:val="en-GB"/>
        </w:rPr>
        <w:t>In the Czech Republic</w:t>
      </w:r>
      <w:r w:rsidR="00F730D4">
        <w:rPr>
          <w:rStyle w:val="hps"/>
          <w:sz w:val="20"/>
          <w:lang w:val="en-GB"/>
        </w:rPr>
        <w:t>,</w:t>
      </w:r>
      <w:r w:rsidR="00347941">
        <w:rPr>
          <w:rStyle w:val="hps"/>
          <w:sz w:val="20"/>
          <w:lang w:val="en-GB"/>
        </w:rPr>
        <w:t xml:space="preserve"> </w:t>
      </w:r>
      <w:r w:rsidR="00347941">
        <w:rPr>
          <w:sz w:val="20"/>
          <w:szCs w:val="20"/>
          <w:lang w:val="en-GB"/>
        </w:rPr>
        <w:t>t</w:t>
      </w:r>
      <w:r w:rsidR="00743D80">
        <w:rPr>
          <w:sz w:val="20"/>
          <w:szCs w:val="20"/>
          <w:lang w:val="en-GB"/>
        </w:rPr>
        <w:t>he</w:t>
      </w:r>
      <w:r w:rsidR="00DC426F" w:rsidRPr="005E4DF1">
        <w:rPr>
          <w:sz w:val="20"/>
          <w:szCs w:val="20"/>
          <w:lang w:val="en-GB"/>
        </w:rPr>
        <w:t xml:space="preserve"> general unemployment rate</w:t>
      </w:r>
      <w:r w:rsidR="00B5627E" w:rsidRPr="005E4DF1">
        <w:rPr>
          <w:sz w:val="20"/>
          <w:szCs w:val="20"/>
          <w:lang w:val="en-GB"/>
        </w:rPr>
        <w:t xml:space="preserve"> </w:t>
      </w:r>
      <w:r w:rsidR="00743D80">
        <w:rPr>
          <w:sz w:val="20"/>
          <w:szCs w:val="20"/>
          <w:lang w:val="en-GB"/>
        </w:rPr>
        <w:t xml:space="preserve">for </w:t>
      </w:r>
      <w:r w:rsidR="00DC426F" w:rsidRPr="005E4DF1">
        <w:rPr>
          <w:sz w:val="20"/>
          <w:szCs w:val="20"/>
          <w:lang w:val="en-GB"/>
        </w:rPr>
        <w:t>15</w:t>
      </w:r>
      <w:r w:rsidR="0079548E" w:rsidRPr="005E4DF1">
        <w:rPr>
          <w:sz w:val="20"/>
          <w:szCs w:val="20"/>
          <w:lang w:val="en-GB"/>
        </w:rPr>
        <w:t> – 74 </w:t>
      </w:r>
      <w:r w:rsidR="007701A4">
        <w:rPr>
          <w:sz w:val="20"/>
          <w:szCs w:val="20"/>
          <w:lang w:val="en-GB"/>
        </w:rPr>
        <w:t>year olds in Dece</w:t>
      </w:r>
      <w:r w:rsidR="00B94D69">
        <w:rPr>
          <w:sz w:val="20"/>
          <w:szCs w:val="20"/>
          <w:lang w:val="en-GB"/>
        </w:rPr>
        <w:t>m</w:t>
      </w:r>
      <w:r w:rsidR="00347941">
        <w:rPr>
          <w:sz w:val="20"/>
          <w:szCs w:val="20"/>
          <w:lang w:val="en-GB"/>
        </w:rPr>
        <w:t>ber</w:t>
      </w:r>
      <w:r w:rsidR="003011FC">
        <w:rPr>
          <w:sz w:val="20"/>
          <w:szCs w:val="20"/>
          <w:lang w:val="en-GB"/>
        </w:rPr>
        <w:t xml:space="preserve"> 2017</w:t>
      </w:r>
      <w:r w:rsidR="00041523">
        <w:rPr>
          <w:sz w:val="20"/>
          <w:szCs w:val="20"/>
          <w:lang w:val="en-GB"/>
        </w:rPr>
        <w:t xml:space="preserve"> was </w:t>
      </w:r>
      <w:r w:rsidR="007701A4">
        <w:rPr>
          <w:sz w:val="20"/>
          <w:szCs w:val="20"/>
          <w:lang w:val="en-GB"/>
        </w:rPr>
        <w:t>2.3</w:t>
      </w:r>
      <w:r w:rsidR="00743D80">
        <w:rPr>
          <w:sz w:val="20"/>
          <w:szCs w:val="20"/>
          <w:lang w:val="en-GB"/>
        </w:rPr>
        <w:t>%</w:t>
      </w:r>
      <w:r w:rsidR="002A27D9">
        <w:rPr>
          <w:sz w:val="20"/>
          <w:szCs w:val="20"/>
          <w:lang w:val="en-GB"/>
        </w:rPr>
        <w:t>, the</w:t>
      </w:r>
      <w:r w:rsidR="000D3766" w:rsidRPr="005E4DF1">
        <w:rPr>
          <w:sz w:val="20"/>
          <w:szCs w:val="20"/>
          <w:lang w:val="en-GB"/>
        </w:rPr>
        <w:t xml:space="preserve"> </w:t>
      </w:r>
      <w:r w:rsidR="002A27D9">
        <w:rPr>
          <w:sz w:val="20"/>
          <w:szCs w:val="20"/>
          <w:lang w:val="en-GB"/>
        </w:rPr>
        <w:t>d</w:t>
      </w:r>
      <w:r w:rsidR="007F7AD8" w:rsidRPr="005E4DF1">
        <w:rPr>
          <w:sz w:val="20"/>
          <w:szCs w:val="20"/>
          <w:lang w:val="en-GB"/>
        </w:rPr>
        <w:t xml:space="preserve">ata </w:t>
      </w:r>
      <w:r w:rsidR="002A27D9">
        <w:rPr>
          <w:sz w:val="20"/>
          <w:szCs w:val="20"/>
          <w:lang w:val="en-GB"/>
        </w:rPr>
        <w:t xml:space="preserve">are based </w:t>
      </w:r>
      <w:r w:rsidR="007F7AD8" w:rsidRPr="005E4DF1">
        <w:rPr>
          <w:sz w:val="20"/>
          <w:szCs w:val="20"/>
          <w:lang w:val="en-GB"/>
        </w:rPr>
        <w:t>from</w:t>
      </w:r>
      <w:r w:rsidR="00F730D4">
        <w:rPr>
          <w:sz w:val="20"/>
          <w:szCs w:val="20"/>
          <w:lang w:val="en-GB"/>
        </w:rPr>
        <w:t xml:space="preserve"> the Labour Force Sample Survey for the corresponding month.</w:t>
      </w:r>
    </w:p>
    <w:p w:rsidR="000D3766" w:rsidRPr="005E4DF1" w:rsidRDefault="000D3766" w:rsidP="0079548E">
      <w:pPr>
        <w:spacing w:line="276" w:lineRule="auto"/>
        <w:jc w:val="both"/>
        <w:rPr>
          <w:sz w:val="20"/>
          <w:szCs w:val="20"/>
          <w:lang w:val="en-GB"/>
        </w:rPr>
      </w:pPr>
    </w:p>
    <w:p w:rsidR="00537749" w:rsidRDefault="000D3766" w:rsidP="000D3766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  <w:r w:rsidRPr="005E4DF1">
        <w:rPr>
          <w:i w:val="0"/>
          <w:color w:val="auto"/>
          <w:sz w:val="20"/>
          <w:szCs w:val="20"/>
          <w:lang w:val="en-GB"/>
        </w:rPr>
        <w:t xml:space="preserve">The tables enclosed contain </w:t>
      </w:r>
      <w:r w:rsidR="003C4205" w:rsidRPr="005E4DF1">
        <w:rPr>
          <w:i w:val="0"/>
          <w:color w:val="auto"/>
          <w:sz w:val="20"/>
          <w:szCs w:val="20"/>
          <w:lang w:val="en-GB"/>
        </w:rPr>
        <w:t xml:space="preserve">methodologically </w:t>
      </w:r>
      <w:r w:rsidRPr="005E4DF1">
        <w:rPr>
          <w:i w:val="0"/>
          <w:color w:val="auto"/>
          <w:sz w:val="20"/>
          <w:szCs w:val="20"/>
          <w:lang w:val="en-GB"/>
        </w:rPr>
        <w:t xml:space="preserve">consistent </w:t>
      </w:r>
      <w:r w:rsidR="004E5CAF" w:rsidRPr="005E4DF1">
        <w:rPr>
          <w:i w:val="0"/>
          <w:color w:val="auto"/>
          <w:sz w:val="20"/>
          <w:szCs w:val="20"/>
          <w:lang w:val="en-GB"/>
        </w:rPr>
        <w:t>time series of basic indicators of the labour market</w:t>
      </w:r>
      <w:r w:rsidRPr="005E4DF1">
        <w:rPr>
          <w:i w:val="0"/>
          <w:color w:val="auto"/>
          <w:sz w:val="20"/>
          <w:szCs w:val="20"/>
          <w:lang w:val="en-GB"/>
        </w:rPr>
        <w:t xml:space="preserve"> </w:t>
      </w:r>
      <w:r w:rsidR="003C4205" w:rsidRPr="005E4DF1">
        <w:rPr>
          <w:i w:val="0"/>
          <w:color w:val="auto"/>
          <w:sz w:val="20"/>
          <w:szCs w:val="20"/>
          <w:lang w:val="en-GB"/>
        </w:rPr>
        <w:t>starting in</w:t>
      </w:r>
      <w:r w:rsidR="004E5CAF" w:rsidRPr="005E4DF1">
        <w:rPr>
          <w:i w:val="0"/>
          <w:color w:val="auto"/>
          <w:sz w:val="20"/>
          <w:szCs w:val="20"/>
          <w:lang w:val="en-GB"/>
        </w:rPr>
        <w:t xml:space="preserve"> 199</w:t>
      </w:r>
      <w:r w:rsidR="00C75FED" w:rsidRPr="005E4DF1">
        <w:rPr>
          <w:i w:val="0"/>
          <w:color w:val="auto"/>
          <w:sz w:val="20"/>
          <w:szCs w:val="20"/>
          <w:lang w:val="en-GB"/>
        </w:rPr>
        <w:t>3</w:t>
      </w:r>
      <w:r w:rsidRPr="005E4DF1">
        <w:rPr>
          <w:i w:val="0"/>
          <w:color w:val="auto"/>
          <w:sz w:val="20"/>
          <w:szCs w:val="20"/>
          <w:lang w:val="en-GB"/>
        </w:rPr>
        <w:t xml:space="preserve"> and </w:t>
      </w:r>
      <w:r w:rsidR="00C75FED" w:rsidRPr="005E4DF1">
        <w:rPr>
          <w:i w:val="0"/>
          <w:color w:val="auto"/>
          <w:sz w:val="20"/>
          <w:szCs w:val="20"/>
          <w:lang w:val="en-GB"/>
        </w:rPr>
        <w:t>seasonally adjusted absolute numbers of the employed and unemployed persons, respectively.</w:t>
      </w:r>
      <w:r w:rsidR="00223862" w:rsidRPr="005E4DF1">
        <w:rPr>
          <w:i w:val="0"/>
          <w:color w:val="auto"/>
          <w:sz w:val="20"/>
          <w:szCs w:val="20"/>
          <w:lang w:val="en-GB"/>
        </w:rPr>
        <w:t xml:space="preserve"> </w:t>
      </w:r>
      <w:r w:rsidRPr="005E4DF1">
        <w:rPr>
          <w:i w:val="0"/>
          <w:color w:val="auto"/>
          <w:sz w:val="20"/>
          <w:szCs w:val="20"/>
          <w:lang w:val="en-GB"/>
        </w:rPr>
        <w:t xml:space="preserve">The entire time series are seasonally </w:t>
      </w:r>
      <w:r w:rsidR="00223862" w:rsidRPr="005E4DF1">
        <w:rPr>
          <w:i w:val="0"/>
          <w:color w:val="auto"/>
          <w:sz w:val="20"/>
          <w:szCs w:val="20"/>
          <w:lang w:val="en-GB"/>
        </w:rPr>
        <w:t>adjust</w:t>
      </w:r>
      <w:r w:rsidRPr="005E4DF1">
        <w:rPr>
          <w:i w:val="0"/>
          <w:color w:val="auto"/>
          <w:sz w:val="20"/>
          <w:szCs w:val="20"/>
          <w:lang w:val="en-GB"/>
        </w:rPr>
        <w:t>ed</w:t>
      </w:r>
      <w:r w:rsidR="00223862" w:rsidRPr="005E4DF1">
        <w:rPr>
          <w:i w:val="0"/>
          <w:color w:val="auto"/>
          <w:sz w:val="20"/>
          <w:szCs w:val="20"/>
          <w:lang w:val="en-GB"/>
        </w:rPr>
        <w:t>.</w:t>
      </w:r>
    </w:p>
    <w:p w:rsidR="00FE67C9" w:rsidRPr="005E4DF1" w:rsidRDefault="00FE67C9" w:rsidP="000D3766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</w:p>
    <w:p w:rsidR="0068541C" w:rsidRPr="005E4DF1" w:rsidRDefault="0068541C" w:rsidP="00474A35">
      <w:pPr>
        <w:pStyle w:val="Poznamkytexty"/>
        <w:spacing w:line="276" w:lineRule="auto"/>
        <w:rPr>
          <w:i w:val="0"/>
          <w:color w:val="auto"/>
          <w:sz w:val="2"/>
          <w:szCs w:val="48"/>
          <w:lang w:val="en-GB"/>
        </w:rPr>
      </w:pPr>
    </w:p>
    <w:p w:rsidR="009617C2" w:rsidRPr="005E4DF1" w:rsidRDefault="009617C2" w:rsidP="00474A35">
      <w:pPr>
        <w:pStyle w:val="Poznmky"/>
        <w:widowControl w:val="0"/>
        <w:spacing w:before="0" w:line="276" w:lineRule="auto"/>
        <w:ind w:left="3686" w:hanging="3686"/>
        <w:rPr>
          <w:iCs/>
          <w:lang w:val="en-GB"/>
        </w:rPr>
      </w:pPr>
      <w:r w:rsidRPr="005E4DF1">
        <w:rPr>
          <w:iCs/>
          <w:lang w:val="en-GB"/>
        </w:rPr>
        <w:t>Notes:</w:t>
      </w:r>
    </w:p>
    <w:p w:rsidR="009617C2" w:rsidRPr="005E4DF1" w:rsidRDefault="009617C2" w:rsidP="004C727D">
      <w:pPr>
        <w:pStyle w:val="Poznmky"/>
        <w:widowControl w:val="0"/>
        <w:spacing w:before="0" w:line="276" w:lineRule="auto"/>
        <w:ind w:left="2835" w:hanging="2835"/>
        <w:jc w:val="left"/>
        <w:rPr>
          <w:lang w:val="en-GB"/>
        </w:rPr>
      </w:pPr>
      <w:r w:rsidRPr="005E4DF1">
        <w:rPr>
          <w:rFonts w:cs="Arial"/>
          <w:iCs/>
          <w:lang w:val="en-GB"/>
        </w:rPr>
        <w:t>Responsible head at the CZSO</w:t>
      </w:r>
      <w:r w:rsidRPr="005E4DF1">
        <w:rPr>
          <w:iCs/>
          <w:lang w:val="en-GB"/>
        </w:rPr>
        <w:t>:</w:t>
      </w:r>
      <w:r w:rsidRPr="005E4DF1">
        <w:rPr>
          <w:iCs/>
          <w:lang w:val="en-GB"/>
        </w:rPr>
        <w:tab/>
      </w:r>
      <w:proofErr w:type="spellStart"/>
      <w:r w:rsidRPr="005E4DF1">
        <w:rPr>
          <w:iCs/>
          <w:lang w:val="en-GB"/>
        </w:rPr>
        <w:t>Dalibo</w:t>
      </w:r>
      <w:r w:rsidR="00ED010C">
        <w:rPr>
          <w:iCs/>
          <w:lang w:val="en-GB"/>
        </w:rPr>
        <w:t>r</w:t>
      </w:r>
      <w:proofErr w:type="spellEnd"/>
      <w:r w:rsidR="00ED010C">
        <w:rPr>
          <w:iCs/>
          <w:lang w:val="en-GB"/>
        </w:rPr>
        <w:t xml:space="preserve"> </w:t>
      </w:r>
      <w:proofErr w:type="spellStart"/>
      <w:r w:rsidR="00ED010C" w:rsidRPr="00B66297">
        <w:rPr>
          <w:iCs/>
          <w:lang w:val="en-GB"/>
        </w:rPr>
        <w:t>Holý</w:t>
      </w:r>
      <w:proofErr w:type="spellEnd"/>
      <w:r w:rsidR="00ED010C" w:rsidRPr="00B66297">
        <w:rPr>
          <w:iCs/>
          <w:lang w:val="en-GB"/>
        </w:rPr>
        <w:t xml:space="preserve">, </w:t>
      </w:r>
      <w:r w:rsidR="00B66297" w:rsidRPr="00B66297">
        <w:rPr>
          <w:iCs/>
          <w:lang w:val="en-GB"/>
        </w:rPr>
        <w:t xml:space="preserve">Director of </w:t>
      </w:r>
      <w:r w:rsidR="00ED010C" w:rsidRPr="00B66297">
        <w:rPr>
          <w:rStyle w:val="Siln"/>
          <w:b w:val="0"/>
          <w:lang w:val="en-GB"/>
        </w:rPr>
        <w:t>Labour</w:t>
      </w:r>
      <w:r w:rsidR="00ED010C" w:rsidRPr="00ED010C">
        <w:rPr>
          <w:rStyle w:val="Siln"/>
          <w:b w:val="0"/>
        </w:rPr>
        <w:t xml:space="preserve"> Market</w:t>
      </w:r>
      <w:r w:rsidR="00ED010C" w:rsidRPr="00ED010C">
        <w:rPr>
          <w:rStyle w:val="Siln"/>
          <w:b w:val="0"/>
          <w:lang w:val="en-GB"/>
        </w:rPr>
        <w:t xml:space="preserve"> and Equal Opportunities Statistics</w:t>
      </w:r>
      <w:r w:rsidR="00ED010C">
        <w:rPr>
          <w:rStyle w:val="Siln"/>
          <w:b w:val="0"/>
        </w:rPr>
        <w:t xml:space="preserve"> Department,</w:t>
      </w:r>
      <w:r w:rsidR="00ED010C">
        <w:rPr>
          <w:rStyle w:val="Siln"/>
        </w:rPr>
        <w:t xml:space="preserve"> </w:t>
      </w:r>
      <w:r w:rsidR="004C727D" w:rsidRPr="005E4DF1">
        <w:rPr>
          <w:iCs/>
          <w:lang w:val="en-GB"/>
        </w:rPr>
        <w:t xml:space="preserve">phone: +420 274052694, </w:t>
      </w:r>
      <w:r w:rsidRPr="005E4DF1">
        <w:rPr>
          <w:iCs/>
          <w:lang w:val="en-GB"/>
        </w:rPr>
        <w:t xml:space="preserve">e-mail: </w:t>
      </w:r>
      <w:hyperlink r:id="rId7" w:history="1">
        <w:r w:rsidRPr="005E4DF1">
          <w:rPr>
            <w:rStyle w:val="Hypertextovodkaz"/>
            <w:iCs/>
            <w:lang w:val="en-GB"/>
          </w:rPr>
          <w:t>dalibor.holy@czso.cz</w:t>
        </w:r>
      </w:hyperlink>
    </w:p>
    <w:p w:rsidR="009617C2" w:rsidRPr="005E4DF1" w:rsidRDefault="009617C2" w:rsidP="004C727D">
      <w:pPr>
        <w:pStyle w:val="Poznmky"/>
        <w:widowControl w:val="0"/>
        <w:spacing w:before="0" w:line="276" w:lineRule="auto"/>
        <w:ind w:left="2835" w:hanging="2835"/>
        <w:jc w:val="left"/>
        <w:rPr>
          <w:lang w:val="en-GB"/>
        </w:rPr>
      </w:pPr>
      <w:r w:rsidRPr="005E4DF1">
        <w:rPr>
          <w:rFonts w:cs="Arial"/>
          <w:iCs/>
          <w:lang w:val="en-GB"/>
        </w:rPr>
        <w:t>Contact person</w:t>
      </w:r>
      <w:r w:rsidRPr="005E4DF1">
        <w:rPr>
          <w:iCs/>
          <w:lang w:val="en-GB"/>
        </w:rPr>
        <w:t>:</w:t>
      </w:r>
      <w:r w:rsidRPr="005E4DF1">
        <w:rPr>
          <w:iCs/>
          <w:lang w:val="en-GB"/>
        </w:rPr>
        <w:tab/>
      </w:r>
      <w:r w:rsidR="00430350" w:rsidRPr="005E4DF1">
        <w:rPr>
          <w:iCs/>
          <w:lang w:val="en-GB"/>
        </w:rPr>
        <w:t xml:space="preserve">Ilona </w:t>
      </w:r>
      <w:r w:rsidR="00506250" w:rsidRPr="005E4DF1">
        <w:rPr>
          <w:iCs/>
          <w:lang w:val="en-GB"/>
        </w:rPr>
        <w:t>Mendlová</w:t>
      </w:r>
      <w:r w:rsidRPr="00ED010C">
        <w:rPr>
          <w:b/>
          <w:iCs/>
          <w:lang w:val="en-GB"/>
        </w:rPr>
        <w:t xml:space="preserve">, </w:t>
      </w:r>
      <w:r w:rsidR="00ED010C" w:rsidRPr="00ED010C">
        <w:rPr>
          <w:rStyle w:val="Siln"/>
          <w:b w:val="0"/>
          <w:lang w:val="en-GB"/>
        </w:rPr>
        <w:t>Labour</w:t>
      </w:r>
      <w:r w:rsidR="00ED010C" w:rsidRPr="00ED010C">
        <w:rPr>
          <w:rStyle w:val="Siln"/>
          <w:b w:val="0"/>
        </w:rPr>
        <w:t xml:space="preserve"> Market</w:t>
      </w:r>
      <w:r w:rsidR="00ED010C" w:rsidRPr="00ED010C">
        <w:rPr>
          <w:rStyle w:val="Siln"/>
          <w:b w:val="0"/>
          <w:lang w:val="en-GB"/>
        </w:rPr>
        <w:t xml:space="preserve"> and Equal Opportunities Statistics</w:t>
      </w:r>
      <w:r w:rsidR="00ED010C" w:rsidRPr="00ED010C">
        <w:rPr>
          <w:rStyle w:val="Siln"/>
          <w:b w:val="0"/>
        </w:rPr>
        <w:t xml:space="preserve"> Department,</w:t>
      </w:r>
      <w:r w:rsidR="00ED010C">
        <w:rPr>
          <w:rStyle w:val="Siln"/>
        </w:rPr>
        <w:t xml:space="preserve"> </w:t>
      </w:r>
      <w:r w:rsidRPr="005E4DF1">
        <w:rPr>
          <w:iCs/>
          <w:lang w:val="en-GB"/>
        </w:rPr>
        <w:t>phone: +420 </w:t>
      </w:r>
      <w:r w:rsidR="00430350" w:rsidRPr="005E4DF1">
        <w:rPr>
          <w:iCs/>
          <w:color w:val="auto"/>
          <w:szCs w:val="16"/>
          <w:lang w:val="en-GB"/>
        </w:rPr>
        <w:t xml:space="preserve">274054380, e-mail: </w:t>
      </w:r>
      <w:hyperlink r:id="rId8" w:history="1">
        <w:r w:rsidR="00506250" w:rsidRPr="005E4DF1">
          <w:rPr>
            <w:rStyle w:val="Hypertextovodkaz"/>
            <w:iCs/>
            <w:szCs w:val="16"/>
            <w:lang w:val="en-GB"/>
          </w:rPr>
          <w:t>ilona.mendlova@czso.cz</w:t>
        </w:r>
      </w:hyperlink>
    </w:p>
    <w:p w:rsidR="00095E46" w:rsidRPr="005E4DF1" w:rsidRDefault="009617C2" w:rsidP="004C727D">
      <w:pPr>
        <w:ind w:left="2835" w:hanging="2835"/>
        <w:rPr>
          <w:rFonts w:ascii="Segoe UI" w:eastAsia="Times New Roman" w:hAnsi="Segoe UI" w:cs="Segoe UI"/>
          <w:i/>
          <w:sz w:val="20"/>
          <w:szCs w:val="20"/>
          <w:lang w:val="en-GB" w:eastAsia="cs-CZ"/>
        </w:rPr>
      </w:pPr>
      <w:r w:rsidRPr="005E4DF1">
        <w:rPr>
          <w:i/>
          <w:iCs/>
          <w:lang w:val="en-GB"/>
        </w:rPr>
        <w:t>Data source:</w:t>
      </w:r>
      <w:r w:rsidRPr="005E4DF1">
        <w:rPr>
          <w:i/>
          <w:iCs/>
          <w:lang w:val="en-GB"/>
        </w:rPr>
        <w:tab/>
        <w:t xml:space="preserve">CZSO, Labour Force Sample Survey </w:t>
      </w:r>
      <w:r w:rsidR="005E4DF1">
        <w:rPr>
          <w:i/>
          <w:iCs/>
          <w:lang w:val="en-GB"/>
        </w:rPr>
        <w:t xml:space="preserve">(LFSS) </w:t>
      </w:r>
      <w:r w:rsidRPr="005E4DF1">
        <w:rPr>
          <w:i/>
          <w:iCs/>
          <w:lang w:val="en-GB"/>
        </w:rPr>
        <w:t xml:space="preserve">conducted in selected dwelling households; collective accommodation establishments are not included in the survey. The LFSS results have been grossed up to the </w:t>
      </w:r>
      <w:r w:rsidRPr="005E4DF1">
        <w:rPr>
          <w:i/>
          <w:iCs/>
          <w:lang w:val="en-GB"/>
        </w:rPr>
        <w:lastRenderedPageBreak/>
        <w:t>total population of the Czech Republic using data of the population statistics as at 1 January 201</w:t>
      </w:r>
      <w:r w:rsidR="00320155">
        <w:rPr>
          <w:i/>
          <w:iCs/>
          <w:lang w:val="en-GB"/>
        </w:rPr>
        <w:t>7</w:t>
      </w:r>
      <w:r w:rsidRPr="005E4DF1">
        <w:rPr>
          <w:i/>
          <w:iCs/>
          <w:lang w:val="en-GB"/>
        </w:rPr>
        <w:t xml:space="preserve"> and the prediction o</w:t>
      </w:r>
      <w:r w:rsidR="00B64E64" w:rsidRPr="005E4DF1">
        <w:rPr>
          <w:i/>
          <w:iCs/>
          <w:lang w:val="en-GB"/>
        </w:rPr>
        <w:t xml:space="preserve">f the population development </w:t>
      </w:r>
      <w:r w:rsidR="00294421" w:rsidRPr="005E4DF1">
        <w:rPr>
          <w:i/>
          <w:iCs/>
          <w:lang w:val="en-GB"/>
        </w:rPr>
        <w:t xml:space="preserve">in </w:t>
      </w:r>
      <w:r w:rsidR="00DF10C2" w:rsidRPr="005E4DF1">
        <w:rPr>
          <w:i/>
          <w:iCs/>
          <w:lang w:val="en-GB"/>
        </w:rPr>
        <w:t>the followin</w:t>
      </w:r>
      <w:r w:rsidR="00FE19C3">
        <w:rPr>
          <w:i/>
          <w:iCs/>
          <w:lang w:val="en-GB"/>
        </w:rPr>
        <w:t xml:space="preserve">g </w:t>
      </w:r>
      <w:r w:rsidR="00776066">
        <w:rPr>
          <w:i/>
          <w:iCs/>
          <w:lang w:val="en-GB"/>
        </w:rPr>
        <w:t>twelve</w:t>
      </w:r>
      <w:r w:rsidR="008E7AD5" w:rsidRPr="005E4DF1">
        <w:rPr>
          <w:i/>
          <w:iCs/>
          <w:lang w:val="en-GB"/>
        </w:rPr>
        <w:t xml:space="preserve"> </w:t>
      </w:r>
      <w:r w:rsidR="00A40AD9" w:rsidRPr="005E4DF1">
        <w:rPr>
          <w:i/>
          <w:iCs/>
          <w:lang w:val="en-GB"/>
        </w:rPr>
        <w:t>months</w:t>
      </w:r>
      <w:r w:rsidR="0014298A" w:rsidRPr="005E4DF1">
        <w:rPr>
          <w:i/>
          <w:iCs/>
          <w:lang w:val="en-GB"/>
        </w:rPr>
        <w:t>.</w:t>
      </w:r>
    </w:p>
    <w:p w:rsidR="009617C2" w:rsidRPr="005E4DF1" w:rsidRDefault="009617C2" w:rsidP="00095E46">
      <w:pPr>
        <w:pStyle w:val="Poznmky"/>
        <w:widowControl w:val="0"/>
        <w:spacing w:before="0" w:line="276" w:lineRule="auto"/>
        <w:ind w:left="3686" w:hanging="3686"/>
        <w:rPr>
          <w:iCs/>
          <w:lang w:val="en-GB"/>
        </w:rPr>
      </w:pPr>
      <w:r w:rsidRPr="005E4DF1">
        <w:rPr>
          <w:rFonts w:cs="Arial"/>
          <w:bCs/>
          <w:iCs/>
          <w:lang w:val="en-GB"/>
        </w:rPr>
        <w:t xml:space="preserve">End of data collection / </w:t>
      </w:r>
    </w:p>
    <w:p w:rsidR="009617C2" w:rsidRPr="005E4DF1" w:rsidRDefault="009617C2" w:rsidP="0068541C">
      <w:pPr>
        <w:pStyle w:val="Poznmky"/>
        <w:widowControl w:val="0"/>
        <w:pBdr>
          <w:top w:val="none" w:sz="0" w:space="0" w:color="auto"/>
        </w:pBdr>
        <w:spacing w:before="0" w:line="276" w:lineRule="auto"/>
        <w:ind w:left="3686" w:hanging="3686"/>
        <w:rPr>
          <w:iCs/>
          <w:lang w:val="en-GB"/>
        </w:rPr>
      </w:pPr>
      <w:r w:rsidRPr="005E4DF1">
        <w:rPr>
          <w:rFonts w:cs="Arial"/>
          <w:bCs/>
          <w:iCs/>
          <w:lang w:val="en-GB"/>
        </w:rPr>
        <w:t xml:space="preserve">End of preliminary data processing: </w:t>
      </w:r>
      <w:r w:rsidRPr="005E4DF1">
        <w:rPr>
          <w:rFonts w:cs="Arial"/>
          <w:bCs/>
          <w:iCs/>
          <w:lang w:val="en-GB"/>
        </w:rPr>
        <w:tab/>
      </w:r>
      <w:r w:rsidR="00776066">
        <w:rPr>
          <w:rFonts w:cs="Arial"/>
          <w:bCs/>
          <w:iCs/>
          <w:lang w:val="en-GB"/>
        </w:rPr>
        <w:t>26</w:t>
      </w:r>
      <w:r w:rsidR="00B10209" w:rsidRPr="005E4DF1">
        <w:rPr>
          <w:rFonts w:cs="Arial"/>
          <w:bCs/>
          <w:iCs/>
          <w:lang w:val="en-GB"/>
        </w:rPr>
        <w:t xml:space="preserve"> </w:t>
      </w:r>
      <w:r w:rsidR="00776066">
        <w:rPr>
          <w:rFonts w:cs="Arial"/>
          <w:bCs/>
          <w:iCs/>
          <w:lang w:val="en-GB"/>
        </w:rPr>
        <w:t>January</w:t>
      </w:r>
      <w:r w:rsidR="004D79ED" w:rsidRPr="005E4DF1">
        <w:rPr>
          <w:rFonts w:cs="Arial"/>
          <w:bCs/>
          <w:iCs/>
          <w:lang w:val="en-GB"/>
        </w:rPr>
        <w:t xml:space="preserve"> </w:t>
      </w:r>
      <w:r w:rsidRPr="005E4DF1">
        <w:rPr>
          <w:rFonts w:cs="Arial"/>
          <w:bCs/>
          <w:iCs/>
          <w:lang w:val="en-GB"/>
        </w:rPr>
        <w:t>201</w:t>
      </w:r>
      <w:r w:rsidR="00776066">
        <w:rPr>
          <w:rFonts w:cs="Arial"/>
          <w:bCs/>
          <w:iCs/>
          <w:lang w:val="en-GB"/>
        </w:rPr>
        <w:t>8</w:t>
      </w:r>
      <w:r w:rsidRPr="005E4DF1">
        <w:rPr>
          <w:rFonts w:cs="Arial"/>
          <w:bCs/>
          <w:iCs/>
          <w:lang w:val="en-GB"/>
        </w:rPr>
        <w:t xml:space="preserve"> / </w:t>
      </w:r>
      <w:r w:rsidR="00776066">
        <w:rPr>
          <w:rFonts w:cs="Arial"/>
          <w:bCs/>
          <w:iCs/>
          <w:lang w:val="en-GB"/>
        </w:rPr>
        <w:t>29</w:t>
      </w:r>
      <w:r w:rsidR="00466ECB">
        <w:rPr>
          <w:rFonts w:cs="Arial"/>
          <w:bCs/>
          <w:iCs/>
          <w:lang w:val="en-GB"/>
        </w:rPr>
        <w:t xml:space="preserve"> </w:t>
      </w:r>
      <w:r w:rsidR="00776066">
        <w:rPr>
          <w:rFonts w:cs="Arial"/>
          <w:bCs/>
          <w:iCs/>
          <w:lang w:val="en-GB"/>
        </w:rPr>
        <w:t>January</w:t>
      </w:r>
      <w:r w:rsidR="004D79ED" w:rsidRPr="005E4DF1">
        <w:rPr>
          <w:rFonts w:cs="Arial"/>
          <w:bCs/>
          <w:iCs/>
          <w:lang w:val="en-GB"/>
        </w:rPr>
        <w:t xml:space="preserve"> </w:t>
      </w:r>
      <w:r w:rsidRPr="005E4DF1">
        <w:rPr>
          <w:iCs/>
          <w:lang w:val="en-GB"/>
        </w:rPr>
        <w:t>201</w:t>
      </w:r>
      <w:r w:rsidR="00776066">
        <w:rPr>
          <w:iCs/>
          <w:lang w:val="en-GB"/>
        </w:rPr>
        <w:t>8</w:t>
      </w:r>
    </w:p>
    <w:p w:rsidR="009617C2" w:rsidRPr="005E4DF1" w:rsidRDefault="009617C2" w:rsidP="0068541C">
      <w:pPr>
        <w:pStyle w:val="Poznmky"/>
        <w:widowControl w:val="0"/>
        <w:pBdr>
          <w:top w:val="none" w:sz="0" w:space="0" w:color="auto"/>
        </w:pBdr>
        <w:spacing w:before="0" w:line="276" w:lineRule="auto"/>
        <w:ind w:left="3686" w:hanging="3686"/>
        <w:rPr>
          <w:iCs/>
          <w:lang w:val="en-GB"/>
        </w:rPr>
      </w:pPr>
      <w:r w:rsidRPr="005E4DF1">
        <w:rPr>
          <w:rFonts w:cs="Arial"/>
          <w:iCs/>
          <w:lang w:val="en-GB"/>
        </w:rPr>
        <w:t>Next News Release shall be published on</w:t>
      </w:r>
      <w:r w:rsidR="00DB139B">
        <w:rPr>
          <w:iCs/>
          <w:lang w:val="en-GB"/>
        </w:rPr>
        <w:t xml:space="preserve">: </w:t>
      </w:r>
      <w:r w:rsidR="00DB139B">
        <w:rPr>
          <w:iCs/>
          <w:lang w:val="en-GB"/>
        </w:rPr>
        <w:tab/>
      </w:r>
      <w:r w:rsidR="00B94D69">
        <w:rPr>
          <w:iCs/>
          <w:lang w:val="en-GB"/>
        </w:rPr>
        <w:t>1</w:t>
      </w:r>
      <w:r w:rsidRPr="005E4DF1">
        <w:rPr>
          <w:iCs/>
          <w:lang w:val="en-GB"/>
        </w:rPr>
        <w:t xml:space="preserve"> </w:t>
      </w:r>
      <w:r w:rsidR="00776066">
        <w:rPr>
          <w:iCs/>
          <w:lang w:val="en-GB"/>
        </w:rPr>
        <w:t>March</w:t>
      </w:r>
      <w:r w:rsidR="00B10209" w:rsidRPr="005E4DF1">
        <w:rPr>
          <w:iCs/>
          <w:lang w:val="en-GB"/>
        </w:rPr>
        <w:t xml:space="preserve"> </w:t>
      </w:r>
      <w:r w:rsidR="00096BBD" w:rsidRPr="005E4DF1">
        <w:rPr>
          <w:iCs/>
          <w:lang w:val="en-GB"/>
        </w:rPr>
        <w:t>201</w:t>
      </w:r>
      <w:r w:rsidR="00466ECB">
        <w:rPr>
          <w:iCs/>
          <w:lang w:val="en-GB"/>
        </w:rPr>
        <w:t>8</w:t>
      </w:r>
    </w:p>
    <w:p w:rsidR="004B747A" w:rsidRPr="005E4DF1" w:rsidRDefault="00A80124" w:rsidP="0095639E">
      <w:pPr>
        <w:pStyle w:val="Poznmkykontaktytext"/>
        <w:spacing w:before="360" w:line="276" w:lineRule="auto"/>
        <w:rPr>
          <w:i w:val="0"/>
          <w:iCs w:val="0"/>
          <w:color w:val="auto"/>
          <w:sz w:val="20"/>
          <w:szCs w:val="20"/>
          <w:lang w:val="en-GB"/>
        </w:rPr>
      </w:pPr>
      <w:r w:rsidRPr="005E4DF1">
        <w:rPr>
          <w:i w:val="0"/>
          <w:iCs w:val="0"/>
          <w:color w:val="auto"/>
          <w:sz w:val="20"/>
          <w:szCs w:val="20"/>
          <w:lang w:val="en-GB"/>
        </w:rPr>
        <w:t>Annex</w:t>
      </w:r>
      <w:r w:rsidR="00551EEF" w:rsidRPr="005E4DF1">
        <w:rPr>
          <w:i w:val="0"/>
          <w:iCs w:val="0"/>
          <w:color w:val="auto"/>
          <w:sz w:val="20"/>
          <w:szCs w:val="20"/>
          <w:lang w:val="en-GB"/>
        </w:rPr>
        <w:t>es</w:t>
      </w:r>
      <w:r w:rsidR="004B747A" w:rsidRPr="005E4DF1">
        <w:rPr>
          <w:i w:val="0"/>
          <w:iCs w:val="0"/>
          <w:color w:val="auto"/>
          <w:sz w:val="20"/>
          <w:szCs w:val="20"/>
          <w:lang w:val="en-GB"/>
        </w:rPr>
        <w:t>:</w:t>
      </w:r>
    </w:p>
    <w:p w:rsidR="00551EEF" w:rsidRPr="005E4DF1" w:rsidRDefault="00551EEF" w:rsidP="00474A35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  <w:lang w:val="en-GB"/>
        </w:rPr>
      </w:pPr>
    </w:p>
    <w:p w:rsidR="004B747A" w:rsidRPr="005E4DF1" w:rsidRDefault="004B747A" w:rsidP="00294421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5E4DF1">
        <w:rPr>
          <w:i w:val="0"/>
          <w:color w:val="auto"/>
          <w:sz w:val="20"/>
          <w:szCs w:val="20"/>
          <w:lang w:val="en-GB"/>
        </w:rPr>
        <w:t>Tab</w:t>
      </w:r>
      <w:r w:rsidR="00A80124" w:rsidRPr="005E4DF1">
        <w:rPr>
          <w:i w:val="0"/>
          <w:color w:val="auto"/>
          <w:sz w:val="20"/>
          <w:szCs w:val="20"/>
          <w:lang w:val="en-GB"/>
        </w:rPr>
        <w:t>le</w:t>
      </w:r>
      <w:r w:rsidRPr="005E4DF1">
        <w:rPr>
          <w:i w:val="0"/>
          <w:color w:val="auto"/>
          <w:sz w:val="20"/>
          <w:szCs w:val="20"/>
          <w:lang w:val="en-GB"/>
        </w:rPr>
        <w:t xml:space="preserve"> 1</w:t>
      </w:r>
      <w:r w:rsidR="00294421" w:rsidRPr="005E4DF1">
        <w:rPr>
          <w:i w:val="0"/>
          <w:color w:val="auto"/>
          <w:sz w:val="20"/>
          <w:szCs w:val="20"/>
          <w:lang w:val="en-GB"/>
        </w:rPr>
        <w:tab/>
      </w:r>
      <w:r w:rsidR="00A80124" w:rsidRPr="005E4DF1">
        <w:rPr>
          <w:i w:val="0"/>
          <w:color w:val="auto"/>
          <w:sz w:val="20"/>
          <w:szCs w:val="20"/>
          <w:lang w:val="en-GB"/>
        </w:rPr>
        <w:t>Rates of employment</w:t>
      </w:r>
      <w:r w:rsidR="0007299E" w:rsidRPr="005E4DF1">
        <w:rPr>
          <w:i w:val="0"/>
          <w:color w:val="auto"/>
          <w:sz w:val="20"/>
          <w:szCs w:val="20"/>
          <w:lang w:val="en-GB"/>
        </w:rPr>
        <w:t>,</w:t>
      </w:r>
      <w:r w:rsidR="00A80124" w:rsidRPr="005E4DF1">
        <w:rPr>
          <w:i w:val="0"/>
          <w:color w:val="auto"/>
          <w:sz w:val="20"/>
          <w:szCs w:val="20"/>
          <w:lang w:val="en-GB"/>
        </w:rPr>
        <w:t xml:space="preserve"> unemployment</w:t>
      </w:r>
      <w:r w:rsidR="0007299E" w:rsidRPr="005E4DF1">
        <w:rPr>
          <w:i w:val="0"/>
          <w:color w:val="auto"/>
          <w:sz w:val="20"/>
          <w:szCs w:val="20"/>
          <w:lang w:val="en-GB"/>
        </w:rPr>
        <w:t>,</w:t>
      </w:r>
      <w:r w:rsidR="00A80124" w:rsidRPr="005E4DF1">
        <w:rPr>
          <w:i w:val="0"/>
          <w:color w:val="auto"/>
          <w:sz w:val="20"/>
          <w:szCs w:val="20"/>
          <w:lang w:val="en-GB"/>
        </w:rPr>
        <w:t xml:space="preserve"> </w:t>
      </w:r>
      <w:r w:rsidR="0007299E" w:rsidRPr="005E4DF1">
        <w:rPr>
          <w:i w:val="0"/>
          <w:color w:val="auto"/>
          <w:sz w:val="20"/>
          <w:szCs w:val="20"/>
          <w:lang w:val="en-GB"/>
        </w:rPr>
        <w:t xml:space="preserve">and of economic activity </w:t>
      </w:r>
      <w:r w:rsidR="00A80124" w:rsidRPr="005E4DF1">
        <w:rPr>
          <w:i w:val="0"/>
          <w:color w:val="auto"/>
          <w:sz w:val="20"/>
          <w:szCs w:val="20"/>
          <w:lang w:val="en-GB"/>
        </w:rPr>
        <w:t>(seasonally adjusted</w:t>
      </w:r>
      <w:r w:rsidR="00AA7D07" w:rsidRPr="005E4DF1">
        <w:rPr>
          <w:i w:val="0"/>
          <w:color w:val="auto"/>
          <w:sz w:val="20"/>
          <w:szCs w:val="20"/>
          <w:lang w:val="en-GB"/>
        </w:rPr>
        <w:t>)</w:t>
      </w:r>
    </w:p>
    <w:p w:rsidR="00294421" w:rsidRPr="005E4DF1" w:rsidRDefault="00294421" w:rsidP="00FE78CC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5E4DF1">
        <w:rPr>
          <w:i w:val="0"/>
          <w:color w:val="auto"/>
          <w:sz w:val="20"/>
          <w:szCs w:val="20"/>
          <w:lang w:val="en-GB"/>
        </w:rPr>
        <w:t>Table 2</w:t>
      </w:r>
      <w:r w:rsidRPr="005E4DF1">
        <w:rPr>
          <w:i w:val="0"/>
          <w:color w:val="auto"/>
          <w:sz w:val="20"/>
          <w:szCs w:val="20"/>
          <w:lang w:val="en-GB"/>
        </w:rPr>
        <w:tab/>
        <w:t>Absolute numbers of the employed and unemployed persons (both seasonally adjusted)</w:t>
      </w:r>
    </w:p>
    <w:sectPr w:rsidR="00294421" w:rsidRPr="005E4DF1" w:rsidSect="00690FD3">
      <w:headerReference w:type="default" r:id="rId9"/>
      <w:footerReference w:type="default" r:id="rId10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96D" w:rsidRDefault="0012096D">
      <w:r>
        <w:separator/>
      </w:r>
    </w:p>
  </w:endnote>
  <w:endnote w:type="continuationSeparator" w:id="0">
    <w:p w:rsidR="0012096D" w:rsidRDefault="00120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C2" w:rsidRDefault="001E6688">
    <w:pPr>
      <w:pStyle w:val="Zpat"/>
    </w:pPr>
    <w:r>
      <w:rPr>
        <w:noProof/>
        <w:lang w:val="cs-CZ" w:eastAsia="cs-CZ"/>
      </w:rPr>
      <w:pict>
        <v:line id="Přímá spojnice 2" o:spid="_x0000_s2067" style="position:absolute;flip:y;z-index:3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66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2446B9" w:rsidRPr="00D52A09" w:rsidRDefault="002446B9" w:rsidP="002446B9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2446B9" w:rsidRDefault="002446B9" w:rsidP="002446B9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2446B9" w:rsidRPr="00D52A09" w:rsidRDefault="002446B9" w:rsidP="002446B9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2446B9" w:rsidRPr="000172E7" w:rsidRDefault="002446B9" w:rsidP="002446B9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r w:rsidR="00C133CE">
                  <w:rPr>
                    <w:rFonts w:cs="Arial"/>
                    <w:sz w:val="15"/>
                    <w:szCs w:val="15"/>
                  </w:rPr>
                  <w:t>.</w:t>
                </w:r>
                <w:r w:rsidRPr="00D52A09">
                  <w:rPr>
                    <w:rFonts w:cs="Arial"/>
                    <w:sz w:val="15"/>
                    <w:szCs w:val="15"/>
                  </w:rPr>
                  <w:t>:</w:t>
                </w:r>
                <w:r w:rsidR="00C133CE">
                  <w:rPr>
                    <w:rFonts w:cs="Arial"/>
                    <w:sz w:val="15"/>
                    <w:szCs w:val="15"/>
                  </w:rPr>
                  <w:t xml:space="preserve">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2D37F5">
                    <w:rPr>
                      <w:rStyle w:val="Hypertextovodkaz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1E668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E6688" w:rsidRPr="007E75DE">
                  <w:rPr>
                    <w:rFonts w:cs="Arial"/>
                    <w:szCs w:val="15"/>
                  </w:rPr>
                  <w:fldChar w:fldCharType="separate"/>
                </w:r>
                <w:r w:rsidR="00B66297">
                  <w:rPr>
                    <w:rFonts w:cs="Arial"/>
                    <w:noProof/>
                    <w:szCs w:val="15"/>
                  </w:rPr>
                  <w:t>1</w:t>
                </w:r>
                <w:r w:rsidR="001E668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96D" w:rsidRDefault="0012096D">
      <w:r>
        <w:separator/>
      </w:r>
    </w:p>
  </w:footnote>
  <w:footnote w:type="continuationSeparator" w:id="0">
    <w:p w:rsidR="0012096D" w:rsidRDefault="00120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C2" w:rsidRDefault="001E6688">
    <w:pPr>
      <w:pStyle w:val="Zhlav"/>
    </w:pPr>
    <w:r>
      <w:rPr>
        <w:noProof/>
        <w:lang w:val="cs-CZ" w:eastAsia="cs-CZ"/>
      </w:rPr>
      <w:pict>
        <v:group id="_x0000_s2056" style="position:absolute;margin-left:-69.5pt;margin-top:7.95pt;width:496.95pt;height:80.05pt;z-index:1" coordorigin="595,879" coordsize="9939,1601">
          <v:rect id="_x0000_s2057" style="position:absolute;left:1956;top:1911;width:8578;height:569;mso-position-horizontal-relative:page;mso-position-vertical-relative:page" fillcolor="#0071bc" stroked="f"/>
          <v:shape id="_x0000_s2058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59" style="position:absolute;left:1217;top:882;width:660;height:153" fillcolor="#0071bc" stroked="f"/>
          <v:rect id="_x0000_s2060" style="position:absolute;left:595;top:1111;width:1282;height:153" fillcolor="#0071bc" stroked="f"/>
          <v:rect id="_x0000_s2061" style="position:absolute;left:1158;top:1340;width:719;height:153" fillcolor="#0071bc" stroked="f"/>
          <v:shape id="_x0000_s2062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63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64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65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792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D07"/>
    <w:rsid w:val="0000253C"/>
    <w:rsid w:val="000027FC"/>
    <w:rsid w:val="0001751D"/>
    <w:rsid w:val="00020F0F"/>
    <w:rsid w:val="0002586F"/>
    <w:rsid w:val="00033707"/>
    <w:rsid w:val="00041523"/>
    <w:rsid w:val="00042F65"/>
    <w:rsid w:val="00045357"/>
    <w:rsid w:val="000479E2"/>
    <w:rsid w:val="00051633"/>
    <w:rsid w:val="00057143"/>
    <w:rsid w:val="00062FB1"/>
    <w:rsid w:val="00067626"/>
    <w:rsid w:val="0007066F"/>
    <w:rsid w:val="0007299E"/>
    <w:rsid w:val="00072FF9"/>
    <w:rsid w:val="00075ED4"/>
    <w:rsid w:val="00076B04"/>
    <w:rsid w:val="000920D9"/>
    <w:rsid w:val="00095E46"/>
    <w:rsid w:val="000964E6"/>
    <w:rsid w:val="00096BBD"/>
    <w:rsid w:val="000A3ACE"/>
    <w:rsid w:val="000B5B00"/>
    <w:rsid w:val="000C049E"/>
    <w:rsid w:val="000C6E76"/>
    <w:rsid w:val="000D3766"/>
    <w:rsid w:val="000D7A05"/>
    <w:rsid w:val="000E71B1"/>
    <w:rsid w:val="000F23D4"/>
    <w:rsid w:val="001029EC"/>
    <w:rsid w:val="00104A23"/>
    <w:rsid w:val="00114FFB"/>
    <w:rsid w:val="00115D8E"/>
    <w:rsid w:val="001163C5"/>
    <w:rsid w:val="0012096D"/>
    <w:rsid w:val="00125A84"/>
    <w:rsid w:val="0012760A"/>
    <w:rsid w:val="00131DA1"/>
    <w:rsid w:val="00132BC6"/>
    <w:rsid w:val="00136242"/>
    <w:rsid w:val="00137A34"/>
    <w:rsid w:val="0014298A"/>
    <w:rsid w:val="00161D6E"/>
    <w:rsid w:val="001630D6"/>
    <w:rsid w:val="00177809"/>
    <w:rsid w:val="00187B53"/>
    <w:rsid w:val="00194AF0"/>
    <w:rsid w:val="00197890"/>
    <w:rsid w:val="001A66A8"/>
    <w:rsid w:val="001B1046"/>
    <w:rsid w:val="001B1207"/>
    <w:rsid w:val="001C04E7"/>
    <w:rsid w:val="001C1BBB"/>
    <w:rsid w:val="001C57CA"/>
    <w:rsid w:val="001D47EF"/>
    <w:rsid w:val="001E1086"/>
    <w:rsid w:val="001E1DA2"/>
    <w:rsid w:val="001E6688"/>
    <w:rsid w:val="001F2F3E"/>
    <w:rsid w:val="00202D23"/>
    <w:rsid w:val="002053A7"/>
    <w:rsid w:val="00206A36"/>
    <w:rsid w:val="00206B75"/>
    <w:rsid w:val="00210741"/>
    <w:rsid w:val="00221A0C"/>
    <w:rsid w:val="00223862"/>
    <w:rsid w:val="00226A7D"/>
    <w:rsid w:val="00226DA7"/>
    <w:rsid w:val="00227EAE"/>
    <w:rsid w:val="00231C06"/>
    <w:rsid w:val="002321A0"/>
    <w:rsid w:val="00233E44"/>
    <w:rsid w:val="00234F8C"/>
    <w:rsid w:val="002444B1"/>
    <w:rsid w:val="002446B9"/>
    <w:rsid w:val="0024541E"/>
    <w:rsid w:val="002501F6"/>
    <w:rsid w:val="00252533"/>
    <w:rsid w:val="002674D8"/>
    <w:rsid w:val="00280CFC"/>
    <w:rsid w:val="00282976"/>
    <w:rsid w:val="00282D82"/>
    <w:rsid w:val="0028406B"/>
    <w:rsid w:val="00287BAE"/>
    <w:rsid w:val="002936B4"/>
    <w:rsid w:val="00294421"/>
    <w:rsid w:val="002944D4"/>
    <w:rsid w:val="002A1765"/>
    <w:rsid w:val="002A27D9"/>
    <w:rsid w:val="002A3D34"/>
    <w:rsid w:val="002A5E5E"/>
    <w:rsid w:val="002B3040"/>
    <w:rsid w:val="002B4C26"/>
    <w:rsid w:val="002C720F"/>
    <w:rsid w:val="002D21AD"/>
    <w:rsid w:val="002D28AA"/>
    <w:rsid w:val="002D4253"/>
    <w:rsid w:val="002E0CB5"/>
    <w:rsid w:val="002E13D2"/>
    <w:rsid w:val="002E2A0E"/>
    <w:rsid w:val="002E75B0"/>
    <w:rsid w:val="002F4D08"/>
    <w:rsid w:val="002F4F5E"/>
    <w:rsid w:val="003011FC"/>
    <w:rsid w:val="00307DA3"/>
    <w:rsid w:val="00315CC4"/>
    <w:rsid w:val="00315F83"/>
    <w:rsid w:val="00316C6C"/>
    <w:rsid w:val="00320155"/>
    <w:rsid w:val="00321B7A"/>
    <w:rsid w:val="003336DF"/>
    <w:rsid w:val="00335C1B"/>
    <w:rsid w:val="00347941"/>
    <w:rsid w:val="00352C4E"/>
    <w:rsid w:val="00354AFD"/>
    <w:rsid w:val="003616F5"/>
    <w:rsid w:val="003648A5"/>
    <w:rsid w:val="00371373"/>
    <w:rsid w:val="0037263F"/>
    <w:rsid w:val="0038652D"/>
    <w:rsid w:val="00391EA7"/>
    <w:rsid w:val="00395FCB"/>
    <w:rsid w:val="003962F5"/>
    <w:rsid w:val="003A4700"/>
    <w:rsid w:val="003A6B8B"/>
    <w:rsid w:val="003B51D2"/>
    <w:rsid w:val="003C2673"/>
    <w:rsid w:val="003C4205"/>
    <w:rsid w:val="003D4433"/>
    <w:rsid w:val="003E5411"/>
    <w:rsid w:val="00413D9E"/>
    <w:rsid w:val="004222A9"/>
    <w:rsid w:val="00430350"/>
    <w:rsid w:val="004504FE"/>
    <w:rsid w:val="00454094"/>
    <w:rsid w:val="00457C0B"/>
    <w:rsid w:val="00466D8E"/>
    <w:rsid w:val="00466ECB"/>
    <w:rsid w:val="004700A8"/>
    <w:rsid w:val="00474A35"/>
    <w:rsid w:val="0048021D"/>
    <w:rsid w:val="0048588D"/>
    <w:rsid w:val="0048692B"/>
    <w:rsid w:val="00490376"/>
    <w:rsid w:val="0049337C"/>
    <w:rsid w:val="004944EB"/>
    <w:rsid w:val="00494A28"/>
    <w:rsid w:val="004A5399"/>
    <w:rsid w:val="004B26CA"/>
    <w:rsid w:val="004B3C93"/>
    <w:rsid w:val="004B4C17"/>
    <w:rsid w:val="004B747A"/>
    <w:rsid w:val="004C727D"/>
    <w:rsid w:val="004D79ED"/>
    <w:rsid w:val="004E5CAF"/>
    <w:rsid w:val="004E7FC6"/>
    <w:rsid w:val="004F200C"/>
    <w:rsid w:val="00502215"/>
    <w:rsid w:val="005042D8"/>
    <w:rsid w:val="00506250"/>
    <w:rsid w:val="005117D2"/>
    <w:rsid w:val="00516162"/>
    <w:rsid w:val="00516DD9"/>
    <w:rsid w:val="00517BF1"/>
    <w:rsid w:val="00520728"/>
    <w:rsid w:val="0053226F"/>
    <w:rsid w:val="00536E86"/>
    <w:rsid w:val="00537749"/>
    <w:rsid w:val="005405E5"/>
    <w:rsid w:val="00541498"/>
    <w:rsid w:val="00551EEF"/>
    <w:rsid w:val="0055610B"/>
    <w:rsid w:val="0056247F"/>
    <w:rsid w:val="005632C0"/>
    <w:rsid w:val="00564E8F"/>
    <w:rsid w:val="005838EF"/>
    <w:rsid w:val="005A1DB9"/>
    <w:rsid w:val="005A3D7F"/>
    <w:rsid w:val="005B4A14"/>
    <w:rsid w:val="005E1DCE"/>
    <w:rsid w:val="005E1EDD"/>
    <w:rsid w:val="005E4DF1"/>
    <w:rsid w:val="005F0BF6"/>
    <w:rsid w:val="005F66BD"/>
    <w:rsid w:val="0061012C"/>
    <w:rsid w:val="00620975"/>
    <w:rsid w:val="006214C5"/>
    <w:rsid w:val="00627243"/>
    <w:rsid w:val="0063179A"/>
    <w:rsid w:val="00635BBF"/>
    <w:rsid w:val="00641800"/>
    <w:rsid w:val="00645E86"/>
    <w:rsid w:val="0065504A"/>
    <w:rsid w:val="0066365A"/>
    <w:rsid w:val="00666816"/>
    <w:rsid w:val="00673A9E"/>
    <w:rsid w:val="00675AEE"/>
    <w:rsid w:val="006765AE"/>
    <w:rsid w:val="006804DE"/>
    <w:rsid w:val="00680A28"/>
    <w:rsid w:val="00683E15"/>
    <w:rsid w:val="0068541C"/>
    <w:rsid w:val="00690FD3"/>
    <w:rsid w:val="00694BFB"/>
    <w:rsid w:val="00696880"/>
    <w:rsid w:val="00696CF0"/>
    <w:rsid w:val="006A5811"/>
    <w:rsid w:val="006B638D"/>
    <w:rsid w:val="006C63D2"/>
    <w:rsid w:val="006D202A"/>
    <w:rsid w:val="006D37F2"/>
    <w:rsid w:val="006D4879"/>
    <w:rsid w:val="006E3381"/>
    <w:rsid w:val="006E406B"/>
    <w:rsid w:val="006E640B"/>
    <w:rsid w:val="006E706D"/>
    <w:rsid w:val="007121E6"/>
    <w:rsid w:val="00713D4F"/>
    <w:rsid w:val="00721BE6"/>
    <w:rsid w:val="0072619F"/>
    <w:rsid w:val="007306C9"/>
    <w:rsid w:val="00731176"/>
    <w:rsid w:val="007413E4"/>
    <w:rsid w:val="00743D80"/>
    <w:rsid w:val="00744A6E"/>
    <w:rsid w:val="00760190"/>
    <w:rsid w:val="00762AF4"/>
    <w:rsid w:val="007640A5"/>
    <w:rsid w:val="007701A4"/>
    <w:rsid w:val="00771814"/>
    <w:rsid w:val="00774892"/>
    <w:rsid w:val="00776066"/>
    <w:rsid w:val="00776C09"/>
    <w:rsid w:val="00781F32"/>
    <w:rsid w:val="007846C3"/>
    <w:rsid w:val="00787C2E"/>
    <w:rsid w:val="0079220A"/>
    <w:rsid w:val="0079548E"/>
    <w:rsid w:val="007A78C2"/>
    <w:rsid w:val="007B5D6C"/>
    <w:rsid w:val="007C13DA"/>
    <w:rsid w:val="007D21C1"/>
    <w:rsid w:val="007D49A5"/>
    <w:rsid w:val="007D5130"/>
    <w:rsid w:val="007E468A"/>
    <w:rsid w:val="007E6EF1"/>
    <w:rsid w:val="007F0B8A"/>
    <w:rsid w:val="007F0F4D"/>
    <w:rsid w:val="007F37C6"/>
    <w:rsid w:val="007F4937"/>
    <w:rsid w:val="007F551B"/>
    <w:rsid w:val="007F7AD8"/>
    <w:rsid w:val="008013C6"/>
    <w:rsid w:val="008121EB"/>
    <w:rsid w:val="008142F3"/>
    <w:rsid w:val="00821C5F"/>
    <w:rsid w:val="00827F7E"/>
    <w:rsid w:val="0084615E"/>
    <w:rsid w:val="00852AA7"/>
    <w:rsid w:val="008543FD"/>
    <w:rsid w:val="00854596"/>
    <w:rsid w:val="00855745"/>
    <w:rsid w:val="008635B5"/>
    <w:rsid w:val="0089530D"/>
    <w:rsid w:val="00897B4B"/>
    <w:rsid w:val="008A7945"/>
    <w:rsid w:val="008B1E38"/>
    <w:rsid w:val="008B2EA8"/>
    <w:rsid w:val="008B43BF"/>
    <w:rsid w:val="008B5248"/>
    <w:rsid w:val="008B7FC3"/>
    <w:rsid w:val="008C148C"/>
    <w:rsid w:val="008C3C6F"/>
    <w:rsid w:val="008C67AB"/>
    <w:rsid w:val="008D1B8B"/>
    <w:rsid w:val="008E5E14"/>
    <w:rsid w:val="008E70B5"/>
    <w:rsid w:val="008E7AD5"/>
    <w:rsid w:val="008F15FB"/>
    <w:rsid w:val="008F3EA4"/>
    <w:rsid w:val="008F5154"/>
    <w:rsid w:val="009039FE"/>
    <w:rsid w:val="0090457A"/>
    <w:rsid w:val="00915889"/>
    <w:rsid w:val="00915F6C"/>
    <w:rsid w:val="00921EC7"/>
    <w:rsid w:val="00937C6E"/>
    <w:rsid w:val="009461D1"/>
    <w:rsid w:val="00946352"/>
    <w:rsid w:val="00946C83"/>
    <w:rsid w:val="009521B1"/>
    <w:rsid w:val="0095474F"/>
    <w:rsid w:val="00954E82"/>
    <w:rsid w:val="009550C6"/>
    <w:rsid w:val="0095639E"/>
    <w:rsid w:val="009617C2"/>
    <w:rsid w:val="009657D7"/>
    <w:rsid w:val="00965892"/>
    <w:rsid w:val="00966189"/>
    <w:rsid w:val="00973948"/>
    <w:rsid w:val="00975469"/>
    <w:rsid w:val="00980197"/>
    <w:rsid w:val="00980EA9"/>
    <w:rsid w:val="00984B6F"/>
    <w:rsid w:val="00986297"/>
    <w:rsid w:val="0098662B"/>
    <w:rsid w:val="00990FF0"/>
    <w:rsid w:val="00995E40"/>
    <w:rsid w:val="00996BFB"/>
    <w:rsid w:val="00997ECA"/>
    <w:rsid w:val="009B21D8"/>
    <w:rsid w:val="009C042C"/>
    <w:rsid w:val="009C044F"/>
    <w:rsid w:val="009C13E6"/>
    <w:rsid w:val="009D1EB4"/>
    <w:rsid w:val="009D4DDE"/>
    <w:rsid w:val="009E1503"/>
    <w:rsid w:val="00A01F47"/>
    <w:rsid w:val="00A06465"/>
    <w:rsid w:val="00A10C45"/>
    <w:rsid w:val="00A13713"/>
    <w:rsid w:val="00A24E25"/>
    <w:rsid w:val="00A24ED1"/>
    <w:rsid w:val="00A25B28"/>
    <w:rsid w:val="00A2755E"/>
    <w:rsid w:val="00A34F96"/>
    <w:rsid w:val="00A40AD9"/>
    <w:rsid w:val="00A40ED3"/>
    <w:rsid w:val="00A55CB8"/>
    <w:rsid w:val="00A615A5"/>
    <w:rsid w:val="00A80124"/>
    <w:rsid w:val="00A84131"/>
    <w:rsid w:val="00A8456C"/>
    <w:rsid w:val="00A8551C"/>
    <w:rsid w:val="00A93157"/>
    <w:rsid w:val="00AA270D"/>
    <w:rsid w:val="00AA6714"/>
    <w:rsid w:val="00AA7D07"/>
    <w:rsid w:val="00AD06B8"/>
    <w:rsid w:val="00AD5613"/>
    <w:rsid w:val="00AD5BCD"/>
    <w:rsid w:val="00AE1065"/>
    <w:rsid w:val="00AE17D9"/>
    <w:rsid w:val="00AE237F"/>
    <w:rsid w:val="00AE4162"/>
    <w:rsid w:val="00AF3343"/>
    <w:rsid w:val="00AF46C3"/>
    <w:rsid w:val="00B01D7C"/>
    <w:rsid w:val="00B025B4"/>
    <w:rsid w:val="00B02C15"/>
    <w:rsid w:val="00B05BA5"/>
    <w:rsid w:val="00B10090"/>
    <w:rsid w:val="00B10209"/>
    <w:rsid w:val="00B10F67"/>
    <w:rsid w:val="00B122CE"/>
    <w:rsid w:val="00B16113"/>
    <w:rsid w:val="00B17492"/>
    <w:rsid w:val="00B2146D"/>
    <w:rsid w:val="00B26828"/>
    <w:rsid w:val="00B27CAD"/>
    <w:rsid w:val="00B42EEC"/>
    <w:rsid w:val="00B542F8"/>
    <w:rsid w:val="00B5627E"/>
    <w:rsid w:val="00B6001C"/>
    <w:rsid w:val="00B615E1"/>
    <w:rsid w:val="00B62B1E"/>
    <w:rsid w:val="00B63448"/>
    <w:rsid w:val="00B63DE1"/>
    <w:rsid w:val="00B64E64"/>
    <w:rsid w:val="00B66297"/>
    <w:rsid w:val="00B83804"/>
    <w:rsid w:val="00B9458B"/>
    <w:rsid w:val="00B94D69"/>
    <w:rsid w:val="00B9569E"/>
    <w:rsid w:val="00B96639"/>
    <w:rsid w:val="00B97F09"/>
    <w:rsid w:val="00BA04C4"/>
    <w:rsid w:val="00BA0E11"/>
    <w:rsid w:val="00BA74AB"/>
    <w:rsid w:val="00BB0E85"/>
    <w:rsid w:val="00BB1E85"/>
    <w:rsid w:val="00BB2BCC"/>
    <w:rsid w:val="00BB34A3"/>
    <w:rsid w:val="00BB58B5"/>
    <w:rsid w:val="00BC067F"/>
    <w:rsid w:val="00BC2FEF"/>
    <w:rsid w:val="00BC7068"/>
    <w:rsid w:val="00BD0828"/>
    <w:rsid w:val="00BD29A7"/>
    <w:rsid w:val="00BD2C8C"/>
    <w:rsid w:val="00BD5590"/>
    <w:rsid w:val="00BD5ACB"/>
    <w:rsid w:val="00BE0302"/>
    <w:rsid w:val="00BE5F7E"/>
    <w:rsid w:val="00BE754E"/>
    <w:rsid w:val="00BE7D88"/>
    <w:rsid w:val="00BF69A5"/>
    <w:rsid w:val="00C070E7"/>
    <w:rsid w:val="00C133CE"/>
    <w:rsid w:val="00C1436D"/>
    <w:rsid w:val="00C23478"/>
    <w:rsid w:val="00C30F8C"/>
    <w:rsid w:val="00C32AFD"/>
    <w:rsid w:val="00C36597"/>
    <w:rsid w:val="00C367F8"/>
    <w:rsid w:val="00C36EC6"/>
    <w:rsid w:val="00C410E3"/>
    <w:rsid w:val="00C41928"/>
    <w:rsid w:val="00C44709"/>
    <w:rsid w:val="00C45DD5"/>
    <w:rsid w:val="00C51438"/>
    <w:rsid w:val="00C53352"/>
    <w:rsid w:val="00C56456"/>
    <w:rsid w:val="00C63E97"/>
    <w:rsid w:val="00C71FAA"/>
    <w:rsid w:val="00C75FED"/>
    <w:rsid w:val="00C80193"/>
    <w:rsid w:val="00C96310"/>
    <w:rsid w:val="00CB5941"/>
    <w:rsid w:val="00CB6440"/>
    <w:rsid w:val="00CC0EB5"/>
    <w:rsid w:val="00CC2516"/>
    <w:rsid w:val="00CC359B"/>
    <w:rsid w:val="00CC4067"/>
    <w:rsid w:val="00CC49F9"/>
    <w:rsid w:val="00CC5C16"/>
    <w:rsid w:val="00CC74E0"/>
    <w:rsid w:val="00CE2FDE"/>
    <w:rsid w:val="00CE5F3B"/>
    <w:rsid w:val="00CE61C9"/>
    <w:rsid w:val="00CF3A8A"/>
    <w:rsid w:val="00CF7ACA"/>
    <w:rsid w:val="00D0449B"/>
    <w:rsid w:val="00D046AC"/>
    <w:rsid w:val="00D07983"/>
    <w:rsid w:val="00D12220"/>
    <w:rsid w:val="00D12E51"/>
    <w:rsid w:val="00D1587B"/>
    <w:rsid w:val="00D16089"/>
    <w:rsid w:val="00D22ED6"/>
    <w:rsid w:val="00D410A1"/>
    <w:rsid w:val="00D503FF"/>
    <w:rsid w:val="00D5149C"/>
    <w:rsid w:val="00D6181C"/>
    <w:rsid w:val="00D63247"/>
    <w:rsid w:val="00D66165"/>
    <w:rsid w:val="00D71404"/>
    <w:rsid w:val="00D80795"/>
    <w:rsid w:val="00D8177B"/>
    <w:rsid w:val="00D91524"/>
    <w:rsid w:val="00D91F9C"/>
    <w:rsid w:val="00D96A89"/>
    <w:rsid w:val="00DA1431"/>
    <w:rsid w:val="00DA3110"/>
    <w:rsid w:val="00DA6E8C"/>
    <w:rsid w:val="00DB0F8D"/>
    <w:rsid w:val="00DB139B"/>
    <w:rsid w:val="00DB2727"/>
    <w:rsid w:val="00DB2D62"/>
    <w:rsid w:val="00DB38D3"/>
    <w:rsid w:val="00DB43CA"/>
    <w:rsid w:val="00DB47F3"/>
    <w:rsid w:val="00DB5EAF"/>
    <w:rsid w:val="00DB749C"/>
    <w:rsid w:val="00DC0419"/>
    <w:rsid w:val="00DC0DC4"/>
    <w:rsid w:val="00DC200B"/>
    <w:rsid w:val="00DC426F"/>
    <w:rsid w:val="00DC792C"/>
    <w:rsid w:val="00DD40C4"/>
    <w:rsid w:val="00DD60CC"/>
    <w:rsid w:val="00DE07CA"/>
    <w:rsid w:val="00DE32C3"/>
    <w:rsid w:val="00DF10C2"/>
    <w:rsid w:val="00DF133F"/>
    <w:rsid w:val="00E02F79"/>
    <w:rsid w:val="00E123E8"/>
    <w:rsid w:val="00E2105D"/>
    <w:rsid w:val="00E249B7"/>
    <w:rsid w:val="00E32409"/>
    <w:rsid w:val="00E32B61"/>
    <w:rsid w:val="00E455D8"/>
    <w:rsid w:val="00E50308"/>
    <w:rsid w:val="00E5219B"/>
    <w:rsid w:val="00E54E66"/>
    <w:rsid w:val="00E62DC4"/>
    <w:rsid w:val="00E66C42"/>
    <w:rsid w:val="00E67C28"/>
    <w:rsid w:val="00E741B9"/>
    <w:rsid w:val="00E77047"/>
    <w:rsid w:val="00E86244"/>
    <w:rsid w:val="00E8737E"/>
    <w:rsid w:val="00E879C6"/>
    <w:rsid w:val="00E91C75"/>
    <w:rsid w:val="00E93F13"/>
    <w:rsid w:val="00EA11E7"/>
    <w:rsid w:val="00EA7372"/>
    <w:rsid w:val="00EB7C70"/>
    <w:rsid w:val="00EC0174"/>
    <w:rsid w:val="00EC3384"/>
    <w:rsid w:val="00ED010C"/>
    <w:rsid w:val="00ED0719"/>
    <w:rsid w:val="00ED451A"/>
    <w:rsid w:val="00EF1B4A"/>
    <w:rsid w:val="00EF3FAF"/>
    <w:rsid w:val="00EF4B69"/>
    <w:rsid w:val="00F01D00"/>
    <w:rsid w:val="00F01F09"/>
    <w:rsid w:val="00F05663"/>
    <w:rsid w:val="00F1084E"/>
    <w:rsid w:val="00F158BC"/>
    <w:rsid w:val="00F20E59"/>
    <w:rsid w:val="00F32126"/>
    <w:rsid w:val="00F36FC7"/>
    <w:rsid w:val="00F41BF0"/>
    <w:rsid w:val="00F42129"/>
    <w:rsid w:val="00F44A33"/>
    <w:rsid w:val="00F519ED"/>
    <w:rsid w:val="00F51AD1"/>
    <w:rsid w:val="00F566F4"/>
    <w:rsid w:val="00F6005F"/>
    <w:rsid w:val="00F67808"/>
    <w:rsid w:val="00F67CD9"/>
    <w:rsid w:val="00F72678"/>
    <w:rsid w:val="00F730D4"/>
    <w:rsid w:val="00F73CAB"/>
    <w:rsid w:val="00F90CD9"/>
    <w:rsid w:val="00FA2EAD"/>
    <w:rsid w:val="00FA6C60"/>
    <w:rsid w:val="00FC69EF"/>
    <w:rsid w:val="00FD4CB4"/>
    <w:rsid w:val="00FD52B0"/>
    <w:rsid w:val="00FE19C3"/>
    <w:rsid w:val="00FE1A09"/>
    <w:rsid w:val="00FE20BA"/>
    <w:rsid w:val="00FE33E5"/>
    <w:rsid w:val="00FE67C9"/>
    <w:rsid w:val="00FE78CC"/>
    <w:rsid w:val="00FF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FD3"/>
    <w:pPr>
      <w:spacing w:line="300" w:lineRule="exact"/>
    </w:pPr>
    <w:rPr>
      <w:sz w:val="18"/>
      <w:szCs w:val="22"/>
      <w:lang w:val="en-US" w:eastAsia="en-US"/>
    </w:rPr>
  </w:style>
  <w:style w:type="paragraph" w:styleId="Nadpis1">
    <w:name w:val="heading 1"/>
    <w:next w:val="Normln"/>
    <w:qFormat/>
    <w:rsid w:val="00690FD3"/>
    <w:pPr>
      <w:keepNext/>
      <w:keepLines/>
      <w:spacing w:before="312" w:line="384" w:lineRule="exact"/>
      <w:outlineLvl w:val="0"/>
    </w:pPr>
    <w:rPr>
      <w:rFonts w:eastAsia="Times New Roman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690FD3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690FD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690FD3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690FD3"/>
  </w:style>
  <w:style w:type="paragraph" w:styleId="Zpat">
    <w:name w:val="footer"/>
    <w:basedOn w:val="Normln"/>
    <w:semiHidden/>
    <w:unhideWhenUsed/>
    <w:rsid w:val="00690FD3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690FD3"/>
  </w:style>
  <w:style w:type="paragraph" w:styleId="Textbubliny">
    <w:name w:val="Balloon Text"/>
    <w:basedOn w:val="Normln"/>
    <w:semiHidden/>
    <w:unhideWhenUsed/>
    <w:rsid w:val="00690FD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690FD3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690FD3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690FD3"/>
    <w:pPr>
      <w:spacing w:line="300" w:lineRule="exact"/>
    </w:pPr>
    <w:rPr>
      <w:rFonts w:cs="Arial"/>
      <w:b/>
      <w:sz w:val="18"/>
      <w:szCs w:val="22"/>
      <w:lang w:eastAsia="en-US"/>
    </w:rPr>
  </w:style>
  <w:style w:type="character" w:customStyle="1" w:styleId="Nadpis1Char">
    <w:name w:val="Nadpis 1 Char"/>
    <w:rsid w:val="00690FD3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690FD3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690FD3"/>
    <w:pPr>
      <w:pBdr>
        <w:top w:val="single" w:sz="4" w:space="9" w:color="auto"/>
      </w:pBdr>
      <w:spacing w:before="624" w:line="240" w:lineRule="exact"/>
      <w:jc w:val="both"/>
    </w:pPr>
    <w:rPr>
      <w:rFonts w:cs="ArialMT"/>
      <w:i/>
      <w:color w:val="000000"/>
      <w:sz w:val="18"/>
      <w:szCs w:val="18"/>
      <w:lang w:eastAsia="en-US"/>
    </w:rPr>
  </w:style>
  <w:style w:type="character" w:styleId="Hypertextovodkaz">
    <w:name w:val="Hyperlink"/>
    <w:uiPriority w:val="99"/>
    <w:rsid w:val="00690FD3"/>
    <w:rPr>
      <w:color w:val="0000FF"/>
      <w:u w:val="single"/>
    </w:rPr>
  </w:style>
  <w:style w:type="paragraph" w:styleId="Zkladntext">
    <w:name w:val="Body Text"/>
    <w:basedOn w:val="Normln"/>
    <w:semiHidden/>
    <w:rsid w:val="00690FD3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690FD3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690FD3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690FD3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690FD3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690FD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690F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690FD3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690FD3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690FD3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690FD3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link w:val="NzevChar"/>
    <w:uiPriority w:val="10"/>
    <w:qFormat/>
    <w:rsid w:val="00252533"/>
    <w:pPr>
      <w:spacing w:before="280" w:line="360" w:lineRule="exact"/>
      <w:outlineLvl w:val="0"/>
    </w:pPr>
    <w:rPr>
      <w:rFonts w:eastAsia="Times New Roman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252533"/>
    <w:rPr>
      <w:rFonts w:eastAsia="Times New Roman"/>
      <w:b/>
      <w:bCs/>
      <w:color w:val="BD1B21"/>
      <w:sz w:val="32"/>
      <w:szCs w:val="32"/>
      <w:lang w:val="cs-CZ" w:eastAsia="en-US" w:bidi="ar-SA"/>
    </w:rPr>
  </w:style>
  <w:style w:type="paragraph" w:customStyle="1" w:styleId="Datum0">
    <w:name w:val="Datum_"/>
    <w:qFormat/>
    <w:rsid w:val="00474A35"/>
    <w:pPr>
      <w:spacing w:line="276" w:lineRule="auto"/>
    </w:pPr>
    <w:rPr>
      <w:rFonts w:cs="Arial"/>
      <w:b/>
      <w:sz w:val="18"/>
      <w:szCs w:val="22"/>
      <w:lang w:val="en-GB" w:eastAsia="en-US"/>
    </w:rPr>
  </w:style>
  <w:style w:type="character" w:customStyle="1" w:styleId="hps">
    <w:name w:val="hps"/>
    <w:basedOn w:val="Standardnpsmoodstavce"/>
    <w:rsid w:val="00C1436D"/>
  </w:style>
  <w:style w:type="character" w:styleId="Siln">
    <w:name w:val="Strong"/>
    <w:basedOn w:val="Standardnpsmoodstavce"/>
    <w:uiPriority w:val="22"/>
    <w:qFormat/>
    <w:rsid w:val="00ED01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703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D9C5-1EB1-43C9-A4A7-9C4C9A14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195</TotalTime>
  <Pages>2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3079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29</cp:revision>
  <cp:lastPrinted>2014-07-29T09:02:00Z</cp:lastPrinted>
  <dcterms:created xsi:type="dcterms:W3CDTF">2017-10-30T09:34:00Z</dcterms:created>
  <dcterms:modified xsi:type="dcterms:W3CDTF">2018-01-30T09:27:00Z</dcterms:modified>
</cp:coreProperties>
</file>