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BB" w:rsidRPr="00696035" w:rsidRDefault="00D326BB" w:rsidP="00D326BB">
      <w:pPr>
        <w:pStyle w:val="datum"/>
        <w:rPr>
          <w:lang w:val="en-GB"/>
        </w:rPr>
      </w:pPr>
      <w:r w:rsidRPr="00696035">
        <w:rPr>
          <w:lang w:val="en-GB"/>
        </w:rPr>
        <w:t>2 February 2018</w:t>
      </w:r>
    </w:p>
    <w:p w:rsidR="00D326BB" w:rsidRPr="00696035" w:rsidRDefault="00D326BB" w:rsidP="00D326BB">
      <w:pPr>
        <w:pStyle w:val="Nzev"/>
      </w:pPr>
      <w:r w:rsidRPr="00696035">
        <w:t xml:space="preserve">Last Quarter of 2017 Confirmed Record-Breaking Employment </w:t>
      </w:r>
    </w:p>
    <w:p w:rsidR="00D326BB" w:rsidRPr="00696035" w:rsidRDefault="00D326BB" w:rsidP="00D326BB">
      <w:pPr>
        <w:pStyle w:val="Podtitulek"/>
      </w:pPr>
      <w:r w:rsidRPr="00696035">
        <w:t>Employment and Unemployment in the Czech Republic according to the LFSS Results – Q4 2017</w:t>
      </w:r>
    </w:p>
    <w:p w:rsidR="00D326BB" w:rsidRPr="00696035" w:rsidRDefault="00D326BB" w:rsidP="00D326BB">
      <w:pPr>
        <w:spacing w:line="276" w:lineRule="auto"/>
        <w:jc w:val="both"/>
        <w:rPr>
          <w:rFonts w:cs="Arial"/>
          <w:b/>
          <w:bCs/>
          <w:sz w:val="20"/>
          <w:szCs w:val="20"/>
          <w:lang w:val="en-GB"/>
        </w:rPr>
      </w:pPr>
      <w:r w:rsidRPr="00696035">
        <w:rPr>
          <w:rFonts w:cs="Arial"/>
          <w:b/>
          <w:bCs/>
          <w:sz w:val="20"/>
          <w:szCs w:val="20"/>
          <w:lang w:val="en-GB"/>
        </w:rPr>
        <w:t xml:space="preserve">Total employment in Q4 2017 increased by 75.3 thousand persons, year-on-year (y-o-y) and reached 5 262.7 thousand persons. That was the highest value since the independent Czech Republic was established. The employment rate of the aged </w:t>
      </w:r>
      <w:r>
        <w:rPr>
          <w:rFonts w:cs="Arial"/>
          <w:b/>
          <w:bCs/>
          <w:sz w:val="20"/>
          <w:szCs w:val="20"/>
          <w:lang w:val="en-GB"/>
        </w:rPr>
        <w:br/>
      </w:r>
      <w:r w:rsidRPr="00696035">
        <w:rPr>
          <w:rFonts w:cs="Arial"/>
          <w:b/>
          <w:bCs/>
          <w:sz w:val="20"/>
          <w:szCs w:val="20"/>
          <w:lang w:val="en-GB"/>
        </w:rPr>
        <w:t>15</w:t>
      </w:r>
      <w:r w:rsidRPr="00696035">
        <w:rPr>
          <w:sz w:val="20"/>
          <w:szCs w:val="20"/>
          <w:lang w:val="en-GB"/>
        </w:rPr>
        <w:t>–</w:t>
      </w:r>
      <w:r w:rsidRPr="00696035">
        <w:rPr>
          <w:rFonts w:cs="Arial"/>
          <w:b/>
          <w:bCs/>
          <w:sz w:val="20"/>
          <w:szCs w:val="20"/>
          <w:lang w:val="en-GB"/>
        </w:rPr>
        <w:t>64</w:t>
      </w:r>
      <w:r>
        <w:rPr>
          <w:rFonts w:cs="Arial"/>
          <w:b/>
          <w:bCs/>
          <w:sz w:val="20"/>
          <w:szCs w:val="20"/>
          <w:lang w:val="en-GB"/>
        </w:rPr>
        <w:t> </w:t>
      </w:r>
      <w:r w:rsidRPr="00696035">
        <w:rPr>
          <w:rFonts w:cs="Arial"/>
          <w:b/>
          <w:bCs/>
          <w:sz w:val="20"/>
          <w:szCs w:val="20"/>
          <w:lang w:val="en-GB"/>
        </w:rPr>
        <w:t>years was 74.3%. The number of the unemployed, according to the ILO methodology, dropped by 63.1 thousand persons, y-o-y. The general unemployment rate of the aged 15</w:t>
      </w:r>
      <w:r w:rsidRPr="00696035">
        <w:rPr>
          <w:sz w:val="20"/>
          <w:szCs w:val="20"/>
          <w:lang w:val="en-GB"/>
        </w:rPr>
        <w:t>–</w:t>
      </w:r>
      <w:r w:rsidRPr="00696035">
        <w:rPr>
          <w:rFonts w:cs="Arial"/>
          <w:b/>
          <w:bCs/>
          <w:sz w:val="20"/>
          <w:szCs w:val="20"/>
          <w:lang w:val="en-GB"/>
        </w:rPr>
        <w:t>64 years declined by 1.2 percentage point (p.p.), y-o-y, compared to Q4 2016, and was 2.4%.</w:t>
      </w:r>
    </w:p>
    <w:p w:rsidR="00D326BB" w:rsidRPr="00696035" w:rsidRDefault="00D326BB" w:rsidP="00D326BB">
      <w:pPr>
        <w:spacing w:line="276" w:lineRule="auto"/>
        <w:jc w:val="both"/>
        <w:rPr>
          <w:sz w:val="20"/>
          <w:szCs w:val="20"/>
          <w:lang w:val="en-GB"/>
        </w:rPr>
      </w:pPr>
    </w:p>
    <w:p w:rsidR="00D326BB" w:rsidRPr="00696035" w:rsidRDefault="00D326BB" w:rsidP="00D326BB">
      <w:pPr>
        <w:pStyle w:val="Nadpis3"/>
        <w:spacing w:before="0" w:after="0"/>
        <w:rPr>
          <w:rFonts w:ascii="Arial" w:eastAsia="Calibri" w:hAnsi="Arial"/>
          <w:sz w:val="20"/>
          <w:szCs w:val="20"/>
          <w:lang w:val="en-GB"/>
        </w:rPr>
      </w:pPr>
      <w:r w:rsidRPr="00696035">
        <w:rPr>
          <w:rFonts w:ascii="Arial" w:eastAsia="Calibri" w:hAnsi="Arial"/>
          <w:sz w:val="20"/>
          <w:szCs w:val="20"/>
          <w:lang w:val="en-GB"/>
        </w:rPr>
        <w:t>Employment</w:t>
      </w:r>
    </w:p>
    <w:p w:rsidR="00D326BB" w:rsidRPr="00696035" w:rsidRDefault="00D326BB" w:rsidP="00D326BB">
      <w:pPr>
        <w:spacing w:line="276" w:lineRule="auto"/>
        <w:jc w:val="both"/>
        <w:rPr>
          <w:sz w:val="20"/>
          <w:szCs w:val="20"/>
          <w:lang w:val="en-GB"/>
        </w:rPr>
      </w:pPr>
      <w:r w:rsidRPr="00696035">
        <w:rPr>
          <w:rFonts w:cs="Arial"/>
          <w:sz w:val="20"/>
          <w:szCs w:val="20"/>
          <w:lang w:val="en-GB"/>
        </w:rPr>
        <w:t xml:space="preserve">In Q4 2017 the seasonally adjusted </w:t>
      </w:r>
      <w:r w:rsidRPr="00696035">
        <w:rPr>
          <w:rFonts w:cs="Arial"/>
          <w:b/>
          <w:bCs/>
          <w:sz w:val="20"/>
          <w:szCs w:val="20"/>
          <w:lang w:val="en-GB"/>
        </w:rPr>
        <w:t>average number of employed persons</w:t>
      </w:r>
      <w:r w:rsidRPr="00696035">
        <w:rPr>
          <w:rFonts w:cs="Arial"/>
          <w:sz w:val="20"/>
          <w:szCs w:val="20"/>
          <w:lang w:val="en-GB"/>
        </w:rPr>
        <w:t xml:space="preserve"> increased by 3.5 thousand persons, compared to Q3 2017. </w:t>
      </w:r>
    </w:p>
    <w:p w:rsidR="00D326BB" w:rsidRPr="00696035" w:rsidRDefault="00D326BB" w:rsidP="00D326BB">
      <w:pPr>
        <w:spacing w:line="276" w:lineRule="auto"/>
        <w:jc w:val="both"/>
        <w:rPr>
          <w:sz w:val="20"/>
          <w:szCs w:val="20"/>
          <w:lang w:val="en-GB"/>
        </w:rPr>
      </w:pPr>
    </w:p>
    <w:p w:rsidR="00D326BB" w:rsidRPr="00696035" w:rsidRDefault="00D326BB" w:rsidP="00D326BB">
      <w:pPr>
        <w:spacing w:line="276" w:lineRule="auto"/>
        <w:jc w:val="both"/>
        <w:rPr>
          <w:rFonts w:cs="Arial"/>
          <w:sz w:val="20"/>
          <w:szCs w:val="20"/>
          <w:lang w:val="en-GB"/>
        </w:rPr>
      </w:pPr>
      <w:proofErr w:type="gramStart"/>
      <w:r w:rsidRPr="00696035">
        <w:rPr>
          <w:rFonts w:cs="Arial"/>
          <w:sz w:val="20"/>
          <w:szCs w:val="20"/>
          <w:lang w:val="en-GB"/>
        </w:rPr>
        <w:t xml:space="preserve">The </w:t>
      </w:r>
      <w:r w:rsidRPr="00696035">
        <w:rPr>
          <w:rFonts w:cs="Arial"/>
          <w:b/>
          <w:sz w:val="20"/>
          <w:szCs w:val="20"/>
          <w:lang w:val="en-GB"/>
        </w:rPr>
        <w:t>number of persons</w:t>
      </w:r>
      <w:r w:rsidRPr="00696035">
        <w:rPr>
          <w:rFonts w:cs="Arial"/>
          <w:sz w:val="20"/>
          <w:szCs w:val="20"/>
          <w:lang w:val="en-GB"/>
        </w:rPr>
        <w:t xml:space="preserve"> </w:t>
      </w:r>
      <w:r w:rsidRPr="00696035">
        <w:rPr>
          <w:rFonts w:cs="Arial"/>
          <w:b/>
          <w:sz w:val="20"/>
          <w:szCs w:val="20"/>
          <w:lang w:val="en-GB"/>
        </w:rPr>
        <w:t>in the main job</w:t>
      </w:r>
      <w:r w:rsidRPr="00696035">
        <w:rPr>
          <w:rFonts w:cs="Arial"/>
          <w:sz w:val="20"/>
          <w:szCs w:val="20"/>
          <w:lang w:val="en-GB"/>
        </w:rPr>
        <w:t xml:space="preserve"> increased by 75.3 thousand persons (by 1.5%), y-o-y, to reach 5 262.7 thousand persons.</w:t>
      </w:r>
      <w:proofErr w:type="gramEnd"/>
      <w:r w:rsidRPr="00696035">
        <w:rPr>
          <w:rFonts w:cs="Arial"/>
          <w:sz w:val="20"/>
          <w:szCs w:val="20"/>
          <w:lang w:val="en-GB"/>
        </w:rPr>
        <w:t xml:space="preserve"> Both the number of employed males and the number of employed females grew by 40.4 thousand and 34.9 thousand, respectively. While the number of working persons aged up to 40 years declined by 38.0 thousand persons, the number of working persons aged </w:t>
      </w:r>
      <w:r w:rsidRPr="00696035">
        <w:rPr>
          <w:sz w:val="20"/>
          <w:szCs w:val="20"/>
          <w:lang w:val="en-GB"/>
        </w:rPr>
        <w:t xml:space="preserve">40–54 </w:t>
      </w:r>
      <w:r w:rsidRPr="00696035">
        <w:rPr>
          <w:rFonts w:cs="Arial"/>
          <w:sz w:val="20"/>
          <w:szCs w:val="20"/>
          <w:lang w:val="en-GB"/>
        </w:rPr>
        <w:t xml:space="preserve">years increased by 77.1 thousand persons. The number of working persons aged 60+ years also increased markedly by 35.4 thousand persons. </w:t>
      </w:r>
    </w:p>
    <w:p w:rsidR="00D326BB" w:rsidRPr="00696035" w:rsidRDefault="00D326BB" w:rsidP="00D326BB">
      <w:pPr>
        <w:spacing w:line="276" w:lineRule="auto"/>
        <w:jc w:val="both"/>
        <w:rPr>
          <w:rFonts w:cs="Arial"/>
          <w:sz w:val="20"/>
          <w:szCs w:val="20"/>
          <w:lang w:val="en-GB"/>
        </w:rPr>
      </w:pPr>
    </w:p>
    <w:p w:rsidR="00D326BB" w:rsidRPr="00696035" w:rsidRDefault="00D326BB" w:rsidP="00D326BB">
      <w:pPr>
        <w:spacing w:line="276" w:lineRule="auto"/>
        <w:jc w:val="both"/>
        <w:rPr>
          <w:rFonts w:cs="Arial"/>
          <w:sz w:val="20"/>
          <w:szCs w:val="20"/>
          <w:lang w:val="en-GB"/>
        </w:rPr>
      </w:pPr>
      <w:r w:rsidRPr="00696035">
        <w:rPr>
          <w:rFonts w:cs="Arial"/>
          <w:sz w:val="20"/>
          <w:szCs w:val="20"/>
          <w:lang w:val="en-GB"/>
        </w:rPr>
        <w:t xml:space="preserve">The overall increase in the number of the employed was caused, first of all, by the growth in the number of persons with employment status of </w:t>
      </w:r>
      <w:r w:rsidRPr="00696035">
        <w:rPr>
          <w:rFonts w:cs="Arial"/>
          <w:b/>
          <w:sz w:val="20"/>
          <w:szCs w:val="20"/>
          <w:lang w:val="en-GB"/>
        </w:rPr>
        <w:t>employees</w:t>
      </w:r>
      <w:r w:rsidRPr="00696035">
        <w:rPr>
          <w:rFonts w:cs="Arial"/>
          <w:sz w:val="20"/>
          <w:szCs w:val="20"/>
          <w:lang w:val="en-GB"/>
        </w:rPr>
        <w:t xml:space="preserve">. Their number </w:t>
      </w:r>
      <w:r w:rsidRPr="00696035">
        <w:rPr>
          <w:rFonts w:cs="Arial"/>
          <w:bCs/>
          <w:sz w:val="20"/>
          <w:szCs w:val="20"/>
          <w:lang w:val="en-GB"/>
        </w:rPr>
        <w:t xml:space="preserve">increased by 91.3 thousand </w:t>
      </w:r>
      <w:r w:rsidRPr="00696035">
        <w:rPr>
          <w:rFonts w:cs="Arial"/>
          <w:sz w:val="20"/>
          <w:szCs w:val="20"/>
          <w:lang w:val="en-GB"/>
        </w:rPr>
        <w:t>persons</w:t>
      </w:r>
      <w:r w:rsidRPr="00696035">
        <w:rPr>
          <w:rFonts w:cs="Arial"/>
          <w:bCs/>
          <w:sz w:val="20"/>
          <w:szCs w:val="20"/>
          <w:lang w:val="en-GB"/>
        </w:rPr>
        <w:t xml:space="preserve"> to reach 4 </w:t>
      </w:r>
      <w:r w:rsidRPr="00696035">
        <w:rPr>
          <w:rFonts w:cs="Arial"/>
          <w:sz w:val="20"/>
          <w:szCs w:val="20"/>
          <w:lang w:val="en-GB"/>
        </w:rPr>
        <w:t xml:space="preserve">374.8 thousand persons, year-on-year. The number of the </w:t>
      </w:r>
      <w:r w:rsidRPr="00696035">
        <w:rPr>
          <w:rFonts w:cs="Arial"/>
          <w:b/>
          <w:bCs/>
          <w:sz w:val="20"/>
          <w:szCs w:val="20"/>
          <w:lang w:val="en-GB"/>
        </w:rPr>
        <w:t>self-employed in the main job, including contributing family workers,</w:t>
      </w:r>
      <w:r w:rsidRPr="00696035">
        <w:rPr>
          <w:rFonts w:cs="Arial"/>
          <w:bCs/>
          <w:sz w:val="20"/>
          <w:szCs w:val="20"/>
          <w:lang w:val="en-GB"/>
        </w:rPr>
        <w:t xml:space="preserve"> saw a decline by 16.2 thousand </w:t>
      </w:r>
      <w:r w:rsidRPr="00696035">
        <w:rPr>
          <w:rFonts w:cs="Arial"/>
          <w:sz w:val="20"/>
          <w:szCs w:val="20"/>
          <w:lang w:val="en-GB"/>
        </w:rPr>
        <w:t>persons, compared to Q4 2016,</w:t>
      </w:r>
      <w:r w:rsidRPr="00696035">
        <w:rPr>
          <w:rFonts w:cs="Arial"/>
          <w:bCs/>
          <w:sz w:val="20"/>
          <w:szCs w:val="20"/>
          <w:lang w:val="en-GB"/>
        </w:rPr>
        <w:t xml:space="preserve"> to attain </w:t>
      </w:r>
      <w:r w:rsidRPr="00696035">
        <w:rPr>
          <w:rFonts w:cs="Arial"/>
          <w:sz w:val="20"/>
          <w:szCs w:val="20"/>
          <w:lang w:val="en-GB"/>
        </w:rPr>
        <w:t xml:space="preserve">887.7 thousand persons. </w:t>
      </w:r>
      <w:r w:rsidRPr="00696035">
        <w:rPr>
          <w:rFonts w:cs="Arial"/>
          <w:bCs/>
          <w:sz w:val="20"/>
          <w:szCs w:val="20"/>
          <w:lang w:val="en-GB"/>
        </w:rPr>
        <w:t>While the number of</w:t>
      </w:r>
      <w:r w:rsidRPr="00696035">
        <w:rPr>
          <w:rFonts w:cs="Arial"/>
          <w:sz w:val="20"/>
          <w:szCs w:val="20"/>
          <w:lang w:val="en-GB"/>
        </w:rPr>
        <w:t xml:space="preserve"> the self-employed with employees remained almost unchanged, the number of the self-employed without employees, i.e. the own-account workers, fell by 11.7 thousand persons.</w:t>
      </w:r>
    </w:p>
    <w:p w:rsidR="00D326BB" w:rsidRPr="00696035" w:rsidRDefault="00D326BB" w:rsidP="00D326BB">
      <w:pPr>
        <w:spacing w:line="276" w:lineRule="auto"/>
        <w:jc w:val="both"/>
        <w:rPr>
          <w:rFonts w:cs="Arial"/>
          <w:sz w:val="20"/>
          <w:szCs w:val="20"/>
          <w:lang w:val="en-GB"/>
        </w:rPr>
      </w:pPr>
    </w:p>
    <w:p w:rsidR="00D326BB" w:rsidRPr="00696035" w:rsidRDefault="00D326BB" w:rsidP="00D326BB">
      <w:pPr>
        <w:spacing w:line="276" w:lineRule="auto"/>
        <w:jc w:val="both"/>
        <w:rPr>
          <w:rFonts w:cs="Arial"/>
          <w:sz w:val="20"/>
          <w:szCs w:val="20"/>
          <w:lang w:val="en-GB"/>
        </w:rPr>
      </w:pPr>
      <w:r w:rsidRPr="00696035">
        <w:rPr>
          <w:rFonts w:cs="Arial"/>
          <w:sz w:val="20"/>
          <w:szCs w:val="20"/>
          <w:lang w:val="en-GB"/>
        </w:rPr>
        <w:t xml:space="preserve">As in the past quarters the continuing growth in employment was significant namely in the </w:t>
      </w:r>
      <w:r w:rsidRPr="00696035">
        <w:rPr>
          <w:rFonts w:cs="Arial"/>
          <w:b/>
          <w:sz w:val="20"/>
          <w:szCs w:val="20"/>
          <w:lang w:val="en-GB"/>
        </w:rPr>
        <w:t>tertiary sector</w:t>
      </w:r>
      <w:r w:rsidRPr="00696035">
        <w:rPr>
          <w:rFonts w:cs="Arial"/>
          <w:sz w:val="20"/>
          <w:szCs w:val="20"/>
          <w:lang w:val="en-GB"/>
        </w:rPr>
        <w:t xml:space="preserve"> of services. Employment in the </w:t>
      </w:r>
      <w:r w:rsidRPr="00696035">
        <w:rPr>
          <w:rFonts w:cs="Arial"/>
          <w:b/>
          <w:sz w:val="20"/>
          <w:szCs w:val="20"/>
          <w:lang w:val="en-GB"/>
        </w:rPr>
        <w:t>secondary sector</w:t>
      </w:r>
      <w:r w:rsidRPr="00696035">
        <w:rPr>
          <w:rFonts w:cs="Arial"/>
          <w:sz w:val="20"/>
          <w:szCs w:val="20"/>
          <w:lang w:val="en-GB"/>
        </w:rPr>
        <w:t xml:space="preserve"> of industry and construction increased by 13.2 thousand persons and the growth was dominated by an increase in manufacturing by 15.8 thousand persons. The number of working persons in the </w:t>
      </w:r>
      <w:r w:rsidRPr="00696035">
        <w:rPr>
          <w:rFonts w:cs="Arial"/>
          <w:b/>
          <w:sz w:val="20"/>
          <w:szCs w:val="20"/>
          <w:lang w:val="en-GB"/>
        </w:rPr>
        <w:t>primary sector</w:t>
      </w:r>
      <w:r w:rsidRPr="00696035">
        <w:rPr>
          <w:rFonts w:cs="Arial"/>
          <w:sz w:val="20"/>
          <w:szCs w:val="20"/>
          <w:lang w:val="en-GB"/>
        </w:rPr>
        <w:t xml:space="preserve"> section of agriculture and forestry was, on the contrary, reduced by 9.6 thousand persons. </w:t>
      </w:r>
    </w:p>
    <w:p w:rsidR="00D326BB" w:rsidRPr="00696035" w:rsidRDefault="00D326BB" w:rsidP="00D326BB">
      <w:pPr>
        <w:spacing w:line="276" w:lineRule="auto"/>
        <w:jc w:val="both"/>
        <w:rPr>
          <w:rFonts w:cs="Arial"/>
          <w:sz w:val="20"/>
          <w:szCs w:val="20"/>
          <w:lang w:val="en-GB"/>
        </w:rPr>
      </w:pPr>
    </w:p>
    <w:p w:rsidR="00D326BB" w:rsidRPr="00696035" w:rsidRDefault="00D326BB" w:rsidP="00D326BB">
      <w:pPr>
        <w:spacing w:line="276" w:lineRule="auto"/>
        <w:jc w:val="both"/>
        <w:rPr>
          <w:rFonts w:cs="Arial"/>
          <w:sz w:val="20"/>
          <w:szCs w:val="20"/>
          <w:lang w:val="en-GB"/>
        </w:rPr>
      </w:pPr>
      <w:r w:rsidRPr="00696035">
        <w:rPr>
          <w:rFonts w:cs="Arial"/>
          <w:sz w:val="20"/>
          <w:szCs w:val="20"/>
          <w:lang w:val="en-GB"/>
        </w:rPr>
        <w:t xml:space="preserve">The changes to the structure of economic activities are simultaneously accompanied with changes in the structure of occupations of the working persons according to the national version </w:t>
      </w:r>
      <w:r w:rsidRPr="00696035">
        <w:rPr>
          <w:rFonts w:cs="Arial"/>
          <w:sz w:val="20"/>
          <w:szCs w:val="20"/>
          <w:lang w:val="en-GB"/>
        </w:rPr>
        <w:lastRenderedPageBreak/>
        <w:t xml:space="preserve">of the International Standard Classification of Occupations 2008 (CZ-ISCO-08). The numbers of clerical support workers, service and sales workers, and technicians and associate professionals grew year-on-year by 30.9, 24.7, and 24.0 thousand persons, respectively. Conversely, the numbers of elementary occupations and of skilled agricultural, fishery, and forestry workers fell by 15.7 thousand persons and by 12.4 thousand persons, respectively. </w:t>
      </w:r>
    </w:p>
    <w:p w:rsidR="00D326BB" w:rsidRPr="00696035" w:rsidRDefault="00D326BB" w:rsidP="00D326BB">
      <w:pPr>
        <w:spacing w:line="276" w:lineRule="auto"/>
        <w:jc w:val="both"/>
        <w:rPr>
          <w:rFonts w:cs="Arial"/>
          <w:sz w:val="20"/>
          <w:szCs w:val="20"/>
          <w:lang w:val="en-GB"/>
        </w:rPr>
      </w:pPr>
    </w:p>
    <w:p w:rsidR="00D326BB" w:rsidRPr="00696035" w:rsidRDefault="00D326BB" w:rsidP="00D326BB">
      <w:pPr>
        <w:spacing w:line="276" w:lineRule="auto"/>
        <w:jc w:val="both"/>
        <w:rPr>
          <w:rFonts w:cs="Arial"/>
          <w:bCs/>
          <w:sz w:val="20"/>
          <w:szCs w:val="20"/>
          <w:lang w:val="en-GB"/>
        </w:rPr>
      </w:pPr>
      <w:proofErr w:type="gramStart"/>
      <w:r w:rsidRPr="00696035">
        <w:rPr>
          <w:rFonts w:cs="Arial"/>
          <w:bCs/>
          <w:sz w:val="20"/>
          <w:szCs w:val="20"/>
          <w:lang w:val="en-GB"/>
        </w:rPr>
        <w:t xml:space="preserve">The </w:t>
      </w:r>
      <w:r w:rsidRPr="00696035">
        <w:rPr>
          <w:rFonts w:cs="Arial"/>
          <w:b/>
          <w:bCs/>
          <w:sz w:val="20"/>
          <w:szCs w:val="20"/>
          <w:lang w:val="en-GB"/>
        </w:rPr>
        <w:t>number of working persons with tertiary educational attainment</w:t>
      </w:r>
      <w:r w:rsidRPr="00696035">
        <w:rPr>
          <w:rFonts w:cs="Arial"/>
          <w:bCs/>
          <w:sz w:val="20"/>
          <w:szCs w:val="20"/>
          <w:lang w:val="en-GB"/>
        </w:rPr>
        <w:t xml:space="preserve"> increased by 51.9 </w:t>
      </w:r>
      <w:r w:rsidRPr="00696035">
        <w:rPr>
          <w:rFonts w:cs="Arial"/>
          <w:sz w:val="20"/>
          <w:szCs w:val="20"/>
          <w:lang w:val="en-GB"/>
        </w:rPr>
        <w:t>thousand persons.</w:t>
      </w:r>
      <w:proofErr w:type="gramEnd"/>
      <w:r w:rsidRPr="00696035">
        <w:rPr>
          <w:rFonts w:cs="Arial"/>
          <w:bCs/>
          <w:sz w:val="20"/>
          <w:szCs w:val="20"/>
          <w:lang w:val="en-GB"/>
        </w:rPr>
        <w:t xml:space="preserve"> Development in the numbers of working persons in the largest groups of those with secondary education without A-level examination and with A-level examination was still contradictory. While the number of working persons with secondary education without A-level examination fell by 37.0 </w:t>
      </w:r>
      <w:r w:rsidRPr="00696035">
        <w:rPr>
          <w:rFonts w:cs="Arial"/>
          <w:sz w:val="20"/>
          <w:szCs w:val="20"/>
          <w:lang w:val="en-GB"/>
        </w:rPr>
        <w:t>thousand persons,</w:t>
      </w:r>
      <w:r w:rsidRPr="00696035">
        <w:rPr>
          <w:rFonts w:cs="Arial"/>
          <w:bCs/>
          <w:sz w:val="20"/>
          <w:szCs w:val="20"/>
          <w:lang w:val="en-GB"/>
        </w:rPr>
        <w:t xml:space="preserve"> the number of working persons with secondary education with A-level examination grew by 48.5 </w:t>
      </w:r>
      <w:r w:rsidRPr="00696035">
        <w:rPr>
          <w:rFonts w:cs="Arial"/>
          <w:sz w:val="20"/>
          <w:szCs w:val="20"/>
          <w:lang w:val="en-GB"/>
        </w:rPr>
        <w:t>thousand persons</w:t>
      </w:r>
      <w:r w:rsidRPr="00696035">
        <w:rPr>
          <w:rFonts w:cs="Arial"/>
          <w:bCs/>
          <w:sz w:val="20"/>
          <w:szCs w:val="20"/>
          <w:lang w:val="en-GB"/>
        </w:rPr>
        <w:t xml:space="preserve">. </w:t>
      </w:r>
    </w:p>
    <w:p w:rsidR="00D326BB" w:rsidRPr="00696035" w:rsidRDefault="00D326BB" w:rsidP="00D326BB">
      <w:pPr>
        <w:spacing w:line="276" w:lineRule="auto"/>
        <w:jc w:val="both"/>
        <w:rPr>
          <w:rFonts w:cs="Arial"/>
          <w:bCs/>
          <w:sz w:val="20"/>
          <w:szCs w:val="20"/>
          <w:lang w:val="en-GB"/>
        </w:rPr>
      </w:pPr>
    </w:p>
    <w:p w:rsidR="00D326BB" w:rsidRPr="00696035" w:rsidRDefault="00D326BB" w:rsidP="00D326BB">
      <w:pPr>
        <w:spacing w:line="276" w:lineRule="auto"/>
        <w:jc w:val="both"/>
        <w:rPr>
          <w:rFonts w:cs="Arial"/>
          <w:bCs/>
          <w:sz w:val="20"/>
          <w:szCs w:val="20"/>
          <w:lang w:val="en-GB"/>
        </w:rPr>
      </w:pPr>
      <w:r w:rsidRPr="00696035">
        <w:rPr>
          <w:rFonts w:cs="Arial"/>
          <w:bCs/>
          <w:sz w:val="20"/>
          <w:szCs w:val="20"/>
          <w:lang w:val="en-GB"/>
        </w:rPr>
        <w:t xml:space="preserve">The </w:t>
      </w:r>
      <w:r w:rsidRPr="00696035">
        <w:rPr>
          <w:rFonts w:cs="Arial"/>
          <w:b/>
          <w:bCs/>
          <w:sz w:val="20"/>
          <w:szCs w:val="20"/>
          <w:lang w:val="en-GB"/>
        </w:rPr>
        <w:t>employment rate</w:t>
      </w:r>
      <w:r w:rsidRPr="00696035">
        <w:rPr>
          <w:rFonts w:cs="Arial"/>
          <w:bCs/>
          <w:sz w:val="20"/>
          <w:szCs w:val="20"/>
          <w:lang w:val="en-GB"/>
        </w:rPr>
        <w:t xml:space="preserve"> (percentage of working persons in the age group 15–64 years) reached 74.3% and grew by 1.4 p.p. compared to Q4 2016. The male employment rate increased by 1.5 p.p. and the female employment rate increased </w:t>
      </w:r>
      <w:proofErr w:type="gramStart"/>
      <w:r w:rsidRPr="00696035">
        <w:rPr>
          <w:rFonts w:cs="Arial"/>
          <w:bCs/>
          <w:sz w:val="20"/>
          <w:szCs w:val="20"/>
          <w:lang w:val="en-GB"/>
        </w:rPr>
        <w:t>by 1.3 p.p</w:t>
      </w:r>
      <w:proofErr w:type="gramEnd"/>
      <w:r w:rsidRPr="00696035">
        <w:rPr>
          <w:rFonts w:cs="Arial"/>
          <w:bCs/>
          <w:sz w:val="20"/>
          <w:szCs w:val="20"/>
          <w:lang w:val="en-GB"/>
        </w:rPr>
        <w:t>.</w:t>
      </w:r>
    </w:p>
    <w:p w:rsidR="00D326BB" w:rsidRPr="00696035" w:rsidRDefault="00D326BB" w:rsidP="00D326BB">
      <w:pPr>
        <w:spacing w:line="276" w:lineRule="auto"/>
        <w:jc w:val="both"/>
        <w:rPr>
          <w:sz w:val="20"/>
          <w:szCs w:val="20"/>
          <w:lang w:val="en-GB"/>
        </w:rPr>
      </w:pPr>
    </w:p>
    <w:p w:rsidR="00D326BB" w:rsidRPr="00696035" w:rsidRDefault="00D326BB" w:rsidP="00D326BB">
      <w:pPr>
        <w:pStyle w:val="Nadpis3"/>
        <w:spacing w:before="0" w:after="0"/>
        <w:rPr>
          <w:rFonts w:ascii="Arial" w:eastAsia="Calibri" w:hAnsi="Arial"/>
          <w:sz w:val="20"/>
          <w:szCs w:val="20"/>
          <w:lang w:val="en-GB"/>
        </w:rPr>
      </w:pPr>
      <w:r w:rsidRPr="00696035">
        <w:rPr>
          <w:rFonts w:ascii="Arial" w:eastAsia="Calibri" w:hAnsi="Arial"/>
          <w:sz w:val="20"/>
          <w:szCs w:val="20"/>
          <w:lang w:val="en-GB"/>
        </w:rPr>
        <w:t>Unemployment</w:t>
      </w:r>
    </w:p>
    <w:p w:rsidR="00D326BB" w:rsidRPr="00696035" w:rsidRDefault="00D326BB" w:rsidP="00D326BB">
      <w:pPr>
        <w:spacing w:line="276" w:lineRule="auto"/>
        <w:jc w:val="both"/>
        <w:rPr>
          <w:sz w:val="20"/>
          <w:szCs w:val="20"/>
          <w:lang w:val="en-GB"/>
        </w:rPr>
      </w:pPr>
      <w:r w:rsidRPr="00696035">
        <w:rPr>
          <w:rFonts w:cs="Arial"/>
          <w:bCs/>
          <w:sz w:val="20"/>
          <w:szCs w:val="20"/>
          <w:lang w:val="en-GB"/>
        </w:rPr>
        <w:t xml:space="preserve">The seasonally adjusted </w:t>
      </w:r>
      <w:r w:rsidRPr="00696035">
        <w:rPr>
          <w:rFonts w:cs="Arial"/>
          <w:b/>
          <w:bCs/>
          <w:sz w:val="20"/>
          <w:szCs w:val="20"/>
          <w:lang w:val="en-GB"/>
        </w:rPr>
        <w:t xml:space="preserve">average number of unemployed persons according to the International Labour </w:t>
      </w:r>
      <w:r w:rsidRPr="00696035">
        <w:rPr>
          <w:b/>
          <w:sz w:val="20"/>
          <w:szCs w:val="20"/>
          <w:lang w:val="en-GB"/>
        </w:rPr>
        <w:t>Organisation</w:t>
      </w:r>
      <w:r w:rsidRPr="00696035">
        <w:rPr>
          <w:rFonts w:cs="Arial"/>
          <w:b/>
          <w:bCs/>
          <w:sz w:val="20"/>
          <w:szCs w:val="20"/>
          <w:lang w:val="en-GB"/>
        </w:rPr>
        <w:t xml:space="preserve"> (ILO)</w:t>
      </w:r>
      <w:r w:rsidRPr="00696035">
        <w:rPr>
          <w:rFonts w:cs="Arial"/>
          <w:sz w:val="20"/>
          <w:szCs w:val="20"/>
          <w:lang w:val="en-GB"/>
        </w:rPr>
        <w:t xml:space="preserve"> </w:t>
      </w:r>
      <w:r w:rsidRPr="00696035">
        <w:rPr>
          <w:rFonts w:cs="Arial"/>
          <w:b/>
          <w:sz w:val="20"/>
          <w:szCs w:val="20"/>
          <w:lang w:val="en-GB"/>
        </w:rPr>
        <w:t>methodology</w:t>
      </w:r>
      <w:r w:rsidRPr="00696035">
        <w:rPr>
          <w:rStyle w:val="Znakapoznpodarou"/>
          <w:bCs/>
          <w:sz w:val="20"/>
          <w:szCs w:val="20"/>
          <w:lang w:val="en-GB"/>
        </w:rPr>
        <w:footnoteReference w:id="1"/>
      </w:r>
      <w:r w:rsidRPr="00696035">
        <w:rPr>
          <w:rFonts w:cs="Arial"/>
          <w:sz w:val="20"/>
          <w:szCs w:val="20"/>
          <w:lang w:val="en-GB"/>
        </w:rPr>
        <w:t xml:space="preserve"> decreased by 19.4 thousand persons in Q4 2017 compared to that in Q3 2017.</w:t>
      </w:r>
    </w:p>
    <w:p w:rsidR="00D326BB" w:rsidRPr="00696035" w:rsidRDefault="00D326BB" w:rsidP="00D326BB">
      <w:pPr>
        <w:spacing w:line="276" w:lineRule="auto"/>
        <w:jc w:val="both"/>
        <w:rPr>
          <w:sz w:val="20"/>
          <w:szCs w:val="20"/>
          <w:lang w:val="en-GB"/>
        </w:rPr>
      </w:pPr>
    </w:p>
    <w:p w:rsidR="00D326BB" w:rsidRPr="00696035" w:rsidRDefault="00D326BB" w:rsidP="00D326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696035">
        <w:rPr>
          <w:rFonts w:cs="Arial"/>
          <w:sz w:val="20"/>
          <w:szCs w:val="20"/>
          <w:lang w:val="en-GB"/>
        </w:rPr>
        <w:t xml:space="preserve">The total number of the unemployed declined by 63.1 thousand persons, y-o-y, and reached 128.7 thousand persons. Both the number of the unemployed females dropped by 32.2 thousand persons to reach 69.4 thousand persons and the number of the unemployed males fell by 30.9 thousand persons to reach 59.3 thousand persons. The positive development is a result of a great decline in the </w:t>
      </w:r>
      <w:r w:rsidRPr="00696035">
        <w:rPr>
          <w:rFonts w:cs="Arial"/>
          <w:b/>
          <w:sz w:val="20"/>
          <w:szCs w:val="20"/>
          <w:lang w:val="en-GB"/>
        </w:rPr>
        <w:t>number of persons unemployed for one year and longer</w:t>
      </w:r>
      <w:r w:rsidRPr="00696035">
        <w:rPr>
          <w:rFonts w:cs="Arial"/>
          <w:sz w:val="20"/>
          <w:szCs w:val="20"/>
          <w:lang w:val="en-GB"/>
        </w:rPr>
        <w:t xml:space="preserve"> by 34.2 thousand, y-o-y, and so the total number of them reached 40.5 thousand persons. </w:t>
      </w:r>
    </w:p>
    <w:p w:rsidR="00D326BB" w:rsidRPr="00696035" w:rsidRDefault="00D326BB" w:rsidP="00D326BB">
      <w:pPr>
        <w:spacing w:line="276" w:lineRule="auto"/>
        <w:jc w:val="both"/>
        <w:rPr>
          <w:sz w:val="20"/>
          <w:szCs w:val="20"/>
          <w:lang w:val="en-GB"/>
        </w:rPr>
      </w:pPr>
    </w:p>
    <w:p w:rsidR="00D326BB" w:rsidRPr="00696035" w:rsidRDefault="00D326BB" w:rsidP="00D326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696035">
        <w:rPr>
          <w:rFonts w:cs="Arial"/>
          <w:bCs/>
          <w:sz w:val="20"/>
          <w:szCs w:val="20"/>
          <w:lang w:val="en-GB"/>
        </w:rPr>
        <w:t xml:space="preserve">The </w:t>
      </w:r>
      <w:r w:rsidRPr="00696035">
        <w:rPr>
          <w:rFonts w:cs="Arial"/>
          <w:b/>
          <w:bCs/>
          <w:sz w:val="20"/>
          <w:szCs w:val="20"/>
          <w:lang w:val="en-GB"/>
        </w:rPr>
        <w:t>general unemployment rate according to the ILO definition</w:t>
      </w:r>
      <w:r w:rsidRPr="00696035">
        <w:rPr>
          <w:rFonts w:cs="Arial"/>
          <w:sz w:val="20"/>
          <w:szCs w:val="20"/>
          <w:lang w:val="en-GB"/>
        </w:rPr>
        <w:t xml:space="preserve"> in the age group</w:t>
      </w:r>
      <w:r w:rsidRPr="00696035">
        <w:rPr>
          <w:rFonts w:cs="Arial"/>
          <w:sz w:val="20"/>
          <w:szCs w:val="20"/>
          <w:lang w:val="en-GB"/>
        </w:rPr>
        <w:br/>
        <w:t xml:space="preserve">15–64 years (the share of the unemployed in the labour force, i.e. the sum of the employed and the unemployed) decreased by 1.2 p.p., compared to Q4 2016, and dropped to 2.4% in Q4 2017. </w:t>
      </w:r>
    </w:p>
    <w:p w:rsidR="00D326BB" w:rsidRPr="00696035" w:rsidRDefault="00D326BB" w:rsidP="00D326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D326BB" w:rsidRPr="00696035" w:rsidRDefault="00D326BB" w:rsidP="00D326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696035">
        <w:rPr>
          <w:rFonts w:cs="Arial"/>
          <w:sz w:val="20"/>
          <w:szCs w:val="20"/>
          <w:lang w:val="en-GB"/>
        </w:rPr>
        <w:t>If viewed by region the unemployment rate, compared year-on-year, significantly decreased in three regions. The highest drop was recorded for the</w:t>
      </w:r>
      <w:r w:rsidRPr="00696035">
        <w:rPr>
          <w:sz w:val="20"/>
          <w:szCs w:val="20"/>
          <w:lang w:val="en-GB"/>
        </w:rPr>
        <w:t xml:space="preserve"> </w:t>
      </w:r>
      <w:proofErr w:type="spellStart"/>
      <w:r w:rsidRPr="00696035">
        <w:rPr>
          <w:sz w:val="20"/>
          <w:szCs w:val="20"/>
          <w:lang w:val="en-GB"/>
        </w:rPr>
        <w:t>Karlovarský</w:t>
      </w:r>
      <w:proofErr w:type="spellEnd"/>
      <w:r w:rsidRPr="00696035">
        <w:rPr>
          <w:sz w:val="20"/>
          <w:szCs w:val="20"/>
          <w:lang w:val="en-GB"/>
        </w:rPr>
        <w:t xml:space="preserve"> Region (by 3.1 p. p. to 2.6%), followed by the </w:t>
      </w:r>
      <w:proofErr w:type="spellStart"/>
      <w:r w:rsidRPr="00696035">
        <w:rPr>
          <w:sz w:val="20"/>
          <w:szCs w:val="20"/>
          <w:lang w:val="en-GB"/>
        </w:rPr>
        <w:t>Moravskoslezský</w:t>
      </w:r>
      <w:proofErr w:type="spellEnd"/>
      <w:r w:rsidRPr="00696035">
        <w:rPr>
          <w:sz w:val="20"/>
          <w:szCs w:val="20"/>
          <w:lang w:val="en-GB"/>
        </w:rPr>
        <w:t xml:space="preserve"> Region (by 2.1 p. b. to 3.8%), and the </w:t>
      </w:r>
      <w:proofErr w:type="spellStart"/>
      <w:r w:rsidRPr="00696035">
        <w:rPr>
          <w:sz w:val="20"/>
          <w:szCs w:val="20"/>
          <w:lang w:val="en-GB"/>
        </w:rPr>
        <w:t>Zlínský</w:t>
      </w:r>
      <w:proofErr w:type="spellEnd"/>
      <w:r w:rsidRPr="00696035">
        <w:rPr>
          <w:sz w:val="20"/>
          <w:szCs w:val="20"/>
          <w:lang w:val="en-GB"/>
        </w:rPr>
        <w:t xml:space="preserve"> Region </w:t>
      </w:r>
      <w:r w:rsidRPr="00696035">
        <w:rPr>
          <w:sz w:val="20"/>
          <w:szCs w:val="20"/>
          <w:lang w:val="en-GB"/>
        </w:rPr>
        <w:lastRenderedPageBreak/>
        <w:t xml:space="preserve">(by 1.9 p. b. to 2.0%). The Capital City of Prague featured the lowest unemployment rate in the Czech Republic which showed a decline by 0.8 to 1.4% in Q4 2017. </w:t>
      </w:r>
    </w:p>
    <w:p w:rsidR="00D326BB" w:rsidRPr="00696035" w:rsidRDefault="00D326BB" w:rsidP="00D326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D326BB" w:rsidRPr="00696035" w:rsidRDefault="00D326BB" w:rsidP="00D326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696035">
        <w:rPr>
          <w:rFonts w:cs="Arial"/>
          <w:sz w:val="20"/>
          <w:szCs w:val="20"/>
          <w:lang w:val="en-GB"/>
        </w:rPr>
        <w:t xml:space="preserve">The unemployment rate declined year-on-year in all levels of </w:t>
      </w:r>
      <w:r w:rsidRPr="00696035">
        <w:rPr>
          <w:rFonts w:cs="Arial"/>
          <w:b/>
          <w:sz w:val="20"/>
          <w:szCs w:val="20"/>
          <w:lang w:val="en-GB"/>
        </w:rPr>
        <w:t>educational attainment</w:t>
      </w:r>
      <w:r w:rsidRPr="00696035">
        <w:rPr>
          <w:rFonts w:cs="Arial"/>
          <w:sz w:val="20"/>
          <w:szCs w:val="20"/>
          <w:lang w:val="en-GB"/>
        </w:rPr>
        <w:t xml:space="preserve">. University graduates permanently show a low unemployment rate </w:t>
      </w:r>
      <w:r w:rsidRPr="00696035">
        <w:rPr>
          <w:sz w:val="20"/>
          <w:szCs w:val="20"/>
          <w:lang w:val="en-GB"/>
        </w:rPr>
        <w:t>(1.3%) and the same can be seen for the persons having secondary education with A-level examination (1.6%).</w:t>
      </w:r>
      <w:r w:rsidRPr="00696035">
        <w:rPr>
          <w:rFonts w:cs="Arial"/>
          <w:sz w:val="20"/>
          <w:szCs w:val="20"/>
          <w:lang w:val="en-GB"/>
        </w:rPr>
        <w:t xml:space="preserve"> The unemployment rate also declined year-on-year in the large group of those having secondary education without A-level examination, including persons with apprenticeship certificates (by 0.9 p.p. to give 3.0%). </w:t>
      </w:r>
      <w:r w:rsidRPr="00696035">
        <w:rPr>
          <w:sz w:val="20"/>
          <w:szCs w:val="20"/>
          <w:lang w:val="en-GB"/>
        </w:rPr>
        <w:t xml:space="preserve">A high unemployment </w:t>
      </w:r>
      <w:r w:rsidRPr="00696035">
        <w:rPr>
          <w:rFonts w:cs="Arial"/>
          <w:sz w:val="20"/>
          <w:szCs w:val="20"/>
          <w:lang w:val="en-GB"/>
        </w:rPr>
        <w:t xml:space="preserve">rate (10.1%), although it significantly decreased by 8.4 p.p. y-o-y, pertains in the group of persons with primary education. </w:t>
      </w:r>
    </w:p>
    <w:p w:rsidR="00D326BB" w:rsidRPr="00696035" w:rsidRDefault="00D326BB" w:rsidP="00D326BB">
      <w:pPr>
        <w:spacing w:line="276" w:lineRule="auto"/>
        <w:jc w:val="both"/>
        <w:rPr>
          <w:sz w:val="20"/>
          <w:szCs w:val="20"/>
          <w:lang w:val="en-GB"/>
        </w:rPr>
      </w:pPr>
    </w:p>
    <w:p w:rsidR="00D326BB" w:rsidRPr="00696035" w:rsidRDefault="00D326BB" w:rsidP="00D326BB">
      <w:pPr>
        <w:pStyle w:val="Nadpis3"/>
        <w:spacing w:before="0" w:after="0"/>
        <w:rPr>
          <w:rFonts w:ascii="Arial" w:eastAsia="Calibri" w:hAnsi="Arial"/>
          <w:sz w:val="20"/>
          <w:szCs w:val="20"/>
          <w:lang w:val="en-GB"/>
        </w:rPr>
      </w:pPr>
      <w:r w:rsidRPr="00696035">
        <w:rPr>
          <w:rFonts w:ascii="Arial" w:eastAsia="Calibri" w:hAnsi="Arial"/>
          <w:sz w:val="20"/>
          <w:szCs w:val="20"/>
          <w:lang w:val="en-GB"/>
        </w:rPr>
        <w:t>Inactivity</w:t>
      </w:r>
    </w:p>
    <w:p w:rsidR="00D326BB" w:rsidRPr="00696035" w:rsidRDefault="00D326BB" w:rsidP="00D326BB">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696035">
        <w:rPr>
          <w:sz w:val="20"/>
          <w:szCs w:val="20"/>
          <w:lang w:val="en-GB"/>
        </w:rPr>
        <w:t xml:space="preserve">In the sample survey, data are collected also on </w:t>
      </w:r>
      <w:r w:rsidRPr="00696035">
        <w:rPr>
          <w:b/>
          <w:sz w:val="20"/>
          <w:szCs w:val="20"/>
          <w:lang w:val="en-GB"/>
        </w:rPr>
        <w:t>persons, who do not work and do not seek a job in an active manner, and thus do not comply with the ILO conditions for the unemployed</w:t>
      </w:r>
      <w:r w:rsidRPr="00696035">
        <w:rPr>
          <w:sz w:val="20"/>
          <w:szCs w:val="20"/>
          <w:lang w:val="en-GB"/>
        </w:rPr>
        <w:t xml:space="preserve">, yet they state they would like to be working. In Q4 2017 the number of such persons was 119.1 thousand persons, i.e. by 8.0 thousand less than in the same period of 2016. Majority of persons willing to work, however, is not able to start in a potential job immediately. Actually, there are mere 34.2 thousand persons able to start in a job within a fortnight, at the latest. These issues are discussed more in detail in a separate analysis. </w:t>
      </w:r>
    </w:p>
    <w:p w:rsidR="00D326BB" w:rsidRPr="00696035" w:rsidRDefault="00D326BB" w:rsidP="00D326BB">
      <w:pPr>
        <w:spacing w:line="276" w:lineRule="auto"/>
        <w:jc w:val="both"/>
        <w:rPr>
          <w:sz w:val="20"/>
          <w:szCs w:val="20"/>
          <w:lang w:val="en-GB"/>
        </w:rPr>
      </w:pPr>
    </w:p>
    <w:p w:rsidR="00D326BB" w:rsidRPr="00696035" w:rsidRDefault="00D326BB" w:rsidP="00D326BB">
      <w:pPr>
        <w:pStyle w:val="Poznmky"/>
        <w:widowControl w:val="0"/>
        <w:spacing w:before="0" w:after="120" w:line="276" w:lineRule="auto"/>
        <w:ind w:left="3686" w:hanging="3686"/>
        <w:rPr>
          <w:iCs/>
          <w:lang w:val="en-GB"/>
        </w:rPr>
      </w:pPr>
      <w:r w:rsidRPr="00696035">
        <w:rPr>
          <w:iCs/>
          <w:lang w:val="en-GB"/>
        </w:rPr>
        <w:t>Notes:</w:t>
      </w:r>
    </w:p>
    <w:p w:rsidR="00D326BB" w:rsidRPr="00696035" w:rsidRDefault="00D326BB" w:rsidP="00D326BB">
      <w:pPr>
        <w:pStyle w:val="Poznmky"/>
        <w:widowControl w:val="0"/>
        <w:spacing w:before="0" w:line="276" w:lineRule="auto"/>
        <w:ind w:left="3686" w:hanging="3686"/>
        <w:jc w:val="left"/>
        <w:rPr>
          <w:lang w:val="en-GB"/>
        </w:rPr>
      </w:pPr>
      <w:r w:rsidRPr="00696035">
        <w:rPr>
          <w:rFonts w:cs="Arial"/>
          <w:iCs/>
          <w:lang w:val="en-GB"/>
        </w:rPr>
        <w:t>Responsible head at the CZSO</w:t>
      </w:r>
      <w:r w:rsidRPr="00696035">
        <w:rPr>
          <w:iCs/>
          <w:lang w:val="en-GB"/>
        </w:rPr>
        <w:t>:</w:t>
      </w:r>
      <w:r w:rsidRPr="00696035">
        <w:rPr>
          <w:iCs/>
          <w:lang w:val="en-GB"/>
        </w:rPr>
        <w:tab/>
      </w:r>
      <w:proofErr w:type="spellStart"/>
      <w:r w:rsidRPr="00696035">
        <w:rPr>
          <w:iCs/>
          <w:lang w:val="en-GB"/>
        </w:rPr>
        <w:t>Dalibor</w:t>
      </w:r>
      <w:proofErr w:type="spellEnd"/>
      <w:r w:rsidRPr="00696035">
        <w:rPr>
          <w:iCs/>
          <w:lang w:val="en-GB"/>
        </w:rPr>
        <w:t xml:space="preserve"> </w:t>
      </w:r>
      <w:proofErr w:type="spellStart"/>
      <w:r w:rsidRPr="00696035">
        <w:rPr>
          <w:iCs/>
          <w:lang w:val="en-GB"/>
        </w:rPr>
        <w:t>Holý</w:t>
      </w:r>
      <w:proofErr w:type="spellEnd"/>
      <w:r w:rsidRPr="00696035">
        <w:rPr>
          <w:iCs/>
          <w:lang w:val="en-GB"/>
        </w:rPr>
        <w:t xml:space="preserve">, phone: +420 274052694, Head of the </w:t>
      </w:r>
      <w:r w:rsidRPr="00696035">
        <w:rPr>
          <w:rStyle w:val="Siln"/>
          <w:b w:val="0"/>
          <w:lang w:val="en-GB"/>
        </w:rPr>
        <w:t>Labour Market and Equal Opportunities Statistics Department</w:t>
      </w:r>
      <w:r w:rsidRPr="00696035">
        <w:rPr>
          <w:iCs/>
          <w:lang w:val="en-GB"/>
        </w:rPr>
        <w:br/>
        <w:t xml:space="preserve">e-mail: </w:t>
      </w:r>
      <w:hyperlink r:id="rId7" w:history="1">
        <w:r w:rsidRPr="00696035">
          <w:rPr>
            <w:rStyle w:val="Hypertextovodkaz"/>
            <w:iCs/>
            <w:lang w:val="en-GB"/>
          </w:rPr>
          <w:t>dalibor.holy@czso.cz</w:t>
        </w:r>
      </w:hyperlink>
    </w:p>
    <w:p w:rsidR="00D326BB" w:rsidRPr="00696035" w:rsidRDefault="00D326BB" w:rsidP="00D326BB">
      <w:pPr>
        <w:pStyle w:val="Poznmky"/>
        <w:widowControl w:val="0"/>
        <w:spacing w:before="0" w:line="276" w:lineRule="auto"/>
        <w:ind w:left="3686" w:hanging="3686"/>
        <w:jc w:val="left"/>
        <w:rPr>
          <w:lang w:val="en-GB"/>
        </w:rPr>
      </w:pPr>
      <w:r w:rsidRPr="00696035">
        <w:rPr>
          <w:rFonts w:cs="Arial"/>
          <w:iCs/>
          <w:lang w:val="en-GB"/>
        </w:rPr>
        <w:t>Contact person</w:t>
      </w:r>
      <w:r w:rsidRPr="00696035">
        <w:rPr>
          <w:iCs/>
          <w:lang w:val="en-GB"/>
        </w:rPr>
        <w:t>:</w:t>
      </w:r>
      <w:r w:rsidRPr="00696035">
        <w:rPr>
          <w:iCs/>
          <w:lang w:val="en-GB"/>
        </w:rPr>
        <w:tab/>
        <w:t xml:space="preserve">Marta </w:t>
      </w:r>
      <w:proofErr w:type="spellStart"/>
      <w:r w:rsidRPr="00696035">
        <w:rPr>
          <w:iCs/>
          <w:lang w:val="en-GB"/>
        </w:rPr>
        <w:t>Petráňová</w:t>
      </w:r>
      <w:proofErr w:type="spellEnd"/>
      <w:r w:rsidRPr="00696035">
        <w:rPr>
          <w:iCs/>
          <w:lang w:val="en-GB"/>
        </w:rPr>
        <w:t xml:space="preserve">, phone: +420 274054357, </w:t>
      </w:r>
      <w:r w:rsidRPr="00696035">
        <w:rPr>
          <w:rFonts w:cs="Arial"/>
          <w:lang w:val="en-GB"/>
        </w:rPr>
        <w:t>Unit for Labour Forces, Migration and Equal Opportunities</w:t>
      </w:r>
      <w:r w:rsidRPr="00696035">
        <w:rPr>
          <w:iCs/>
          <w:lang w:val="en-GB"/>
        </w:rPr>
        <w:br/>
        <w:t xml:space="preserve">e-mail: </w:t>
      </w:r>
      <w:hyperlink r:id="rId8" w:history="1">
        <w:r w:rsidRPr="00696035">
          <w:rPr>
            <w:rStyle w:val="Hypertextovodkaz"/>
            <w:color w:val="0066FF"/>
            <w:lang w:val="en-GB"/>
          </w:rPr>
          <w:t>marta.petranova@czso.cz</w:t>
        </w:r>
      </w:hyperlink>
      <w:r w:rsidRPr="00696035">
        <w:rPr>
          <w:lang w:val="en-GB"/>
        </w:rPr>
        <w:t xml:space="preserve"> </w:t>
      </w:r>
    </w:p>
    <w:p w:rsidR="00D326BB" w:rsidRPr="00696035" w:rsidRDefault="00D326BB" w:rsidP="00D326BB">
      <w:pPr>
        <w:pStyle w:val="Poznmky"/>
        <w:widowControl w:val="0"/>
        <w:spacing w:before="0" w:line="276" w:lineRule="auto"/>
        <w:ind w:left="3686" w:hanging="3686"/>
        <w:jc w:val="left"/>
        <w:rPr>
          <w:iCs/>
          <w:lang w:val="en-GB"/>
        </w:rPr>
      </w:pPr>
      <w:r w:rsidRPr="00696035">
        <w:rPr>
          <w:iCs/>
          <w:lang w:val="en-GB"/>
        </w:rPr>
        <w:t xml:space="preserve">Authors of the analysis: </w:t>
      </w:r>
      <w:r w:rsidRPr="00696035">
        <w:rPr>
          <w:iCs/>
          <w:lang w:val="en-GB"/>
        </w:rPr>
        <w:tab/>
      </w:r>
      <w:proofErr w:type="spellStart"/>
      <w:r w:rsidRPr="00696035">
        <w:rPr>
          <w:iCs/>
          <w:lang w:val="en-GB"/>
        </w:rPr>
        <w:t>Bohuslav</w:t>
      </w:r>
      <w:proofErr w:type="spellEnd"/>
      <w:r w:rsidRPr="00696035">
        <w:rPr>
          <w:iCs/>
          <w:lang w:val="en-GB"/>
        </w:rPr>
        <w:t xml:space="preserve"> </w:t>
      </w:r>
      <w:proofErr w:type="spellStart"/>
      <w:r w:rsidRPr="00696035">
        <w:rPr>
          <w:iCs/>
          <w:lang w:val="en-GB"/>
        </w:rPr>
        <w:t>Mejstřík</w:t>
      </w:r>
      <w:proofErr w:type="spellEnd"/>
      <w:r w:rsidRPr="00696035">
        <w:rPr>
          <w:iCs/>
          <w:lang w:val="en-GB"/>
        </w:rPr>
        <w:t xml:space="preserve">, Marta </w:t>
      </w:r>
      <w:proofErr w:type="spellStart"/>
      <w:r w:rsidRPr="00696035">
        <w:rPr>
          <w:iCs/>
          <w:lang w:val="en-GB"/>
        </w:rPr>
        <w:t>Petráňová</w:t>
      </w:r>
      <w:proofErr w:type="spellEnd"/>
    </w:p>
    <w:p w:rsidR="00D326BB" w:rsidRPr="00696035" w:rsidRDefault="00D326BB" w:rsidP="00D326BB">
      <w:pPr>
        <w:pStyle w:val="Poznmky"/>
        <w:widowControl w:val="0"/>
        <w:spacing w:before="0" w:line="276" w:lineRule="auto"/>
        <w:ind w:left="3686" w:hanging="3686"/>
        <w:rPr>
          <w:iCs/>
          <w:lang w:val="en-GB"/>
        </w:rPr>
      </w:pPr>
      <w:r w:rsidRPr="00696035">
        <w:rPr>
          <w:iCs/>
          <w:lang w:val="en-GB"/>
        </w:rPr>
        <w:t>Data source:</w:t>
      </w:r>
      <w:r w:rsidRPr="00696035">
        <w:rPr>
          <w:iCs/>
          <w:lang w:val="en-GB"/>
        </w:rPr>
        <w:tab/>
        <w:t xml:space="preserve">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 January 2017 and the prediction of the population development in Q4 2017. </w:t>
      </w:r>
    </w:p>
    <w:p w:rsidR="00D326BB" w:rsidRPr="00696035" w:rsidRDefault="00D326BB" w:rsidP="00D326BB">
      <w:pPr>
        <w:pStyle w:val="Poznmky"/>
        <w:widowControl w:val="0"/>
        <w:spacing w:before="0" w:line="276" w:lineRule="auto"/>
        <w:ind w:left="3686" w:hanging="3686"/>
        <w:rPr>
          <w:iCs/>
          <w:lang w:val="en-GB"/>
        </w:rPr>
      </w:pPr>
      <w:r w:rsidRPr="00696035">
        <w:rPr>
          <w:rFonts w:cs="Arial"/>
          <w:bCs/>
          <w:iCs/>
          <w:lang w:val="en-GB"/>
        </w:rPr>
        <w:t xml:space="preserve">End of data collection / </w:t>
      </w:r>
    </w:p>
    <w:p w:rsidR="00D326BB" w:rsidRPr="00696035" w:rsidRDefault="00D326BB" w:rsidP="00D326BB">
      <w:pPr>
        <w:pStyle w:val="Poznmky"/>
        <w:widowControl w:val="0"/>
        <w:spacing w:before="0" w:line="276" w:lineRule="auto"/>
        <w:ind w:left="3686" w:hanging="3686"/>
        <w:rPr>
          <w:iCs/>
          <w:lang w:val="en-GB"/>
        </w:rPr>
      </w:pPr>
      <w:r w:rsidRPr="00696035">
        <w:rPr>
          <w:rFonts w:cs="Arial"/>
          <w:bCs/>
          <w:iCs/>
          <w:lang w:val="en-GB"/>
        </w:rPr>
        <w:t xml:space="preserve">End of preliminary data processing: </w:t>
      </w:r>
      <w:r w:rsidRPr="00696035">
        <w:rPr>
          <w:rFonts w:cs="Arial"/>
          <w:bCs/>
          <w:iCs/>
          <w:lang w:val="en-GB"/>
        </w:rPr>
        <w:tab/>
        <w:t xml:space="preserve">26 January 2018 / 29 January 2018 </w:t>
      </w:r>
    </w:p>
    <w:p w:rsidR="00D326BB" w:rsidRPr="00696035" w:rsidRDefault="00D326BB" w:rsidP="00D326BB">
      <w:pPr>
        <w:tabs>
          <w:tab w:val="left" w:pos="3686"/>
        </w:tabs>
        <w:spacing w:before="100" w:beforeAutospacing="1" w:after="100" w:afterAutospacing="1" w:line="240" w:lineRule="auto"/>
        <w:ind w:left="3686" w:hanging="3686"/>
        <w:rPr>
          <w:i/>
          <w:iCs/>
          <w:lang w:val="en-GB"/>
        </w:rPr>
      </w:pPr>
      <w:r w:rsidRPr="00696035">
        <w:rPr>
          <w:rFonts w:cs="Arial"/>
          <w:bCs/>
          <w:i/>
          <w:iCs/>
          <w:color w:val="000000"/>
          <w:szCs w:val="18"/>
          <w:lang w:val="en-GB"/>
        </w:rPr>
        <w:t>Related Internet-published document</w:t>
      </w:r>
      <w:r w:rsidRPr="00696035">
        <w:rPr>
          <w:iCs/>
          <w:lang w:val="en-GB"/>
        </w:rPr>
        <w:t>:</w:t>
      </w:r>
      <w:r w:rsidRPr="00696035">
        <w:rPr>
          <w:iCs/>
          <w:lang w:val="en-GB"/>
        </w:rPr>
        <w:tab/>
      </w:r>
      <w:r w:rsidRPr="00696035">
        <w:rPr>
          <w:i/>
          <w:iCs/>
          <w:lang w:val="en-GB"/>
        </w:rPr>
        <w:t>250128-1</w:t>
      </w:r>
      <w:r w:rsidR="00D26658">
        <w:rPr>
          <w:i/>
          <w:iCs/>
          <w:lang w:val="en-GB"/>
        </w:rPr>
        <w:t>7</w:t>
      </w:r>
      <w:r w:rsidRPr="00696035">
        <w:rPr>
          <w:i/>
          <w:iCs/>
          <w:lang w:val="en-GB"/>
        </w:rPr>
        <w:t xml:space="preserve"> - </w:t>
      </w:r>
      <w:r w:rsidRPr="00696035">
        <w:rPr>
          <w:rFonts w:cs="Arial"/>
          <w:i/>
          <w:iCs/>
          <w:lang w:val="en-GB"/>
        </w:rPr>
        <w:t>“Employment and Unemployment in the Czech Republic as Measured by the Labour Force Sample Survey – Quarterly Data” with the finalised survey results will be available on the CZSO website by the end of Q4 </w:t>
      </w:r>
      <w:r w:rsidRPr="00696035">
        <w:rPr>
          <w:i/>
          <w:iCs/>
          <w:lang w:val="en-GB"/>
        </w:rPr>
        <w:t>2017. (</w:t>
      </w:r>
      <w:hyperlink r:id="rId9" w:history="1">
        <w:r w:rsidRPr="00696035">
          <w:rPr>
            <w:rStyle w:val="Hypertextovodkaz"/>
            <w:lang w:val="en-GB"/>
          </w:rPr>
          <w:t>Home</w:t>
        </w:r>
      </w:hyperlink>
      <w:r w:rsidRPr="00696035">
        <w:rPr>
          <w:lang w:val="en-GB"/>
        </w:rPr>
        <w:t xml:space="preserve"> - </w:t>
      </w:r>
      <w:hyperlink r:id="rId10" w:history="1">
        <w:r w:rsidRPr="00696035">
          <w:rPr>
            <w:rStyle w:val="Hypertextovodkaz"/>
            <w:lang w:val="en-GB"/>
          </w:rPr>
          <w:t>We publish</w:t>
        </w:r>
      </w:hyperlink>
      <w:r w:rsidRPr="00696035">
        <w:rPr>
          <w:lang w:val="en-GB"/>
        </w:rPr>
        <w:t xml:space="preserve"> - </w:t>
      </w:r>
      <w:hyperlink r:id="rId11" w:history="1">
        <w:r w:rsidRPr="00696035">
          <w:rPr>
            <w:rStyle w:val="Hypertextovodkaz"/>
            <w:lang w:val="en-GB"/>
          </w:rPr>
          <w:t>Catalogue of Products</w:t>
        </w:r>
      </w:hyperlink>
      <w:r w:rsidRPr="00696035">
        <w:rPr>
          <w:lang w:val="en-GB"/>
        </w:rPr>
        <w:t xml:space="preserve"> - Employment and Unemployment</w:t>
      </w:r>
      <w:r w:rsidRPr="00696035">
        <w:rPr>
          <w:i/>
          <w:iCs/>
          <w:lang w:val="en-GB"/>
        </w:rPr>
        <w:t>)</w:t>
      </w:r>
    </w:p>
    <w:p w:rsidR="00D326BB" w:rsidRPr="00696035" w:rsidRDefault="00D326BB" w:rsidP="00D326BB">
      <w:pPr>
        <w:pStyle w:val="Poznmky"/>
        <w:widowControl w:val="0"/>
        <w:pBdr>
          <w:top w:val="none" w:sz="0" w:space="0" w:color="auto"/>
        </w:pBdr>
        <w:spacing w:before="0" w:line="276" w:lineRule="auto"/>
        <w:ind w:left="3686" w:hanging="3686"/>
        <w:rPr>
          <w:iCs/>
          <w:lang w:val="en-GB"/>
        </w:rPr>
      </w:pPr>
      <w:r w:rsidRPr="00696035">
        <w:rPr>
          <w:rFonts w:cs="Arial"/>
          <w:iCs/>
          <w:lang w:val="en-GB"/>
        </w:rPr>
        <w:t>Next News Release shall be published on</w:t>
      </w:r>
      <w:r w:rsidRPr="00696035">
        <w:rPr>
          <w:iCs/>
          <w:lang w:val="en-GB"/>
        </w:rPr>
        <w:t>:</w:t>
      </w:r>
      <w:r w:rsidRPr="00696035">
        <w:rPr>
          <w:iCs/>
          <w:lang w:val="en-GB"/>
        </w:rPr>
        <w:tab/>
        <w:t>4 May 2018</w:t>
      </w:r>
    </w:p>
    <w:p w:rsidR="00D326BB" w:rsidRPr="00696035" w:rsidRDefault="00D326BB" w:rsidP="00D326BB">
      <w:pPr>
        <w:pStyle w:val="Poznmkykontaktytext"/>
        <w:spacing w:line="276" w:lineRule="auto"/>
        <w:ind w:left="0" w:firstLine="0"/>
        <w:rPr>
          <w:i w:val="0"/>
          <w:iCs w:val="0"/>
          <w:color w:val="auto"/>
          <w:sz w:val="20"/>
          <w:szCs w:val="20"/>
          <w:lang w:val="en-GB"/>
        </w:rPr>
      </w:pPr>
      <w:r w:rsidRPr="00696035">
        <w:rPr>
          <w:i w:val="0"/>
          <w:iCs w:val="0"/>
          <w:color w:val="auto"/>
          <w:sz w:val="20"/>
          <w:szCs w:val="20"/>
          <w:lang w:val="en-GB"/>
        </w:rPr>
        <w:lastRenderedPageBreak/>
        <w:t>Annexes:</w:t>
      </w:r>
    </w:p>
    <w:p w:rsidR="00D326BB" w:rsidRPr="00696035" w:rsidRDefault="00D326BB" w:rsidP="00D326BB">
      <w:pPr>
        <w:pStyle w:val="Poznmkykontaktytext"/>
        <w:spacing w:line="276" w:lineRule="auto"/>
        <w:ind w:left="851" w:hanging="851"/>
        <w:rPr>
          <w:i w:val="0"/>
          <w:iCs w:val="0"/>
          <w:color w:val="auto"/>
          <w:sz w:val="20"/>
          <w:szCs w:val="20"/>
          <w:lang w:val="en-GB"/>
        </w:rPr>
      </w:pPr>
      <w:r w:rsidRPr="00696035">
        <w:rPr>
          <w:i w:val="0"/>
          <w:iCs w:val="0"/>
          <w:color w:val="auto"/>
          <w:sz w:val="20"/>
          <w:szCs w:val="20"/>
          <w:lang w:val="en-GB"/>
        </w:rPr>
        <w:t xml:space="preserve">Table 1 </w:t>
      </w:r>
      <w:r w:rsidRPr="00696035">
        <w:rPr>
          <w:i w:val="0"/>
          <w:iCs w:val="0"/>
          <w:color w:val="auto"/>
          <w:sz w:val="20"/>
          <w:szCs w:val="20"/>
          <w:lang w:val="en-GB"/>
        </w:rPr>
        <w:tab/>
        <w:t>Employed persons (status in the main job, absolute numbers, shares, year-on-year increments, and indices)</w:t>
      </w:r>
    </w:p>
    <w:p w:rsidR="00D326BB" w:rsidRPr="00696035" w:rsidRDefault="00D326BB" w:rsidP="00D326BB">
      <w:pPr>
        <w:pStyle w:val="Poznmkykontaktytext"/>
        <w:spacing w:line="276" w:lineRule="auto"/>
        <w:ind w:left="851" w:hanging="851"/>
        <w:rPr>
          <w:i w:val="0"/>
          <w:iCs w:val="0"/>
          <w:color w:val="auto"/>
          <w:sz w:val="20"/>
          <w:szCs w:val="20"/>
          <w:lang w:val="en-GB"/>
        </w:rPr>
      </w:pPr>
      <w:r w:rsidRPr="00696035">
        <w:rPr>
          <w:i w:val="0"/>
          <w:iCs w:val="0"/>
          <w:color w:val="auto"/>
          <w:sz w:val="20"/>
          <w:szCs w:val="20"/>
          <w:lang w:val="en-GB"/>
        </w:rPr>
        <w:t>Graph 1</w:t>
      </w:r>
      <w:r w:rsidRPr="00696035">
        <w:rPr>
          <w:i w:val="0"/>
          <w:iCs w:val="0"/>
          <w:color w:val="auto"/>
          <w:sz w:val="20"/>
          <w:szCs w:val="20"/>
          <w:lang w:val="en-GB"/>
        </w:rPr>
        <w:tab/>
        <w:t>The employed and the unemployed (absolute numbers)</w:t>
      </w:r>
    </w:p>
    <w:p w:rsidR="00D326BB" w:rsidRPr="00696035" w:rsidRDefault="00D326BB" w:rsidP="00D326BB">
      <w:pPr>
        <w:spacing w:line="276" w:lineRule="auto"/>
        <w:jc w:val="both"/>
        <w:rPr>
          <w:sz w:val="20"/>
          <w:szCs w:val="20"/>
          <w:lang w:val="en-GB"/>
        </w:rPr>
      </w:pPr>
    </w:p>
    <w:p w:rsidR="006C09CE" w:rsidRPr="00D326BB" w:rsidRDefault="006C09CE" w:rsidP="00D326BB">
      <w:pPr>
        <w:rPr>
          <w:szCs w:val="20"/>
          <w:lang w:val="en-GB"/>
        </w:rPr>
      </w:pPr>
    </w:p>
    <w:sectPr w:rsidR="006C09CE" w:rsidRPr="00D326BB" w:rsidSect="001B5989">
      <w:headerReference w:type="default" r:id="rId12"/>
      <w:footerReference w:type="default" r:id="rId13"/>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9B" w:rsidRDefault="00FC6B9B">
      <w:r>
        <w:separator/>
      </w:r>
    </w:p>
  </w:endnote>
  <w:endnote w:type="continuationSeparator" w:id="0">
    <w:p w:rsidR="00FC6B9B" w:rsidRDefault="00FC6B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roman"/>
    <w:pitch w:val="variable"/>
    <w:sig w:usb0="00000000" w:usb1="00000000" w:usb2="00000000" w:usb3="00000000" w:csb0="00000000" w:csb1="00000000"/>
  </w:font>
  <w:font w:name="ArialMT">
    <w:altName w:val="Arial"/>
    <w:charset w:val="EE"/>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61" w:rsidRDefault="00F358DA">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0A5661" w:rsidRPr="00D52A09" w:rsidRDefault="000A5661" w:rsidP="00144678">
                <w:pPr>
                  <w:spacing w:line="220" w:lineRule="atLeast"/>
                  <w:rPr>
                    <w:rFonts w:cs="Arial"/>
                    <w:b/>
                    <w:bCs/>
                    <w:sz w:val="15"/>
                    <w:szCs w:val="15"/>
                  </w:rPr>
                </w:pPr>
                <w:r w:rsidRPr="00D52A09">
                  <w:rPr>
                    <w:rFonts w:cs="Arial"/>
                    <w:b/>
                    <w:bCs/>
                    <w:sz w:val="15"/>
                    <w:szCs w:val="15"/>
                  </w:rPr>
                  <w:t>Information Services Unit – Headquarters</w:t>
                </w:r>
              </w:p>
              <w:p w:rsidR="000A5661" w:rsidRDefault="000A5661"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0A5661" w:rsidRPr="00D52A09" w:rsidRDefault="000A5661"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0A5661" w:rsidRPr="00D326BB" w:rsidRDefault="000A5661" w:rsidP="00144678">
                <w:pPr>
                  <w:tabs>
                    <w:tab w:val="right" w:pos="8505"/>
                  </w:tabs>
                  <w:spacing w:line="220" w:lineRule="atLeast"/>
                  <w:rPr>
                    <w:rFonts w:cs="Arial"/>
                    <w:lang w:val="fr-FR"/>
                  </w:rPr>
                </w:pPr>
                <w:r w:rsidRPr="00D326BB">
                  <w:rPr>
                    <w:rFonts w:cs="Arial"/>
                    <w:sz w:val="15"/>
                    <w:szCs w:val="15"/>
                    <w:lang w:val="fr-FR"/>
                  </w:rPr>
                  <w:t>tel:</w:t>
                </w:r>
                <w:r w:rsidR="003D1A0E" w:rsidRPr="00D326BB">
                  <w:rPr>
                    <w:rFonts w:cs="Arial"/>
                    <w:sz w:val="15"/>
                    <w:szCs w:val="15"/>
                    <w:lang w:val="fr-FR"/>
                  </w:rPr>
                  <w:t xml:space="preserve"> +420 274 052 304, </w:t>
                </w:r>
                <w:r w:rsidRPr="00D326BB">
                  <w:rPr>
                    <w:rFonts w:cs="Arial"/>
                    <w:sz w:val="15"/>
                    <w:szCs w:val="15"/>
                    <w:lang w:val="fr-FR"/>
                  </w:rPr>
                  <w:t xml:space="preserve"> e-mail: </w:t>
                </w:r>
                <w:hyperlink r:id="rId1" w:history="1">
                  <w:r w:rsidRPr="00D326BB">
                    <w:rPr>
                      <w:rStyle w:val="Hypertextovodkaz"/>
                      <w:color w:val="0071BC"/>
                      <w:sz w:val="15"/>
                      <w:szCs w:val="15"/>
                      <w:lang w:val="fr-FR"/>
                    </w:rPr>
                    <w:t>infoservis@czso.cz</w:t>
                  </w:r>
                </w:hyperlink>
                <w:r w:rsidRPr="00D326BB">
                  <w:rPr>
                    <w:rFonts w:cs="Arial"/>
                    <w:sz w:val="15"/>
                    <w:szCs w:val="15"/>
                    <w:lang w:val="fr-FR"/>
                  </w:rPr>
                  <w:tab/>
                </w:r>
                <w:r w:rsidR="00F358DA" w:rsidRPr="007E75DE">
                  <w:rPr>
                    <w:rFonts w:cs="Arial"/>
                    <w:szCs w:val="15"/>
                  </w:rPr>
                  <w:fldChar w:fldCharType="begin"/>
                </w:r>
                <w:r w:rsidRPr="00D326BB">
                  <w:rPr>
                    <w:rFonts w:cs="Arial"/>
                    <w:szCs w:val="15"/>
                    <w:lang w:val="fr-FR"/>
                  </w:rPr>
                  <w:instrText xml:space="preserve"> PAGE   \* MERGEFORMAT </w:instrText>
                </w:r>
                <w:r w:rsidR="00F358DA" w:rsidRPr="007E75DE">
                  <w:rPr>
                    <w:rFonts w:cs="Arial"/>
                    <w:szCs w:val="15"/>
                  </w:rPr>
                  <w:fldChar w:fldCharType="separate"/>
                </w:r>
                <w:r w:rsidR="00D26658">
                  <w:rPr>
                    <w:rFonts w:cs="Arial"/>
                    <w:noProof/>
                    <w:szCs w:val="15"/>
                    <w:lang w:val="fr-FR"/>
                  </w:rPr>
                  <w:t>3</w:t>
                </w:r>
                <w:r w:rsidR="00F358DA" w:rsidRPr="007E75DE">
                  <w:rPr>
                    <w:rFonts w:cs="Arial"/>
                    <w:szCs w:val="15"/>
                  </w:rPr>
                  <w:fldChar w:fldCharType="end"/>
                </w:r>
              </w:p>
            </w:txbxContent>
          </v:textbox>
          <w10:wrap anchorx="page" anchory="page"/>
        </v:shape>
      </w:pict>
    </w:r>
    <w:r w:rsidRPr="00F358DA">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F358DA">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9B" w:rsidRDefault="00FC6B9B">
      <w:r>
        <w:separator/>
      </w:r>
    </w:p>
  </w:footnote>
  <w:footnote w:type="continuationSeparator" w:id="0">
    <w:p w:rsidR="00FC6B9B" w:rsidRDefault="00FC6B9B">
      <w:r>
        <w:continuationSeparator/>
      </w:r>
    </w:p>
  </w:footnote>
  <w:footnote w:id="1">
    <w:p w:rsidR="00D326BB" w:rsidRPr="00E1566A" w:rsidRDefault="00D326BB" w:rsidP="00D326BB">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Pr>
          <w:i/>
          <w:iCs/>
          <w:sz w:val="18"/>
          <w:szCs w:val="18"/>
          <w:lang w:val="en-GB"/>
        </w:rPr>
        <w:t xml:space="preserve"> </w:t>
      </w:r>
      <w:r w:rsidRPr="00E1566A">
        <w:rPr>
          <w:i/>
          <w:iCs/>
          <w:sz w:val="18"/>
          <w:szCs w:val="18"/>
          <w:lang w:val="en-GB"/>
        </w:rPr>
        <w:t xml:space="preserve">without </w:t>
      </w:r>
      <w:r>
        <w:rPr>
          <w:i/>
          <w:iCs/>
          <w:sz w:val="18"/>
          <w:szCs w:val="18"/>
          <w:lang w:val="en-GB"/>
        </w:rPr>
        <w:t xml:space="preserve">a job, did not </w:t>
      </w:r>
      <w:r w:rsidRPr="00E1566A">
        <w:rPr>
          <w:i/>
          <w:iCs/>
          <w:sz w:val="18"/>
          <w:szCs w:val="18"/>
          <w:lang w:val="en-GB"/>
        </w:rPr>
        <w:t>work</w:t>
      </w:r>
      <w:r>
        <w:rPr>
          <w:i/>
          <w:iCs/>
          <w:sz w:val="18"/>
          <w:szCs w:val="18"/>
          <w:lang w:val="en-GB"/>
        </w:rPr>
        <w:t xml:space="preserve"> an hour </w:t>
      </w:r>
      <w:r w:rsidRPr="00E1566A">
        <w:rPr>
          <w:i/>
          <w:iCs/>
          <w:sz w:val="18"/>
          <w:szCs w:val="18"/>
          <w:lang w:val="en-GB"/>
        </w:rPr>
        <w:t>for pa</w:t>
      </w:r>
      <w:r>
        <w:rPr>
          <w:i/>
          <w:iCs/>
          <w:sz w:val="18"/>
          <w:szCs w:val="18"/>
          <w:lang w:val="en-GB"/>
        </w:rPr>
        <w:t>y, and were</w:t>
      </w:r>
      <w:r w:rsidRPr="00E1566A">
        <w:rPr>
          <w:i/>
          <w:iCs/>
          <w:sz w:val="18"/>
          <w:szCs w:val="18"/>
          <w:lang w:val="en-GB"/>
        </w:rPr>
        <w:t xml:space="preserve"> </w:t>
      </w:r>
      <w:r>
        <w:rPr>
          <w:i/>
          <w:iCs/>
          <w:sz w:val="18"/>
          <w:szCs w:val="18"/>
          <w:lang w:val="en-GB"/>
        </w:rPr>
        <w:t xml:space="preserve">in an active manner </w:t>
      </w:r>
      <w:r w:rsidRPr="00E1566A">
        <w:rPr>
          <w:i/>
          <w:iCs/>
          <w:sz w:val="18"/>
          <w:szCs w:val="18"/>
          <w:lang w:val="en-GB"/>
        </w:rPr>
        <w:t xml:space="preserve">seeking </w:t>
      </w:r>
      <w:r>
        <w:rPr>
          <w:i/>
          <w:iCs/>
          <w:sz w:val="18"/>
          <w:szCs w:val="18"/>
          <w:lang w:val="en-GB"/>
        </w:rPr>
        <w:t xml:space="preserve">job they would be able to join within two weeks at the latest. </w:t>
      </w:r>
      <w:r w:rsidRPr="00E1566A">
        <w:rPr>
          <w:i/>
          <w:iCs/>
          <w:sz w:val="18"/>
          <w:szCs w:val="18"/>
          <w:lang w:val="en-GB"/>
        </w:rPr>
        <w:t xml:space="preserve">This methodology is uniform for all EU Member States and produces internationally comparable data. It should be noted that the definition of “the unemployed” by the ILO differs from the definition of “job applicants </w:t>
      </w:r>
      <w:r>
        <w:rPr>
          <w:i/>
          <w:iCs/>
          <w:sz w:val="18"/>
          <w:szCs w:val="18"/>
          <w:lang w:val="en-GB"/>
        </w:rPr>
        <w:t xml:space="preserve">kept in the </w:t>
      </w:r>
      <w:r w:rsidRPr="00E1566A">
        <w:rPr>
          <w:i/>
          <w:iCs/>
          <w:sz w:val="18"/>
          <w:szCs w:val="18"/>
          <w:lang w:val="en-GB"/>
        </w:rPr>
        <w:t>register</w:t>
      </w:r>
      <w:r>
        <w:rPr>
          <w:i/>
          <w:iCs/>
          <w:sz w:val="18"/>
          <w:szCs w:val="18"/>
          <w:lang w:val="en-GB"/>
        </w:rPr>
        <w:t xml:space="preserve"> of</w:t>
      </w:r>
      <w:r w:rsidRPr="00E1566A">
        <w:rPr>
          <w:i/>
          <w:iCs/>
          <w:sz w:val="18"/>
          <w:szCs w:val="18"/>
          <w:lang w:val="en-GB"/>
        </w:rPr>
        <w:t xml:space="preserve"> the labour offices</w:t>
      </w:r>
      <w:r>
        <w:rPr>
          <w:i/>
          <w:iCs/>
          <w:sz w:val="18"/>
          <w:szCs w:val="18"/>
          <w:lang w:val="en-GB"/>
        </w:rPr>
        <w:t>”</w:t>
      </w:r>
      <w:r w:rsidRPr="00E1566A">
        <w:rPr>
          <w:i/>
          <w:iCs/>
          <w:sz w:val="18"/>
          <w:szCs w:val="18"/>
          <w:lang w:val="en-GB"/>
        </w:rPr>
        <w:t xml:space="preserve"> of the Ministry of Labour and Social Affairs.</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661" w:rsidRDefault="00F358DA">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0F1A"/>
    <w:multiLevelType w:val="multilevel"/>
    <w:tmpl w:val="3850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6246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12574"/>
    <w:rsid w:val="000220C0"/>
    <w:rsid w:val="00022224"/>
    <w:rsid w:val="0005346D"/>
    <w:rsid w:val="00066268"/>
    <w:rsid w:val="00083162"/>
    <w:rsid w:val="00084DB0"/>
    <w:rsid w:val="00097437"/>
    <w:rsid w:val="00097515"/>
    <w:rsid w:val="000A55E3"/>
    <w:rsid w:val="000A5661"/>
    <w:rsid w:val="000B009B"/>
    <w:rsid w:val="000C247F"/>
    <w:rsid w:val="000D0140"/>
    <w:rsid w:val="000D1339"/>
    <w:rsid w:val="000E1DF8"/>
    <w:rsid w:val="000F0D00"/>
    <w:rsid w:val="000F5500"/>
    <w:rsid w:val="00121D33"/>
    <w:rsid w:val="00131486"/>
    <w:rsid w:val="00133BA0"/>
    <w:rsid w:val="00144678"/>
    <w:rsid w:val="001477F5"/>
    <w:rsid w:val="00155CA5"/>
    <w:rsid w:val="00157B22"/>
    <w:rsid w:val="00196A47"/>
    <w:rsid w:val="001A22A9"/>
    <w:rsid w:val="001A3958"/>
    <w:rsid w:val="001A618C"/>
    <w:rsid w:val="001B5989"/>
    <w:rsid w:val="001B63FC"/>
    <w:rsid w:val="001C48D2"/>
    <w:rsid w:val="001D1D28"/>
    <w:rsid w:val="001D5166"/>
    <w:rsid w:val="001E0723"/>
    <w:rsid w:val="001F112E"/>
    <w:rsid w:val="001F3153"/>
    <w:rsid w:val="002007C1"/>
    <w:rsid w:val="00210906"/>
    <w:rsid w:val="00213BBA"/>
    <w:rsid w:val="00220A2A"/>
    <w:rsid w:val="002301FE"/>
    <w:rsid w:val="002340EB"/>
    <w:rsid w:val="0025175B"/>
    <w:rsid w:val="00271638"/>
    <w:rsid w:val="00271BA4"/>
    <w:rsid w:val="002A407A"/>
    <w:rsid w:val="002A4EBB"/>
    <w:rsid w:val="002A766B"/>
    <w:rsid w:val="002F40A9"/>
    <w:rsid w:val="002F61F7"/>
    <w:rsid w:val="00302D54"/>
    <w:rsid w:val="0032080C"/>
    <w:rsid w:val="00323721"/>
    <w:rsid w:val="003267D2"/>
    <w:rsid w:val="00366E3E"/>
    <w:rsid w:val="003670DD"/>
    <w:rsid w:val="00370E47"/>
    <w:rsid w:val="00374A5E"/>
    <w:rsid w:val="003863B4"/>
    <w:rsid w:val="00391424"/>
    <w:rsid w:val="003A6DD4"/>
    <w:rsid w:val="003B2D4F"/>
    <w:rsid w:val="003B55DB"/>
    <w:rsid w:val="003D1A0E"/>
    <w:rsid w:val="003D1E8C"/>
    <w:rsid w:val="003E40CE"/>
    <w:rsid w:val="003F1043"/>
    <w:rsid w:val="003F7DE8"/>
    <w:rsid w:val="004176B4"/>
    <w:rsid w:val="00420C8A"/>
    <w:rsid w:val="00444867"/>
    <w:rsid w:val="00450E7D"/>
    <w:rsid w:val="00472F4D"/>
    <w:rsid w:val="00483C86"/>
    <w:rsid w:val="0049324B"/>
    <w:rsid w:val="004C05E3"/>
    <w:rsid w:val="004C735C"/>
    <w:rsid w:val="004C7D99"/>
    <w:rsid w:val="004D1276"/>
    <w:rsid w:val="005022EA"/>
    <w:rsid w:val="00551400"/>
    <w:rsid w:val="00554E3C"/>
    <w:rsid w:val="005751EA"/>
    <w:rsid w:val="005818D0"/>
    <w:rsid w:val="005917BA"/>
    <w:rsid w:val="00596514"/>
    <w:rsid w:val="005A4F68"/>
    <w:rsid w:val="005A6F31"/>
    <w:rsid w:val="005B0C47"/>
    <w:rsid w:val="005B59B7"/>
    <w:rsid w:val="005B69F5"/>
    <w:rsid w:val="005C6217"/>
    <w:rsid w:val="005C6409"/>
    <w:rsid w:val="005D2281"/>
    <w:rsid w:val="005D4A63"/>
    <w:rsid w:val="005D6F1F"/>
    <w:rsid w:val="005E0A92"/>
    <w:rsid w:val="005F6603"/>
    <w:rsid w:val="00615F11"/>
    <w:rsid w:val="006254DF"/>
    <w:rsid w:val="00631029"/>
    <w:rsid w:val="006347EB"/>
    <w:rsid w:val="00653266"/>
    <w:rsid w:val="00653B40"/>
    <w:rsid w:val="00694C1F"/>
    <w:rsid w:val="006C09AF"/>
    <w:rsid w:val="006C09CE"/>
    <w:rsid w:val="00713D73"/>
    <w:rsid w:val="0072323D"/>
    <w:rsid w:val="00735398"/>
    <w:rsid w:val="00736FC4"/>
    <w:rsid w:val="00741CE4"/>
    <w:rsid w:val="00750C96"/>
    <w:rsid w:val="007519EF"/>
    <w:rsid w:val="007543F2"/>
    <w:rsid w:val="0075739F"/>
    <w:rsid w:val="00797818"/>
    <w:rsid w:val="007C24BD"/>
    <w:rsid w:val="007C46F4"/>
    <w:rsid w:val="007D645D"/>
    <w:rsid w:val="007D6F14"/>
    <w:rsid w:val="007E3809"/>
    <w:rsid w:val="007F2918"/>
    <w:rsid w:val="007F3C71"/>
    <w:rsid w:val="00811317"/>
    <w:rsid w:val="00845CEB"/>
    <w:rsid w:val="0085594F"/>
    <w:rsid w:val="00864816"/>
    <w:rsid w:val="00873012"/>
    <w:rsid w:val="00895419"/>
    <w:rsid w:val="008A6ED8"/>
    <w:rsid w:val="008C005C"/>
    <w:rsid w:val="008C7271"/>
    <w:rsid w:val="008E57FF"/>
    <w:rsid w:val="008F2090"/>
    <w:rsid w:val="008F692B"/>
    <w:rsid w:val="009143F4"/>
    <w:rsid w:val="00917E9F"/>
    <w:rsid w:val="00936FA7"/>
    <w:rsid w:val="00945257"/>
    <w:rsid w:val="00946DDA"/>
    <w:rsid w:val="009752D2"/>
    <w:rsid w:val="00986172"/>
    <w:rsid w:val="00991A66"/>
    <w:rsid w:val="009A5384"/>
    <w:rsid w:val="009B5527"/>
    <w:rsid w:val="009C4FA9"/>
    <w:rsid w:val="009C67B7"/>
    <w:rsid w:val="009D7A7F"/>
    <w:rsid w:val="00A226D5"/>
    <w:rsid w:val="00A41E1E"/>
    <w:rsid w:val="00A45A14"/>
    <w:rsid w:val="00AB1454"/>
    <w:rsid w:val="00AB6AA2"/>
    <w:rsid w:val="00AB7164"/>
    <w:rsid w:val="00AC0D63"/>
    <w:rsid w:val="00AD3876"/>
    <w:rsid w:val="00AF26CC"/>
    <w:rsid w:val="00AF3824"/>
    <w:rsid w:val="00B00004"/>
    <w:rsid w:val="00B016FA"/>
    <w:rsid w:val="00B05369"/>
    <w:rsid w:val="00B066D5"/>
    <w:rsid w:val="00B1764C"/>
    <w:rsid w:val="00B21F80"/>
    <w:rsid w:val="00B25333"/>
    <w:rsid w:val="00B37F4B"/>
    <w:rsid w:val="00B436FE"/>
    <w:rsid w:val="00B449A5"/>
    <w:rsid w:val="00B47076"/>
    <w:rsid w:val="00B471FB"/>
    <w:rsid w:val="00B47869"/>
    <w:rsid w:val="00B5198D"/>
    <w:rsid w:val="00B63907"/>
    <w:rsid w:val="00B851BD"/>
    <w:rsid w:val="00BD4500"/>
    <w:rsid w:val="00BD7DC7"/>
    <w:rsid w:val="00BE286E"/>
    <w:rsid w:val="00C21B40"/>
    <w:rsid w:val="00C22219"/>
    <w:rsid w:val="00C43966"/>
    <w:rsid w:val="00C63144"/>
    <w:rsid w:val="00C65391"/>
    <w:rsid w:val="00C6648E"/>
    <w:rsid w:val="00C722C9"/>
    <w:rsid w:val="00C76116"/>
    <w:rsid w:val="00C81D01"/>
    <w:rsid w:val="00C86A3C"/>
    <w:rsid w:val="00C96372"/>
    <w:rsid w:val="00CA51DD"/>
    <w:rsid w:val="00CC1506"/>
    <w:rsid w:val="00CD1A6B"/>
    <w:rsid w:val="00CD522B"/>
    <w:rsid w:val="00CE08F2"/>
    <w:rsid w:val="00D113B5"/>
    <w:rsid w:val="00D26658"/>
    <w:rsid w:val="00D326BB"/>
    <w:rsid w:val="00D32AD8"/>
    <w:rsid w:val="00D41476"/>
    <w:rsid w:val="00D500EF"/>
    <w:rsid w:val="00D62FA9"/>
    <w:rsid w:val="00D9159A"/>
    <w:rsid w:val="00D95916"/>
    <w:rsid w:val="00DC0129"/>
    <w:rsid w:val="00DF1888"/>
    <w:rsid w:val="00E029E1"/>
    <w:rsid w:val="00E05D35"/>
    <w:rsid w:val="00E16E06"/>
    <w:rsid w:val="00E24BE1"/>
    <w:rsid w:val="00E30EF7"/>
    <w:rsid w:val="00E67B4B"/>
    <w:rsid w:val="00E94271"/>
    <w:rsid w:val="00EA2E92"/>
    <w:rsid w:val="00EB3F00"/>
    <w:rsid w:val="00ED3AC8"/>
    <w:rsid w:val="00F025FF"/>
    <w:rsid w:val="00F0435F"/>
    <w:rsid w:val="00F05495"/>
    <w:rsid w:val="00F14027"/>
    <w:rsid w:val="00F1424A"/>
    <w:rsid w:val="00F14716"/>
    <w:rsid w:val="00F2543D"/>
    <w:rsid w:val="00F34FED"/>
    <w:rsid w:val="00F358DA"/>
    <w:rsid w:val="00F81A8F"/>
    <w:rsid w:val="00FA2B52"/>
    <w:rsid w:val="00FC1F5C"/>
    <w:rsid w:val="00FC6B9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 w:type="character" w:styleId="Siln">
    <w:name w:val="Strong"/>
    <w:basedOn w:val="Standardnpsmoodstavce"/>
    <w:uiPriority w:val="22"/>
    <w:qFormat/>
    <w:rsid w:val="00D326BB"/>
    <w:rPr>
      <w:b/>
      <w:bCs/>
    </w:rPr>
  </w:style>
</w:styles>
</file>

<file path=word/webSettings.xml><?xml version="1.0" encoding="utf-8"?>
<w:webSettings xmlns:r="http://schemas.openxmlformats.org/officeDocument/2006/relationships" xmlns:w="http://schemas.openxmlformats.org/wordprocessingml/2006/main">
  <w:divs>
    <w:div w:id="1078403299">
      <w:bodyDiv w:val="1"/>
      <w:marLeft w:val="0"/>
      <w:marRight w:val="0"/>
      <w:marTop w:val="0"/>
      <w:marBottom w:val="0"/>
      <w:divBdr>
        <w:top w:val="none" w:sz="0" w:space="0" w:color="auto"/>
        <w:left w:val="none" w:sz="0" w:space="0" w:color="auto"/>
        <w:bottom w:val="none" w:sz="0" w:space="0" w:color="auto"/>
        <w:right w:val="none" w:sz="0" w:space="0" w:color="auto"/>
      </w:divBdr>
      <w:divsChild>
        <w:div w:id="1816991330">
          <w:marLeft w:val="0"/>
          <w:marRight w:val="0"/>
          <w:marTop w:val="0"/>
          <w:marBottom w:val="0"/>
          <w:divBdr>
            <w:top w:val="none" w:sz="0" w:space="0" w:color="auto"/>
            <w:left w:val="none" w:sz="0" w:space="0" w:color="auto"/>
            <w:bottom w:val="none" w:sz="0" w:space="0" w:color="auto"/>
            <w:right w:val="none" w:sz="0" w:space="0" w:color="auto"/>
          </w:divBdr>
          <w:divsChild>
            <w:div w:id="874315845">
              <w:marLeft w:val="0"/>
              <w:marRight w:val="0"/>
              <w:marTop w:val="0"/>
              <w:marBottom w:val="0"/>
              <w:divBdr>
                <w:top w:val="none" w:sz="0" w:space="0" w:color="auto"/>
                <w:left w:val="none" w:sz="0" w:space="0" w:color="auto"/>
                <w:bottom w:val="none" w:sz="0" w:space="0" w:color="auto"/>
                <w:right w:val="none" w:sz="0" w:space="0" w:color="auto"/>
              </w:divBdr>
              <w:divsChild>
                <w:div w:id="11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18600">
      <w:bodyDiv w:val="1"/>
      <w:marLeft w:val="0"/>
      <w:marRight w:val="0"/>
      <w:marTop w:val="0"/>
      <w:marBottom w:val="0"/>
      <w:divBdr>
        <w:top w:val="none" w:sz="0" w:space="0" w:color="auto"/>
        <w:left w:val="none" w:sz="0" w:space="0" w:color="auto"/>
        <w:bottom w:val="none" w:sz="0" w:space="0" w:color="auto"/>
        <w:right w:val="none" w:sz="0" w:space="0" w:color="auto"/>
      </w:divBdr>
      <w:divsChild>
        <w:div w:id="1040083899">
          <w:marLeft w:val="0"/>
          <w:marRight w:val="0"/>
          <w:marTop w:val="0"/>
          <w:marBottom w:val="0"/>
          <w:divBdr>
            <w:top w:val="none" w:sz="0" w:space="0" w:color="auto"/>
            <w:left w:val="none" w:sz="0" w:space="0" w:color="auto"/>
            <w:bottom w:val="none" w:sz="0" w:space="0" w:color="auto"/>
            <w:right w:val="none" w:sz="0" w:space="0" w:color="auto"/>
          </w:divBdr>
          <w:divsChild>
            <w:div w:id="39138463">
              <w:marLeft w:val="0"/>
              <w:marRight w:val="0"/>
              <w:marTop w:val="0"/>
              <w:marBottom w:val="0"/>
              <w:divBdr>
                <w:top w:val="none" w:sz="0" w:space="0" w:color="auto"/>
                <w:left w:val="none" w:sz="0" w:space="0" w:color="auto"/>
                <w:bottom w:val="none" w:sz="0" w:space="0" w:color="auto"/>
                <w:right w:val="none" w:sz="0" w:space="0" w:color="auto"/>
              </w:divBdr>
              <w:divsChild>
                <w:div w:id="1992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etra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CZ-2.dot</Template>
  <TotalTime>124</TotalTime>
  <Pages>4</Pages>
  <Words>1185</Words>
  <Characters>6997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8166</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cp:lastModifiedBy>Ing. Marta Petráňová</cp:lastModifiedBy>
  <cp:revision>7</cp:revision>
  <cp:lastPrinted>2013-07-29T11:22:00Z</cp:lastPrinted>
  <dcterms:created xsi:type="dcterms:W3CDTF">2016-01-28T11:19:00Z</dcterms:created>
  <dcterms:modified xsi:type="dcterms:W3CDTF">2018-02-01T10:12:00Z</dcterms:modified>
</cp:coreProperties>
</file>