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00B0F">
        <w:t>4</w:t>
      </w:r>
      <w:r>
        <w:t xml:space="preserve">. </w:t>
      </w:r>
      <w:r w:rsidR="00575A08">
        <w:t>5</w:t>
      </w:r>
      <w:r>
        <w:t>. 201</w:t>
      </w:r>
      <w:r w:rsidR="004F4BCA">
        <w:t>7</w:t>
      </w:r>
    </w:p>
    <w:p w:rsidR="00082B49" w:rsidRDefault="0009312E" w:rsidP="00082B49">
      <w:pPr>
        <w:pStyle w:val="Nzev"/>
      </w:pPr>
      <w:r>
        <w:t>Důvěra v ekonomiku se meziměsíčně téměř n</w:t>
      </w:r>
      <w:r w:rsidR="008202E0">
        <w:t>e</w:t>
      </w:r>
      <w:r>
        <w:t>změnila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575A08">
        <w:t xml:space="preserve">květen </w:t>
      </w:r>
      <w:r w:rsidR="004F4BCA">
        <w:t>2017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002FE8">
        <w:rPr>
          <w:color w:val="000000"/>
        </w:rPr>
        <w:t> </w:t>
      </w:r>
      <w:r w:rsidR="00F83F6F">
        <w:rPr>
          <w:color w:val="000000"/>
        </w:rPr>
        <w:t>květnu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téměř nezměnila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19226B">
        <w:rPr>
          <w:color w:val="000000"/>
        </w:rPr>
        <w:t xml:space="preserve">oproti </w:t>
      </w:r>
      <w:r w:rsidR="000D7694">
        <w:rPr>
          <w:color w:val="000000"/>
        </w:rPr>
        <w:t>dubnu</w:t>
      </w:r>
      <w:r w:rsidR="0019226B">
        <w:rPr>
          <w:color w:val="000000"/>
        </w:rPr>
        <w:t xml:space="preserve"> </w:t>
      </w:r>
      <w:r w:rsidR="00F83F6F">
        <w:rPr>
          <w:color w:val="000000"/>
        </w:rPr>
        <w:t>mírně klesl</w:t>
      </w:r>
      <w:r w:rsidR="00AD6230">
        <w:rPr>
          <w:color w:val="000000"/>
        </w:rPr>
        <w:t xml:space="preserve"> o </w:t>
      </w:r>
      <w:r w:rsidR="007A18EC">
        <w:rPr>
          <w:color w:val="000000"/>
        </w:rPr>
        <w:t>0,</w:t>
      </w:r>
      <w:r w:rsidR="00F83F6F">
        <w:rPr>
          <w:color w:val="000000"/>
        </w:rPr>
        <w:t>2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7A18EC">
        <w:rPr>
          <w:color w:val="000000"/>
        </w:rPr>
        <w:t>97,</w:t>
      </w:r>
      <w:r w:rsidR="00F83F6F">
        <w:rPr>
          <w:color w:val="000000"/>
        </w:rPr>
        <w:t>2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>mírně snížil o 0,2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E871D4">
        <w:rPr>
          <w:color w:val="000000"/>
        </w:rPr>
        <w:t>94,9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nezměnil </w:t>
      </w:r>
      <w:r w:rsidR="002022E6">
        <w:rPr>
          <w:color w:val="000000"/>
        </w:rPr>
        <w:t xml:space="preserve">          </w:t>
      </w:r>
      <w:r w:rsidR="00F83F6F">
        <w:rPr>
          <w:color w:val="000000"/>
        </w:rPr>
        <w:t>a zůstal na hodnotě</w:t>
      </w:r>
      <w:r w:rsidR="00BE3ADA">
        <w:rPr>
          <w:color w:val="000000"/>
        </w:rPr>
        <w:t xml:space="preserve"> </w:t>
      </w:r>
      <w:r w:rsidR="00F916BC">
        <w:rPr>
          <w:color w:val="000000"/>
        </w:rPr>
        <w:t>108,</w:t>
      </w:r>
      <w:r w:rsidR="007A18EC">
        <w:rPr>
          <w:color w:val="000000"/>
        </w:rPr>
        <w:t>4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080CE1">
        <w:rPr>
          <w:color w:val="000000"/>
        </w:rPr>
        <w:t>s</w:t>
      </w:r>
      <w:r w:rsidR="00F916BC">
        <w:rPr>
          <w:color w:val="000000"/>
        </w:rPr>
        <w:t> </w:t>
      </w:r>
      <w:r w:rsidR="00575A08">
        <w:rPr>
          <w:color w:val="000000"/>
        </w:rPr>
        <w:t>květnem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7A18EC">
        <w:rPr>
          <w:color w:val="000000"/>
        </w:rPr>
        <w:t xml:space="preserve">,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 w:rsidR="007A18EC">
        <w:rPr>
          <w:color w:val="000000"/>
        </w:rPr>
        <w:t>a</w:t>
      </w:r>
      <w:r w:rsidR="00F916BC">
        <w:rPr>
          <w:color w:val="000000"/>
        </w:rPr>
        <w:t xml:space="preserve"> indikátor důvěry spotřebitelů vyšší</w:t>
      </w:r>
      <w:r w:rsidRPr="00121167">
        <w:rPr>
          <w:color w:val="000000"/>
        </w:rPr>
        <w:t>.</w:t>
      </w:r>
      <w:bookmarkStart w:id="0" w:name="_GoBack"/>
      <w:bookmarkEnd w:id="0"/>
    </w:p>
    <w:p w:rsidR="00661000" w:rsidRDefault="00E871D4" w:rsidP="00661000">
      <w:pPr>
        <w:rPr>
          <w:szCs w:val="20"/>
        </w:rPr>
      </w:pPr>
      <w:r>
        <w:rPr>
          <w:color w:val="000000"/>
          <w:szCs w:val="20"/>
        </w:rPr>
        <w:t>D</w:t>
      </w:r>
      <w:r w:rsidR="007C5F37">
        <w:rPr>
          <w:color w:val="000000"/>
          <w:szCs w:val="20"/>
        </w:rPr>
        <w:t>ůvěr</w:t>
      </w:r>
      <w:r>
        <w:rPr>
          <w:color w:val="000000"/>
          <w:szCs w:val="20"/>
        </w:rPr>
        <w:t>a</w:t>
      </w:r>
      <w:r w:rsidR="007C5F37">
        <w:rPr>
          <w:color w:val="000000"/>
          <w:szCs w:val="20"/>
        </w:rPr>
        <w:t xml:space="preserve"> podnikatelů</w:t>
      </w:r>
      <w:r w:rsidR="00A751DE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v</w:t>
      </w:r>
      <w:r>
        <w:rPr>
          <w:color w:val="000000"/>
          <w:szCs w:val="20"/>
        </w:rPr>
        <w:t xml:space="preserve"> odvětví</w:t>
      </w:r>
      <w:r w:rsidR="00A751DE">
        <w:rPr>
          <w:color w:val="000000"/>
          <w:szCs w:val="20"/>
        </w:rPr>
        <w:t> </w:t>
      </w:r>
      <w:r w:rsidR="00A12F18" w:rsidRPr="00247FE8">
        <w:rPr>
          <w:b/>
          <w:color w:val="000000"/>
          <w:szCs w:val="20"/>
        </w:rPr>
        <w:t>průmyslu</w:t>
      </w:r>
      <w:r w:rsidR="00A751DE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zůstala na přibližně stejné úrovni jako v minulém měsíci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 w:rsidR="007C5F37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velmi mírně snížil</w:t>
      </w:r>
      <w:r w:rsidR="007C5F37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 w:rsidR="007C5F37">
        <w:rPr>
          <w:color w:val="000000"/>
          <w:szCs w:val="20"/>
        </w:rPr>
        <w:t>0,</w:t>
      </w:r>
      <w:r>
        <w:rPr>
          <w:color w:val="000000"/>
          <w:szCs w:val="20"/>
        </w:rPr>
        <w:t>1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7C5F37">
        <w:rPr>
          <w:color w:val="000000"/>
          <w:szCs w:val="20"/>
        </w:rPr>
        <w:t>93,</w:t>
      </w:r>
      <w:r>
        <w:rPr>
          <w:color w:val="000000"/>
          <w:szCs w:val="20"/>
        </w:rPr>
        <w:t>6</w:t>
      </w:r>
      <w:r w:rsidR="00B8577D" w:rsidRPr="00247FE8">
        <w:rPr>
          <w:color w:val="000000"/>
          <w:szCs w:val="20"/>
        </w:rPr>
        <w:t>.</w:t>
      </w:r>
      <w:r w:rsidR="0080788D" w:rsidRPr="00E871D4">
        <w:rPr>
          <w:color w:val="000000"/>
          <w:szCs w:val="20"/>
        </w:rPr>
        <w:t xml:space="preserve"> </w:t>
      </w:r>
      <w:r w:rsidRPr="00E871D4">
        <w:rPr>
          <w:color w:val="000000"/>
          <w:szCs w:val="20"/>
        </w:rPr>
        <w:t xml:space="preserve">Podobně jako v dubnu zhodnotili respondenti svou současnou celkovou ekonomickou situaci </w:t>
      </w:r>
      <w:r w:rsidR="00F5778F">
        <w:rPr>
          <w:color w:val="000000"/>
          <w:szCs w:val="20"/>
        </w:rPr>
        <w:t>přibližně stejně</w:t>
      </w:r>
      <w:r w:rsidRPr="00E871D4">
        <w:rPr>
          <w:color w:val="000000"/>
          <w:szCs w:val="20"/>
        </w:rPr>
        <w:t xml:space="preserve">. </w:t>
      </w:r>
      <w:r>
        <w:rPr>
          <w:szCs w:val="20"/>
        </w:rPr>
        <w:t>Hodnocení současné celkové i zahraniční poptávky se podle posledního konjunkturálního průzkumu téměř nezměnilo</w:t>
      </w:r>
      <w:r w:rsidR="00082B49">
        <w:rPr>
          <w:szCs w:val="20"/>
        </w:rPr>
        <w:t xml:space="preserve">. </w:t>
      </w:r>
      <w:r w:rsidR="00A751DE">
        <w:rPr>
          <w:szCs w:val="20"/>
        </w:rPr>
        <w:t>Z</w:t>
      </w:r>
      <w:r w:rsidR="00082B49">
        <w:rPr>
          <w:szCs w:val="20"/>
        </w:rPr>
        <w:t>ásob</w:t>
      </w:r>
      <w:r w:rsidR="00A751DE">
        <w:rPr>
          <w:szCs w:val="20"/>
        </w:rPr>
        <w:t>y</w:t>
      </w:r>
      <w:r w:rsidR="00082B49">
        <w:rPr>
          <w:szCs w:val="20"/>
        </w:rPr>
        <w:t xml:space="preserve"> hotových výrobků</w:t>
      </w:r>
      <w:r w:rsidR="00F11626">
        <w:rPr>
          <w:szCs w:val="20"/>
        </w:rPr>
        <w:t xml:space="preserve"> </w:t>
      </w:r>
      <w:r>
        <w:rPr>
          <w:szCs w:val="20"/>
        </w:rPr>
        <w:t xml:space="preserve">zůstaly </w:t>
      </w:r>
      <w:r w:rsidR="00F5778F">
        <w:rPr>
          <w:szCs w:val="20"/>
        </w:rPr>
        <w:t>dle</w:t>
      </w:r>
      <w:r>
        <w:rPr>
          <w:szCs w:val="20"/>
        </w:rPr>
        <w:t xml:space="preserve"> odpovědí podnikatelů v průmyslu stejné</w:t>
      </w:r>
      <w:r w:rsidR="00082B49">
        <w:rPr>
          <w:szCs w:val="20"/>
        </w:rPr>
        <w:t>.</w:t>
      </w:r>
      <w:r>
        <w:rPr>
          <w:szCs w:val="20"/>
        </w:rPr>
        <w:t xml:space="preserve"> O</w:t>
      </w:r>
      <w:r w:rsidR="007C5F37">
        <w:rPr>
          <w:szCs w:val="20"/>
        </w:rPr>
        <w:t xml:space="preserve">čekávání </w:t>
      </w:r>
      <w:r w:rsidR="0025406B">
        <w:rPr>
          <w:szCs w:val="20"/>
        </w:rPr>
        <w:t>tempa růstu výrobní činnosti</w:t>
      </w:r>
      <w:r w:rsidR="003B2587">
        <w:rPr>
          <w:szCs w:val="20"/>
        </w:rPr>
        <w:t xml:space="preserve"> </w:t>
      </w:r>
      <w:r w:rsidR="000D7694">
        <w:rPr>
          <w:szCs w:val="20"/>
        </w:rPr>
        <w:t xml:space="preserve">pro </w:t>
      </w:r>
      <w:r w:rsidR="00F5778F">
        <w:rPr>
          <w:szCs w:val="20"/>
        </w:rPr>
        <w:t xml:space="preserve">období </w:t>
      </w:r>
      <w:r w:rsidR="007C5F37">
        <w:rPr>
          <w:szCs w:val="20"/>
        </w:rPr>
        <w:t xml:space="preserve">příštích </w:t>
      </w:r>
      <w:r w:rsidR="00F5778F">
        <w:rPr>
          <w:szCs w:val="20"/>
        </w:rPr>
        <w:t>tří měsíců</w:t>
      </w:r>
      <w:r w:rsidR="007C5F37">
        <w:rPr>
          <w:szCs w:val="20"/>
        </w:rPr>
        <w:t xml:space="preserve"> </w:t>
      </w:r>
      <w:r>
        <w:rPr>
          <w:szCs w:val="20"/>
        </w:rPr>
        <w:t xml:space="preserve">jsou sice přibližně stejná jako </w:t>
      </w:r>
      <w:r w:rsidR="00F5778F">
        <w:rPr>
          <w:szCs w:val="20"/>
        </w:rPr>
        <w:t>v dubnu</w:t>
      </w:r>
      <w:r w:rsidR="007C5F37">
        <w:rPr>
          <w:szCs w:val="20"/>
        </w:rPr>
        <w:t xml:space="preserve">, </w:t>
      </w:r>
      <w:r>
        <w:rPr>
          <w:szCs w:val="20"/>
        </w:rPr>
        <w:t>avšak</w:t>
      </w:r>
      <w:r w:rsidR="007C5F37">
        <w:rPr>
          <w:szCs w:val="20"/>
        </w:rPr>
        <w:t xml:space="preserve"> </w:t>
      </w:r>
      <w:r>
        <w:rPr>
          <w:szCs w:val="20"/>
        </w:rPr>
        <w:t>očekávaný vývoj</w:t>
      </w:r>
      <w:r w:rsidR="007C5F37">
        <w:rPr>
          <w:szCs w:val="20"/>
        </w:rPr>
        <w:t xml:space="preserve"> </w:t>
      </w:r>
      <w:r w:rsidR="00A751DE">
        <w:rPr>
          <w:szCs w:val="20"/>
        </w:rPr>
        <w:t>zaměstnanosti</w:t>
      </w:r>
      <w:r w:rsidR="007C5F37">
        <w:rPr>
          <w:szCs w:val="20"/>
        </w:rPr>
        <w:t xml:space="preserve"> </w:t>
      </w:r>
      <w:r>
        <w:rPr>
          <w:szCs w:val="20"/>
        </w:rPr>
        <w:t>je o něco nižší</w:t>
      </w:r>
      <w:r w:rsidR="007C5F37">
        <w:rPr>
          <w:szCs w:val="20"/>
        </w:rPr>
        <w:t>.</w:t>
      </w:r>
      <w:r w:rsidR="0025406B">
        <w:rPr>
          <w:szCs w:val="20"/>
        </w:rPr>
        <w:t xml:space="preserve"> </w:t>
      </w:r>
      <w:r>
        <w:rPr>
          <w:szCs w:val="20"/>
        </w:rPr>
        <w:t>Průmyslové podniky pro období příštích tří i šesti měsíců neočekávají výrazné změny</w:t>
      </w:r>
      <w:r w:rsidR="000D7694">
        <w:rPr>
          <w:szCs w:val="20"/>
        </w:rPr>
        <w:t xml:space="preserve"> </w:t>
      </w:r>
      <w:r>
        <w:rPr>
          <w:szCs w:val="20"/>
        </w:rPr>
        <w:t xml:space="preserve">ve vývoji </w:t>
      </w:r>
      <w:r w:rsidR="000D7694">
        <w:rPr>
          <w:szCs w:val="20"/>
        </w:rPr>
        <w:t xml:space="preserve">jejich </w:t>
      </w:r>
      <w:r>
        <w:rPr>
          <w:szCs w:val="20"/>
        </w:rPr>
        <w:t>celkové</w:t>
      </w:r>
      <w:r w:rsidR="00082B49">
        <w:rPr>
          <w:szCs w:val="20"/>
        </w:rPr>
        <w:t xml:space="preserve"> ekonomické situace</w:t>
      </w:r>
      <w:r w:rsidR="003B2587">
        <w:rPr>
          <w:szCs w:val="20"/>
        </w:rPr>
        <w:t xml:space="preserve">. </w:t>
      </w:r>
      <w:r w:rsidR="00132603">
        <w:rPr>
          <w:szCs w:val="20"/>
        </w:rPr>
        <w:t>Důvěra v ekonomiku v průmyslovém sektoru</w:t>
      </w:r>
      <w:r w:rsidR="000D7694">
        <w:rPr>
          <w:szCs w:val="20"/>
        </w:rPr>
        <w:t xml:space="preserve"> </w:t>
      </w:r>
      <w:r w:rsidR="007C5F37">
        <w:rPr>
          <w:szCs w:val="20"/>
        </w:rPr>
        <w:t>je</w:t>
      </w:r>
      <w:r w:rsidR="00F5778F">
        <w:rPr>
          <w:szCs w:val="20"/>
        </w:rPr>
        <w:t xml:space="preserve"> </w:t>
      </w:r>
      <w:r>
        <w:rPr>
          <w:szCs w:val="20"/>
        </w:rPr>
        <w:t>v meziročním srovnání stále nižší</w:t>
      </w:r>
      <w:r w:rsidR="00985706">
        <w:rPr>
          <w:szCs w:val="20"/>
        </w:rPr>
        <w:t>.</w:t>
      </w:r>
    </w:p>
    <w:p w:rsidR="00A96826" w:rsidRDefault="00A96826" w:rsidP="00A12F18">
      <w:pPr>
        <w:rPr>
          <w:szCs w:val="20"/>
        </w:rPr>
      </w:pPr>
    </w:p>
    <w:p w:rsidR="00661000" w:rsidRDefault="003F3A89" w:rsidP="00661000">
      <w:pPr>
        <w:rPr>
          <w:szCs w:val="20"/>
        </w:rPr>
      </w:pPr>
      <w:r>
        <w:rPr>
          <w:color w:val="000000"/>
          <w:szCs w:val="20"/>
        </w:rPr>
        <w:t>V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>
        <w:rPr>
          <w:color w:val="000000"/>
          <w:szCs w:val="20"/>
        </w:rPr>
        <w:t>se důvěra podnikatelů v ekonomiku oproti dubnu</w:t>
      </w:r>
      <w:r w:rsidR="00082B49" w:rsidRPr="00247FE8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snížila</w:t>
      </w:r>
      <w:r w:rsidR="00B84D05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B84D05">
        <w:rPr>
          <w:color w:val="000000"/>
          <w:szCs w:val="20"/>
        </w:rPr>
        <w:t xml:space="preserve"> o </w:t>
      </w:r>
      <w:r w:rsidR="009B316A">
        <w:rPr>
          <w:color w:val="000000"/>
          <w:szCs w:val="20"/>
        </w:rPr>
        <w:t>1</w:t>
      </w:r>
      <w:r>
        <w:rPr>
          <w:color w:val="000000"/>
          <w:szCs w:val="20"/>
        </w:rPr>
        <w:t>,5</w:t>
      </w:r>
      <w:r w:rsidR="00B84D05">
        <w:rPr>
          <w:color w:val="000000"/>
          <w:szCs w:val="20"/>
        </w:rPr>
        <w:t xml:space="preserve"> bod</w:t>
      </w:r>
      <w:r>
        <w:rPr>
          <w:color w:val="000000"/>
          <w:szCs w:val="20"/>
        </w:rPr>
        <w:t xml:space="preserve">u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77,6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Celková ekonomická situace stavebních firem byla dle výsledků aktuálního konjunkturálního průzkumu hodnocena stejně jako v dubnu. </w:t>
      </w:r>
      <w:r w:rsidR="009B316A">
        <w:rPr>
          <w:color w:val="000000"/>
          <w:szCs w:val="20"/>
        </w:rPr>
        <w:t>P</w:t>
      </w:r>
      <w:r w:rsidR="00745FCF" w:rsidRPr="00292856">
        <w:rPr>
          <w:color w:val="000000"/>
          <w:szCs w:val="20"/>
        </w:rPr>
        <w:t>optávka</w:t>
      </w:r>
      <w:r w:rsidR="00082B49" w:rsidRPr="00292856">
        <w:rPr>
          <w:color w:val="000000"/>
          <w:szCs w:val="20"/>
        </w:rPr>
        <w:t xml:space="preserve"> po stavebních </w:t>
      </w:r>
      <w:r>
        <w:rPr>
          <w:color w:val="000000"/>
          <w:szCs w:val="20"/>
        </w:rPr>
        <w:t>pracích se sice v meziměsíčním srovnání zvýšila</w:t>
      </w:r>
      <w:r w:rsidR="009B316A">
        <w:rPr>
          <w:color w:val="000000"/>
          <w:szCs w:val="20"/>
        </w:rPr>
        <w:t xml:space="preserve">, avšak ve </w:t>
      </w:r>
      <w:r w:rsidR="00D35653">
        <w:rPr>
          <w:color w:val="000000"/>
          <w:szCs w:val="20"/>
        </w:rPr>
        <w:t>výhledu příštích tří měsíců podnikatelé ve stavebnictví</w:t>
      </w:r>
      <w:r w:rsidR="00082B49">
        <w:rPr>
          <w:szCs w:val="20"/>
        </w:rPr>
        <w:t xml:space="preserve"> </w:t>
      </w:r>
      <w:r w:rsidR="00D35653">
        <w:rPr>
          <w:szCs w:val="20"/>
        </w:rPr>
        <w:t>o</w:t>
      </w:r>
      <w:r w:rsidR="00082B49">
        <w:rPr>
          <w:szCs w:val="20"/>
        </w:rPr>
        <w:t xml:space="preserve">čekávají </w:t>
      </w:r>
      <w:r>
        <w:rPr>
          <w:szCs w:val="20"/>
        </w:rPr>
        <w:t>spíše pokles</w:t>
      </w:r>
      <w:r w:rsidR="00B84D05">
        <w:rPr>
          <w:szCs w:val="20"/>
        </w:rPr>
        <w:t xml:space="preserve"> </w:t>
      </w:r>
      <w:r w:rsidR="00AE25FB">
        <w:rPr>
          <w:szCs w:val="20"/>
        </w:rPr>
        <w:t>tempa</w:t>
      </w:r>
      <w:r w:rsidR="00F5778F">
        <w:rPr>
          <w:szCs w:val="20"/>
        </w:rPr>
        <w:t xml:space="preserve"> růstu</w:t>
      </w:r>
      <w:r w:rsidR="00AE25FB">
        <w:rPr>
          <w:szCs w:val="20"/>
        </w:rPr>
        <w:t xml:space="preserve"> stavební činnosti</w:t>
      </w:r>
      <w:r w:rsidR="00D35653">
        <w:rPr>
          <w:szCs w:val="20"/>
        </w:rPr>
        <w:t xml:space="preserve"> a také úrovně</w:t>
      </w:r>
      <w:r w:rsidR="00712029">
        <w:rPr>
          <w:szCs w:val="20"/>
        </w:rPr>
        <w:t xml:space="preserve">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>
        <w:rPr>
          <w:szCs w:val="20"/>
        </w:rPr>
        <w:t xml:space="preserve">Ani očekávání </w:t>
      </w:r>
      <w:r w:rsidR="00761977">
        <w:rPr>
          <w:szCs w:val="20"/>
        </w:rPr>
        <w:t xml:space="preserve">vývoje celkové ekonomické situace pro období příštích tří i šesti měsíců </w:t>
      </w:r>
      <w:r>
        <w:rPr>
          <w:szCs w:val="20"/>
        </w:rPr>
        <w:t xml:space="preserve">nejsou optimistická, oba ukazatele v meziměsíčním srovnání poklesly. </w:t>
      </w:r>
      <w:r w:rsidR="00CD4ADE">
        <w:rPr>
          <w:szCs w:val="20"/>
        </w:rPr>
        <w:t>Meziročně</w:t>
      </w:r>
      <w:r w:rsidR="00A87745">
        <w:rPr>
          <w:szCs w:val="20"/>
        </w:rPr>
        <w:t xml:space="preserve"> </w:t>
      </w:r>
      <w:r>
        <w:rPr>
          <w:szCs w:val="20"/>
        </w:rPr>
        <w:t>se ovšem</w:t>
      </w:r>
      <w:r w:rsidR="00761977">
        <w:rPr>
          <w:szCs w:val="20"/>
        </w:rPr>
        <w:t xml:space="preserve"> indikátor důvěry ve stavebnictví </w:t>
      </w:r>
      <w:r>
        <w:rPr>
          <w:szCs w:val="20"/>
        </w:rPr>
        <w:t>po dlouhé době dostal na vyšší úroveň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083CFC" w:rsidP="00A12F18">
      <w:pPr>
        <w:rPr>
          <w:color w:val="000000"/>
          <w:szCs w:val="20"/>
        </w:rPr>
      </w:pPr>
      <w:r>
        <w:rPr>
          <w:szCs w:val="20"/>
        </w:rPr>
        <w:t xml:space="preserve">Důvěra podnikatelů </w:t>
      </w:r>
      <w:r w:rsidR="00483E54">
        <w:rPr>
          <w:szCs w:val="20"/>
        </w:rPr>
        <w:t>v</w:t>
      </w:r>
      <w:r w:rsidR="00A12F18" w:rsidRPr="00247FE8">
        <w:rPr>
          <w:color w:val="000000"/>
          <w:szCs w:val="20"/>
        </w:rPr>
        <w:t xml:space="preserve"> odvětví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A45F0">
        <w:rPr>
          <w:color w:val="000000"/>
          <w:szCs w:val="20"/>
        </w:rPr>
        <w:t>v meziměsíčním srovnání poklesla</w:t>
      </w:r>
      <w:r w:rsidR="008524D6">
        <w:rPr>
          <w:color w:val="000000"/>
          <w:szCs w:val="20"/>
        </w:rPr>
        <w:t xml:space="preserve">. Indikátor důvěry </w:t>
      </w:r>
      <w:r w:rsidR="00810482">
        <w:rPr>
          <w:color w:val="000000"/>
          <w:szCs w:val="20"/>
        </w:rPr>
        <w:t xml:space="preserve">    </w:t>
      </w:r>
      <w:r w:rsidR="009A45F0">
        <w:rPr>
          <w:color w:val="000000"/>
          <w:szCs w:val="20"/>
        </w:rPr>
        <w:t>se snížil</w:t>
      </w:r>
      <w:r w:rsidR="00A37465">
        <w:rPr>
          <w:color w:val="000000"/>
          <w:szCs w:val="20"/>
        </w:rPr>
        <w:t xml:space="preserve"> </w:t>
      </w:r>
      <w:r w:rsidR="009A45F0">
        <w:rPr>
          <w:color w:val="000000"/>
          <w:szCs w:val="20"/>
        </w:rPr>
        <w:t>o 2 body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9A45F0">
        <w:rPr>
          <w:color w:val="000000"/>
          <w:szCs w:val="20"/>
        </w:rPr>
        <w:t>98</w:t>
      </w:r>
      <w:r w:rsidR="00A37465">
        <w:rPr>
          <w:color w:val="000000"/>
          <w:szCs w:val="20"/>
        </w:rPr>
        <w:t>,1</w:t>
      </w:r>
      <w:r w:rsidR="00A12F18" w:rsidRPr="00247FE8">
        <w:rPr>
          <w:color w:val="000000"/>
          <w:szCs w:val="20"/>
        </w:rPr>
        <w:t xml:space="preserve">. </w:t>
      </w:r>
      <w:r w:rsidR="009A45F0">
        <w:rPr>
          <w:color w:val="000000"/>
          <w:szCs w:val="20"/>
        </w:rPr>
        <w:t>Zástupci podniků v obchodě zhodnotili svou současnou celkovou ekonomickou situaci hůře, než tomu bylo minulý měsíc. Ukazatel stavu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 xml:space="preserve">b zboží </w:t>
      </w:r>
      <w:r w:rsidR="00BC1252">
        <w:rPr>
          <w:color w:val="000000"/>
          <w:szCs w:val="20"/>
        </w:rPr>
        <w:t xml:space="preserve">na </w:t>
      </w:r>
      <w:r w:rsidR="00A37465">
        <w:rPr>
          <w:color w:val="000000"/>
          <w:szCs w:val="20"/>
        </w:rPr>
        <w:t xml:space="preserve">skladech </w:t>
      </w:r>
      <w:r w:rsidR="00D37C1D">
        <w:rPr>
          <w:color w:val="000000"/>
          <w:szCs w:val="20"/>
        </w:rPr>
        <w:t xml:space="preserve">se </w:t>
      </w:r>
      <w:r w:rsidR="009A45F0">
        <w:rPr>
          <w:color w:val="000000"/>
          <w:szCs w:val="20"/>
        </w:rPr>
        <w:t>meziměsíčně téměř nezměnil</w:t>
      </w:r>
      <w:r w:rsidR="00082B49" w:rsidRPr="00247FE8">
        <w:rPr>
          <w:color w:val="000000"/>
          <w:szCs w:val="20"/>
        </w:rPr>
        <w:t xml:space="preserve">. </w:t>
      </w:r>
      <w:r w:rsidR="009A45F0">
        <w:rPr>
          <w:color w:val="000000"/>
          <w:szCs w:val="20"/>
        </w:rPr>
        <w:t xml:space="preserve">Z aktuálního průzkumu mezi podnikateli v obchodě vyplývá, že očekávají </w:t>
      </w:r>
      <w:r w:rsidR="003E6F70">
        <w:rPr>
          <w:color w:val="000000"/>
          <w:szCs w:val="20"/>
        </w:rPr>
        <w:t>pro</w:t>
      </w:r>
      <w:r w:rsidR="00A37465">
        <w:rPr>
          <w:color w:val="000000"/>
          <w:szCs w:val="20"/>
        </w:rPr>
        <w:t xml:space="preserve"> období příštích tří i šesti </w:t>
      </w:r>
      <w:r w:rsidR="00D37C1D">
        <w:rPr>
          <w:color w:val="000000"/>
          <w:szCs w:val="20"/>
        </w:rPr>
        <w:t xml:space="preserve">měsíců </w:t>
      </w:r>
      <w:r w:rsidR="009A45F0">
        <w:rPr>
          <w:color w:val="000000"/>
          <w:szCs w:val="20"/>
        </w:rPr>
        <w:t>neměnný vývoj celkové ekonomické situace jejich firem</w:t>
      </w:r>
      <w:r w:rsidR="00A37465">
        <w:rPr>
          <w:color w:val="000000"/>
          <w:szCs w:val="20"/>
        </w:rPr>
        <w:t>.</w:t>
      </w:r>
      <w:r w:rsidR="00082B49" w:rsidRPr="00247FE8">
        <w:rPr>
          <w:color w:val="000000"/>
          <w:szCs w:val="20"/>
        </w:rPr>
        <w:t xml:space="preserve"> </w:t>
      </w:r>
      <w:r w:rsidR="009A45F0">
        <w:rPr>
          <w:color w:val="000000"/>
          <w:szCs w:val="20"/>
        </w:rPr>
        <w:t>V porovnání s květnem loňského roku</w:t>
      </w:r>
      <w:r w:rsidR="005A2579">
        <w:rPr>
          <w:color w:val="000000"/>
          <w:szCs w:val="20"/>
        </w:rPr>
        <w:t xml:space="preserve"> je indikátor důvěry v odvětví obchodu </w:t>
      </w:r>
      <w:r w:rsidR="009A45F0">
        <w:rPr>
          <w:color w:val="000000"/>
          <w:szCs w:val="20"/>
        </w:rPr>
        <w:t>o něco 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9A45F0" w:rsidP="00A12F18">
      <w:pPr>
        <w:rPr>
          <w:szCs w:val="20"/>
        </w:rPr>
      </w:pPr>
      <w:r>
        <w:rPr>
          <w:color w:val="000000"/>
          <w:szCs w:val="20"/>
        </w:rPr>
        <w:t xml:space="preserve">Důvěra podnikatelů </w:t>
      </w:r>
      <w:r w:rsidR="001353E8">
        <w:rPr>
          <w:color w:val="000000"/>
          <w:szCs w:val="20"/>
        </w:rPr>
        <w:t>v</w:t>
      </w:r>
      <w:r w:rsidR="00A12F18" w:rsidRPr="00247FE8">
        <w:rPr>
          <w:color w:val="000000"/>
          <w:szCs w:val="20"/>
        </w:rPr>
        <w:t xml:space="preserve">e vybraných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>se meziměsíčně nezměnila</w:t>
      </w:r>
      <w:r w:rsidR="005A2579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zůstal na stejné hodnotě</w:t>
      </w:r>
      <w:r w:rsidR="005A2579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97,7</w:t>
      </w:r>
      <w:r w:rsidR="005A2579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Podniky ve službách zhodnotily svou současnou celkovou ekonomickou situaci stejně jako minulý měsíc. H</w:t>
      </w:r>
      <w:r w:rsidR="00082B49" w:rsidRPr="00292856">
        <w:rPr>
          <w:color w:val="000000"/>
          <w:szCs w:val="20"/>
        </w:rPr>
        <w:t>odnocení</w:t>
      </w:r>
      <w:r w:rsidR="00082B49">
        <w:rPr>
          <w:szCs w:val="20"/>
        </w:rPr>
        <w:t xml:space="preserve"> </w:t>
      </w:r>
      <w:r w:rsidR="00A37465">
        <w:rPr>
          <w:szCs w:val="20"/>
        </w:rPr>
        <w:t xml:space="preserve">aktuální </w:t>
      </w:r>
      <w:r>
        <w:rPr>
          <w:szCs w:val="20"/>
        </w:rPr>
        <w:lastRenderedPageBreak/>
        <w:t>květnové</w:t>
      </w:r>
      <w:r w:rsidR="00A37465">
        <w:rPr>
          <w:szCs w:val="20"/>
        </w:rPr>
        <w:t xml:space="preserve"> </w:t>
      </w:r>
      <w:r w:rsidR="00082B49">
        <w:rPr>
          <w:szCs w:val="20"/>
        </w:rPr>
        <w:t>poptávky</w:t>
      </w:r>
      <w:r w:rsidR="00F5778F">
        <w:rPr>
          <w:szCs w:val="20"/>
        </w:rPr>
        <w:t xml:space="preserve"> se rovněž nezměnilo</w:t>
      </w:r>
      <w:r w:rsidR="00AB7736">
        <w:rPr>
          <w:szCs w:val="20"/>
        </w:rPr>
        <w:t>,</w:t>
      </w:r>
      <w:r w:rsidR="00A37465">
        <w:rPr>
          <w:szCs w:val="20"/>
        </w:rPr>
        <w:t xml:space="preserve"> stejně tak i</w:t>
      </w:r>
      <w:r w:rsidR="005A2579">
        <w:rPr>
          <w:szCs w:val="20"/>
        </w:rPr>
        <w:t xml:space="preserve"> její očekávání </w:t>
      </w:r>
      <w:r w:rsidR="00A37465">
        <w:rPr>
          <w:szCs w:val="20"/>
        </w:rPr>
        <w:t>pro příští tři měsíce.</w:t>
      </w:r>
      <w:r w:rsidR="006C74C7">
        <w:rPr>
          <w:szCs w:val="20"/>
        </w:rPr>
        <w:t xml:space="preserve"> </w:t>
      </w:r>
      <w:r>
        <w:rPr>
          <w:szCs w:val="20"/>
        </w:rPr>
        <w:t>Aktuální konjunkturální průzkum také dokládá, že i o</w:t>
      </w:r>
      <w:r w:rsidR="001353E8">
        <w:rPr>
          <w:szCs w:val="20"/>
        </w:rPr>
        <w:t xml:space="preserve">čekávání vývoje </w:t>
      </w:r>
      <w:r w:rsidR="005A2579">
        <w:rPr>
          <w:szCs w:val="20"/>
        </w:rPr>
        <w:t xml:space="preserve">celkové </w:t>
      </w:r>
      <w:r w:rsidR="001353E8">
        <w:rPr>
          <w:szCs w:val="20"/>
        </w:rPr>
        <w:t>ekonomické situace</w:t>
      </w:r>
      <w:r w:rsidR="001544AA">
        <w:rPr>
          <w:szCs w:val="20"/>
        </w:rPr>
        <w:t xml:space="preserve"> </w:t>
      </w:r>
      <w:r w:rsidR="00F5778F">
        <w:rPr>
          <w:szCs w:val="20"/>
        </w:rPr>
        <w:t xml:space="preserve">firem ve službách </w:t>
      </w:r>
      <w:r w:rsidR="001353E8">
        <w:rPr>
          <w:szCs w:val="20"/>
        </w:rPr>
        <w:t>pro období příštích tř</w:t>
      </w:r>
      <w:r w:rsidR="002746BD">
        <w:rPr>
          <w:szCs w:val="20"/>
        </w:rPr>
        <w:t>í</w:t>
      </w:r>
      <w:r w:rsidR="001353E8">
        <w:rPr>
          <w:szCs w:val="20"/>
        </w:rPr>
        <w:t xml:space="preserve"> </w:t>
      </w:r>
      <w:r>
        <w:rPr>
          <w:szCs w:val="20"/>
        </w:rPr>
        <w:t xml:space="preserve">měsíců jsou stejná. Pro období příštích </w:t>
      </w:r>
      <w:r w:rsidR="005A2579">
        <w:rPr>
          <w:szCs w:val="20"/>
        </w:rPr>
        <w:t xml:space="preserve">šesti </w:t>
      </w:r>
      <w:r w:rsidR="001353E8">
        <w:rPr>
          <w:szCs w:val="20"/>
        </w:rPr>
        <w:t>měsíců</w:t>
      </w:r>
      <w:r w:rsidR="005A2579">
        <w:rPr>
          <w:szCs w:val="20"/>
        </w:rPr>
        <w:t xml:space="preserve"> </w:t>
      </w:r>
      <w:r>
        <w:rPr>
          <w:szCs w:val="20"/>
        </w:rPr>
        <w:t>jsou však podnikatelé optimističtější</w:t>
      </w:r>
      <w:r w:rsidR="009D0559">
        <w:rPr>
          <w:szCs w:val="20"/>
        </w:rPr>
        <w:t xml:space="preserve">. </w:t>
      </w:r>
      <w:r w:rsidR="003A1A44">
        <w:rPr>
          <w:szCs w:val="20"/>
        </w:rPr>
        <w:t>Meziročně je důvěra ve vybraných odvětvích služeb</w:t>
      </w:r>
      <w:r w:rsidR="00AB7736">
        <w:rPr>
          <w:szCs w:val="20"/>
        </w:rPr>
        <w:t xml:space="preserve"> </w:t>
      </w:r>
      <w:r w:rsidR="003A1A44">
        <w:rPr>
          <w:szCs w:val="20"/>
        </w:rPr>
        <w:t>vyšší.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5310F2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>V květnu se d</w:t>
      </w:r>
      <w:r w:rsidR="002C3BCA" w:rsidRPr="002C3BCA">
        <w:rPr>
          <w:b w:val="0"/>
          <w:color w:val="000000"/>
          <w:szCs w:val="20"/>
        </w:rPr>
        <w:t xml:space="preserve">ůvěra </w:t>
      </w:r>
      <w:r w:rsidR="002C3BCA">
        <w:rPr>
          <w:color w:val="000000"/>
          <w:szCs w:val="20"/>
        </w:rPr>
        <w:t xml:space="preserve">spotřebitelů </w:t>
      </w:r>
      <w:r w:rsidR="002C3BCA" w:rsidRPr="002C3BCA">
        <w:rPr>
          <w:b w:val="0"/>
          <w:color w:val="000000"/>
          <w:szCs w:val="20"/>
        </w:rPr>
        <w:t xml:space="preserve">v ekonomiku </w:t>
      </w:r>
      <w:r>
        <w:rPr>
          <w:b w:val="0"/>
          <w:color w:val="000000"/>
          <w:szCs w:val="20"/>
        </w:rPr>
        <w:t>oproti minulému měsíci nezměnila</w:t>
      </w:r>
      <w:r w:rsidR="002C3BCA" w:rsidRPr="002C3BCA">
        <w:rPr>
          <w:b w:val="0"/>
          <w:color w:val="000000"/>
          <w:szCs w:val="20"/>
        </w:rPr>
        <w:t xml:space="preserve">.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zůstal na stejné hodnotě</w:t>
      </w:r>
      <w:r w:rsidR="0043078D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>108</w:t>
      </w:r>
      <w:r w:rsidR="00E552D1">
        <w:rPr>
          <w:b w:val="0"/>
          <w:color w:val="000000"/>
          <w:szCs w:val="20"/>
        </w:rPr>
        <w:t>,</w:t>
      </w:r>
      <w:r w:rsidR="002C155F">
        <w:rPr>
          <w:b w:val="0"/>
          <w:color w:val="000000"/>
          <w:szCs w:val="20"/>
        </w:rPr>
        <w:t>4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 xml:space="preserve">  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</w:t>
      </w:r>
      <w:r w:rsidR="00810482">
        <w:rPr>
          <w:b w:val="0"/>
          <w:color w:val="000000"/>
          <w:szCs w:val="20"/>
        </w:rPr>
        <w:t xml:space="preserve">         </w:t>
      </w:r>
      <w:r w:rsidR="00082B49" w:rsidRPr="00121167">
        <w:rPr>
          <w:b w:val="0"/>
          <w:color w:val="000000"/>
          <w:szCs w:val="20"/>
        </w:rPr>
        <w:t>že</w:t>
      </w:r>
      <w:r w:rsidR="00810482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se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>
        <w:rPr>
          <w:b w:val="0"/>
          <w:color w:val="000000"/>
          <w:szCs w:val="20"/>
        </w:rPr>
        <w:t>zvýšily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jejich obavy ze zhoršení celkové ekonomické situace</w:t>
      </w:r>
      <w:r w:rsidR="00FB7882" w:rsidRPr="00121167">
        <w:rPr>
          <w:b w:val="0"/>
          <w:color w:val="000000"/>
          <w:szCs w:val="20"/>
        </w:rPr>
        <w:t>. Obavy</w:t>
      </w:r>
      <w:r w:rsidR="002C3BCA">
        <w:rPr>
          <w:b w:val="0"/>
          <w:color w:val="000000"/>
          <w:szCs w:val="20"/>
        </w:rPr>
        <w:t xml:space="preserve"> spotřebitelů</w:t>
      </w:r>
      <w:r w:rsidR="00FB7882" w:rsidRPr="00121167">
        <w:rPr>
          <w:b w:val="0"/>
          <w:color w:val="000000"/>
          <w:szCs w:val="20"/>
        </w:rPr>
        <w:t xml:space="preserve"> z </w:t>
      </w:r>
      <w:r w:rsidR="00082B49" w:rsidRPr="00121167">
        <w:rPr>
          <w:b w:val="0"/>
          <w:color w:val="000000"/>
          <w:szCs w:val="20"/>
        </w:rPr>
        <w:t>vlastní finanční situace</w:t>
      </w:r>
      <w:r w:rsidR="00FB7882" w:rsidRPr="00121167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zůstaly téměř stejné, podobně jako obavy ze zvýšení nezaměstnanosti</w:t>
      </w:r>
      <w:r w:rsidR="001D1FE5" w:rsidRPr="00121167">
        <w:rPr>
          <w:b w:val="0"/>
          <w:color w:val="000000"/>
          <w:szCs w:val="20"/>
        </w:rPr>
        <w:t xml:space="preserve">. </w:t>
      </w:r>
      <w:r w:rsidR="001F5BA3">
        <w:rPr>
          <w:b w:val="0"/>
          <w:color w:val="000000"/>
          <w:szCs w:val="20"/>
        </w:rPr>
        <w:t xml:space="preserve">Úmysl spořit </w:t>
      </w:r>
      <w:r>
        <w:rPr>
          <w:b w:val="0"/>
          <w:color w:val="000000"/>
          <w:szCs w:val="20"/>
        </w:rPr>
        <w:t>se zvýšil</w:t>
      </w:r>
      <w:r w:rsidR="00477438">
        <w:rPr>
          <w:b w:val="0"/>
          <w:color w:val="000000"/>
          <w:szCs w:val="20"/>
        </w:rPr>
        <w:t xml:space="preserve">. </w:t>
      </w:r>
      <w:r>
        <w:rPr>
          <w:b w:val="0"/>
          <w:color w:val="000000"/>
          <w:szCs w:val="20"/>
        </w:rPr>
        <w:t>V porovnání s dubnem se o</w:t>
      </w:r>
      <w:r w:rsidR="004C7546">
        <w:rPr>
          <w:b w:val="0"/>
          <w:color w:val="000000"/>
          <w:szCs w:val="20"/>
        </w:rPr>
        <w:t>bavy</w:t>
      </w:r>
      <w:r w:rsidR="00011A6C">
        <w:rPr>
          <w:b w:val="0"/>
          <w:color w:val="000000"/>
          <w:szCs w:val="20"/>
        </w:rPr>
        <w:t xml:space="preserve"> </w:t>
      </w:r>
      <w:r w:rsidR="0042128E">
        <w:rPr>
          <w:b w:val="0"/>
          <w:color w:val="000000"/>
          <w:szCs w:val="20"/>
        </w:rPr>
        <w:t>z</w:t>
      </w:r>
      <w:r>
        <w:rPr>
          <w:b w:val="0"/>
          <w:color w:val="000000"/>
          <w:szCs w:val="20"/>
        </w:rPr>
        <w:t xml:space="preserve"> růstu </w:t>
      </w:r>
      <w:r w:rsidR="0042128E">
        <w:rPr>
          <w:b w:val="0"/>
          <w:color w:val="000000"/>
          <w:szCs w:val="20"/>
        </w:rPr>
        <w:t>cen</w:t>
      </w:r>
      <w:r w:rsidR="001F5BA3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nezměnily</w:t>
      </w:r>
      <w:r w:rsidR="002C3BCA">
        <w:rPr>
          <w:b w:val="0"/>
          <w:color w:val="000000"/>
          <w:szCs w:val="20"/>
        </w:rPr>
        <w:t>.</w:t>
      </w:r>
      <w:r w:rsidR="002943DD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 xml:space="preserve">V meziročním srovnání </w:t>
      </w:r>
      <w:r w:rsidR="001948AE">
        <w:rPr>
          <w:b w:val="0"/>
          <w:color w:val="000000"/>
        </w:rPr>
        <w:t xml:space="preserve">je důvěra spotřebitelů </w:t>
      </w:r>
      <w:r w:rsidR="002C3BCA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>Konjunkturální zjišťování ČSÚ, spotřebitelský průzkum 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E670E1">
        <w:t>8</w:t>
      </w:r>
      <w:r w:rsidRPr="009C1E43">
        <w:t xml:space="preserve">. </w:t>
      </w:r>
      <w:r w:rsidR="00575A08">
        <w:t>5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575A08">
        <w:t>6</w:t>
      </w:r>
      <w:r w:rsidR="00763A4E" w:rsidRPr="009C1E43">
        <w:t>.</w:t>
      </w:r>
      <w:r w:rsidR="0060577C" w:rsidRPr="009C1E43">
        <w:t xml:space="preserve"> </w:t>
      </w:r>
      <w:r w:rsidR="00575A08">
        <w:t>6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934DBD" w:rsidRDefault="00934DBD" w:rsidP="00A12F18">
      <w:pPr>
        <w:pStyle w:val="Poznmkykontaktytext"/>
        <w:rPr>
          <w:i w:val="0"/>
        </w:rPr>
      </w:pPr>
    </w:p>
    <w:p w:rsidR="00B25CA4" w:rsidRDefault="00B25CA4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Pr="009C1E43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AD7B6C" w:rsidRPr="009C1E43">
        <w:rPr>
          <w:szCs w:val="20"/>
        </w:rPr>
        <w:t>Salda s</w:t>
      </w:r>
      <w:r w:rsidRPr="009C1E43">
        <w:rPr>
          <w:szCs w:val="20"/>
        </w:rPr>
        <w:t>ezónně očištěn</w:t>
      </w:r>
      <w:r w:rsidR="00AD7B6C" w:rsidRPr="009C1E43">
        <w:rPr>
          <w:szCs w:val="20"/>
        </w:rPr>
        <w:t>ých</w:t>
      </w:r>
      <w:r w:rsidRPr="009C1E43">
        <w:rPr>
          <w:szCs w:val="20"/>
        </w:rPr>
        <w:t xml:space="preserve"> indikátor</w:t>
      </w:r>
      <w:r w:rsidR="00AD7B6C" w:rsidRPr="009C1E43">
        <w:rPr>
          <w:szCs w:val="20"/>
        </w:rPr>
        <w:t>ů</w:t>
      </w:r>
      <w:r w:rsidRPr="009C1E43">
        <w:rPr>
          <w:szCs w:val="20"/>
        </w:rPr>
        <w:t xml:space="preserve"> důvěry v průmyslu, stavebnictví, obchodě a ve vybraných službách</w:t>
      </w:r>
      <w:r w:rsidR="00AD7B6C"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AD7B6C" w:rsidRPr="009C1E43">
        <w:rPr>
          <w:szCs w:val="20"/>
        </w:rPr>
        <w:t xml:space="preserve">) </w:t>
      </w:r>
    </w:p>
    <w:p w:rsidR="00E670E1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 w:rsidR="001835EC">
        <w:rPr>
          <w:szCs w:val="20"/>
        </w:rPr>
        <w:t>, sezónně očištěno</w:t>
      </w:r>
    </w:p>
    <w:sectPr w:rsidR="00E670E1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75" w:rsidRDefault="00C45B75" w:rsidP="00BA6370">
      <w:r>
        <w:separator/>
      </w:r>
    </w:p>
  </w:endnote>
  <w:endnote w:type="continuationSeparator" w:id="0">
    <w:p w:rsidR="00C45B75" w:rsidRDefault="00C45B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45B7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2022E6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75" w:rsidRDefault="00C45B75" w:rsidP="00BA6370">
      <w:r>
        <w:separator/>
      </w:r>
    </w:p>
  </w:footnote>
  <w:footnote w:type="continuationSeparator" w:id="0">
    <w:p w:rsidR="00C45B75" w:rsidRDefault="00C45B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45B7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7B8C"/>
    <w:rsid w:val="00007C80"/>
    <w:rsid w:val="000111F3"/>
    <w:rsid w:val="00011A6C"/>
    <w:rsid w:val="00020B57"/>
    <w:rsid w:val="00022EE2"/>
    <w:rsid w:val="00032FAB"/>
    <w:rsid w:val="00033F17"/>
    <w:rsid w:val="00043165"/>
    <w:rsid w:val="00043BF4"/>
    <w:rsid w:val="00043DE4"/>
    <w:rsid w:val="00046E18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694"/>
    <w:rsid w:val="000D7FC7"/>
    <w:rsid w:val="000E43CC"/>
    <w:rsid w:val="000E47D3"/>
    <w:rsid w:val="00117548"/>
    <w:rsid w:val="00121167"/>
    <w:rsid w:val="00123B22"/>
    <w:rsid w:val="00132603"/>
    <w:rsid w:val="00134320"/>
    <w:rsid w:val="001353E8"/>
    <w:rsid w:val="00136496"/>
    <w:rsid w:val="00136E84"/>
    <w:rsid w:val="00140118"/>
    <w:rsid w:val="001404AB"/>
    <w:rsid w:val="00145AB1"/>
    <w:rsid w:val="001544AA"/>
    <w:rsid w:val="00154668"/>
    <w:rsid w:val="0017231D"/>
    <w:rsid w:val="00180B22"/>
    <w:rsid w:val="00180CC3"/>
    <w:rsid w:val="00180D76"/>
    <w:rsid w:val="001810DC"/>
    <w:rsid w:val="001819F9"/>
    <w:rsid w:val="00181EB5"/>
    <w:rsid w:val="001835EC"/>
    <w:rsid w:val="0019226B"/>
    <w:rsid w:val="001948AE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2FE0"/>
    <w:rsid w:val="001F43D6"/>
    <w:rsid w:val="001F5A04"/>
    <w:rsid w:val="001F5B86"/>
    <w:rsid w:val="001F5BA3"/>
    <w:rsid w:val="00200037"/>
    <w:rsid w:val="00200854"/>
    <w:rsid w:val="002022E6"/>
    <w:rsid w:val="00202411"/>
    <w:rsid w:val="00205548"/>
    <w:rsid w:val="002070FB"/>
    <w:rsid w:val="00210C2F"/>
    <w:rsid w:val="002117B8"/>
    <w:rsid w:val="00211833"/>
    <w:rsid w:val="00213729"/>
    <w:rsid w:val="00216DD3"/>
    <w:rsid w:val="00227F3D"/>
    <w:rsid w:val="002406FA"/>
    <w:rsid w:val="00242175"/>
    <w:rsid w:val="002434AB"/>
    <w:rsid w:val="00245670"/>
    <w:rsid w:val="00247FE8"/>
    <w:rsid w:val="00250613"/>
    <w:rsid w:val="0025406B"/>
    <w:rsid w:val="0026107B"/>
    <w:rsid w:val="0026373B"/>
    <w:rsid w:val="00266BF9"/>
    <w:rsid w:val="002746BD"/>
    <w:rsid w:val="002749E7"/>
    <w:rsid w:val="00290F66"/>
    <w:rsid w:val="00292856"/>
    <w:rsid w:val="002943DD"/>
    <w:rsid w:val="002A4AC4"/>
    <w:rsid w:val="002A5A6D"/>
    <w:rsid w:val="002A70D9"/>
    <w:rsid w:val="002B2E47"/>
    <w:rsid w:val="002B68E3"/>
    <w:rsid w:val="002C155F"/>
    <w:rsid w:val="002C2A57"/>
    <w:rsid w:val="002C3BCA"/>
    <w:rsid w:val="002D0A39"/>
    <w:rsid w:val="002D5AA0"/>
    <w:rsid w:val="002D69A3"/>
    <w:rsid w:val="002E109A"/>
    <w:rsid w:val="002E3336"/>
    <w:rsid w:val="002E5828"/>
    <w:rsid w:val="002F5BE6"/>
    <w:rsid w:val="002F74A9"/>
    <w:rsid w:val="0030714B"/>
    <w:rsid w:val="003076EB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32"/>
    <w:rsid w:val="003B2421"/>
    <w:rsid w:val="003B2587"/>
    <w:rsid w:val="003B32AB"/>
    <w:rsid w:val="003B3C6F"/>
    <w:rsid w:val="003B55A8"/>
    <w:rsid w:val="003C07BD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5244"/>
    <w:rsid w:val="00405417"/>
    <w:rsid w:val="00413CF2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4F87"/>
    <w:rsid w:val="0045547F"/>
    <w:rsid w:val="00455A5D"/>
    <w:rsid w:val="00456D31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F4292"/>
    <w:rsid w:val="004F468F"/>
    <w:rsid w:val="004F4BCA"/>
    <w:rsid w:val="004F567F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0F2"/>
    <w:rsid w:val="00531DBB"/>
    <w:rsid w:val="00532556"/>
    <w:rsid w:val="00556FF6"/>
    <w:rsid w:val="00573994"/>
    <w:rsid w:val="00575A08"/>
    <w:rsid w:val="00582DAD"/>
    <w:rsid w:val="00585FEC"/>
    <w:rsid w:val="005A0F11"/>
    <w:rsid w:val="005A2579"/>
    <w:rsid w:val="005A5CDA"/>
    <w:rsid w:val="005B0C08"/>
    <w:rsid w:val="005B6002"/>
    <w:rsid w:val="005B73E3"/>
    <w:rsid w:val="005C0552"/>
    <w:rsid w:val="005C7E15"/>
    <w:rsid w:val="005D36B9"/>
    <w:rsid w:val="005D638D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E7E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7441"/>
    <w:rsid w:val="006931CF"/>
    <w:rsid w:val="006B5D2D"/>
    <w:rsid w:val="006C007C"/>
    <w:rsid w:val="006C2194"/>
    <w:rsid w:val="006C74C7"/>
    <w:rsid w:val="006D5AFF"/>
    <w:rsid w:val="006E024F"/>
    <w:rsid w:val="006E42FC"/>
    <w:rsid w:val="006E4E81"/>
    <w:rsid w:val="006E54AE"/>
    <w:rsid w:val="006E7951"/>
    <w:rsid w:val="006F4A28"/>
    <w:rsid w:val="00704BE1"/>
    <w:rsid w:val="00707F7D"/>
    <w:rsid w:val="00712029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471FB"/>
    <w:rsid w:val="0075091D"/>
    <w:rsid w:val="00754C20"/>
    <w:rsid w:val="00755193"/>
    <w:rsid w:val="00761977"/>
    <w:rsid w:val="00763A4E"/>
    <w:rsid w:val="00764D85"/>
    <w:rsid w:val="0078638A"/>
    <w:rsid w:val="00786BBA"/>
    <w:rsid w:val="00786DA9"/>
    <w:rsid w:val="00792176"/>
    <w:rsid w:val="007935D0"/>
    <w:rsid w:val="0079764E"/>
    <w:rsid w:val="007A18EC"/>
    <w:rsid w:val="007A2048"/>
    <w:rsid w:val="007A367E"/>
    <w:rsid w:val="007A379F"/>
    <w:rsid w:val="007A3A29"/>
    <w:rsid w:val="007A57F2"/>
    <w:rsid w:val="007A6248"/>
    <w:rsid w:val="007B1333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528F"/>
    <w:rsid w:val="00816A34"/>
    <w:rsid w:val="008202E0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70BF"/>
    <w:rsid w:val="00925B47"/>
    <w:rsid w:val="00927871"/>
    <w:rsid w:val="00934DBD"/>
    <w:rsid w:val="00937CDC"/>
    <w:rsid w:val="009447EC"/>
    <w:rsid w:val="0095379C"/>
    <w:rsid w:val="00956CC5"/>
    <w:rsid w:val="00961977"/>
    <w:rsid w:val="00963180"/>
    <w:rsid w:val="009709D4"/>
    <w:rsid w:val="009749E3"/>
    <w:rsid w:val="00975057"/>
    <w:rsid w:val="00976CB2"/>
    <w:rsid w:val="00985706"/>
    <w:rsid w:val="009861CE"/>
    <w:rsid w:val="00986DD7"/>
    <w:rsid w:val="00993554"/>
    <w:rsid w:val="00994449"/>
    <w:rsid w:val="0099492E"/>
    <w:rsid w:val="009A0457"/>
    <w:rsid w:val="009A0685"/>
    <w:rsid w:val="009A45F0"/>
    <w:rsid w:val="009B316A"/>
    <w:rsid w:val="009B55B1"/>
    <w:rsid w:val="009B7437"/>
    <w:rsid w:val="009C1E43"/>
    <w:rsid w:val="009C42A0"/>
    <w:rsid w:val="009D0559"/>
    <w:rsid w:val="009D127A"/>
    <w:rsid w:val="009E0B54"/>
    <w:rsid w:val="009E0C5C"/>
    <w:rsid w:val="009E1769"/>
    <w:rsid w:val="009E2165"/>
    <w:rsid w:val="009E76C9"/>
    <w:rsid w:val="009F26FD"/>
    <w:rsid w:val="009F35B1"/>
    <w:rsid w:val="009F70A4"/>
    <w:rsid w:val="00A0762A"/>
    <w:rsid w:val="00A11053"/>
    <w:rsid w:val="00A110EE"/>
    <w:rsid w:val="00A11565"/>
    <w:rsid w:val="00A12F18"/>
    <w:rsid w:val="00A13984"/>
    <w:rsid w:val="00A21F27"/>
    <w:rsid w:val="00A267ED"/>
    <w:rsid w:val="00A30C2E"/>
    <w:rsid w:val="00A37465"/>
    <w:rsid w:val="00A37D14"/>
    <w:rsid w:val="00A4343D"/>
    <w:rsid w:val="00A47D3F"/>
    <w:rsid w:val="00A50188"/>
    <w:rsid w:val="00A502F1"/>
    <w:rsid w:val="00A5387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F34"/>
    <w:rsid w:val="00AB3410"/>
    <w:rsid w:val="00AB7736"/>
    <w:rsid w:val="00AC7438"/>
    <w:rsid w:val="00AD4BA2"/>
    <w:rsid w:val="00AD6230"/>
    <w:rsid w:val="00AD7B6C"/>
    <w:rsid w:val="00AE016C"/>
    <w:rsid w:val="00AE25FB"/>
    <w:rsid w:val="00AE6AC7"/>
    <w:rsid w:val="00AE6F8F"/>
    <w:rsid w:val="00AF65F9"/>
    <w:rsid w:val="00B00C1D"/>
    <w:rsid w:val="00B01ABC"/>
    <w:rsid w:val="00B025FB"/>
    <w:rsid w:val="00B041CA"/>
    <w:rsid w:val="00B0555F"/>
    <w:rsid w:val="00B245AB"/>
    <w:rsid w:val="00B25CA4"/>
    <w:rsid w:val="00B30201"/>
    <w:rsid w:val="00B358A0"/>
    <w:rsid w:val="00B42324"/>
    <w:rsid w:val="00B45EA6"/>
    <w:rsid w:val="00B45F7A"/>
    <w:rsid w:val="00B55375"/>
    <w:rsid w:val="00B564A6"/>
    <w:rsid w:val="00B619F7"/>
    <w:rsid w:val="00B632CC"/>
    <w:rsid w:val="00B70DC6"/>
    <w:rsid w:val="00B7600E"/>
    <w:rsid w:val="00B84D05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1252"/>
    <w:rsid w:val="00BC456D"/>
    <w:rsid w:val="00BD4802"/>
    <w:rsid w:val="00BD6B4F"/>
    <w:rsid w:val="00BE00CC"/>
    <w:rsid w:val="00BE143D"/>
    <w:rsid w:val="00BE248C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5629B"/>
    <w:rsid w:val="00C60F61"/>
    <w:rsid w:val="00C61716"/>
    <w:rsid w:val="00C62195"/>
    <w:rsid w:val="00C708A4"/>
    <w:rsid w:val="00C717FA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71D9"/>
    <w:rsid w:val="00CF05C1"/>
    <w:rsid w:val="00CF13DD"/>
    <w:rsid w:val="00CF3797"/>
    <w:rsid w:val="00CF545B"/>
    <w:rsid w:val="00D05351"/>
    <w:rsid w:val="00D0645F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623CA"/>
    <w:rsid w:val="00D666C3"/>
    <w:rsid w:val="00D77211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A1"/>
    <w:rsid w:val="00DE0AE6"/>
    <w:rsid w:val="00DF1BBE"/>
    <w:rsid w:val="00DF47FE"/>
    <w:rsid w:val="00E00FD8"/>
    <w:rsid w:val="00E0156A"/>
    <w:rsid w:val="00E10DCB"/>
    <w:rsid w:val="00E11334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4982"/>
    <w:rsid w:val="00E4594B"/>
    <w:rsid w:val="00E552D1"/>
    <w:rsid w:val="00E6423C"/>
    <w:rsid w:val="00E657E0"/>
    <w:rsid w:val="00E6614D"/>
    <w:rsid w:val="00E670E1"/>
    <w:rsid w:val="00E70A13"/>
    <w:rsid w:val="00E77039"/>
    <w:rsid w:val="00E81BC6"/>
    <w:rsid w:val="00E834DA"/>
    <w:rsid w:val="00E85FDA"/>
    <w:rsid w:val="00E8701B"/>
    <w:rsid w:val="00E871D4"/>
    <w:rsid w:val="00E9067D"/>
    <w:rsid w:val="00E93830"/>
    <w:rsid w:val="00E93E0E"/>
    <w:rsid w:val="00EA0E6B"/>
    <w:rsid w:val="00EA27C2"/>
    <w:rsid w:val="00EA30D7"/>
    <w:rsid w:val="00EB1ED3"/>
    <w:rsid w:val="00EB2EAA"/>
    <w:rsid w:val="00EB5487"/>
    <w:rsid w:val="00ED1D2C"/>
    <w:rsid w:val="00ED7FE0"/>
    <w:rsid w:val="00EE0476"/>
    <w:rsid w:val="00EE05A3"/>
    <w:rsid w:val="00EE2E1C"/>
    <w:rsid w:val="00EE5219"/>
    <w:rsid w:val="00EF0998"/>
    <w:rsid w:val="00EF11FF"/>
    <w:rsid w:val="00F02991"/>
    <w:rsid w:val="00F036F5"/>
    <w:rsid w:val="00F1094D"/>
    <w:rsid w:val="00F11626"/>
    <w:rsid w:val="00F137D1"/>
    <w:rsid w:val="00F21844"/>
    <w:rsid w:val="00F30605"/>
    <w:rsid w:val="00F31067"/>
    <w:rsid w:val="00F33368"/>
    <w:rsid w:val="00F35DB8"/>
    <w:rsid w:val="00F50B75"/>
    <w:rsid w:val="00F516FD"/>
    <w:rsid w:val="00F550D6"/>
    <w:rsid w:val="00F5778F"/>
    <w:rsid w:val="00F70345"/>
    <w:rsid w:val="00F729DB"/>
    <w:rsid w:val="00F757F3"/>
    <w:rsid w:val="00F75F2A"/>
    <w:rsid w:val="00F763E2"/>
    <w:rsid w:val="00F76573"/>
    <w:rsid w:val="00F802C0"/>
    <w:rsid w:val="00F83F6F"/>
    <w:rsid w:val="00F8508A"/>
    <w:rsid w:val="00F87EBB"/>
    <w:rsid w:val="00F916BC"/>
    <w:rsid w:val="00F94138"/>
    <w:rsid w:val="00FA05D2"/>
    <w:rsid w:val="00FB687C"/>
    <w:rsid w:val="00FB7882"/>
    <w:rsid w:val="00FC1866"/>
    <w:rsid w:val="00FC1888"/>
    <w:rsid w:val="00FD05BB"/>
    <w:rsid w:val="00FD2881"/>
    <w:rsid w:val="00FD50C7"/>
    <w:rsid w:val="00FD5111"/>
    <w:rsid w:val="00FD7133"/>
    <w:rsid w:val="00FF13CC"/>
    <w:rsid w:val="00FF278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2BF3-1179-4E88-A814-3DC52B35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1221</TotalTime>
  <Pages>2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5156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Jiří Obst</cp:lastModifiedBy>
  <cp:revision>107</cp:revision>
  <cp:lastPrinted>2017-04-19T13:33:00Z</cp:lastPrinted>
  <dcterms:created xsi:type="dcterms:W3CDTF">2016-10-18T13:16:00Z</dcterms:created>
  <dcterms:modified xsi:type="dcterms:W3CDTF">2017-05-22T07:16:00Z</dcterms:modified>
</cp:coreProperties>
</file>