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94F" w:rsidRPr="00DF45D6" w:rsidRDefault="001467D5" w:rsidP="0055794F">
      <w:pPr>
        <w:pStyle w:val="Nzev"/>
        <w:rPr>
          <w:rFonts w:eastAsia="Calibri" w:cs="Arial"/>
          <w:bCs w:val="0"/>
          <w:color w:val="auto"/>
          <w:sz w:val="18"/>
          <w:szCs w:val="22"/>
        </w:rPr>
      </w:pPr>
      <w:r w:rsidRPr="00DF45D6">
        <w:rPr>
          <w:rFonts w:eastAsia="Calibri" w:cs="Arial"/>
          <w:bCs w:val="0"/>
          <w:color w:val="auto"/>
          <w:sz w:val="18"/>
          <w:szCs w:val="22"/>
        </w:rPr>
        <w:t>1</w:t>
      </w:r>
      <w:r w:rsidR="00C121C3" w:rsidRPr="00DF45D6">
        <w:rPr>
          <w:rFonts w:eastAsia="Calibri" w:cs="Arial"/>
          <w:bCs w:val="0"/>
          <w:color w:val="auto"/>
          <w:sz w:val="18"/>
          <w:szCs w:val="22"/>
        </w:rPr>
        <w:t xml:space="preserve"> </w:t>
      </w:r>
      <w:r w:rsidR="00B155B9">
        <w:rPr>
          <w:rFonts w:eastAsia="Calibri" w:cs="Arial"/>
          <w:bCs w:val="0"/>
          <w:color w:val="auto"/>
          <w:sz w:val="18"/>
          <w:szCs w:val="22"/>
        </w:rPr>
        <w:t>December</w:t>
      </w:r>
      <w:r w:rsidR="00310B30" w:rsidRPr="00DF45D6">
        <w:rPr>
          <w:rFonts w:eastAsia="Calibri" w:cs="Arial"/>
          <w:bCs w:val="0"/>
          <w:color w:val="auto"/>
          <w:sz w:val="18"/>
          <w:szCs w:val="22"/>
        </w:rPr>
        <w:t xml:space="preserve"> 2017</w:t>
      </w:r>
    </w:p>
    <w:p w:rsidR="0055794F" w:rsidRPr="00DF45D6" w:rsidRDefault="001467D5" w:rsidP="0055794F">
      <w:pPr>
        <w:pStyle w:val="Nzev"/>
      </w:pPr>
      <w:r w:rsidRPr="00DF45D6">
        <w:t xml:space="preserve">Czech economy </w:t>
      </w:r>
      <w:r w:rsidR="00B155B9">
        <w:t>increased by 5.0%, year-on-year</w:t>
      </w:r>
    </w:p>
    <w:p w:rsidR="0055794F" w:rsidRPr="00DF45D6" w:rsidRDefault="0055794F" w:rsidP="0055794F">
      <w:pPr>
        <w:pStyle w:val="Nadpis2"/>
        <w:tabs>
          <w:tab w:val="left" w:pos="6237"/>
        </w:tabs>
        <w:rPr>
          <w:lang w:val="en-GB"/>
        </w:rPr>
      </w:pPr>
      <w:r w:rsidRPr="00DF45D6">
        <w:rPr>
          <w:lang w:val="en-GB"/>
        </w:rPr>
        <w:t xml:space="preserve">GDP </w:t>
      </w:r>
      <w:r w:rsidR="007B5F10" w:rsidRPr="00DF45D6">
        <w:rPr>
          <w:lang w:val="en-GB"/>
        </w:rPr>
        <w:t>resources</w:t>
      </w:r>
      <w:r w:rsidRPr="00DF45D6">
        <w:rPr>
          <w:lang w:val="en-GB"/>
        </w:rPr>
        <w:t xml:space="preserve"> and use</w:t>
      </w:r>
      <w:r w:rsidR="007B5F10" w:rsidRPr="00DF45D6">
        <w:rPr>
          <w:lang w:val="en-GB"/>
        </w:rPr>
        <w:t>s</w:t>
      </w:r>
      <w:r w:rsidRPr="00DF45D6">
        <w:rPr>
          <w:lang w:val="en-GB"/>
        </w:rPr>
        <w:t xml:space="preserve"> – the </w:t>
      </w:r>
      <w:r w:rsidR="00B155B9">
        <w:rPr>
          <w:lang w:val="en-GB"/>
        </w:rPr>
        <w:t>third</w:t>
      </w:r>
      <w:r w:rsidR="00843692" w:rsidRPr="00DF45D6">
        <w:rPr>
          <w:lang w:val="en-GB"/>
        </w:rPr>
        <w:t xml:space="preserve"> quarter of 2017</w:t>
      </w:r>
    </w:p>
    <w:p w:rsidR="0055794F" w:rsidRPr="00DF45D6" w:rsidRDefault="0055794F" w:rsidP="0055794F">
      <w:pPr>
        <w:rPr>
          <w:rFonts w:cs="Arial"/>
          <w:b/>
          <w:szCs w:val="18"/>
          <w:lang w:val="en-GB"/>
        </w:rPr>
      </w:pPr>
    </w:p>
    <w:p w:rsidR="00FE1ADA" w:rsidRPr="006D71AC" w:rsidRDefault="00FE1ADA" w:rsidP="0055794F">
      <w:pPr>
        <w:pStyle w:val="Perex"/>
      </w:pPr>
      <w:r w:rsidRPr="00DF45D6">
        <w:t>According to t</w:t>
      </w:r>
      <w:r w:rsidR="00D52642" w:rsidRPr="00DF45D6">
        <w:t>he refined estimate</w:t>
      </w:r>
      <w:r w:rsidRPr="00DF45D6">
        <w:t>, the</w:t>
      </w:r>
      <w:r w:rsidR="00D52642" w:rsidRPr="00DF45D6">
        <w:t xml:space="preserve"> </w:t>
      </w:r>
      <w:r w:rsidRPr="00DF45D6">
        <w:t xml:space="preserve">gross domestic </w:t>
      </w:r>
      <w:r w:rsidRPr="006D71AC">
        <w:t>product (</w:t>
      </w:r>
      <w:r w:rsidR="00D52642" w:rsidRPr="006D71AC">
        <w:t>GDP</w:t>
      </w:r>
      <w:r w:rsidRPr="006D71AC">
        <w:t xml:space="preserve">) was by </w:t>
      </w:r>
      <w:r w:rsidR="00010ADD" w:rsidRPr="006D71AC">
        <w:t>0</w:t>
      </w:r>
      <w:r w:rsidRPr="006D71AC">
        <w:t xml:space="preserve">.5% </w:t>
      </w:r>
      <w:r w:rsidR="00010ADD" w:rsidRPr="006D71AC">
        <w:t>higher in the Q3</w:t>
      </w:r>
      <w:r w:rsidR="0023061B" w:rsidRPr="006D71AC">
        <w:t xml:space="preserve"> </w:t>
      </w:r>
      <w:r w:rsidR="00BF764B" w:rsidRPr="006D71AC">
        <w:t xml:space="preserve">2017 </w:t>
      </w:r>
      <w:r w:rsidR="0023061B" w:rsidRPr="006D71AC">
        <w:t>c</w:t>
      </w:r>
      <w:r w:rsidR="007412F1" w:rsidRPr="006D71AC">
        <w:t>ompared to the previous quarter</w:t>
      </w:r>
      <w:r w:rsidR="0023061B" w:rsidRPr="006D71AC">
        <w:t xml:space="preserve">; in the year-on-year (y-o-y) comparison it increased by </w:t>
      </w:r>
      <w:r w:rsidR="00010ADD" w:rsidRPr="006D71AC">
        <w:t>5</w:t>
      </w:r>
      <w:r w:rsidR="0023061B" w:rsidRPr="006D71AC">
        <w:t>.</w:t>
      </w:r>
      <w:r w:rsidR="00010ADD" w:rsidRPr="006D71AC">
        <w:t>0</w:t>
      </w:r>
      <w:r w:rsidR="0023061B" w:rsidRPr="006D71AC">
        <w:t>%. The</w:t>
      </w:r>
      <w:r w:rsidR="00BF764B" w:rsidRPr="006D71AC">
        <w:t xml:space="preserve"> favourable development of the</w:t>
      </w:r>
      <w:r w:rsidR="0023061B" w:rsidRPr="006D71AC">
        <w:t xml:space="preserve"> Czech economy was contributed to</w:t>
      </w:r>
      <w:r w:rsidR="00010ADD" w:rsidRPr="006D71AC">
        <w:t xml:space="preserve"> especially</w:t>
      </w:r>
      <w:r w:rsidR="0023061B" w:rsidRPr="006D71AC">
        <w:t xml:space="preserve"> by </w:t>
      </w:r>
      <w:r w:rsidR="007412F1" w:rsidRPr="006D71AC">
        <w:t xml:space="preserve">the </w:t>
      </w:r>
      <w:r w:rsidR="0023061B" w:rsidRPr="006D71AC">
        <w:t>domestic</w:t>
      </w:r>
      <w:r w:rsidR="00BF764B" w:rsidRPr="006D71AC">
        <w:t xml:space="preserve"> </w:t>
      </w:r>
      <w:r w:rsidR="0023061B" w:rsidRPr="006D71AC">
        <w:t xml:space="preserve">demand. </w:t>
      </w:r>
    </w:p>
    <w:p w:rsidR="00E1523D" w:rsidRPr="006D71AC" w:rsidRDefault="00FB19D5" w:rsidP="0055794F">
      <w:pPr>
        <w:rPr>
          <w:rFonts w:cs="Arial"/>
          <w:bCs/>
          <w:szCs w:val="20"/>
          <w:lang w:val="en-GB"/>
        </w:rPr>
      </w:pPr>
      <w:r w:rsidRPr="006D71AC">
        <w:rPr>
          <w:bCs/>
          <w:lang w:val="en-GB"/>
        </w:rPr>
        <w:t>The refined estimate confirmed that th</w:t>
      </w:r>
      <w:r w:rsidR="00010ADD" w:rsidRPr="006D71AC">
        <w:rPr>
          <w:bCs/>
          <w:lang w:val="en-GB"/>
        </w:rPr>
        <w:t>e Czech economy continued to grow in the Q3</w:t>
      </w:r>
      <w:r w:rsidRPr="006D71AC">
        <w:rPr>
          <w:bCs/>
          <w:lang w:val="en-GB"/>
        </w:rPr>
        <w:t xml:space="preserve">. </w:t>
      </w:r>
      <w:r w:rsidR="0055794F" w:rsidRPr="006D71AC">
        <w:rPr>
          <w:bCs/>
          <w:lang w:val="en-GB"/>
        </w:rPr>
        <w:t>T</w:t>
      </w:r>
      <w:r w:rsidR="0055794F" w:rsidRPr="006D71AC">
        <w:rPr>
          <w:lang w:val="en-GB"/>
        </w:rPr>
        <w:t>he</w:t>
      </w:r>
      <w:r w:rsidR="00CC38EC" w:rsidRPr="006D71AC">
        <w:rPr>
          <w:lang w:val="en-GB"/>
        </w:rPr>
        <w:t> </w:t>
      </w:r>
      <w:r w:rsidR="0055794F" w:rsidRPr="006D71AC">
        <w:rPr>
          <w:b/>
          <w:bCs/>
          <w:lang w:val="en-GB"/>
        </w:rPr>
        <w:t xml:space="preserve">gross domestic product </w:t>
      </w:r>
      <w:r w:rsidR="0055794F" w:rsidRPr="006D71AC">
        <w:rPr>
          <w:rFonts w:cs="Arial"/>
          <w:bCs/>
          <w:szCs w:val="20"/>
          <w:lang w:val="en-GB"/>
        </w:rPr>
        <w:t>adjusted for price effects and seasonally adjusted</w:t>
      </w:r>
      <w:r w:rsidR="00EC71C7" w:rsidRPr="006D71AC">
        <w:rPr>
          <w:rStyle w:val="Znakapoznpodarou"/>
          <w:rFonts w:cs="Arial"/>
          <w:szCs w:val="18"/>
          <w:lang w:val="en-GB"/>
        </w:rPr>
        <w:footnoteReference w:id="1"/>
      </w:r>
      <w:r w:rsidR="0055794F" w:rsidRPr="006D71AC">
        <w:rPr>
          <w:rFonts w:cs="Arial"/>
          <w:bCs/>
          <w:szCs w:val="20"/>
          <w:lang w:val="en-GB"/>
        </w:rPr>
        <w:t xml:space="preserve"> </w:t>
      </w:r>
      <w:r w:rsidR="00E1523D" w:rsidRPr="006D71AC">
        <w:rPr>
          <w:rFonts w:cs="Arial"/>
          <w:b/>
          <w:bCs/>
          <w:szCs w:val="20"/>
          <w:lang w:val="en-GB"/>
        </w:rPr>
        <w:t xml:space="preserve">was by </w:t>
      </w:r>
      <w:r w:rsidR="004F4491" w:rsidRPr="006D71AC">
        <w:rPr>
          <w:rFonts w:cs="Arial"/>
          <w:b/>
          <w:bCs/>
          <w:szCs w:val="20"/>
          <w:lang w:val="en-GB"/>
        </w:rPr>
        <w:t>0</w:t>
      </w:r>
      <w:r w:rsidR="00E1523D" w:rsidRPr="006D71AC">
        <w:rPr>
          <w:rFonts w:cs="Arial"/>
          <w:b/>
          <w:bCs/>
          <w:szCs w:val="20"/>
          <w:lang w:val="en-GB"/>
        </w:rPr>
        <w:t>.</w:t>
      </w:r>
      <w:r w:rsidRPr="006D71AC">
        <w:rPr>
          <w:rFonts w:cs="Arial"/>
          <w:b/>
          <w:bCs/>
          <w:szCs w:val="20"/>
          <w:lang w:val="en-GB"/>
        </w:rPr>
        <w:t>5</w:t>
      </w:r>
      <w:r w:rsidR="00E1523D" w:rsidRPr="006D71AC">
        <w:rPr>
          <w:rFonts w:cs="Arial"/>
          <w:b/>
          <w:bCs/>
          <w:szCs w:val="20"/>
          <w:lang w:val="en-GB"/>
        </w:rPr>
        <w:t xml:space="preserve">% higher </w:t>
      </w:r>
      <w:r w:rsidR="00F75867" w:rsidRPr="006D71AC">
        <w:rPr>
          <w:rFonts w:cs="Arial"/>
          <w:b/>
          <w:bCs/>
          <w:szCs w:val="20"/>
          <w:lang w:val="en-GB"/>
        </w:rPr>
        <w:t>compared to</w:t>
      </w:r>
      <w:r w:rsidR="00E1523D" w:rsidRPr="006D71AC">
        <w:rPr>
          <w:rFonts w:cs="Arial"/>
          <w:b/>
          <w:bCs/>
          <w:szCs w:val="20"/>
          <w:lang w:val="en-GB"/>
        </w:rPr>
        <w:t xml:space="preserve"> the previous quarter</w:t>
      </w:r>
      <w:r w:rsidR="004F4491" w:rsidRPr="006D71AC">
        <w:rPr>
          <w:rFonts w:cs="Arial"/>
          <w:bCs/>
          <w:szCs w:val="20"/>
          <w:lang w:val="en-GB"/>
        </w:rPr>
        <w:t xml:space="preserve">. </w:t>
      </w:r>
      <w:r w:rsidR="00B65771" w:rsidRPr="006D71AC">
        <w:rPr>
          <w:rFonts w:cs="Arial"/>
          <w:b/>
          <w:bCs/>
          <w:szCs w:val="20"/>
          <w:lang w:val="en-GB"/>
        </w:rPr>
        <w:t>In the year-on-year comparison, the</w:t>
      </w:r>
      <w:r w:rsidR="005457C3" w:rsidRPr="006D71AC">
        <w:rPr>
          <w:rFonts w:cs="Arial"/>
          <w:b/>
          <w:bCs/>
          <w:szCs w:val="20"/>
          <w:lang w:val="en-GB"/>
        </w:rPr>
        <w:t xml:space="preserve"> </w:t>
      </w:r>
      <w:r w:rsidR="00B65771" w:rsidRPr="006D71AC">
        <w:rPr>
          <w:rFonts w:cs="Arial"/>
          <w:b/>
          <w:bCs/>
          <w:szCs w:val="20"/>
          <w:lang w:val="en-GB"/>
        </w:rPr>
        <w:t xml:space="preserve">GDP </w:t>
      </w:r>
      <w:r w:rsidRPr="006D71AC">
        <w:rPr>
          <w:rFonts w:cs="Arial"/>
          <w:b/>
          <w:bCs/>
          <w:szCs w:val="20"/>
          <w:lang w:val="en-GB"/>
        </w:rPr>
        <w:t xml:space="preserve">increased </w:t>
      </w:r>
      <w:r w:rsidR="004B5821" w:rsidRPr="006D71AC">
        <w:rPr>
          <w:rFonts w:cs="Arial"/>
          <w:b/>
          <w:bCs/>
          <w:szCs w:val="20"/>
          <w:lang w:val="en-GB"/>
        </w:rPr>
        <w:t>in</w:t>
      </w:r>
      <w:r w:rsidRPr="006D71AC">
        <w:rPr>
          <w:rFonts w:cs="Arial"/>
          <w:b/>
          <w:bCs/>
          <w:szCs w:val="20"/>
          <w:lang w:val="en-GB"/>
        </w:rPr>
        <w:t xml:space="preserve"> real terms by</w:t>
      </w:r>
      <w:r w:rsidR="00B65771" w:rsidRPr="006D71AC">
        <w:rPr>
          <w:rFonts w:cs="Arial"/>
          <w:b/>
          <w:bCs/>
          <w:szCs w:val="20"/>
          <w:lang w:val="en-GB"/>
        </w:rPr>
        <w:t xml:space="preserve"> </w:t>
      </w:r>
      <w:r w:rsidR="004F4491" w:rsidRPr="006D71AC">
        <w:rPr>
          <w:rFonts w:cs="Arial"/>
          <w:b/>
          <w:bCs/>
          <w:szCs w:val="20"/>
          <w:lang w:val="en-GB"/>
        </w:rPr>
        <w:t>5</w:t>
      </w:r>
      <w:r w:rsidR="00B65771" w:rsidRPr="006D71AC">
        <w:rPr>
          <w:rFonts w:cs="Arial"/>
          <w:b/>
          <w:bCs/>
          <w:szCs w:val="20"/>
          <w:lang w:val="en-GB"/>
        </w:rPr>
        <w:t>.</w:t>
      </w:r>
      <w:r w:rsidR="004F4491" w:rsidRPr="006D71AC">
        <w:rPr>
          <w:rFonts w:cs="Arial"/>
          <w:b/>
          <w:bCs/>
          <w:szCs w:val="20"/>
          <w:lang w:val="en-GB"/>
        </w:rPr>
        <w:t>0</w:t>
      </w:r>
      <w:r w:rsidR="00B65771" w:rsidRPr="006D71AC">
        <w:rPr>
          <w:rFonts w:cs="Arial"/>
          <w:b/>
          <w:bCs/>
          <w:szCs w:val="20"/>
          <w:lang w:val="en-GB"/>
        </w:rPr>
        <w:t>%</w:t>
      </w:r>
      <w:r w:rsidR="004F4491" w:rsidRPr="006D71AC">
        <w:rPr>
          <w:rFonts w:cs="Arial"/>
          <w:bCs/>
          <w:szCs w:val="20"/>
          <w:lang w:val="en-GB"/>
        </w:rPr>
        <w:t xml:space="preserve">, the most since the Q3 2015. </w:t>
      </w:r>
    </w:p>
    <w:p w:rsidR="0055794F" w:rsidRPr="006D71AC" w:rsidRDefault="0055794F" w:rsidP="0055794F">
      <w:pPr>
        <w:rPr>
          <w:lang w:val="en-GB"/>
        </w:rPr>
      </w:pPr>
    </w:p>
    <w:p w:rsidR="0089717D" w:rsidRPr="006D71AC" w:rsidRDefault="0055794F" w:rsidP="0055794F">
      <w:pPr>
        <w:rPr>
          <w:rFonts w:cs="Arial"/>
          <w:szCs w:val="20"/>
          <w:lang w:val="en-GB"/>
        </w:rPr>
      </w:pPr>
      <w:r w:rsidRPr="006D71AC">
        <w:rPr>
          <w:rFonts w:cs="Arial"/>
          <w:szCs w:val="20"/>
          <w:lang w:val="en-GB"/>
        </w:rPr>
        <w:t xml:space="preserve">The </w:t>
      </w:r>
      <w:r w:rsidRPr="006D71AC">
        <w:rPr>
          <w:rFonts w:cs="Arial"/>
          <w:b/>
          <w:szCs w:val="20"/>
          <w:lang w:val="en-GB"/>
        </w:rPr>
        <w:t xml:space="preserve">gross value added </w:t>
      </w:r>
      <w:r w:rsidRPr="006D71AC">
        <w:rPr>
          <w:rFonts w:cs="Arial"/>
          <w:szCs w:val="20"/>
          <w:lang w:val="en-GB"/>
        </w:rPr>
        <w:t>(GVA)</w:t>
      </w:r>
      <w:r w:rsidRPr="006D71AC">
        <w:rPr>
          <w:rFonts w:cs="Arial"/>
          <w:b/>
          <w:szCs w:val="20"/>
          <w:lang w:val="en-GB"/>
        </w:rPr>
        <w:t xml:space="preserve"> increased</w:t>
      </w:r>
      <w:r w:rsidR="00FD3137" w:rsidRPr="006D71AC">
        <w:rPr>
          <w:rFonts w:cs="Arial"/>
          <w:b/>
          <w:szCs w:val="20"/>
          <w:lang w:val="en-GB"/>
        </w:rPr>
        <w:t xml:space="preserve"> </w:t>
      </w:r>
      <w:r w:rsidRPr="006D71AC">
        <w:rPr>
          <w:rFonts w:cs="Arial"/>
          <w:b/>
          <w:szCs w:val="20"/>
          <w:lang w:val="en-GB"/>
        </w:rPr>
        <w:t xml:space="preserve">by </w:t>
      </w:r>
      <w:r w:rsidR="00C90D9B" w:rsidRPr="006D71AC">
        <w:rPr>
          <w:rFonts w:cs="Arial"/>
          <w:b/>
          <w:szCs w:val="20"/>
          <w:lang w:val="en-GB"/>
        </w:rPr>
        <w:t>0</w:t>
      </w:r>
      <w:r w:rsidRPr="006D71AC">
        <w:rPr>
          <w:rFonts w:cs="Arial"/>
          <w:b/>
          <w:szCs w:val="20"/>
          <w:lang w:val="en-GB"/>
        </w:rPr>
        <w:t>.</w:t>
      </w:r>
      <w:r w:rsidR="00C90D9B" w:rsidRPr="006D71AC">
        <w:rPr>
          <w:rFonts w:cs="Arial"/>
          <w:b/>
          <w:szCs w:val="20"/>
          <w:lang w:val="en-GB"/>
        </w:rPr>
        <w:t>6</w:t>
      </w:r>
      <w:r w:rsidRPr="006D71AC">
        <w:rPr>
          <w:rFonts w:cs="Arial"/>
          <w:b/>
          <w:szCs w:val="20"/>
          <w:lang w:val="en-GB"/>
        </w:rPr>
        <w:t>%,</w:t>
      </w:r>
      <w:r w:rsidRPr="006D71AC">
        <w:rPr>
          <w:rFonts w:cs="Arial"/>
          <w:szCs w:val="20"/>
          <w:lang w:val="en-GB"/>
        </w:rPr>
        <w:t xml:space="preserve"> </w:t>
      </w:r>
      <w:r w:rsidR="00EF09A8" w:rsidRPr="006D71AC">
        <w:rPr>
          <w:rFonts w:cs="Arial"/>
          <w:b/>
          <w:szCs w:val="20"/>
          <w:lang w:val="en-GB"/>
        </w:rPr>
        <w:t>q</w:t>
      </w:r>
      <w:r w:rsidRPr="006D71AC">
        <w:rPr>
          <w:rFonts w:cs="Arial"/>
          <w:b/>
          <w:szCs w:val="20"/>
          <w:lang w:val="en-GB"/>
        </w:rPr>
        <w:t>-o-</w:t>
      </w:r>
      <w:r w:rsidR="00EF09A8" w:rsidRPr="006D71AC">
        <w:rPr>
          <w:rFonts w:cs="Arial"/>
          <w:b/>
          <w:szCs w:val="20"/>
          <w:lang w:val="en-GB"/>
        </w:rPr>
        <w:t>q</w:t>
      </w:r>
      <w:r w:rsidRPr="006D71AC">
        <w:rPr>
          <w:rFonts w:cs="Arial"/>
          <w:b/>
          <w:szCs w:val="20"/>
          <w:lang w:val="en-GB"/>
        </w:rPr>
        <w:t xml:space="preserve">, and by </w:t>
      </w:r>
      <w:r w:rsidR="00C90D9B" w:rsidRPr="006D71AC">
        <w:rPr>
          <w:rFonts w:cs="Arial"/>
          <w:b/>
          <w:szCs w:val="20"/>
          <w:lang w:val="en-GB"/>
        </w:rPr>
        <w:t>5</w:t>
      </w:r>
      <w:r w:rsidRPr="006D71AC">
        <w:rPr>
          <w:rFonts w:cs="Arial"/>
          <w:b/>
          <w:szCs w:val="20"/>
          <w:lang w:val="en-GB"/>
        </w:rPr>
        <w:t>.</w:t>
      </w:r>
      <w:r w:rsidR="00C90D9B" w:rsidRPr="006D71AC">
        <w:rPr>
          <w:rFonts w:cs="Arial"/>
          <w:b/>
          <w:szCs w:val="20"/>
          <w:lang w:val="en-GB"/>
        </w:rPr>
        <w:t>1</w:t>
      </w:r>
      <w:r w:rsidRPr="006D71AC">
        <w:rPr>
          <w:rFonts w:cs="Arial"/>
          <w:b/>
          <w:szCs w:val="20"/>
          <w:lang w:val="en-GB"/>
        </w:rPr>
        <w:t xml:space="preserve">%, </w:t>
      </w:r>
      <w:r w:rsidR="00EF09A8" w:rsidRPr="006D71AC">
        <w:rPr>
          <w:rFonts w:cs="Arial"/>
          <w:b/>
          <w:szCs w:val="20"/>
          <w:lang w:val="en-GB"/>
        </w:rPr>
        <w:t>y</w:t>
      </w:r>
      <w:r w:rsidRPr="006D71AC">
        <w:rPr>
          <w:rFonts w:cs="Arial"/>
          <w:b/>
          <w:szCs w:val="20"/>
          <w:lang w:val="en-GB"/>
        </w:rPr>
        <w:t>-o-</w:t>
      </w:r>
      <w:r w:rsidR="00EF09A8" w:rsidRPr="006D71AC">
        <w:rPr>
          <w:rFonts w:cs="Arial"/>
          <w:b/>
          <w:szCs w:val="20"/>
          <w:lang w:val="en-GB"/>
        </w:rPr>
        <w:t>y</w:t>
      </w:r>
      <w:r w:rsidR="00EF09A8" w:rsidRPr="006D71AC">
        <w:rPr>
          <w:rFonts w:cs="Arial"/>
          <w:szCs w:val="20"/>
          <w:lang w:val="en-GB"/>
        </w:rPr>
        <w:t>.</w:t>
      </w:r>
      <w:r w:rsidR="00EF09A8" w:rsidRPr="006D71AC">
        <w:rPr>
          <w:rFonts w:cs="Arial"/>
          <w:b/>
          <w:szCs w:val="20"/>
          <w:lang w:val="en-GB"/>
        </w:rPr>
        <w:t xml:space="preserve"> </w:t>
      </w:r>
      <w:r w:rsidR="00047D4C" w:rsidRPr="006D71AC">
        <w:rPr>
          <w:rFonts w:cs="Arial"/>
          <w:szCs w:val="20"/>
          <w:lang w:val="en-GB"/>
        </w:rPr>
        <w:t xml:space="preserve">Most industries of the Czech economy </w:t>
      </w:r>
      <w:r w:rsidR="004F5AF9" w:rsidRPr="006D71AC">
        <w:rPr>
          <w:rFonts w:cs="Arial"/>
          <w:szCs w:val="20"/>
          <w:lang w:val="en-GB"/>
        </w:rPr>
        <w:t xml:space="preserve">were successful. </w:t>
      </w:r>
      <w:r w:rsidR="00A3609C" w:rsidRPr="006D71AC">
        <w:rPr>
          <w:rFonts w:cs="Arial"/>
          <w:szCs w:val="20"/>
          <w:lang w:val="en-GB"/>
        </w:rPr>
        <w:t xml:space="preserve">The following </w:t>
      </w:r>
      <w:r w:rsidR="00047D4C" w:rsidRPr="006D71AC">
        <w:rPr>
          <w:rFonts w:cs="Arial"/>
          <w:szCs w:val="20"/>
          <w:lang w:val="en-GB"/>
        </w:rPr>
        <w:t>contributed the most</w:t>
      </w:r>
      <w:r w:rsidR="007A52DF" w:rsidRPr="006D71AC">
        <w:rPr>
          <w:rFonts w:cs="Arial"/>
          <w:szCs w:val="20"/>
          <w:lang w:val="en-GB"/>
        </w:rPr>
        <w:t xml:space="preserve"> significantly</w:t>
      </w:r>
      <w:r w:rsidR="00047D4C" w:rsidRPr="006D71AC">
        <w:rPr>
          <w:rFonts w:cs="Arial"/>
          <w:szCs w:val="20"/>
          <w:lang w:val="en-GB"/>
        </w:rPr>
        <w:t xml:space="preserve"> to the</w:t>
      </w:r>
      <w:r w:rsidR="006A0A48" w:rsidRPr="006D71AC">
        <w:rPr>
          <w:rFonts w:cs="Arial"/>
          <w:szCs w:val="20"/>
          <w:lang w:val="en-GB"/>
        </w:rPr>
        <w:t xml:space="preserve"> </w:t>
      </w:r>
      <w:r w:rsidR="004C3968" w:rsidRPr="006D71AC">
        <w:rPr>
          <w:rFonts w:cs="Arial"/>
          <w:szCs w:val="20"/>
          <w:lang w:val="en-GB"/>
        </w:rPr>
        <w:t>y</w:t>
      </w:r>
      <w:r w:rsidR="004C3968" w:rsidRPr="006D71AC">
        <w:rPr>
          <w:rFonts w:cs="Arial"/>
          <w:szCs w:val="20"/>
          <w:lang w:val="en-GB"/>
        </w:rPr>
        <w:noBreakHyphen/>
      </w:r>
      <w:r w:rsidR="00750F39" w:rsidRPr="006D71AC">
        <w:rPr>
          <w:rFonts w:cs="Arial"/>
          <w:szCs w:val="20"/>
          <w:lang w:val="en-GB"/>
        </w:rPr>
        <w:t>o-y</w:t>
      </w:r>
      <w:r w:rsidR="006A0A48" w:rsidRPr="006D71AC">
        <w:rPr>
          <w:rFonts w:cs="Arial"/>
          <w:szCs w:val="20"/>
          <w:lang w:val="en-GB"/>
        </w:rPr>
        <w:t xml:space="preserve"> </w:t>
      </w:r>
      <w:r w:rsidR="00047D4C" w:rsidRPr="006D71AC">
        <w:rPr>
          <w:rFonts w:cs="Arial"/>
          <w:szCs w:val="20"/>
          <w:lang w:val="en-GB"/>
        </w:rPr>
        <w:t>GVA growth</w:t>
      </w:r>
      <w:r w:rsidR="00A3609C" w:rsidRPr="006D71AC">
        <w:rPr>
          <w:rFonts w:cs="Arial"/>
          <w:szCs w:val="20"/>
          <w:lang w:val="en-GB"/>
        </w:rPr>
        <w:t>: manufacturing (</w:t>
      </w:r>
      <w:r w:rsidR="004F5AF9" w:rsidRPr="006D71AC">
        <w:rPr>
          <w:rFonts w:cs="Arial"/>
          <w:szCs w:val="20"/>
          <w:lang w:val="en-GB"/>
        </w:rPr>
        <w:t>2</w:t>
      </w:r>
      <w:r w:rsidR="00047D4C" w:rsidRPr="006D71AC">
        <w:rPr>
          <w:rFonts w:cs="Arial"/>
          <w:szCs w:val="20"/>
          <w:lang w:val="en-GB"/>
        </w:rPr>
        <w:t>.1 p.p.</w:t>
      </w:r>
      <w:r w:rsidR="00A3609C" w:rsidRPr="006D71AC">
        <w:rPr>
          <w:rFonts w:cs="Arial"/>
          <w:szCs w:val="20"/>
          <w:lang w:val="en-GB"/>
        </w:rPr>
        <w:t>)</w:t>
      </w:r>
      <w:r w:rsidR="00493007" w:rsidRPr="006D71AC">
        <w:rPr>
          <w:rFonts w:cs="Arial"/>
          <w:szCs w:val="20"/>
          <w:lang w:val="en-GB"/>
        </w:rPr>
        <w:t>,</w:t>
      </w:r>
      <w:r w:rsidR="00B872D5" w:rsidRPr="006D71AC">
        <w:rPr>
          <w:rFonts w:cs="Arial"/>
          <w:szCs w:val="20"/>
          <w:lang w:val="en-GB"/>
        </w:rPr>
        <w:t xml:space="preserve"> </w:t>
      </w:r>
      <w:r w:rsidR="00047D4C" w:rsidRPr="006D71AC">
        <w:rPr>
          <w:rFonts w:cs="Arial"/>
          <w:szCs w:val="20"/>
          <w:lang w:val="en-GB"/>
        </w:rPr>
        <w:t xml:space="preserve">which was </w:t>
      </w:r>
      <w:r w:rsidR="000E3055" w:rsidRPr="006D71AC">
        <w:rPr>
          <w:rFonts w:cs="Arial"/>
          <w:szCs w:val="20"/>
          <w:lang w:val="en-GB"/>
        </w:rPr>
        <w:t>driven</w:t>
      </w:r>
      <w:r w:rsidR="00047D4C" w:rsidRPr="006D71AC">
        <w:rPr>
          <w:rFonts w:cs="Arial"/>
          <w:szCs w:val="20"/>
          <w:lang w:val="en-GB"/>
        </w:rPr>
        <w:t xml:space="preserve"> by</w:t>
      </w:r>
      <w:r w:rsidR="008066DC" w:rsidRPr="006D71AC">
        <w:rPr>
          <w:rFonts w:cs="Arial"/>
          <w:szCs w:val="20"/>
          <w:lang w:val="en-GB"/>
        </w:rPr>
        <w:t xml:space="preserve"> production of</w:t>
      </w:r>
      <w:r w:rsidR="005F7177" w:rsidRPr="006D71AC">
        <w:rPr>
          <w:rFonts w:cs="Arial"/>
          <w:szCs w:val="20"/>
          <w:lang w:val="en-GB"/>
        </w:rPr>
        <w:t xml:space="preserve"> transport equipment</w:t>
      </w:r>
      <w:r w:rsidR="00047D4C" w:rsidRPr="006D71AC">
        <w:rPr>
          <w:rFonts w:cs="Arial"/>
          <w:szCs w:val="20"/>
          <w:lang w:val="en-GB"/>
        </w:rPr>
        <w:t xml:space="preserve"> and </w:t>
      </w:r>
      <w:r w:rsidR="0028510F" w:rsidRPr="006D71AC">
        <w:rPr>
          <w:rFonts w:cs="Arial"/>
          <w:szCs w:val="20"/>
          <w:lang w:val="en-GB"/>
        </w:rPr>
        <w:t>by growth of manufacture of computer, electronic and optical products</w:t>
      </w:r>
      <w:r w:rsidR="007F76F3" w:rsidRPr="006D71AC">
        <w:rPr>
          <w:rFonts w:cs="Arial"/>
          <w:szCs w:val="20"/>
          <w:lang w:val="en-GB"/>
        </w:rPr>
        <w:t xml:space="preserve"> and electrical equipment</w:t>
      </w:r>
      <w:r w:rsidR="0028510F" w:rsidRPr="006D71AC">
        <w:rPr>
          <w:rFonts w:cs="Arial"/>
          <w:szCs w:val="20"/>
          <w:lang w:val="en-GB"/>
        </w:rPr>
        <w:t>. T</w:t>
      </w:r>
      <w:r w:rsidR="00C83F9C" w:rsidRPr="006D71AC">
        <w:rPr>
          <w:rFonts w:cs="Arial"/>
          <w:szCs w:val="20"/>
          <w:lang w:val="en-GB"/>
        </w:rPr>
        <w:t>he</w:t>
      </w:r>
      <w:r w:rsidR="0028510F" w:rsidRPr="006D71AC">
        <w:rPr>
          <w:rFonts w:cs="Arial"/>
          <w:szCs w:val="20"/>
          <w:lang w:val="en-GB"/>
        </w:rPr>
        <w:t xml:space="preserve"> growth of production in</w:t>
      </w:r>
      <w:r w:rsidR="00C83F9C" w:rsidRPr="006D71AC">
        <w:rPr>
          <w:rFonts w:cs="Arial"/>
          <w:szCs w:val="20"/>
          <w:lang w:val="en-GB"/>
        </w:rPr>
        <w:t xml:space="preserve"> </w:t>
      </w:r>
      <w:r w:rsidR="00D527BC" w:rsidRPr="006D71AC">
        <w:rPr>
          <w:rFonts w:cs="Arial"/>
          <w:szCs w:val="20"/>
          <w:lang w:val="en-GB"/>
        </w:rPr>
        <w:t>chemical industry</w:t>
      </w:r>
      <w:r w:rsidR="0028510F" w:rsidRPr="006D71AC">
        <w:rPr>
          <w:rFonts w:cs="Arial"/>
          <w:szCs w:val="20"/>
          <w:lang w:val="en-GB"/>
        </w:rPr>
        <w:t xml:space="preserve"> also continued. </w:t>
      </w:r>
      <w:r w:rsidR="00C83F9C" w:rsidRPr="006D71AC">
        <w:rPr>
          <w:rFonts w:cs="Arial"/>
          <w:szCs w:val="20"/>
          <w:lang w:val="en-GB"/>
        </w:rPr>
        <w:t xml:space="preserve">The GVA </w:t>
      </w:r>
      <w:r w:rsidR="0028510F" w:rsidRPr="006D71AC">
        <w:rPr>
          <w:rFonts w:cs="Arial"/>
          <w:szCs w:val="20"/>
          <w:lang w:val="en-GB"/>
        </w:rPr>
        <w:t>in</w:t>
      </w:r>
      <w:r w:rsidR="004C3968" w:rsidRPr="006D71AC">
        <w:rPr>
          <w:rFonts w:cs="Arial"/>
          <w:szCs w:val="20"/>
          <w:lang w:val="en-GB"/>
        </w:rPr>
        <w:t> </w:t>
      </w:r>
      <w:r w:rsidR="00D527BC" w:rsidRPr="006D71AC">
        <w:rPr>
          <w:rFonts w:cs="Arial"/>
          <w:szCs w:val="20"/>
          <w:lang w:val="en-GB"/>
        </w:rPr>
        <w:t xml:space="preserve">manufacturing increased by </w:t>
      </w:r>
      <w:r w:rsidR="0028510F" w:rsidRPr="006D71AC">
        <w:rPr>
          <w:rFonts w:cs="Arial"/>
          <w:szCs w:val="20"/>
          <w:lang w:val="en-GB"/>
        </w:rPr>
        <w:t>1</w:t>
      </w:r>
      <w:r w:rsidR="00D527BC" w:rsidRPr="006D71AC">
        <w:rPr>
          <w:rFonts w:cs="Arial"/>
          <w:szCs w:val="20"/>
          <w:lang w:val="en-GB"/>
        </w:rPr>
        <w:t>.</w:t>
      </w:r>
      <w:r w:rsidR="0028510F" w:rsidRPr="006D71AC">
        <w:rPr>
          <w:rFonts w:cs="Arial"/>
          <w:szCs w:val="20"/>
          <w:lang w:val="en-GB"/>
        </w:rPr>
        <w:t>1</w:t>
      </w:r>
      <w:r w:rsidR="00D527BC" w:rsidRPr="006D71AC">
        <w:rPr>
          <w:rFonts w:cs="Arial"/>
          <w:szCs w:val="20"/>
          <w:lang w:val="en-GB"/>
        </w:rPr>
        <w:t xml:space="preserve">%, q-o-q, and by </w:t>
      </w:r>
      <w:r w:rsidR="00C83F9C" w:rsidRPr="006D71AC">
        <w:rPr>
          <w:rFonts w:cs="Arial"/>
          <w:szCs w:val="20"/>
          <w:lang w:val="en-GB"/>
        </w:rPr>
        <w:t>7</w:t>
      </w:r>
      <w:r w:rsidR="00D527BC" w:rsidRPr="006D71AC">
        <w:rPr>
          <w:rFonts w:cs="Arial"/>
          <w:szCs w:val="20"/>
          <w:lang w:val="en-GB"/>
        </w:rPr>
        <w:t>.9%, y-o-y.</w:t>
      </w:r>
      <w:r w:rsidR="0028510F" w:rsidRPr="006D71AC">
        <w:rPr>
          <w:rFonts w:cs="Arial"/>
          <w:szCs w:val="20"/>
          <w:lang w:val="en-GB"/>
        </w:rPr>
        <w:t xml:space="preserve"> Energy industry was successful, too, as well as m</w:t>
      </w:r>
      <w:r w:rsidR="00D527BC" w:rsidRPr="006D71AC">
        <w:rPr>
          <w:rFonts w:cs="Arial"/>
          <w:szCs w:val="20"/>
          <w:lang w:val="en-GB"/>
        </w:rPr>
        <w:t>ost of economic activities</w:t>
      </w:r>
      <w:r w:rsidR="00456C73" w:rsidRPr="006D71AC">
        <w:rPr>
          <w:rFonts w:cs="Arial"/>
          <w:szCs w:val="20"/>
          <w:lang w:val="en-GB"/>
        </w:rPr>
        <w:t xml:space="preserve"> </w:t>
      </w:r>
      <w:r w:rsidR="00D527BC" w:rsidRPr="006D71AC">
        <w:rPr>
          <w:rFonts w:cs="Arial"/>
          <w:szCs w:val="20"/>
          <w:lang w:val="en-GB"/>
        </w:rPr>
        <w:t xml:space="preserve">of services. </w:t>
      </w:r>
      <w:r w:rsidR="00EA04AF" w:rsidRPr="006D71AC">
        <w:rPr>
          <w:rFonts w:cs="Arial"/>
          <w:szCs w:val="20"/>
          <w:lang w:val="en-GB"/>
        </w:rPr>
        <w:t xml:space="preserve">In the year-on-year comparison, the GVA increased mainly in </w:t>
      </w:r>
      <w:r w:rsidR="0089717D" w:rsidRPr="006D71AC">
        <w:rPr>
          <w:rFonts w:cs="Arial"/>
          <w:szCs w:val="20"/>
          <w:lang w:val="en-GB"/>
        </w:rPr>
        <w:t>financial and insurance activities (9.0%), in professional, scientific and technical activities (6.9%), and in information and communication (5.7%). In c</w:t>
      </w:r>
      <w:r w:rsidR="00C83F9C" w:rsidRPr="006D71AC">
        <w:rPr>
          <w:rFonts w:cs="Arial"/>
          <w:szCs w:val="20"/>
          <w:lang w:val="en-GB"/>
        </w:rPr>
        <w:t>onstruction</w:t>
      </w:r>
      <w:r w:rsidR="0089717D" w:rsidRPr="006D71AC">
        <w:rPr>
          <w:rFonts w:cs="Arial"/>
          <w:szCs w:val="20"/>
          <w:lang w:val="en-GB"/>
        </w:rPr>
        <w:t>,</w:t>
      </w:r>
      <w:r w:rsidR="00C83F9C" w:rsidRPr="006D71AC">
        <w:rPr>
          <w:rFonts w:cs="Arial"/>
          <w:szCs w:val="20"/>
          <w:lang w:val="en-GB"/>
        </w:rPr>
        <w:t xml:space="preserve"> the</w:t>
      </w:r>
      <w:r w:rsidR="00F11A40" w:rsidRPr="006D71AC">
        <w:rPr>
          <w:rFonts w:cs="Arial"/>
          <w:szCs w:val="20"/>
          <w:lang w:val="en-GB"/>
        </w:rPr>
        <w:t> </w:t>
      </w:r>
      <w:r w:rsidR="00C83F9C" w:rsidRPr="006D71AC">
        <w:rPr>
          <w:rFonts w:cs="Arial"/>
          <w:szCs w:val="20"/>
          <w:lang w:val="en-GB"/>
        </w:rPr>
        <w:t xml:space="preserve">GVA </w:t>
      </w:r>
      <w:r w:rsidR="0089717D" w:rsidRPr="006D71AC">
        <w:rPr>
          <w:rFonts w:cs="Arial"/>
          <w:szCs w:val="20"/>
          <w:lang w:val="en-GB"/>
        </w:rPr>
        <w:t xml:space="preserve">growth decelerated to 1.8%, y-o-y; in the q-o-q comparison, it </w:t>
      </w:r>
      <w:r w:rsidR="002E77C4" w:rsidRPr="006D71AC">
        <w:rPr>
          <w:rFonts w:cs="Arial"/>
          <w:szCs w:val="20"/>
          <w:lang w:val="en-GB"/>
        </w:rPr>
        <w:t xml:space="preserve">dropped by 1.8%. </w:t>
      </w:r>
      <w:r w:rsidR="0089717D" w:rsidRPr="006D71AC">
        <w:rPr>
          <w:rFonts w:cs="Arial"/>
          <w:szCs w:val="20"/>
          <w:lang w:val="en-GB"/>
        </w:rPr>
        <w:t xml:space="preserve"> </w:t>
      </w:r>
    </w:p>
    <w:p w:rsidR="006F18BA" w:rsidRPr="006D71AC" w:rsidRDefault="006F18BA" w:rsidP="0055794F">
      <w:pPr>
        <w:rPr>
          <w:rFonts w:cs="Arial"/>
          <w:b/>
          <w:szCs w:val="20"/>
          <w:lang w:val="en-GB"/>
        </w:rPr>
      </w:pPr>
    </w:p>
    <w:p w:rsidR="002273D4" w:rsidRPr="006D71AC" w:rsidRDefault="00FD0868" w:rsidP="0055794F">
      <w:pPr>
        <w:rPr>
          <w:rFonts w:cs="Arial"/>
          <w:szCs w:val="20"/>
          <w:lang w:val="en-GB"/>
        </w:rPr>
      </w:pPr>
      <w:r w:rsidRPr="006D71AC">
        <w:rPr>
          <w:rFonts w:cs="Arial"/>
          <w:b/>
          <w:szCs w:val="20"/>
          <w:lang w:val="en-GB"/>
        </w:rPr>
        <w:t>On the demand side</w:t>
      </w:r>
      <w:r w:rsidRPr="006D71AC">
        <w:rPr>
          <w:rFonts w:cs="Arial"/>
          <w:szCs w:val="20"/>
          <w:lang w:val="en-GB"/>
        </w:rPr>
        <w:t xml:space="preserve">, </w:t>
      </w:r>
      <w:r w:rsidR="004369F9" w:rsidRPr="006D71AC">
        <w:rPr>
          <w:rFonts w:cs="Arial"/>
          <w:szCs w:val="20"/>
          <w:lang w:val="en-GB"/>
        </w:rPr>
        <w:t>the</w:t>
      </w:r>
      <w:r w:rsidR="009E108A" w:rsidRPr="006D71AC">
        <w:rPr>
          <w:rFonts w:cs="Arial"/>
          <w:szCs w:val="20"/>
          <w:lang w:val="en-GB"/>
        </w:rPr>
        <w:t xml:space="preserve"> y-o-y growth of</w:t>
      </w:r>
      <w:r w:rsidR="004369F9" w:rsidRPr="006D71AC">
        <w:rPr>
          <w:rFonts w:cs="Arial"/>
          <w:szCs w:val="20"/>
          <w:lang w:val="en-GB"/>
        </w:rPr>
        <w:t xml:space="preserve"> GDP in the </w:t>
      </w:r>
      <w:r w:rsidR="009E108A" w:rsidRPr="006D71AC">
        <w:rPr>
          <w:rFonts w:cs="Arial"/>
          <w:szCs w:val="20"/>
          <w:lang w:val="en-GB"/>
        </w:rPr>
        <w:t>Q3</w:t>
      </w:r>
      <w:r w:rsidR="00FC339F" w:rsidRPr="006D71AC">
        <w:rPr>
          <w:rFonts w:cs="Arial"/>
          <w:szCs w:val="20"/>
          <w:lang w:val="en-GB"/>
        </w:rPr>
        <w:t xml:space="preserve"> was supported</w:t>
      </w:r>
      <w:r w:rsidR="009E108A" w:rsidRPr="006D71AC">
        <w:rPr>
          <w:rFonts w:cs="Arial"/>
          <w:szCs w:val="20"/>
          <w:lang w:val="en-GB"/>
        </w:rPr>
        <w:t xml:space="preserve"> equally by all the main components of the GDP. </w:t>
      </w:r>
      <w:r w:rsidR="00290C33" w:rsidRPr="006D71AC">
        <w:rPr>
          <w:rFonts w:cs="Arial"/>
          <w:szCs w:val="20"/>
          <w:lang w:val="en-GB"/>
        </w:rPr>
        <w:t xml:space="preserve">The domestic demand growth was contributed to by increasing </w:t>
      </w:r>
      <w:r w:rsidR="00FC339F" w:rsidRPr="006D71AC">
        <w:rPr>
          <w:rFonts w:cs="Arial"/>
          <w:szCs w:val="20"/>
          <w:lang w:val="en-GB"/>
        </w:rPr>
        <w:t xml:space="preserve">household </w:t>
      </w:r>
      <w:r w:rsidR="004369F9" w:rsidRPr="006D71AC">
        <w:rPr>
          <w:rFonts w:cs="Arial"/>
          <w:szCs w:val="20"/>
          <w:lang w:val="en-GB"/>
        </w:rPr>
        <w:t>consumption</w:t>
      </w:r>
      <w:r w:rsidR="00290C33" w:rsidRPr="006D71AC">
        <w:rPr>
          <w:rFonts w:cs="Arial"/>
          <w:szCs w:val="20"/>
          <w:lang w:val="en-GB"/>
        </w:rPr>
        <w:t xml:space="preserve"> and continuing growth of investment expenditure. </w:t>
      </w:r>
      <w:r w:rsidR="00984DFB" w:rsidRPr="006D71AC">
        <w:rPr>
          <w:rFonts w:cs="Arial"/>
          <w:szCs w:val="20"/>
          <w:lang w:val="en-GB"/>
        </w:rPr>
        <w:t>The y-o-y GDP growth (5.0%) was contributed to by investment expenditure (1.6 p.p.</w:t>
      </w:r>
      <w:r w:rsidR="00984DFB" w:rsidRPr="006D71AC">
        <w:rPr>
          <w:rStyle w:val="Znakapoznpodarou"/>
          <w:rFonts w:cs="Arial"/>
          <w:szCs w:val="20"/>
          <w:lang w:val="en-GB"/>
        </w:rPr>
        <w:footnoteReference w:id="2"/>
      </w:r>
      <w:r w:rsidR="00984DFB" w:rsidRPr="006D71AC">
        <w:rPr>
          <w:rFonts w:cs="Arial"/>
          <w:szCs w:val="20"/>
          <w:lang w:val="en-GB"/>
        </w:rPr>
        <w:t xml:space="preserve">), </w:t>
      </w:r>
      <w:r w:rsidR="00F712EB" w:rsidRPr="006D71AC">
        <w:rPr>
          <w:rFonts w:cs="Arial"/>
          <w:szCs w:val="20"/>
          <w:lang w:val="en-GB"/>
        </w:rPr>
        <w:t>household consumption (</w:t>
      </w:r>
      <w:r w:rsidR="00984DFB" w:rsidRPr="006D71AC">
        <w:rPr>
          <w:rFonts w:cs="Arial"/>
          <w:szCs w:val="20"/>
          <w:lang w:val="en-GB"/>
        </w:rPr>
        <w:t xml:space="preserve">1.5 p.p.), and </w:t>
      </w:r>
      <w:r w:rsidR="00F712EB" w:rsidRPr="006D71AC">
        <w:rPr>
          <w:lang w:val="en-GB"/>
        </w:rPr>
        <w:t>external trade (1</w:t>
      </w:r>
      <w:r w:rsidR="00984DFB" w:rsidRPr="006D71AC">
        <w:rPr>
          <w:lang w:val="en-GB"/>
        </w:rPr>
        <w:t>.</w:t>
      </w:r>
      <w:r w:rsidR="00F712EB" w:rsidRPr="006D71AC">
        <w:rPr>
          <w:lang w:val="en-GB"/>
        </w:rPr>
        <w:t>5</w:t>
      </w:r>
      <w:r w:rsidR="00984DFB" w:rsidRPr="006D71AC">
        <w:rPr>
          <w:lang w:val="en-GB"/>
        </w:rPr>
        <w:t xml:space="preserve"> p.p.). </w:t>
      </w:r>
      <w:r w:rsidR="00F712EB" w:rsidRPr="006D71AC">
        <w:rPr>
          <w:lang w:val="en-GB"/>
        </w:rPr>
        <w:t>Unlike in the beginning</w:t>
      </w:r>
      <w:r w:rsidR="008A2ED1" w:rsidRPr="006D71AC">
        <w:rPr>
          <w:lang w:val="en-GB"/>
        </w:rPr>
        <w:t xml:space="preserve"> of the year</w:t>
      </w:r>
      <w:r w:rsidR="00F712EB" w:rsidRPr="006D71AC">
        <w:rPr>
          <w:lang w:val="en-GB"/>
        </w:rPr>
        <w:t xml:space="preserve">, the GDP growth </w:t>
      </w:r>
      <w:r w:rsidR="00D66F85" w:rsidRPr="006D71AC">
        <w:rPr>
          <w:lang w:val="en-GB"/>
        </w:rPr>
        <w:t>has been already</w:t>
      </w:r>
      <w:r w:rsidR="00F712EB" w:rsidRPr="006D71AC">
        <w:rPr>
          <w:lang w:val="en-GB"/>
        </w:rPr>
        <w:t xml:space="preserve"> driven more by </w:t>
      </w:r>
      <w:r w:rsidR="0077719C" w:rsidRPr="006D71AC">
        <w:rPr>
          <w:lang w:val="en-GB"/>
        </w:rPr>
        <w:t xml:space="preserve">the domestic demand. </w:t>
      </w:r>
    </w:p>
    <w:p w:rsidR="0055794F" w:rsidRPr="006D71AC" w:rsidRDefault="0055794F" w:rsidP="0055794F">
      <w:pPr>
        <w:rPr>
          <w:rFonts w:cs="Arial"/>
          <w:szCs w:val="20"/>
          <w:lang w:val="en-GB"/>
        </w:rPr>
      </w:pPr>
    </w:p>
    <w:p w:rsidR="00772DD2" w:rsidRPr="006D71AC" w:rsidRDefault="0055794F" w:rsidP="0055794F">
      <w:pPr>
        <w:rPr>
          <w:rFonts w:cs="Arial"/>
          <w:szCs w:val="20"/>
          <w:lang w:val="en-GB"/>
        </w:rPr>
      </w:pPr>
      <w:r w:rsidRPr="006D71AC">
        <w:rPr>
          <w:rFonts w:cs="Arial"/>
          <w:b/>
          <w:szCs w:val="20"/>
          <w:lang w:val="en-GB"/>
        </w:rPr>
        <w:t xml:space="preserve">Final consumption expenditure </w:t>
      </w:r>
      <w:r w:rsidR="00D02AB5" w:rsidRPr="006D71AC">
        <w:rPr>
          <w:rFonts w:cs="Arial"/>
          <w:szCs w:val="20"/>
          <w:lang w:val="en-GB"/>
        </w:rPr>
        <w:t xml:space="preserve">increased by 3.4%, y-o-y, especially owing to </w:t>
      </w:r>
      <w:r w:rsidR="00D02AB5" w:rsidRPr="006D71AC">
        <w:rPr>
          <w:rFonts w:cs="Arial"/>
          <w:b/>
          <w:szCs w:val="20"/>
          <w:lang w:val="en-GB"/>
        </w:rPr>
        <w:t>households</w:t>
      </w:r>
      <w:r w:rsidR="00D02AB5" w:rsidRPr="006D71AC">
        <w:rPr>
          <w:rFonts w:cs="Arial"/>
          <w:szCs w:val="20"/>
          <w:lang w:val="en-GB"/>
        </w:rPr>
        <w:t xml:space="preserve">, the real consumption of which increased by 4.4% more than a year before and by 0.9% more than in the previous quarter. </w:t>
      </w:r>
    </w:p>
    <w:p w:rsidR="00772DD2" w:rsidRPr="006D71AC" w:rsidRDefault="00772DD2" w:rsidP="0055794F">
      <w:pPr>
        <w:rPr>
          <w:rFonts w:cs="Arial"/>
          <w:b/>
          <w:szCs w:val="20"/>
          <w:lang w:val="en-GB"/>
        </w:rPr>
      </w:pPr>
    </w:p>
    <w:p w:rsidR="003039BF" w:rsidRPr="006D71AC" w:rsidRDefault="0056566D" w:rsidP="0055794F">
      <w:pPr>
        <w:rPr>
          <w:rFonts w:cs="Arial"/>
          <w:szCs w:val="20"/>
          <w:lang w:val="en-GB"/>
        </w:rPr>
      </w:pPr>
      <w:r w:rsidRPr="006D71AC">
        <w:rPr>
          <w:rFonts w:cs="Arial"/>
          <w:b/>
          <w:szCs w:val="20"/>
          <w:lang w:val="en-GB"/>
        </w:rPr>
        <w:lastRenderedPageBreak/>
        <w:t xml:space="preserve">Final consumption expenditure of general government </w:t>
      </w:r>
      <w:r w:rsidR="00F91EA0" w:rsidRPr="006D71AC">
        <w:rPr>
          <w:rFonts w:cs="Arial"/>
          <w:szCs w:val="20"/>
          <w:lang w:val="en-GB"/>
        </w:rPr>
        <w:t xml:space="preserve">remained unchanged in the q-o-q comparison; in the y-o-y comparison it was 1.1% up. </w:t>
      </w:r>
    </w:p>
    <w:p w:rsidR="00BA48FC" w:rsidRPr="006D71AC" w:rsidRDefault="00BA48FC" w:rsidP="0055794F">
      <w:pPr>
        <w:rPr>
          <w:rFonts w:cs="Arial"/>
          <w:szCs w:val="20"/>
          <w:lang w:val="en-GB"/>
        </w:rPr>
      </w:pPr>
    </w:p>
    <w:p w:rsidR="004A42F0" w:rsidRPr="006D71AC" w:rsidRDefault="00F91EA0" w:rsidP="0055794F">
      <w:pPr>
        <w:rPr>
          <w:rFonts w:cs="Arial"/>
          <w:szCs w:val="20"/>
          <w:lang w:val="en-GB"/>
        </w:rPr>
      </w:pPr>
      <w:r w:rsidRPr="006D71AC">
        <w:rPr>
          <w:rFonts w:cs="Arial"/>
          <w:szCs w:val="20"/>
          <w:lang w:val="en-GB"/>
        </w:rPr>
        <w:t>The</w:t>
      </w:r>
      <w:r w:rsidR="00812212" w:rsidRPr="006D71AC">
        <w:rPr>
          <w:rFonts w:cs="Arial"/>
          <w:szCs w:val="20"/>
          <w:lang w:val="en-GB"/>
        </w:rPr>
        <w:t xml:space="preserve"> y</w:t>
      </w:r>
      <w:r w:rsidR="00A772BB" w:rsidRPr="006D71AC">
        <w:rPr>
          <w:rFonts w:cs="Arial"/>
          <w:szCs w:val="20"/>
          <w:lang w:val="en-GB"/>
        </w:rPr>
        <w:t>ear-on-year</w:t>
      </w:r>
      <w:r w:rsidR="00812212" w:rsidRPr="006D71AC">
        <w:rPr>
          <w:rFonts w:cs="Arial"/>
          <w:szCs w:val="20"/>
          <w:lang w:val="en-GB"/>
        </w:rPr>
        <w:t xml:space="preserve"> </w:t>
      </w:r>
      <w:r w:rsidR="00812212" w:rsidRPr="006D71AC">
        <w:rPr>
          <w:rFonts w:cs="Arial"/>
          <w:b/>
          <w:szCs w:val="20"/>
          <w:lang w:val="en-GB"/>
        </w:rPr>
        <w:t>growth of i</w:t>
      </w:r>
      <w:r w:rsidR="00BA48FC" w:rsidRPr="006D71AC">
        <w:rPr>
          <w:rFonts w:cs="Arial"/>
          <w:b/>
          <w:szCs w:val="20"/>
          <w:lang w:val="en-GB"/>
        </w:rPr>
        <w:t xml:space="preserve">nvestment activity </w:t>
      </w:r>
      <w:r w:rsidR="00BA48FC" w:rsidRPr="006D71AC">
        <w:rPr>
          <w:rFonts w:cs="Arial"/>
          <w:szCs w:val="20"/>
          <w:lang w:val="en-GB"/>
        </w:rPr>
        <w:t xml:space="preserve">was </w:t>
      </w:r>
      <w:r w:rsidR="00812212" w:rsidRPr="006D71AC">
        <w:rPr>
          <w:rFonts w:cs="Arial"/>
          <w:szCs w:val="20"/>
          <w:lang w:val="en-GB"/>
        </w:rPr>
        <w:t>supported in the Q</w:t>
      </w:r>
      <w:r w:rsidRPr="006D71AC">
        <w:rPr>
          <w:rFonts w:cs="Arial"/>
          <w:szCs w:val="20"/>
          <w:lang w:val="en-GB"/>
        </w:rPr>
        <w:t>3 mainly</w:t>
      </w:r>
      <w:r w:rsidR="00812212" w:rsidRPr="006D71AC">
        <w:rPr>
          <w:rFonts w:cs="Arial"/>
          <w:szCs w:val="20"/>
          <w:lang w:val="en-GB"/>
        </w:rPr>
        <w:t xml:space="preserve"> by</w:t>
      </w:r>
      <w:r w:rsidR="00F11A40" w:rsidRPr="006D71AC">
        <w:rPr>
          <w:rFonts w:cs="Arial"/>
          <w:szCs w:val="20"/>
          <w:lang w:val="en-GB"/>
        </w:rPr>
        <w:t> </w:t>
      </w:r>
      <w:r w:rsidR="00812212" w:rsidRPr="006D71AC">
        <w:rPr>
          <w:rFonts w:cs="Arial"/>
          <w:szCs w:val="20"/>
          <w:lang w:val="en-GB"/>
        </w:rPr>
        <w:t>investments in</w:t>
      </w:r>
      <w:r w:rsidRPr="006D71AC">
        <w:rPr>
          <w:rFonts w:cs="Arial"/>
          <w:szCs w:val="20"/>
          <w:lang w:val="en-GB"/>
        </w:rPr>
        <w:t xml:space="preserve"> dwellings and machinery equipment. </w:t>
      </w:r>
      <w:r w:rsidR="002976A3" w:rsidRPr="006D71AC">
        <w:rPr>
          <w:rFonts w:cs="Arial"/>
          <w:szCs w:val="20"/>
          <w:lang w:val="en-GB"/>
        </w:rPr>
        <w:t>In the q-o-q comparison,</w:t>
      </w:r>
      <w:r w:rsidR="007A7FBE" w:rsidRPr="006D71AC">
        <w:rPr>
          <w:rFonts w:cs="Arial"/>
          <w:szCs w:val="20"/>
          <w:lang w:val="en-GB"/>
        </w:rPr>
        <w:t xml:space="preserve"> the</w:t>
      </w:r>
      <w:r w:rsidR="002976A3" w:rsidRPr="006D71AC">
        <w:rPr>
          <w:rFonts w:cs="Arial"/>
          <w:szCs w:val="20"/>
          <w:lang w:val="en-GB"/>
        </w:rPr>
        <w:t xml:space="preserve"> fixed capital formation </w:t>
      </w:r>
      <w:r w:rsidR="004A42F0" w:rsidRPr="006D71AC">
        <w:rPr>
          <w:rFonts w:cs="Arial"/>
          <w:szCs w:val="20"/>
          <w:lang w:val="en-GB"/>
        </w:rPr>
        <w:t xml:space="preserve">remained unchanged; in the y-o-y comparison it was by 7.5% higher. </w:t>
      </w:r>
    </w:p>
    <w:p w:rsidR="00A8261B" w:rsidRPr="006D71AC" w:rsidRDefault="00A8261B" w:rsidP="0055794F">
      <w:pPr>
        <w:rPr>
          <w:rFonts w:cs="Arial"/>
          <w:szCs w:val="20"/>
          <w:lang w:val="en-GB"/>
        </w:rPr>
      </w:pPr>
    </w:p>
    <w:p w:rsidR="00F600C2" w:rsidRPr="00DF45D6" w:rsidRDefault="00D44B5C" w:rsidP="0055794F">
      <w:pPr>
        <w:rPr>
          <w:rFonts w:cs="Arial"/>
          <w:szCs w:val="20"/>
          <w:lang w:val="en-GB"/>
        </w:rPr>
      </w:pPr>
      <w:r w:rsidRPr="006D71AC">
        <w:rPr>
          <w:rFonts w:cs="Arial"/>
          <w:szCs w:val="20"/>
          <w:lang w:val="en-GB"/>
        </w:rPr>
        <w:t xml:space="preserve">The </w:t>
      </w:r>
      <w:r w:rsidR="002B63FF" w:rsidRPr="006D71AC">
        <w:rPr>
          <w:rFonts w:cs="Arial"/>
          <w:b/>
          <w:szCs w:val="20"/>
          <w:lang w:val="en-GB"/>
        </w:rPr>
        <w:t xml:space="preserve">balance of </w:t>
      </w:r>
      <w:r w:rsidRPr="006D71AC">
        <w:rPr>
          <w:rFonts w:cs="Arial"/>
          <w:b/>
          <w:szCs w:val="20"/>
          <w:lang w:val="en-GB"/>
        </w:rPr>
        <w:t>e</w:t>
      </w:r>
      <w:r w:rsidR="001B51BD" w:rsidRPr="006D71AC">
        <w:rPr>
          <w:rFonts w:cs="Arial"/>
          <w:b/>
          <w:szCs w:val="20"/>
          <w:lang w:val="en-GB"/>
        </w:rPr>
        <w:t>xternal trade</w:t>
      </w:r>
      <w:r w:rsidR="002B63FF" w:rsidRPr="006D71AC">
        <w:rPr>
          <w:rFonts w:cs="Arial"/>
          <w:b/>
          <w:szCs w:val="20"/>
          <w:lang w:val="en-GB"/>
        </w:rPr>
        <w:t xml:space="preserve"> in goods and services</w:t>
      </w:r>
      <w:r w:rsidR="001B51BD" w:rsidRPr="006D71AC">
        <w:rPr>
          <w:rFonts w:cs="Arial"/>
          <w:b/>
          <w:szCs w:val="20"/>
          <w:lang w:val="en-GB"/>
        </w:rPr>
        <w:t xml:space="preserve"> </w:t>
      </w:r>
      <w:r w:rsidR="009815E9" w:rsidRPr="006D71AC">
        <w:rPr>
          <w:rFonts w:cs="Arial"/>
          <w:szCs w:val="20"/>
          <w:lang w:val="en-GB"/>
        </w:rPr>
        <w:t xml:space="preserve">at current prices </w:t>
      </w:r>
      <w:r w:rsidR="001B51BD" w:rsidRPr="006D71AC">
        <w:rPr>
          <w:rFonts w:cs="Arial"/>
          <w:szCs w:val="20"/>
          <w:lang w:val="en-GB"/>
        </w:rPr>
        <w:t>reached</w:t>
      </w:r>
      <w:r w:rsidR="00F11A40" w:rsidRPr="006D71AC">
        <w:rPr>
          <w:rFonts w:cs="Arial"/>
          <w:szCs w:val="20"/>
          <w:lang w:val="en-GB"/>
        </w:rPr>
        <w:t xml:space="preserve"> </w:t>
      </w:r>
      <w:r w:rsidR="00CE0452" w:rsidRPr="006D71AC">
        <w:rPr>
          <w:rFonts w:cs="Arial"/>
          <w:szCs w:val="20"/>
          <w:lang w:val="en-GB"/>
        </w:rPr>
        <w:t>in</w:t>
      </w:r>
      <w:r w:rsidR="00F11A40" w:rsidRPr="006D71AC">
        <w:rPr>
          <w:rFonts w:cs="Arial"/>
          <w:szCs w:val="20"/>
          <w:lang w:val="en-GB"/>
        </w:rPr>
        <w:t> </w:t>
      </w:r>
      <w:r w:rsidR="00CE0452" w:rsidRPr="006D71AC">
        <w:rPr>
          <w:rFonts w:cs="Arial"/>
          <w:szCs w:val="20"/>
          <w:lang w:val="en-GB"/>
        </w:rPr>
        <w:t>the</w:t>
      </w:r>
      <w:r w:rsidR="00F11A40" w:rsidRPr="006D71AC">
        <w:rPr>
          <w:rFonts w:cs="Arial"/>
          <w:szCs w:val="20"/>
          <w:lang w:val="en-GB"/>
        </w:rPr>
        <w:t> </w:t>
      </w:r>
      <w:r w:rsidR="00CE0452" w:rsidRPr="006D71AC">
        <w:rPr>
          <w:rFonts w:cs="Arial"/>
          <w:szCs w:val="20"/>
          <w:lang w:val="en-GB"/>
        </w:rPr>
        <w:t>Q3</w:t>
      </w:r>
      <w:r w:rsidR="00F11A40" w:rsidRPr="006D71AC">
        <w:rPr>
          <w:rFonts w:cs="Arial"/>
          <w:szCs w:val="20"/>
          <w:lang w:val="en-GB"/>
        </w:rPr>
        <w:t> </w:t>
      </w:r>
      <w:r w:rsidR="00CE0452" w:rsidRPr="006D71AC">
        <w:rPr>
          <w:rFonts w:cs="Arial"/>
          <w:szCs w:val="20"/>
          <w:lang w:val="en-GB"/>
        </w:rPr>
        <w:t xml:space="preserve">2017 </w:t>
      </w:r>
      <w:r w:rsidR="009815E9" w:rsidRPr="006D71AC">
        <w:rPr>
          <w:rFonts w:cs="Arial"/>
          <w:szCs w:val="20"/>
          <w:lang w:val="en-GB"/>
        </w:rPr>
        <w:t xml:space="preserve">the value of CZK </w:t>
      </w:r>
      <w:r w:rsidR="00CE0452" w:rsidRPr="006D71AC">
        <w:rPr>
          <w:rFonts w:cs="Arial"/>
          <w:szCs w:val="20"/>
          <w:lang w:val="en-GB"/>
        </w:rPr>
        <w:t>87</w:t>
      </w:r>
      <w:r w:rsidR="009815E9" w:rsidRPr="006D71AC">
        <w:rPr>
          <w:rFonts w:cs="Arial"/>
          <w:szCs w:val="20"/>
          <w:lang w:val="en-GB"/>
        </w:rPr>
        <w:t>.</w:t>
      </w:r>
      <w:r w:rsidR="00CE0452" w:rsidRPr="006D71AC">
        <w:rPr>
          <w:rFonts w:cs="Arial"/>
          <w:szCs w:val="20"/>
          <w:lang w:val="en-GB"/>
        </w:rPr>
        <w:t>2</w:t>
      </w:r>
      <w:r w:rsidR="009815E9" w:rsidRPr="006D71AC">
        <w:rPr>
          <w:rFonts w:cs="Arial"/>
          <w:szCs w:val="20"/>
          <w:lang w:val="en-GB"/>
        </w:rPr>
        <w:t xml:space="preserve"> bn</w:t>
      </w:r>
      <w:r w:rsidR="00CE0452" w:rsidRPr="006D71AC">
        <w:rPr>
          <w:rFonts w:cs="Arial"/>
          <w:szCs w:val="20"/>
          <w:lang w:val="en-GB"/>
        </w:rPr>
        <w:t xml:space="preserve">, which was by CZK 1.1 bn less than a year ago. </w:t>
      </w:r>
      <w:r w:rsidR="001B51BD" w:rsidRPr="006D71AC">
        <w:rPr>
          <w:rFonts w:cs="Arial"/>
          <w:b/>
          <w:szCs w:val="20"/>
          <w:lang w:val="en-GB"/>
        </w:rPr>
        <w:t>Exports</w:t>
      </w:r>
      <w:r w:rsidR="00554343" w:rsidRPr="006D71AC">
        <w:rPr>
          <w:rFonts w:cs="Arial"/>
          <w:szCs w:val="20"/>
          <w:lang w:val="en-GB"/>
        </w:rPr>
        <w:t>, which increased</w:t>
      </w:r>
      <w:r w:rsidR="0040490A" w:rsidRPr="006D71AC">
        <w:rPr>
          <w:rFonts w:cs="Arial"/>
          <w:szCs w:val="20"/>
          <w:lang w:val="en-GB"/>
        </w:rPr>
        <w:t xml:space="preserve"> in real terms</w:t>
      </w:r>
      <w:r w:rsidR="00554343" w:rsidRPr="006D71AC">
        <w:rPr>
          <w:rFonts w:cs="Arial"/>
          <w:szCs w:val="20"/>
          <w:lang w:val="en-GB"/>
        </w:rPr>
        <w:t xml:space="preserve"> by </w:t>
      </w:r>
      <w:r w:rsidRPr="006D71AC">
        <w:rPr>
          <w:rFonts w:cs="Arial"/>
          <w:szCs w:val="20"/>
          <w:lang w:val="en-GB"/>
        </w:rPr>
        <w:t>7</w:t>
      </w:r>
      <w:r w:rsidR="00554343" w:rsidRPr="006D71AC">
        <w:rPr>
          <w:rFonts w:cs="Arial"/>
          <w:szCs w:val="20"/>
          <w:lang w:val="en-GB"/>
        </w:rPr>
        <w:t>.</w:t>
      </w:r>
      <w:r w:rsidR="00110699" w:rsidRPr="006D71AC">
        <w:rPr>
          <w:rFonts w:cs="Arial"/>
          <w:szCs w:val="20"/>
          <w:lang w:val="en-GB"/>
        </w:rPr>
        <w:t>2</w:t>
      </w:r>
      <w:r w:rsidR="00554343" w:rsidRPr="006D71AC">
        <w:rPr>
          <w:rFonts w:cs="Arial"/>
          <w:szCs w:val="20"/>
          <w:lang w:val="en-GB"/>
        </w:rPr>
        <w:t>%, y-o-y, was driven</w:t>
      </w:r>
      <w:r w:rsidR="0040490A" w:rsidRPr="006D71AC">
        <w:rPr>
          <w:rFonts w:cs="Arial"/>
          <w:szCs w:val="20"/>
          <w:lang w:val="en-GB"/>
        </w:rPr>
        <w:t xml:space="preserve"> </w:t>
      </w:r>
      <w:r w:rsidRPr="006D71AC">
        <w:rPr>
          <w:rFonts w:cs="Arial"/>
          <w:szCs w:val="20"/>
          <w:lang w:val="en-GB"/>
        </w:rPr>
        <w:t>as usually</w:t>
      </w:r>
      <w:r w:rsidR="00554343" w:rsidRPr="006D71AC">
        <w:rPr>
          <w:rFonts w:cs="Arial"/>
          <w:szCs w:val="20"/>
          <w:lang w:val="en-GB"/>
        </w:rPr>
        <w:t xml:space="preserve"> by </w:t>
      </w:r>
      <w:r w:rsidR="0040490A" w:rsidRPr="006D71AC">
        <w:rPr>
          <w:rFonts w:cs="Arial"/>
          <w:szCs w:val="20"/>
          <w:lang w:val="en-GB"/>
        </w:rPr>
        <w:t>trade in</w:t>
      </w:r>
      <w:r w:rsidR="00BC721D" w:rsidRPr="006D71AC">
        <w:rPr>
          <w:rFonts w:cs="Arial"/>
          <w:szCs w:val="20"/>
          <w:lang w:val="en-GB"/>
        </w:rPr>
        <w:t> </w:t>
      </w:r>
      <w:r w:rsidR="0040490A" w:rsidRPr="006D71AC">
        <w:rPr>
          <w:rFonts w:cs="Arial"/>
          <w:szCs w:val="20"/>
          <w:lang w:val="en-GB"/>
        </w:rPr>
        <w:t xml:space="preserve">transport </w:t>
      </w:r>
      <w:r w:rsidR="003B5CB7" w:rsidRPr="006D71AC">
        <w:rPr>
          <w:rFonts w:cs="Arial"/>
          <w:szCs w:val="20"/>
          <w:lang w:val="en-GB"/>
        </w:rPr>
        <w:t>equipment</w:t>
      </w:r>
      <w:r w:rsidR="0040490A" w:rsidRPr="006D71AC">
        <w:rPr>
          <w:rFonts w:cs="Arial"/>
          <w:szCs w:val="20"/>
          <w:lang w:val="en-GB"/>
        </w:rPr>
        <w:t xml:space="preserve">, </w:t>
      </w:r>
      <w:r w:rsidRPr="006D71AC">
        <w:rPr>
          <w:rFonts w:cs="Arial"/>
          <w:szCs w:val="20"/>
          <w:lang w:val="en-GB"/>
        </w:rPr>
        <w:t xml:space="preserve">but also, for example, by trade in </w:t>
      </w:r>
      <w:r w:rsidR="007F76F3" w:rsidRPr="006D71AC">
        <w:rPr>
          <w:rFonts w:cs="Arial"/>
          <w:szCs w:val="20"/>
          <w:lang w:val="en-GB"/>
        </w:rPr>
        <w:t xml:space="preserve">electronic and optical products, </w:t>
      </w:r>
      <w:r w:rsidR="00885469" w:rsidRPr="006D71AC">
        <w:rPr>
          <w:rFonts w:cs="Arial"/>
          <w:szCs w:val="20"/>
          <w:lang w:val="en-GB"/>
        </w:rPr>
        <w:t>in</w:t>
      </w:r>
      <w:r w:rsidR="00BC721D" w:rsidRPr="006D71AC">
        <w:rPr>
          <w:rFonts w:cs="Arial"/>
          <w:szCs w:val="20"/>
          <w:lang w:val="en-GB"/>
        </w:rPr>
        <w:t> </w:t>
      </w:r>
      <w:r w:rsidRPr="006D71AC">
        <w:rPr>
          <w:rFonts w:cs="Arial"/>
          <w:szCs w:val="20"/>
          <w:lang w:val="en-GB"/>
        </w:rPr>
        <w:t>machinery and electrical equipment</w:t>
      </w:r>
      <w:r w:rsidR="007F76F3" w:rsidRPr="006D71AC">
        <w:rPr>
          <w:rFonts w:cs="Arial"/>
          <w:szCs w:val="20"/>
          <w:lang w:val="en-GB"/>
        </w:rPr>
        <w:t>.</w:t>
      </w:r>
      <w:r w:rsidRPr="006D71AC">
        <w:rPr>
          <w:rFonts w:cs="Arial"/>
          <w:szCs w:val="20"/>
          <w:lang w:val="en-GB"/>
        </w:rPr>
        <w:t xml:space="preserve"> </w:t>
      </w:r>
      <w:r w:rsidR="00C37204" w:rsidRPr="006D71AC">
        <w:rPr>
          <w:rFonts w:cs="Arial"/>
          <w:szCs w:val="20"/>
          <w:lang w:val="en-GB"/>
        </w:rPr>
        <w:t xml:space="preserve">The growth of </w:t>
      </w:r>
      <w:r w:rsidR="00C37204" w:rsidRPr="006D71AC">
        <w:rPr>
          <w:rFonts w:cs="Arial"/>
          <w:b/>
          <w:szCs w:val="20"/>
          <w:lang w:val="en-GB"/>
        </w:rPr>
        <w:t xml:space="preserve">imports </w:t>
      </w:r>
      <w:r w:rsidR="00C37204" w:rsidRPr="006D71AC">
        <w:rPr>
          <w:rFonts w:cs="Arial"/>
          <w:szCs w:val="20"/>
          <w:lang w:val="en-GB"/>
        </w:rPr>
        <w:t xml:space="preserve">by </w:t>
      </w:r>
      <w:r w:rsidR="009048D9" w:rsidRPr="006D71AC">
        <w:rPr>
          <w:rFonts w:cs="Arial"/>
          <w:szCs w:val="20"/>
          <w:lang w:val="en-GB"/>
        </w:rPr>
        <w:t>7</w:t>
      </w:r>
      <w:r w:rsidR="00C37204" w:rsidRPr="006D71AC">
        <w:rPr>
          <w:rFonts w:cs="Arial"/>
          <w:szCs w:val="20"/>
          <w:lang w:val="en-GB"/>
        </w:rPr>
        <w:t>.</w:t>
      </w:r>
      <w:r w:rsidR="009048D9" w:rsidRPr="006D71AC">
        <w:rPr>
          <w:rFonts w:cs="Arial"/>
          <w:szCs w:val="20"/>
          <w:lang w:val="en-GB"/>
        </w:rPr>
        <w:t>1</w:t>
      </w:r>
      <w:r w:rsidR="00C37204" w:rsidRPr="006D71AC">
        <w:rPr>
          <w:rFonts w:cs="Arial"/>
          <w:szCs w:val="20"/>
          <w:lang w:val="en-GB"/>
        </w:rPr>
        <w:t>% was significantly contributed to</w:t>
      </w:r>
      <w:r w:rsidR="009048D9" w:rsidRPr="006D71AC">
        <w:rPr>
          <w:rFonts w:cs="Arial"/>
          <w:szCs w:val="20"/>
          <w:lang w:val="en-GB"/>
        </w:rPr>
        <w:t>, for example,</w:t>
      </w:r>
      <w:r w:rsidR="00C37204" w:rsidRPr="006D71AC">
        <w:rPr>
          <w:rFonts w:cs="Arial"/>
          <w:szCs w:val="20"/>
          <w:lang w:val="en-GB"/>
        </w:rPr>
        <w:t xml:space="preserve"> by</w:t>
      </w:r>
      <w:r w:rsidR="00F11A40" w:rsidRPr="006D71AC">
        <w:rPr>
          <w:rFonts w:cs="Arial"/>
          <w:szCs w:val="20"/>
          <w:lang w:val="en-GB"/>
        </w:rPr>
        <w:t> </w:t>
      </w:r>
      <w:r w:rsidR="00C37204" w:rsidRPr="006D71AC">
        <w:rPr>
          <w:rFonts w:cs="Arial"/>
          <w:szCs w:val="20"/>
          <w:lang w:val="en-GB"/>
        </w:rPr>
        <w:t>sub-deliver</w:t>
      </w:r>
      <w:r w:rsidR="009048D9" w:rsidRPr="006D71AC">
        <w:rPr>
          <w:rFonts w:cs="Arial"/>
          <w:szCs w:val="20"/>
          <w:lang w:val="en-GB"/>
        </w:rPr>
        <w:t xml:space="preserve">ies for the automotive industry and </w:t>
      </w:r>
      <w:r w:rsidR="0040654F" w:rsidRPr="006D71AC">
        <w:rPr>
          <w:rFonts w:cs="Arial"/>
          <w:szCs w:val="20"/>
          <w:lang w:val="en-GB"/>
        </w:rPr>
        <w:t>electronic and optical products</w:t>
      </w:r>
      <w:r w:rsidR="009048D9" w:rsidRPr="006D71AC">
        <w:rPr>
          <w:rFonts w:cs="Arial"/>
          <w:szCs w:val="20"/>
          <w:lang w:val="en-GB"/>
        </w:rPr>
        <w:t>.</w:t>
      </w:r>
      <w:bookmarkStart w:id="0" w:name="_GoBack"/>
      <w:bookmarkEnd w:id="0"/>
    </w:p>
    <w:p w:rsidR="00F600C2" w:rsidRPr="00DF45D6" w:rsidRDefault="00F600C2" w:rsidP="0055794F">
      <w:pPr>
        <w:rPr>
          <w:rFonts w:cs="Arial"/>
          <w:szCs w:val="20"/>
          <w:lang w:val="en-GB"/>
        </w:rPr>
      </w:pPr>
    </w:p>
    <w:p w:rsidR="006B66FC" w:rsidRDefault="001E3F8B" w:rsidP="0055794F">
      <w:pPr>
        <w:rPr>
          <w:rFonts w:cs="Arial"/>
          <w:szCs w:val="20"/>
          <w:lang w:val="en-GB"/>
        </w:rPr>
      </w:pPr>
      <w:r w:rsidRPr="00DF45D6">
        <w:rPr>
          <w:rFonts w:cs="Arial"/>
          <w:szCs w:val="20"/>
          <w:lang w:val="en-GB"/>
        </w:rPr>
        <w:t xml:space="preserve">From the </w:t>
      </w:r>
      <w:r w:rsidR="004F7B42" w:rsidRPr="00DF45D6">
        <w:rPr>
          <w:rFonts w:cs="Arial"/>
          <w:szCs w:val="20"/>
          <w:lang w:val="en-GB"/>
        </w:rPr>
        <w:t xml:space="preserve">point of view of price development in the </w:t>
      </w:r>
      <w:r w:rsidR="0063726B">
        <w:rPr>
          <w:rFonts w:cs="Arial"/>
          <w:szCs w:val="20"/>
          <w:lang w:val="en-GB"/>
        </w:rPr>
        <w:t>Q3</w:t>
      </w:r>
      <w:r w:rsidR="004F7B42" w:rsidRPr="00DF45D6">
        <w:rPr>
          <w:rFonts w:cs="Arial"/>
          <w:szCs w:val="20"/>
          <w:lang w:val="en-GB"/>
        </w:rPr>
        <w:t xml:space="preserve"> 2017, the y-o-y deflator of final consumption expenditure of households </w:t>
      </w:r>
      <w:r w:rsidR="00B40C74">
        <w:rPr>
          <w:rFonts w:cs="Arial"/>
          <w:szCs w:val="20"/>
          <w:lang w:val="en-GB"/>
        </w:rPr>
        <w:t>reached 2.4</w:t>
      </w:r>
      <w:r w:rsidR="00FD5869" w:rsidRPr="00DF45D6">
        <w:rPr>
          <w:rFonts w:cs="Arial"/>
          <w:szCs w:val="20"/>
          <w:lang w:val="en-GB"/>
        </w:rPr>
        <w:t>% and the deflator of</w:t>
      </w:r>
      <w:r w:rsidR="0063726B">
        <w:rPr>
          <w:rFonts w:cs="Arial"/>
          <w:szCs w:val="20"/>
          <w:lang w:val="en-GB"/>
        </w:rPr>
        <w:t xml:space="preserve"> gross fixed</w:t>
      </w:r>
      <w:r w:rsidR="00FD5869" w:rsidRPr="00DF45D6">
        <w:rPr>
          <w:rFonts w:cs="Arial"/>
          <w:szCs w:val="20"/>
          <w:lang w:val="en-GB"/>
        </w:rPr>
        <w:t xml:space="preserve"> capital formation </w:t>
      </w:r>
      <w:r w:rsidR="00B40C74">
        <w:rPr>
          <w:rFonts w:cs="Arial"/>
          <w:szCs w:val="20"/>
          <w:lang w:val="en-GB"/>
        </w:rPr>
        <w:t>1.</w:t>
      </w:r>
      <w:r w:rsidR="0063726B">
        <w:rPr>
          <w:rFonts w:cs="Arial"/>
          <w:szCs w:val="20"/>
          <w:lang w:val="en-GB"/>
        </w:rPr>
        <w:t>0</w:t>
      </w:r>
      <w:r w:rsidR="00FD5869" w:rsidRPr="00DF45D6">
        <w:rPr>
          <w:rFonts w:cs="Arial"/>
          <w:szCs w:val="20"/>
          <w:lang w:val="en-GB"/>
        </w:rPr>
        <w:t>%.</w:t>
      </w:r>
      <w:r w:rsidR="006B66FC">
        <w:rPr>
          <w:rFonts w:cs="Arial"/>
          <w:szCs w:val="20"/>
          <w:lang w:val="en-GB"/>
        </w:rPr>
        <w:t xml:space="preserve"> The t</w:t>
      </w:r>
      <w:r w:rsidR="0063726B">
        <w:rPr>
          <w:rFonts w:cs="Arial"/>
          <w:szCs w:val="20"/>
          <w:lang w:val="en-GB"/>
        </w:rPr>
        <w:t>otal GDP deflator, which was 1.6</w:t>
      </w:r>
      <w:r w:rsidR="006B66FC">
        <w:rPr>
          <w:rFonts w:cs="Arial"/>
          <w:szCs w:val="20"/>
          <w:lang w:val="en-GB"/>
        </w:rPr>
        <w:t xml:space="preserve">%, was decreased by </w:t>
      </w:r>
      <w:r w:rsidR="00121902">
        <w:rPr>
          <w:rFonts w:cs="Arial"/>
          <w:szCs w:val="20"/>
          <w:lang w:val="en-GB"/>
        </w:rPr>
        <w:t>faster</w:t>
      </w:r>
      <w:r w:rsidR="006B66FC">
        <w:rPr>
          <w:rFonts w:cs="Arial"/>
          <w:szCs w:val="20"/>
          <w:lang w:val="en-GB"/>
        </w:rPr>
        <w:t xml:space="preserve"> </w:t>
      </w:r>
      <w:r w:rsidR="009F48F9">
        <w:rPr>
          <w:rFonts w:cs="Arial"/>
          <w:szCs w:val="20"/>
          <w:lang w:val="en-GB"/>
        </w:rPr>
        <w:t>decrease</w:t>
      </w:r>
      <w:r w:rsidR="006B66FC">
        <w:rPr>
          <w:rFonts w:cs="Arial"/>
          <w:szCs w:val="20"/>
          <w:lang w:val="en-GB"/>
        </w:rPr>
        <w:t xml:space="preserve"> of</w:t>
      </w:r>
      <w:r w:rsidR="00BC721D">
        <w:rPr>
          <w:rFonts w:cs="Arial"/>
          <w:szCs w:val="20"/>
          <w:lang w:val="en-GB"/>
        </w:rPr>
        <w:t> </w:t>
      </w:r>
      <w:r w:rsidR="0063726B">
        <w:rPr>
          <w:rFonts w:cs="Arial"/>
          <w:szCs w:val="20"/>
          <w:lang w:val="en-GB"/>
        </w:rPr>
        <w:t>ex</w:t>
      </w:r>
      <w:r w:rsidR="006B66FC">
        <w:rPr>
          <w:rFonts w:cs="Arial"/>
          <w:szCs w:val="20"/>
          <w:lang w:val="en-GB"/>
        </w:rPr>
        <w:t xml:space="preserve">port prices </w:t>
      </w:r>
      <w:r w:rsidR="0063726B">
        <w:rPr>
          <w:rFonts w:cs="Arial"/>
          <w:szCs w:val="20"/>
          <w:lang w:val="en-GB"/>
        </w:rPr>
        <w:t>over the import</w:t>
      </w:r>
      <w:r w:rsidR="006B66FC">
        <w:rPr>
          <w:rFonts w:cs="Arial"/>
          <w:szCs w:val="20"/>
          <w:lang w:val="en-GB"/>
        </w:rPr>
        <w:t xml:space="preserve"> prices. </w:t>
      </w:r>
    </w:p>
    <w:p w:rsidR="00210B9A" w:rsidRPr="00DF45D6" w:rsidRDefault="00210B9A" w:rsidP="0055794F">
      <w:pPr>
        <w:rPr>
          <w:rFonts w:cs="Arial"/>
          <w:szCs w:val="20"/>
          <w:lang w:val="en-GB"/>
        </w:rPr>
      </w:pPr>
    </w:p>
    <w:p w:rsidR="00E423EA" w:rsidRDefault="0030440C" w:rsidP="0055794F">
      <w:pPr>
        <w:rPr>
          <w:rFonts w:cs="Arial"/>
          <w:szCs w:val="20"/>
          <w:lang w:val="en-GB"/>
        </w:rPr>
      </w:pPr>
      <w:r w:rsidRPr="00DF45D6">
        <w:rPr>
          <w:rFonts w:cs="Arial"/>
          <w:szCs w:val="20"/>
          <w:lang w:val="en-GB"/>
        </w:rPr>
        <w:t xml:space="preserve">The Czech economy growth </w:t>
      </w:r>
      <w:r w:rsidR="00441182" w:rsidRPr="00DF45D6">
        <w:rPr>
          <w:rFonts w:cs="Arial"/>
          <w:szCs w:val="20"/>
          <w:lang w:val="en-GB"/>
        </w:rPr>
        <w:t>continued to be accompanied by the growth of employment.</w:t>
      </w:r>
      <w:r w:rsidR="007B07F7">
        <w:rPr>
          <w:rFonts w:cs="Arial"/>
          <w:szCs w:val="20"/>
          <w:lang w:val="en-GB"/>
        </w:rPr>
        <w:t xml:space="preserve"> In</w:t>
      </w:r>
      <w:r w:rsidR="00BC721D">
        <w:rPr>
          <w:rFonts w:cs="Arial"/>
          <w:szCs w:val="20"/>
          <w:lang w:val="en-GB"/>
        </w:rPr>
        <w:t> </w:t>
      </w:r>
      <w:r w:rsidR="007B07F7">
        <w:rPr>
          <w:rFonts w:cs="Arial"/>
          <w:szCs w:val="20"/>
          <w:lang w:val="en-GB"/>
        </w:rPr>
        <w:t>the</w:t>
      </w:r>
      <w:r w:rsidR="00BC721D">
        <w:rPr>
          <w:rFonts w:cs="Arial"/>
          <w:szCs w:val="20"/>
          <w:lang w:val="en-GB"/>
        </w:rPr>
        <w:t> </w:t>
      </w:r>
      <w:r w:rsidR="007B07F7" w:rsidRPr="007B07F7">
        <w:rPr>
          <w:rFonts w:cs="Arial"/>
          <w:szCs w:val="20"/>
          <w:lang w:val="en-GB"/>
        </w:rPr>
        <w:t>Czech Republic, 5 358 thousand per</w:t>
      </w:r>
      <w:r w:rsidR="00FE4938">
        <w:rPr>
          <w:rFonts w:cs="Arial"/>
          <w:szCs w:val="20"/>
          <w:lang w:val="en-GB"/>
        </w:rPr>
        <w:t>sons were employed</w:t>
      </w:r>
      <w:r w:rsidR="00FE4938" w:rsidRPr="00315471">
        <w:rPr>
          <w:rStyle w:val="Znakapoznpodarou"/>
        </w:rPr>
        <w:footnoteReference w:id="3"/>
      </w:r>
      <w:r w:rsidR="00FE4938">
        <w:rPr>
          <w:rFonts w:cs="Arial"/>
          <w:szCs w:val="20"/>
          <w:lang w:val="en-GB"/>
        </w:rPr>
        <w:t xml:space="preserve"> in average </w:t>
      </w:r>
      <w:r w:rsidR="00FE4938" w:rsidRPr="007B07F7">
        <w:rPr>
          <w:rFonts w:cs="Arial"/>
          <w:szCs w:val="20"/>
          <w:lang w:val="en-GB"/>
        </w:rPr>
        <w:t>in the Q3 2017</w:t>
      </w:r>
      <w:r w:rsidR="00FE4938">
        <w:rPr>
          <w:rFonts w:cs="Arial"/>
          <w:szCs w:val="20"/>
          <w:lang w:val="en-GB"/>
        </w:rPr>
        <w:t xml:space="preserve">. </w:t>
      </w:r>
      <w:r w:rsidR="00E423EA" w:rsidRPr="00E423EA">
        <w:rPr>
          <w:rFonts w:cs="Arial"/>
          <w:b/>
          <w:szCs w:val="20"/>
          <w:lang w:val="en-GB"/>
        </w:rPr>
        <w:t>Total e</w:t>
      </w:r>
      <w:r w:rsidR="00D440ED" w:rsidRPr="00E423EA">
        <w:rPr>
          <w:rFonts w:cs="Arial"/>
          <w:b/>
          <w:szCs w:val="20"/>
          <w:lang w:val="en-GB"/>
        </w:rPr>
        <w:t>mployment</w:t>
      </w:r>
      <w:r w:rsidR="00D440ED" w:rsidRPr="00DF45D6">
        <w:rPr>
          <w:rFonts w:cs="Arial"/>
          <w:szCs w:val="20"/>
          <w:lang w:val="en-GB"/>
        </w:rPr>
        <w:t xml:space="preserve"> </w:t>
      </w:r>
      <w:r w:rsidR="00214877" w:rsidRPr="00DF45D6">
        <w:rPr>
          <w:rFonts w:cs="Arial"/>
          <w:szCs w:val="20"/>
          <w:lang w:val="en-GB"/>
        </w:rPr>
        <w:t>was</w:t>
      </w:r>
      <w:r w:rsidR="00B46B38" w:rsidRPr="00DF45D6">
        <w:rPr>
          <w:rFonts w:cs="Arial"/>
          <w:szCs w:val="20"/>
          <w:lang w:val="en-GB"/>
        </w:rPr>
        <w:t xml:space="preserve"> </w:t>
      </w:r>
      <w:r w:rsidR="00B46B38" w:rsidRPr="00DF45D6">
        <w:rPr>
          <w:rFonts w:cs="Arial"/>
          <w:b/>
          <w:szCs w:val="20"/>
          <w:lang w:val="en-GB"/>
        </w:rPr>
        <w:t>0.</w:t>
      </w:r>
      <w:r w:rsidR="00770B2A">
        <w:rPr>
          <w:rFonts w:cs="Arial"/>
          <w:b/>
          <w:szCs w:val="20"/>
          <w:lang w:val="en-GB"/>
        </w:rPr>
        <w:t>8</w:t>
      </w:r>
      <w:r w:rsidR="00B46B38" w:rsidRPr="00DF45D6">
        <w:rPr>
          <w:rFonts w:cs="Arial"/>
          <w:b/>
          <w:szCs w:val="20"/>
          <w:lang w:val="en-GB"/>
        </w:rPr>
        <w:t>%</w:t>
      </w:r>
      <w:r w:rsidR="00214877" w:rsidRPr="00DF45D6">
        <w:rPr>
          <w:rFonts w:cs="Arial"/>
          <w:b/>
          <w:szCs w:val="20"/>
          <w:lang w:val="en-GB"/>
        </w:rPr>
        <w:t xml:space="preserve"> up</w:t>
      </w:r>
      <w:r w:rsidR="00214877" w:rsidRPr="00DF45D6">
        <w:rPr>
          <w:rFonts w:cs="Arial"/>
          <w:szCs w:val="20"/>
          <w:lang w:val="en-GB"/>
        </w:rPr>
        <w:t xml:space="preserve">, </w:t>
      </w:r>
      <w:r w:rsidR="00214877" w:rsidRPr="00DF45D6">
        <w:rPr>
          <w:rFonts w:cs="Arial"/>
          <w:b/>
          <w:szCs w:val="20"/>
          <w:lang w:val="en-GB"/>
        </w:rPr>
        <w:t>q-o-q</w:t>
      </w:r>
      <w:r w:rsidR="00E423EA">
        <w:rPr>
          <w:rFonts w:cs="Arial"/>
          <w:szCs w:val="20"/>
          <w:lang w:val="en-GB"/>
        </w:rPr>
        <w:t xml:space="preserve">; </w:t>
      </w:r>
      <w:r w:rsidR="00E423EA" w:rsidRPr="00E423EA">
        <w:rPr>
          <w:rFonts w:cs="Arial"/>
          <w:b/>
          <w:szCs w:val="20"/>
          <w:lang w:val="en-GB"/>
        </w:rPr>
        <w:t>in the year-on-year comparison it increased by</w:t>
      </w:r>
      <w:r w:rsidR="00BC721D">
        <w:rPr>
          <w:rFonts w:cs="Arial"/>
          <w:b/>
          <w:szCs w:val="20"/>
          <w:lang w:val="en-GB"/>
        </w:rPr>
        <w:t> </w:t>
      </w:r>
      <w:r w:rsidR="00770B2A">
        <w:rPr>
          <w:rFonts w:cs="Arial"/>
          <w:b/>
          <w:szCs w:val="20"/>
          <w:lang w:val="en-GB"/>
        </w:rPr>
        <w:t>2</w:t>
      </w:r>
      <w:r w:rsidR="00E423EA" w:rsidRPr="00E423EA">
        <w:rPr>
          <w:rFonts w:cs="Arial"/>
          <w:b/>
          <w:szCs w:val="20"/>
          <w:lang w:val="en-GB"/>
        </w:rPr>
        <w:t>.</w:t>
      </w:r>
      <w:r w:rsidR="00770B2A">
        <w:rPr>
          <w:rFonts w:cs="Arial"/>
          <w:b/>
          <w:szCs w:val="20"/>
          <w:lang w:val="en-GB"/>
        </w:rPr>
        <w:t>0</w:t>
      </w:r>
      <w:r w:rsidR="00E423EA" w:rsidRPr="00E423EA">
        <w:rPr>
          <w:rFonts w:cs="Arial"/>
          <w:b/>
          <w:szCs w:val="20"/>
          <w:lang w:val="en-GB"/>
        </w:rPr>
        <w:t>%</w:t>
      </w:r>
      <w:r w:rsidR="00E423EA">
        <w:rPr>
          <w:rFonts w:cs="Arial"/>
          <w:szCs w:val="20"/>
          <w:lang w:val="en-GB"/>
        </w:rPr>
        <w:t xml:space="preserve">. </w:t>
      </w:r>
      <w:r w:rsidR="006337FC">
        <w:rPr>
          <w:rFonts w:cs="Arial"/>
          <w:szCs w:val="20"/>
          <w:lang w:val="en-GB"/>
        </w:rPr>
        <w:t xml:space="preserve">Development on the labour market thus continued to copy the Czech economy performance growth. </w:t>
      </w:r>
    </w:p>
    <w:p w:rsidR="0055794F" w:rsidRPr="00DF45D6" w:rsidRDefault="0055794F" w:rsidP="0055794F">
      <w:pPr>
        <w:pStyle w:val="Poznmky"/>
        <w:ind w:left="3600" w:hanging="3600"/>
        <w:rPr>
          <w:i/>
          <w:lang w:val="en-GB"/>
        </w:rPr>
      </w:pPr>
      <w:r w:rsidRPr="00DF45D6">
        <w:rPr>
          <w:i/>
          <w:lang w:val="en-GB"/>
        </w:rPr>
        <w:t>Responsible head at the CZSO:</w:t>
      </w:r>
      <w:r w:rsidRPr="00DF45D6">
        <w:rPr>
          <w:i/>
          <w:lang w:val="en-GB"/>
        </w:rPr>
        <w:tab/>
        <w:t>Vladimír Kermiet, Director of the National Accounts Department, phone number (+420) 274 054 247, e</w:t>
      </w:r>
      <w:r w:rsidRPr="00DF45D6">
        <w:rPr>
          <w:i/>
          <w:lang w:val="en-GB"/>
        </w:rPr>
        <w:noBreakHyphen/>
        <w:t>mail: </w:t>
      </w:r>
      <w:hyperlink r:id="rId8" w:history="1">
        <w:r w:rsidRPr="00DF45D6">
          <w:rPr>
            <w:rStyle w:val="Hypertextovodkaz"/>
            <w:i/>
            <w:lang w:val="en-GB"/>
          </w:rPr>
          <w:t>vladimir.kermiet@czso.cz</w:t>
        </w:r>
      </w:hyperlink>
    </w:p>
    <w:p w:rsidR="0055794F" w:rsidRPr="00DF45D6" w:rsidRDefault="0055794F" w:rsidP="0055794F">
      <w:pPr>
        <w:pStyle w:val="Poznmky0"/>
      </w:pPr>
      <w:r w:rsidRPr="00DF45D6">
        <w:t xml:space="preserve">Contact person: </w:t>
      </w:r>
      <w:r w:rsidRPr="00DF45D6">
        <w:tab/>
      </w:r>
      <w:r w:rsidRPr="00DF45D6">
        <w:tab/>
      </w:r>
      <w:r w:rsidRPr="00DF45D6">
        <w:tab/>
      </w:r>
      <w:r w:rsidRPr="00DF45D6">
        <w:tab/>
      </w:r>
      <w:r w:rsidR="008A5B4E">
        <w:t>Jan Benedikt</w:t>
      </w:r>
      <w:r w:rsidRPr="00DF45D6">
        <w:t>, phone number (+420) 274 052 750,</w:t>
      </w:r>
    </w:p>
    <w:p w:rsidR="0055794F" w:rsidRPr="00DF45D6" w:rsidRDefault="0055794F" w:rsidP="0055794F">
      <w:pPr>
        <w:rPr>
          <w:i/>
          <w:sz w:val="18"/>
          <w:szCs w:val="18"/>
          <w:lang w:val="en-GB"/>
        </w:rPr>
      </w:pPr>
      <w:r w:rsidRPr="00DF45D6">
        <w:rPr>
          <w:i/>
          <w:sz w:val="18"/>
          <w:szCs w:val="18"/>
          <w:lang w:val="en-GB"/>
        </w:rPr>
        <w:tab/>
      </w:r>
      <w:r w:rsidRPr="00DF45D6">
        <w:rPr>
          <w:i/>
          <w:sz w:val="18"/>
          <w:szCs w:val="18"/>
          <w:lang w:val="en-GB"/>
        </w:rPr>
        <w:tab/>
      </w:r>
      <w:r w:rsidRPr="00DF45D6">
        <w:rPr>
          <w:i/>
          <w:sz w:val="18"/>
          <w:szCs w:val="18"/>
          <w:lang w:val="en-GB"/>
        </w:rPr>
        <w:tab/>
      </w:r>
      <w:r w:rsidRPr="00DF45D6">
        <w:rPr>
          <w:i/>
          <w:sz w:val="18"/>
          <w:szCs w:val="18"/>
          <w:lang w:val="en-GB"/>
        </w:rPr>
        <w:tab/>
      </w:r>
      <w:r w:rsidRPr="00DF45D6">
        <w:rPr>
          <w:i/>
          <w:sz w:val="18"/>
          <w:szCs w:val="18"/>
          <w:lang w:val="en-GB"/>
        </w:rPr>
        <w:tab/>
        <w:t xml:space="preserve">e-mail: </w:t>
      </w:r>
      <w:hyperlink r:id="rId9" w:history="1">
        <w:r w:rsidR="008A5B4E" w:rsidRPr="00772E40">
          <w:rPr>
            <w:rStyle w:val="Hypertextovodkaz"/>
            <w:i/>
            <w:sz w:val="18"/>
            <w:szCs w:val="18"/>
            <w:lang w:val="en-GB"/>
          </w:rPr>
          <w:t>jan.benedikt@czso.cz</w:t>
        </w:r>
      </w:hyperlink>
    </w:p>
    <w:p w:rsidR="0055794F" w:rsidRPr="00DF45D6" w:rsidRDefault="0055794F" w:rsidP="0055794F">
      <w:pPr>
        <w:pStyle w:val="Poznamkytexty"/>
        <w:ind w:left="3600" w:hanging="3600"/>
        <w:rPr>
          <w:lang w:val="en-GB"/>
        </w:rPr>
      </w:pPr>
      <w:r w:rsidRPr="00DF45D6">
        <w:rPr>
          <w:lang w:val="en-GB"/>
        </w:rPr>
        <w:t>Used data sources updated as at:</w:t>
      </w:r>
      <w:r w:rsidRPr="00DF45D6">
        <w:rPr>
          <w:lang w:val="en-GB"/>
        </w:rPr>
        <w:tab/>
        <w:t>2</w:t>
      </w:r>
      <w:r w:rsidR="008A5B4E">
        <w:rPr>
          <w:lang w:val="en-GB"/>
        </w:rPr>
        <w:t>7</w:t>
      </w:r>
      <w:r w:rsidRPr="00DF45D6">
        <w:rPr>
          <w:lang w:val="en-GB"/>
        </w:rPr>
        <w:t xml:space="preserve"> </w:t>
      </w:r>
      <w:r w:rsidR="008A5B4E">
        <w:rPr>
          <w:lang w:val="en-GB"/>
        </w:rPr>
        <w:t>November</w:t>
      </w:r>
      <w:r w:rsidR="000B7BB0" w:rsidRPr="00DF45D6">
        <w:rPr>
          <w:lang w:val="en-GB"/>
        </w:rPr>
        <w:t xml:space="preserve"> 2017</w:t>
      </w:r>
    </w:p>
    <w:p w:rsidR="006124E3" w:rsidRPr="00DF45D6" w:rsidRDefault="006124E3" w:rsidP="0055794F">
      <w:pPr>
        <w:pStyle w:val="Poznamkytexty"/>
        <w:ind w:left="3600" w:hanging="3600"/>
        <w:rPr>
          <w:lang w:val="en-GB"/>
        </w:rPr>
      </w:pPr>
      <w:r w:rsidRPr="00DF45D6">
        <w:rPr>
          <w:lang w:val="en-GB"/>
        </w:rPr>
        <w:t xml:space="preserve">Time series: </w:t>
      </w:r>
      <w:r w:rsidRPr="00DF45D6">
        <w:rPr>
          <w:lang w:val="en-GB"/>
        </w:rPr>
        <w:tab/>
      </w:r>
      <w:hyperlink r:id="rId10" w:history="1">
        <w:r w:rsidR="00E00245" w:rsidRPr="00DF45D6">
          <w:rPr>
            <w:rStyle w:val="Hypertextovodkaz"/>
            <w:lang w:val="en-GB"/>
          </w:rPr>
          <w:t>https://www.czso.cz/csu/czso/hdp_ts</w:t>
        </w:r>
      </w:hyperlink>
    </w:p>
    <w:p w:rsidR="0055794F" w:rsidRPr="00DF45D6" w:rsidRDefault="00C815B4" w:rsidP="0055794F">
      <w:pPr>
        <w:pStyle w:val="Poznamkytexty"/>
        <w:ind w:left="3600" w:hanging="3600"/>
        <w:rPr>
          <w:lang w:val="en-GB"/>
        </w:rPr>
      </w:pPr>
      <w:r w:rsidRPr="00DF45D6">
        <w:rPr>
          <w:lang w:val="en-GB"/>
        </w:rPr>
        <w:t xml:space="preserve">The </w:t>
      </w:r>
      <w:r w:rsidR="00DA4867" w:rsidRPr="00DF45D6">
        <w:rPr>
          <w:lang w:val="en-GB"/>
        </w:rPr>
        <w:t>n</w:t>
      </w:r>
      <w:r w:rsidRPr="00DF45D6">
        <w:rPr>
          <w:lang w:val="en-GB"/>
        </w:rPr>
        <w:t xml:space="preserve">ews release </w:t>
      </w:r>
      <w:r w:rsidR="0055794F" w:rsidRPr="00DF45D6">
        <w:rPr>
          <w:lang w:val="en-GB"/>
        </w:rPr>
        <w:t>web page:</w:t>
      </w:r>
      <w:r w:rsidR="0055794F" w:rsidRPr="00DF45D6">
        <w:rPr>
          <w:lang w:val="en-GB"/>
        </w:rPr>
        <w:tab/>
      </w:r>
      <w:hyperlink r:id="rId11" w:history="1">
        <w:r w:rsidR="0055794F" w:rsidRPr="00DF45D6">
          <w:rPr>
            <w:rStyle w:val="Hypertextovodkaz"/>
            <w:lang w:val="en-GB"/>
          </w:rPr>
          <w:t>https://www.czso.cz/csu/czso/quarterly-national-accounts-gdp-resources-and-uses-and-gdp-preliminary-estimate</w:t>
        </w:r>
      </w:hyperlink>
    </w:p>
    <w:p w:rsidR="0055794F" w:rsidRPr="00DF45D6" w:rsidRDefault="0055794F" w:rsidP="0055794F">
      <w:pPr>
        <w:pStyle w:val="Poznamkytexty"/>
        <w:ind w:left="3600" w:hanging="3600"/>
        <w:rPr>
          <w:lang w:val="en-GB"/>
        </w:rPr>
      </w:pPr>
      <w:r w:rsidRPr="00DF45D6">
        <w:rPr>
          <w:lang w:val="en-GB"/>
        </w:rPr>
        <w:t>Next Release will be published on:</w:t>
      </w:r>
      <w:r w:rsidRPr="00DF45D6">
        <w:rPr>
          <w:lang w:val="en-GB"/>
        </w:rPr>
        <w:tab/>
      </w:r>
      <w:r w:rsidR="001F584F" w:rsidRPr="00DF45D6">
        <w:rPr>
          <w:lang w:val="en-GB"/>
        </w:rPr>
        <w:t>1</w:t>
      </w:r>
      <w:r w:rsidR="008A5B4E">
        <w:rPr>
          <w:lang w:val="en-GB"/>
        </w:rPr>
        <w:t>6</w:t>
      </w:r>
      <w:r w:rsidRPr="00DF45D6">
        <w:rPr>
          <w:lang w:val="en-GB"/>
        </w:rPr>
        <w:t xml:space="preserve"> </w:t>
      </w:r>
      <w:r w:rsidR="008A5B4E">
        <w:rPr>
          <w:lang w:val="en-GB"/>
        </w:rPr>
        <w:t>February 2018</w:t>
      </w:r>
      <w:r w:rsidRPr="00DF45D6">
        <w:rPr>
          <w:lang w:val="en-GB"/>
        </w:rPr>
        <w:t xml:space="preserve"> </w:t>
      </w:r>
    </w:p>
    <w:p w:rsidR="00D209A7" w:rsidRPr="00DF45D6" w:rsidRDefault="00E94E08" w:rsidP="001D210D">
      <w:pPr>
        <w:tabs>
          <w:tab w:val="left" w:pos="3544"/>
          <w:tab w:val="left" w:pos="3686"/>
        </w:tabs>
        <w:rPr>
          <w:i/>
          <w:sz w:val="18"/>
          <w:szCs w:val="18"/>
          <w:lang w:val="en-GB"/>
        </w:rPr>
      </w:pPr>
      <w:r w:rsidRPr="00DF45D6">
        <w:rPr>
          <w:i/>
          <w:sz w:val="18"/>
          <w:szCs w:val="18"/>
          <w:lang w:val="en-GB"/>
        </w:rPr>
        <w:tab/>
      </w:r>
      <w:r w:rsidR="001D210D" w:rsidRPr="00DF45D6">
        <w:rPr>
          <w:i/>
          <w:sz w:val="18"/>
          <w:szCs w:val="18"/>
          <w:lang w:val="en-GB"/>
        </w:rPr>
        <w:t xml:space="preserve"> </w:t>
      </w:r>
      <w:r w:rsidR="0055794F" w:rsidRPr="00DF45D6">
        <w:rPr>
          <w:i/>
          <w:sz w:val="18"/>
          <w:szCs w:val="18"/>
          <w:lang w:val="en-GB"/>
        </w:rPr>
        <w:t>(</w:t>
      </w:r>
      <w:r w:rsidR="00704C53" w:rsidRPr="00DF45D6">
        <w:rPr>
          <w:i/>
          <w:sz w:val="18"/>
          <w:szCs w:val="18"/>
          <w:lang w:val="en-GB"/>
        </w:rPr>
        <w:t>GDP preliminary estimate</w:t>
      </w:r>
      <w:r w:rsidR="0055794F" w:rsidRPr="00DF45D6">
        <w:rPr>
          <w:i/>
          <w:sz w:val="18"/>
          <w:szCs w:val="18"/>
          <w:lang w:val="en-GB"/>
        </w:rPr>
        <w:t xml:space="preserve"> for the </w:t>
      </w:r>
      <w:r w:rsidR="008A5B4E">
        <w:rPr>
          <w:i/>
          <w:sz w:val="18"/>
          <w:szCs w:val="18"/>
          <w:lang w:val="en-GB"/>
        </w:rPr>
        <w:t>fourth</w:t>
      </w:r>
      <w:r w:rsidR="0015177E">
        <w:rPr>
          <w:i/>
          <w:sz w:val="18"/>
          <w:szCs w:val="18"/>
          <w:lang w:val="en-GB"/>
        </w:rPr>
        <w:t xml:space="preserve"> </w:t>
      </w:r>
      <w:r w:rsidR="0055794F" w:rsidRPr="00DF45D6">
        <w:rPr>
          <w:i/>
          <w:sz w:val="18"/>
          <w:szCs w:val="18"/>
          <w:lang w:val="en-GB"/>
        </w:rPr>
        <w:t>quarter of 201</w:t>
      </w:r>
      <w:r w:rsidR="00DA4867" w:rsidRPr="00DF45D6">
        <w:rPr>
          <w:i/>
          <w:sz w:val="18"/>
          <w:szCs w:val="18"/>
          <w:lang w:val="en-GB"/>
        </w:rPr>
        <w:t>7</w:t>
      </w:r>
      <w:r w:rsidR="0055794F" w:rsidRPr="00DF45D6">
        <w:rPr>
          <w:i/>
          <w:sz w:val="18"/>
          <w:szCs w:val="18"/>
          <w:lang w:val="en-GB"/>
        </w:rPr>
        <w:t>)</w:t>
      </w:r>
    </w:p>
    <w:sectPr w:rsidR="00D209A7" w:rsidRPr="00DF45D6" w:rsidSect="00405244">
      <w:headerReference w:type="default" r:id="rId12"/>
      <w:footerReference w:type="default" r:id="rId13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445C" w:rsidRDefault="0075445C" w:rsidP="00BA6370">
      <w:r>
        <w:separator/>
      </w:r>
    </w:p>
  </w:endnote>
  <w:endnote w:type="continuationSeparator" w:id="0">
    <w:p w:rsidR="0075445C" w:rsidRDefault="0075445C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6D71AC">
    <w:pPr>
      <w:pStyle w:val="Zpat"/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90" type="#_x0000_t202" style="position:absolute;left:0;text-align:left;margin-left:99.3pt;margin-top:763.2pt;width:426.2pt;height:45.9pt;z-index:251657728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" filled="f" stroked="f">
          <v:textbox inset="0,0,0,0">
            <w:txbxContent>
              <w:p w:rsidR="00380178" w:rsidRPr="00D52A09" w:rsidRDefault="00380178" w:rsidP="00380178">
                <w:pPr>
                  <w:spacing w:line="220" w:lineRule="atLeas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D52A09">
                  <w:rPr>
                    <w:rFonts w:cs="Arial"/>
                    <w:b/>
                    <w:bCs/>
                    <w:sz w:val="15"/>
                    <w:szCs w:val="15"/>
                  </w:rPr>
                  <w:t>Information Services Unit – Headquarters</w:t>
                </w:r>
              </w:p>
              <w:p w:rsidR="00380178" w:rsidRDefault="00380178" w:rsidP="00380178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>Are you interested in the latest data connected with inflation, GDP,</w:t>
                </w:r>
                <w:r>
                  <w:rPr>
                    <w:rFonts w:cs="Arial"/>
                    <w:sz w:val="15"/>
                    <w:szCs w:val="15"/>
                  </w:rPr>
                  <w:t xml:space="preserve"> population, wages in industry </w:t>
                </w:r>
                <w:r w:rsidRPr="00D52A09">
                  <w:rPr>
                    <w:rFonts w:cs="Arial"/>
                    <w:sz w:val="15"/>
                    <w:szCs w:val="15"/>
                  </w:rPr>
                  <w:t xml:space="preserve">and much more? </w:t>
                </w:r>
              </w:p>
              <w:p w:rsidR="00380178" w:rsidRPr="00D52A09" w:rsidRDefault="00380178" w:rsidP="00380178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 xml:space="preserve">You can find them on pages of the Czech Statistical Office on the Internet: </w:t>
                </w:r>
                <w:r w:rsidRPr="005061C8">
                  <w:rPr>
                    <w:rFonts w:cs="Arial"/>
                    <w:b/>
                    <w:color w:val="BD1B21"/>
                    <w:sz w:val="15"/>
                    <w:szCs w:val="15"/>
                  </w:rPr>
                  <w:t>www.czso.cz</w:t>
                </w:r>
                <w:r w:rsidRPr="005061C8">
                  <w:rPr>
                    <w:rFonts w:cs="Arial"/>
                    <w:color w:val="BD1B21"/>
                    <w:sz w:val="15"/>
                    <w:szCs w:val="15"/>
                  </w:rPr>
                  <w:t xml:space="preserve"> </w:t>
                </w:r>
              </w:p>
              <w:p w:rsidR="00380178" w:rsidRPr="000172E7" w:rsidRDefault="00380178" w:rsidP="00380178">
                <w:pPr>
                  <w:tabs>
                    <w:tab w:val="right" w:pos="8505"/>
                  </w:tabs>
                  <w:spacing w:line="220" w:lineRule="atLeast"/>
                  <w:rPr>
                    <w:rFonts w:cs="Arial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 xml:space="preserve">tel: +420 274 052 304, </w:t>
                </w:r>
                <w:r w:rsidRPr="005061C8">
                  <w:rPr>
                    <w:rFonts w:cs="Arial"/>
                    <w:sz w:val="15"/>
                    <w:szCs w:val="15"/>
                  </w:rPr>
                  <w:t xml:space="preserve">e-mail: </w:t>
                </w:r>
                <w:hyperlink r:id="rId1" w:history="1">
                  <w:r w:rsidRPr="002D37F5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>
                  <w:rPr>
                    <w:rFonts w:cs="Arial"/>
                    <w:sz w:val="15"/>
                    <w:szCs w:val="15"/>
                  </w:rPr>
                  <w:tab/>
                </w:r>
                <w:r w:rsidR="00671895" w:rsidRPr="007E75DE">
                  <w:rPr>
                    <w:rFonts w:cs="Arial"/>
                    <w:szCs w:val="15"/>
                  </w:rPr>
                  <w:fldChar w:fldCharType="begin"/>
                </w:r>
                <w:r w:rsidRPr="007E75D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671895" w:rsidRPr="007E75DE">
                  <w:rPr>
                    <w:rFonts w:cs="Arial"/>
                    <w:szCs w:val="15"/>
                  </w:rPr>
                  <w:fldChar w:fldCharType="separate"/>
                </w:r>
                <w:r w:rsidR="006D71AC">
                  <w:rPr>
                    <w:rFonts w:cs="Arial"/>
                    <w:noProof/>
                    <w:szCs w:val="15"/>
                  </w:rPr>
                  <w:t>2</w:t>
                </w:r>
                <w:r w:rsidR="00671895" w:rsidRPr="007E75D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  <w:lang w:val="en-GB"/>
      </w:rPr>
      <w:pict>
        <v:line id="Přímá spojnice 2" o:spid="_x0000_s2049" style="position:absolute;left:0;text-align:left;flip:y;z-index:251656704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445C" w:rsidRDefault="0075445C" w:rsidP="00BA6370">
      <w:r>
        <w:separator/>
      </w:r>
    </w:p>
  </w:footnote>
  <w:footnote w:type="continuationSeparator" w:id="0">
    <w:p w:rsidR="0075445C" w:rsidRDefault="0075445C" w:rsidP="00BA6370">
      <w:r>
        <w:continuationSeparator/>
      </w:r>
    </w:p>
  </w:footnote>
  <w:footnote w:id="1">
    <w:p w:rsidR="00EC71C7" w:rsidRPr="00EA0E71" w:rsidRDefault="00EC71C7" w:rsidP="00EC71C7">
      <w:pPr>
        <w:pStyle w:val="Textpoznpodarou"/>
        <w:spacing w:after="60"/>
        <w:jc w:val="both"/>
        <w:rPr>
          <w:rFonts w:ascii="Arial" w:hAnsi="Arial" w:cs="Arial"/>
          <w:i/>
          <w:lang w:val="en-GB"/>
        </w:rPr>
      </w:pPr>
      <w:r w:rsidRPr="00EA0E71">
        <w:rPr>
          <w:rStyle w:val="Znakapoznpodarou"/>
          <w:rFonts w:ascii="Arial" w:hAnsi="Arial" w:cs="Arial"/>
          <w:i/>
          <w:lang w:val="en-GB"/>
        </w:rPr>
        <w:footnoteRef/>
      </w:r>
      <w:r w:rsidRPr="00EA0E71">
        <w:rPr>
          <w:rFonts w:ascii="Arial" w:hAnsi="Arial" w:cs="Arial"/>
          <w:i/>
          <w:lang w:val="en-GB"/>
        </w:rPr>
        <w:t xml:space="preserve"> </w:t>
      </w:r>
      <w:r w:rsidRPr="00EA0E71">
        <w:rPr>
          <w:rFonts w:ascii="Arial" w:hAnsi="Arial" w:cs="Arial"/>
          <w:i/>
          <w:sz w:val="18"/>
          <w:szCs w:val="18"/>
          <w:lang w:val="en-GB"/>
        </w:rPr>
        <w:t>Unless otherwise stated, all data presented in this news release are adjusted for price, seasonal, and calendar effects.</w:t>
      </w:r>
      <w:r w:rsidR="00B85251">
        <w:rPr>
          <w:rFonts w:ascii="Arial" w:hAnsi="Arial" w:cs="Arial"/>
          <w:i/>
          <w:sz w:val="18"/>
          <w:szCs w:val="18"/>
          <w:lang w:val="en-GB"/>
        </w:rPr>
        <w:t xml:space="preserve"> </w:t>
      </w:r>
      <w:r w:rsidR="00EA0E71" w:rsidRPr="00EA0E71">
        <w:rPr>
          <w:rFonts w:ascii="Arial" w:hAnsi="Arial" w:cs="Arial"/>
          <w:i/>
          <w:sz w:val="18"/>
          <w:szCs w:val="18"/>
          <w:lang w:val="en-GB"/>
        </w:rPr>
        <w:t xml:space="preserve"> </w:t>
      </w:r>
    </w:p>
  </w:footnote>
  <w:footnote w:id="2">
    <w:p w:rsidR="00984DFB" w:rsidRPr="00EA0E71" w:rsidRDefault="00984DFB" w:rsidP="00984DFB">
      <w:pPr>
        <w:pStyle w:val="Textpoznpodarou"/>
        <w:spacing w:after="60"/>
        <w:jc w:val="both"/>
        <w:rPr>
          <w:rFonts w:ascii="Arial" w:hAnsi="Arial" w:cs="Arial"/>
          <w:i/>
          <w:sz w:val="18"/>
          <w:szCs w:val="18"/>
          <w:lang w:val="en-GB"/>
        </w:rPr>
      </w:pPr>
      <w:r w:rsidRPr="00EA0E71">
        <w:rPr>
          <w:rStyle w:val="Znakapoznpodarou"/>
          <w:rFonts w:ascii="Arial" w:hAnsi="Arial" w:cs="Arial"/>
          <w:i/>
          <w:sz w:val="18"/>
          <w:szCs w:val="18"/>
          <w:lang w:val="en-GB"/>
        </w:rPr>
        <w:footnoteRef/>
      </w:r>
      <w:r w:rsidRPr="00EA0E71">
        <w:rPr>
          <w:rFonts w:ascii="Arial" w:hAnsi="Arial" w:cs="Arial"/>
          <w:i/>
          <w:sz w:val="18"/>
          <w:szCs w:val="18"/>
          <w:lang w:val="en-GB"/>
        </w:rPr>
        <w:t xml:space="preserve"> Contributions to the GDP growth (imports for final use excluded).</w:t>
      </w:r>
    </w:p>
  </w:footnote>
  <w:footnote w:id="3">
    <w:p w:rsidR="00FE4938" w:rsidRPr="00FE4938" w:rsidRDefault="00FE4938" w:rsidP="00FE4938">
      <w:pPr>
        <w:pStyle w:val="Textpoznpodarou"/>
        <w:spacing w:before="60"/>
        <w:rPr>
          <w:rFonts w:ascii="Arial" w:hAnsi="Arial" w:cs="Arial"/>
          <w:i/>
          <w:sz w:val="18"/>
          <w:szCs w:val="18"/>
          <w:lang w:val="en-GB"/>
        </w:rPr>
      </w:pPr>
      <w:r w:rsidRPr="00FE4938">
        <w:rPr>
          <w:rStyle w:val="Znakapoznpodarou"/>
          <w:rFonts w:ascii="Arial" w:hAnsi="Arial" w:cs="Arial"/>
          <w:i/>
          <w:sz w:val="18"/>
          <w:szCs w:val="18"/>
          <w:lang w:val="en-GB"/>
        </w:rPr>
        <w:footnoteRef/>
      </w:r>
      <w:r w:rsidRPr="00FE4938">
        <w:rPr>
          <w:i/>
          <w:sz w:val="18"/>
          <w:szCs w:val="18"/>
          <w:lang w:val="en-GB"/>
        </w:rPr>
        <w:t xml:space="preserve"> </w:t>
      </w:r>
      <w:r w:rsidRPr="00FE4938">
        <w:rPr>
          <w:rFonts w:ascii="Arial" w:hAnsi="Arial" w:cs="Arial"/>
          <w:i/>
          <w:sz w:val="18"/>
          <w:szCs w:val="18"/>
          <w:lang w:val="en-GB"/>
        </w:rPr>
        <w:t>In terms of national accounts.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6D71AC">
    <w:pPr>
      <w:pStyle w:val="Zhlav"/>
    </w:pPr>
    <w:r>
      <w:rPr>
        <w:noProof/>
        <w:lang w:eastAsia="cs-CZ"/>
      </w:rPr>
      <w:pict>
        <v:group id="_x0000_s2094" style="position:absolute;left:0;text-align:left;margin-left:-69.5pt;margin-top:7.95pt;width:496.95pt;height:80.05pt;z-index:251658752" coordorigin="595,879" coordsize="9939,1601">
          <v:rect id="_x0000_s2081" style="position:absolute;left:1956;top:1911;width:8578;height:569;mso-position-horizontal-relative:page;mso-position-vertical-relative:page" fillcolor="#0071bc" stroked="f"/>
          <v:shape id="_x0000_s2082" style="position:absolute;left:2177;top:2104;width:1943;height:198;mso-position-vertical:absolute;mso-position-vertical-relative:page" coordsize="3885,394" path="m3885,92r,-83l3672,9r,375l3885,384r,-82l3770,302r,-65l3879,237r,-83l3770,154r,-62l3885,92xm3595,31r-14,-7l3566,17r-14,-5l3537,7,3522,5,3507,2,3492,1,3477,r-15,1l3449,2r-13,3l3424,10r-11,5l3402,20r-10,7l3383,35r-7,9l3368,53r-6,10l3357,75r-4,12l3351,99r-3,14l3348,127r,12l3350,150r2,10l3356,170r4,9l3365,188r6,6l3378,201r12,8l3403,216r20,7l3449,231r17,5l3478,241r10,5l3497,251r5,5l3505,261r3,6l3508,275r,7l3505,290r-5,6l3495,301r-6,5l3480,308r-8,3l3461,311r-10,l3439,310r-10,-4l3418,302r-10,-5l3397,290r-11,-8l3375,274r-42,78l3348,362r17,8l3380,377r17,6l3413,388r16,4l3447,393r16,1l3479,393r16,-1l3509,389r15,-4l3538,380r12,-6l3561,367r12,-9l3581,349r8,-8l3595,329r6,-11l3605,305r3,-14l3610,277r,-16l3610,251r-1,-10l3608,232r-3,-8l3603,216r-4,-7l3594,201r-5,-6l3583,189r-7,-6l3569,178r-9,-5l3540,164r-22,-7l3492,148r-15,-5l3467,138r-8,-6l3456,128r-3,-4l3451,119r,-5l3451,107r2,-6l3457,96r5,-5l3468,87r8,-4l3483,82r9,-1l3500,82r9,l3517,85r7,2l3533,91r7,5l3548,101r8,6l3595,31xm3149,245r-81,l3109,126r40,119xm3175,320r25,64l3305,384,3163,9r-106,l2912,384r103,l3041,320r134,xm2876,92r,-83l2663,9r,375l2876,384r,-82l2760,302r,-65l2870,237r,-83l2760,154r,-62l2876,92xm2495,9r-97,l2398,384r214,l2612,302r-117,l2495,9xm2336,92r,-83l2122,9r,375l2336,384r,-82l2220,302r,-65l2329,237r,-83l2220,154r,-62l2336,92xm1866,178r,-93l1883,85r14,l1908,87r10,3l1926,94r7,7l1938,111r5,10l1944,131r-1,9l1938,152r-5,8l1926,167r-8,5l1908,175r-11,2l1883,178r-17,xm1962,231r15,-5l1989,221r11,-5l2010,209r8,-8l2024,193r6,-10l2035,172r4,-10l2042,149r2,-11l2044,126r,-13l2042,102r-3,-11l2035,80r-3,-10l2025,60r-6,-9l2012,42r-8,-7l1994,27r-10,-5l1974,17r-12,-3l1949,11r-13,-1l1919,9r-150,l1769,384r97,l1866,240r92,144l2080,384,1962,231xm1551,31r-15,-7l1522,17r-15,-5l1492,7,1476,5,1461,2,1446,1,1431,r-14,1l1404,2r-13,3l1380,10r-13,5l1358,20r-10,7l1339,35r-8,9l1324,53r-6,10l1313,75r-4,12l1306,99r-2,14l1304,127r,12l1305,150r3,10l1311,170r4,9l1320,188r6,6l1334,201r10,8l1359,216r18,7l1405,231r16,5l1434,241r9,5l1451,251r6,5l1461,261r2,6l1463,275r-1,7l1460,290r-4,6l1451,301r-8,5l1436,308r-10,3l1416,311r-11,l1395,310r-11,-4l1374,302r-11,-5l1353,290r-12,-8l1330,274r-42,78l1304,362r15,8l1335,377r16,6l1369,388r16,4l1401,393r18,1l1435,393r15,-1l1465,389r15,-4l1492,380r13,-6l1517,367r10,-9l1536,349r8,-8l1551,329r5,-11l1561,305r2,-14l1566,277r,-16l1566,251r-2,-10l1563,232r-2,-8l1557,216r-4,-7l1549,201r-5,-6l1538,189r-7,-6l1523,178r-7,-5l1496,164r-23,-7l1447,148r-16,-5l1422,138r-7,-6l1411,128r-4,-4l1406,119r-1,-5l1406,107r3,-6l1412,96r5,-5l1424,87r7,-4l1439,82r8,-1l1456,82r7,l1472,85r8,2l1487,91r9,5l1503,101r9,6l1551,31xm802,9l700,9,812,384r100,l984,168r68,216l1152,384,1272,9r-103,l1098,251,1025,9r-77,l868,251,802,9xm667,92r,-83l453,9r,375l667,384r,-82l550,302r,-65l661,237r,-83l550,154r,-62l667,92xm,384r97,l97,155,277,384r98,l375,9r-98,l277,239,97,9,,9,,384xe" stroked="f">
            <v:path arrowok="t"/>
            <o:lock v:ext="edit" verticies="t"/>
          </v:shape>
          <v:rect id="_x0000_s2083" style="position:absolute;left:1217;top:882;width:660;height:153" fillcolor="#0071bc" stroked="f"/>
          <v:rect id="_x0000_s2084" style="position:absolute;left:595;top:1111;width:1282;height:153" fillcolor="#0071bc" stroked="f"/>
          <v:rect id="_x0000_s2085" style="position:absolute;left:1158;top:1340;width:719;height:153" fillcolor="#0071bc" stroked="f"/>
          <v:shape id="_x0000_s2086" style="position:absolute;left:1947;top:1335;width:718;height:163" coordsize="1435,325" path="m170,l154,,138,2,123,5r-14,5l94,15,82,21,70,29,58,38,45,51,33,63,23,78,16,93,9,109,5,125,1,143,,160r1,17l4,194r3,17l13,226r7,15l28,254r9,13l48,278r12,11l73,298r14,9l102,313r15,6l134,323r17,2l169,325r16,l202,324r15,-4l232,317r13,-7l258,304r12,-7l283,287r12,-11l308,262r9,-15l325,232r6,-17l336,199r3,-19l340,162r,-16l337,131r-3,-15l329,102,322,88,315,74,306,62,296,51,283,38,270,28,255,19,240,12,224,6,207,2,189,,170,r,xm170,77r9,l188,78r7,2l204,83r8,4l219,92r6,5l232,102r5,6l241,114r5,7l250,129r3,7l255,145r1,9l256,162r,9l255,180r-2,9l250,196r-4,7l241,211r-4,6l232,223r-7,7l219,235r-7,3l204,242r-9,3l188,247r-9,1l170,248r-8,l153,247r-9,-2l137,242r-9,-4l122,233r-8,-5l108,223r-5,-6l98,211r-4,-8l91,196r-4,-9l86,179r-1,-9l83,161r2,-8l86,145r1,-9l91,129r3,-8l98,114r5,-6l109,102r7,-5l122,92r7,-5l137,83r7,-3l153,78r9,-1l170,77r,xm557,75r,-67l381,8r,307l460,315r,-120l548,195r,-69l460,126r,-51l557,75xm785,75r,-67l609,8r,307l688,315r,-120l776,195r,-69l688,126r,-51l785,75xm917,8r-80,l837,315r80,l917,8xm1198,17r-21,-6l1160,6,1142,3,1126,2r-17,1l1092,6r-16,4l1061,15r-13,7l1034,29r-13,9l1010,49r-10,12l990,73r-7,14l975,100r-5,15l967,131r-3,17l963,164r1,16l965,194r4,14l973,222r6,13l985,247r9,12l1004,269r12,13l1029,292r15,10l1060,309r16,6l1092,319r18,3l1126,323r15,l1156,320r17,-5l1198,308r,-95l1190,222r-8,6l1173,233r-7,5l1157,242r-10,3l1139,246r-10,l1121,246r-7,-1l1106,243r-6,-2l1086,235r-12,-9l1068,220r-7,-7l1056,206r-3,-7l1050,191r-2,-9l1046,174r,-10l1046,155r2,-9l1050,138r3,-8l1056,123r4,-8l1064,109r6,-6l1075,98r6,-5l1089,89r7,-4l1104,83r7,-3l1120,79r9,l1139,79r9,3l1157,84r9,4l1175,92r8,6l1191,105r7,8l1198,17xm1435,75r,-67l1261,8r,307l1435,315r,-68l1339,247r,-52l1429,195r,-69l1339,126r,-51l1435,75xe" fillcolor="#bd1b21" stroked="f">
            <v:path arrowok="t"/>
            <o:lock v:ext="edit" verticies="t"/>
          </v:shape>
          <v:shape id="_x0000_s2087" style="position:absolute;left:1947;top:1107;width:1274;height:161" coordsize="2548,322" path="m214,25l203,20,190,15,179,10,167,7,154,4,142,3,129,2,117,,106,2,94,3,85,5,75,8r-9,5l57,16r-9,7l42,29r-7,7l30,44r-5,9l20,61,17,71,15,82,13,92r-1,11l13,113r2,10l16,132r2,8l22,147r4,6l31,159r6,5l46,171r12,6l73,183r23,6l108,193r11,4l127,200r6,5l138,209r4,5l143,219r,6l143,232r-2,5l137,241r-4,5l127,250r-6,3l113,254r-9,1l96,254r-9,-1l78,250r-8,-2l61,243r-9,-5l43,232r-8,-9l,287r12,9l26,302r12,7l52,314r14,3l80,320r13,1l107,322r12,l132,320r12,-1l156,315r11,-4l177,306r10,-6l195,294r8,-8l209,278r5,-9l219,260r4,-11l225,239r2,-12l227,214r-2,-16l223,183r-3,-6l217,171r-4,-7l209,159r-5,-5l199,149r-6,-3l185,142r-15,-7l152,128r-23,-7l117,117r-8,-4l103,108r-2,-2l98,102,97,97,96,94r1,-7l98,82r4,-3l106,75r5,-4l117,69r6,-2l131,66r6,1l143,67r8,3l157,71r12,8l183,87,214,25xm393,75r68,l461,8,249,8r,67l314,75r,240l393,315r,-240xm665,261r20,54l770,315,654,8r-87,l450,315r83,l554,261r111,xm643,200r-66,l610,102r33,98xm902,75r66,l968,8,757,8r,67l822,75r,240l902,315r,-240xm1090,8r-80,l1010,315r80,l1090,8xm1358,25r-11,-5l1334,15r-12,-5l1309,7,1297,4,1286,3,1273,2,1261,r-12,2l1238,3r-10,2l1218,8r-10,5l1201,16r-9,7l1185,29r-7,7l1172,44r-5,9l1163,61r-2,10l1158,82r-2,10l1156,103r,10l1157,123r3,9l1162,140r4,7l1170,153r5,6l1181,164r9,7l1201,177r16,6l1239,189r13,4l1262,197r9,3l1277,205r5,4l1284,214r3,5l1287,225r-1,7l1284,237r-3,4l1277,246r-6,4l1264,253r-7,1l1248,255r-9,-1l1231,253r-9,-3l1213,248r-8,-5l1196,238r-9,-6l1177,223r-33,64l1156,296r12,6l1182,309r14,5l1210,317r12,3l1236,321r13,1l1263,322r13,-2l1288,319r11,-4l1310,311r10,-5l1330,300r9,-6l1347,286r6,-8l1358,269r5,-9l1365,249r3,-10l1370,227r,-13l1369,198r-4,-15l1363,177r-3,-6l1357,164r-4,-5l1348,154r-6,-5l1335,146r-6,-4l1313,135r-19,-7l1273,121r-12,-4l1253,113r-6,-5l1243,106r-1,-4l1239,97r,-3l1241,87r1,-5l1246,79r3,-4l1254,71r5,-2l1267,67r6,-1l1281,67r6,l1293,70r7,1l1313,79r12,8l1358,25xm1535,75r66,l1601,8r-211,l1390,75r65,l1455,315r80,l1535,75xm1723,8r-80,l1643,315r80,l1723,8xm2003,18r-20,-8l1965,5,1948,3,1931,2r-18,1l1897,5r-15,4l1867,14r-15,7l1840,29r-13,10l1815,49r-10,11l1796,72r-8,14l1781,100r-6,15l1771,131r-2,16l1768,163r1,16l1771,193r3,15l1779,222r5,12l1791,246r8,13l1809,269r12,12l1835,291r15,10l1865,309r16,6l1897,319r18,3l1932,322r15,l1962,320r17,-5l2003,307r,-94l1996,222r-9,6l1979,233r-8,5l1962,241r-9,3l1943,245r-8,l1926,245r-6,-1l1912,243r-7,-3l1897,238r-6,-4l1885,230r-6,-5l1872,219r-5,-6l1862,205r-3,-7l1855,191r-1,-9l1852,173r-1,-10l1852,154r2,-8l1855,137r2,-7l1861,122r4,-7l1870,108r5,-6l1881,97r6,-5l1894,89r7,-4l1908,82r9,-2l1925,79r10,l1945,79r8,2l1963,84r9,3l1981,92r7,5l1996,105r7,7l2003,18xm2239,261r20,54l2343,315,2229,8r-88,l2023,315r85,l2129,261r110,xm2217,200r-67,l2184,102r33,98xm2453,8r-80,l2373,315r175,l2548,246r-95,l2453,8xe" fillcolor="#bd1b21" stroked="f">
            <v:path arrowok="t"/>
            <o:lock v:ext="edit" verticies="t"/>
          </v:shape>
          <v:shape id="_x0000_s2088" style="position:absolute;left:1947;top:879;width:664;height:160" coordsize="1327,321" path="m235,16l215,9,197,4,180,1,163,,146,1,129,4,114,7,99,12,85,20,72,27,60,37,47,47,37,58,27,71,20,85,13,98,7,113,4,129,1,145,,162r1,16l2,191r4,15l11,220r5,12l23,245r8,12l41,267r12,13l67,290r15,10l97,307r16,6l129,317r18,4l164,321r15,l194,318r18,-5l235,306r,-95l228,220r-9,6l212,231r-9,5l194,240r-9,2l175,244r-10,l158,244r-7,-2l144,241r-7,-2l129,236r-6,-4l117,229r-6,-5l104,218r-6,-7l94,204r-3,-8l87,189r-1,-9l85,172,83,162r2,-9l86,144r1,-8l89,128r4,-7l97,113r5,-6l107,101r6,-5l119,91r7,-4l133,83r8,-2l149,78r8,-1l165,77r12,1l185,80r10,2l204,86r9,5l220,96r8,7l235,111r,-95xm391,245l536,6,281,6r,69l401,75,256,313r263,l519,245r-128,xm740,75r,-69l565,6r,307l740,313r,-68l645,245r,-52l735,193r,-67l645,126r,-51l740,75xm1008,16l988,9,969,4,953,1,935,,919,1,902,4,887,7r-15,5l857,20r-13,7l832,37,820,47,810,58r-9,13l792,85r-6,13l780,113r-4,16l773,145r,17l773,178r3,13l778,206r5,14l788,232r8,13l803,257r10,10l826,280r14,10l854,300r15,7l886,313r16,4l919,321r18,l952,321r15,-3l984,313r24,-7l1008,211r-8,9l992,226r-8,5l975,236r-8,4l958,242r-10,2l939,244r-7,l924,242r-7,-1l909,239r-7,-3l896,232r-7,-3l883,224r-6,-6l872,211r-5,-7l863,196r-4,-7l858,180r-1,-8l856,162r1,-9l858,144r1,-8l862,128r4,-7l869,113r5,-6l879,101r7,-5l892,91r6,-4l906,83r7,-2l922,78r7,-1l939,77r10,1l958,80r10,2l977,86r8,5l993,96r7,7l1008,111r,-95xm1131,126r,-120l1051,6r,307l1131,313r,-127l1247,186r,127l1327,313r,-307l1247,6r,120l1131,126xe" fillcolor="#bd1b21" stroked="f">
            <v:path arrowok="t"/>
            <o:lock v:ext="edit" verticies="t"/>
          </v:shape>
          <v:shape id="_x0000_s2089" style="position:absolute;left:6504;top:1379;width:4016;height:156;mso-position-horizontal:absolute" coordsize="8032,313" path="m7955,42r6,l7966,43r5,3l7976,48r5,4l7986,57r4,5l7993,67r7,13l8005,95r2,18l8008,130r-1,19l8005,165r-5,15l7993,194r-3,5l7986,204r-5,4l7976,212r-5,3l7966,217r-5,1l7956,218r-6,l7945,217r-6,-2l7934,212r-4,-4l7925,205r-4,-5l7917,194r-6,-13l7906,165r-2,-16l7903,130r1,-18l7906,95r5,-15l7917,67r4,-5l7925,57r5,-5l7935,48r5,-2l7945,43r5,-1l7955,42xm7956,20r-9,1l7940,22r-8,2l7925,28r-6,5l7912,38r-6,6l7901,52r-5,7l7891,68r-3,9l7885,87r-2,10l7880,108r-1,10l7879,130r,11l7880,151r1,11l7884,172r2,9l7890,190r4,9l7899,207r6,8l7911,221r6,6l7925,232r7,4l7940,238r7,3l7956,241r8,l7971,238r8,-2l7986,232r7,-5l8000,222r6,-6l8011,208r5,-8l8020,191r3,-9l8027,172r3,-10l8031,153r1,-12l8032,130r,-11l8031,108r-1,-11l8027,87r-4,-10l8020,68r-4,-9l8011,52r-6,-8l8000,38r-7,-5l7986,28r-7,-4l7971,22r-7,-1l7956,20xm7772,46r,191l7795,237r,-214l7748,23r-12,23l7772,46xm7521,121r10,2l7540,125r7,5l7554,135r5,8l7562,151r3,9l7566,171r-1,10l7562,191r-3,9l7554,206r-7,6l7540,217r-9,3l7521,221r-8,-1l7504,217r-8,-5l7490,206r-5,-7l7481,190r-2,-9l7478,170r1,-10l7481,151r4,-8l7490,135r6,-5l7504,125r9,-2l7521,121r,xm7565,104r,19l7560,118r-5,-5l7549,109r-5,-2l7537,104r-6,-1l7525,102r-7,l7511,102r-6,1l7499,104r-6,3l7486,109r-5,4l7476,116r-3,4l7468,125r-4,5l7461,136r-2,7l7457,149r-2,7l7454,162r,8l7454,177r1,8l7457,192r2,7l7461,205r3,6l7468,216r5,5l7476,226r5,4l7486,233r7,3l7499,238r6,2l7511,241r8,1l7525,241r8,-1l7537,238r7,-2l7550,233r5,-5l7560,225r5,-7l7565,237r22,l7587,104r-22,xm7314,3r,234l7337,237r,-66l7338,160r,-9l7341,144r2,-6l7344,134r4,-3l7351,129r3,-3l7362,123r10,l7378,123r6,1l7389,126r4,4l7395,135r3,6l7399,148r,8l7399,237r23,l7422,155r,-11l7420,134r-2,-8l7414,119r-4,-4l7407,112r-4,-3l7398,107r-5,-3l7388,103r-6,-1l7376,102r-12,1l7354,105r-8,7l7337,120r,-117l7314,3xm7207,121r10,2l7226,125r7,5l7240,135r5,8l7250,151r1,9l7252,171r-1,10l7250,191r-5,9l7240,206r-7,6l7226,217r-9,3l7207,221r-8,-1l7190,217r-8,-5l7176,206r-5,-7l7167,190r-2,-9l7164,170r1,-10l7167,151r4,-8l7176,135r6,-5l7190,125r9,-2l7207,121r,xm7251,104r,19l7246,118r-5,-5l7235,109r-5,-2l7224,104r-7,-1l7211,102r-7,l7197,102r-6,1l7185,104r-6,3l7172,109r-5,4l7162,116r-3,4l7154,125r-3,5l7148,136r-3,7l7143,149r-2,7l7140,162r,8l7140,177r1,8l7143,192r2,7l7148,205r3,6l7155,216r4,5l7162,226r5,4l7174,233r5,3l7185,238r6,2l7197,241r8,1l7211,241r8,-1l7225,238r5,-2l7236,233r5,-5l7246,225r5,-7l7251,237r22,l7273,104r-22,xm7062,104r,133l7084,237r,-70l7085,156r,-8l7088,140r2,-5l7094,130r5,-4l7104,124r7,-1l7118,124r6,4l7135,107r-5,-3l7125,103r-5,-1l7115,102r-9,l7099,104r-6,6l7084,119r,-15l7062,104xm6948,121r,-75l6966,46r11,l6987,48r7,3l7002,56r5,5l7010,67r3,8l7013,83r,9l7010,99r-3,8l7002,112r-8,4l6987,119r-9,2l6967,121r-19,xm6948,144r21,l6984,143r13,-3l7003,138r6,-3l7014,131r5,-3l7023,124r4,-5l7029,114r3,-5l7034,103r1,-6l7037,90r,-7l7037,77r-2,-7l7034,64r-2,-6l7029,53r-4,-6l7022,43r-5,-5l7012,34r-5,-3l7002,28r-6,-1l6981,24r-18,-1l6923,23r,214l6948,237r,-93xm6622,216r43,-51l6678,150r11,-12l6697,126r6,-10l6708,108r2,-8l6711,92r,-8l6711,77r-1,-7l6709,64r-3,-6l6700,48r-7,-10l6683,31r-11,-7l6665,23r-6,-2l6652,21r-7,-1l6637,21r-9,1l6621,24r-8,4l6606,32r-7,5l6594,42r-5,7l6584,57r-2,7l6579,74r-1,11l6602,85r1,-7l6604,70r3,-4l6609,61r3,-4l6616,53r5,-4l6624,47r5,-3l6634,43r5,-1l6645,42r9,1l6662,44r7,4l6675,53r7,6l6685,67r3,7l6688,83r,6l6687,95r-3,7l6680,109r-11,16l6650,148r-77,89l6711,237r,-21l6622,216xm6471,136r9,2l6487,140r8,4l6501,149r5,6l6510,161r2,9l6512,177r,9l6510,194r-4,7l6501,207r-6,5l6487,216r-7,2l6471,218r-9,l6455,216r-8,-4l6441,207r-5,-6l6432,194r-2,-8l6430,177r,-8l6432,161r4,-6l6442,149r5,-5l6455,140r7,-2l6471,136r,xm6472,42r8,1l6486,44r6,4l6498,53r5,5l6506,64r2,8l6510,79r-2,8l6506,94r-3,6l6498,105r-6,5l6486,114r-6,1l6472,116r-7,-1l6457,114r-6,-4l6445,105r-4,-5l6437,93r-2,-6l6435,78r,-6l6437,64r4,-6l6446,53r5,-5l6457,44r8,-1l6472,42r,xm6437,126r-7,4l6424,135r-5,6l6414,148r-4,6l6407,161r-1,9l6406,179r,6l6407,191r2,6l6411,204r6,11l6425,223r10,8l6446,236r13,4l6472,241r6,l6485,240r6,-2l6497,236r11,-5l6518,223r8,-10l6531,204r2,-7l6535,191r1,-6l6536,177r,-8l6535,161r-3,-7l6528,146r-5,-6l6518,135r-6,-5l6505,126r6,-3l6516,118r5,-6l6525,107r3,-7l6530,93r2,-8l6532,79r-1,-12l6527,56r-5,-10l6515,37r-9,-8l6496,24r-11,-3l6472,20r-12,1l6449,24r-12,5l6429,37r-8,9l6416,56r-4,11l6411,79r1,8l6414,93r1,7l6419,107r3,5l6426,118r6,3l6437,126xm6211,42r6,l6222,43r5,3l6232,48r5,4l6241,57r5,5l6249,67r6,13l6260,95r3,18l6264,130r-1,19l6260,165r-5,15l6249,194r-3,5l6241,204r-4,4l6232,212r-5,3l6222,217r-5,1l6211,218r-5,l6199,217r-5,-2l6189,212r-5,-4l6181,205r-4,-5l6173,194r-6,-13l6162,165r-4,-16l6157,130r1,-18l6162,95r5,-15l6173,67r4,-5l6181,57r5,-5l6189,48r5,-2l6199,43r7,-1l6211,42r,xm6211,20r-8,1l6196,22r-8,2l6181,28r-7,5l6168,38r-6,6l6157,52r-5,7l6147,68r-4,9l6140,87r-3,10l6136,108r-1,10l6135,130r,11l6136,151r1,11l6140,172r2,9l6146,190r4,9l6155,207r5,8l6166,221r7,6l6179,232r8,4l6196,238r7,3l6211,241r8,l6227,238r7,-2l6242,232r6,-5l6255,222r7,-6l6267,208r5,-8l6275,191r4,-9l6283,172r2,-10l6287,153r1,-12l6288,130r,-11l6287,108r-3,-11l6282,87r-3,-10l6275,68r-5,-9l6265,52r-5,-8l6254,38r-6,-5l6242,28r-8,-4l6227,22r-8,-1l6211,20xm6032,42r7,l6044,43r5,3l6054,48r5,4l6062,57r5,5l6071,67r6,13l6082,95r3,18l6086,130r-1,19l6082,165r-5,15l6071,194r-4,5l6062,204r-3,4l6054,212r-5,3l6044,217r-5,1l6032,218r-5,l6021,217r-5,-2l6011,212r-5,-4l6003,205r-4,-5l5995,194r-6,-13l5984,165r-4,-16l5979,130r1,-18l5984,95r5,-15l5995,67r4,-5l6003,57r5,-5l6011,48r5,-2l6021,43r6,-1l6032,42r,xm6032,20r-7,1l6018,22r-8,2l6003,28r-7,5l5990,38r-6,6l5979,52r-5,7l5969,68r-4,9l5961,87r-2,10l5958,108r-2,10l5956,130r,11l5958,151r1,11l5961,172r3,9l5968,190r3,9l5976,207r5,8l5988,221r7,6l6001,232r8,4l6018,238r7,3l6032,241r9,l6049,238r7,-2l6064,232r6,-5l6077,222r7,-6l6089,208r5,-8l6097,191r4,-9l6105,172r2,-10l6108,153r2,-12l6110,130r,-11l6108,108r-2,-11l6103,87r-2,-10l6097,68r-5,-9l6087,52r-5,-8l6076,38r-6,-5l6064,28r-8,-4l6049,22r-8,-1l6032,20r,xm5849,46r,191l5873,237r,-214l5826,23r-13,23l5849,46xm5593,292r23,l5616,23r-23,l5593,292xm5348,46r,191l5372,237r,-214l5326,23r-12,23l5348,46xm5178,136r9,2l5194,140r7,4l5206,149r7,6l5216,161r3,9l5219,177r,9l5216,194r-3,7l5206,207r-5,5l5194,216r-7,2l5178,218r-9,l5162,216r-8,-4l5148,207r-5,-6l5139,194r-2,-8l5137,177r,-8l5139,161r4,-6l5148,149r6,-5l5162,140r7,-2l5178,136xm5178,42r7,1l5193,44r6,4l5205,53r4,5l5213,64r2,8l5215,79r,8l5213,94r-4,6l5205,105r-6,5l5193,114r-8,1l5178,116r-8,-1l5164,114r-6,-4l5152,105r-5,-5l5144,93r-2,-6l5140,78r2,-6l5144,64r4,-6l5152,53r6,-5l5164,44r6,-1l5178,42r,xm5144,126r-7,4l5130,135r-5,6l5120,148r-3,6l5114,161r-1,9l5113,179r,6l5114,191r2,6l5118,204r5,11l5132,223r8,8l5152,236r12,4l5178,241r7,l5192,240r6,-2l5204,236r11,-5l5224,223r9,-10l5238,204r2,-7l5241,191r2,-6l5243,177r,-8l5240,161r-2,-7l5234,146r-4,-6l5225,135r-6,-5l5211,126r7,-3l5223,118r5,-6l5231,107r3,-7l5236,93r2,-8l5239,79r-1,-12l5234,56r-5,-10l5221,37r-8,-8l5203,24r-13,-3l5178,20r-13,1l5154,24r-10,5l5135,37r-7,9l5123,56r-4,11l5118,79r,8l5119,93r3,7l5125,107r4,5l5133,118r5,3l5144,126xm4810,104r,133l4834,237r,-72l4834,156r1,-7l4836,141r3,-5l4843,130r6,-5l4855,123r8,-2l4869,123r5,1l4878,126r3,5l4884,136r2,7l4888,150r,9l4888,237r22,l4910,164r1,-10l4912,145r2,-7l4917,133r4,-5l4926,124r6,-1l4939,121r6,2l4950,124r4,2l4957,130r3,5l4962,141r,7l4964,156r,81l4986,237r,-84l4986,143r-1,-10l4982,125r-4,-6l4976,115r-4,-3l4968,108r-4,-3l4959,104r-5,-1l4949,102r-7,l4936,102r-6,1l4925,104r-5,3l4915,109r-5,4l4906,118r-2,5l4900,118r-4,-5l4892,109r-3,-2l4884,104r-5,-1l4873,102r-7,l4856,102r-7,3l4840,110r-6,9l4834,104r-24,xm4758,37l4734,27r-33,46l4716,80r42,-43xm4676,156r2,-7l4681,143r3,-7l4689,131r7,-3l4702,124r6,-1l4716,121r7,2l4729,124r7,4l4740,131r5,5l4749,143r4,6l4754,156r-78,xm4779,176r,-5l4778,156r-4,-13l4772,136r-3,-6l4765,125r-3,-5l4757,116r-5,-3l4747,109r-5,-2l4736,104r-7,-1l4722,102r-6,l4708,102r-7,1l4694,104r-6,3l4683,109r-5,4l4673,116r-5,4l4664,125r-3,6l4657,136r-2,7l4653,150r-1,6l4651,164r,7l4651,179r1,7l4653,194r2,6l4658,206r3,6l4664,217r4,5l4673,226r5,4l4683,233r6,3l4696,238r6,2l4709,241r7,1l4726,241r10,-1l4743,236r9,-4l4759,227r6,-6l4772,212r6,-8l4758,192r-5,8l4749,206r-5,5l4739,215r-5,2l4729,220r-6,l4717,221r-9,-1l4701,217r-8,-4l4687,208r-5,-6l4678,194r-2,-9l4674,175r105,1xm4615,125r23,l4638,104r-23,l4615,56r-24,l4591,104r-14,l4577,125r14,l4591,237r24,l4615,125xm4527,37l4504,27r-34,46l4484,80r43,-43xm4483,121r10,2l4501,125r8,5l4515,135r5,8l4524,151r2,9l4527,171r-1,10l4524,191r-4,9l4515,206r-6,6l4500,217r-7,3l4483,221r-10,-1l4465,217r-7,-5l4451,206r-6,-7l4441,190r-2,-9l4439,170r,-10l4441,151r5,-8l4451,135r7,-5l4465,125r9,-2l4483,121r,xm4526,104r,19l4521,118r-6,-5l4510,109r-5,-2l4499,104r-6,-1l4486,102r-7,l4473,102r-8,1l4459,104r-5,3l4448,109r-5,4l4438,116r-5,4l4429,125r-4,5l4423,136r-3,7l4418,149r-1,7l4415,162r,8l4415,177r2,8l4418,192r2,7l4423,205r2,6l4429,216r4,5l4438,226r5,4l4448,233r6,3l4460,238r6,2l4473,241r7,1l4486,241r7,-1l4499,238r6,-2l4510,233r6,-5l4521,225r5,-7l4526,237r23,l4549,104r-23,xm4384,125r-2,-5l4378,115r-5,-5l4369,108r-5,-4l4359,103r-5,-1l4348,102r-9,l4332,104r-6,4l4319,112r-3,6l4312,124r-3,7l4309,139r,6l4311,150r2,5l4317,160r5,4l4328,169r9,3l4348,177r10,5l4364,187r3,3l4368,192r1,4l4369,200r,4l4368,208r-3,3l4363,215r-4,2l4356,218r-4,2l4347,221r-4,-1l4339,220r-3,-2l4332,216r-6,-6l4321,199r-20,8l4303,215r5,7l4313,228r5,5l4324,237r8,3l4339,241r8,1l4357,241r8,-3l4373,235r6,-5l4385,222r4,-7l4392,207r1,-8l4392,189r-3,-8l4384,175r-6,-6l4368,162r-16,-6l4342,151r-6,-5l4333,145r-1,-2l4331,140r,-4l4332,131r4,-5l4341,124r6,-1l4353,123r4,2l4362,129r3,6l4384,125xm4177,156r2,-7l4182,143r4,-7l4191,131r5,-3l4202,124r8,-1l4217,121r6,2l4231,124r6,4l4242,131r5,5l4251,143r2,6l4256,156r-79,xm4280,176r,-5l4280,156r-4,-13l4273,136r-3,-6l4267,125r-4,-5l4258,116r-5,-3l4248,109r-6,-2l4237,104r-7,-1l4223,102r-7,l4210,102r-8,1l4196,104r-6,3l4185,109r-6,4l4174,116r-4,4l4166,125r-4,6l4159,136r-3,7l4154,150r-2,6l4152,164r-1,7l4152,179r,7l4155,194r1,6l4159,206r3,6l4166,217r4,5l4175,226r5,4l4185,233r6,3l4197,238r7,2l4210,241r7,1l4227,241r9,-1l4245,236r7,-4l4260,227r7,-6l4273,212r5,-8l4260,192r-5,8l4250,206r-4,5l4241,215r-5,2l4231,220r-6,l4218,221r-8,-1l4201,217r-6,-4l4189,208r-5,-6l4180,194r-3,-9l4176,175r104,1xm4054,123r9,l4070,125r8,4l4085,134r6,7l4095,150r3,9l4099,171r-1,10l4095,191r-4,9l4086,207r-6,5l4073,217r-9,3l4054,221r-9,-1l4037,217r-8,-5l4023,206r-6,-7l4013,190r-3,-9l4010,170r,-10l4013,151r5,-8l4023,136r6,-6l4037,126r8,-3l4054,123xm4098,3r,120l4093,118r-7,-5l4081,109r-5,-2l4070,104r-6,-1l4058,102r-8,l4044,102r-7,1l4030,104r-5,3l4019,109r-5,4l4009,116r-5,5l4000,125r-3,6l3994,136r-2,7l3989,149r-1,7l3987,164r,7l3987,179r1,7l3989,192r3,7l3994,205r3,6l4000,216r5,5l4009,226r5,4l4019,233r6,3l4032,238r6,2l4044,241r8,1l4058,241r7,-1l4071,238r5,-2l4083,232r5,-4l4093,225r3,-5l4096,237r24,l4120,3r-22,xm3890,121r8,2l3907,125r7,5l3921,135r5,8l3931,151r2,9l3933,171r,10l3931,191r-5,9l3921,206r-7,6l3907,217r-9,3l3888,221r-8,-1l3871,217r-8,-5l3857,206r-5,-7l3848,190r-2,-9l3845,170r1,-10l3848,151r4,-8l3857,135r6,-5l3872,125r8,-2l3890,121r,xm3932,104r,19l3927,118r-5,-5l3917,109r-6,-2l3905,104r-7,-1l3892,102r-7,l3878,102r-6,1l3866,104r-6,3l3855,109r-7,4l3843,116r-3,4l3836,125r-4,5l3829,136r-3,7l3824,149r-2,7l3822,162r-1,8l3822,177r,8l3824,192r2,7l3829,205r3,6l3836,216r4,5l3843,226r5,4l3855,233r5,3l3866,238r6,2l3878,241r8,1l3893,241r7,-1l3906,238r5,-2l3917,233r5,-5l3927,225r5,-7l3932,237r22,l3954,104r-22,xm3731,121r9,2l3749,125r7,5l3762,136r5,8l3771,153r3,8l3775,172r-1,10l3771,191r-4,9l3762,207r-6,5l3749,217r-9,3l3731,221r-10,-1l3713,217r-8,-5l3699,207r-5,-7l3690,191r-2,-9l3686,171r2,-10l3690,151r4,-8l3699,136r6,-6l3713,125r8,-2l3731,121r,xm3688,313r,-95l3693,225r5,5l3704,233r5,3l3715,238r6,2l3728,241r7,1l3741,241r7,-1l3754,238r6,-2l3766,233r5,-3l3776,226r4,-4l3785,217r2,-6l3791,206r3,-6l3796,194r1,-8l3799,179r,-8l3799,164r-2,-6l3796,150r-2,-6l3791,138r-4,-7l3785,126r-5,-5l3776,116r-5,-3l3765,109r-5,-2l3754,104r-6,-1l3741,102r-7,l3728,102r-7,1l3715,104r-6,3l3704,109r-6,4l3693,118r-5,5l3688,104r-23,l3665,313r23,xm3478,121r9,2l3496,125r7,5l3510,135r6,8l3520,151r2,9l3522,171r,10l3520,191r-4,9l3510,206r-7,6l3496,217r-9,3l3477,221r-9,-1l3460,217r-8,-5l3446,206r-5,-7l3437,190r-2,-9l3434,170r1,-10l3437,151r4,-8l3446,135r8,-5l3461,125r7,-2l3478,121r,xm3521,104r,19l3516,118r-5,-5l3506,109r-6,-2l3493,104r-6,-1l3481,102r-6,l3467,102r-6,1l3455,104r-6,3l3444,109r-7,4l3432,116r-3,4l3425,125r-4,5l3417,136r-2,7l3414,149r-3,7l3411,162r-1,8l3411,177r,8l3414,192r1,7l3417,205r4,6l3425,216r4,5l3434,226r3,4l3444,233r5,3l3455,238r6,2l3467,241r8,1l3482,241r6,-1l3495,238r5,-2l3506,233r5,-5l3516,225r5,-7l3521,237r22,l3543,104r-22,xm3181,237r23,l3204,72r167,175l3371,23r-23,l3348,190,3181,15r,222xm2981,292r25,l3006,23r-25,l2981,292xm2718,156r3,-7l2723,143r4,-7l2732,131r6,-3l2745,124r6,-1l2758,121r7,2l2772,124r6,4l2783,131r5,5l2792,143r4,6l2797,156r-79,xm2822,176r,-5l2821,156r-4,-13l2814,136r-2,-6l2808,125r-4,-5l2799,116r-5,-3l2789,109r-6,-2l2778,104r-6,-1l2765,102r-8,l2751,102r-8,1l2737,104r-6,3l2726,109r-6,4l2715,116r-4,4l2707,125r-4,6l2700,136r-3,7l2696,150r-2,6l2694,164r-2,7l2694,179r,7l2696,194r1,6l2700,206r3,6l2707,217r4,5l2716,226r5,4l2726,233r6,3l2738,238r7,2l2751,241r7,1l2768,241r9,-1l2786,236r8,-4l2801,227r7,-6l2814,212r7,-8l2801,192r-5,8l2792,206r-5,5l2782,215r-5,2l2772,220r-6,l2760,221r-9,-1l2743,217r-7,-4l2730,208r-5,-6l2721,194r-3,-9l2717,175r105,1xm2670,114r-11,-6l2649,104r-10,-2l2627,102r-7,l2613,103r-7,1l2600,107r-6,2l2588,113r-5,3l2578,121r-5,5l2569,131r-4,7l2561,144r-1,6l2558,158r-2,6l2556,171r,8l2558,186r2,6l2561,199r4,6l2569,211r4,5l2576,221r7,5l2588,230r6,3l2600,236r6,2l2613,240r7,1l2627,242r12,-1l2649,238r10,-3l2670,227r,-30l2660,208r-11,8l2644,217r-5,3l2632,220r-6,1l2618,220r-9,-3l2600,212r-6,-6l2588,200r-4,-9l2581,181r-1,-10l2581,161r3,-10l2588,144r6,-8l2600,130r9,-4l2618,123r9,l2634,123r5,l2644,125r5,3l2659,134r11,10l2670,114xm2513,37r-6,1l2502,42r-4,5l2497,53r1,4l2498,59r2,4l2502,66r2,1l2507,69r3,l2513,70r4,-1l2520,69r3,-2l2525,66r2,-3l2529,61r,-4l2530,53r-1,-2l2529,47r-2,-3l2525,42r-2,-1l2520,38r-3,l2513,37xm2524,104r-22,l2502,237r22,l2524,104xm2448,125r34,l2482,104r-34,l2448,53r,-9l2448,38r1,-6l2452,28r2,-2l2457,23r4,-1l2466,22r7,1l2482,26r,-24l2472,r-8,l2454,1r-8,2l2438,7r-5,6l2429,20r-2,7l2426,36r-2,11l2424,104r-12,l2412,125r12,l2424,237r24,l2448,125xm2371,125r28,l2399,104r-28,l2371,53r,-9l2371,38r1,-6l2375,28r2,-2l2380,23r3,-1l2388,22r8,1l2404,26r,-24l2395,r-8,l2377,1r-9,2l2361,7r-6,6l2352,20r-2,7l2348,36r-1,11l2347,104r-12,l2335,125r12,l2347,237r24,l2371,125xm2200,42r9,1l2218,44r8,2l2234,49r7,4l2249,57r6,5l2261,68r6,6l2272,82r4,6l2280,97r4,7l2285,113r2,8l2287,130r,10l2285,149r-1,9l2280,165r-4,7l2272,180r-5,7l2261,194r-6,5l2249,204r-8,4l2234,212r-9,3l2216,217r-8,1l2199,218r-8,l2183,217r-8,-2l2168,212r-8,-4l2153,205r-8,-5l2139,195r-6,-8l2128,181r-5,-7l2119,165r-4,-7l2114,148r-1,-9l2112,129r1,-9l2114,112r1,-8l2119,95r4,-7l2127,80r5,-6l2138,68r6,-6l2150,57r8,-4l2165,49r9,-3l2181,44r9,-1l2200,42r,xm2200,20r-11,1l2178,22r-11,2l2157,28r-10,5l2138,38r-9,8l2122,52r-8,9l2107,68r-5,10l2097,87r-4,10l2091,108r-3,10l2088,129r,11l2089,150r3,10l2096,170r3,9l2103,187r6,9l2115,204r9,8l2133,220r10,6l2154,231r10,5l2175,238r13,3l2199,242r11,-1l2221,240r12,-3l2243,233r9,-5l2261,222r9,-6l2279,208r7,-7l2292,192r5,-8l2302,174r4,-10l2309,153r2,-12l2311,130r,-11l2309,108r-3,-10l2302,88r-5,-10l2292,69r-6,-8l2279,52r-8,-6l2262,38r-10,-5l2244,28r-11,-4l2223,22r-12,-1l2200,20xm1973,3r-23,l1950,237r23,l1973,3xm1844,121r9,2l1861,125r8,5l1876,135r5,8l1885,151r2,9l1889,171r-2,10l1885,191r-4,9l1876,206r-7,6l1861,217r-8,3l1844,221r-10,-1l1825,217r-7,-5l1811,206r-5,-7l1803,190r-3,-9l1799,170r1,-10l1803,151r3,-8l1813,135r6,-5l1826,125r9,-2l1844,121r,xm1886,104r,19l1881,118r-5,-5l1871,109r-6,-2l1860,104r-6,-1l1846,102r-6,l1833,102r-7,1l1820,104r-6,3l1809,109r-5,4l1799,116r-5,4l1790,125r-3,5l1783,136r-3,7l1779,149r-1,7l1777,162r,8l1777,177r1,8l1779,192r1,7l1783,205r4,6l1790,216r4,5l1799,226r5,4l1809,233r6,3l1820,238r6,2l1834,241r6,1l1848,241r6,-1l1860,238r6,-2l1871,233r5,-5l1881,225r5,-7l1886,237r24,l1910,104r-24,xm1753,114r-10,-6l1733,104r-11,-2l1711,102r-8,l1697,103r-8,1l1683,107r-6,2l1671,113r-5,3l1661,121r-5,5l1652,131r-4,7l1646,144r-3,6l1641,158r-1,6l1640,171r,8l1641,186r2,6l1646,199r2,6l1652,211r4,5l1661,221r5,5l1671,230r6,3l1683,236r6,2l1696,240r7,1l1711,242r11,-1l1732,238r10,-3l1753,227r,-30l1743,208r-11,8l1727,217r-5,3l1716,220r-7,1l1701,220r-9,-3l1683,212r-6,-6l1671,200r-4,-9l1664,181r-1,-10l1664,161r3,-10l1671,144r6,-8l1683,130r9,-4l1701,123r10,l1717,123r5,l1727,125r5,3l1742,134r11,10l1753,114xm1596,37r-6,1l1585,42r-4,5l1580,53r,4l1581,59r1,4l1585,66r2,1l1590,69r3,l1596,70r4,-1l1602,69r4,-2l1608,66r2,-3l1611,61r1,-4l1612,53r,-2l1611,47r-1,-3l1608,42r-2,-1l1602,38r-2,l1596,37r,xm1607,104r-22,l1585,237r22,l1607,104xm1539,125r25,l1564,104r-25,l1539,56r-23,l1516,104r-14,l1502,125r14,l1516,237r23,l1539,125xm1476,125r-3,-5l1469,115r-4,-5l1460,108r-5,-4l1450,103r-5,-1l1439,102r-8,l1424,104r-7,4l1412,112r-5,6l1403,124r-3,7l1400,139r,6l1402,150r2,5l1408,160r5,4l1419,169r9,3l1439,177r10,5l1455,187r3,3l1459,192r1,4l1460,200r,4l1459,208r-3,3l1454,215r-3,2l1448,218r-5,2l1439,221r-5,-1l1430,220r-4,-2l1423,216r-5,-6l1412,199r-20,8l1395,215r4,7l1404,228r5,5l1415,237r8,3l1430,241r8,1l1448,241r8,-3l1464,235r6,-5l1476,222r4,-7l1483,207r1,-8l1483,189r-3,-8l1475,175r-6,-6l1460,162r-16,-6l1433,151r-7,-5l1424,145r-1,-2l1421,140r,-4l1423,131r3,-5l1431,124r7,-1l1444,123r5,2l1453,129r3,6l1476,125xm1349,37r-6,1l1338,42r-4,5l1333,53r,4l1334,59r2,4l1338,66r3,1l1343,69r4,l1349,70r4,-1l1355,69r3,-2l1360,66r3,-3l1364,61r1,-4l1365,53r,-2l1364,47r-1,-3l1360,42r-2,-1l1355,38r-2,l1349,37r,xm1360,104r-22,l1338,237r22,l1360,104xm1292,125r25,l1317,104r-25,l1292,56r-23,l1269,104r-13,l1256,125r13,l1269,237r23,l1292,125xm1160,121r10,2l1179,125r7,5l1192,135r5,8l1201,151r2,9l1205,171r-2,10l1201,191r-4,9l1192,206r-6,6l1179,217r-9,3l1160,221r-9,-1l1142,217r-7,-5l1129,206r-5,-7l1120,190r-3,-9l1116,170r1,-10l1120,151r4,-8l1129,135r6,-5l1142,125r9,-2l1160,121r,xm1203,104r,19l1198,118r-5,-5l1187,109r-5,-2l1176,104r-6,-1l1164,102r-8,l1150,102r-6,1l1137,104r-6,3l1125,109r-5,4l1115,116r-4,4l1106,125r-2,5l1100,136r-2,7l1095,149r-1,7l1093,162r,8l1093,177r1,8l1095,192r3,7l1100,205r4,6l1106,216r5,5l1115,226r5,4l1126,233r5,3l1137,238r7,2l1150,241r7,1l1164,241r7,-1l1176,238r6,-2l1189,233r4,-5l1198,225r5,-7l1203,237r23,l1226,104r-23,xm1056,125r24,l1080,104r-24,l1056,56r-22,l1034,104r-14,l1020,125r14,l1034,237r22,l1056,125xm988,53r-5,-7l978,38r-6,-5l964,28r-6,-4l951,22r-9,-1l933,20r-12,1l909,23r-11,5l889,36r-7,7l877,53r-4,10l872,75r1,8l875,92r3,6l883,105r5,7l896,116r10,7l916,128r17,7l943,140r6,3l954,146r8,7l968,160r2,7l972,177r-2,8l968,194r-4,7l959,207r-6,5l946,216r-9,2l928,218r-10,-1l908,215r-4,-3l901,208r-4,-2l893,201r-2,-4l888,192r-1,-5l885,180r-23,6l866,199r5,11l877,220r8,7l894,233r10,5l916,241r12,1l934,241r8,-1l948,238r6,-2l961,233r6,-2l972,227r5,-5l980,217r4,-5l988,207r2,-6l993,195r1,-6l995,182r,-6l995,166r-2,-8l990,149r-6,-8l978,135r-9,-7l959,123r-12,-7l921,104,911,98r-7,-5l901,88r-3,-6l897,75r,-7l899,62r4,-5l907,52r5,-4l918,44r6,-1l932,42r6,l943,43r5,1l953,47r4,4l962,54r3,5l969,66,988,53xm639,3r,234l663,237r,-66l663,160r1,-9l665,144r3,-6l670,134r3,-3l675,129r4,-3l686,123r10,l703,123r6,1l714,126r4,4l720,135r3,6l724,148r,8l724,237r22,l746,155r,-11l745,134r-3,-8l739,119r-3,-4l733,112r-5,-3l723,107r-5,-3l713,103r-7,-1l700,102r-11,1l680,105r-10,7l663,120,663,3r-24,xm605,114r-10,-6l586,104r-10,-2l564,102r-7,l549,103r-7,1l536,107r-7,2l523,113r-5,3l513,121r-5,5l505,131r-4,7l498,144r-2,6l495,158r-2,6l493,171r,8l495,186r1,6l498,199r3,6l505,211r3,5l513,221r5,5l523,230r6,3l536,236r6,2l549,240r8,1l563,242r11,-1l584,238r11,-3l607,227r,-30l595,208r-9,8l581,217r-7,3l569,220r-6,1l553,220r-9,-3l537,212r-8,-6l524,200r-5,-9l517,181r-1,-10l517,161r2,-10l524,144r5,-8l537,130r7,-4l554,123r9,l569,123r5,l581,125r5,3l595,134r10,10l605,114xm367,156r3,-7l372,143r4,-7l381,131r6,-3l394,124r6,-1l407,121r8,2l421,124r6,4l432,131r5,5l441,143r4,6l446,156r-79,xm471,176r,-5l470,156r-4,-13l463,136r-2,-6l457,125r-4,-5l448,116r-5,-3l438,109r-4,-2l427,104r-6,-1l414,102r-7,l400,102r-8,1l386,104r-6,3l375,109r-5,4l365,116r-5,4l356,125r-3,6l349,136r-3,7l345,150r-1,6l343,164r,7l343,179r1,7l345,194r1,6l350,206r3,6l356,217r4,5l365,226r5,4l375,233r6,3l387,238r7,2l401,241r6,1l417,241r10,-1l435,236r8,-4l451,227r6,-6l463,212r7,-8l450,192r-5,8l441,206r-5,5l431,215r-5,2l421,220r-6,l409,221r-9,-1l392,217r-7,-4l379,208r-5,-6l370,194r-3,-9l366,175r105,1xm237,216l333,104r-125,l208,125r78,l191,237r138,l329,216r-92,xm176,41l159,31,144,24r-7,-2l130,21r-9,-1l112,20r-11,1l90,22,78,24,68,28,58,33r-8,5l41,46r-9,6l26,61r-7,8l14,78,9,88,5,98,2,109,,120r,11l,143r2,11l5,164r4,10l14,184r5,8l25,201r7,7l41,216r8,6l58,228r10,4l78,236r10,4l100,241r11,1l120,241r8,l136,238r8,-2l152,233r9,-3l168,226r8,-5l176,191r-8,6l161,204r-9,4l144,212r-7,3l128,217r-8,1l111,218r-9,l93,217r-7,-2l77,212r-7,-4l62,204r-6,-5l50,194r-6,-7l39,180r-4,-8l31,165r-2,-7l26,149r-1,-9l24,131r1,-8l26,114r3,-9l31,97r4,-8l39,82r5,-8l50,68r6,-5l62,57r8,-4l77,49r8,-3l93,44r9,-1l111,42r9,1l128,44r9,2l144,49r8,4l161,58r7,5l176,70r,-29xe" fillcolor="#0071bc" stroked="f">
            <v:path arrowok="t"/>
            <o:lock v:ext="edit" verticies="t"/>
          </v:shape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oNotTrackMoves/>
  <w:defaultTabStop w:val="720"/>
  <w:hyphenationZone w:val="425"/>
  <w:characterSpacingControl w:val="doNotCompress"/>
  <w:hdrShapeDefaults>
    <o:shapedefaults v:ext="edit" spidmax="2096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D189A"/>
    <w:rsid w:val="00005C3F"/>
    <w:rsid w:val="00006CED"/>
    <w:rsid w:val="00010ADD"/>
    <w:rsid w:val="00012560"/>
    <w:rsid w:val="00013958"/>
    <w:rsid w:val="000267DD"/>
    <w:rsid w:val="00032E58"/>
    <w:rsid w:val="00043BF4"/>
    <w:rsid w:val="00044395"/>
    <w:rsid w:val="000459A9"/>
    <w:rsid w:val="00045BC5"/>
    <w:rsid w:val="000473CA"/>
    <w:rsid w:val="00047D4C"/>
    <w:rsid w:val="00057F47"/>
    <w:rsid w:val="00063621"/>
    <w:rsid w:val="00064B36"/>
    <w:rsid w:val="00065C9C"/>
    <w:rsid w:val="00066CD5"/>
    <w:rsid w:val="000726C8"/>
    <w:rsid w:val="00074094"/>
    <w:rsid w:val="000817B5"/>
    <w:rsid w:val="000843A5"/>
    <w:rsid w:val="00091722"/>
    <w:rsid w:val="000945C7"/>
    <w:rsid w:val="000A05A9"/>
    <w:rsid w:val="000A24EB"/>
    <w:rsid w:val="000A2986"/>
    <w:rsid w:val="000B6F63"/>
    <w:rsid w:val="000B7BB0"/>
    <w:rsid w:val="000D44E6"/>
    <w:rsid w:val="000E3055"/>
    <w:rsid w:val="00103EAF"/>
    <w:rsid w:val="00110699"/>
    <w:rsid w:val="001145C5"/>
    <w:rsid w:val="0011461D"/>
    <w:rsid w:val="00116ED1"/>
    <w:rsid w:val="00121902"/>
    <w:rsid w:val="00123849"/>
    <w:rsid w:val="0012459E"/>
    <w:rsid w:val="0013242C"/>
    <w:rsid w:val="001404AB"/>
    <w:rsid w:val="001467D5"/>
    <w:rsid w:val="0015177E"/>
    <w:rsid w:val="00167FD3"/>
    <w:rsid w:val="0017231D"/>
    <w:rsid w:val="00172E6E"/>
    <w:rsid w:val="00176E26"/>
    <w:rsid w:val="0018061F"/>
    <w:rsid w:val="001810DC"/>
    <w:rsid w:val="00182596"/>
    <w:rsid w:val="001853C2"/>
    <w:rsid w:val="001A0CCC"/>
    <w:rsid w:val="001A6DAE"/>
    <w:rsid w:val="001A74B4"/>
    <w:rsid w:val="001B28FE"/>
    <w:rsid w:val="001B51BD"/>
    <w:rsid w:val="001B5CAB"/>
    <w:rsid w:val="001B5DF5"/>
    <w:rsid w:val="001B607F"/>
    <w:rsid w:val="001C71FD"/>
    <w:rsid w:val="001D210D"/>
    <w:rsid w:val="001D369A"/>
    <w:rsid w:val="001E15E9"/>
    <w:rsid w:val="001E3F8B"/>
    <w:rsid w:val="001F08B3"/>
    <w:rsid w:val="001F584F"/>
    <w:rsid w:val="002051DD"/>
    <w:rsid w:val="002070FB"/>
    <w:rsid w:val="002109F3"/>
    <w:rsid w:val="00210B9A"/>
    <w:rsid w:val="00213729"/>
    <w:rsid w:val="00214877"/>
    <w:rsid w:val="002273D4"/>
    <w:rsid w:val="0023061B"/>
    <w:rsid w:val="00230641"/>
    <w:rsid w:val="002375EA"/>
    <w:rsid w:val="002406FA"/>
    <w:rsid w:val="002566A3"/>
    <w:rsid w:val="00270ECC"/>
    <w:rsid w:val="002758BD"/>
    <w:rsid w:val="00276202"/>
    <w:rsid w:val="00282D99"/>
    <w:rsid w:val="0028510F"/>
    <w:rsid w:val="00290C33"/>
    <w:rsid w:val="002947E4"/>
    <w:rsid w:val="002963BE"/>
    <w:rsid w:val="0029766A"/>
    <w:rsid w:val="002976A3"/>
    <w:rsid w:val="00297900"/>
    <w:rsid w:val="002B09BC"/>
    <w:rsid w:val="002B2E47"/>
    <w:rsid w:val="002B610B"/>
    <w:rsid w:val="002B63FF"/>
    <w:rsid w:val="002B7469"/>
    <w:rsid w:val="002C1D68"/>
    <w:rsid w:val="002C7C6F"/>
    <w:rsid w:val="002D37F5"/>
    <w:rsid w:val="002E77C4"/>
    <w:rsid w:val="002E7E56"/>
    <w:rsid w:val="002F2A35"/>
    <w:rsid w:val="002F6322"/>
    <w:rsid w:val="002F6CEC"/>
    <w:rsid w:val="00301E4F"/>
    <w:rsid w:val="003039BF"/>
    <w:rsid w:val="00303C87"/>
    <w:rsid w:val="0030440C"/>
    <w:rsid w:val="00305AE2"/>
    <w:rsid w:val="0030645D"/>
    <w:rsid w:val="00310070"/>
    <w:rsid w:val="00310B30"/>
    <w:rsid w:val="00311AA6"/>
    <w:rsid w:val="00314B94"/>
    <w:rsid w:val="0032398D"/>
    <w:rsid w:val="003301A3"/>
    <w:rsid w:val="003328DD"/>
    <w:rsid w:val="00333C11"/>
    <w:rsid w:val="003571C5"/>
    <w:rsid w:val="00363BB5"/>
    <w:rsid w:val="00364BE5"/>
    <w:rsid w:val="0036777B"/>
    <w:rsid w:val="0037454E"/>
    <w:rsid w:val="00376B15"/>
    <w:rsid w:val="00380178"/>
    <w:rsid w:val="00380288"/>
    <w:rsid w:val="0038282A"/>
    <w:rsid w:val="00382D9C"/>
    <w:rsid w:val="00386013"/>
    <w:rsid w:val="003939F0"/>
    <w:rsid w:val="00394FEE"/>
    <w:rsid w:val="00397580"/>
    <w:rsid w:val="00397B38"/>
    <w:rsid w:val="003A45C8"/>
    <w:rsid w:val="003B08A5"/>
    <w:rsid w:val="003B4A51"/>
    <w:rsid w:val="003B5CB7"/>
    <w:rsid w:val="003B7F42"/>
    <w:rsid w:val="003C2DCF"/>
    <w:rsid w:val="003C31B1"/>
    <w:rsid w:val="003C3372"/>
    <w:rsid w:val="003C7FE7"/>
    <w:rsid w:val="003D0499"/>
    <w:rsid w:val="003D3576"/>
    <w:rsid w:val="003E1577"/>
    <w:rsid w:val="003E5790"/>
    <w:rsid w:val="003F16CD"/>
    <w:rsid w:val="003F2888"/>
    <w:rsid w:val="003F4600"/>
    <w:rsid w:val="003F501C"/>
    <w:rsid w:val="003F526A"/>
    <w:rsid w:val="003F6FF7"/>
    <w:rsid w:val="00403007"/>
    <w:rsid w:val="0040490A"/>
    <w:rsid w:val="00405244"/>
    <w:rsid w:val="0040654F"/>
    <w:rsid w:val="004101FE"/>
    <w:rsid w:val="00416B8B"/>
    <w:rsid w:val="00421F45"/>
    <w:rsid w:val="004308ED"/>
    <w:rsid w:val="004369F9"/>
    <w:rsid w:val="00436D82"/>
    <w:rsid w:val="0044117E"/>
    <w:rsid w:val="00441182"/>
    <w:rsid w:val="004436EE"/>
    <w:rsid w:val="00454257"/>
    <w:rsid w:val="0045547F"/>
    <w:rsid w:val="0045615B"/>
    <w:rsid w:val="00456C73"/>
    <w:rsid w:val="00465D3F"/>
    <w:rsid w:val="004739EA"/>
    <w:rsid w:val="00476159"/>
    <w:rsid w:val="00477E34"/>
    <w:rsid w:val="00491D47"/>
    <w:rsid w:val="004920AD"/>
    <w:rsid w:val="00493007"/>
    <w:rsid w:val="00493ADA"/>
    <w:rsid w:val="004A42F0"/>
    <w:rsid w:val="004B44B8"/>
    <w:rsid w:val="004B5821"/>
    <w:rsid w:val="004C2630"/>
    <w:rsid w:val="004C3968"/>
    <w:rsid w:val="004C713E"/>
    <w:rsid w:val="004D05B3"/>
    <w:rsid w:val="004D6977"/>
    <w:rsid w:val="004E479E"/>
    <w:rsid w:val="004E4EA8"/>
    <w:rsid w:val="004E7D09"/>
    <w:rsid w:val="004F3AC9"/>
    <w:rsid w:val="004F4491"/>
    <w:rsid w:val="004F5AF9"/>
    <w:rsid w:val="004F78E6"/>
    <w:rsid w:val="004F7B42"/>
    <w:rsid w:val="00512D99"/>
    <w:rsid w:val="00515003"/>
    <w:rsid w:val="00521D85"/>
    <w:rsid w:val="00530362"/>
    <w:rsid w:val="00531DBB"/>
    <w:rsid w:val="00532790"/>
    <w:rsid w:val="005422DD"/>
    <w:rsid w:val="005457C3"/>
    <w:rsid w:val="00550AE2"/>
    <w:rsid w:val="00550EF7"/>
    <w:rsid w:val="00554343"/>
    <w:rsid w:val="0055794F"/>
    <w:rsid w:val="005621D5"/>
    <w:rsid w:val="00564213"/>
    <w:rsid w:val="0056566D"/>
    <w:rsid w:val="00580007"/>
    <w:rsid w:val="00591BBA"/>
    <w:rsid w:val="00593295"/>
    <w:rsid w:val="005C6696"/>
    <w:rsid w:val="005F130A"/>
    <w:rsid w:val="005F305A"/>
    <w:rsid w:val="005F419B"/>
    <w:rsid w:val="005F456D"/>
    <w:rsid w:val="005F7177"/>
    <w:rsid w:val="005F79FB"/>
    <w:rsid w:val="00600BCE"/>
    <w:rsid w:val="00604406"/>
    <w:rsid w:val="006058D6"/>
    <w:rsid w:val="00605F4A"/>
    <w:rsid w:val="00606010"/>
    <w:rsid w:val="00607822"/>
    <w:rsid w:val="006103AA"/>
    <w:rsid w:val="006124E3"/>
    <w:rsid w:val="00613BBF"/>
    <w:rsid w:val="00616BC0"/>
    <w:rsid w:val="00622B80"/>
    <w:rsid w:val="006337FC"/>
    <w:rsid w:val="0063415C"/>
    <w:rsid w:val="006360FC"/>
    <w:rsid w:val="0063726B"/>
    <w:rsid w:val="0064139A"/>
    <w:rsid w:val="0064509F"/>
    <w:rsid w:val="00665C1C"/>
    <w:rsid w:val="00666BF0"/>
    <w:rsid w:val="00670B32"/>
    <w:rsid w:val="00671895"/>
    <w:rsid w:val="0067263A"/>
    <w:rsid w:val="00672E85"/>
    <w:rsid w:val="0067404E"/>
    <w:rsid w:val="00691249"/>
    <w:rsid w:val="006A0A48"/>
    <w:rsid w:val="006B19D2"/>
    <w:rsid w:val="006B66FC"/>
    <w:rsid w:val="006C512B"/>
    <w:rsid w:val="006D5C60"/>
    <w:rsid w:val="006D71AC"/>
    <w:rsid w:val="006E024F"/>
    <w:rsid w:val="006E4E81"/>
    <w:rsid w:val="006F18BA"/>
    <w:rsid w:val="006F451A"/>
    <w:rsid w:val="006F5540"/>
    <w:rsid w:val="00700FF9"/>
    <w:rsid w:val="00704C53"/>
    <w:rsid w:val="00707F7D"/>
    <w:rsid w:val="00710284"/>
    <w:rsid w:val="00715B3F"/>
    <w:rsid w:val="00717EC5"/>
    <w:rsid w:val="00725FAC"/>
    <w:rsid w:val="00731719"/>
    <w:rsid w:val="007412F1"/>
    <w:rsid w:val="00743036"/>
    <w:rsid w:val="007509DE"/>
    <w:rsid w:val="00750F39"/>
    <w:rsid w:val="0075445C"/>
    <w:rsid w:val="00755D8B"/>
    <w:rsid w:val="00756EB2"/>
    <w:rsid w:val="0076191C"/>
    <w:rsid w:val="00761A9C"/>
    <w:rsid w:val="007628D6"/>
    <w:rsid w:val="00763787"/>
    <w:rsid w:val="00770B2A"/>
    <w:rsid w:val="00772DD2"/>
    <w:rsid w:val="007755F4"/>
    <w:rsid w:val="0077719C"/>
    <w:rsid w:val="00780CD6"/>
    <w:rsid w:val="00786CD4"/>
    <w:rsid w:val="00794054"/>
    <w:rsid w:val="00795E30"/>
    <w:rsid w:val="007A01E3"/>
    <w:rsid w:val="007A0CA5"/>
    <w:rsid w:val="007A0D50"/>
    <w:rsid w:val="007A50BB"/>
    <w:rsid w:val="007A52DF"/>
    <w:rsid w:val="007A57F2"/>
    <w:rsid w:val="007A63E2"/>
    <w:rsid w:val="007A7FBE"/>
    <w:rsid w:val="007B07F7"/>
    <w:rsid w:val="007B1333"/>
    <w:rsid w:val="007B50A1"/>
    <w:rsid w:val="007B5F10"/>
    <w:rsid w:val="007F4AEB"/>
    <w:rsid w:val="007F514E"/>
    <w:rsid w:val="007F75B2"/>
    <w:rsid w:val="007F76F3"/>
    <w:rsid w:val="00800F9E"/>
    <w:rsid w:val="008043A2"/>
    <w:rsid w:val="008043C4"/>
    <w:rsid w:val="008066DC"/>
    <w:rsid w:val="00812212"/>
    <w:rsid w:val="00812FD4"/>
    <w:rsid w:val="008148CE"/>
    <w:rsid w:val="008155C4"/>
    <w:rsid w:val="00822A93"/>
    <w:rsid w:val="00831B1B"/>
    <w:rsid w:val="0083431E"/>
    <w:rsid w:val="0083639E"/>
    <w:rsid w:val="00843692"/>
    <w:rsid w:val="00844D97"/>
    <w:rsid w:val="00852819"/>
    <w:rsid w:val="00855FB3"/>
    <w:rsid w:val="008563BA"/>
    <w:rsid w:val="008569BA"/>
    <w:rsid w:val="00861D0E"/>
    <w:rsid w:val="00865209"/>
    <w:rsid w:val="0086699B"/>
    <w:rsid w:val="00867569"/>
    <w:rsid w:val="008678B4"/>
    <w:rsid w:val="00872EF2"/>
    <w:rsid w:val="008820BA"/>
    <w:rsid w:val="00882FBE"/>
    <w:rsid w:val="00885469"/>
    <w:rsid w:val="00885C0D"/>
    <w:rsid w:val="00895D79"/>
    <w:rsid w:val="0089717D"/>
    <w:rsid w:val="008A1FCC"/>
    <w:rsid w:val="008A2ED1"/>
    <w:rsid w:val="008A5B4E"/>
    <w:rsid w:val="008A750A"/>
    <w:rsid w:val="008B1546"/>
    <w:rsid w:val="008B3908"/>
    <w:rsid w:val="008B3970"/>
    <w:rsid w:val="008B3F21"/>
    <w:rsid w:val="008C384C"/>
    <w:rsid w:val="008D0F11"/>
    <w:rsid w:val="008D2E3A"/>
    <w:rsid w:val="008D6A01"/>
    <w:rsid w:val="008E3FBF"/>
    <w:rsid w:val="008E4F63"/>
    <w:rsid w:val="008E6C93"/>
    <w:rsid w:val="008E7109"/>
    <w:rsid w:val="008F1FA9"/>
    <w:rsid w:val="008F2094"/>
    <w:rsid w:val="008F380A"/>
    <w:rsid w:val="008F4A19"/>
    <w:rsid w:val="008F6BBE"/>
    <w:rsid w:val="008F73B4"/>
    <w:rsid w:val="009035E8"/>
    <w:rsid w:val="009048D9"/>
    <w:rsid w:val="009177F1"/>
    <w:rsid w:val="00917999"/>
    <w:rsid w:val="0092597A"/>
    <w:rsid w:val="00934104"/>
    <w:rsid w:val="0094354A"/>
    <w:rsid w:val="00952F28"/>
    <w:rsid w:val="00954637"/>
    <w:rsid w:val="00955BC0"/>
    <w:rsid w:val="009629B4"/>
    <w:rsid w:val="00962C0E"/>
    <w:rsid w:val="009646A4"/>
    <w:rsid w:val="00971374"/>
    <w:rsid w:val="00980267"/>
    <w:rsid w:val="009815E9"/>
    <w:rsid w:val="00982121"/>
    <w:rsid w:val="00982721"/>
    <w:rsid w:val="00984DFB"/>
    <w:rsid w:val="00986758"/>
    <w:rsid w:val="009951D0"/>
    <w:rsid w:val="009A0EDD"/>
    <w:rsid w:val="009B056C"/>
    <w:rsid w:val="009B16E7"/>
    <w:rsid w:val="009B55B1"/>
    <w:rsid w:val="009B68E5"/>
    <w:rsid w:val="009D6AF5"/>
    <w:rsid w:val="009E108A"/>
    <w:rsid w:val="009E39C5"/>
    <w:rsid w:val="009E5BDF"/>
    <w:rsid w:val="009E78F8"/>
    <w:rsid w:val="009F48F9"/>
    <w:rsid w:val="009F4E9D"/>
    <w:rsid w:val="009F4F82"/>
    <w:rsid w:val="00A00337"/>
    <w:rsid w:val="00A02841"/>
    <w:rsid w:val="00A02BA4"/>
    <w:rsid w:val="00A05F91"/>
    <w:rsid w:val="00A07BA7"/>
    <w:rsid w:val="00A103B8"/>
    <w:rsid w:val="00A1200E"/>
    <w:rsid w:val="00A2507C"/>
    <w:rsid w:val="00A3147F"/>
    <w:rsid w:val="00A34F6A"/>
    <w:rsid w:val="00A3609C"/>
    <w:rsid w:val="00A37FD1"/>
    <w:rsid w:val="00A40DCD"/>
    <w:rsid w:val="00A4343D"/>
    <w:rsid w:val="00A43C33"/>
    <w:rsid w:val="00A502F1"/>
    <w:rsid w:val="00A51016"/>
    <w:rsid w:val="00A51965"/>
    <w:rsid w:val="00A520EA"/>
    <w:rsid w:val="00A54981"/>
    <w:rsid w:val="00A57803"/>
    <w:rsid w:val="00A60853"/>
    <w:rsid w:val="00A63485"/>
    <w:rsid w:val="00A70A83"/>
    <w:rsid w:val="00A772BB"/>
    <w:rsid w:val="00A81EB3"/>
    <w:rsid w:val="00A8261B"/>
    <w:rsid w:val="00A82DFC"/>
    <w:rsid w:val="00A87061"/>
    <w:rsid w:val="00A95CE7"/>
    <w:rsid w:val="00AA5803"/>
    <w:rsid w:val="00AB23F0"/>
    <w:rsid w:val="00AB29C8"/>
    <w:rsid w:val="00AB6196"/>
    <w:rsid w:val="00AC2DDA"/>
    <w:rsid w:val="00AC3140"/>
    <w:rsid w:val="00AC5550"/>
    <w:rsid w:val="00AE0A56"/>
    <w:rsid w:val="00B00C1D"/>
    <w:rsid w:val="00B05F8C"/>
    <w:rsid w:val="00B155B9"/>
    <w:rsid w:val="00B1778B"/>
    <w:rsid w:val="00B2066D"/>
    <w:rsid w:val="00B25BCC"/>
    <w:rsid w:val="00B26751"/>
    <w:rsid w:val="00B40C74"/>
    <w:rsid w:val="00B40CDA"/>
    <w:rsid w:val="00B447D3"/>
    <w:rsid w:val="00B46B38"/>
    <w:rsid w:val="00B51BF7"/>
    <w:rsid w:val="00B54177"/>
    <w:rsid w:val="00B632CC"/>
    <w:rsid w:val="00B6355F"/>
    <w:rsid w:val="00B65771"/>
    <w:rsid w:val="00B73261"/>
    <w:rsid w:val="00B85251"/>
    <w:rsid w:val="00B872D5"/>
    <w:rsid w:val="00B911AC"/>
    <w:rsid w:val="00B91451"/>
    <w:rsid w:val="00B920CC"/>
    <w:rsid w:val="00B94B67"/>
    <w:rsid w:val="00BA093F"/>
    <w:rsid w:val="00BA12F1"/>
    <w:rsid w:val="00BA2630"/>
    <w:rsid w:val="00BA439F"/>
    <w:rsid w:val="00BA48FC"/>
    <w:rsid w:val="00BA6251"/>
    <w:rsid w:val="00BA6370"/>
    <w:rsid w:val="00BB24B3"/>
    <w:rsid w:val="00BB4EA9"/>
    <w:rsid w:val="00BB51F8"/>
    <w:rsid w:val="00BC2777"/>
    <w:rsid w:val="00BC721D"/>
    <w:rsid w:val="00BE0656"/>
    <w:rsid w:val="00BF48E2"/>
    <w:rsid w:val="00BF764B"/>
    <w:rsid w:val="00C01581"/>
    <w:rsid w:val="00C121C3"/>
    <w:rsid w:val="00C2235C"/>
    <w:rsid w:val="00C2366A"/>
    <w:rsid w:val="00C242A2"/>
    <w:rsid w:val="00C269D4"/>
    <w:rsid w:val="00C33D54"/>
    <w:rsid w:val="00C37204"/>
    <w:rsid w:val="00C373CF"/>
    <w:rsid w:val="00C40717"/>
    <w:rsid w:val="00C4160D"/>
    <w:rsid w:val="00C41F4C"/>
    <w:rsid w:val="00C51FE4"/>
    <w:rsid w:val="00C53928"/>
    <w:rsid w:val="00C55ED6"/>
    <w:rsid w:val="00C56D19"/>
    <w:rsid w:val="00C56EFE"/>
    <w:rsid w:val="00C70228"/>
    <w:rsid w:val="00C704AC"/>
    <w:rsid w:val="00C815B4"/>
    <w:rsid w:val="00C8219B"/>
    <w:rsid w:val="00C83F9C"/>
    <w:rsid w:val="00C8406E"/>
    <w:rsid w:val="00C90D9B"/>
    <w:rsid w:val="00C9353E"/>
    <w:rsid w:val="00C93CA1"/>
    <w:rsid w:val="00C978EA"/>
    <w:rsid w:val="00CB2709"/>
    <w:rsid w:val="00CB6F89"/>
    <w:rsid w:val="00CC2D86"/>
    <w:rsid w:val="00CC38EC"/>
    <w:rsid w:val="00CC71F4"/>
    <w:rsid w:val="00CC7392"/>
    <w:rsid w:val="00CC7FDA"/>
    <w:rsid w:val="00CD04AF"/>
    <w:rsid w:val="00CD2B83"/>
    <w:rsid w:val="00CE0452"/>
    <w:rsid w:val="00CE228C"/>
    <w:rsid w:val="00CE71D9"/>
    <w:rsid w:val="00CF5051"/>
    <w:rsid w:val="00CF545B"/>
    <w:rsid w:val="00D00657"/>
    <w:rsid w:val="00D02AB5"/>
    <w:rsid w:val="00D04D16"/>
    <w:rsid w:val="00D111A7"/>
    <w:rsid w:val="00D126A5"/>
    <w:rsid w:val="00D169D7"/>
    <w:rsid w:val="00D209A7"/>
    <w:rsid w:val="00D21E56"/>
    <w:rsid w:val="00D233E6"/>
    <w:rsid w:val="00D23F65"/>
    <w:rsid w:val="00D25EFA"/>
    <w:rsid w:val="00D27365"/>
    <w:rsid w:val="00D27D69"/>
    <w:rsid w:val="00D406D1"/>
    <w:rsid w:val="00D40848"/>
    <w:rsid w:val="00D440ED"/>
    <w:rsid w:val="00D448C2"/>
    <w:rsid w:val="00D44B5C"/>
    <w:rsid w:val="00D47EB9"/>
    <w:rsid w:val="00D52642"/>
    <w:rsid w:val="00D527BC"/>
    <w:rsid w:val="00D52CDA"/>
    <w:rsid w:val="00D606F1"/>
    <w:rsid w:val="00D666C3"/>
    <w:rsid w:val="00D66F85"/>
    <w:rsid w:val="00D700A0"/>
    <w:rsid w:val="00D70800"/>
    <w:rsid w:val="00D70C4E"/>
    <w:rsid w:val="00D733B6"/>
    <w:rsid w:val="00D75B6D"/>
    <w:rsid w:val="00D81007"/>
    <w:rsid w:val="00D811AB"/>
    <w:rsid w:val="00D91634"/>
    <w:rsid w:val="00DA4867"/>
    <w:rsid w:val="00DA6475"/>
    <w:rsid w:val="00DB2418"/>
    <w:rsid w:val="00DC0EEE"/>
    <w:rsid w:val="00DC27A7"/>
    <w:rsid w:val="00DD04A7"/>
    <w:rsid w:val="00DE0DA2"/>
    <w:rsid w:val="00DE3291"/>
    <w:rsid w:val="00DF45D6"/>
    <w:rsid w:val="00DF47FE"/>
    <w:rsid w:val="00DF57D2"/>
    <w:rsid w:val="00E00245"/>
    <w:rsid w:val="00E00C09"/>
    <w:rsid w:val="00E0156A"/>
    <w:rsid w:val="00E03D6F"/>
    <w:rsid w:val="00E04B44"/>
    <w:rsid w:val="00E1523D"/>
    <w:rsid w:val="00E15BC5"/>
    <w:rsid w:val="00E26704"/>
    <w:rsid w:val="00E3077D"/>
    <w:rsid w:val="00E31980"/>
    <w:rsid w:val="00E3717F"/>
    <w:rsid w:val="00E41A84"/>
    <w:rsid w:val="00E423EA"/>
    <w:rsid w:val="00E42A8E"/>
    <w:rsid w:val="00E45E40"/>
    <w:rsid w:val="00E50A7A"/>
    <w:rsid w:val="00E533A3"/>
    <w:rsid w:val="00E53CA0"/>
    <w:rsid w:val="00E6423C"/>
    <w:rsid w:val="00E66EEB"/>
    <w:rsid w:val="00E70B83"/>
    <w:rsid w:val="00E71483"/>
    <w:rsid w:val="00E855B8"/>
    <w:rsid w:val="00E86150"/>
    <w:rsid w:val="00E90472"/>
    <w:rsid w:val="00E93830"/>
    <w:rsid w:val="00E93E0E"/>
    <w:rsid w:val="00E94E08"/>
    <w:rsid w:val="00EA04AF"/>
    <w:rsid w:val="00EA0E71"/>
    <w:rsid w:val="00EB1A25"/>
    <w:rsid w:val="00EB1ED3"/>
    <w:rsid w:val="00EB3822"/>
    <w:rsid w:val="00EC23E1"/>
    <w:rsid w:val="00EC42D7"/>
    <w:rsid w:val="00EC6C79"/>
    <w:rsid w:val="00EC71C7"/>
    <w:rsid w:val="00ED189A"/>
    <w:rsid w:val="00EE70B7"/>
    <w:rsid w:val="00EE7508"/>
    <w:rsid w:val="00EF036A"/>
    <w:rsid w:val="00EF09A8"/>
    <w:rsid w:val="00F03DE1"/>
    <w:rsid w:val="00F10549"/>
    <w:rsid w:val="00F11A40"/>
    <w:rsid w:val="00F12789"/>
    <w:rsid w:val="00F2095C"/>
    <w:rsid w:val="00F314B7"/>
    <w:rsid w:val="00F35766"/>
    <w:rsid w:val="00F35901"/>
    <w:rsid w:val="00F360D2"/>
    <w:rsid w:val="00F42B43"/>
    <w:rsid w:val="00F460D1"/>
    <w:rsid w:val="00F46A83"/>
    <w:rsid w:val="00F600C2"/>
    <w:rsid w:val="00F67A48"/>
    <w:rsid w:val="00F702BD"/>
    <w:rsid w:val="00F7033C"/>
    <w:rsid w:val="00F712EB"/>
    <w:rsid w:val="00F75867"/>
    <w:rsid w:val="00F80DE0"/>
    <w:rsid w:val="00F83B85"/>
    <w:rsid w:val="00F83C49"/>
    <w:rsid w:val="00F91EA0"/>
    <w:rsid w:val="00FA08CE"/>
    <w:rsid w:val="00FA5B09"/>
    <w:rsid w:val="00FA6D33"/>
    <w:rsid w:val="00FB19D5"/>
    <w:rsid w:val="00FB2C6B"/>
    <w:rsid w:val="00FB30F9"/>
    <w:rsid w:val="00FB687C"/>
    <w:rsid w:val="00FC2D56"/>
    <w:rsid w:val="00FC339F"/>
    <w:rsid w:val="00FC40F2"/>
    <w:rsid w:val="00FC4D65"/>
    <w:rsid w:val="00FC698B"/>
    <w:rsid w:val="00FD0868"/>
    <w:rsid w:val="00FD2C1F"/>
    <w:rsid w:val="00FD3137"/>
    <w:rsid w:val="00FD5869"/>
    <w:rsid w:val="00FE114D"/>
    <w:rsid w:val="00FE1ADA"/>
    <w:rsid w:val="00FE27EE"/>
    <w:rsid w:val="00FE40B3"/>
    <w:rsid w:val="00FE4938"/>
    <w:rsid w:val="00FF1F8D"/>
    <w:rsid w:val="00FF49D9"/>
    <w:rsid w:val="00FF66DE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6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55794F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380178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val="en-GB" w:eastAsia="en-US"/>
    </w:rPr>
  </w:style>
  <w:style w:type="paragraph" w:styleId="Nadpis2">
    <w:name w:val="heading 2"/>
    <w:next w:val="Normln"/>
    <w:link w:val="Nadpis2Char"/>
    <w:uiPriority w:val="9"/>
    <w:unhideWhenUsed/>
    <w:qFormat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380178"/>
    <w:pPr>
      <w:spacing w:line="276" w:lineRule="auto"/>
    </w:pPr>
    <w:rPr>
      <w:rFonts w:ascii="Arial" w:hAnsi="Arial" w:cs="Arial"/>
      <w:b/>
      <w:sz w:val="18"/>
      <w:szCs w:val="22"/>
      <w:lang w:val="en-GB"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380178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val="en-GB"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380178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val="en-GB"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80178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val="en-GB" w:eastAsia="en-US"/>
    </w:rPr>
  </w:style>
  <w:style w:type="character" w:customStyle="1" w:styleId="NzevChar">
    <w:name w:val="Název Char"/>
    <w:aliases w:val="Titulek_ Char"/>
    <w:link w:val="Nzev"/>
    <w:uiPriority w:val="10"/>
    <w:rsid w:val="00380178"/>
    <w:rPr>
      <w:rFonts w:ascii="Arial" w:eastAsia="Times New Roman" w:hAnsi="Arial"/>
      <w:b/>
      <w:bCs/>
      <w:color w:val="BD1B21"/>
      <w:sz w:val="32"/>
      <w:szCs w:val="32"/>
      <w:lang w:val="en-GB"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380178"/>
    <w:pPr>
      <w:spacing w:line="276" w:lineRule="auto"/>
    </w:pPr>
    <w:rPr>
      <w:rFonts w:ascii="Arial" w:eastAsia="Times New Roman" w:hAnsi="Arial"/>
      <w:b/>
      <w:bCs/>
      <w:szCs w:val="28"/>
      <w:lang w:val="en-GB" w:eastAsia="en-US"/>
    </w:rPr>
  </w:style>
  <w:style w:type="paragraph" w:customStyle="1" w:styleId="Podtitulek">
    <w:name w:val="Podtitulek_"/>
    <w:next w:val="Normln"/>
    <w:link w:val="PodtitulekChar"/>
    <w:qFormat/>
    <w:rsid w:val="00380178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val="en-GB" w:eastAsia="en-US"/>
    </w:rPr>
  </w:style>
  <w:style w:type="character" w:customStyle="1" w:styleId="TabulkaGrafChar">
    <w:name w:val="Tabulka/Graf_ Char"/>
    <w:link w:val="TabulkaGraf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PodtitulekChar">
    <w:name w:val="Podtitulek_ Char"/>
    <w:link w:val="Podtitulek"/>
    <w:rsid w:val="00380178"/>
    <w:rPr>
      <w:rFonts w:ascii="Arial" w:eastAsia="Times New Roman" w:hAnsi="Arial"/>
      <w:b/>
      <w:bCs/>
      <w:sz w:val="28"/>
      <w:szCs w:val="28"/>
      <w:lang w:val="en-GB" w:eastAsia="en-US" w:bidi="ar-SA"/>
    </w:rPr>
  </w:style>
  <w:style w:type="paragraph" w:styleId="Textpoznpodarou">
    <w:name w:val="footnote text"/>
    <w:basedOn w:val="Normln"/>
    <w:link w:val="TextpoznpodarouChar"/>
    <w:semiHidden/>
    <w:unhideWhenUsed/>
    <w:rsid w:val="0055794F"/>
    <w:pPr>
      <w:spacing w:line="240" w:lineRule="auto"/>
      <w:jc w:val="left"/>
    </w:pPr>
    <w:rPr>
      <w:rFonts w:ascii="Times New Roman" w:eastAsia="Times New Roman" w:hAnsi="Times New Roman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55794F"/>
    <w:rPr>
      <w:rFonts w:ascii="Times New Roman" w:eastAsia="Times New Roman" w:hAnsi="Times New Roman"/>
      <w:lang w:eastAsia="en-US"/>
    </w:rPr>
  </w:style>
  <w:style w:type="paragraph" w:customStyle="1" w:styleId="Poznamkytexty">
    <w:name w:val="Poznamky texty"/>
    <w:basedOn w:val="Poznmky"/>
    <w:qFormat/>
    <w:rsid w:val="0055794F"/>
    <w:pPr>
      <w:pBdr>
        <w:top w:val="none" w:sz="0" w:space="0" w:color="auto"/>
      </w:pBdr>
      <w:spacing w:before="0"/>
      <w:jc w:val="both"/>
    </w:pPr>
    <w:rPr>
      <w:i/>
    </w:rPr>
  </w:style>
  <w:style w:type="character" w:styleId="Znakapoznpodarou">
    <w:name w:val="footnote reference"/>
    <w:semiHidden/>
    <w:unhideWhenUsed/>
    <w:rsid w:val="0055794F"/>
    <w:rPr>
      <w:vertAlign w:val="superscript"/>
    </w:rPr>
  </w:style>
  <w:style w:type="character" w:styleId="Sledovanodkaz">
    <w:name w:val="FollowedHyperlink"/>
    <w:basedOn w:val="Standardnpsmoodstavce"/>
    <w:uiPriority w:val="99"/>
    <w:semiHidden/>
    <w:unhideWhenUsed/>
    <w:rsid w:val="00E00245"/>
    <w:rPr>
      <w:color w:val="800080"/>
      <w:u w:val="single"/>
    </w:rPr>
  </w:style>
  <w:style w:type="paragraph" w:styleId="Revize">
    <w:name w:val="Revision"/>
    <w:hidden/>
    <w:uiPriority w:val="99"/>
    <w:semiHidden/>
    <w:rsid w:val="00C815B4"/>
    <w:rPr>
      <w:rFonts w:ascii="Arial" w:hAnsi="Arial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ladimir.kermiet@czso.cz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zso.cz/csu/czso/quarterly-national-accounts-gdp-resources-and-uses-and-gdp-preliminary-estimat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czso.cz/csu/czso/hdp_t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an.benedikt@czso.cz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ousova9707\Desktop\VZOR_RI_NOV&#201;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4B6A12-69BC-4D36-A88C-F8BF8BA86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VZOR_RI_NOVÉ.dotx</Template>
  <TotalTime>78</TotalTime>
  <Pages>2</Pages>
  <Words>702</Words>
  <Characters>4143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4836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Matoušová Milada, Mgr.</dc:creator>
  <cp:lastModifiedBy>Ing. Jan Benedikt</cp:lastModifiedBy>
  <cp:revision>13</cp:revision>
  <cp:lastPrinted>2017-11-29T10:25:00Z</cp:lastPrinted>
  <dcterms:created xsi:type="dcterms:W3CDTF">2017-11-29T12:19:00Z</dcterms:created>
  <dcterms:modified xsi:type="dcterms:W3CDTF">2017-11-30T08:19:00Z</dcterms:modified>
</cp:coreProperties>
</file>