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7C" w:rsidRPr="00DF45D6" w:rsidRDefault="00925A7C" w:rsidP="00CD78AA">
      <w:pPr>
        <w:pStyle w:val="Nzev"/>
        <w:spacing w:line="280" w:lineRule="exact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2</w:t>
      </w:r>
      <w:r w:rsidRPr="00DF45D6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>
        <w:rPr>
          <w:rFonts w:eastAsia="Calibri" w:cs="Arial"/>
          <w:bCs w:val="0"/>
          <w:color w:val="auto"/>
          <w:sz w:val="18"/>
          <w:szCs w:val="22"/>
        </w:rPr>
        <w:t>March 2018</w:t>
      </w:r>
    </w:p>
    <w:p w:rsidR="00925A7C" w:rsidRPr="00DF45D6" w:rsidRDefault="00925A7C" w:rsidP="00CD78AA">
      <w:pPr>
        <w:pStyle w:val="Nzev"/>
        <w:spacing w:line="280" w:lineRule="exact"/>
      </w:pPr>
      <w:bookmarkStart w:id="0" w:name="_GoBack"/>
      <w:bookmarkEnd w:id="0"/>
      <w:r>
        <w:t>GDP 4.5% up in 2017</w:t>
      </w:r>
    </w:p>
    <w:p w:rsidR="00925A7C" w:rsidRPr="00DF45D6" w:rsidRDefault="00925A7C" w:rsidP="00925A7C">
      <w:pPr>
        <w:pStyle w:val="Nadpis2"/>
        <w:tabs>
          <w:tab w:val="left" w:pos="6237"/>
        </w:tabs>
        <w:rPr>
          <w:lang w:val="en-GB"/>
        </w:rPr>
      </w:pPr>
      <w:r w:rsidRPr="00DF45D6">
        <w:rPr>
          <w:lang w:val="en-GB"/>
        </w:rPr>
        <w:t xml:space="preserve">GDP resources and uses – the </w:t>
      </w:r>
      <w:r>
        <w:rPr>
          <w:lang w:val="en-GB"/>
        </w:rPr>
        <w:t>fourth</w:t>
      </w:r>
      <w:r w:rsidRPr="00DF45D6">
        <w:rPr>
          <w:lang w:val="en-GB"/>
        </w:rPr>
        <w:t xml:space="preserve"> quarter of 2017</w:t>
      </w:r>
    </w:p>
    <w:p w:rsidR="00337D5C" w:rsidRPr="00B2066D" w:rsidRDefault="00337D5C" w:rsidP="00337D5C">
      <w:pPr>
        <w:rPr>
          <w:rFonts w:cs="Arial"/>
          <w:b/>
          <w:szCs w:val="18"/>
        </w:rPr>
      </w:pPr>
    </w:p>
    <w:p w:rsidR="00925A7C" w:rsidRDefault="00925A7C" w:rsidP="00337D5C">
      <w:pPr>
        <w:pStyle w:val="Perex"/>
      </w:pPr>
      <w:r w:rsidRPr="00DF45D6">
        <w:t>According to the refined estima</w:t>
      </w:r>
      <w:r w:rsidR="00421BED">
        <w:t xml:space="preserve">te, the gross domestic product </w:t>
      </w:r>
      <w:r w:rsidRPr="00DF45D6">
        <w:t xml:space="preserve">was by </w:t>
      </w:r>
      <w:r>
        <w:t>0</w:t>
      </w:r>
      <w:r w:rsidRPr="00DF45D6">
        <w:t xml:space="preserve">.5% </w:t>
      </w:r>
      <w:r>
        <w:t>higher in</w:t>
      </w:r>
      <w:r w:rsidR="00E77523">
        <w:t> </w:t>
      </w:r>
      <w:r>
        <w:t>the</w:t>
      </w:r>
      <w:r w:rsidR="00E77523">
        <w:t> </w:t>
      </w:r>
      <w:r>
        <w:t>Q4</w:t>
      </w:r>
      <w:r w:rsidRPr="00DF45D6">
        <w:t xml:space="preserve"> 2017 c</w:t>
      </w:r>
      <w:r>
        <w:t>ompared to the previous quarter</w:t>
      </w:r>
      <w:r w:rsidRPr="00DF45D6">
        <w:t>; in the year-on-year comparison it</w:t>
      </w:r>
      <w:r w:rsidR="00091B73">
        <w:t> </w:t>
      </w:r>
      <w:r w:rsidRPr="00DF45D6">
        <w:t xml:space="preserve">increased by </w:t>
      </w:r>
      <w:r>
        <w:t>5</w:t>
      </w:r>
      <w:r w:rsidRPr="00DF45D6">
        <w:t>.</w:t>
      </w:r>
      <w:r>
        <w:t>2</w:t>
      </w:r>
      <w:r w:rsidRPr="00DF45D6">
        <w:t>%</w:t>
      </w:r>
      <w:r>
        <w:t xml:space="preserve">. </w:t>
      </w:r>
      <w:r w:rsidRPr="00B2066D">
        <w:t>The GDP growth</w:t>
      </w:r>
      <w:r>
        <w:t xml:space="preserve"> for the entire year 2017</w:t>
      </w:r>
      <w:r w:rsidRPr="00B2066D">
        <w:t xml:space="preserve"> was </w:t>
      </w:r>
      <w:r>
        <w:t>4</w:t>
      </w:r>
      <w:r w:rsidRPr="00B2066D">
        <w:t>.</w:t>
      </w:r>
      <w:r>
        <w:t>5</w:t>
      </w:r>
      <w:r w:rsidRPr="00B2066D">
        <w:t>%</w:t>
      </w:r>
      <w:r>
        <w:t xml:space="preserve">. </w:t>
      </w:r>
    </w:p>
    <w:p w:rsidR="00CC73D1" w:rsidRDefault="00337D5C" w:rsidP="00337D5C">
      <w:pPr>
        <w:rPr>
          <w:rFonts w:cs="Arial"/>
          <w:b/>
          <w:bCs/>
          <w:szCs w:val="20"/>
        </w:rPr>
      </w:pPr>
      <w:r w:rsidRPr="00B2066D">
        <w:rPr>
          <w:bCs/>
        </w:rPr>
        <w:t xml:space="preserve">The Czech economy growth </w:t>
      </w:r>
      <w:r w:rsidR="00A0497A">
        <w:rPr>
          <w:bCs/>
        </w:rPr>
        <w:t>in the end of 2017</w:t>
      </w:r>
      <w:r w:rsidRPr="00B2066D">
        <w:rPr>
          <w:bCs/>
        </w:rPr>
        <w:t xml:space="preserve"> slightly accelerated. The growth was supported mainly by</w:t>
      </w:r>
      <w:r w:rsidR="00A0497A">
        <w:rPr>
          <w:bCs/>
        </w:rPr>
        <w:t xml:space="preserve"> the</w:t>
      </w:r>
      <w:r w:rsidRPr="00B2066D">
        <w:rPr>
          <w:bCs/>
        </w:rPr>
        <w:t xml:space="preserve"> </w:t>
      </w:r>
      <w:r w:rsidR="00A0497A">
        <w:rPr>
          <w:bCs/>
        </w:rPr>
        <w:t>domestic</w:t>
      </w:r>
      <w:r w:rsidRPr="00B2066D">
        <w:rPr>
          <w:bCs/>
        </w:rPr>
        <w:t xml:space="preserve"> demand. T</w:t>
      </w:r>
      <w:r w:rsidRPr="00B2066D">
        <w:t xml:space="preserve">he </w:t>
      </w:r>
      <w:r w:rsidRPr="00B2066D">
        <w:rPr>
          <w:b/>
          <w:bCs/>
        </w:rPr>
        <w:t xml:space="preserve">gross domestic product </w:t>
      </w:r>
      <w:r w:rsidRPr="00B2066D">
        <w:rPr>
          <w:bCs/>
        </w:rPr>
        <w:t>(GDP)</w:t>
      </w:r>
      <w:r w:rsidRPr="00B2066D">
        <w:rPr>
          <w:rFonts w:cs="Arial"/>
          <w:bCs/>
          <w:szCs w:val="20"/>
        </w:rPr>
        <w:t xml:space="preserve"> adjusted for price effects and seasonally adjusted</w:t>
      </w:r>
      <w:r w:rsidRPr="00B2066D">
        <w:rPr>
          <w:rStyle w:val="Znakapoznpodarou"/>
          <w:rFonts w:cs="Arial"/>
          <w:szCs w:val="18"/>
        </w:rPr>
        <w:footnoteReference w:id="1"/>
      </w:r>
      <w:r w:rsidRPr="00B2066D">
        <w:rPr>
          <w:rFonts w:cs="Arial"/>
          <w:bCs/>
          <w:szCs w:val="20"/>
        </w:rPr>
        <w:t xml:space="preserve"> </w:t>
      </w:r>
      <w:r w:rsidRPr="00B2066D">
        <w:rPr>
          <w:rFonts w:cs="Arial"/>
          <w:b/>
          <w:bCs/>
          <w:szCs w:val="20"/>
        </w:rPr>
        <w:t>in the Q4</w:t>
      </w:r>
      <w:r w:rsidRPr="00B2066D">
        <w:rPr>
          <w:rFonts w:cs="Arial"/>
          <w:bCs/>
          <w:szCs w:val="20"/>
        </w:rPr>
        <w:t xml:space="preserve"> </w:t>
      </w:r>
      <w:r w:rsidR="00A0497A">
        <w:rPr>
          <w:rFonts w:cs="Arial"/>
          <w:b/>
          <w:bCs/>
          <w:szCs w:val="20"/>
        </w:rPr>
        <w:t>was by 0.5</w:t>
      </w:r>
      <w:r w:rsidRPr="00B2066D">
        <w:rPr>
          <w:rFonts w:cs="Arial"/>
          <w:b/>
          <w:bCs/>
          <w:szCs w:val="20"/>
        </w:rPr>
        <w:t>% higher than in the previous quarter</w:t>
      </w:r>
      <w:r w:rsidRPr="00B2066D">
        <w:rPr>
          <w:rFonts w:cs="Arial"/>
          <w:bCs/>
          <w:szCs w:val="20"/>
        </w:rPr>
        <w:t xml:space="preserve"> and </w:t>
      </w:r>
      <w:r w:rsidRPr="00B2066D">
        <w:rPr>
          <w:rFonts w:cs="Arial"/>
          <w:b/>
          <w:bCs/>
          <w:szCs w:val="20"/>
        </w:rPr>
        <w:t>compared to the c</w:t>
      </w:r>
      <w:r w:rsidR="00A0497A">
        <w:rPr>
          <w:rFonts w:cs="Arial"/>
          <w:b/>
          <w:bCs/>
          <w:szCs w:val="20"/>
        </w:rPr>
        <w:t>orresponding quarter of 2016</w:t>
      </w:r>
      <w:r>
        <w:rPr>
          <w:rFonts w:cs="Arial"/>
          <w:b/>
          <w:bCs/>
          <w:szCs w:val="20"/>
        </w:rPr>
        <w:t xml:space="preserve"> it </w:t>
      </w:r>
      <w:r w:rsidRPr="00B2066D">
        <w:rPr>
          <w:rFonts w:cs="Arial"/>
          <w:b/>
          <w:bCs/>
          <w:szCs w:val="20"/>
        </w:rPr>
        <w:t xml:space="preserve">was </w:t>
      </w:r>
      <w:r w:rsidR="00A0497A">
        <w:rPr>
          <w:rFonts w:cs="Arial"/>
          <w:b/>
          <w:bCs/>
          <w:szCs w:val="20"/>
        </w:rPr>
        <w:t>5.2</w:t>
      </w:r>
      <w:r w:rsidRPr="00B2066D">
        <w:rPr>
          <w:rFonts w:cs="Arial"/>
          <w:b/>
          <w:bCs/>
          <w:szCs w:val="20"/>
        </w:rPr>
        <w:t>% up.</w:t>
      </w:r>
    </w:p>
    <w:p w:rsidR="00CC73D1" w:rsidRDefault="00CC73D1" w:rsidP="00337D5C">
      <w:pPr>
        <w:rPr>
          <w:rFonts w:cs="Arial"/>
          <w:b/>
          <w:bCs/>
          <w:szCs w:val="20"/>
        </w:rPr>
      </w:pPr>
    </w:p>
    <w:p w:rsidR="00CC73D1" w:rsidRPr="00CC73D1" w:rsidRDefault="00CC73D1" w:rsidP="00CC73D1">
      <w:pPr>
        <w:rPr>
          <w:rFonts w:cs="Arial"/>
          <w:szCs w:val="20"/>
        </w:rPr>
      </w:pPr>
      <w:r w:rsidRPr="00DF45D6">
        <w:rPr>
          <w:rFonts w:cs="Arial"/>
          <w:szCs w:val="20"/>
        </w:rPr>
        <w:t xml:space="preserve">The </w:t>
      </w:r>
      <w:r w:rsidRPr="00DF45D6">
        <w:rPr>
          <w:rFonts w:cs="Arial"/>
          <w:b/>
          <w:szCs w:val="20"/>
        </w:rPr>
        <w:t xml:space="preserve">gross value added </w:t>
      </w:r>
      <w:r w:rsidRPr="00DF45D6">
        <w:rPr>
          <w:rFonts w:cs="Arial"/>
          <w:szCs w:val="20"/>
        </w:rPr>
        <w:t>(GVA)</w:t>
      </w:r>
      <w:r w:rsidRPr="00DF45D6">
        <w:rPr>
          <w:rFonts w:cs="Arial"/>
          <w:b/>
          <w:szCs w:val="20"/>
        </w:rPr>
        <w:t xml:space="preserve"> </w:t>
      </w:r>
      <w:r w:rsidRPr="00421BED">
        <w:rPr>
          <w:rFonts w:cs="Arial"/>
          <w:szCs w:val="20"/>
        </w:rPr>
        <w:t>increased</w:t>
      </w:r>
      <w:r w:rsidRPr="00DF45D6">
        <w:rPr>
          <w:rFonts w:cs="Arial"/>
          <w:b/>
          <w:szCs w:val="20"/>
        </w:rPr>
        <w:t xml:space="preserve"> by </w:t>
      </w:r>
      <w:r>
        <w:rPr>
          <w:rFonts w:cs="Arial"/>
          <w:b/>
          <w:szCs w:val="20"/>
        </w:rPr>
        <w:t>0</w:t>
      </w:r>
      <w:r w:rsidRPr="00DF45D6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6</w:t>
      </w:r>
      <w:r w:rsidRPr="00DF45D6">
        <w:rPr>
          <w:rFonts w:cs="Arial"/>
          <w:b/>
          <w:szCs w:val="20"/>
        </w:rPr>
        <w:t>%,</w:t>
      </w:r>
      <w:r w:rsidRPr="00DF45D6">
        <w:rPr>
          <w:rFonts w:cs="Arial"/>
          <w:szCs w:val="20"/>
        </w:rPr>
        <w:t xml:space="preserve"> </w:t>
      </w:r>
      <w:r w:rsidR="00421BED">
        <w:rPr>
          <w:rFonts w:cs="Arial"/>
          <w:b/>
          <w:szCs w:val="20"/>
        </w:rPr>
        <w:t xml:space="preserve">quarter-on-quarter </w:t>
      </w:r>
      <w:r w:rsidR="00421BED" w:rsidRPr="00421BED">
        <w:rPr>
          <w:rFonts w:cs="Arial"/>
          <w:szCs w:val="20"/>
        </w:rPr>
        <w:t>(</w:t>
      </w:r>
      <w:r w:rsidRPr="00421BED">
        <w:rPr>
          <w:rFonts w:cs="Arial"/>
          <w:szCs w:val="20"/>
        </w:rPr>
        <w:t>q-o-q</w:t>
      </w:r>
      <w:r w:rsidR="00421BED" w:rsidRPr="00421BED">
        <w:rPr>
          <w:rFonts w:cs="Arial"/>
          <w:szCs w:val="20"/>
        </w:rPr>
        <w:t>)</w:t>
      </w:r>
      <w:r w:rsidRPr="00DF45D6">
        <w:rPr>
          <w:rFonts w:cs="Arial"/>
          <w:b/>
          <w:szCs w:val="20"/>
        </w:rPr>
        <w:t xml:space="preserve">, and by </w:t>
      </w:r>
      <w:r>
        <w:rPr>
          <w:rFonts w:cs="Arial"/>
          <w:b/>
          <w:szCs w:val="20"/>
        </w:rPr>
        <w:t>5</w:t>
      </w:r>
      <w:r w:rsidRPr="00DF45D6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4</w:t>
      </w:r>
      <w:r w:rsidRPr="00DF45D6">
        <w:rPr>
          <w:rFonts w:cs="Arial"/>
          <w:b/>
          <w:szCs w:val="20"/>
        </w:rPr>
        <w:t xml:space="preserve">%, </w:t>
      </w:r>
      <w:r w:rsidR="00421BED">
        <w:rPr>
          <w:rFonts w:cs="Arial"/>
          <w:b/>
          <w:szCs w:val="20"/>
        </w:rPr>
        <w:t xml:space="preserve">year-on-year </w:t>
      </w:r>
      <w:r w:rsidR="00421BED" w:rsidRPr="00421BED">
        <w:rPr>
          <w:rFonts w:cs="Arial"/>
          <w:szCs w:val="20"/>
        </w:rPr>
        <w:t>(</w:t>
      </w:r>
      <w:r w:rsidRPr="00421BED">
        <w:rPr>
          <w:rFonts w:cs="Arial"/>
          <w:szCs w:val="20"/>
        </w:rPr>
        <w:t>y-o-y</w:t>
      </w:r>
      <w:r w:rsidR="00421BED" w:rsidRPr="00421BED">
        <w:rPr>
          <w:rFonts w:cs="Arial"/>
          <w:szCs w:val="20"/>
        </w:rPr>
        <w:t>)</w:t>
      </w:r>
      <w:r w:rsidRPr="00DF45D6">
        <w:rPr>
          <w:rFonts w:cs="Arial"/>
          <w:szCs w:val="20"/>
        </w:rPr>
        <w:t>.</w:t>
      </w:r>
      <w:r w:rsidRPr="00DF45D6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Manufacturing industry was successful; it</w:t>
      </w:r>
      <w:r w:rsidR="006B1894"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was</w:t>
      </w:r>
      <w:r w:rsidR="006B189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mainly</w:t>
      </w:r>
      <w:r w:rsidR="006B189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owing</w:t>
      </w:r>
      <w:proofErr w:type="gramEnd"/>
      <w:r>
        <w:rPr>
          <w:rFonts w:cs="Arial"/>
          <w:szCs w:val="20"/>
        </w:rPr>
        <w:t xml:space="preserve"> to</w:t>
      </w:r>
      <w:r w:rsidR="00E77523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manufacture of motor vehicles, electrical equipment, </w:t>
      </w:r>
      <w:r w:rsidR="00F14834">
        <w:rPr>
          <w:rFonts w:cs="Arial"/>
          <w:szCs w:val="20"/>
        </w:rPr>
        <w:t xml:space="preserve">metal </w:t>
      </w:r>
      <w:r w:rsidR="00421BED">
        <w:rPr>
          <w:rFonts w:cs="Arial"/>
          <w:szCs w:val="20"/>
        </w:rPr>
        <w:t>structure</w:t>
      </w:r>
      <w:r w:rsidR="00F14834">
        <w:rPr>
          <w:rFonts w:cs="Arial"/>
          <w:szCs w:val="20"/>
        </w:rPr>
        <w:t xml:space="preserve">, and chemical products. Performance of manufacturing increased by 0.9%, q-o-q, and by 7.4%, y-o-y. The </w:t>
      </w:r>
      <w:r w:rsidR="00AB5FBB">
        <w:rPr>
          <w:rFonts w:cs="Arial"/>
          <w:szCs w:val="20"/>
        </w:rPr>
        <w:t xml:space="preserve">GVA </w:t>
      </w:r>
      <w:r w:rsidR="00421BED">
        <w:rPr>
          <w:rFonts w:cs="Arial"/>
          <w:szCs w:val="20"/>
        </w:rPr>
        <w:t xml:space="preserve">in most economic activities </w:t>
      </w:r>
      <w:r w:rsidR="00F14834">
        <w:rPr>
          <w:rFonts w:cs="Arial"/>
          <w:szCs w:val="20"/>
        </w:rPr>
        <w:t xml:space="preserve">of services was also slightly growing compared to the </w:t>
      </w:r>
      <w:r w:rsidR="00421BED">
        <w:rPr>
          <w:rFonts w:cs="Arial"/>
          <w:szCs w:val="20"/>
        </w:rPr>
        <w:t>Q3</w:t>
      </w:r>
      <w:r w:rsidR="00F14834">
        <w:rPr>
          <w:rFonts w:cs="Arial"/>
          <w:szCs w:val="20"/>
        </w:rPr>
        <w:t xml:space="preserve">. </w:t>
      </w:r>
    </w:p>
    <w:p w:rsidR="00CC73D1" w:rsidRPr="00DF45D6" w:rsidRDefault="00CC73D1" w:rsidP="00CC73D1">
      <w:pPr>
        <w:rPr>
          <w:rFonts w:cs="Arial"/>
          <w:b/>
          <w:szCs w:val="20"/>
        </w:rPr>
      </w:pPr>
    </w:p>
    <w:p w:rsidR="00BB43D1" w:rsidRDefault="00CC73D1" w:rsidP="00CC73D1">
      <w:r w:rsidRPr="00DF45D6">
        <w:rPr>
          <w:rFonts w:cs="Arial"/>
          <w:b/>
          <w:szCs w:val="20"/>
        </w:rPr>
        <w:t>On the demand side</w:t>
      </w:r>
      <w:r w:rsidRPr="00DF45D6">
        <w:rPr>
          <w:rFonts w:cs="Arial"/>
          <w:szCs w:val="20"/>
        </w:rPr>
        <w:t xml:space="preserve">, </w:t>
      </w:r>
      <w:r w:rsidR="000F4A32">
        <w:rPr>
          <w:rFonts w:cs="Arial"/>
          <w:szCs w:val="20"/>
        </w:rPr>
        <w:t xml:space="preserve">increasing expenditure on fixed capital formation </w:t>
      </w:r>
      <w:r w:rsidR="00C85196">
        <w:rPr>
          <w:rFonts w:cs="Arial"/>
          <w:szCs w:val="20"/>
        </w:rPr>
        <w:t>was the main GDP growth factor in the Q4. T</w:t>
      </w:r>
      <w:r w:rsidRPr="00DF45D6">
        <w:rPr>
          <w:rFonts w:cs="Arial"/>
          <w:szCs w:val="20"/>
        </w:rPr>
        <w:t>he</w:t>
      </w:r>
      <w:r>
        <w:rPr>
          <w:rFonts w:cs="Arial"/>
          <w:szCs w:val="20"/>
        </w:rPr>
        <w:t xml:space="preserve"> y-o-y growth of</w:t>
      </w:r>
      <w:r w:rsidRPr="00DF45D6">
        <w:rPr>
          <w:rFonts w:cs="Arial"/>
          <w:szCs w:val="20"/>
        </w:rPr>
        <w:t xml:space="preserve"> GDP</w:t>
      </w:r>
      <w:r w:rsidR="00C85196">
        <w:rPr>
          <w:rFonts w:cs="Arial"/>
          <w:szCs w:val="20"/>
        </w:rPr>
        <w:t xml:space="preserve"> (5.2%)</w:t>
      </w:r>
      <w:r w:rsidRPr="00DF45D6">
        <w:rPr>
          <w:rFonts w:cs="Arial"/>
          <w:szCs w:val="20"/>
        </w:rPr>
        <w:t xml:space="preserve"> was supported</w:t>
      </w:r>
      <w:r>
        <w:rPr>
          <w:rFonts w:cs="Arial"/>
          <w:szCs w:val="20"/>
        </w:rPr>
        <w:t xml:space="preserve"> </w:t>
      </w:r>
      <w:r w:rsidR="00C85196">
        <w:rPr>
          <w:rFonts w:cs="Arial"/>
          <w:szCs w:val="20"/>
        </w:rPr>
        <w:t xml:space="preserve">by </w:t>
      </w:r>
      <w:r w:rsidR="00F859AF">
        <w:rPr>
          <w:rFonts w:cs="Arial"/>
          <w:szCs w:val="20"/>
        </w:rPr>
        <w:t>investment expenditure (1.6</w:t>
      </w:r>
      <w:r w:rsidR="00F859AF" w:rsidRPr="00DF45D6">
        <w:rPr>
          <w:rFonts w:cs="Arial"/>
          <w:szCs w:val="20"/>
        </w:rPr>
        <w:t xml:space="preserve"> p.p.</w:t>
      </w:r>
      <w:r w:rsidR="00F859AF" w:rsidRPr="00DF45D6">
        <w:rPr>
          <w:rStyle w:val="Znakapoznpodarou"/>
          <w:rFonts w:cs="Arial"/>
          <w:szCs w:val="20"/>
        </w:rPr>
        <w:footnoteReference w:id="2"/>
      </w:r>
      <w:r w:rsidR="00F859AF">
        <w:rPr>
          <w:rFonts w:cs="Arial"/>
          <w:szCs w:val="20"/>
        </w:rPr>
        <w:t>)</w:t>
      </w:r>
      <w:r w:rsidR="00F859AF" w:rsidRPr="00DF45D6">
        <w:rPr>
          <w:rFonts w:cs="Arial"/>
          <w:szCs w:val="20"/>
        </w:rPr>
        <w:t xml:space="preserve">, </w:t>
      </w:r>
      <w:r w:rsidR="00AD17D8">
        <w:rPr>
          <w:rFonts w:cs="Arial"/>
          <w:szCs w:val="20"/>
        </w:rPr>
        <w:t>final</w:t>
      </w:r>
      <w:r w:rsidR="00F859AF">
        <w:rPr>
          <w:rFonts w:cs="Arial"/>
          <w:szCs w:val="20"/>
        </w:rPr>
        <w:t xml:space="preserve"> consumption</w:t>
      </w:r>
      <w:r w:rsidR="00AD17D8">
        <w:rPr>
          <w:rFonts w:cs="Arial"/>
          <w:szCs w:val="20"/>
        </w:rPr>
        <w:t xml:space="preserve"> expenditure of households</w:t>
      </w:r>
      <w:r w:rsidR="00F859AF">
        <w:rPr>
          <w:rFonts w:cs="Arial"/>
          <w:szCs w:val="20"/>
        </w:rPr>
        <w:t xml:space="preserve"> </w:t>
      </w:r>
      <w:r w:rsidR="00F859AF" w:rsidRPr="008A2ED1">
        <w:rPr>
          <w:rFonts w:cs="Arial"/>
          <w:szCs w:val="20"/>
        </w:rPr>
        <w:t>(</w:t>
      </w:r>
      <w:r w:rsidR="00B7698C">
        <w:rPr>
          <w:rFonts w:cs="Arial"/>
          <w:szCs w:val="20"/>
        </w:rPr>
        <w:t>1.3</w:t>
      </w:r>
      <w:r w:rsidR="00F859AF" w:rsidRPr="008A2ED1">
        <w:rPr>
          <w:rFonts w:cs="Arial"/>
          <w:szCs w:val="20"/>
        </w:rPr>
        <w:t xml:space="preserve"> p.p.), and </w:t>
      </w:r>
      <w:r w:rsidR="00F859AF" w:rsidRPr="008A2ED1">
        <w:t xml:space="preserve">external </w:t>
      </w:r>
      <w:r w:rsidR="00BB43D1">
        <w:t>demand</w:t>
      </w:r>
      <w:r w:rsidR="00F859AF" w:rsidRPr="008A2ED1">
        <w:t xml:space="preserve"> (1.</w:t>
      </w:r>
      <w:r w:rsidR="00B7698C">
        <w:t>2</w:t>
      </w:r>
      <w:r w:rsidR="00F859AF" w:rsidRPr="008A2ED1">
        <w:t> p.p.).</w:t>
      </w:r>
    </w:p>
    <w:p w:rsidR="00BB43D1" w:rsidRDefault="00BB43D1" w:rsidP="00CC73D1"/>
    <w:p w:rsidR="00DF623F" w:rsidRDefault="003C3916" w:rsidP="00CC73D1">
      <w:pPr>
        <w:rPr>
          <w:rFonts w:cs="Arial"/>
          <w:szCs w:val="20"/>
        </w:rPr>
      </w:pPr>
      <w:r>
        <w:rPr>
          <w:rFonts w:cs="Arial"/>
          <w:b/>
          <w:szCs w:val="20"/>
        </w:rPr>
        <w:t>C</w:t>
      </w:r>
      <w:r w:rsidR="00BB43D1" w:rsidRPr="00B2066D">
        <w:rPr>
          <w:rFonts w:cs="Arial"/>
          <w:b/>
          <w:szCs w:val="20"/>
        </w:rPr>
        <w:t>onsumption expenditure of households</w:t>
      </w:r>
      <w:r w:rsidR="00BB43D1" w:rsidRPr="00B2066D">
        <w:rPr>
          <w:rFonts w:cs="Arial"/>
          <w:szCs w:val="20"/>
        </w:rPr>
        <w:t xml:space="preserve"> </w:t>
      </w:r>
      <w:r w:rsidR="00BB43D1">
        <w:rPr>
          <w:rFonts w:cs="Arial"/>
          <w:szCs w:val="20"/>
        </w:rPr>
        <w:t xml:space="preserve">on goods and services </w:t>
      </w:r>
      <w:r w:rsidR="00F903BF">
        <w:rPr>
          <w:rFonts w:cs="Arial"/>
          <w:szCs w:val="20"/>
        </w:rPr>
        <w:t>increased by 0.6%, q-o-q; in</w:t>
      </w:r>
      <w:r w:rsidR="00E77523">
        <w:rPr>
          <w:rFonts w:cs="Arial"/>
          <w:szCs w:val="20"/>
        </w:rPr>
        <w:t> </w:t>
      </w:r>
      <w:r w:rsidR="00F903BF">
        <w:rPr>
          <w:rFonts w:cs="Arial"/>
          <w:szCs w:val="20"/>
        </w:rPr>
        <w:t xml:space="preserve">the y-o-y comparison it was 4.3% up. </w:t>
      </w:r>
      <w:r w:rsidR="00BB43D1" w:rsidRPr="00B2066D">
        <w:rPr>
          <w:rFonts w:cs="Arial"/>
          <w:b/>
          <w:szCs w:val="20"/>
        </w:rPr>
        <w:t>Fixed capital formation</w:t>
      </w:r>
      <w:r w:rsidR="00BB43D1">
        <w:rPr>
          <w:rFonts w:cs="Arial"/>
          <w:szCs w:val="20"/>
        </w:rPr>
        <w:t xml:space="preserve"> in the Q4 was by </w:t>
      </w:r>
      <w:r w:rsidR="00F903BF">
        <w:rPr>
          <w:rFonts w:cs="Arial"/>
          <w:szCs w:val="20"/>
        </w:rPr>
        <w:t>0</w:t>
      </w:r>
      <w:r w:rsidR="00BB43D1">
        <w:rPr>
          <w:rFonts w:cs="Arial"/>
          <w:szCs w:val="20"/>
        </w:rPr>
        <w:t>.</w:t>
      </w:r>
      <w:r w:rsidR="00F903BF">
        <w:rPr>
          <w:rFonts w:cs="Arial"/>
          <w:szCs w:val="20"/>
        </w:rPr>
        <w:t>5</w:t>
      </w:r>
      <w:r w:rsidR="00BB43D1">
        <w:rPr>
          <w:rFonts w:cs="Arial"/>
          <w:szCs w:val="20"/>
        </w:rPr>
        <w:t xml:space="preserve">% </w:t>
      </w:r>
      <w:r w:rsidR="00F903BF" w:rsidRPr="00DE7C44">
        <w:rPr>
          <w:rFonts w:cs="Arial"/>
          <w:szCs w:val="20"/>
        </w:rPr>
        <w:t>higher</w:t>
      </w:r>
      <w:r w:rsidR="00BB43D1" w:rsidRPr="00DE7C44">
        <w:rPr>
          <w:rFonts w:cs="Arial"/>
          <w:szCs w:val="20"/>
        </w:rPr>
        <w:t xml:space="preserve">, </w:t>
      </w:r>
      <w:r w:rsidR="009149EA" w:rsidRPr="00DE7C44">
        <w:rPr>
          <w:rFonts w:cs="Arial"/>
          <w:szCs w:val="20"/>
        </w:rPr>
        <w:t>q-o-q</w:t>
      </w:r>
      <w:r w:rsidR="00BB43D1" w:rsidRPr="00DE7C44">
        <w:rPr>
          <w:rFonts w:cs="Arial"/>
          <w:szCs w:val="20"/>
        </w:rPr>
        <w:t>, and in the</w:t>
      </w:r>
      <w:r w:rsidR="009149EA">
        <w:rPr>
          <w:rFonts w:cs="Arial"/>
          <w:szCs w:val="20"/>
        </w:rPr>
        <w:t xml:space="preserve"> y-o-y</w:t>
      </w:r>
      <w:r w:rsidR="00BB43D1" w:rsidRPr="00DE7C44">
        <w:rPr>
          <w:rFonts w:cs="Arial"/>
          <w:szCs w:val="20"/>
        </w:rPr>
        <w:t xml:space="preserve"> comparison it </w:t>
      </w:r>
      <w:r w:rsidR="00F903BF" w:rsidRPr="00DE7C44">
        <w:rPr>
          <w:rFonts w:cs="Arial"/>
          <w:szCs w:val="20"/>
        </w:rPr>
        <w:t>increased</w:t>
      </w:r>
      <w:r w:rsidR="00BB43D1" w:rsidRPr="00DE7C44">
        <w:rPr>
          <w:rFonts w:cs="Arial"/>
          <w:szCs w:val="20"/>
        </w:rPr>
        <w:t xml:space="preserve"> by </w:t>
      </w:r>
      <w:r w:rsidR="00F903BF" w:rsidRPr="00DE7C44">
        <w:rPr>
          <w:rFonts w:cs="Arial"/>
          <w:szCs w:val="20"/>
        </w:rPr>
        <w:t>7</w:t>
      </w:r>
      <w:r w:rsidR="00BB43D1" w:rsidRPr="00DE7C44">
        <w:rPr>
          <w:rFonts w:cs="Arial"/>
          <w:szCs w:val="20"/>
        </w:rPr>
        <w:t>.</w:t>
      </w:r>
      <w:r w:rsidR="00F903BF" w:rsidRPr="00DE7C44">
        <w:rPr>
          <w:rFonts w:cs="Arial"/>
          <w:szCs w:val="20"/>
        </w:rPr>
        <w:t>9</w:t>
      </w:r>
      <w:r w:rsidR="00BB43D1" w:rsidRPr="00DE7C44">
        <w:rPr>
          <w:rFonts w:cs="Arial"/>
          <w:szCs w:val="20"/>
        </w:rPr>
        <w:t xml:space="preserve">%. </w:t>
      </w:r>
      <w:r w:rsidR="00E95222">
        <w:rPr>
          <w:rFonts w:cs="Arial"/>
          <w:szCs w:val="20"/>
        </w:rPr>
        <w:t>Investment e</w:t>
      </w:r>
      <w:r w:rsidR="00DF623F" w:rsidRPr="00DE7C44">
        <w:rPr>
          <w:rFonts w:cs="Arial"/>
          <w:szCs w:val="20"/>
        </w:rPr>
        <w:t xml:space="preserve">xpenditure of </w:t>
      </w:r>
      <w:r w:rsidR="00DE7C44" w:rsidRPr="00DE7C44">
        <w:rPr>
          <w:rFonts w:cs="Arial"/>
          <w:szCs w:val="20"/>
        </w:rPr>
        <w:t>enterprises</w:t>
      </w:r>
      <w:r w:rsidR="00DF623F" w:rsidRPr="00DE7C44">
        <w:rPr>
          <w:rFonts w:cs="Arial"/>
          <w:szCs w:val="20"/>
        </w:rPr>
        <w:t xml:space="preserve"> went</w:t>
      </w:r>
      <w:r w:rsidR="00DF623F">
        <w:rPr>
          <w:rFonts w:cs="Arial"/>
          <w:szCs w:val="20"/>
        </w:rPr>
        <w:t xml:space="preserve"> </w:t>
      </w:r>
      <w:r w:rsidR="00DF623F" w:rsidRPr="00D05ED0">
        <w:rPr>
          <w:rFonts w:cs="Arial"/>
          <w:szCs w:val="20"/>
        </w:rPr>
        <w:t xml:space="preserve">mainly to construction investment and </w:t>
      </w:r>
      <w:r w:rsidR="00806DD7" w:rsidRPr="00D05ED0">
        <w:rPr>
          <w:rFonts w:cs="Arial"/>
          <w:szCs w:val="20"/>
        </w:rPr>
        <w:t>machinery</w:t>
      </w:r>
      <w:r w:rsidR="00221D85">
        <w:rPr>
          <w:rFonts w:cs="Arial"/>
          <w:szCs w:val="20"/>
        </w:rPr>
        <w:t xml:space="preserve"> equipment</w:t>
      </w:r>
      <w:r w:rsidR="00806DD7" w:rsidRPr="00D05ED0">
        <w:rPr>
          <w:rFonts w:cs="Arial"/>
          <w:szCs w:val="20"/>
        </w:rPr>
        <w:t>.</w:t>
      </w:r>
      <w:r w:rsidR="00806DD7">
        <w:rPr>
          <w:rFonts w:cs="Arial"/>
          <w:szCs w:val="20"/>
        </w:rPr>
        <w:t xml:space="preserve"> </w:t>
      </w:r>
    </w:p>
    <w:p w:rsidR="00DF623F" w:rsidRDefault="00DF623F" w:rsidP="00CC73D1">
      <w:pPr>
        <w:rPr>
          <w:rFonts w:cs="Arial"/>
          <w:szCs w:val="20"/>
        </w:rPr>
      </w:pPr>
    </w:p>
    <w:p w:rsidR="00CD78AA" w:rsidRDefault="00F4492A" w:rsidP="007F2E39">
      <w:pPr>
        <w:rPr>
          <w:rFonts w:cs="Arial"/>
          <w:szCs w:val="20"/>
        </w:rPr>
      </w:pPr>
      <w:r w:rsidRPr="005C51FC">
        <w:rPr>
          <w:rFonts w:cs="Arial"/>
          <w:szCs w:val="20"/>
        </w:rPr>
        <w:t>The</w:t>
      </w:r>
      <w:r w:rsidRPr="005C51FC">
        <w:rPr>
          <w:rFonts w:cs="Arial"/>
          <w:b/>
          <w:szCs w:val="20"/>
        </w:rPr>
        <w:t xml:space="preserve"> b</w:t>
      </w:r>
      <w:r w:rsidR="00174B28" w:rsidRPr="005C51FC">
        <w:rPr>
          <w:rFonts w:cs="Arial"/>
          <w:b/>
          <w:szCs w:val="20"/>
        </w:rPr>
        <w:t>alance of</w:t>
      </w:r>
      <w:r w:rsidRPr="005C51FC">
        <w:rPr>
          <w:rFonts w:cs="Arial"/>
          <w:b/>
          <w:szCs w:val="20"/>
        </w:rPr>
        <w:t xml:space="preserve"> external trade in</w:t>
      </w:r>
      <w:r w:rsidR="00174B28" w:rsidRPr="005C51FC">
        <w:rPr>
          <w:rFonts w:cs="Arial"/>
          <w:b/>
          <w:szCs w:val="20"/>
        </w:rPr>
        <w:t xml:space="preserve"> goods and services </w:t>
      </w:r>
      <w:r w:rsidR="00174B28" w:rsidRPr="005C51FC">
        <w:rPr>
          <w:rFonts w:cs="Arial"/>
          <w:szCs w:val="20"/>
        </w:rPr>
        <w:t>at current prices</w:t>
      </w:r>
      <w:r w:rsidR="00C97674" w:rsidRPr="005C51FC">
        <w:rPr>
          <w:rFonts w:cs="Arial"/>
          <w:szCs w:val="20"/>
        </w:rPr>
        <w:t xml:space="preserve"> reached</w:t>
      </w:r>
      <w:r w:rsidR="00174B28" w:rsidRPr="005C51FC">
        <w:rPr>
          <w:rFonts w:cs="Arial"/>
          <w:szCs w:val="20"/>
        </w:rPr>
        <w:t xml:space="preserve"> the value of</w:t>
      </w:r>
      <w:r w:rsidR="00E77523">
        <w:rPr>
          <w:rFonts w:cs="Arial"/>
          <w:szCs w:val="20"/>
        </w:rPr>
        <w:t> </w:t>
      </w:r>
      <w:r w:rsidR="00174B28" w:rsidRPr="00B2066D">
        <w:rPr>
          <w:rFonts w:cs="Arial"/>
          <w:szCs w:val="20"/>
        </w:rPr>
        <w:t>CZK 8</w:t>
      </w:r>
      <w:r w:rsidR="001109F1">
        <w:rPr>
          <w:rFonts w:cs="Arial"/>
          <w:szCs w:val="20"/>
        </w:rPr>
        <w:t>9</w:t>
      </w:r>
      <w:r w:rsidR="00174B28" w:rsidRPr="00B2066D">
        <w:rPr>
          <w:rFonts w:cs="Arial"/>
          <w:szCs w:val="20"/>
        </w:rPr>
        <w:t>.</w:t>
      </w:r>
      <w:r w:rsidR="001109F1">
        <w:rPr>
          <w:rFonts w:cs="Arial"/>
          <w:szCs w:val="20"/>
        </w:rPr>
        <w:t>8</w:t>
      </w:r>
      <w:r w:rsidR="00174B28" w:rsidRPr="00B2066D">
        <w:rPr>
          <w:rFonts w:cs="Arial"/>
          <w:szCs w:val="20"/>
        </w:rPr>
        <w:t xml:space="preserve"> bn. </w:t>
      </w:r>
      <w:r w:rsidR="001109F1">
        <w:rPr>
          <w:rFonts w:cs="Arial"/>
          <w:szCs w:val="20"/>
        </w:rPr>
        <w:t>Exports increased in real terms by 1.8%, q-o-q (7.6%, y-o-y); imports increased by 2.2% (8.3%, y-o-y).</w:t>
      </w:r>
      <w:r w:rsidR="00B75156">
        <w:rPr>
          <w:rFonts w:cs="Arial"/>
          <w:szCs w:val="20"/>
        </w:rPr>
        <w:t xml:space="preserve"> </w:t>
      </w:r>
      <w:r w:rsidR="00BE3F67">
        <w:rPr>
          <w:rFonts w:cs="Arial"/>
          <w:szCs w:val="20"/>
        </w:rPr>
        <w:t>As usual</w:t>
      </w:r>
      <w:r w:rsidR="00423B01">
        <w:rPr>
          <w:rFonts w:cs="Arial"/>
          <w:szCs w:val="20"/>
        </w:rPr>
        <w:t>,</w:t>
      </w:r>
      <w:r w:rsidR="00BE3F67">
        <w:rPr>
          <w:rFonts w:cs="Arial"/>
          <w:szCs w:val="20"/>
        </w:rPr>
        <w:t xml:space="preserve"> </w:t>
      </w:r>
      <w:r w:rsidR="00BE3F67" w:rsidRPr="009D6AF5">
        <w:rPr>
          <w:rFonts w:cs="Arial"/>
          <w:szCs w:val="20"/>
        </w:rPr>
        <w:t>transport equipment</w:t>
      </w:r>
      <w:r w:rsidR="00BE3F67">
        <w:rPr>
          <w:rFonts w:cs="Arial"/>
          <w:szCs w:val="20"/>
        </w:rPr>
        <w:t xml:space="preserve"> contributed the most to the </w:t>
      </w:r>
      <w:r w:rsidR="00B75156">
        <w:rPr>
          <w:rFonts w:cs="Arial"/>
          <w:szCs w:val="20"/>
        </w:rPr>
        <w:t>growth of</w:t>
      </w:r>
      <w:r w:rsidR="00E77523">
        <w:rPr>
          <w:rFonts w:cs="Arial"/>
          <w:szCs w:val="20"/>
        </w:rPr>
        <w:t> </w:t>
      </w:r>
      <w:r w:rsidR="00B75156">
        <w:rPr>
          <w:rFonts w:cs="Arial"/>
          <w:szCs w:val="20"/>
        </w:rPr>
        <w:t>exports.</w:t>
      </w:r>
      <w:r w:rsidR="00021AD1">
        <w:rPr>
          <w:rFonts w:cs="Arial"/>
          <w:szCs w:val="20"/>
        </w:rPr>
        <w:t xml:space="preserve"> The growth of imports was driven mainly by </w:t>
      </w:r>
      <w:r w:rsidR="006956A9">
        <w:rPr>
          <w:rFonts w:cs="Arial"/>
          <w:szCs w:val="20"/>
        </w:rPr>
        <w:t>machinery equipment, transport equipment, and electronics.</w:t>
      </w:r>
    </w:p>
    <w:p w:rsidR="00CD78AA" w:rsidRDefault="00CD78AA" w:rsidP="007F2E39">
      <w:pPr>
        <w:rPr>
          <w:rFonts w:cs="Arial"/>
          <w:b/>
          <w:szCs w:val="20"/>
        </w:rPr>
      </w:pPr>
    </w:p>
    <w:p w:rsidR="007F2E39" w:rsidRDefault="007F2E39" w:rsidP="007F2E39">
      <w:pPr>
        <w:rPr>
          <w:rFonts w:cs="Arial"/>
          <w:szCs w:val="20"/>
        </w:rPr>
      </w:pPr>
      <w:r w:rsidRPr="00B2066D">
        <w:rPr>
          <w:rFonts w:cs="Arial"/>
          <w:b/>
          <w:szCs w:val="20"/>
        </w:rPr>
        <w:t>Total employment</w:t>
      </w:r>
      <w:r w:rsidRPr="00B2066D">
        <w:rPr>
          <w:rStyle w:val="Znakapoznpodarou"/>
          <w:rFonts w:cs="Arial"/>
          <w:szCs w:val="20"/>
        </w:rPr>
        <w:footnoteReference w:id="3"/>
      </w:r>
      <w:r w:rsidRPr="00B2066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remained unchanged compared to the previous quarter and in the y</w:t>
      </w:r>
      <w:r w:rsidR="00C67C43">
        <w:rPr>
          <w:rFonts w:cs="Arial"/>
          <w:szCs w:val="20"/>
        </w:rPr>
        <w:t>-o-y</w:t>
      </w:r>
      <w:r>
        <w:rPr>
          <w:rFonts w:cs="Arial"/>
          <w:szCs w:val="20"/>
        </w:rPr>
        <w:t xml:space="preserve"> comparison it was by 1.5% higher. </w:t>
      </w:r>
    </w:p>
    <w:p w:rsidR="00E77523" w:rsidRDefault="00E77523" w:rsidP="00964C7B">
      <w:pPr>
        <w:pStyle w:val="Podtitulek"/>
        <w:spacing w:after="120"/>
      </w:pPr>
    </w:p>
    <w:p w:rsidR="00174B28" w:rsidRDefault="007F2E39" w:rsidP="00964C7B">
      <w:pPr>
        <w:pStyle w:val="Podtitulek"/>
        <w:spacing w:after="120"/>
      </w:pPr>
      <w:r w:rsidRPr="00B2066D">
        <w:t>GDP resources and uses in</w:t>
      </w:r>
      <w:r>
        <w:t xml:space="preserve"> 2017</w:t>
      </w:r>
    </w:p>
    <w:p w:rsidR="008645D2" w:rsidRDefault="008645D2" w:rsidP="008645D2">
      <w:r w:rsidRPr="00B2066D">
        <w:t xml:space="preserve">The </w:t>
      </w:r>
      <w:r w:rsidRPr="00B2066D">
        <w:rPr>
          <w:b/>
        </w:rPr>
        <w:t>GDP for 201</w:t>
      </w:r>
      <w:r>
        <w:rPr>
          <w:b/>
        </w:rPr>
        <w:t>7</w:t>
      </w:r>
      <w:r w:rsidRPr="00B2066D">
        <w:t xml:space="preserve"> was </w:t>
      </w:r>
      <w:r w:rsidRPr="00B2066D">
        <w:rPr>
          <w:b/>
        </w:rPr>
        <w:t xml:space="preserve">by </w:t>
      </w:r>
      <w:r>
        <w:rPr>
          <w:b/>
        </w:rPr>
        <w:t>4</w:t>
      </w:r>
      <w:r w:rsidRPr="00B2066D">
        <w:rPr>
          <w:b/>
        </w:rPr>
        <w:t>.</w:t>
      </w:r>
      <w:r>
        <w:rPr>
          <w:b/>
        </w:rPr>
        <w:t>5</w:t>
      </w:r>
      <w:r w:rsidRPr="00B2066D">
        <w:rPr>
          <w:b/>
        </w:rPr>
        <w:t>% higher</w:t>
      </w:r>
      <w:r>
        <w:t xml:space="preserve"> than in 2016</w:t>
      </w:r>
      <w:r w:rsidRPr="00B2066D">
        <w:t xml:space="preserve">. </w:t>
      </w:r>
      <w:r>
        <w:t>External demand was the key factor of</w:t>
      </w:r>
      <w:r w:rsidR="00E77523">
        <w:t> </w:t>
      </w:r>
      <w:r w:rsidRPr="001C161F">
        <w:t xml:space="preserve">the year-long growth. </w:t>
      </w:r>
      <w:r w:rsidR="006923C2" w:rsidRPr="001C161F">
        <w:t>The contribution of external demand to the GDP growth was 1.8 p.p.,</w:t>
      </w:r>
      <w:r w:rsidR="006923C2">
        <w:t xml:space="preserve"> household consumption contribution was 1.4 p.p., and </w:t>
      </w:r>
      <w:r w:rsidR="00905703">
        <w:t>contribution</w:t>
      </w:r>
      <w:r w:rsidR="006923C2">
        <w:t xml:space="preserve"> of investment activity was </w:t>
      </w:r>
      <w:proofErr w:type="gramStart"/>
      <w:r w:rsidR="006923C2">
        <w:t>1.2 p.p</w:t>
      </w:r>
      <w:proofErr w:type="gramEnd"/>
      <w:r w:rsidR="006923C2">
        <w:t xml:space="preserve">. </w:t>
      </w:r>
    </w:p>
    <w:p w:rsidR="000E106D" w:rsidRPr="00794054" w:rsidRDefault="00AB5FBB" w:rsidP="000E106D">
      <w:pPr>
        <w:spacing w:before="240" w:after="240"/>
      </w:pPr>
      <w:r w:rsidRPr="00AB5FBB">
        <w:t>The</w:t>
      </w:r>
      <w:r>
        <w:rPr>
          <w:b/>
        </w:rPr>
        <w:t xml:space="preserve"> </w:t>
      </w:r>
      <w:r w:rsidR="000E106D">
        <w:rPr>
          <w:b/>
        </w:rPr>
        <w:t>GVA in</w:t>
      </w:r>
      <w:r w:rsidR="000E106D" w:rsidRPr="00B2066D">
        <w:rPr>
          <w:b/>
        </w:rPr>
        <w:t xml:space="preserve"> 201</w:t>
      </w:r>
      <w:r w:rsidR="000E106D">
        <w:rPr>
          <w:b/>
        </w:rPr>
        <w:t>7</w:t>
      </w:r>
      <w:r w:rsidR="000E106D" w:rsidRPr="00B2066D">
        <w:t xml:space="preserve"> </w:t>
      </w:r>
      <w:r w:rsidR="000E106D">
        <w:t xml:space="preserve">increased </w:t>
      </w:r>
      <w:r w:rsidR="000E106D">
        <w:rPr>
          <w:b/>
        </w:rPr>
        <w:t xml:space="preserve">by 4.5% </w:t>
      </w:r>
      <w:r w:rsidR="000E106D" w:rsidRPr="00794054">
        <w:t xml:space="preserve">compared </w:t>
      </w:r>
      <w:r w:rsidR="000E106D">
        <w:t xml:space="preserve">to the previous year. The economic growth has been reported across all </w:t>
      </w:r>
      <w:r w:rsidR="00E60B26">
        <w:t>activities</w:t>
      </w:r>
      <w:r w:rsidR="000E106D">
        <w:t xml:space="preserve"> of the Czech economy. Almost half of the GVA growth was generated by economic activities of industry </w:t>
      </w:r>
      <w:proofErr w:type="gramStart"/>
      <w:r w:rsidR="000E106D">
        <w:t>(2.2 p.p.)</w:t>
      </w:r>
      <w:proofErr w:type="gramEnd"/>
      <w:r w:rsidR="000E106D">
        <w:t xml:space="preserve">. </w:t>
      </w:r>
    </w:p>
    <w:p w:rsidR="00337D5C" w:rsidRPr="00B2066D" w:rsidRDefault="00337D5C" w:rsidP="00337D5C">
      <w:pPr>
        <w:spacing w:before="240"/>
      </w:pPr>
      <w:r w:rsidRPr="00B2066D">
        <w:rPr>
          <w:b/>
        </w:rPr>
        <w:t>GDP development (%</w:t>
      </w:r>
      <w:r w:rsidRPr="00B2066D">
        <w:t>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9"/>
        <w:gridCol w:w="820"/>
        <w:gridCol w:w="821"/>
        <w:gridCol w:w="820"/>
        <w:gridCol w:w="821"/>
        <w:gridCol w:w="1154"/>
      </w:tblGrid>
      <w:tr w:rsidR="00337D5C" w:rsidRPr="00B2066D" w:rsidTr="00A267A6">
        <w:tc>
          <w:tcPr>
            <w:tcW w:w="4069" w:type="dxa"/>
            <w:shd w:val="clear" w:color="auto" w:fill="DBE5F1"/>
            <w:vAlign w:val="center"/>
          </w:tcPr>
          <w:p w:rsidR="00337D5C" w:rsidRPr="00B2066D" w:rsidRDefault="00337D5C" w:rsidP="00E95222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BE5F1"/>
            <w:vAlign w:val="center"/>
          </w:tcPr>
          <w:p w:rsidR="00337D5C" w:rsidRPr="00B2066D" w:rsidRDefault="00337D5C" w:rsidP="00E95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2066D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337D5C" w:rsidRPr="00B2066D" w:rsidRDefault="00337D5C" w:rsidP="00E95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2066D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337D5C" w:rsidRPr="00B2066D" w:rsidRDefault="00337D5C" w:rsidP="00E95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2066D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337D5C" w:rsidRPr="00B2066D" w:rsidRDefault="00337D5C" w:rsidP="00E95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2066D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337D5C" w:rsidRPr="00B2066D" w:rsidRDefault="00337D5C" w:rsidP="00E95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2066D">
              <w:rPr>
                <w:rFonts w:cs="Arial"/>
                <w:b/>
                <w:sz w:val="18"/>
                <w:szCs w:val="18"/>
              </w:rPr>
              <w:t>Year 201</w:t>
            </w:r>
            <w:r w:rsidR="001260A3"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  <w:tr w:rsidR="001260A3" w:rsidRPr="00B2066D" w:rsidTr="00A267A6">
        <w:tc>
          <w:tcPr>
            <w:tcW w:w="4069" w:type="dxa"/>
            <w:shd w:val="clear" w:color="auto" w:fill="auto"/>
            <w:vAlign w:val="center"/>
          </w:tcPr>
          <w:p w:rsidR="001260A3" w:rsidRPr="00B2066D" w:rsidRDefault="001260A3" w:rsidP="00E95222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B2066D">
              <w:rPr>
                <w:rFonts w:cs="Arial"/>
                <w:sz w:val="18"/>
                <w:szCs w:val="18"/>
              </w:rPr>
              <w:t xml:space="preserve">Compared to the previous quarter </w:t>
            </w:r>
          </w:p>
        </w:tc>
        <w:tc>
          <w:tcPr>
            <w:tcW w:w="820" w:type="dxa"/>
            <w:vAlign w:val="center"/>
          </w:tcPr>
          <w:p w:rsidR="001260A3" w:rsidRPr="001D39B2" w:rsidRDefault="001260A3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821" w:type="dxa"/>
            <w:vAlign w:val="center"/>
          </w:tcPr>
          <w:p w:rsidR="001260A3" w:rsidRPr="001D39B2" w:rsidRDefault="001260A3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820" w:type="dxa"/>
            <w:vAlign w:val="center"/>
          </w:tcPr>
          <w:p w:rsidR="001260A3" w:rsidRPr="001D39B2" w:rsidRDefault="001260A3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</w:t>
            </w:r>
          </w:p>
        </w:tc>
        <w:tc>
          <w:tcPr>
            <w:tcW w:w="821" w:type="dxa"/>
            <w:vAlign w:val="center"/>
          </w:tcPr>
          <w:p w:rsidR="001260A3" w:rsidRPr="004A1507" w:rsidRDefault="001260A3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0.5</w:t>
            </w:r>
          </w:p>
        </w:tc>
        <w:tc>
          <w:tcPr>
            <w:tcW w:w="1154" w:type="dxa"/>
            <w:vMerge w:val="restart"/>
            <w:shd w:val="clear" w:color="auto" w:fill="DBE5F1"/>
            <w:vAlign w:val="center"/>
          </w:tcPr>
          <w:p w:rsidR="001260A3" w:rsidRPr="00B2066D" w:rsidRDefault="001260A3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4.5</w:t>
            </w:r>
          </w:p>
        </w:tc>
      </w:tr>
      <w:tr w:rsidR="001260A3" w:rsidRPr="00B2066D" w:rsidTr="00A267A6">
        <w:tc>
          <w:tcPr>
            <w:tcW w:w="4069" w:type="dxa"/>
            <w:shd w:val="clear" w:color="auto" w:fill="auto"/>
            <w:vAlign w:val="center"/>
          </w:tcPr>
          <w:p w:rsidR="001260A3" w:rsidRPr="00B2066D" w:rsidRDefault="001260A3" w:rsidP="00E95222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B2066D">
              <w:rPr>
                <w:rFonts w:cs="Arial"/>
                <w:sz w:val="18"/>
                <w:szCs w:val="18"/>
              </w:rPr>
              <w:t>Compared to the corresponding quarter of 201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0" w:type="dxa"/>
            <w:vAlign w:val="center"/>
          </w:tcPr>
          <w:p w:rsidR="001260A3" w:rsidRPr="001D39B2" w:rsidRDefault="001260A3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</w:t>
            </w:r>
          </w:p>
        </w:tc>
        <w:tc>
          <w:tcPr>
            <w:tcW w:w="821" w:type="dxa"/>
            <w:vAlign w:val="center"/>
          </w:tcPr>
          <w:p w:rsidR="001260A3" w:rsidRPr="001D39B2" w:rsidRDefault="001260A3" w:rsidP="001260A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820" w:type="dxa"/>
            <w:vAlign w:val="center"/>
          </w:tcPr>
          <w:p w:rsidR="001260A3" w:rsidRPr="001D39B2" w:rsidRDefault="001260A3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821" w:type="dxa"/>
            <w:vAlign w:val="center"/>
          </w:tcPr>
          <w:p w:rsidR="001260A3" w:rsidRPr="004A1507" w:rsidRDefault="001260A3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5.2</w:t>
            </w:r>
          </w:p>
        </w:tc>
        <w:tc>
          <w:tcPr>
            <w:tcW w:w="1154" w:type="dxa"/>
            <w:vMerge/>
            <w:shd w:val="clear" w:color="auto" w:fill="DBE5F1"/>
            <w:vAlign w:val="center"/>
          </w:tcPr>
          <w:p w:rsidR="001260A3" w:rsidRPr="00B2066D" w:rsidRDefault="001260A3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37D5C" w:rsidRPr="00B2066D" w:rsidRDefault="00337D5C" w:rsidP="00337D5C">
      <w:pPr>
        <w:spacing w:before="240"/>
      </w:pPr>
      <w:r w:rsidRPr="00B2066D">
        <w:rPr>
          <w:b/>
        </w:rPr>
        <w:t>GVA development (%)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9"/>
        <w:gridCol w:w="820"/>
        <w:gridCol w:w="821"/>
        <w:gridCol w:w="820"/>
        <w:gridCol w:w="821"/>
        <w:gridCol w:w="1154"/>
      </w:tblGrid>
      <w:tr w:rsidR="00337D5C" w:rsidRPr="00B2066D" w:rsidTr="00A267A6">
        <w:tc>
          <w:tcPr>
            <w:tcW w:w="4069" w:type="dxa"/>
            <w:shd w:val="clear" w:color="auto" w:fill="DBE5F1"/>
            <w:vAlign w:val="center"/>
          </w:tcPr>
          <w:p w:rsidR="00337D5C" w:rsidRPr="00B2066D" w:rsidRDefault="00337D5C" w:rsidP="00E95222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BE5F1"/>
            <w:vAlign w:val="center"/>
          </w:tcPr>
          <w:p w:rsidR="00337D5C" w:rsidRPr="00B2066D" w:rsidRDefault="00337D5C" w:rsidP="00E95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2066D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337D5C" w:rsidRPr="00B2066D" w:rsidRDefault="00337D5C" w:rsidP="00E95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2066D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337D5C" w:rsidRPr="00B2066D" w:rsidRDefault="00337D5C" w:rsidP="00E95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2066D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337D5C" w:rsidRPr="00B2066D" w:rsidRDefault="00337D5C" w:rsidP="00E95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2066D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337D5C" w:rsidRPr="00B2066D" w:rsidRDefault="00337D5C" w:rsidP="00E95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2066D">
              <w:rPr>
                <w:rFonts w:cs="Arial"/>
                <w:b/>
                <w:sz w:val="18"/>
                <w:szCs w:val="18"/>
              </w:rPr>
              <w:t>Year 201</w:t>
            </w:r>
            <w:r w:rsidR="001260A3"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  <w:tr w:rsidR="00C873C6" w:rsidRPr="00B2066D" w:rsidTr="00A267A6">
        <w:tc>
          <w:tcPr>
            <w:tcW w:w="4069" w:type="dxa"/>
            <w:shd w:val="clear" w:color="auto" w:fill="auto"/>
            <w:vAlign w:val="center"/>
          </w:tcPr>
          <w:p w:rsidR="00C873C6" w:rsidRPr="00B2066D" w:rsidRDefault="00C873C6" w:rsidP="00E95222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B2066D">
              <w:rPr>
                <w:rFonts w:cs="Arial"/>
                <w:sz w:val="18"/>
                <w:szCs w:val="18"/>
              </w:rPr>
              <w:t xml:space="preserve">Compared to the previous quarter </w:t>
            </w:r>
          </w:p>
        </w:tc>
        <w:tc>
          <w:tcPr>
            <w:tcW w:w="820" w:type="dxa"/>
            <w:vAlign w:val="center"/>
          </w:tcPr>
          <w:p w:rsidR="00C873C6" w:rsidRPr="00CC4AC3" w:rsidRDefault="00C873C6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821" w:type="dxa"/>
            <w:vAlign w:val="center"/>
          </w:tcPr>
          <w:p w:rsidR="00C873C6" w:rsidRPr="00CC4AC3" w:rsidRDefault="00C873C6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820" w:type="dxa"/>
            <w:vAlign w:val="center"/>
          </w:tcPr>
          <w:p w:rsidR="00C873C6" w:rsidRPr="00CC4AC3" w:rsidRDefault="00C873C6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</w:t>
            </w:r>
          </w:p>
        </w:tc>
        <w:tc>
          <w:tcPr>
            <w:tcW w:w="821" w:type="dxa"/>
            <w:vAlign w:val="center"/>
          </w:tcPr>
          <w:p w:rsidR="00C873C6" w:rsidRPr="004A1507" w:rsidRDefault="00C873C6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0.6</w:t>
            </w:r>
          </w:p>
        </w:tc>
        <w:tc>
          <w:tcPr>
            <w:tcW w:w="1154" w:type="dxa"/>
            <w:vMerge w:val="restart"/>
            <w:shd w:val="clear" w:color="auto" w:fill="DBE5F1"/>
            <w:vAlign w:val="center"/>
          </w:tcPr>
          <w:p w:rsidR="00C873C6" w:rsidRPr="00B2066D" w:rsidRDefault="00C873C6" w:rsidP="00E952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4.5</w:t>
            </w:r>
          </w:p>
        </w:tc>
      </w:tr>
      <w:tr w:rsidR="00C873C6" w:rsidRPr="00B2066D" w:rsidTr="00A267A6">
        <w:tc>
          <w:tcPr>
            <w:tcW w:w="4069" w:type="dxa"/>
            <w:shd w:val="clear" w:color="auto" w:fill="auto"/>
            <w:vAlign w:val="center"/>
          </w:tcPr>
          <w:p w:rsidR="00C873C6" w:rsidRPr="00B2066D" w:rsidRDefault="00C873C6" w:rsidP="00E95222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B2066D">
              <w:rPr>
                <w:rFonts w:cs="Arial"/>
                <w:sz w:val="18"/>
                <w:szCs w:val="18"/>
              </w:rPr>
              <w:t>Compared to the corresponding quarter of 201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0" w:type="dxa"/>
            <w:vAlign w:val="center"/>
          </w:tcPr>
          <w:p w:rsidR="00C873C6" w:rsidRPr="00CC4AC3" w:rsidRDefault="00C873C6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</w:t>
            </w:r>
          </w:p>
        </w:tc>
        <w:tc>
          <w:tcPr>
            <w:tcW w:w="821" w:type="dxa"/>
            <w:vAlign w:val="center"/>
          </w:tcPr>
          <w:p w:rsidR="00C873C6" w:rsidRPr="00CC4AC3" w:rsidRDefault="00C873C6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820" w:type="dxa"/>
            <w:vAlign w:val="center"/>
          </w:tcPr>
          <w:p w:rsidR="00C873C6" w:rsidRPr="00CC4AC3" w:rsidRDefault="00C873C6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821" w:type="dxa"/>
            <w:vAlign w:val="center"/>
          </w:tcPr>
          <w:p w:rsidR="00C873C6" w:rsidRPr="004A1507" w:rsidRDefault="00C873C6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5.4</w:t>
            </w:r>
          </w:p>
        </w:tc>
        <w:tc>
          <w:tcPr>
            <w:tcW w:w="1154" w:type="dxa"/>
            <w:vMerge/>
            <w:shd w:val="clear" w:color="auto" w:fill="DBE5F1"/>
            <w:vAlign w:val="center"/>
          </w:tcPr>
          <w:p w:rsidR="00C873C6" w:rsidRPr="00B2066D" w:rsidRDefault="00C873C6" w:rsidP="00E952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37D5C" w:rsidRPr="00B2066D" w:rsidRDefault="00337D5C" w:rsidP="00337D5C"/>
    <w:p w:rsidR="00337D5C" w:rsidRPr="00B2066D" w:rsidRDefault="00337D5C" w:rsidP="00337D5C">
      <w:pPr>
        <w:rPr>
          <w:rFonts w:cs="Arial"/>
          <w:szCs w:val="20"/>
        </w:rPr>
      </w:pPr>
      <w:r w:rsidRPr="00B2066D">
        <w:rPr>
          <w:rFonts w:cs="Arial"/>
          <w:b/>
          <w:szCs w:val="20"/>
        </w:rPr>
        <w:t>Final consumption expenditure of households</w:t>
      </w:r>
      <w:r w:rsidRPr="00B2066D">
        <w:rPr>
          <w:rFonts w:cs="Arial"/>
          <w:szCs w:val="20"/>
        </w:rPr>
        <w:t xml:space="preserve"> increased by </w:t>
      </w:r>
      <w:r w:rsidR="006F758C">
        <w:rPr>
          <w:rFonts w:cs="Arial"/>
          <w:szCs w:val="20"/>
        </w:rPr>
        <w:t>4</w:t>
      </w:r>
      <w:r w:rsidRPr="00B2066D">
        <w:rPr>
          <w:rFonts w:cs="Arial"/>
          <w:szCs w:val="20"/>
        </w:rPr>
        <w:t>.</w:t>
      </w:r>
      <w:r w:rsidR="006F758C">
        <w:rPr>
          <w:rFonts w:cs="Arial"/>
          <w:szCs w:val="20"/>
        </w:rPr>
        <w:t>0</w:t>
      </w:r>
      <w:r w:rsidRPr="00B2066D">
        <w:rPr>
          <w:rFonts w:cs="Arial"/>
          <w:szCs w:val="20"/>
        </w:rPr>
        <w:t xml:space="preserve">%, y-o-y, </w:t>
      </w:r>
      <w:r w:rsidR="006F758C">
        <w:rPr>
          <w:rFonts w:cs="Arial"/>
          <w:szCs w:val="20"/>
        </w:rPr>
        <w:t xml:space="preserve">the most since 2007. </w:t>
      </w:r>
      <w:r w:rsidRPr="00B2066D">
        <w:rPr>
          <w:rFonts w:cs="Arial"/>
          <w:b/>
          <w:szCs w:val="20"/>
        </w:rPr>
        <w:t>External trade balance</w:t>
      </w:r>
      <w:r w:rsidRPr="00B2066D">
        <w:rPr>
          <w:rFonts w:cs="Arial"/>
          <w:szCs w:val="20"/>
        </w:rPr>
        <w:t xml:space="preserve"> increased at cur</w:t>
      </w:r>
      <w:r>
        <w:rPr>
          <w:rFonts w:cs="Arial"/>
          <w:szCs w:val="20"/>
        </w:rPr>
        <w:t xml:space="preserve">rent prices by CZK </w:t>
      </w:r>
      <w:r w:rsidR="000B7A9B">
        <w:rPr>
          <w:rFonts w:cs="Arial"/>
          <w:szCs w:val="20"/>
        </w:rPr>
        <w:t>8</w:t>
      </w:r>
      <w:r>
        <w:rPr>
          <w:rFonts w:cs="Arial"/>
          <w:szCs w:val="20"/>
        </w:rPr>
        <w:t>.</w:t>
      </w:r>
      <w:r w:rsidR="000B7A9B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bn</w:t>
      </w:r>
      <w:proofErr w:type="spellEnd"/>
      <w:r>
        <w:rPr>
          <w:rFonts w:cs="Arial"/>
          <w:szCs w:val="20"/>
        </w:rPr>
        <w:t>, y</w:t>
      </w:r>
      <w:r>
        <w:rPr>
          <w:rFonts w:cs="Arial"/>
          <w:szCs w:val="20"/>
        </w:rPr>
        <w:noBreakHyphen/>
        <w:t>o</w:t>
      </w:r>
      <w:r>
        <w:rPr>
          <w:rFonts w:cs="Arial"/>
          <w:szCs w:val="20"/>
        </w:rPr>
        <w:noBreakHyphen/>
      </w:r>
      <w:r w:rsidRPr="00B2066D">
        <w:rPr>
          <w:rFonts w:cs="Arial"/>
          <w:szCs w:val="20"/>
        </w:rPr>
        <w:t>y, to</w:t>
      </w:r>
      <w:r w:rsidR="00E77523">
        <w:rPr>
          <w:rFonts w:cs="Arial"/>
          <w:szCs w:val="20"/>
        </w:rPr>
        <w:t> </w:t>
      </w:r>
      <w:r w:rsidRPr="00B2066D">
        <w:rPr>
          <w:rFonts w:cs="Arial"/>
          <w:szCs w:val="20"/>
        </w:rPr>
        <w:t>CZK</w:t>
      </w:r>
      <w:r w:rsidR="00E77523">
        <w:rPr>
          <w:rFonts w:cs="Arial"/>
          <w:szCs w:val="20"/>
        </w:rPr>
        <w:t> </w:t>
      </w:r>
      <w:r w:rsidRPr="00B2066D">
        <w:rPr>
          <w:rFonts w:cs="Arial"/>
          <w:szCs w:val="20"/>
        </w:rPr>
        <w:t>3</w:t>
      </w:r>
      <w:r w:rsidR="000B7A9B">
        <w:rPr>
          <w:rFonts w:cs="Arial"/>
          <w:szCs w:val="20"/>
        </w:rPr>
        <w:t>64</w:t>
      </w:r>
      <w:r w:rsidRPr="00B2066D">
        <w:rPr>
          <w:rFonts w:cs="Arial"/>
          <w:szCs w:val="20"/>
        </w:rPr>
        <w:t>.</w:t>
      </w:r>
      <w:r w:rsidR="000B7A9B">
        <w:rPr>
          <w:rFonts w:cs="Arial"/>
          <w:szCs w:val="20"/>
        </w:rPr>
        <w:t>5</w:t>
      </w:r>
      <w:r w:rsidR="00E77523">
        <w:rPr>
          <w:rFonts w:cs="Arial"/>
          <w:szCs w:val="20"/>
        </w:rPr>
        <w:t> </w:t>
      </w:r>
      <w:r w:rsidRPr="00B2066D">
        <w:rPr>
          <w:rFonts w:cs="Arial"/>
          <w:szCs w:val="20"/>
        </w:rPr>
        <w:t>bn</w:t>
      </w:r>
      <w:r w:rsidR="000B7A9B">
        <w:rPr>
          <w:rFonts w:cs="Arial"/>
          <w:szCs w:val="20"/>
        </w:rPr>
        <w:t xml:space="preserve">. </w:t>
      </w:r>
      <w:r w:rsidRPr="00303C87">
        <w:rPr>
          <w:rFonts w:cs="Arial"/>
          <w:b/>
          <w:szCs w:val="20"/>
        </w:rPr>
        <w:t>Gross</w:t>
      </w:r>
      <w:r w:rsidR="000B7A9B">
        <w:rPr>
          <w:rFonts w:cs="Arial"/>
          <w:b/>
          <w:szCs w:val="20"/>
        </w:rPr>
        <w:t xml:space="preserve"> fixed</w:t>
      </w:r>
      <w:r w:rsidRPr="00303C87">
        <w:rPr>
          <w:rFonts w:cs="Arial"/>
          <w:b/>
          <w:szCs w:val="20"/>
        </w:rPr>
        <w:t xml:space="preserve"> capital formation</w:t>
      </w:r>
      <w:r w:rsidRPr="00303C87">
        <w:rPr>
          <w:rFonts w:cs="Arial"/>
          <w:szCs w:val="20"/>
        </w:rPr>
        <w:t xml:space="preserve"> </w:t>
      </w:r>
      <w:r w:rsidR="000B7A9B">
        <w:rPr>
          <w:rFonts w:cs="Arial"/>
          <w:szCs w:val="20"/>
        </w:rPr>
        <w:t>for the entire year 2017</w:t>
      </w:r>
      <w:r w:rsidRPr="00303C87">
        <w:rPr>
          <w:rFonts w:cs="Arial"/>
          <w:szCs w:val="20"/>
        </w:rPr>
        <w:t xml:space="preserve"> was by </w:t>
      </w:r>
      <w:r w:rsidR="000B7A9B">
        <w:rPr>
          <w:rFonts w:cs="Arial"/>
          <w:szCs w:val="20"/>
        </w:rPr>
        <w:t>5</w:t>
      </w:r>
      <w:r w:rsidRPr="00303C87">
        <w:rPr>
          <w:rFonts w:cs="Arial"/>
          <w:szCs w:val="20"/>
        </w:rPr>
        <w:t>.</w:t>
      </w:r>
      <w:r w:rsidR="000B7A9B">
        <w:rPr>
          <w:rFonts w:cs="Arial"/>
          <w:szCs w:val="20"/>
        </w:rPr>
        <w:t>8</w:t>
      </w:r>
      <w:r w:rsidRPr="00303C87">
        <w:rPr>
          <w:rFonts w:cs="Arial"/>
          <w:szCs w:val="20"/>
        </w:rPr>
        <w:t xml:space="preserve">% </w:t>
      </w:r>
      <w:r w:rsidR="000B7A9B">
        <w:rPr>
          <w:rFonts w:cs="Arial"/>
          <w:szCs w:val="20"/>
        </w:rPr>
        <w:t xml:space="preserve">higher than in 2016. Increased investments went to </w:t>
      </w:r>
      <w:r w:rsidR="00AC5B73">
        <w:rPr>
          <w:rFonts w:cs="Arial"/>
          <w:szCs w:val="20"/>
        </w:rPr>
        <w:t>machinery and equipment including transp</w:t>
      </w:r>
      <w:r w:rsidR="00A267A6">
        <w:rPr>
          <w:rFonts w:cs="Arial"/>
          <w:szCs w:val="20"/>
        </w:rPr>
        <w:t>ort equipment and to</w:t>
      </w:r>
      <w:r w:rsidR="00E77523">
        <w:rPr>
          <w:rFonts w:cs="Arial"/>
          <w:szCs w:val="20"/>
        </w:rPr>
        <w:t> </w:t>
      </w:r>
      <w:r w:rsidR="00A267A6">
        <w:rPr>
          <w:rFonts w:cs="Arial"/>
          <w:szCs w:val="20"/>
        </w:rPr>
        <w:t>dwellings.</w:t>
      </w:r>
    </w:p>
    <w:p w:rsidR="000E106D" w:rsidRDefault="000E106D" w:rsidP="00337D5C">
      <w:pPr>
        <w:rPr>
          <w:rFonts w:cs="Arial"/>
          <w:b/>
          <w:szCs w:val="20"/>
        </w:rPr>
      </w:pPr>
    </w:p>
    <w:p w:rsidR="005E4864" w:rsidRDefault="00337D5C" w:rsidP="00E77523">
      <w:pPr>
        <w:spacing w:line="240" w:lineRule="auto"/>
      </w:pPr>
      <w:r w:rsidRPr="00B2066D">
        <w:rPr>
          <w:rFonts w:cs="Arial"/>
          <w:b/>
          <w:szCs w:val="20"/>
        </w:rPr>
        <w:t>Total employment</w:t>
      </w:r>
      <w:r w:rsidRPr="00B2066D">
        <w:rPr>
          <w:rFonts w:cs="Arial"/>
          <w:szCs w:val="20"/>
        </w:rPr>
        <w:t xml:space="preserve"> increased by 1.</w:t>
      </w:r>
      <w:r w:rsidR="00AC60AA">
        <w:rPr>
          <w:rFonts w:cs="Arial"/>
          <w:szCs w:val="20"/>
        </w:rPr>
        <w:t>6</w:t>
      </w:r>
      <w:r w:rsidRPr="00B2066D">
        <w:rPr>
          <w:rFonts w:cs="Arial"/>
          <w:szCs w:val="20"/>
        </w:rPr>
        <w:t xml:space="preserve">%, y-o-y, to </w:t>
      </w:r>
      <w:r w:rsidRPr="00B2066D">
        <w:t>5 </w:t>
      </w:r>
      <w:r w:rsidR="00AC60AA">
        <w:t>331</w:t>
      </w:r>
      <w:r w:rsidRPr="00B2066D">
        <w:t xml:space="preserve"> thousand persons. </w:t>
      </w:r>
      <w:r>
        <w:t>In total, there were by </w:t>
      </w:r>
      <w:r w:rsidR="00AC60AA">
        <w:t>1</w:t>
      </w:r>
      <w:r>
        <w:t>.</w:t>
      </w:r>
      <w:r w:rsidR="00AC60AA">
        <w:t>9% more hours worked than in 2016</w:t>
      </w:r>
      <w:r>
        <w:t>.</w:t>
      </w:r>
    </w:p>
    <w:p w:rsidR="005E4864" w:rsidRPr="00DF45D6" w:rsidRDefault="005E4864" w:rsidP="00E77523">
      <w:pPr>
        <w:pStyle w:val="Poznmky"/>
        <w:spacing w:before="440" w:line="240" w:lineRule="auto"/>
        <w:ind w:left="3600" w:hanging="3600"/>
        <w:rPr>
          <w:i/>
          <w:lang w:val="en-GB"/>
        </w:rPr>
      </w:pPr>
      <w:r w:rsidRPr="00DF45D6">
        <w:rPr>
          <w:i/>
          <w:lang w:val="en-GB"/>
        </w:rPr>
        <w:t>Responsible head at the CZSO:</w:t>
      </w:r>
      <w:r w:rsidRPr="00DF45D6">
        <w:rPr>
          <w:i/>
          <w:lang w:val="en-GB"/>
        </w:rPr>
        <w:tab/>
      </w:r>
      <w:proofErr w:type="spellStart"/>
      <w:r w:rsidRPr="00DF45D6">
        <w:rPr>
          <w:i/>
          <w:lang w:val="en-GB"/>
        </w:rPr>
        <w:t>Vladimír</w:t>
      </w:r>
      <w:proofErr w:type="spellEnd"/>
      <w:r w:rsidRPr="00DF45D6">
        <w:rPr>
          <w:i/>
          <w:lang w:val="en-GB"/>
        </w:rPr>
        <w:t xml:space="preserve"> </w:t>
      </w:r>
      <w:proofErr w:type="spellStart"/>
      <w:r w:rsidRPr="00DF45D6">
        <w:rPr>
          <w:i/>
          <w:lang w:val="en-GB"/>
        </w:rPr>
        <w:t>Kermiet</w:t>
      </w:r>
      <w:proofErr w:type="spellEnd"/>
      <w:r w:rsidRPr="00DF45D6">
        <w:rPr>
          <w:i/>
          <w:lang w:val="en-GB"/>
        </w:rPr>
        <w:t>, Director of the National Accounts Department, phone number (+420) 274 054 247, e</w:t>
      </w:r>
      <w:r w:rsidRPr="00DF45D6">
        <w:rPr>
          <w:i/>
          <w:lang w:val="en-GB"/>
        </w:rPr>
        <w:noBreakHyphen/>
        <w:t>mail: </w:t>
      </w:r>
      <w:hyperlink r:id="rId8" w:history="1">
        <w:r w:rsidRPr="00DF45D6">
          <w:rPr>
            <w:rStyle w:val="Hypertextovodkaz"/>
            <w:i/>
            <w:lang w:val="en-GB"/>
          </w:rPr>
          <w:t>vladimir.kermiet@czso.cz</w:t>
        </w:r>
      </w:hyperlink>
    </w:p>
    <w:p w:rsidR="005E4864" w:rsidRPr="00DF45D6" w:rsidRDefault="005E4864" w:rsidP="005E4864">
      <w:pPr>
        <w:pStyle w:val="Poznmky0"/>
        <w:ind w:left="3600" w:hanging="3600"/>
      </w:pPr>
      <w:r w:rsidRPr="00DF45D6">
        <w:t xml:space="preserve">Contact person: </w:t>
      </w:r>
      <w:r w:rsidRPr="00DF45D6">
        <w:tab/>
      </w:r>
      <w:r>
        <w:t xml:space="preserve">Jan </w:t>
      </w:r>
      <w:proofErr w:type="spellStart"/>
      <w:r>
        <w:t>Benedikt</w:t>
      </w:r>
      <w:proofErr w:type="spellEnd"/>
      <w:r w:rsidRPr="00DF45D6">
        <w:t>,</w:t>
      </w:r>
      <w:r>
        <w:t xml:space="preserve"> Quarterly Estimates Unit,</w:t>
      </w:r>
      <w:r w:rsidRPr="00DF45D6">
        <w:t xml:space="preserve"> phone number (+420) 274 052 750,</w:t>
      </w:r>
      <w:r>
        <w:t xml:space="preserve"> </w:t>
      </w:r>
      <w:r w:rsidRPr="00DF45D6">
        <w:t xml:space="preserve">e-mail: </w:t>
      </w:r>
      <w:hyperlink r:id="rId9" w:history="1">
        <w:r w:rsidRPr="00772E40">
          <w:rPr>
            <w:rStyle w:val="Hypertextovodkaz"/>
          </w:rPr>
          <w:t>jan.benedikt@czso.cz</w:t>
        </w:r>
      </w:hyperlink>
    </w:p>
    <w:p w:rsidR="00337D5C" w:rsidRPr="00B2066D" w:rsidRDefault="00337D5C" w:rsidP="00337D5C">
      <w:pPr>
        <w:pStyle w:val="Poznamkytexty"/>
        <w:spacing w:after="240"/>
        <w:ind w:left="3600" w:hanging="3600"/>
        <w:rPr>
          <w:lang w:val="en-GB"/>
        </w:rPr>
      </w:pPr>
      <w:r w:rsidRPr="00B2066D">
        <w:rPr>
          <w:lang w:val="en-GB"/>
        </w:rPr>
        <w:t>Used data sources updated as at:</w:t>
      </w:r>
      <w:r w:rsidRPr="00B2066D">
        <w:rPr>
          <w:lang w:val="en-GB"/>
        </w:rPr>
        <w:tab/>
        <w:t>2</w:t>
      </w:r>
      <w:r w:rsidR="003E7882">
        <w:rPr>
          <w:lang w:val="en-GB"/>
        </w:rPr>
        <w:t>6</w:t>
      </w:r>
      <w:r w:rsidRPr="00B2066D">
        <w:rPr>
          <w:lang w:val="en-GB"/>
        </w:rPr>
        <w:t xml:space="preserve"> </w:t>
      </w:r>
      <w:r w:rsidR="003E7882">
        <w:rPr>
          <w:lang w:val="en-GB"/>
        </w:rPr>
        <w:t>February 2018</w:t>
      </w:r>
    </w:p>
    <w:p w:rsidR="00337D5C" w:rsidRPr="00B2066D" w:rsidRDefault="00337D5C" w:rsidP="00337D5C">
      <w:pPr>
        <w:pStyle w:val="Poznamkytexty"/>
        <w:spacing w:after="240"/>
        <w:ind w:left="3600" w:hanging="3600"/>
        <w:rPr>
          <w:lang w:val="en-GB"/>
        </w:rPr>
      </w:pPr>
      <w:r w:rsidRPr="00B2066D">
        <w:rPr>
          <w:lang w:val="en-GB"/>
        </w:rPr>
        <w:t xml:space="preserve">Time series: </w:t>
      </w:r>
      <w:r w:rsidRPr="00B2066D">
        <w:rPr>
          <w:lang w:val="en-GB"/>
        </w:rPr>
        <w:tab/>
      </w:r>
      <w:hyperlink r:id="rId10" w:history="1">
        <w:r w:rsidRPr="00B2066D">
          <w:rPr>
            <w:rStyle w:val="Hypertextovodkaz"/>
            <w:lang w:val="en-GB"/>
          </w:rPr>
          <w:t>https://www.czso.cz/csu/czso/hdp_ts</w:t>
        </w:r>
      </w:hyperlink>
    </w:p>
    <w:p w:rsidR="00337D5C" w:rsidRPr="00B2066D" w:rsidRDefault="00337D5C" w:rsidP="00337D5C">
      <w:pPr>
        <w:pStyle w:val="Poznamkytexty"/>
        <w:spacing w:after="240"/>
        <w:ind w:left="3600" w:hanging="3600"/>
        <w:rPr>
          <w:lang w:val="en-GB"/>
        </w:rPr>
      </w:pPr>
      <w:r w:rsidRPr="00B2066D">
        <w:rPr>
          <w:lang w:val="en-GB"/>
        </w:rPr>
        <w:t>The news release web page:</w:t>
      </w:r>
      <w:r w:rsidRPr="00B2066D">
        <w:rPr>
          <w:lang w:val="en-GB"/>
        </w:rPr>
        <w:tab/>
      </w:r>
      <w:hyperlink r:id="rId11" w:history="1">
        <w:r w:rsidRPr="00B2066D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D209A7" w:rsidRPr="00337D5C" w:rsidRDefault="00337D5C" w:rsidP="00337D5C">
      <w:pPr>
        <w:pStyle w:val="Poznamkytexty"/>
        <w:spacing w:after="240"/>
        <w:ind w:left="3600" w:hanging="3600"/>
      </w:pPr>
      <w:r w:rsidRPr="00B2066D">
        <w:rPr>
          <w:lang w:val="en-GB"/>
        </w:rPr>
        <w:t>Next Release will be published on:</w:t>
      </w:r>
      <w:r w:rsidRPr="00B2066D">
        <w:rPr>
          <w:lang w:val="en-GB"/>
        </w:rPr>
        <w:tab/>
        <w:t>1</w:t>
      </w:r>
      <w:r w:rsidR="007B2169">
        <w:rPr>
          <w:lang w:val="en-GB"/>
        </w:rPr>
        <w:t>5</w:t>
      </w:r>
      <w:r w:rsidRPr="00B2066D">
        <w:rPr>
          <w:lang w:val="en-GB"/>
        </w:rPr>
        <w:t xml:space="preserve"> May</w:t>
      </w:r>
      <w:r w:rsidR="007B2169">
        <w:rPr>
          <w:lang w:val="en-GB"/>
        </w:rPr>
        <w:t xml:space="preserve"> 2018</w:t>
      </w:r>
      <w:r w:rsidRPr="00B2066D">
        <w:rPr>
          <w:lang w:val="en-GB"/>
        </w:rPr>
        <w:t xml:space="preserve"> (GDP preliminary estimate for the first quarter of 201</w:t>
      </w:r>
      <w:r w:rsidR="007B2169">
        <w:rPr>
          <w:lang w:val="en-GB"/>
        </w:rPr>
        <w:t>8</w:t>
      </w:r>
      <w:r w:rsidRPr="00B2066D">
        <w:rPr>
          <w:lang w:val="en-GB"/>
        </w:rPr>
        <w:t>)</w:t>
      </w:r>
    </w:p>
    <w:sectPr w:rsidR="00D209A7" w:rsidRPr="00337D5C" w:rsidSect="00CD78AA">
      <w:headerReference w:type="default" r:id="rId12"/>
      <w:footerReference w:type="default" r:id="rId13"/>
      <w:pgSz w:w="11907" w:h="16839" w:code="9"/>
      <w:pgMar w:top="2552" w:right="1418" w:bottom="241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94" w:rsidRDefault="006B1894" w:rsidP="00BA6370">
      <w:r>
        <w:separator/>
      </w:r>
    </w:p>
  </w:endnote>
  <w:endnote w:type="continuationSeparator" w:id="0">
    <w:p w:rsidR="006B1894" w:rsidRDefault="006B189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94" w:rsidRDefault="006B189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EB0A7" wp14:editId="519BD30E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762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894" w:rsidRPr="00D52A09" w:rsidRDefault="006B1894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6B1894" w:rsidRDefault="006B1894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6B1894" w:rsidRPr="00D52A09" w:rsidRDefault="006B1894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6B1894" w:rsidRPr="000172E7" w:rsidRDefault="006B1894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F1DD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6B1894" w:rsidRPr="00D52A09" w:rsidRDefault="006B1894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6B1894" w:rsidRDefault="006B1894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6B1894" w:rsidRPr="00D52A09" w:rsidRDefault="006B1894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6B1894" w:rsidRPr="000172E7" w:rsidRDefault="006B1894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F1DD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1FC9880" wp14:editId="32734D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94" w:rsidRDefault="006B1894" w:rsidP="00BA6370">
      <w:r>
        <w:separator/>
      </w:r>
    </w:p>
  </w:footnote>
  <w:footnote w:type="continuationSeparator" w:id="0">
    <w:p w:rsidR="006B1894" w:rsidRDefault="006B1894" w:rsidP="00BA6370">
      <w:r>
        <w:continuationSeparator/>
      </w:r>
    </w:p>
  </w:footnote>
  <w:footnote w:id="1">
    <w:p w:rsidR="006B1894" w:rsidRPr="00C815B4" w:rsidRDefault="006B1894" w:rsidP="00337D5C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C815B4">
        <w:rPr>
          <w:rStyle w:val="Znakapoznpodarou"/>
          <w:rFonts w:ascii="Arial" w:hAnsi="Arial" w:cs="Arial"/>
          <w:i/>
          <w:lang w:val="en-GB"/>
        </w:rPr>
        <w:footnoteRef/>
      </w:r>
      <w:r w:rsidRPr="00C815B4">
        <w:rPr>
          <w:rFonts w:ascii="Arial" w:hAnsi="Arial" w:cs="Arial"/>
          <w:i/>
          <w:lang w:val="en-GB"/>
        </w:rPr>
        <w:t xml:space="preserve"> </w:t>
      </w:r>
      <w:r w:rsidRPr="00C815B4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</w:t>
      </w:r>
      <w:r>
        <w:rPr>
          <w:rFonts w:ascii="Arial" w:hAnsi="Arial" w:cs="Arial"/>
          <w:i/>
          <w:sz w:val="18"/>
          <w:szCs w:val="18"/>
          <w:lang w:val="en-GB"/>
        </w:rPr>
        <w:t>justed for price, seasonal, and </w:t>
      </w:r>
      <w:r w:rsidRPr="00C815B4">
        <w:rPr>
          <w:rFonts w:ascii="Arial" w:hAnsi="Arial" w:cs="Arial"/>
          <w:i/>
          <w:sz w:val="18"/>
          <w:szCs w:val="18"/>
          <w:lang w:val="en-GB"/>
        </w:rPr>
        <w:t xml:space="preserve">calendar effects. </w:t>
      </w:r>
    </w:p>
  </w:footnote>
  <w:footnote w:id="2">
    <w:p w:rsidR="006B1894" w:rsidRPr="00EA0E71" w:rsidRDefault="006B1894" w:rsidP="00F859AF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EA0E71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EA0E71">
        <w:rPr>
          <w:rFonts w:ascii="Arial" w:hAnsi="Arial" w:cs="Arial"/>
          <w:i/>
          <w:sz w:val="18"/>
          <w:szCs w:val="18"/>
          <w:lang w:val="en-GB"/>
        </w:rPr>
        <w:t xml:space="preserve"> Contributions to the GDP growth (imports for final use excluded)</w:t>
      </w:r>
      <w:r>
        <w:rPr>
          <w:rFonts w:ascii="Arial" w:hAnsi="Arial" w:cs="Arial"/>
          <w:i/>
          <w:sz w:val="18"/>
          <w:szCs w:val="18"/>
          <w:lang w:val="en-GB"/>
        </w:rPr>
        <w:t>, unless otherwise stated</w:t>
      </w:r>
      <w:r w:rsidRPr="00EA0E71">
        <w:rPr>
          <w:rFonts w:ascii="Arial" w:hAnsi="Arial" w:cs="Arial"/>
          <w:i/>
          <w:sz w:val="18"/>
          <w:szCs w:val="18"/>
          <w:lang w:val="en-GB"/>
        </w:rPr>
        <w:t>.</w:t>
      </w:r>
    </w:p>
  </w:footnote>
  <w:footnote w:id="3">
    <w:p w:rsidR="006B1894" w:rsidRPr="00C815B4" w:rsidRDefault="006B1894" w:rsidP="007F2E39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C815B4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C815B4">
        <w:rPr>
          <w:rFonts w:ascii="Arial" w:hAnsi="Arial" w:cs="Arial"/>
          <w:i/>
          <w:sz w:val="18"/>
          <w:lang w:val="en-GB"/>
        </w:rPr>
        <w:t xml:space="preserve"> </w:t>
      </w:r>
      <w:proofErr w:type="gramStart"/>
      <w:r w:rsidRPr="00C815B4">
        <w:rPr>
          <w:rFonts w:ascii="Arial" w:hAnsi="Arial" w:cs="Arial"/>
          <w:i/>
          <w:sz w:val="18"/>
          <w:lang w:val="en-GB"/>
        </w:rPr>
        <w:t>In terms of national accounts.</w:t>
      </w:r>
      <w:proofErr w:type="gramEnd"/>
      <w:r w:rsidRPr="00C815B4">
        <w:rPr>
          <w:rFonts w:ascii="Arial" w:hAnsi="Arial" w:cs="Arial"/>
          <w:i/>
          <w:sz w:val="18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94" w:rsidRDefault="006B1894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2BCD59" wp14:editId="0D71BA8F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rect id="Rectangle 36" o:spid="_x0000_s1030" style="position:absolute;left:595;top:1111;width:128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    <v:rect id="Rectangle 37" o:spid="_x0000_s1031" style="position:absolute;left:1158;top:1340;width:71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97"/>
    <w:rsid w:val="00021AD1"/>
    <w:rsid w:val="00043BF4"/>
    <w:rsid w:val="00081E63"/>
    <w:rsid w:val="000843A5"/>
    <w:rsid w:val="00090BDE"/>
    <w:rsid w:val="00091722"/>
    <w:rsid w:val="00091B73"/>
    <w:rsid w:val="000B6F63"/>
    <w:rsid w:val="000B7A9B"/>
    <w:rsid w:val="000E106D"/>
    <w:rsid w:val="000F4A32"/>
    <w:rsid w:val="001109F1"/>
    <w:rsid w:val="00116ED1"/>
    <w:rsid w:val="00123849"/>
    <w:rsid w:val="001260A3"/>
    <w:rsid w:val="0013242C"/>
    <w:rsid w:val="001404AB"/>
    <w:rsid w:val="0017231D"/>
    <w:rsid w:val="00174B28"/>
    <w:rsid w:val="00176E26"/>
    <w:rsid w:val="0018061F"/>
    <w:rsid w:val="001810DC"/>
    <w:rsid w:val="001B607F"/>
    <w:rsid w:val="001C161F"/>
    <w:rsid w:val="001C71FD"/>
    <w:rsid w:val="001D369A"/>
    <w:rsid w:val="001F08B3"/>
    <w:rsid w:val="002070FB"/>
    <w:rsid w:val="00213729"/>
    <w:rsid w:val="00221D85"/>
    <w:rsid w:val="002406FA"/>
    <w:rsid w:val="00240A91"/>
    <w:rsid w:val="00297900"/>
    <w:rsid w:val="002B2E47"/>
    <w:rsid w:val="002D37F5"/>
    <w:rsid w:val="002F1DDE"/>
    <w:rsid w:val="0032398D"/>
    <w:rsid w:val="003301A3"/>
    <w:rsid w:val="00337D5C"/>
    <w:rsid w:val="0036777B"/>
    <w:rsid w:val="00380178"/>
    <w:rsid w:val="0038282A"/>
    <w:rsid w:val="00397580"/>
    <w:rsid w:val="003A45C8"/>
    <w:rsid w:val="003B13DC"/>
    <w:rsid w:val="003B7F42"/>
    <w:rsid w:val="003C2DCF"/>
    <w:rsid w:val="003C3372"/>
    <w:rsid w:val="003C3916"/>
    <w:rsid w:val="003C7FE7"/>
    <w:rsid w:val="003D0499"/>
    <w:rsid w:val="003D3576"/>
    <w:rsid w:val="003E6CC3"/>
    <w:rsid w:val="003E7882"/>
    <w:rsid w:val="003F3BD5"/>
    <w:rsid w:val="003F526A"/>
    <w:rsid w:val="00405244"/>
    <w:rsid w:val="00421BED"/>
    <w:rsid w:val="00423B01"/>
    <w:rsid w:val="00436D82"/>
    <w:rsid w:val="004436EE"/>
    <w:rsid w:val="0045547F"/>
    <w:rsid w:val="004920AD"/>
    <w:rsid w:val="004D05B3"/>
    <w:rsid w:val="004E479E"/>
    <w:rsid w:val="004F78E6"/>
    <w:rsid w:val="00512D99"/>
    <w:rsid w:val="005240F4"/>
    <w:rsid w:val="00531DBB"/>
    <w:rsid w:val="00564213"/>
    <w:rsid w:val="005C51FC"/>
    <w:rsid w:val="005E4864"/>
    <w:rsid w:val="005F79FB"/>
    <w:rsid w:val="00604406"/>
    <w:rsid w:val="00605F4A"/>
    <w:rsid w:val="00607822"/>
    <w:rsid w:val="006103AA"/>
    <w:rsid w:val="00613BBF"/>
    <w:rsid w:val="00622B80"/>
    <w:rsid w:val="0064139A"/>
    <w:rsid w:val="006923C2"/>
    <w:rsid w:val="006956A9"/>
    <w:rsid w:val="006B1894"/>
    <w:rsid w:val="006D5C60"/>
    <w:rsid w:val="006E024F"/>
    <w:rsid w:val="006E4E81"/>
    <w:rsid w:val="006F758C"/>
    <w:rsid w:val="00707F7D"/>
    <w:rsid w:val="00717EC5"/>
    <w:rsid w:val="00755D8B"/>
    <w:rsid w:val="00763787"/>
    <w:rsid w:val="00793EE3"/>
    <w:rsid w:val="007A0CA5"/>
    <w:rsid w:val="007A57F2"/>
    <w:rsid w:val="007B1333"/>
    <w:rsid w:val="007B2169"/>
    <w:rsid w:val="007F2E39"/>
    <w:rsid w:val="007F4AEB"/>
    <w:rsid w:val="007F75B2"/>
    <w:rsid w:val="008043C4"/>
    <w:rsid w:val="00806DD7"/>
    <w:rsid w:val="00831B1B"/>
    <w:rsid w:val="00855FB3"/>
    <w:rsid w:val="00861D0E"/>
    <w:rsid w:val="008645D2"/>
    <w:rsid w:val="00867569"/>
    <w:rsid w:val="00885C0D"/>
    <w:rsid w:val="008A750A"/>
    <w:rsid w:val="008B3970"/>
    <w:rsid w:val="008C384C"/>
    <w:rsid w:val="008D0F11"/>
    <w:rsid w:val="008F73B4"/>
    <w:rsid w:val="009035E8"/>
    <w:rsid w:val="00905703"/>
    <w:rsid w:val="009149EA"/>
    <w:rsid w:val="00925A7C"/>
    <w:rsid w:val="00964C7B"/>
    <w:rsid w:val="00971374"/>
    <w:rsid w:val="009B55B1"/>
    <w:rsid w:val="009C6397"/>
    <w:rsid w:val="009E39C5"/>
    <w:rsid w:val="00A0497A"/>
    <w:rsid w:val="00A07BA7"/>
    <w:rsid w:val="00A267A6"/>
    <w:rsid w:val="00A4343D"/>
    <w:rsid w:val="00A502F1"/>
    <w:rsid w:val="00A57DC6"/>
    <w:rsid w:val="00A6489E"/>
    <w:rsid w:val="00A70A83"/>
    <w:rsid w:val="00A81EB3"/>
    <w:rsid w:val="00AB5FBB"/>
    <w:rsid w:val="00AB6196"/>
    <w:rsid w:val="00AC3140"/>
    <w:rsid w:val="00AC5B73"/>
    <w:rsid w:val="00AC60AA"/>
    <w:rsid w:val="00AD17D8"/>
    <w:rsid w:val="00B00C1D"/>
    <w:rsid w:val="00B56AC7"/>
    <w:rsid w:val="00B632CC"/>
    <w:rsid w:val="00B75156"/>
    <w:rsid w:val="00B7698C"/>
    <w:rsid w:val="00BA12F1"/>
    <w:rsid w:val="00BA439F"/>
    <w:rsid w:val="00BA6370"/>
    <w:rsid w:val="00BB43D1"/>
    <w:rsid w:val="00BC17BA"/>
    <w:rsid w:val="00BE3F67"/>
    <w:rsid w:val="00C269D4"/>
    <w:rsid w:val="00C4160D"/>
    <w:rsid w:val="00C67C43"/>
    <w:rsid w:val="00C8406E"/>
    <w:rsid w:val="00C85196"/>
    <w:rsid w:val="00C873C6"/>
    <w:rsid w:val="00C97674"/>
    <w:rsid w:val="00CB2709"/>
    <w:rsid w:val="00CB6F89"/>
    <w:rsid w:val="00CB77E6"/>
    <w:rsid w:val="00CC73D1"/>
    <w:rsid w:val="00CD78AA"/>
    <w:rsid w:val="00CE228C"/>
    <w:rsid w:val="00CE71D9"/>
    <w:rsid w:val="00CF545B"/>
    <w:rsid w:val="00D05ED0"/>
    <w:rsid w:val="00D124D4"/>
    <w:rsid w:val="00D16EE9"/>
    <w:rsid w:val="00D209A7"/>
    <w:rsid w:val="00D27D69"/>
    <w:rsid w:val="00D448C2"/>
    <w:rsid w:val="00D666C3"/>
    <w:rsid w:val="00D67D7F"/>
    <w:rsid w:val="00D811AB"/>
    <w:rsid w:val="00DE7C44"/>
    <w:rsid w:val="00DF47FE"/>
    <w:rsid w:val="00DF623F"/>
    <w:rsid w:val="00E0156A"/>
    <w:rsid w:val="00E26704"/>
    <w:rsid w:val="00E31980"/>
    <w:rsid w:val="00E60B26"/>
    <w:rsid w:val="00E6423C"/>
    <w:rsid w:val="00E71483"/>
    <w:rsid w:val="00E77523"/>
    <w:rsid w:val="00E8271D"/>
    <w:rsid w:val="00E9180A"/>
    <w:rsid w:val="00E93830"/>
    <w:rsid w:val="00E93E0E"/>
    <w:rsid w:val="00E95222"/>
    <w:rsid w:val="00EB1997"/>
    <w:rsid w:val="00EB1A25"/>
    <w:rsid w:val="00EB1ED3"/>
    <w:rsid w:val="00EE70B7"/>
    <w:rsid w:val="00F14834"/>
    <w:rsid w:val="00F30CDC"/>
    <w:rsid w:val="00F314B7"/>
    <w:rsid w:val="00F3333D"/>
    <w:rsid w:val="00F33B64"/>
    <w:rsid w:val="00F4492A"/>
    <w:rsid w:val="00F7440E"/>
    <w:rsid w:val="00F83C49"/>
    <w:rsid w:val="00F859AF"/>
    <w:rsid w:val="00F903BF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337D5C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37D5C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337D5C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337D5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C16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337D5C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37D5C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337D5C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337D5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C16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6FF1-E01F-4AF2-8EEA-EDAEAE8B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40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Alena Svatošová</cp:lastModifiedBy>
  <cp:revision>13</cp:revision>
  <cp:lastPrinted>2018-03-01T08:16:00Z</cp:lastPrinted>
  <dcterms:created xsi:type="dcterms:W3CDTF">2018-03-01T09:52:00Z</dcterms:created>
  <dcterms:modified xsi:type="dcterms:W3CDTF">2018-03-01T10:33:00Z</dcterms:modified>
</cp:coreProperties>
</file>