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F96AE9" w:rsidP="00792B08">
      <w:pPr>
        <w:pStyle w:val="datum0"/>
        <w:rPr>
          <w:lang w:val="en-US"/>
        </w:rPr>
      </w:pPr>
      <w:r>
        <w:rPr>
          <w:lang w:val="en-US"/>
        </w:rPr>
        <w:t>June</w:t>
      </w:r>
      <w:r w:rsidR="00792B08" w:rsidRPr="00E323A3">
        <w:rPr>
          <w:lang w:val="en-US"/>
        </w:rPr>
        <w:t xml:space="preserve"> </w:t>
      </w:r>
      <w:r w:rsidR="003D779F">
        <w:rPr>
          <w:lang w:val="en-US"/>
        </w:rPr>
        <w:t>1</w:t>
      </w:r>
      <w:r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270222">
        <w:rPr>
          <w:lang w:val="en-US"/>
        </w:rPr>
        <w:t>7</w:t>
      </w:r>
    </w:p>
    <w:p w:rsidR="007D3A8D" w:rsidRPr="004D347C" w:rsidRDefault="0013657A" w:rsidP="007D3A8D">
      <w:pPr>
        <w:pStyle w:val="Nzev"/>
        <w:spacing w:line="288" w:lineRule="auto"/>
        <w:rPr>
          <w:lang w:val="en-US"/>
        </w:rPr>
      </w:pPr>
      <w:r>
        <w:t>G</w:t>
      </w:r>
      <w:r w:rsidR="00F96AE9">
        <w:t xml:space="preserve">rowth of </w:t>
      </w:r>
      <w:r>
        <w:t xml:space="preserve">annual </w:t>
      </w:r>
      <w:bookmarkStart w:id="0" w:name="_GoBack"/>
      <w:bookmarkEnd w:id="0"/>
      <w:r w:rsidR="00F96AE9">
        <w:t>ex</w:t>
      </w:r>
      <w:r>
        <w:t>ternal trade</w:t>
      </w:r>
      <w:r w:rsidR="00F96AE9">
        <w:t xml:space="preserve"> prices slowed down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F96AE9">
        <w:t>April</w:t>
      </w:r>
      <w:r w:rsidR="00BE0CF7">
        <w:t xml:space="preserve"> </w:t>
      </w:r>
      <w:r>
        <w:t>201</w:t>
      </w:r>
      <w:r w:rsidR="00854F82">
        <w:t>7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3D779F">
        <w:rPr>
          <w:lang w:eastAsia="cs-CZ"/>
        </w:rPr>
        <w:t>March</w:t>
      </w:r>
      <w:r w:rsidR="00854F82">
        <w:rPr>
          <w:lang w:eastAsia="cs-CZ"/>
        </w:rPr>
        <w:t xml:space="preserve"> 2017</w:t>
      </w:r>
      <w:r w:rsidR="00D703FF">
        <w:rPr>
          <w:lang w:eastAsia="cs-CZ"/>
        </w:rPr>
        <w:t>,</w:t>
      </w:r>
      <w:r w:rsidR="003D779F">
        <w:rPr>
          <w:lang w:eastAsia="cs-CZ"/>
        </w:rPr>
        <w:t xml:space="preserve"> </w:t>
      </w:r>
      <w:r>
        <w:t xml:space="preserve">export </w:t>
      </w:r>
      <w:r w:rsidR="00F96AE9">
        <w:t xml:space="preserve">and import </w:t>
      </w:r>
      <w:r w:rsidR="003D779F">
        <w:t xml:space="preserve">prices </w:t>
      </w:r>
      <w:r w:rsidR="009F1E08">
        <w:t>each</w:t>
      </w:r>
      <w:r w:rsidR="003D779F">
        <w:t xml:space="preserve"> de</w:t>
      </w:r>
      <w:r w:rsidR="005C497C">
        <w:t>creased by</w:t>
      </w:r>
      <w:r w:rsidR="00071B99">
        <w:t xml:space="preserve"> 0</w:t>
      </w:r>
      <w:r>
        <w:t>.</w:t>
      </w:r>
      <w:r w:rsidR="00F96AE9">
        <w:t>6</w:t>
      </w:r>
      <w:r>
        <w:t>%</w:t>
      </w:r>
      <w:r w:rsidR="00071B99">
        <w:t>, t</w:t>
      </w:r>
      <w:r>
        <w:t>he </w:t>
      </w:r>
      <w:r w:rsidRPr="004F15ED">
        <w:t xml:space="preserve">terms of trade figures reached </w:t>
      </w:r>
      <w:r w:rsidR="00854F82">
        <w:t>100</w:t>
      </w:r>
      <w:r w:rsidR="00D703FF">
        <w:t>.</w:t>
      </w:r>
      <w:r w:rsidR="00F96AE9">
        <w:t>0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A479D5">
        <w:t>increased</w:t>
      </w:r>
      <w:r w:rsidR="00854F82">
        <w:t xml:space="preserve"> </w:t>
      </w:r>
      <w:r w:rsidR="0025605D">
        <w:t>by</w:t>
      </w:r>
      <w:r w:rsidRPr="004F15ED">
        <w:t xml:space="preserve"> </w:t>
      </w:r>
      <w:r w:rsidR="00071B99">
        <w:t>2</w:t>
      </w:r>
      <w:r w:rsidRPr="004F15ED">
        <w:t>.</w:t>
      </w:r>
      <w:r w:rsidR="00F96AE9">
        <w:t>3</w:t>
      </w:r>
      <w:r w:rsidR="0025605D">
        <w:t xml:space="preserve">%, import prices </w:t>
      </w:r>
      <w:r w:rsidR="003D779F">
        <w:t>advanced</w:t>
      </w:r>
      <w:r w:rsidR="00071B99">
        <w:t xml:space="preserve"> </w:t>
      </w:r>
      <w:r w:rsidR="00A479D5">
        <w:t>5</w:t>
      </w:r>
      <w:r w:rsidRPr="004F15ED">
        <w:t>.</w:t>
      </w:r>
      <w:r w:rsidR="00F96AE9">
        <w:t>1</w:t>
      </w:r>
      <w:r w:rsidRPr="004F15ED">
        <w:t xml:space="preserve">%, </w:t>
      </w:r>
      <w:r w:rsidR="00896388">
        <w:t xml:space="preserve">the terms of trade reached </w:t>
      </w:r>
      <w:r w:rsidR="00854F82">
        <w:t>9</w:t>
      </w:r>
      <w:r w:rsidR="003D779F">
        <w:t>7</w:t>
      </w:r>
      <w:r w:rsidR="00896388">
        <w:t>.</w:t>
      </w:r>
      <w:r w:rsidR="00F96AE9">
        <w:t>3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D31BA5">
      <w:r w:rsidRPr="004F15ED">
        <w:rPr>
          <w:b/>
        </w:rPr>
        <w:t>Exports:</w:t>
      </w:r>
      <w:r w:rsidRPr="004F15ED">
        <w:t xml:space="preserve"> export prices </w:t>
      </w:r>
      <w:r w:rsidR="00BE5BC4">
        <w:t>fell 0.6% in April</w:t>
      </w:r>
      <w:r>
        <w:t xml:space="preserve"> </w:t>
      </w:r>
      <w:r w:rsidRPr="004F15ED">
        <w:t>(</w:t>
      </w:r>
      <w:r w:rsidR="00BE5BC4">
        <w:t xml:space="preserve">no change </w:t>
      </w:r>
      <w:r w:rsidRPr="004F15ED">
        <w:t xml:space="preserve">in </w:t>
      </w:r>
      <w:r w:rsidR="00BE5BC4">
        <w:t>March</w:t>
      </w:r>
      <w:r>
        <w:t xml:space="preserve">). </w:t>
      </w:r>
      <w:r w:rsidR="00BE5BC4">
        <w:t xml:space="preserve">The change of the total m-o-m export price index was led mainly by a 7.2% price decrease in ‘mineral fuels, lubricants and related materials’ (especially coal and electricity). </w:t>
      </w:r>
      <w:r w:rsidR="00CE0C1D">
        <w:t xml:space="preserve">Among important sections, prices were falling in ‘chemicals and related products’ (-1.2%), ‘miscellaneous manufactured articles’ (-0.7%), and ‘machinery and transport equipment’ (-0.3%). </w:t>
      </w:r>
      <w:r w:rsidR="009041A2">
        <w:t>Prices of ‘</w:t>
      </w:r>
      <w:r w:rsidR="002B5774">
        <w:t>beverages and tobacco</w:t>
      </w:r>
      <w:r w:rsidR="009041A2">
        <w:t>’ and ‘</w:t>
      </w:r>
      <w:r w:rsidR="002B5774">
        <w:t xml:space="preserve">manufactured goods classified chiefly by material’ grew 2.5% and </w:t>
      </w:r>
      <w:r w:rsidR="009041A2">
        <w:t>0.5%; respectively</w:t>
      </w:r>
      <w:r w:rsidR="00071B99">
        <w:t>.</w:t>
      </w:r>
      <w:r w:rsidR="00845D43">
        <w:t xml:space="preserve"> 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r w:rsidR="002D7E14">
        <w:t>decreased</w:t>
      </w:r>
      <w:r w:rsidR="00EA1759">
        <w:t xml:space="preserve"> </w:t>
      </w:r>
      <w:r w:rsidR="009D5777">
        <w:t>0</w:t>
      </w:r>
      <w:r w:rsidR="002C5653">
        <w:t>.</w:t>
      </w:r>
      <w:r w:rsidR="00C27963">
        <w:t>6</w:t>
      </w:r>
      <w:r w:rsidR="00672CA0">
        <w:t>%</w:t>
      </w:r>
      <w:r w:rsidR="00482F76">
        <w:t xml:space="preserve"> in</w:t>
      </w:r>
      <w:r>
        <w:t xml:space="preserve"> </w:t>
      </w:r>
      <w:r w:rsidR="00C27963">
        <w:t>April</w:t>
      </w:r>
      <w:r w:rsidRPr="004F15ED">
        <w:t xml:space="preserve"> </w:t>
      </w:r>
      <w:r w:rsidR="00CE673F">
        <w:t xml:space="preserve">following a </w:t>
      </w:r>
      <w:r w:rsidR="009D57F4">
        <w:t>0</w:t>
      </w:r>
      <w:r w:rsidR="002C5653">
        <w:t>.</w:t>
      </w:r>
      <w:r w:rsidR="00C27963">
        <w:t>2</w:t>
      </w:r>
      <w:r w:rsidR="002C5653">
        <w:t>%</w:t>
      </w:r>
      <w:r w:rsidR="00CE673F">
        <w:t xml:space="preserve"> </w:t>
      </w:r>
      <w:r w:rsidR="002D7E14">
        <w:t>decline</w:t>
      </w:r>
      <w:r w:rsidR="00672CA0">
        <w:t xml:space="preserve"> in </w:t>
      </w:r>
      <w:r w:rsidR="00C27963">
        <w:t>March</w:t>
      </w:r>
      <w:r w:rsidR="00B91631">
        <w:t>.</w:t>
      </w:r>
      <w:r>
        <w:t xml:space="preserve"> </w:t>
      </w:r>
      <w:r w:rsidR="005F588C">
        <w:t>The change of </w:t>
      </w:r>
      <w:r w:rsidR="00672CA0">
        <w:t>the total m-o-m import pric</w:t>
      </w:r>
      <w:r w:rsidR="009D5777">
        <w:t xml:space="preserve">e index was </w:t>
      </w:r>
      <w:r w:rsidR="00C27963">
        <w:t>driven</w:t>
      </w:r>
      <w:r w:rsidR="009D57F4">
        <w:t xml:space="preserve"> mainly by a </w:t>
      </w:r>
      <w:r w:rsidR="00C27963">
        <w:t>0</w:t>
      </w:r>
      <w:r w:rsidR="00672CA0">
        <w:t>.</w:t>
      </w:r>
      <w:r w:rsidR="00C27963">
        <w:t>9</w:t>
      </w:r>
      <w:r w:rsidR="00672CA0">
        <w:t xml:space="preserve">% price </w:t>
      </w:r>
      <w:r w:rsidR="009D57F4">
        <w:t>d</w:t>
      </w:r>
      <w:r w:rsidR="002D7E14">
        <w:t>rop</w:t>
      </w:r>
      <w:r w:rsidR="00672CA0">
        <w:t xml:space="preserve"> </w:t>
      </w:r>
      <w:r w:rsidR="009D5777">
        <w:t xml:space="preserve">in </w:t>
      </w:r>
      <w:r w:rsidR="00C27963">
        <w:t xml:space="preserve">‘machinery and transport equipment’. </w:t>
      </w:r>
      <w:r w:rsidR="009D57F4">
        <w:t>‘</w:t>
      </w:r>
      <w:r w:rsidR="00C27963">
        <w:t>M</w:t>
      </w:r>
      <w:r w:rsidR="009D57F4">
        <w:t>ineral fuels, lu</w:t>
      </w:r>
      <w:r w:rsidR="00C27963">
        <w:t>bricants and related materials’ prices dropped 2.7%, a</w:t>
      </w:r>
      <w:r w:rsidR="002D7E14">
        <w:t>nother decrease</w:t>
      </w:r>
      <w:r w:rsidR="009D57F4">
        <w:t xml:space="preserve"> was recorded in prices of </w:t>
      </w:r>
      <w:r w:rsidR="00C27963">
        <w:t>‘chemicals and related products’ (</w:t>
      </w:r>
      <w:r w:rsidR="007A4C82">
        <w:t>-</w:t>
      </w:r>
      <w:r w:rsidR="00C27963">
        <w:t xml:space="preserve">0.5%). </w:t>
      </w:r>
      <w:r w:rsidR="009D5777">
        <w:t xml:space="preserve">Prices </w:t>
      </w:r>
      <w:r w:rsidR="005E1108">
        <w:t>rose mainly</w:t>
      </w:r>
      <w:r w:rsidR="009D5777">
        <w:t xml:space="preserve"> in</w:t>
      </w:r>
      <w:r w:rsidR="005E1108">
        <w:t xml:space="preserve"> ‘crude materi</w:t>
      </w:r>
      <w:r w:rsidR="00C27963">
        <w:t>als, inedible, except fuels’ (+3</w:t>
      </w:r>
      <w:r w:rsidR="005E1108">
        <w:t>.</w:t>
      </w:r>
      <w:r w:rsidR="00C27963">
        <w:t>5</w:t>
      </w:r>
      <w:r w:rsidR="005E1108">
        <w:t>%) and ‘manufactured goods class</w:t>
      </w:r>
      <w:r w:rsidR="00C27963">
        <w:t>ified chiefly by material’ (+0.1</w:t>
      </w:r>
      <w:r w:rsidR="005E1108">
        <w:t>%).</w:t>
      </w:r>
      <w:r w:rsidR="004D4D76">
        <w:t xml:space="preserve"> </w:t>
      </w:r>
      <w:r w:rsidR="005E1108">
        <w:t xml:space="preserve"> 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1011D3">
        <w:t>de</w:t>
      </w:r>
      <w:r w:rsidR="008F4767">
        <w:t xml:space="preserve">creased to the value of </w:t>
      </w:r>
      <w:r w:rsidR="00975B6C">
        <w:t>100</w:t>
      </w:r>
      <w:r w:rsidR="00987035">
        <w:t>.</w:t>
      </w:r>
      <w:r w:rsidR="001011D3">
        <w:t>0</w:t>
      </w:r>
      <w:r w:rsidRPr="004F15ED">
        <w:t>% (</w:t>
      </w:r>
      <w:r w:rsidR="00D00FCB">
        <w:t>100</w:t>
      </w:r>
      <w:r w:rsidR="008F0D98">
        <w:t>.</w:t>
      </w:r>
      <w:r w:rsidR="001011D3">
        <w:t>2</w:t>
      </w:r>
      <w:r>
        <w:t xml:space="preserve">% </w:t>
      </w:r>
      <w:r w:rsidRPr="004F15ED">
        <w:t xml:space="preserve">in </w:t>
      </w:r>
      <w:r w:rsidR="001011D3">
        <w:t>March</w:t>
      </w:r>
      <w:r w:rsidR="00373F81">
        <w:t>)</w:t>
      </w:r>
      <w:r w:rsidR="00165D49">
        <w:t>.</w:t>
      </w:r>
      <w:r w:rsidR="005510F5">
        <w:t xml:space="preserve"> </w:t>
      </w:r>
      <w:r w:rsidR="00975B6C">
        <w:t>Among important sections, positive</w:t>
      </w:r>
      <w:r w:rsidR="00376D87">
        <w:t xml:space="preserve"> values of terms of trade were reached by prices of </w:t>
      </w:r>
      <w:r w:rsidR="001011D3">
        <w:t xml:space="preserve">‘machinery and transport equipment’ (100.6%) and ‘manufactured goods classified chiefly by material’ (100.4%). </w:t>
      </w:r>
      <w:r w:rsidR="00975B6C">
        <w:t>Negative values of terms of trade were reached</w:t>
      </w:r>
      <w:r w:rsidR="00D74B9B">
        <w:t xml:space="preserve"> mainly in </w:t>
      </w:r>
      <w:r w:rsidR="001011D3">
        <w:t xml:space="preserve">‘mineral fuels, lubricants and related materials’ (95.4%), </w:t>
      </w:r>
      <w:r w:rsidR="00700F97">
        <w:t>‘crude materials, inedible, except fuels’ (9</w:t>
      </w:r>
      <w:r w:rsidR="001011D3">
        <w:t>5</w:t>
      </w:r>
      <w:r w:rsidR="00700F97">
        <w:t>.</w:t>
      </w:r>
      <w:r w:rsidR="001011D3">
        <w:t>6</w:t>
      </w:r>
      <w:r w:rsidR="00700F97">
        <w:t>%)</w:t>
      </w:r>
      <w:r w:rsidR="008F4A13">
        <w:t>,</w:t>
      </w:r>
      <w:r w:rsidR="00700F97">
        <w:t xml:space="preserve"> </w:t>
      </w:r>
      <w:r w:rsidR="008F4A13">
        <w:t>and</w:t>
      </w:r>
      <w:r w:rsidR="001011D3">
        <w:t xml:space="preserve"> ‘chemicals and related products’ (99.3%)</w:t>
      </w:r>
      <w:r w:rsidR="00975B6C">
        <w:t xml:space="preserve">. </w:t>
      </w:r>
      <w:r w:rsidR="00C42839">
        <w:t xml:space="preserve"> </w:t>
      </w:r>
    </w:p>
    <w:p w:rsidR="00975B6C" w:rsidRDefault="00975B6C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</w:t>
      </w:r>
      <w:r w:rsidR="00BC1649">
        <w:t>ex</w:t>
      </w:r>
      <w:r w:rsidR="00BC1649" w:rsidRPr="004F15ED">
        <w:t xml:space="preserve">port prices </w:t>
      </w:r>
      <w:r w:rsidR="00BC1649">
        <w:t>rose 2.</w:t>
      </w:r>
      <w:r w:rsidR="00662E25">
        <w:t>3</w:t>
      </w:r>
      <w:r w:rsidR="00BC1649">
        <w:t>% (+2</w:t>
      </w:r>
      <w:r w:rsidR="00BC1649" w:rsidRPr="004F15ED">
        <w:t>.</w:t>
      </w:r>
      <w:r w:rsidR="009F1E08">
        <w:t>6</w:t>
      </w:r>
      <w:r w:rsidR="00BC1649" w:rsidRPr="004F15ED">
        <w:t>%</w:t>
      </w:r>
      <w:r w:rsidR="00BC1649">
        <w:t xml:space="preserve"> </w:t>
      </w:r>
      <w:r w:rsidR="00BC1649" w:rsidRPr="004F15ED">
        <w:t xml:space="preserve">in </w:t>
      </w:r>
      <w:r w:rsidR="009F1E08">
        <w:t>March). A 24</w:t>
      </w:r>
      <w:r w:rsidR="00BC1649" w:rsidRPr="004F15ED">
        <w:t>.</w:t>
      </w:r>
      <w:r w:rsidR="009F1E08">
        <w:t>9</w:t>
      </w:r>
      <w:r w:rsidR="00BC1649" w:rsidRPr="004F15ED">
        <w:t xml:space="preserve">% price </w:t>
      </w:r>
      <w:r w:rsidR="00BC1649">
        <w:t>advance</w:t>
      </w:r>
      <w:r w:rsidR="00BC1649" w:rsidRPr="004F15ED">
        <w:t xml:space="preserve"> in </w:t>
      </w:r>
      <w:r w:rsidR="00BC1649">
        <w:t xml:space="preserve">‘mineral fuels, lubricants, and related products’ led by rising coal prices contributed to the increase in overall </w:t>
      </w:r>
      <w:r w:rsidR="00BE1FDA">
        <w:br/>
      </w:r>
      <w:r w:rsidR="00BC1649">
        <w:t>y-o-y ex</w:t>
      </w:r>
      <w:r w:rsidR="00BC1649" w:rsidRPr="004F15ED">
        <w:t>port price index</w:t>
      </w:r>
      <w:r w:rsidR="00BC1649">
        <w:t>. P</w:t>
      </w:r>
      <w:r w:rsidR="00BC1649" w:rsidRPr="004F15ED">
        <w:t>rice</w:t>
      </w:r>
      <w:r w:rsidR="00BC1649">
        <w:t xml:space="preserve">s </w:t>
      </w:r>
      <w:r w:rsidR="009F1E08">
        <w:t>increased in</w:t>
      </w:r>
      <w:r w:rsidR="00BC1649">
        <w:t xml:space="preserve"> ‘crude materials, inedible, except fuels’</w:t>
      </w:r>
      <w:r w:rsidR="009F1E08">
        <w:t xml:space="preserve"> (+15.7%, growth was supported mainly by </w:t>
      </w:r>
      <w:r w:rsidR="00662E25">
        <w:t xml:space="preserve">rising </w:t>
      </w:r>
      <w:r w:rsidR="009F1E08">
        <w:t>metal scrap prices)</w:t>
      </w:r>
      <w:r w:rsidR="00BC1649">
        <w:t>, ‘chemicals and related products’</w:t>
      </w:r>
      <w:r w:rsidR="00262CB1">
        <w:t xml:space="preserve"> (</w:t>
      </w:r>
      <w:r w:rsidR="00662E25">
        <w:t>+</w:t>
      </w:r>
      <w:r w:rsidR="00262CB1">
        <w:t xml:space="preserve">4.2%), </w:t>
      </w:r>
      <w:r w:rsidR="00BC1649">
        <w:t xml:space="preserve">and ‘manufactured goods classified chiefly by material’ </w:t>
      </w:r>
      <w:r w:rsidR="00262CB1">
        <w:t>(</w:t>
      </w:r>
      <w:r w:rsidR="00662E25">
        <w:t>+</w:t>
      </w:r>
      <w:r w:rsidR="00262CB1">
        <w:t>3.9%).</w:t>
      </w:r>
      <w:r w:rsidR="00BC1649">
        <w:t xml:space="preserve"> ‘Machinery and transport equipment’ prices dropped 0.</w:t>
      </w:r>
      <w:r w:rsidR="00262CB1">
        <w:t>2</w:t>
      </w:r>
      <w:r w:rsidR="00BC1649">
        <w:t>%.</w:t>
      </w:r>
    </w:p>
    <w:p w:rsidR="00792B08" w:rsidRPr="005470FE" w:rsidRDefault="00792B08" w:rsidP="00792B08"/>
    <w:p w:rsidR="004153DE" w:rsidRDefault="00792B08" w:rsidP="004153DE">
      <w:r w:rsidRPr="004F15ED">
        <w:rPr>
          <w:b/>
        </w:rPr>
        <w:t>Imports:</w:t>
      </w:r>
      <w:r w:rsidRPr="004F15ED">
        <w:t xml:space="preserve"> import prices </w:t>
      </w:r>
      <w:r w:rsidR="00772CFD">
        <w:t>advanced 5</w:t>
      </w:r>
      <w:r w:rsidR="00110FDF">
        <w:t>.</w:t>
      </w:r>
      <w:r w:rsidR="00F86D5D">
        <w:t>1</w:t>
      </w:r>
      <w:r w:rsidR="00772CFD">
        <w:t>%, after a 5</w:t>
      </w:r>
      <w:r w:rsidRPr="004F15ED">
        <w:t>.</w:t>
      </w:r>
      <w:r w:rsidR="00F86D5D">
        <w:t>3</w:t>
      </w:r>
      <w:r w:rsidRPr="004F15ED">
        <w:t>%</w:t>
      </w:r>
      <w:r w:rsidR="00C27548">
        <w:t xml:space="preserve"> </w:t>
      </w:r>
      <w:r w:rsidRPr="004F15ED">
        <w:t>in</w:t>
      </w:r>
      <w:r w:rsidR="00772CFD">
        <w:t>crease in</w:t>
      </w:r>
      <w:r w:rsidRPr="004F15ED">
        <w:t xml:space="preserve"> </w:t>
      </w:r>
      <w:r w:rsidR="00F86D5D">
        <w:t>March</w:t>
      </w:r>
      <w:r w:rsidR="003F6CB3">
        <w:t>,</w:t>
      </w:r>
      <w:r w:rsidR="00772CFD">
        <w:t xml:space="preserve"> rising for the </w:t>
      </w:r>
      <w:r w:rsidR="00F86D5D">
        <w:t>fifth</w:t>
      </w:r>
      <w:r w:rsidR="00772CFD">
        <w:t xml:space="preserve"> consecutive month</w:t>
      </w:r>
      <w:r w:rsidR="000318A6">
        <w:t xml:space="preserve">. </w:t>
      </w:r>
      <w:r w:rsidR="00772CFD">
        <w:t xml:space="preserve">The change of the total annual import price index was primarily driven by </w:t>
      </w:r>
      <w:r w:rsidR="00772CFD">
        <w:lastRenderedPageBreak/>
        <w:t>a</w:t>
      </w:r>
      <w:r w:rsidR="00BE1FDA">
        <w:t> </w:t>
      </w:r>
      <w:r w:rsidR="00F86D5D">
        <w:t>28</w:t>
      </w:r>
      <w:r w:rsidR="00772CFD">
        <w:t>.</w:t>
      </w:r>
      <w:r w:rsidR="00F86D5D">
        <w:t>5</w:t>
      </w:r>
      <w:r w:rsidR="00772CFD">
        <w:t>% rise in ‘mineral fuels, lubricants, and related products’ (</w:t>
      </w:r>
      <w:r w:rsidR="00553738">
        <w:t>supported mainly by</w:t>
      </w:r>
      <w:r w:rsidR="00772CFD">
        <w:t xml:space="preserve"> crude oil)</w:t>
      </w:r>
      <w:r w:rsidR="003C4C6D">
        <w:t xml:space="preserve">. </w:t>
      </w:r>
      <w:r>
        <w:t>P</w:t>
      </w:r>
      <w:r w:rsidRPr="004F15ED">
        <w:t>rice</w:t>
      </w:r>
      <w:r w:rsidR="001D175B">
        <w:t xml:space="preserve">s of </w:t>
      </w:r>
      <w:r w:rsidR="004153DE">
        <w:t xml:space="preserve">‘crude materials, inedible, except fuels’, </w:t>
      </w:r>
      <w:r w:rsidR="00553738">
        <w:t xml:space="preserve">‘manufactured goods classified chiefly by material’, </w:t>
      </w:r>
      <w:r w:rsidR="007356AB">
        <w:t>‘chemicals and related products’</w:t>
      </w:r>
      <w:r w:rsidR="00F86D5D">
        <w:t>,</w:t>
      </w:r>
      <w:r w:rsidR="007356AB">
        <w:t xml:space="preserve"> and </w:t>
      </w:r>
      <w:r w:rsidR="00553738">
        <w:t>‘machinery and transport equipment’</w:t>
      </w:r>
      <w:r w:rsidR="007356AB">
        <w:t xml:space="preserve"> </w:t>
      </w:r>
      <w:r w:rsidR="00553738">
        <w:t>rose 2</w:t>
      </w:r>
      <w:r w:rsidR="00F86D5D">
        <w:t>7</w:t>
      </w:r>
      <w:r w:rsidR="009A5769">
        <w:t>.</w:t>
      </w:r>
      <w:r w:rsidR="00F86D5D">
        <w:t>6</w:t>
      </w:r>
      <w:r w:rsidR="001B1BE7">
        <w:t>%</w:t>
      </w:r>
      <w:r w:rsidR="004A58B4">
        <w:t xml:space="preserve"> (especially met</w:t>
      </w:r>
      <w:r w:rsidR="00EF211D">
        <w:t>alliferous ores</w:t>
      </w:r>
      <w:r w:rsidR="004A58B4">
        <w:t>)</w:t>
      </w:r>
      <w:r w:rsidR="004153DE">
        <w:t xml:space="preserve">, </w:t>
      </w:r>
      <w:r w:rsidR="00553738">
        <w:t>8</w:t>
      </w:r>
      <w:r w:rsidR="004153DE">
        <w:t>.</w:t>
      </w:r>
      <w:r w:rsidR="00F86D5D">
        <w:t>2</w:t>
      </w:r>
      <w:r w:rsidR="004153DE">
        <w:t>%</w:t>
      </w:r>
      <w:r w:rsidR="00553738">
        <w:t xml:space="preserve">, </w:t>
      </w:r>
      <w:r w:rsidR="00F86D5D">
        <w:t>3.8</w:t>
      </w:r>
      <w:r w:rsidR="00553738">
        <w:t>%</w:t>
      </w:r>
      <w:r w:rsidR="00F86D5D">
        <w:t>,</w:t>
      </w:r>
      <w:r w:rsidR="007356AB">
        <w:t xml:space="preserve"> </w:t>
      </w:r>
      <w:r w:rsidR="00C02079">
        <w:t xml:space="preserve">and </w:t>
      </w:r>
      <w:r w:rsidR="00553738">
        <w:t>0</w:t>
      </w:r>
      <w:r w:rsidR="008F0808">
        <w:t>.</w:t>
      </w:r>
      <w:r w:rsidR="00F86D5D">
        <w:t>3</w:t>
      </w:r>
      <w:r w:rsidR="002A6465">
        <w:t>%</w:t>
      </w:r>
      <w:r w:rsidR="00052A60">
        <w:t>; respectively.</w:t>
      </w:r>
      <w:r w:rsidR="001B1BE7">
        <w:t xml:space="preserve"> </w:t>
      </w:r>
      <w:r w:rsidR="00F86D5D">
        <w:t>No</w:t>
      </w:r>
      <w:r w:rsidR="00553738">
        <w:t xml:space="preserve"> price drop was recorded in </w:t>
      </w:r>
      <w:r w:rsidR="00F86D5D">
        <w:t>any of the observed groups.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8D313E">
        <w:t>de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C26800">
        <w:t xml:space="preserve"> value of </w:t>
      </w:r>
      <w:r w:rsidR="00C72AFC">
        <w:t>9</w:t>
      </w:r>
      <w:r w:rsidR="00553738">
        <w:t>7</w:t>
      </w:r>
      <w:r w:rsidRPr="004F15ED">
        <w:t>.</w:t>
      </w:r>
      <w:r w:rsidR="008D313E">
        <w:t>3</w:t>
      </w:r>
      <w:r w:rsidRPr="004F15ED">
        <w:t xml:space="preserve">% </w:t>
      </w:r>
      <w:r w:rsidR="00697065">
        <w:t>(</w:t>
      </w:r>
      <w:r w:rsidR="0006507B">
        <w:t>9</w:t>
      </w:r>
      <w:r w:rsidR="008D313E">
        <w:t>7</w:t>
      </w:r>
      <w:r w:rsidR="00697065">
        <w:t>.</w:t>
      </w:r>
      <w:r w:rsidR="008D313E">
        <w:t>4</w:t>
      </w:r>
      <w:r w:rsidR="00697065">
        <w:t>%</w:t>
      </w:r>
      <w:r w:rsidR="00C72AFC">
        <w:t xml:space="preserve"> in </w:t>
      </w:r>
      <w:r w:rsidR="008D313E">
        <w:t>March</w:t>
      </w:r>
      <w:r w:rsidR="00C72AFC">
        <w:t xml:space="preserve">) </w:t>
      </w:r>
      <w:r w:rsidR="001C4670">
        <w:t>staying</w:t>
      </w:r>
      <w:r w:rsidR="00C72AFC">
        <w:t xml:space="preserve"> </w:t>
      </w:r>
      <w:r w:rsidR="005F588C">
        <w:t>in </w:t>
      </w:r>
      <w:r w:rsidR="00C72AFC">
        <w:t xml:space="preserve">negative </w:t>
      </w:r>
      <w:r w:rsidR="001336E7">
        <w:t xml:space="preserve">values </w:t>
      </w:r>
      <w:r w:rsidR="001C4670">
        <w:t xml:space="preserve">for </w:t>
      </w:r>
      <w:r w:rsidR="00CA3384">
        <w:t>the</w:t>
      </w:r>
      <w:r w:rsidR="000246C5">
        <w:t xml:space="preserve"> </w:t>
      </w:r>
      <w:r w:rsidR="008D313E">
        <w:t>seven</w:t>
      </w:r>
      <w:r w:rsidR="0006507B">
        <w:t>th</w:t>
      </w:r>
      <w:r w:rsidR="00FE357D">
        <w:t xml:space="preserve"> </w:t>
      </w:r>
      <w:r w:rsidR="000246C5">
        <w:t>consecutive</w:t>
      </w:r>
      <w:r w:rsidR="001C4670">
        <w:t xml:space="preserve"> month</w:t>
      </w:r>
      <w:r>
        <w:t xml:space="preserve">. </w:t>
      </w:r>
      <w:r w:rsidR="00C72AFC">
        <w:t>Price</w:t>
      </w:r>
      <w:r w:rsidR="001C4670">
        <w:t xml:space="preserve">s of </w:t>
      </w:r>
      <w:r w:rsidR="008D313E">
        <w:t xml:space="preserve">‘crude materials, inedible, except fuels’ (90.7%), </w:t>
      </w:r>
      <w:r w:rsidR="003D663B">
        <w:t>‘manufactured goods class</w:t>
      </w:r>
      <w:r w:rsidR="00553738">
        <w:t>ified chiefly by</w:t>
      </w:r>
      <w:r w:rsidR="008D313E">
        <w:t xml:space="preserve"> material’ (96</w:t>
      </w:r>
      <w:r w:rsidR="00553738">
        <w:t>.</w:t>
      </w:r>
      <w:r w:rsidR="008D313E">
        <w:t>0</w:t>
      </w:r>
      <w:r w:rsidR="003D663B">
        <w:t xml:space="preserve">%), </w:t>
      </w:r>
      <w:r w:rsidR="0006507B">
        <w:t xml:space="preserve">and </w:t>
      </w:r>
      <w:r w:rsidR="0006507B" w:rsidRPr="004F15ED">
        <w:t>‘</w:t>
      </w:r>
      <w:r w:rsidR="0006507B">
        <w:t>m</w:t>
      </w:r>
      <w:r w:rsidR="0006507B" w:rsidRPr="004F15ED">
        <w:t xml:space="preserve">achinery and transport </w:t>
      </w:r>
      <w:proofErr w:type="gramStart"/>
      <w:r w:rsidR="0006507B" w:rsidRPr="004F15ED">
        <w:t>equipment‘</w:t>
      </w:r>
      <w:r w:rsidR="008D313E">
        <w:t xml:space="preserve"> </w:t>
      </w:r>
      <w:r w:rsidR="00553738">
        <w:t>(</w:t>
      </w:r>
      <w:proofErr w:type="gramEnd"/>
      <w:r w:rsidR="00553738">
        <w:t>99</w:t>
      </w:r>
      <w:r w:rsidR="0006507B">
        <w:t>.</w:t>
      </w:r>
      <w:r w:rsidR="008D313E">
        <w:t>5</w:t>
      </w:r>
      <w:r w:rsidR="0006507B">
        <w:t>%) reached negative values of terms of trade.</w:t>
      </w:r>
      <w:r w:rsidR="0006507B" w:rsidRPr="0006507B">
        <w:t xml:space="preserve"> </w:t>
      </w:r>
      <w:r w:rsidR="0006507B">
        <w:t>Among important sections, posi</w:t>
      </w:r>
      <w:r w:rsidR="0006507B" w:rsidRPr="004F15ED">
        <w:t>tive value</w:t>
      </w:r>
      <w:r w:rsidR="0006507B">
        <w:t xml:space="preserve">s of the terms of trade were reached by prices of </w:t>
      </w:r>
      <w:r w:rsidR="008D313E">
        <w:t xml:space="preserve">‘chemicals and related products’ (100.4%) and </w:t>
      </w:r>
      <w:r w:rsidR="0006507B">
        <w:t xml:space="preserve">‘miscellaneous manufactured articles’ </w:t>
      </w:r>
      <w:r w:rsidR="008D313E">
        <w:t>(100.2%).</w:t>
      </w:r>
      <w:r w:rsidR="0006507B">
        <w:t xml:space="preserve"> </w:t>
      </w:r>
    </w:p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5267CB">
        <w:t>7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CD6CB4">
        <w:t>20</w:t>
      </w:r>
      <w:r w:rsidRPr="004F15ED">
        <w:t xml:space="preserve"> </w:t>
      </w:r>
      <w:r w:rsidR="00C44F25">
        <w:t>Ju</w:t>
      </w:r>
      <w:r w:rsidR="00CD6CB4">
        <w:t>ly</w:t>
      </w:r>
      <w:r w:rsidR="00AD19F2">
        <w:t xml:space="preserve"> </w:t>
      </w:r>
      <w:r w:rsidRPr="004F15ED">
        <w:t>201</w:t>
      </w:r>
      <w:r w:rsidR="00A10D31">
        <w:t>7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proofErr w:type="gramStart"/>
      <w:r w:rsidR="00480E93" w:rsidRPr="00A614D4">
        <w:rPr>
          <w:lang w:val="en-GB"/>
        </w:rPr>
        <w:t>breakdown</w:t>
      </w:r>
      <w:proofErr w:type="gramEnd"/>
      <w:r w:rsidR="00480E93" w:rsidRPr="00A614D4">
        <w:rPr>
          <w:lang w:val="en-GB"/>
        </w:rPr>
        <w:t xml:space="preserve">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Graph 1 </w:t>
      </w:r>
      <w:r w:rsidRPr="00A614D4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7B" w:rsidRDefault="00AC587B" w:rsidP="00BA6370">
      <w:r>
        <w:separator/>
      </w:r>
    </w:p>
  </w:endnote>
  <w:endnote w:type="continuationSeparator" w:id="0">
    <w:p w:rsidR="00AC587B" w:rsidRDefault="00AC587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A282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A282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A2826" w:rsidRPr="007E75DE">
                  <w:rPr>
                    <w:rFonts w:cs="Arial"/>
                    <w:szCs w:val="15"/>
                  </w:rPr>
                  <w:fldChar w:fldCharType="separate"/>
                </w:r>
                <w:r w:rsidR="00BE1FDA">
                  <w:rPr>
                    <w:rFonts w:cs="Arial"/>
                    <w:noProof/>
                    <w:szCs w:val="15"/>
                  </w:rPr>
                  <w:t>2</w:t>
                </w:r>
                <w:r w:rsidR="009A282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9A2826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7B" w:rsidRDefault="00AC587B" w:rsidP="00BA6370">
      <w:r>
        <w:separator/>
      </w:r>
    </w:p>
  </w:footnote>
  <w:footnote w:type="continuationSeparator" w:id="0">
    <w:p w:rsidR="00AC587B" w:rsidRDefault="00AC587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A2826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1596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18A6"/>
    <w:rsid w:val="00036EAD"/>
    <w:rsid w:val="00037555"/>
    <w:rsid w:val="000432FD"/>
    <w:rsid w:val="00043BF4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1B99"/>
    <w:rsid w:val="00071BE0"/>
    <w:rsid w:val="00072B1C"/>
    <w:rsid w:val="00073FDB"/>
    <w:rsid w:val="000843A5"/>
    <w:rsid w:val="00085449"/>
    <w:rsid w:val="00091722"/>
    <w:rsid w:val="00095909"/>
    <w:rsid w:val="00097601"/>
    <w:rsid w:val="000A4509"/>
    <w:rsid w:val="000A53F9"/>
    <w:rsid w:val="000B6F63"/>
    <w:rsid w:val="000B73C7"/>
    <w:rsid w:val="000C0069"/>
    <w:rsid w:val="000D6E8C"/>
    <w:rsid w:val="000E0CA6"/>
    <w:rsid w:val="000F5545"/>
    <w:rsid w:val="001011D3"/>
    <w:rsid w:val="001045DF"/>
    <w:rsid w:val="0010725E"/>
    <w:rsid w:val="00110FDF"/>
    <w:rsid w:val="00111339"/>
    <w:rsid w:val="001140B5"/>
    <w:rsid w:val="00116B80"/>
    <w:rsid w:val="00116ED1"/>
    <w:rsid w:val="00123849"/>
    <w:rsid w:val="00123C6F"/>
    <w:rsid w:val="0013242C"/>
    <w:rsid w:val="001336AA"/>
    <w:rsid w:val="001336E7"/>
    <w:rsid w:val="0013657A"/>
    <w:rsid w:val="001404AB"/>
    <w:rsid w:val="0014496E"/>
    <w:rsid w:val="00150375"/>
    <w:rsid w:val="00150C6B"/>
    <w:rsid w:val="001525E2"/>
    <w:rsid w:val="00155DBB"/>
    <w:rsid w:val="00164BA2"/>
    <w:rsid w:val="00165D49"/>
    <w:rsid w:val="0017231D"/>
    <w:rsid w:val="001729E4"/>
    <w:rsid w:val="00176B60"/>
    <w:rsid w:val="00176E26"/>
    <w:rsid w:val="0018061F"/>
    <w:rsid w:val="001810DC"/>
    <w:rsid w:val="00182468"/>
    <w:rsid w:val="00186FC3"/>
    <w:rsid w:val="00193DEC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471"/>
    <w:rsid w:val="001C4670"/>
    <w:rsid w:val="001C71FD"/>
    <w:rsid w:val="001D0F54"/>
    <w:rsid w:val="001D175B"/>
    <w:rsid w:val="001D369A"/>
    <w:rsid w:val="001E1C3E"/>
    <w:rsid w:val="001E2658"/>
    <w:rsid w:val="001E44F5"/>
    <w:rsid w:val="001F08B3"/>
    <w:rsid w:val="001F2F09"/>
    <w:rsid w:val="001F557B"/>
    <w:rsid w:val="00200CDE"/>
    <w:rsid w:val="002011DA"/>
    <w:rsid w:val="00203577"/>
    <w:rsid w:val="002070FB"/>
    <w:rsid w:val="002113C7"/>
    <w:rsid w:val="002116C1"/>
    <w:rsid w:val="00213729"/>
    <w:rsid w:val="002148ED"/>
    <w:rsid w:val="00232399"/>
    <w:rsid w:val="0023414E"/>
    <w:rsid w:val="002366C0"/>
    <w:rsid w:val="002406F1"/>
    <w:rsid w:val="002406FA"/>
    <w:rsid w:val="00247967"/>
    <w:rsid w:val="0025605D"/>
    <w:rsid w:val="002605E9"/>
    <w:rsid w:val="00262CB1"/>
    <w:rsid w:val="00266FAE"/>
    <w:rsid w:val="00270222"/>
    <w:rsid w:val="00275B57"/>
    <w:rsid w:val="00277048"/>
    <w:rsid w:val="00281B84"/>
    <w:rsid w:val="00283659"/>
    <w:rsid w:val="002907C7"/>
    <w:rsid w:val="002917C8"/>
    <w:rsid w:val="0029436A"/>
    <w:rsid w:val="00297900"/>
    <w:rsid w:val="002A6465"/>
    <w:rsid w:val="002B15D7"/>
    <w:rsid w:val="002B2E47"/>
    <w:rsid w:val="002B5774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7BC8"/>
    <w:rsid w:val="00314115"/>
    <w:rsid w:val="003158CD"/>
    <w:rsid w:val="00320362"/>
    <w:rsid w:val="00322816"/>
    <w:rsid w:val="003233B5"/>
    <w:rsid w:val="0032398D"/>
    <w:rsid w:val="003243DB"/>
    <w:rsid w:val="003301A3"/>
    <w:rsid w:val="003374ED"/>
    <w:rsid w:val="00337BD9"/>
    <w:rsid w:val="003432F0"/>
    <w:rsid w:val="003519CA"/>
    <w:rsid w:val="0035302B"/>
    <w:rsid w:val="00360962"/>
    <w:rsid w:val="00360EB6"/>
    <w:rsid w:val="00361848"/>
    <w:rsid w:val="00363E2B"/>
    <w:rsid w:val="0036495A"/>
    <w:rsid w:val="0036777B"/>
    <w:rsid w:val="003679A4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7F42"/>
    <w:rsid w:val="003C01B4"/>
    <w:rsid w:val="003C2DCF"/>
    <w:rsid w:val="003C3372"/>
    <w:rsid w:val="003C4C6D"/>
    <w:rsid w:val="003C51C7"/>
    <w:rsid w:val="003C7FE7"/>
    <w:rsid w:val="003D0499"/>
    <w:rsid w:val="003D356B"/>
    <w:rsid w:val="003D3576"/>
    <w:rsid w:val="003D5127"/>
    <w:rsid w:val="003D5253"/>
    <w:rsid w:val="003D663B"/>
    <w:rsid w:val="003D779F"/>
    <w:rsid w:val="003E5676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153DE"/>
    <w:rsid w:val="00415563"/>
    <w:rsid w:val="00415C29"/>
    <w:rsid w:val="00416570"/>
    <w:rsid w:val="00416701"/>
    <w:rsid w:val="004168F9"/>
    <w:rsid w:val="00416BAF"/>
    <w:rsid w:val="00417AA1"/>
    <w:rsid w:val="0042646D"/>
    <w:rsid w:val="00431798"/>
    <w:rsid w:val="00432287"/>
    <w:rsid w:val="00432768"/>
    <w:rsid w:val="00436D82"/>
    <w:rsid w:val="00436DD5"/>
    <w:rsid w:val="00440633"/>
    <w:rsid w:val="004419C7"/>
    <w:rsid w:val="004436EE"/>
    <w:rsid w:val="004459C5"/>
    <w:rsid w:val="00450F86"/>
    <w:rsid w:val="0045547F"/>
    <w:rsid w:val="00463A4B"/>
    <w:rsid w:val="0046517C"/>
    <w:rsid w:val="00466AD0"/>
    <w:rsid w:val="004761AE"/>
    <w:rsid w:val="00480E93"/>
    <w:rsid w:val="00481247"/>
    <w:rsid w:val="00482F76"/>
    <w:rsid w:val="0049003B"/>
    <w:rsid w:val="004920AD"/>
    <w:rsid w:val="00494CE0"/>
    <w:rsid w:val="004A376E"/>
    <w:rsid w:val="004A58B4"/>
    <w:rsid w:val="004B0F31"/>
    <w:rsid w:val="004B3377"/>
    <w:rsid w:val="004C187C"/>
    <w:rsid w:val="004C28A5"/>
    <w:rsid w:val="004C2EE7"/>
    <w:rsid w:val="004C75F4"/>
    <w:rsid w:val="004C7E8C"/>
    <w:rsid w:val="004D05B3"/>
    <w:rsid w:val="004D347C"/>
    <w:rsid w:val="004D4D76"/>
    <w:rsid w:val="004E1E8C"/>
    <w:rsid w:val="004E479E"/>
    <w:rsid w:val="004E53D0"/>
    <w:rsid w:val="004F1162"/>
    <w:rsid w:val="004F74E8"/>
    <w:rsid w:val="004F78E6"/>
    <w:rsid w:val="00504181"/>
    <w:rsid w:val="00512D99"/>
    <w:rsid w:val="005144D4"/>
    <w:rsid w:val="00514E90"/>
    <w:rsid w:val="00520942"/>
    <w:rsid w:val="005267CB"/>
    <w:rsid w:val="00531DBB"/>
    <w:rsid w:val="00547F13"/>
    <w:rsid w:val="005510F5"/>
    <w:rsid w:val="00553738"/>
    <w:rsid w:val="00553AF4"/>
    <w:rsid w:val="0055409A"/>
    <w:rsid w:val="00561C3B"/>
    <w:rsid w:val="00563754"/>
    <w:rsid w:val="00564213"/>
    <w:rsid w:val="00566552"/>
    <w:rsid w:val="00570108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46A3"/>
    <w:rsid w:val="005C497C"/>
    <w:rsid w:val="005C5692"/>
    <w:rsid w:val="005D7B8A"/>
    <w:rsid w:val="005E1108"/>
    <w:rsid w:val="005E4B7B"/>
    <w:rsid w:val="005F588C"/>
    <w:rsid w:val="005F7179"/>
    <w:rsid w:val="005F79FB"/>
    <w:rsid w:val="00600EC3"/>
    <w:rsid w:val="00602FC5"/>
    <w:rsid w:val="00604406"/>
    <w:rsid w:val="00605F4A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31041"/>
    <w:rsid w:val="006318A1"/>
    <w:rsid w:val="006356E0"/>
    <w:rsid w:val="00636BC1"/>
    <w:rsid w:val="0064139A"/>
    <w:rsid w:val="0064271F"/>
    <w:rsid w:val="006442CA"/>
    <w:rsid w:val="00652486"/>
    <w:rsid w:val="00655906"/>
    <w:rsid w:val="00657CEE"/>
    <w:rsid w:val="00660FCC"/>
    <w:rsid w:val="00662E25"/>
    <w:rsid w:val="006709CA"/>
    <w:rsid w:val="00672CA0"/>
    <w:rsid w:val="006757AF"/>
    <w:rsid w:val="0068773F"/>
    <w:rsid w:val="00691F88"/>
    <w:rsid w:val="00697065"/>
    <w:rsid w:val="00697904"/>
    <w:rsid w:val="006A5334"/>
    <w:rsid w:val="006A5CF6"/>
    <w:rsid w:val="006B0611"/>
    <w:rsid w:val="006B1357"/>
    <w:rsid w:val="006B1F67"/>
    <w:rsid w:val="006B3AEA"/>
    <w:rsid w:val="006B3E31"/>
    <w:rsid w:val="006B5083"/>
    <w:rsid w:val="006C1B95"/>
    <w:rsid w:val="006C3ED2"/>
    <w:rsid w:val="006C5D2C"/>
    <w:rsid w:val="006D3343"/>
    <w:rsid w:val="006D4705"/>
    <w:rsid w:val="006D4A55"/>
    <w:rsid w:val="006D5C60"/>
    <w:rsid w:val="006E024F"/>
    <w:rsid w:val="006E337E"/>
    <w:rsid w:val="006E4E81"/>
    <w:rsid w:val="006F30C9"/>
    <w:rsid w:val="00700F97"/>
    <w:rsid w:val="00707F7D"/>
    <w:rsid w:val="00710B13"/>
    <w:rsid w:val="007130D0"/>
    <w:rsid w:val="0071426E"/>
    <w:rsid w:val="00717EC5"/>
    <w:rsid w:val="007356AB"/>
    <w:rsid w:val="00741B7C"/>
    <w:rsid w:val="00755D8B"/>
    <w:rsid w:val="00757423"/>
    <w:rsid w:val="00763787"/>
    <w:rsid w:val="007646AC"/>
    <w:rsid w:val="0077039D"/>
    <w:rsid w:val="00770D8E"/>
    <w:rsid w:val="00772CFD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1333"/>
    <w:rsid w:val="007B6B85"/>
    <w:rsid w:val="007C3D13"/>
    <w:rsid w:val="007C7A21"/>
    <w:rsid w:val="007D3979"/>
    <w:rsid w:val="007D3A8D"/>
    <w:rsid w:val="007E1EF8"/>
    <w:rsid w:val="007E58D0"/>
    <w:rsid w:val="007F22A5"/>
    <w:rsid w:val="007F3498"/>
    <w:rsid w:val="007F4AEB"/>
    <w:rsid w:val="007F5870"/>
    <w:rsid w:val="007F5F33"/>
    <w:rsid w:val="007F75B2"/>
    <w:rsid w:val="008022AF"/>
    <w:rsid w:val="00803489"/>
    <w:rsid w:val="008043C4"/>
    <w:rsid w:val="00810C65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D43"/>
    <w:rsid w:val="00850146"/>
    <w:rsid w:val="00850BFE"/>
    <w:rsid w:val="00851643"/>
    <w:rsid w:val="00852119"/>
    <w:rsid w:val="00854D15"/>
    <w:rsid w:val="00854F82"/>
    <w:rsid w:val="00855FB3"/>
    <w:rsid w:val="00861D0E"/>
    <w:rsid w:val="00861F25"/>
    <w:rsid w:val="00866BFD"/>
    <w:rsid w:val="00867569"/>
    <w:rsid w:val="00881F06"/>
    <w:rsid w:val="008828F4"/>
    <w:rsid w:val="0088365A"/>
    <w:rsid w:val="00885C0D"/>
    <w:rsid w:val="00885F18"/>
    <w:rsid w:val="008962F1"/>
    <w:rsid w:val="00896388"/>
    <w:rsid w:val="008A0CF0"/>
    <w:rsid w:val="008A4443"/>
    <w:rsid w:val="008A750A"/>
    <w:rsid w:val="008A7CD0"/>
    <w:rsid w:val="008B11EC"/>
    <w:rsid w:val="008B3970"/>
    <w:rsid w:val="008B6365"/>
    <w:rsid w:val="008C2FA1"/>
    <w:rsid w:val="008C384C"/>
    <w:rsid w:val="008C46BA"/>
    <w:rsid w:val="008D0F11"/>
    <w:rsid w:val="008D313E"/>
    <w:rsid w:val="008D463E"/>
    <w:rsid w:val="008D4782"/>
    <w:rsid w:val="008E195F"/>
    <w:rsid w:val="008E316C"/>
    <w:rsid w:val="008E57F4"/>
    <w:rsid w:val="008F0808"/>
    <w:rsid w:val="008F0D98"/>
    <w:rsid w:val="008F4767"/>
    <w:rsid w:val="008F4A13"/>
    <w:rsid w:val="008F6221"/>
    <w:rsid w:val="008F73B4"/>
    <w:rsid w:val="009035E8"/>
    <w:rsid w:val="009041A2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43A4E"/>
    <w:rsid w:val="00946599"/>
    <w:rsid w:val="00947957"/>
    <w:rsid w:val="009479AA"/>
    <w:rsid w:val="009610DE"/>
    <w:rsid w:val="0096230B"/>
    <w:rsid w:val="00965464"/>
    <w:rsid w:val="0096750A"/>
    <w:rsid w:val="009700AC"/>
    <w:rsid w:val="00971374"/>
    <w:rsid w:val="00973A09"/>
    <w:rsid w:val="00975B6C"/>
    <w:rsid w:val="009823A0"/>
    <w:rsid w:val="00987035"/>
    <w:rsid w:val="00994208"/>
    <w:rsid w:val="00997080"/>
    <w:rsid w:val="009A2826"/>
    <w:rsid w:val="009A5769"/>
    <w:rsid w:val="009B55B1"/>
    <w:rsid w:val="009C5EA6"/>
    <w:rsid w:val="009C772F"/>
    <w:rsid w:val="009D30DE"/>
    <w:rsid w:val="009D5777"/>
    <w:rsid w:val="009D57F4"/>
    <w:rsid w:val="009D720C"/>
    <w:rsid w:val="009D7C69"/>
    <w:rsid w:val="009E11C6"/>
    <w:rsid w:val="009E2531"/>
    <w:rsid w:val="009E39C5"/>
    <w:rsid w:val="009E3D5E"/>
    <w:rsid w:val="009E4C6C"/>
    <w:rsid w:val="009F1E08"/>
    <w:rsid w:val="009F230D"/>
    <w:rsid w:val="009F2DB6"/>
    <w:rsid w:val="009F72CE"/>
    <w:rsid w:val="00A00CA7"/>
    <w:rsid w:val="00A0319B"/>
    <w:rsid w:val="00A07BA7"/>
    <w:rsid w:val="00A10D31"/>
    <w:rsid w:val="00A20648"/>
    <w:rsid w:val="00A30315"/>
    <w:rsid w:val="00A31852"/>
    <w:rsid w:val="00A42DD6"/>
    <w:rsid w:val="00A4343D"/>
    <w:rsid w:val="00A479D5"/>
    <w:rsid w:val="00A502F1"/>
    <w:rsid w:val="00A5054B"/>
    <w:rsid w:val="00A535BE"/>
    <w:rsid w:val="00A614D4"/>
    <w:rsid w:val="00A6440E"/>
    <w:rsid w:val="00A6559F"/>
    <w:rsid w:val="00A66051"/>
    <w:rsid w:val="00A67A13"/>
    <w:rsid w:val="00A70A83"/>
    <w:rsid w:val="00A77C0F"/>
    <w:rsid w:val="00A81EB3"/>
    <w:rsid w:val="00AA2D98"/>
    <w:rsid w:val="00AA63D9"/>
    <w:rsid w:val="00AB6196"/>
    <w:rsid w:val="00AC151C"/>
    <w:rsid w:val="00AC3140"/>
    <w:rsid w:val="00AC34D5"/>
    <w:rsid w:val="00AC4EBD"/>
    <w:rsid w:val="00AC587B"/>
    <w:rsid w:val="00AC5C50"/>
    <w:rsid w:val="00AD19F2"/>
    <w:rsid w:val="00AE1245"/>
    <w:rsid w:val="00AE3F26"/>
    <w:rsid w:val="00AF4BC4"/>
    <w:rsid w:val="00B00C1D"/>
    <w:rsid w:val="00B04EE5"/>
    <w:rsid w:val="00B161B6"/>
    <w:rsid w:val="00B170AF"/>
    <w:rsid w:val="00B2287B"/>
    <w:rsid w:val="00B35903"/>
    <w:rsid w:val="00B400F3"/>
    <w:rsid w:val="00B440F3"/>
    <w:rsid w:val="00B45029"/>
    <w:rsid w:val="00B45F03"/>
    <w:rsid w:val="00B54A2F"/>
    <w:rsid w:val="00B61FFD"/>
    <w:rsid w:val="00B632CC"/>
    <w:rsid w:val="00B76050"/>
    <w:rsid w:val="00B81942"/>
    <w:rsid w:val="00B84376"/>
    <w:rsid w:val="00B84E18"/>
    <w:rsid w:val="00B90347"/>
    <w:rsid w:val="00B91631"/>
    <w:rsid w:val="00B91A34"/>
    <w:rsid w:val="00B95530"/>
    <w:rsid w:val="00B96874"/>
    <w:rsid w:val="00BA12F1"/>
    <w:rsid w:val="00BA3629"/>
    <w:rsid w:val="00BA3DA1"/>
    <w:rsid w:val="00BA439F"/>
    <w:rsid w:val="00BA6370"/>
    <w:rsid w:val="00BB278A"/>
    <w:rsid w:val="00BB37C1"/>
    <w:rsid w:val="00BB783E"/>
    <w:rsid w:val="00BC1649"/>
    <w:rsid w:val="00BC24F1"/>
    <w:rsid w:val="00BC41BD"/>
    <w:rsid w:val="00BC4AA6"/>
    <w:rsid w:val="00BD1DDF"/>
    <w:rsid w:val="00BD3603"/>
    <w:rsid w:val="00BE0CF7"/>
    <w:rsid w:val="00BE1FDA"/>
    <w:rsid w:val="00BE231F"/>
    <w:rsid w:val="00BE3463"/>
    <w:rsid w:val="00BE4B49"/>
    <w:rsid w:val="00BE5BC4"/>
    <w:rsid w:val="00C02079"/>
    <w:rsid w:val="00C10E4C"/>
    <w:rsid w:val="00C168C5"/>
    <w:rsid w:val="00C26800"/>
    <w:rsid w:val="00C269D4"/>
    <w:rsid w:val="00C27548"/>
    <w:rsid w:val="00C27963"/>
    <w:rsid w:val="00C32B3A"/>
    <w:rsid w:val="00C35C0E"/>
    <w:rsid w:val="00C4160D"/>
    <w:rsid w:val="00C41EDC"/>
    <w:rsid w:val="00C42839"/>
    <w:rsid w:val="00C43A2C"/>
    <w:rsid w:val="00C44599"/>
    <w:rsid w:val="00C44F25"/>
    <w:rsid w:val="00C507B7"/>
    <w:rsid w:val="00C55C70"/>
    <w:rsid w:val="00C55FC4"/>
    <w:rsid w:val="00C64C78"/>
    <w:rsid w:val="00C66055"/>
    <w:rsid w:val="00C66B99"/>
    <w:rsid w:val="00C67C40"/>
    <w:rsid w:val="00C72AFC"/>
    <w:rsid w:val="00C80689"/>
    <w:rsid w:val="00C80E6F"/>
    <w:rsid w:val="00C819CD"/>
    <w:rsid w:val="00C8406E"/>
    <w:rsid w:val="00C926EC"/>
    <w:rsid w:val="00C95DB5"/>
    <w:rsid w:val="00CA3384"/>
    <w:rsid w:val="00CB2709"/>
    <w:rsid w:val="00CB3899"/>
    <w:rsid w:val="00CB4240"/>
    <w:rsid w:val="00CB6F89"/>
    <w:rsid w:val="00CB7598"/>
    <w:rsid w:val="00CC6C8D"/>
    <w:rsid w:val="00CD5130"/>
    <w:rsid w:val="00CD6CB4"/>
    <w:rsid w:val="00CE0C1D"/>
    <w:rsid w:val="00CE228C"/>
    <w:rsid w:val="00CE673F"/>
    <w:rsid w:val="00CE71D9"/>
    <w:rsid w:val="00CF545B"/>
    <w:rsid w:val="00D00552"/>
    <w:rsid w:val="00D00FCB"/>
    <w:rsid w:val="00D0246D"/>
    <w:rsid w:val="00D109D1"/>
    <w:rsid w:val="00D10B5A"/>
    <w:rsid w:val="00D17E97"/>
    <w:rsid w:val="00D209A7"/>
    <w:rsid w:val="00D261CB"/>
    <w:rsid w:val="00D27D69"/>
    <w:rsid w:val="00D31BA5"/>
    <w:rsid w:val="00D42E8F"/>
    <w:rsid w:val="00D448C2"/>
    <w:rsid w:val="00D479E5"/>
    <w:rsid w:val="00D565C9"/>
    <w:rsid w:val="00D666C3"/>
    <w:rsid w:val="00D703FF"/>
    <w:rsid w:val="00D70AD0"/>
    <w:rsid w:val="00D74B9B"/>
    <w:rsid w:val="00D767B6"/>
    <w:rsid w:val="00D80B72"/>
    <w:rsid w:val="00D811AB"/>
    <w:rsid w:val="00D938C0"/>
    <w:rsid w:val="00D967F7"/>
    <w:rsid w:val="00D972BF"/>
    <w:rsid w:val="00DA3F01"/>
    <w:rsid w:val="00DB5F63"/>
    <w:rsid w:val="00DB7C8A"/>
    <w:rsid w:val="00DC4481"/>
    <w:rsid w:val="00DC59F9"/>
    <w:rsid w:val="00DD2E37"/>
    <w:rsid w:val="00DD7440"/>
    <w:rsid w:val="00DE4F4E"/>
    <w:rsid w:val="00DE6DBB"/>
    <w:rsid w:val="00DF47FE"/>
    <w:rsid w:val="00E0156A"/>
    <w:rsid w:val="00E063D1"/>
    <w:rsid w:val="00E10DF1"/>
    <w:rsid w:val="00E26704"/>
    <w:rsid w:val="00E31980"/>
    <w:rsid w:val="00E32C4E"/>
    <w:rsid w:val="00E354BC"/>
    <w:rsid w:val="00E376E5"/>
    <w:rsid w:val="00E47C51"/>
    <w:rsid w:val="00E54F25"/>
    <w:rsid w:val="00E55787"/>
    <w:rsid w:val="00E55B52"/>
    <w:rsid w:val="00E60AF7"/>
    <w:rsid w:val="00E6423C"/>
    <w:rsid w:val="00E70868"/>
    <w:rsid w:val="00E71483"/>
    <w:rsid w:val="00E802A4"/>
    <w:rsid w:val="00E84019"/>
    <w:rsid w:val="00E93448"/>
    <w:rsid w:val="00E93830"/>
    <w:rsid w:val="00E93E0E"/>
    <w:rsid w:val="00EA1759"/>
    <w:rsid w:val="00EA49F9"/>
    <w:rsid w:val="00EA5B07"/>
    <w:rsid w:val="00EB1A25"/>
    <w:rsid w:val="00EB1D50"/>
    <w:rsid w:val="00EB1ED3"/>
    <w:rsid w:val="00EB40E5"/>
    <w:rsid w:val="00EB5F22"/>
    <w:rsid w:val="00EE484C"/>
    <w:rsid w:val="00EE4EF8"/>
    <w:rsid w:val="00EE70B7"/>
    <w:rsid w:val="00EF1917"/>
    <w:rsid w:val="00EF211D"/>
    <w:rsid w:val="00EF50C7"/>
    <w:rsid w:val="00EF7FF7"/>
    <w:rsid w:val="00F00251"/>
    <w:rsid w:val="00F007F7"/>
    <w:rsid w:val="00F02380"/>
    <w:rsid w:val="00F04D11"/>
    <w:rsid w:val="00F17E3F"/>
    <w:rsid w:val="00F26CB6"/>
    <w:rsid w:val="00F314B7"/>
    <w:rsid w:val="00F37673"/>
    <w:rsid w:val="00F37827"/>
    <w:rsid w:val="00F572BA"/>
    <w:rsid w:val="00F60A80"/>
    <w:rsid w:val="00F6604C"/>
    <w:rsid w:val="00F75585"/>
    <w:rsid w:val="00F760F4"/>
    <w:rsid w:val="00F77DF0"/>
    <w:rsid w:val="00F83C49"/>
    <w:rsid w:val="00F85BF7"/>
    <w:rsid w:val="00F86D5D"/>
    <w:rsid w:val="00F9102B"/>
    <w:rsid w:val="00F91BEA"/>
    <w:rsid w:val="00F96AE9"/>
    <w:rsid w:val="00FB38E5"/>
    <w:rsid w:val="00FB687C"/>
    <w:rsid w:val="00FB725A"/>
    <w:rsid w:val="00FC09FE"/>
    <w:rsid w:val="00FC1DF5"/>
    <w:rsid w:val="00FE114D"/>
    <w:rsid w:val="00FE155D"/>
    <w:rsid w:val="00FE357D"/>
    <w:rsid w:val="00FF0F08"/>
    <w:rsid w:val="00FF174A"/>
    <w:rsid w:val="00FF4D9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BF40-67A3-4191-983B-42BEE973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343</TotalTime>
  <Pages>2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Hana Lapáčková</cp:lastModifiedBy>
  <cp:revision>84</cp:revision>
  <cp:lastPrinted>2017-06-08T09:26:00Z</cp:lastPrinted>
  <dcterms:created xsi:type="dcterms:W3CDTF">2017-03-13T14:05:00Z</dcterms:created>
  <dcterms:modified xsi:type="dcterms:W3CDTF">2017-06-08T10:13:00Z</dcterms:modified>
</cp:coreProperties>
</file>