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E46B14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12</w:t>
      </w:r>
      <w:r w:rsidR="000D5C61">
        <w:rPr>
          <w:color w:val="auto"/>
          <w:sz w:val="18"/>
          <w:szCs w:val="18"/>
        </w:rPr>
        <w:t xml:space="preserve"> </w:t>
      </w:r>
      <w:r w:rsidR="008234B6">
        <w:rPr>
          <w:color w:val="auto"/>
          <w:sz w:val="18"/>
          <w:szCs w:val="18"/>
        </w:rPr>
        <w:t>Ju</w:t>
      </w:r>
      <w:r>
        <w:rPr>
          <w:color w:val="auto"/>
          <w:sz w:val="18"/>
          <w:szCs w:val="18"/>
        </w:rPr>
        <w:t>ly</w:t>
      </w:r>
      <w:r w:rsidR="00B91595" w:rsidRPr="00CF5AAA">
        <w:rPr>
          <w:color w:val="auto"/>
          <w:sz w:val="18"/>
          <w:szCs w:val="18"/>
        </w:rPr>
        <w:t xml:space="preserve"> 201</w:t>
      </w:r>
      <w:r w:rsidR="00934244">
        <w:rPr>
          <w:color w:val="auto"/>
          <w:sz w:val="18"/>
          <w:szCs w:val="18"/>
        </w:rPr>
        <w:t>7</w:t>
      </w:r>
    </w:p>
    <w:p w:rsidR="00B91595" w:rsidRPr="00776FD7" w:rsidRDefault="00AF6709" w:rsidP="00B91595">
      <w:pPr>
        <w:pStyle w:val="Nzev"/>
      </w:pPr>
      <w:r w:rsidRPr="00D66DE0">
        <w:t>Automotive fuel</w:t>
      </w:r>
      <w:r w:rsidR="00E55D28" w:rsidRPr="00D66DE0">
        <w:t xml:space="preserve"> prices </w:t>
      </w:r>
      <w:r w:rsidRPr="00D66DE0">
        <w:t xml:space="preserve">continued to </w:t>
      </w:r>
      <w:r w:rsidR="007001D9">
        <w:t>fall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</w:t>
      </w:r>
      <w:r w:rsidR="009F53BC" w:rsidRPr="00134566">
        <w:rPr>
          <w:color w:val="auto"/>
          <w:sz w:val="28"/>
          <w:szCs w:val="28"/>
        </w:rPr>
        <w:t>–</w:t>
      </w:r>
      <w:r w:rsidR="009F53BC">
        <w:rPr>
          <w:color w:val="auto"/>
          <w:sz w:val="28"/>
          <w:szCs w:val="28"/>
        </w:rPr>
        <w:t xml:space="preserve"> </w:t>
      </w:r>
      <w:r w:rsidR="00B65DCB">
        <w:rPr>
          <w:color w:val="auto"/>
          <w:sz w:val="28"/>
          <w:szCs w:val="28"/>
        </w:rPr>
        <w:t>i</w:t>
      </w:r>
      <w:r w:rsidR="009F53BC">
        <w:rPr>
          <w:color w:val="auto"/>
          <w:sz w:val="28"/>
          <w:szCs w:val="28"/>
        </w:rPr>
        <w:t xml:space="preserve">nflation </w:t>
      </w:r>
      <w:r w:rsidRPr="00134566">
        <w:rPr>
          <w:color w:val="auto"/>
          <w:sz w:val="28"/>
          <w:szCs w:val="28"/>
        </w:rPr>
        <w:t xml:space="preserve">– </w:t>
      </w:r>
      <w:r w:rsidR="00E46B14">
        <w:rPr>
          <w:color w:val="auto"/>
          <w:sz w:val="28"/>
          <w:szCs w:val="28"/>
        </w:rPr>
        <w:t>June</w:t>
      </w:r>
      <w:r w:rsidR="000D086D">
        <w:rPr>
          <w:color w:val="auto"/>
          <w:sz w:val="28"/>
          <w:szCs w:val="28"/>
        </w:rPr>
        <w:t xml:space="preserve"> </w:t>
      </w:r>
      <w:r w:rsidRPr="00134566">
        <w:rPr>
          <w:color w:val="auto"/>
          <w:sz w:val="28"/>
          <w:szCs w:val="28"/>
        </w:rPr>
        <w:t>201</w:t>
      </w:r>
      <w:r w:rsidR="005664B0">
        <w:rPr>
          <w:color w:val="auto"/>
          <w:sz w:val="28"/>
          <w:szCs w:val="28"/>
        </w:rPr>
        <w:t>7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E55D28" w:rsidRPr="0031528D" w:rsidRDefault="00B91595" w:rsidP="00E55D28">
      <w:pPr>
        <w:spacing w:after="28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5D28">
        <w:rPr>
          <w:rFonts w:ascii="Arial" w:hAnsi="Arial" w:cs="Arial"/>
          <w:b/>
          <w:sz w:val="20"/>
          <w:szCs w:val="20"/>
        </w:rPr>
        <w:t xml:space="preserve">Consumer prices in </w:t>
      </w:r>
      <w:r w:rsidR="00E46B14">
        <w:rPr>
          <w:rFonts w:ascii="Arial" w:hAnsi="Arial" w:cs="Arial"/>
          <w:b/>
          <w:sz w:val="20"/>
          <w:szCs w:val="20"/>
        </w:rPr>
        <w:t>June</w:t>
      </w:r>
      <w:r w:rsidR="00860BAC" w:rsidRPr="00E55D28">
        <w:rPr>
          <w:rFonts w:ascii="Arial" w:hAnsi="Arial" w:cs="Arial"/>
          <w:b/>
          <w:sz w:val="20"/>
          <w:szCs w:val="20"/>
        </w:rPr>
        <w:t xml:space="preserve"> </w:t>
      </w:r>
      <w:r w:rsidR="00E55D28" w:rsidRPr="00E55D28">
        <w:rPr>
          <w:rFonts w:ascii="Arial" w:hAnsi="Arial" w:cs="Arial"/>
          <w:b/>
          <w:bCs/>
          <w:sz w:val="20"/>
          <w:szCs w:val="20"/>
        </w:rPr>
        <w:t>re</w:t>
      </w:r>
      <w:r w:rsidR="00F80408">
        <w:rPr>
          <w:rFonts w:ascii="Arial" w:hAnsi="Arial" w:cs="Arial"/>
          <w:b/>
          <w:bCs/>
          <w:sz w:val="20"/>
          <w:szCs w:val="20"/>
        </w:rPr>
        <w:t>mained unchange</w:t>
      </w:r>
      <w:r w:rsidR="00E55D28" w:rsidRPr="00E55D28">
        <w:rPr>
          <w:rFonts w:ascii="Arial" w:hAnsi="Arial" w:cs="Arial"/>
          <w:b/>
          <w:bCs/>
          <w:sz w:val="20"/>
          <w:szCs w:val="20"/>
        </w:rPr>
        <w:t xml:space="preserve">d compared with </w:t>
      </w:r>
      <w:r w:rsidR="00E46B14">
        <w:rPr>
          <w:rFonts w:ascii="Arial" w:hAnsi="Arial" w:cs="Arial"/>
          <w:b/>
          <w:bCs/>
          <w:sz w:val="20"/>
          <w:szCs w:val="20"/>
        </w:rPr>
        <w:t>May</w:t>
      </w:r>
      <w:r w:rsidR="00E55D28" w:rsidRPr="00E55D28">
        <w:rPr>
          <w:rFonts w:ascii="Arial" w:hAnsi="Arial" w:cs="Arial"/>
          <w:b/>
          <w:bCs/>
          <w:sz w:val="20"/>
          <w:szCs w:val="20"/>
        </w:rPr>
        <w:t xml:space="preserve"> </w:t>
      </w:r>
      <w:r w:rsidR="00F80408">
        <w:rPr>
          <w:rFonts w:ascii="Arial" w:hAnsi="Arial" w:cs="Arial"/>
          <w:b/>
          <w:bCs/>
          <w:sz w:val="20"/>
          <w:szCs w:val="20"/>
        </w:rPr>
        <w:t>(month</w:t>
      </w:r>
      <w:r w:rsidR="00D62E61">
        <w:rPr>
          <w:rFonts w:ascii="Arial" w:hAnsi="Arial" w:cs="Arial"/>
          <w:b/>
          <w:bCs/>
          <w:sz w:val="20"/>
          <w:szCs w:val="20"/>
        </w:rPr>
        <w:t>-on-month</w:t>
      </w:r>
      <w:r w:rsidR="00F80408">
        <w:rPr>
          <w:rFonts w:ascii="Arial" w:hAnsi="Arial" w:cs="Arial"/>
          <w:b/>
          <w:bCs/>
          <w:sz w:val="20"/>
          <w:szCs w:val="20"/>
        </w:rPr>
        <w:t xml:space="preserve"> change 0.0%)</w:t>
      </w:r>
      <w:r w:rsidR="00E55D28" w:rsidRPr="00E55D28">
        <w:rPr>
          <w:rFonts w:ascii="Arial" w:hAnsi="Arial" w:cs="Arial"/>
          <w:b/>
          <w:bCs/>
          <w:sz w:val="20"/>
          <w:szCs w:val="20"/>
        </w:rPr>
        <w:t>.</w:t>
      </w:r>
      <w:r w:rsidR="00860BAC" w:rsidRPr="00E55D28">
        <w:rPr>
          <w:rFonts w:ascii="Arial" w:hAnsi="Arial" w:cs="Arial"/>
          <w:b/>
          <w:sz w:val="20"/>
          <w:szCs w:val="20"/>
        </w:rPr>
        <w:t xml:space="preserve"> </w:t>
      </w:r>
      <w:r w:rsidR="00E55D28" w:rsidRPr="00E55D28">
        <w:rPr>
          <w:rFonts w:ascii="Arial" w:hAnsi="Arial" w:cs="Arial"/>
          <w:b/>
          <w:bCs/>
          <w:sz w:val="20"/>
          <w:szCs w:val="20"/>
        </w:rPr>
        <w:t>Th</w:t>
      </w:r>
      <w:r w:rsidR="002F2676">
        <w:rPr>
          <w:rFonts w:ascii="Arial" w:hAnsi="Arial" w:cs="Arial"/>
          <w:b/>
          <w:bCs/>
          <w:sz w:val="20"/>
          <w:szCs w:val="20"/>
        </w:rPr>
        <w:t>e </w:t>
      </w:r>
      <w:r w:rsidR="00356B07">
        <w:rPr>
          <w:rFonts w:ascii="Arial" w:hAnsi="Arial" w:cs="Arial"/>
          <w:b/>
          <w:bCs/>
          <w:sz w:val="20"/>
          <w:szCs w:val="20"/>
        </w:rPr>
        <w:t>growth</w:t>
      </w:r>
      <w:r w:rsidR="00E55D28" w:rsidRPr="00E55D28">
        <w:rPr>
          <w:rFonts w:ascii="Arial" w:hAnsi="Arial" w:cs="Arial"/>
          <w:b/>
          <w:bCs/>
          <w:sz w:val="20"/>
          <w:szCs w:val="20"/>
        </w:rPr>
        <w:t xml:space="preserve"> </w:t>
      </w:r>
      <w:r w:rsidR="00356B07">
        <w:rPr>
          <w:rFonts w:ascii="Arial" w:hAnsi="Arial" w:cs="Arial"/>
          <w:b/>
          <w:bCs/>
          <w:sz w:val="20"/>
          <w:szCs w:val="20"/>
        </w:rPr>
        <w:t>of</w:t>
      </w:r>
      <w:r w:rsidR="00E55D28" w:rsidRPr="00E55D28">
        <w:rPr>
          <w:rFonts w:ascii="Arial" w:hAnsi="Arial" w:cs="Arial"/>
          <w:b/>
          <w:bCs/>
          <w:sz w:val="20"/>
          <w:szCs w:val="20"/>
        </w:rPr>
        <w:t xml:space="preserve"> prices in </w:t>
      </w:r>
      <w:r w:rsidR="00C21366" w:rsidRPr="00C21366">
        <w:rPr>
          <w:rFonts w:ascii="Arial" w:hAnsi="Arial" w:cs="Arial"/>
          <w:b/>
          <w:bCs/>
          <w:sz w:val="20"/>
          <w:szCs w:val="20"/>
        </w:rPr>
        <w:t>'</w:t>
      </w:r>
      <w:r w:rsidR="00C21366">
        <w:rPr>
          <w:rFonts w:ascii="Arial" w:hAnsi="Arial" w:cs="Arial"/>
          <w:b/>
          <w:bCs/>
          <w:sz w:val="20"/>
          <w:szCs w:val="20"/>
        </w:rPr>
        <w:t>recreation</w:t>
      </w:r>
      <w:r w:rsidR="00C21366" w:rsidRPr="00C21366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C21366">
        <w:rPr>
          <w:rFonts w:ascii="Arial" w:hAnsi="Arial" w:cs="Arial"/>
          <w:b/>
          <w:bCs/>
          <w:sz w:val="20"/>
          <w:szCs w:val="20"/>
        </w:rPr>
        <w:t>culture</w:t>
      </w:r>
      <w:r w:rsidR="00C21366" w:rsidRPr="00C21366">
        <w:rPr>
          <w:rFonts w:ascii="Arial" w:hAnsi="Arial" w:cs="Arial"/>
          <w:b/>
          <w:bCs/>
          <w:sz w:val="20"/>
          <w:szCs w:val="20"/>
        </w:rPr>
        <w:t>'</w:t>
      </w:r>
      <w:r w:rsidR="00C21366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E55D28" w:rsidRPr="00C21366">
        <w:rPr>
          <w:rFonts w:ascii="Arial" w:hAnsi="Arial" w:cs="Arial"/>
          <w:b/>
          <w:bCs/>
          <w:sz w:val="20"/>
          <w:szCs w:val="20"/>
        </w:rPr>
        <w:t>'food and non-alcoholic beverages'</w:t>
      </w:r>
      <w:r w:rsidR="002F2676">
        <w:rPr>
          <w:rFonts w:ascii="Arial" w:hAnsi="Arial" w:cs="Arial"/>
          <w:b/>
          <w:bCs/>
          <w:sz w:val="20"/>
          <w:szCs w:val="20"/>
        </w:rPr>
        <w:t xml:space="preserve"> was offset by a </w:t>
      </w:r>
      <w:r w:rsidR="00C21366">
        <w:rPr>
          <w:rFonts w:ascii="Arial" w:hAnsi="Arial" w:cs="Arial"/>
          <w:b/>
          <w:bCs/>
          <w:sz w:val="20"/>
          <w:szCs w:val="20"/>
        </w:rPr>
        <w:t xml:space="preserve">reduction in prices in </w:t>
      </w:r>
      <w:r w:rsidR="00C21366" w:rsidRPr="00C21366">
        <w:rPr>
          <w:rFonts w:ascii="Arial" w:hAnsi="Arial" w:cs="Arial"/>
          <w:b/>
          <w:bCs/>
          <w:sz w:val="20"/>
          <w:szCs w:val="20"/>
        </w:rPr>
        <w:t>'</w:t>
      </w:r>
      <w:r w:rsidR="00C21366">
        <w:rPr>
          <w:rFonts w:ascii="Arial" w:hAnsi="Arial" w:cs="Arial"/>
          <w:b/>
          <w:bCs/>
          <w:sz w:val="20"/>
          <w:szCs w:val="20"/>
        </w:rPr>
        <w:t>transport</w:t>
      </w:r>
      <w:r w:rsidR="00C21366" w:rsidRPr="00C21366">
        <w:rPr>
          <w:rFonts w:ascii="Arial" w:hAnsi="Arial" w:cs="Arial"/>
          <w:b/>
          <w:bCs/>
          <w:sz w:val="20"/>
          <w:szCs w:val="20"/>
        </w:rPr>
        <w:t>'</w:t>
      </w:r>
      <w:r w:rsidR="00C21366">
        <w:rPr>
          <w:rFonts w:ascii="Arial" w:hAnsi="Arial" w:cs="Arial"/>
          <w:b/>
          <w:bCs/>
          <w:sz w:val="20"/>
          <w:szCs w:val="20"/>
        </w:rPr>
        <w:t xml:space="preserve"> and also in </w:t>
      </w:r>
      <w:r w:rsidR="00C21366" w:rsidRPr="00C21366">
        <w:rPr>
          <w:rFonts w:ascii="Arial" w:hAnsi="Arial" w:cs="Arial"/>
          <w:b/>
          <w:bCs/>
          <w:sz w:val="20"/>
          <w:szCs w:val="20"/>
        </w:rPr>
        <w:t>'</w:t>
      </w:r>
      <w:r w:rsidR="00C21366">
        <w:rPr>
          <w:rFonts w:ascii="Arial" w:hAnsi="Arial" w:cs="Arial"/>
          <w:b/>
          <w:bCs/>
          <w:sz w:val="20"/>
          <w:szCs w:val="20"/>
        </w:rPr>
        <w:t xml:space="preserve">clothing </w:t>
      </w:r>
      <w:r w:rsidR="00C21366" w:rsidRPr="00C21366">
        <w:rPr>
          <w:rFonts w:ascii="Arial" w:hAnsi="Arial" w:cs="Arial"/>
          <w:b/>
          <w:bCs/>
          <w:sz w:val="20"/>
          <w:szCs w:val="20"/>
        </w:rPr>
        <w:t xml:space="preserve">and </w:t>
      </w:r>
      <w:r w:rsidR="00C21366">
        <w:rPr>
          <w:rFonts w:ascii="Arial" w:hAnsi="Arial" w:cs="Arial"/>
          <w:b/>
          <w:bCs/>
          <w:sz w:val="20"/>
          <w:szCs w:val="20"/>
        </w:rPr>
        <w:t>footwear</w:t>
      </w:r>
      <w:r w:rsidR="00C21366" w:rsidRPr="00C21366">
        <w:rPr>
          <w:rFonts w:ascii="Arial" w:hAnsi="Arial" w:cs="Arial"/>
          <w:b/>
          <w:bCs/>
          <w:sz w:val="20"/>
          <w:szCs w:val="20"/>
        </w:rPr>
        <w:t>'</w:t>
      </w:r>
      <w:r w:rsidR="00E55D28" w:rsidRPr="00C21366">
        <w:rPr>
          <w:rFonts w:ascii="Arial" w:hAnsi="Arial" w:cs="Arial"/>
          <w:b/>
          <w:bCs/>
          <w:sz w:val="20"/>
          <w:szCs w:val="20"/>
        </w:rPr>
        <w:t>. The year-on-ye</w:t>
      </w:r>
      <w:r w:rsidR="00E55D28" w:rsidRPr="00E55D28">
        <w:rPr>
          <w:rFonts w:ascii="Arial" w:hAnsi="Arial" w:cs="Arial"/>
          <w:b/>
          <w:bCs/>
          <w:sz w:val="20"/>
          <w:szCs w:val="20"/>
        </w:rPr>
        <w:t xml:space="preserve">ar growth of consumer </w:t>
      </w:r>
      <w:r w:rsidR="00E55D28" w:rsidRPr="004937D2">
        <w:rPr>
          <w:rFonts w:ascii="Arial" w:hAnsi="Arial" w:cs="Arial"/>
          <w:b/>
          <w:bCs/>
          <w:sz w:val="20"/>
          <w:szCs w:val="20"/>
        </w:rPr>
        <w:t>prices amounted to 2.</w:t>
      </w:r>
      <w:r w:rsidR="00C21366" w:rsidRPr="004937D2">
        <w:rPr>
          <w:rFonts w:ascii="Arial" w:hAnsi="Arial" w:cs="Arial"/>
          <w:b/>
          <w:bCs/>
          <w:sz w:val="20"/>
          <w:szCs w:val="20"/>
        </w:rPr>
        <w:t>3</w:t>
      </w:r>
      <w:r w:rsidR="00E55D28" w:rsidRPr="004937D2">
        <w:rPr>
          <w:rFonts w:ascii="Arial" w:hAnsi="Arial" w:cs="Arial"/>
          <w:b/>
          <w:bCs/>
          <w:sz w:val="20"/>
          <w:szCs w:val="20"/>
        </w:rPr>
        <w:t xml:space="preserve">%, i.e. </w:t>
      </w:r>
      <w:r w:rsidR="00E55D28" w:rsidRPr="0031528D">
        <w:rPr>
          <w:rFonts w:ascii="Arial" w:hAnsi="Arial" w:cs="Arial"/>
          <w:b/>
          <w:bCs/>
          <w:sz w:val="20"/>
          <w:szCs w:val="20"/>
        </w:rPr>
        <w:t>0.</w:t>
      </w:r>
      <w:r w:rsidR="00C21366" w:rsidRPr="0031528D">
        <w:rPr>
          <w:rFonts w:ascii="Arial" w:hAnsi="Arial" w:cs="Arial"/>
          <w:b/>
          <w:bCs/>
          <w:sz w:val="20"/>
          <w:szCs w:val="20"/>
        </w:rPr>
        <w:t>1</w:t>
      </w:r>
      <w:r w:rsidR="002F2676" w:rsidRPr="0031528D">
        <w:rPr>
          <w:rFonts w:ascii="Arial" w:hAnsi="Arial" w:cs="Arial"/>
          <w:b/>
          <w:bCs/>
          <w:sz w:val="20"/>
          <w:szCs w:val="20"/>
        </w:rPr>
        <w:t> </w:t>
      </w:r>
      <w:r w:rsidR="00E55D28" w:rsidRPr="0031528D">
        <w:rPr>
          <w:rFonts w:ascii="Arial" w:hAnsi="Arial" w:cs="Arial"/>
          <w:b/>
          <w:bCs/>
          <w:sz w:val="20"/>
          <w:szCs w:val="20"/>
        </w:rPr>
        <w:t xml:space="preserve">percentage </w:t>
      </w:r>
      <w:proofErr w:type="gramStart"/>
      <w:r w:rsidR="00E55D28" w:rsidRPr="0031528D">
        <w:rPr>
          <w:rFonts w:ascii="Arial" w:hAnsi="Arial" w:cs="Arial"/>
          <w:b/>
          <w:bCs/>
          <w:sz w:val="20"/>
          <w:szCs w:val="20"/>
        </w:rPr>
        <w:t>point</w:t>
      </w:r>
      <w:proofErr w:type="gramEnd"/>
      <w:r w:rsidR="00E55D28" w:rsidRPr="0031528D">
        <w:rPr>
          <w:rFonts w:ascii="Arial" w:hAnsi="Arial" w:cs="Arial"/>
          <w:b/>
          <w:bCs/>
          <w:sz w:val="20"/>
          <w:szCs w:val="20"/>
        </w:rPr>
        <w:t xml:space="preserve"> </w:t>
      </w:r>
      <w:r w:rsidR="00356B07" w:rsidRPr="0031528D">
        <w:rPr>
          <w:rFonts w:ascii="Arial" w:hAnsi="Arial" w:cs="Arial"/>
          <w:b/>
          <w:bCs/>
          <w:sz w:val="20"/>
          <w:szCs w:val="20"/>
        </w:rPr>
        <w:t>down</w:t>
      </w:r>
      <w:r w:rsidR="00E55D28" w:rsidRPr="0031528D">
        <w:rPr>
          <w:rFonts w:ascii="Arial" w:hAnsi="Arial" w:cs="Arial"/>
          <w:b/>
          <w:bCs/>
          <w:sz w:val="20"/>
          <w:szCs w:val="20"/>
        </w:rPr>
        <w:t xml:space="preserve"> on </w:t>
      </w:r>
      <w:r w:rsidR="00E46B14" w:rsidRPr="0031528D">
        <w:rPr>
          <w:rFonts w:ascii="Arial" w:hAnsi="Arial" w:cs="Arial"/>
          <w:b/>
          <w:bCs/>
          <w:sz w:val="20"/>
          <w:szCs w:val="20"/>
        </w:rPr>
        <w:t>May</w:t>
      </w:r>
      <w:r w:rsidR="00E55D28" w:rsidRPr="0031528D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616DFA" w:rsidRPr="0031528D" w:rsidRDefault="00B91595" w:rsidP="00E55D28">
      <w:pPr>
        <w:spacing w:after="280" w:line="276" w:lineRule="auto"/>
        <w:jc w:val="both"/>
        <w:rPr>
          <w:rFonts w:ascii="Arial" w:hAnsi="Arial" w:cs="Arial"/>
          <w:sz w:val="20"/>
          <w:szCs w:val="20"/>
        </w:rPr>
      </w:pPr>
      <w:r w:rsidRPr="0031528D">
        <w:rPr>
          <w:rFonts w:ascii="Arial" w:hAnsi="Arial" w:cs="Arial"/>
          <w:sz w:val="20"/>
          <w:szCs w:val="20"/>
        </w:rPr>
        <w:t xml:space="preserve">The </w:t>
      </w:r>
      <w:r w:rsidRPr="0031528D">
        <w:rPr>
          <w:rFonts w:ascii="Arial" w:hAnsi="Arial" w:cs="Arial"/>
          <w:b/>
          <w:sz w:val="20"/>
          <w:szCs w:val="20"/>
        </w:rPr>
        <w:t>month-on-month</w:t>
      </w:r>
      <w:r w:rsidRPr="0031528D">
        <w:rPr>
          <w:rFonts w:ascii="Arial" w:hAnsi="Arial" w:cs="Arial"/>
          <w:sz w:val="20"/>
          <w:szCs w:val="20"/>
        </w:rPr>
        <w:t xml:space="preserve"> </w:t>
      </w:r>
      <w:r w:rsidR="00002649" w:rsidRPr="0031528D">
        <w:rPr>
          <w:rFonts w:ascii="Arial" w:hAnsi="Arial" w:cs="Arial"/>
          <w:sz w:val="20"/>
          <w:szCs w:val="20"/>
        </w:rPr>
        <w:t>rise</w:t>
      </w:r>
      <w:r w:rsidR="00474A7D" w:rsidRPr="0031528D">
        <w:rPr>
          <w:rFonts w:ascii="Arial" w:hAnsi="Arial" w:cs="Arial"/>
          <w:sz w:val="20"/>
          <w:szCs w:val="20"/>
        </w:rPr>
        <w:t xml:space="preserve"> </w:t>
      </w:r>
      <w:r w:rsidR="0091195A" w:rsidRPr="0031528D">
        <w:rPr>
          <w:rFonts w:ascii="Arial" w:hAnsi="Arial" w:cs="Arial"/>
          <w:sz w:val="20"/>
          <w:szCs w:val="20"/>
        </w:rPr>
        <w:t>in</w:t>
      </w:r>
      <w:r w:rsidRPr="0031528D">
        <w:rPr>
          <w:rFonts w:ascii="Arial" w:hAnsi="Arial" w:cs="Arial"/>
          <w:sz w:val="20"/>
          <w:szCs w:val="20"/>
        </w:rPr>
        <w:t xml:space="preserve"> </w:t>
      </w:r>
      <w:r w:rsidR="00A55F02" w:rsidRPr="0031528D">
        <w:rPr>
          <w:rFonts w:ascii="Arial" w:hAnsi="Arial" w:cs="Arial"/>
          <w:sz w:val="20"/>
          <w:szCs w:val="20"/>
        </w:rPr>
        <w:t xml:space="preserve">consumer prices in </w:t>
      </w:r>
      <w:r w:rsidR="00FE56CA" w:rsidRPr="0031528D">
        <w:rPr>
          <w:rFonts w:ascii="Arial" w:hAnsi="Arial" w:cs="Arial"/>
          <w:sz w:val="20"/>
          <w:szCs w:val="20"/>
        </w:rPr>
        <w:t xml:space="preserve">'recreation and culture' </w:t>
      </w:r>
      <w:r w:rsidRPr="0031528D">
        <w:rPr>
          <w:rFonts w:ascii="Arial" w:hAnsi="Arial" w:cs="Arial"/>
          <w:sz w:val="20"/>
          <w:szCs w:val="20"/>
        </w:rPr>
        <w:t>came from</w:t>
      </w:r>
      <w:r w:rsidR="00A6449A" w:rsidRPr="0031528D">
        <w:rPr>
          <w:rFonts w:ascii="Arial" w:hAnsi="Arial" w:cs="Arial"/>
          <w:sz w:val="20"/>
          <w:szCs w:val="20"/>
        </w:rPr>
        <w:t xml:space="preserve"> </w:t>
      </w:r>
      <w:r w:rsidR="00251358" w:rsidRPr="0031528D">
        <w:rPr>
          <w:rFonts w:ascii="Arial" w:hAnsi="Arial" w:cs="Arial"/>
          <w:sz w:val="20"/>
          <w:szCs w:val="20"/>
        </w:rPr>
        <w:t>higher</w:t>
      </w:r>
      <w:r w:rsidR="002751A4" w:rsidRPr="0031528D">
        <w:rPr>
          <w:rFonts w:ascii="Arial" w:hAnsi="Arial" w:cs="Arial"/>
          <w:sz w:val="20"/>
          <w:szCs w:val="20"/>
        </w:rPr>
        <w:t xml:space="preserve"> prices of</w:t>
      </w:r>
      <w:r w:rsidR="00002649" w:rsidRPr="0031528D">
        <w:rPr>
          <w:rFonts w:ascii="Arial" w:hAnsi="Arial" w:cs="Arial"/>
          <w:sz w:val="20"/>
          <w:szCs w:val="20"/>
        </w:rPr>
        <w:t xml:space="preserve"> </w:t>
      </w:r>
      <w:r w:rsidR="004937D2" w:rsidRPr="0031528D">
        <w:rPr>
          <w:rFonts w:ascii="Arial" w:hAnsi="Arial" w:cs="Arial"/>
          <w:sz w:val="20"/>
          <w:szCs w:val="20"/>
        </w:rPr>
        <w:t>package holidays</w:t>
      </w:r>
      <w:r w:rsidR="00274304" w:rsidRPr="0031528D">
        <w:rPr>
          <w:rFonts w:ascii="Arial" w:hAnsi="Arial" w:cs="Arial"/>
          <w:sz w:val="20"/>
          <w:szCs w:val="20"/>
        </w:rPr>
        <w:t xml:space="preserve"> by 4.1%</w:t>
      </w:r>
      <w:r w:rsidR="004937D2" w:rsidRPr="0031528D">
        <w:rPr>
          <w:rFonts w:ascii="Arial" w:hAnsi="Arial" w:cs="Arial"/>
          <w:sz w:val="20"/>
          <w:szCs w:val="20"/>
        </w:rPr>
        <w:t>. In 'food and non-alcoholic beverages'</w:t>
      </w:r>
      <w:r w:rsidR="00181E82" w:rsidRPr="0031528D">
        <w:rPr>
          <w:rFonts w:ascii="Arial" w:hAnsi="Arial" w:cs="Arial"/>
          <w:sz w:val="20"/>
          <w:szCs w:val="20"/>
        </w:rPr>
        <w:t xml:space="preserve">, prices of yoghurts </w:t>
      </w:r>
      <w:r w:rsidR="00FE56CA" w:rsidRPr="0031528D">
        <w:rPr>
          <w:rFonts w:ascii="Arial" w:hAnsi="Arial" w:cs="Arial"/>
          <w:sz w:val="20"/>
          <w:szCs w:val="20"/>
        </w:rPr>
        <w:t xml:space="preserve">went </w:t>
      </w:r>
      <w:r w:rsidR="00181E82" w:rsidRPr="0031528D">
        <w:rPr>
          <w:rFonts w:ascii="Arial" w:hAnsi="Arial" w:cs="Arial"/>
          <w:sz w:val="20"/>
          <w:szCs w:val="20"/>
        </w:rPr>
        <w:t xml:space="preserve">primarily </w:t>
      </w:r>
      <w:r w:rsidR="00FE56CA" w:rsidRPr="0031528D">
        <w:rPr>
          <w:rFonts w:ascii="Arial" w:hAnsi="Arial" w:cs="Arial"/>
          <w:sz w:val="20"/>
          <w:szCs w:val="20"/>
        </w:rPr>
        <w:t xml:space="preserve">up </w:t>
      </w:r>
      <w:r w:rsidR="00181E82" w:rsidRPr="0031528D">
        <w:rPr>
          <w:rFonts w:ascii="Arial" w:hAnsi="Arial" w:cs="Arial"/>
          <w:sz w:val="20"/>
          <w:szCs w:val="20"/>
        </w:rPr>
        <w:t>by 6.1%, milk by 2.8% and meat</w:t>
      </w:r>
      <w:r w:rsidR="002751A4" w:rsidRPr="0031528D">
        <w:rPr>
          <w:rFonts w:ascii="Arial" w:hAnsi="Arial" w:cs="Arial"/>
          <w:sz w:val="20"/>
          <w:szCs w:val="20"/>
        </w:rPr>
        <w:t xml:space="preserve"> </w:t>
      </w:r>
      <w:r w:rsidR="00002649" w:rsidRPr="0031528D">
        <w:rPr>
          <w:rFonts w:ascii="Arial" w:hAnsi="Arial" w:cs="Arial"/>
          <w:sz w:val="20"/>
          <w:szCs w:val="20"/>
        </w:rPr>
        <w:t xml:space="preserve">by </w:t>
      </w:r>
      <w:r w:rsidR="00181E82" w:rsidRPr="0031528D">
        <w:rPr>
          <w:rFonts w:ascii="Arial" w:hAnsi="Arial" w:cs="Arial"/>
          <w:sz w:val="20"/>
          <w:szCs w:val="20"/>
        </w:rPr>
        <w:t>0</w:t>
      </w:r>
      <w:r w:rsidR="00002649" w:rsidRPr="0031528D">
        <w:rPr>
          <w:rFonts w:ascii="Arial" w:hAnsi="Arial" w:cs="Arial"/>
          <w:sz w:val="20"/>
          <w:szCs w:val="20"/>
        </w:rPr>
        <w:t>.</w:t>
      </w:r>
      <w:r w:rsidR="00181E82" w:rsidRPr="0031528D">
        <w:rPr>
          <w:rFonts w:ascii="Arial" w:hAnsi="Arial" w:cs="Arial"/>
          <w:sz w:val="20"/>
          <w:szCs w:val="20"/>
        </w:rPr>
        <w:t>6</w:t>
      </w:r>
      <w:r w:rsidR="00002649" w:rsidRPr="0031528D">
        <w:rPr>
          <w:rFonts w:ascii="Arial" w:hAnsi="Arial" w:cs="Arial"/>
          <w:sz w:val="20"/>
          <w:szCs w:val="20"/>
        </w:rPr>
        <w:t>%</w:t>
      </w:r>
      <w:r w:rsidR="00E12075" w:rsidRPr="0031528D">
        <w:rPr>
          <w:rFonts w:ascii="Arial" w:hAnsi="Arial" w:cs="Arial"/>
          <w:sz w:val="20"/>
          <w:szCs w:val="20"/>
        </w:rPr>
        <w:t xml:space="preserve">. </w:t>
      </w:r>
      <w:r w:rsidR="00274304" w:rsidRPr="0031528D">
        <w:rPr>
          <w:rFonts w:ascii="Arial" w:hAnsi="Arial" w:cs="Arial"/>
          <w:sz w:val="20"/>
          <w:szCs w:val="20"/>
        </w:rPr>
        <w:t xml:space="preserve">The price of fresh butter went up by 12.0% and reached </w:t>
      </w:r>
      <w:r w:rsidR="002F2676" w:rsidRPr="0031528D">
        <w:rPr>
          <w:rFonts w:ascii="Arial" w:hAnsi="Arial" w:cs="Arial"/>
          <w:sz w:val="20"/>
          <w:szCs w:val="20"/>
        </w:rPr>
        <w:t>its</w:t>
      </w:r>
      <w:r w:rsidR="00274304" w:rsidRPr="0031528D">
        <w:rPr>
          <w:rFonts w:ascii="Arial" w:hAnsi="Arial" w:cs="Arial"/>
          <w:sz w:val="20"/>
          <w:szCs w:val="20"/>
        </w:rPr>
        <w:t xml:space="preserve"> highest v</w:t>
      </w:r>
      <w:r w:rsidR="001D66BD" w:rsidRPr="0031528D">
        <w:rPr>
          <w:rFonts w:ascii="Arial" w:hAnsi="Arial" w:cs="Arial"/>
          <w:sz w:val="20"/>
          <w:szCs w:val="20"/>
        </w:rPr>
        <w:t>a</w:t>
      </w:r>
      <w:r w:rsidR="00274304" w:rsidRPr="0031528D">
        <w:rPr>
          <w:rFonts w:ascii="Arial" w:hAnsi="Arial" w:cs="Arial"/>
          <w:sz w:val="20"/>
          <w:szCs w:val="20"/>
        </w:rPr>
        <w:t xml:space="preserve">lue </w:t>
      </w:r>
      <w:r w:rsidR="002F2676" w:rsidRPr="0031528D">
        <w:rPr>
          <w:rFonts w:ascii="Arial" w:hAnsi="Arial" w:cs="Arial"/>
          <w:sz w:val="20"/>
          <w:szCs w:val="20"/>
        </w:rPr>
        <w:t>ever (187.47 </w:t>
      </w:r>
      <w:r w:rsidR="001D66BD" w:rsidRPr="0031528D">
        <w:rPr>
          <w:rFonts w:ascii="Arial" w:hAnsi="Arial" w:cs="Arial"/>
          <w:sz w:val="20"/>
          <w:szCs w:val="20"/>
        </w:rPr>
        <w:t>CZK per kilogram).</w:t>
      </w:r>
    </w:p>
    <w:p w:rsidR="00FE72DA" w:rsidRPr="0031528D" w:rsidRDefault="001626FF" w:rsidP="007F0A1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1528D">
        <w:rPr>
          <w:rFonts w:ascii="Arial" w:hAnsi="Arial" w:cs="Arial"/>
          <w:color w:val="000000"/>
          <w:sz w:val="20"/>
          <w:szCs w:val="20"/>
        </w:rPr>
        <w:t>A</w:t>
      </w:r>
      <w:r w:rsidR="000D086D" w:rsidRPr="0031528D">
        <w:rPr>
          <w:rFonts w:ascii="Arial" w:hAnsi="Arial" w:cs="Arial"/>
          <w:color w:val="000000"/>
          <w:sz w:val="20"/>
          <w:szCs w:val="20"/>
        </w:rPr>
        <w:t> </w:t>
      </w:r>
      <w:r w:rsidR="00A41C41" w:rsidRPr="0031528D">
        <w:rPr>
          <w:rFonts w:ascii="Arial" w:hAnsi="Arial" w:cs="Arial"/>
          <w:color w:val="000000"/>
          <w:sz w:val="20"/>
          <w:szCs w:val="20"/>
        </w:rPr>
        <w:t>drop</w:t>
      </w:r>
      <w:r w:rsidR="00B34E3D" w:rsidRPr="0031528D">
        <w:rPr>
          <w:rFonts w:ascii="Arial" w:hAnsi="Arial" w:cs="Arial"/>
          <w:color w:val="000000"/>
          <w:sz w:val="20"/>
          <w:szCs w:val="20"/>
        </w:rPr>
        <w:t xml:space="preserve"> </w:t>
      </w:r>
      <w:r w:rsidR="00A41C41" w:rsidRPr="0031528D">
        <w:rPr>
          <w:rFonts w:ascii="Arial" w:hAnsi="Arial" w:cs="Arial"/>
          <w:color w:val="000000"/>
          <w:sz w:val="20"/>
          <w:szCs w:val="20"/>
        </w:rPr>
        <w:t>in</w:t>
      </w:r>
      <w:r w:rsidR="00D354AF" w:rsidRPr="0031528D">
        <w:rPr>
          <w:rFonts w:ascii="Arial" w:hAnsi="Arial" w:cs="Arial"/>
          <w:color w:val="000000"/>
          <w:sz w:val="20"/>
          <w:szCs w:val="20"/>
        </w:rPr>
        <w:t xml:space="preserve"> the price level</w:t>
      </w:r>
      <w:r w:rsidR="005A450B" w:rsidRPr="0031528D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31528D">
        <w:rPr>
          <w:rFonts w:ascii="Arial" w:hAnsi="Arial" w:cs="Arial"/>
          <w:color w:val="000000"/>
          <w:sz w:val="20"/>
          <w:szCs w:val="20"/>
        </w:rPr>
        <w:t xml:space="preserve">came </w:t>
      </w:r>
      <w:r w:rsidR="005B02D9" w:rsidRPr="0031528D">
        <w:rPr>
          <w:rFonts w:ascii="Arial" w:hAnsi="Arial" w:cs="Arial"/>
          <w:color w:val="000000"/>
          <w:sz w:val="20"/>
          <w:szCs w:val="20"/>
        </w:rPr>
        <w:t>p</w:t>
      </w:r>
      <w:r w:rsidR="008E2211" w:rsidRPr="0031528D">
        <w:rPr>
          <w:rFonts w:ascii="Arial" w:hAnsi="Arial" w:cs="Arial"/>
          <w:color w:val="000000"/>
          <w:sz w:val="20"/>
          <w:szCs w:val="20"/>
        </w:rPr>
        <w:t>rimarily</w:t>
      </w:r>
      <w:r w:rsidR="005B02D9" w:rsidRPr="0031528D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31528D">
        <w:rPr>
          <w:rFonts w:ascii="Arial" w:hAnsi="Arial" w:cs="Arial"/>
          <w:color w:val="000000"/>
          <w:sz w:val="20"/>
          <w:szCs w:val="20"/>
        </w:rPr>
        <w:t>from a</w:t>
      </w:r>
      <w:r w:rsidR="000D086D" w:rsidRPr="0031528D">
        <w:rPr>
          <w:rFonts w:ascii="Arial" w:hAnsi="Arial" w:cs="Arial"/>
          <w:color w:val="000000"/>
          <w:sz w:val="20"/>
          <w:szCs w:val="20"/>
        </w:rPr>
        <w:t> </w:t>
      </w:r>
      <w:r w:rsidR="00B91491" w:rsidRPr="0031528D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A41C41" w:rsidRPr="0031528D">
        <w:rPr>
          <w:rFonts w:ascii="Arial" w:hAnsi="Arial" w:cs="Arial"/>
          <w:color w:val="000000"/>
          <w:sz w:val="20"/>
          <w:szCs w:val="20"/>
        </w:rPr>
        <w:t>de</w:t>
      </w:r>
      <w:r w:rsidR="00B34E3D" w:rsidRPr="0031528D">
        <w:rPr>
          <w:rFonts w:ascii="Arial" w:hAnsi="Arial" w:cs="Arial"/>
          <w:color w:val="000000"/>
          <w:sz w:val="20"/>
          <w:szCs w:val="20"/>
        </w:rPr>
        <w:t>crease</w:t>
      </w:r>
      <w:r w:rsidR="006D1292" w:rsidRPr="0031528D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31528D">
        <w:rPr>
          <w:rFonts w:ascii="Arial" w:hAnsi="Arial" w:cs="Arial"/>
          <w:color w:val="000000"/>
          <w:sz w:val="20"/>
          <w:szCs w:val="20"/>
        </w:rPr>
        <w:t xml:space="preserve">in </w:t>
      </w:r>
      <w:r w:rsidR="00112E75" w:rsidRPr="0031528D">
        <w:rPr>
          <w:rFonts w:ascii="Arial" w:hAnsi="Arial" w:cs="Arial"/>
          <w:sz w:val="20"/>
          <w:szCs w:val="20"/>
        </w:rPr>
        <w:t>'</w:t>
      </w:r>
      <w:r w:rsidR="000007DD" w:rsidRPr="0031528D">
        <w:rPr>
          <w:rFonts w:ascii="Arial" w:hAnsi="Arial" w:cs="Arial"/>
          <w:sz w:val="20"/>
          <w:szCs w:val="20"/>
        </w:rPr>
        <w:t>transport</w:t>
      </w:r>
      <w:r w:rsidR="00AC6DE4" w:rsidRPr="0031528D">
        <w:rPr>
          <w:rFonts w:ascii="Arial" w:hAnsi="Arial" w:cs="Arial"/>
          <w:sz w:val="20"/>
          <w:szCs w:val="20"/>
        </w:rPr>
        <w:t>'</w:t>
      </w:r>
      <w:r w:rsidR="001D66BD" w:rsidRPr="0031528D">
        <w:rPr>
          <w:rFonts w:ascii="Arial" w:hAnsi="Arial" w:cs="Arial"/>
          <w:sz w:val="20"/>
          <w:szCs w:val="20"/>
        </w:rPr>
        <w:t>, in which the</w:t>
      </w:r>
      <w:r w:rsidR="002F2676" w:rsidRPr="0031528D">
        <w:rPr>
          <w:rFonts w:ascii="Arial" w:hAnsi="Arial" w:cs="Arial"/>
          <w:sz w:val="20"/>
          <w:szCs w:val="20"/>
        </w:rPr>
        <w:t> </w:t>
      </w:r>
      <w:r w:rsidR="001D66BD" w:rsidRPr="0031528D">
        <w:rPr>
          <w:rFonts w:ascii="Arial" w:hAnsi="Arial" w:cs="Arial"/>
          <w:sz w:val="20"/>
          <w:szCs w:val="20"/>
        </w:rPr>
        <w:t>decline in automotiv</w:t>
      </w:r>
      <w:r w:rsidR="002F2676" w:rsidRPr="0031528D">
        <w:rPr>
          <w:rFonts w:ascii="Arial" w:hAnsi="Arial" w:cs="Arial"/>
          <w:sz w:val="20"/>
          <w:szCs w:val="20"/>
        </w:rPr>
        <w:t>e fuel prices continued for the </w:t>
      </w:r>
      <w:r w:rsidR="001D66BD" w:rsidRPr="0031528D">
        <w:rPr>
          <w:rFonts w:ascii="Arial" w:hAnsi="Arial" w:cs="Arial"/>
          <w:sz w:val="20"/>
          <w:szCs w:val="20"/>
        </w:rPr>
        <w:t xml:space="preserve">fourth month and amounted </w:t>
      </w:r>
      <w:r w:rsidR="00897043" w:rsidRPr="0031528D">
        <w:rPr>
          <w:rFonts w:ascii="Arial" w:hAnsi="Arial" w:cs="Arial"/>
          <w:sz w:val="20"/>
          <w:szCs w:val="20"/>
        </w:rPr>
        <w:t xml:space="preserve">to </w:t>
      </w:r>
      <w:r w:rsidR="002F2676" w:rsidRPr="0031528D">
        <w:rPr>
          <w:rFonts w:ascii="Arial" w:hAnsi="Arial" w:cs="Arial"/>
          <w:sz w:val="20"/>
          <w:szCs w:val="20"/>
        </w:rPr>
        <w:t>1.9% in June. The </w:t>
      </w:r>
      <w:r w:rsidR="009A3EB8" w:rsidRPr="0031528D">
        <w:rPr>
          <w:rFonts w:ascii="Arial" w:hAnsi="Arial" w:cs="Arial"/>
          <w:sz w:val="20"/>
          <w:szCs w:val="20"/>
        </w:rPr>
        <w:t xml:space="preserve">average price of </w:t>
      </w:r>
      <w:r w:rsidR="003F3E00" w:rsidRPr="0031528D">
        <w:rPr>
          <w:rFonts w:ascii="Arial" w:hAnsi="Arial" w:cs="Arial"/>
          <w:sz w:val="20"/>
          <w:szCs w:val="20"/>
        </w:rPr>
        <w:t xml:space="preserve">unleaded </w:t>
      </w:r>
      <w:r w:rsidR="002F2676" w:rsidRPr="0031528D">
        <w:rPr>
          <w:rFonts w:ascii="Arial" w:hAnsi="Arial" w:cs="Arial"/>
          <w:sz w:val="20"/>
          <w:szCs w:val="20"/>
        </w:rPr>
        <w:t>petrol 95 (30.01 CZK per litre) in June was the </w:t>
      </w:r>
      <w:r w:rsidR="009A3EB8" w:rsidRPr="0031528D">
        <w:rPr>
          <w:rFonts w:ascii="Arial" w:hAnsi="Arial" w:cs="Arial"/>
          <w:sz w:val="20"/>
          <w:szCs w:val="20"/>
        </w:rPr>
        <w:t>lowest since December 2016. The</w:t>
      </w:r>
      <w:r w:rsidR="002F2676" w:rsidRPr="0031528D">
        <w:rPr>
          <w:rFonts w:ascii="Arial" w:hAnsi="Arial" w:cs="Arial"/>
          <w:sz w:val="20"/>
          <w:szCs w:val="20"/>
        </w:rPr>
        <w:t> price of diesel oil (28.99 </w:t>
      </w:r>
      <w:r w:rsidR="009A3EB8" w:rsidRPr="0031528D">
        <w:rPr>
          <w:rFonts w:ascii="Arial" w:hAnsi="Arial" w:cs="Arial"/>
          <w:sz w:val="20"/>
          <w:szCs w:val="20"/>
        </w:rPr>
        <w:t>CZK per litre</w:t>
      </w:r>
      <w:r w:rsidR="00EA684A" w:rsidRPr="0031528D">
        <w:rPr>
          <w:rFonts w:ascii="Arial" w:hAnsi="Arial" w:cs="Arial"/>
          <w:sz w:val="20"/>
          <w:szCs w:val="20"/>
        </w:rPr>
        <w:t>)</w:t>
      </w:r>
      <w:r w:rsidR="002F2676" w:rsidRPr="0031528D">
        <w:rPr>
          <w:rFonts w:ascii="Arial" w:hAnsi="Arial" w:cs="Arial"/>
          <w:sz w:val="20"/>
          <w:szCs w:val="20"/>
        </w:rPr>
        <w:t xml:space="preserve"> was the lowest since November 2016. In</w:t>
      </w:r>
      <w:r w:rsidR="009A3EB8" w:rsidRPr="0031528D">
        <w:rPr>
          <w:rFonts w:ascii="Arial" w:hAnsi="Arial" w:cs="Arial"/>
          <w:sz w:val="20"/>
          <w:szCs w:val="20"/>
        </w:rPr>
        <w:t xml:space="preserve"> </w:t>
      </w:r>
      <w:r w:rsidR="005A4893" w:rsidRPr="0031528D">
        <w:rPr>
          <w:rFonts w:ascii="Arial" w:hAnsi="Arial" w:cs="Arial"/>
          <w:sz w:val="20"/>
          <w:szCs w:val="20"/>
        </w:rPr>
        <w:t xml:space="preserve">'clothing and footwear', prices of garments </w:t>
      </w:r>
      <w:r w:rsidR="009A3EB8" w:rsidRPr="0031528D">
        <w:rPr>
          <w:rFonts w:ascii="Arial" w:hAnsi="Arial" w:cs="Arial"/>
          <w:sz w:val="20"/>
          <w:szCs w:val="20"/>
        </w:rPr>
        <w:t>w</w:t>
      </w:r>
      <w:r w:rsidR="00FB1A0D" w:rsidRPr="0031528D">
        <w:rPr>
          <w:rFonts w:ascii="Arial" w:hAnsi="Arial" w:cs="Arial"/>
          <w:sz w:val="20"/>
          <w:szCs w:val="20"/>
        </w:rPr>
        <w:t xml:space="preserve">ent down by 1.7% and prices of shoes and other footwear by 0.8% </w:t>
      </w:r>
      <w:r w:rsidR="00745265" w:rsidRPr="0031528D">
        <w:rPr>
          <w:rFonts w:ascii="Arial" w:hAnsi="Arial" w:cs="Arial"/>
          <w:sz w:val="20"/>
          <w:szCs w:val="20"/>
        </w:rPr>
        <w:t>In 'food and non-alcoholic beverages', prices</w:t>
      </w:r>
      <w:r w:rsidR="0039065E" w:rsidRPr="0031528D">
        <w:rPr>
          <w:rFonts w:ascii="Arial" w:hAnsi="Arial" w:cs="Arial"/>
          <w:sz w:val="20"/>
          <w:szCs w:val="20"/>
        </w:rPr>
        <w:t xml:space="preserve"> of </w:t>
      </w:r>
      <w:r w:rsidR="000007DD" w:rsidRPr="0031528D">
        <w:rPr>
          <w:rFonts w:ascii="Arial" w:hAnsi="Arial" w:cs="Arial"/>
          <w:sz w:val="20"/>
          <w:szCs w:val="20"/>
        </w:rPr>
        <w:t>vegetables</w:t>
      </w:r>
      <w:r w:rsidR="0039065E" w:rsidRPr="0031528D">
        <w:rPr>
          <w:rFonts w:ascii="Arial" w:hAnsi="Arial" w:cs="Arial"/>
          <w:sz w:val="20"/>
          <w:szCs w:val="20"/>
        </w:rPr>
        <w:t xml:space="preserve"> were particularly lower by </w:t>
      </w:r>
      <w:r w:rsidR="00FB1A0D" w:rsidRPr="0031528D">
        <w:rPr>
          <w:rFonts w:ascii="Arial" w:hAnsi="Arial" w:cs="Arial"/>
          <w:sz w:val="20"/>
          <w:szCs w:val="20"/>
        </w:rPr>
        <w:t>4</w:t>
      </w:r>
      <w:r w:rsidR="000007DD" w:rsidRPr="0031528D">
        <w:rPr>
          <w:rFonts w:ascii="Arial" w:hAnsi="Arial" w:cs="Arial"/>
          <w:sz w:val="20"/>
          <w:szCs w:val="20"/>
        </w:rPr>
        <w:t>.</w:t>
      </w:r>
      <w:r w:rsidR="00FB1A0D" w:rsidRPr="0031528D">
        <w:rPr>
          <w:rFonts w:ascii="Arial" w:hAnsi="Arial" w:cs="Arial"/>
          <w:sz w:val="20"/>
          <w:szCs w:val="20"/>
        </w:rPr>
        <w:t>7</w:t>
      </w:r>
      <w:r w:rsidR="000007DD" w:rsidRPr="0031528D">
        <w:rPr>
          <w:rFonts w:ascii="Arial" w:hAnsi="Arial" w:cs="Arial"/>
          <w:sz w:val="20"/>
          <w:szCs w:val="20"/>
        </w:rPr>
        <w:t>%,</w:t>
      </w:r>
      <w:r w:rsidR="0039065E" w:rsidRPr="0031528D">
        <w:rPr>
          <w:rFonts w:ascii="Arial" w:hAnsi="Arial" w:cs="Arial"/>
          <w:sz w:val="20"/>
          <w:szCs w:val="20"/>
        </w:rPr>
        <w:t xml:space="preserve"> </w:t>
      </w:r>
      <w:r w:rsidR="00745265" w:rsidRPr="0031528D">
        <w:rPr>
          <w:rFonts w:ascii="Arial" w:hAnsi="Arial" w:cs="Arial"/>
          <w:sz w:val="20"/>
          <w:szCs w:val="20"/>
        </w:rPr>
        <w:t xml:space="preserve">of which prices of </w:t>
      </w:r>
      <w:r w:rsidR="000547F8" w:rsidRPr="0031528D">
        <w:rPr>
          <w:rFonts w:ascii="Arial" w:hAnsi="Arial" w:cs="Arial"/>
          <w:sz w:val="20"/>
          <w:szCs w:val="20"/>
        </w:rPr>
        <w:t xml:space="preserve">vegetables cultivated for their fruit </w:t>
      </w:r>
      <w:r w:rsidR="002F2676" w:rsidRPr="0031528D">
        <w:rPr>
          <w:rFonts w:ascii="Arial" w:hAnsi="Arial" w:cs="Arial"/>
          <w:sz w:val="20"/>
          <w:szCs w:val="20"/>
        </w:rPr>
        <w:t>by </w:t>
      </w:r>
      <w:r w:rsidR="000007DD" w:rsidRPr="0031528D">
        <w:rPr>
          <w:rFonts w:ascii="Arial" w:hAnsi="Arial" w:cs="Arial"/>
          <w:sz w:val="20"/>
          <w:szCs w:val="20"/>
        </w:rPr>
        <w:t>1</w:t>
      </w:r>
      <w:r w:rsidR="00FB1A0D" w:rsidRPr="0031528D">
        <w:rPr>
          <w:rFonts w:ascii="Arial" w:hAnsi="Arial" w:cs="Arial"/>
          <w:sz w:val="20"/>
          <w:szCs w:val="20"/>
        </w:rPr>
        <w:t>5</w:t>
      </w:r>
      <w:r w:rsidR="00745265" w:rsidRPr="0031528D">
        <w:rPr>
          <w:rFonts w:ascii="Arial" w:hAnsi="Arial" w:cs="Arial"/>
          <w:sz w:val="20"/>
          <w:szCs w:val="20"/>
        </w:rPr>
        <w:t>.</w:t>
      </w:r>
      <w:r w:rsidR="00FB1A0D" w:rsidRPr="0031528D">
        <w:rPr>
          <w:rFonts w:ascii="Arial" w:hAnsi="Arial" w:cs="Arial"/>
          <w:sz w:val="20"/>
          <w:szCs w:val="20"/>
        </w:rPr>
        <w:t>4</w:t>
      </w:r>
      <w:r w:rsidR="00745265" w:rsidRPr="0031528D">
        <w:rPr>
          <w:rFonts w:ascii="Arial" w:hAnsi="Arial" w:cs="Arial"/>
          <w:sz w:val="20"/>
          <w:szCs w:val="20"/>
        </w:rPr>
        <w:t>%</w:t>
      </w:r>
      <w:r w:rsidR="000547F8" w:rsidRPr="0031528D">
        <w:rPr>
          <w:rFonts w:ascii="Arial" w:hAnsi="Arial" w:cs="Arial"/>
          <w:sz w:val="20"/>
          <w:szCs w:val="20"/>
        </w:rPr>
        <w:t>.</w:t>
      </w:r>
    </w:p>
    <w:p w:rsidR="00B91595" w:rsidRPr="0031528D" w:rsidRDefault="00B91595" w:rsidP="00B91595">
      <w:pPr>
        <w:spacing w:line="276" w:lineRule="auto"/>
        <w:rPr>
          <w:rFonts w:ascii="Arial" w:hAnsi="Arial" w:cs="Arial"/>
          <w:sz w:val="20"/>
          <w:szCs w:val="20"/>
        </w:rPr>
      </w:pPr>
    </w:p>
    <w:p w:rsidR="00573603" w:rsidRPr="0031528D" w:rsidRDefault="00B91595" w:rsidP="00B91595">
      <w:pPr>
        <w:pStyle w:val="Poznmkytext"/>
        <w:spacing w:line="276" w:lineRule="auto"/>
        <w:rPr>
          <w:sz w:val="20"/>
          <w:szCs w:val="20"/>
          <w:lang w:val="en-GB"/>
        </w:rPr>
      </w:pPr>
      <w:r w:rsidRPr="0031528D">
        <w:rPr>
          <w:sz w:val="20"/>
          <w:szCs w:val="20"/>
          <w:lang w:val="en-GB"/>
        </w:rPr>
        <w:t>Prices of goods in total</w:t>
      </w:r>
      <w:r w:rsidR="001626FF" w:rsidRPr="0031528D">
        <w:rPr>
          <w:sz w:val="20"/>
          <w:szCs w:val="20"/>
          <w:lang w:val="en-GB"/>
        </w:rPr>
        <w:t xml:space="preserve"> </w:t>
      </w:r>
      <w:r w:rsidR="00FB6CF1" w:rsidRPr="0031528D">
        <w:rPr>
          <w:sz w:val="20"/>
          <w:szCs w:val="20"/>
          <w:lang w:val="en-GB"/>
        </w:rPr>
        <w:t xml:space="preserve">went </w:t>
      </w:r>
      <w:r w:rsidR="00A27C94" w:rsidRPr="0031528D">
        <w:rPr>
          <w:sz w:val="20"/>
          <w:szCs w:val="20"/>
          <w:lang w:val="en-GB"/>
        </w:rPr>
        <w:t>down</w:t>
      </w:r>
      <w:r w:rsidR="00573603" w:rsidRPr="0031528D">
        <w:rPr>
          <w:sz w:val="20"/>
          <w:szCs w:val="20"/>
          <w:lang w:val="en-GB"/>
        </w:rPr>
        <w:t xml:space="preserve"> </w:t>
      </w:r>
      <w:r w:rsidR="000D086D" w:rsidRPr="0031528D">
        <w:rPr>
          <w:sz w:val="20"/>
          <w:szCs w:val="20"/>
          <w:lang w:val="en-GB"/>
        </w:rPr>
        <w:t>by </w:t>
      </w:r>
      <w:r w:rsidR="00C47C80" w:rsidRPr="0031528D">
        <w:rPr>
          <w:sz w:val="20"/>
          <w:szCs w:val="20"/>
          <w:lang w:val="en-GB"/>
        </w:rPr>
        <w:t>0.2</w:t>
      </w:r>
      <w:r w:rsidR="00573603" w:rsidRPr="0031528D">
        <w:rPr>
          <w:sz w:val="20"/>
          <w:szCs w:val="20"/>
          <w:lang w:val="en-GB"/>
        </w:rPr>
        <w:t>%</w:t>
      </w:r>
      <w:r w:rsidR="00A27C94" w:rsidRPr="0031528D">
        <w:rPr>
          <w:sz w:val="20"/>
          <w:szCs w:val="20"/>
          <w:lang w:val="en-GB"/>
        </w:rPr>
        <w:t>, while</w:t>
      </w:r>
      <w:r w:rsidR="00FB6CF1" w:rsidRPr="0031528D">
        <w:rPr>
          <w:sz w:val="20"/>
          <w:szCs w:val="20"/>
          <w:lang w:val="en-GB"/>
        </w:rPr>
        <w:t xml:space="preserve"> prices of services</w:t>
      </w:r>
      <w:r w:rsidR="002F2676" w:rsidRPr="0031528D">
        <w:rPr>
          <w:sz w:val="20"/>
          <w:szCs w:val="20"/>
          <w:lang w:val="en-GB"/>
        </w:rPr>
        <w:t xml:space="preserve"> rose by </w:t>
      </w:r>
      <w:r w:rsidR="00A27C94" w:rsidRPr="0031528D">
        <w:rPr>
          <w:sz w:val="20"/>
          <w:szCs w:val="20"/>
          <w:lang w:val="en-GB"/>
        </w:rPr>
        <w:t>0.4%.</w:t>
      </w:r>
    </w:p>
    <w:p w:rsidR="002F63B6" w:rsidRPr="0031528D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AA7C71" w:rsidRDefault="00B91595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528D">
        <w:rPr>
          <w:rFonts w:ascii="Arial" w:hAnsi="Arial" w:cs="Arial"/>
          <w:sz w:val="20"/>
          <w:szCs w:val="20"/>
        </w:rPr>
        <w:t>In terms of the</w:t>
      </w:r>
      <w:r w:rsidR="002F2676" w:rsidRPr="0031528D">
        <w:rPr>
          <w:rFonts w:ascii="Arial" w:hAnsi="Arial" w:cs="Arial"/>
          <w:sz w:val="20"/>
          <w:szCs w:val="20"/>
        </w:rPr>
        <w:t> </w:t>
      </w:r>
      <w:r w:rsidRPr="0031528D">
        <w:rPr>
          <w:rFonts w:ascii="Arial" w:hAnsi="Arial" w:cs="Arial"/>
          <w:b/>
          <w:sz w:val="20"/>
          <w:szCs w:val="20"/>
        </w:rPr>
        <w:t>year-on-year</w:t>
      </w:r>
      <w:r w:rsidRPr="0031528D">
        <w:rPr>
          <w:rFonts w:ascii="Arial" w:hAnsi="Arial" w:cs="Arial"/>
          <w:sz w:val="20"/>
          <w:szCs w:val="20"/>
        </w:rPr>
        <w:t xml:space="preserve"> comparison, in </w:t>
      </w:r>
      <w:r w:rsidR="00267BC1" w:rsidRPr="0031528D">
        <w:rPr>
          <w:rFonts w:ascii="Arial" w:hAnsi="Arial" w:cs="Arial"/>
          <w:sz w:val="20"/>
          <w:szCs w:val="20"/>
        </w:rPr>
        <w:t>June</w:t>
      </w:r>
      <w:r w:rsidR="006774D9" w:rsidRPr="0031528D">
        <w:rPr>
          <w:rFonts w:ascii="Arial" w:hAnsi="Arial" w:cs="Arial"/>
          <w:sz w:val="20"/>
          <w:szCs w:val="20"/>
        </w:rPr>
        <w:t>,</w:t>
      </w:r>
      <w:r w:rsidRPr="0031528D">
        <w:rPr>
          <w:rFonts w:ascii="Arial" w:hAnsi="Arial" w:cs="Arial"/>
          <w:sz w:val="20"/>
          <w:szCs w:val="20"/>
        </w:rPr>
        <w:t xml:space="preserve"> the</w:t>
      </w:r>
      <w:r w:rsidR="002F2676" w:rsidRPr="0031528D">
        <w:rPr>
          <w:rFonts w:ascii="Arial" w:hAnsi="Arial" w:cs="Arial"/>
          <w:sz w:val="20"/>
          <w:szCs w:val="20"/>
        </w:rPr>
        <w:t> </w:t>
      </w:r>
      <w:r w:rsidRPr="0031528D">
        <w:rPr>
          <w:rFonts w:ascii="Arial" w:hAnsi="Arial" w:cs="Arial"/>
          <w:sz w:val="20"/>
          <w:szCs w:val="20"/>
        </w:rPr>
        <w:t>consumer price</w:t>
      </w:r>
      <w:r w:rsidR="00F519B9" w:rsidRPr="0031528D">
        <w:rPr>
          <w:rFonts w:ascii="Arial" w:hAnsi="Arial" w:cs="Arial"/>
          <w:sz w:val="20"/>
          <w:szCs w:val="20"/>
        </w:rPr>
        <w:t>s</w:t>
      </w:r>
      <w:r w:rsidRPr="0031528D">
        <w:rPr>
          <w:rFonts w:ascii="Arial" w:hAnsi="Arial" w:cs="Arial"/>
          <w:sz w:val="20"/>
          <w:szCs w:val="20"/>
        </w:rPr>
        <w:t xml:space="preserve"> </w:t>
      </w:r>
      <w:r w:rsidR="0088416C" w:rsidRPr="0031528D">
        <w:rPr>
          <w:rFonts w:ascii="Arial" w:hAnsi="Arial" w:cs="Arial"/>
          <w:sz w:val="20"/>
          <w:szCs w:val="20"/>
        </w:rPr>
        <w:t>increased</w:t>
      </w:r>
      <w:r w:rsidR="00BF6218" w:rsidRPr="0031528D">
        <w:rPr>
          <w:rFonts w:ascii="Arial" w:hAnsi="Arial" w:cs="Arial"/>
          <w:sz w:val="20"/>
          <w:szCs w:val="20"/>
        </w:rPr>
        <w:t xml:space="preserve"> by </w:t>
      </w:r>
      <w:r w:rsidR="0086660D" w:rsidRPr="0031528D">
        <w:rPr>
          <w:rFonts w:ascii="Arial" w:hAnsi="Arial" w:cs="Arial"/>
          <w:sz w:val="20"/>
          <w:szCs w:val="20"/>
        </w:rPr>
        <w:t>2</w:t>
      </w:r>
      <w:r w:rsidR="00BF6218" w:rsidRPr="0031528D">
        <w:rPr>
          <w:rFonts w:ascii="Arial" w:hAnsi="Arial" w:cs="Arial"/>
          <w:sz w:val="20"/>
          <w:szCs w:val="20"/>
        </w:rPr>
        <w:t>.</w:t>
      </w:r>
      <w:r w:rsidR="00800C51" w:rsidRPr="0031528D">
        <w:rPr>
          <w:rFonts w:ascii="Arial" w:hAnsi="Arial" w:cs="Arial"/>
          <w:sz w:val="20"/>
          <w:szCs w:val="20"/>
        </w:rPr>
        <w:t>3</w:t>
      </w:r>
      <w:r w:rsidR="00BF6218" w:rsidRPr="0031528D">
        <w:rPr>
          <w:rFonts w:ascii="Arial" w:hAnsi="Arial" w:cs="Arial"/>
          <w:sz w:val="20"/>
          <w:szCs w:val="20"/>
        </w:rPr>
        <w:t>%</w:t>
      </w:r>
      <w:r w:rsidR="00895578" w:rsidRPr="0031528D">
        <w:rPr>
          <w:rFonts w:ascii="Arial" w:hAnsi="Arial" w:cs="Arial"/>
          <w:sz w:val="20"/>
          <w:szCs w:val="20"/>
        </w:rPr>
        <w:t>,</w:t>
      </w:r>
      <w:r w:rsidR="002215D5" w:rsidRPr="0031528D">
        <w:rPr>
          <w:rFonts w:ascii="Arial" w:hAnsi="Arial" w:cs="Arial"/>
          <w:sz w:val="20"/>
          <w:szCs w:val="20"/>
        </w:rPr>
        <w:t xml:space="preserve"> </w:t>
      </w:r>
      <w:r w:rsidR="00895578" w:rsidRPr="0031528D">
        <w:rPr>
          <w:rFonts w:ascii="Arial" w:hAnsi="Arial" w:cs="Arial"/>
          <w:sz w:val="20"/>
          <w:szCs w:val="20"/>
        </w:rPr>
        <w:t>i.e.</w:t>
      </w:r>
      <w:r w:rsidR="00F519B9" w:rsidRPr="0031528D">
        <w:rPr>
          <w:rFonts w:ascii="Arial" w:hAnsi="Arial" w:cs="Arial"/>
          <w:sz w:val="20"/>
          <w:szCs w:val="20"/>
        </w:rPr>
        <w:t xml:space="preserve"> </w:t>
      </w:r>
      <w:r w:rsidR="0027279F" w:rsidRPr="0031528D">
        <w:rPr>
          <w:rFonts w:ascii="Arial" w:hAnsi="Arial" w:cs="Arial"/>
          <w:sz w:val="20"/>
          <w:szCs w:val="20"/>
        </w:rPr>
        <w:t>0.</w:t>
      </w:r>
      <w:r w:rsidR="00800C51" w:rsidRPr="0031528D">
        <w:rPr>
          <w:rFonts w:ascii="Arial" w:hAnsi="Arial" w:cs="Arial"/>
          <w:sz w:val="20"/>
          <w:szCs w:val="20"/>
        </w:rPr>
        <w:t>1</w:t>
      </w:r>
      <w:r w:rsidR="000D086D" w:rsidRPr="0031528D">
        <w:rPr>
          <w:rFonts w:ascii="Arial" w:hAnsi="Arial" w:cs="Arial"/>
          <w:sz w:val="20"/>
          <w:szCs w:val="20"/>
        </w:rPr>
        <w:t> </w:t>
      </w:r>
      <w:r w:rsidR="0027279F" w:rsidRPr="0031528D">
        <w:rPr>
          <w:rFonts w:ascii="Arial" w:hAnsi="Arial" w:cs="Arial"/>
          <w:sz w:val="20"/>
          <w:szCs w:val="20"/>
        </w:rPr>
        <w:t xml:space="preserve">percentage </w:t>
      </w:r>
      <w:proofErr w:type="gramStart"/>
      <w:r w:rsidR="0027279F" w:rsidRPr="0031528D">
        <w:rPr>
          <w:rFonts w:ascii="Arial" w:hAnsi="Arial" w:cs="Arial"/>
          <w:sz w:val="20"/>
          <w:szCs w:val="20"/>
        </w:rPr>
        <w:t>point</w:t>
      </w:r>
      <w:proofErr w:type="gramEnd"/>
      <w:r w:rsidR="0027279F" w:rsidRPr="0031528D">
        <w:rPr>
          <w:rFonts w:ascii="Arial" w:hAnsi="Arial" w:cs="Arial"/>
          <w:sz w:val="20"/>
          <w:szCs w:val="20"/>
        </w:rPr>
        <w:t xml:space="preserve"> </w:t>
      </w:r>
      <w:r w:rsidR="00800C51" w:rsidRPr="0031528D">
        <w:rPr>
          <w:rFonts w:ascii="Arial" w:hAnsi="Arial" w:cs="Arial"/>
          <w:sz w:val="20"/>
          <w:szCs w:val="20"/>
        </w:rPr>
        <w:t>down</w:t>
      </w:r>
      <w:r w:rsidR="00FF62C4" w:rsidRPr="0031528D">
        <w:rPr>
          <w:rFonts w:ascii="Arial" w:hAnsi="Arial" w:cs="Arial"/>
          <w:sz w:val="20"/>
          <w:szCs w:val="20"/>
        </w:rPr>
        <w:t xml:space="preserve"> compared</w:t>
      </w:r>
      <w:r w:rsidR="00FF62C4" w:rsidRPr="00800C51">
        <w:rPr>
          <w:rFonts w:ascii="Arial" w:hAnsi="Arial" w:cs="Arial"/>
          <w:sz w:val="20"/>
          <w:szCs w:val="20"/>
        </w:rPr>
        <w:t xml:space="preserve"> with</w:t>
      </w:r>
      <w:r w:rsidR="007F3A5F" w:rsidRPr="00800C51">
        <w:rPr>
          <w:rFonts w:ascii="Arial" w:hAnsi="Arial" w:cs="Arial"/>
          <w:sz w:val="20"/>
          <w:szCs w:val="20"/>
        </w:rPr>
        <w:t xml:space="preserve"> </w:t>
      </w:r>
      <w:r w:rsidR="00267BC1" w:rsidRPr="00800C51">
        <w:rPr>
          <w:rFonts w:ascii="Arial" w:hAnsi="Arial" w:cs="Arial"/>
          <w:sz w:val="20"/>
          <w:szCs w:val="20"/>
        </w:rPr>
        <w:t>May</w:t>
      </w:r>
      <w:r w:rsidR="0086553D" w:rsidRPr="00800C51">
        <w:rPr>
          <w:rFonts w:ascii="Arial" w:hAnsi="Arial" w:cs="Arial"/>
          <w:sz w:val="20"/>
          <w:szCs w:val="20"/>
        </w:rPr>
        <w:t>.</w:t>
      </w:r>
      <w:r w:rsidR="006071D9" w:rsidRPr="00800C51">
        <w:rPr>
          <w:rFonts w:ascii="Arial" w:hAnsi="Arial" w:cs="Arial"/>
          <w:sz w:val="20"/>
          <w:szCs w:val="20"/>
        </w:rPr>
        <w:t xml:space="preserve"> </w:t>
      </w:r>
      <w:r w:rsidR="001766A5" w:rsidRPr="00917128">
        <w:rPr>
          <w:rFonts w:ascii="Arial" w:hAnsi="Arial" w:cs="Arial"/>
          <w:sz w:val="20"/>
          <w:szCs w:val="20"/>
        </w:rPr>
        <w:t>Th</w:t>
      </w:r>
      <w:r w:rsidR="00917128" w:rsidRPr="00917128">
        <w:rPr>
          <w:rFonts w:ascii="Arial" w:hAnsi="Arial" w:cs="Arial"/>
          <w:sz w:val="20"/>
          <w:szCs w:val="20"/>
        </w:rPr>
        <w:t>is development</w:t>
      </w:r>
      <w:r w:rsidR="002F2676">
        <w:rPr>
          <w:rFonts w:ascii="Arial" w:hAnsi="Arial" w:cs="Arial"/>
          <w:sz w:val="20"/>
          <w:szCs w:val="20"/>
        </w:rPr>
        <w:t xml:space="preserve"> was due to both the </w:t>
      </w:r>
      <w:r w:rsidR="00917128">
        <w:rPr>
          <w:rFonts w:ascii="Arial" w:hAnsi="Arial" w:cs="Arial"/>
          <w:sz w:val="20"/>
          <w:szCs w:val="20"/>
        </w:rPr>
        <w:t xml:space="preserve">slowdown in the price </w:t>
      </w:r>
      <w:r w:rsidR="007342D6">
        <w:rPr>
          <w:rFonts w:ascii="Arial" w:hAnsi="Arial" w:cs="Arial"/>
          <w:sz w:val="20"/>
          <w:szCs w:val="20"/>
        </w:rPr>
        <w:t xml:space="preserve">increase </w:t>
      </w:r>
      <w:r w:rsidR="007001C9" w:rsidRPr="00800C51">
        <w:rPr>
          <w:rFonts w:ascii="Arial" w:hAnsi="Arial" w:cs="Arial"/>
          <w:sz w:val="20"/>
          <w:szCs w:val="20"/>
        </w:rPr>
        <w:t xml:space="preserve">in </w:t>
      </w:r>
      <w:r w:rsidR="00917128" w:rsidRPr="00800C51">
        <w:rPr>
          <w:rFonts w:ascii="Arial" w:hAnsi="Arial" w:cs="Arial"/>
          <w:sz w:val="20"/>
          <w:szCs w:val="20"/>
        </w:rPr>
        <w:t>'</w:t>
      </w:r>
      <w:r w:rsidR="00917128">
        <w:rPr>
          <w:rFonts w:ascii="Arial" w:hAnsi="Arial" w:cs="Arial"/>
          <w:sz w:val="20"/>
          <w:szCs w:val="20"/>
        </w:rPr>
        <w:t>transport</w:t>
      </w:r>
      <w:r w:rsidR="00917128" w:rsidRPr="00800C51">
        <w:rPr>
          <w:rFonts w:ascii="Arial" w:hAnsi="Arial" w:cs="Arial"/>
          <w:sz w:val="20"/>
          <w:szCs w:val="20"/>
        </w:rPr>
        <w:t>'</w:t>
      </w:r>
      <w:r w:rsidR="007B3062">
        <w:rPr>
          <w:rFonts w:ascii="Arial" w:hAnsi="Arial" w:cs="Arial"/>
          <w:sz w:val="20"/>
          <w:szCs w:val="20"/>
        </w:rPr>
        <w:t xml:space="preserve"> as well as in</w:t>
      </w:r>
      <w:r w:rsidR="007001C9" w:rsidRPr="00800C51">
        <w:rPr>
          <w:rFonts w:ascii="Arial" w:hAnsi="Arial" w:cs="Arial"/>
          <w:sz w:val="20"/>
          <w:szCs w:val="20"/>
        </w:rPr>
        <w:t xml:space="preserve"> </w:t>
      </w:r>
      <w:r w:rsidR="00652E95" w:rsidRPr="00800C51">
        <w:rPr>
          <w:rFonts w:ascii="Arial" w:hAnsi="Arial" w:cs="Arial"/>
          <w:sz w:val="20"/>
          <w:szCs w:val="20"/>
        </w:rPr>
        <w:t>'</w:t>
      </w:r>
      <w:r w:rsidR="00917128">
        <w:rPr>
          <w:rFonts w:ascii="Arial" w:hAnsi="Arial" w:cs="Arial"/>
          <w:sz w:val="20"/>
          <w:szCs w:val="20"/>
        </w:rPr>
        <w:t xml:space="preserve">clothing </w:t>
      </w:r>
      <w:r w:rsidR="006D1B13" w:rsidRPr="00800C51">
        <w:rPr>
          <w:rFonts w:ascii="Arial" w:hAnsi="Arial" w:cs="Arial"/>
          <w:sz w:val="20"/>
          <w:szCs w:val="20"/>
        </w:rPr>
        <w:t xml:space="preserve">and </w:t>
      </w:r>
      <w:r w:rsidR="00917128">
        <w:rPr>
          <w:rFonts w:ascii="Arial" w:hAnsi="Arial" w:cs="Arial"/>
          <w:sz w:val="20"/>
          <w:szCs w:val="20"/>
        </w:rPr>
        <w:t>footwear</w:t>
      </w:r>
      <w:r w:rsidR="005F7D31" w:rsidRPr="00800C51">
        <w:rPr>
          <w:rFonts w:ascii="Arial" w:hAnsi="Arial" w:cs="Arial"/>
          <w:sz w:val="20"/>
          <w:szCs w:val="20"/>
        </w:rPr>
        <w:t>'</w:t>
      </w:r>
      <w:r w:rsidR="00FD2130" w:rsidRPr="00800C51">
        <w:rPr>
          <w:rFonts w:ascii="Arial" w:hAnsi="Arial" w:cs="Arial"/>
          <w:sz w:val="20"/>
          <w:szCs w:val="20"/>
        </w:rPr>
        <w:t xml:space="preserve"> </w:t>
      </w:r>
      <w:r w:rsidR="00D05790">
        <w:rPr>
          <w:rFonts w:ascii="Arial" w:hAnsi="Arial" w:cs="Arial"/>
          <w:sz w:val="20"/>
          <w:szCs w:val="20"/>
        </w:rPr>
        <w:t xml:space="preserve">and </w:t>
      </w:r>
      <w:r w:rsidR="009E5250">
        <w:rPr>
          <w:rFonts w:ascii="Arial" w:hAnsi="Arial" w:cs="Arial"/>
          <w:sz w:val="20"/>
          <w:szCs w:val="20"/>
        </w:rPr>
        <w:t>the</w:t>
      </w:r>
      <w:r w:rsidR="002F2676">
        <w:rPr>
          <w:rFonts w:ascii="Arial" w:hAnsi="Arial" w:cs="Arial"/>
          <w:sz w:val="20"/>
          <w:szCs w:val="20"/>
        </w:rPr>
        <w:t> </w:t>
      </w:r>
      <w:r w:rsidR="00D05790">
        <w:rPr>
          <w:rFonts w:ascii="Arial" w:hAnsi="Arial" w:cs="Arial"/>
          <w:sz w:val="20"/>
          <w:szCs w:val="20"/>
        </w:rPr>
        <w:t>acceleration in the</w:t>
      </w:r>
      <w:r w:rsidR="002F2676">
        <w:rPr>
          <w:rFonts w:ascii="Arial" w:hAnsi="Arial" w:cs="Arial"/>
          <w:sz w:val="20"/>
          <w:szCs w:val="20"/>
        </w:rPr>
        <w:t> </w:t>
      </w:r>
      <w:r w:rsidR="00D05790">
        <w:rPr>
          <w:rFonts w:ascii="Arial" w:hAnsi="Arial" w:cs="Arial"/>
          <w:sz w:val="20"/>
          <w:szCs w:val="20"/>
        </w:rPr>
        <w:t xml:space="preserve">y-o-y price </w:t>
      </w:r>
      <w:r w:rsidR="007342D6">
        <w:rPr>
          <w:rFonts w:ascii="Arial" w:hAnsi="Arial" w:cs="Arial"/>
          <w:sz w:val="20"/>
          <w:szCs w:val="20"/>
        </w:rPr>
        <w:t>rise</w:t>
      </w:r>
      <w:r w:rsidR="00D05790">
        <w:rPr>
          <w:rFonts w:ascii="Arial" w:hAnsi="Arial" w:cs="Arial"/>
          <w:sz w:val="20"/>
          <w:szCs w:val="20"/>
        </w:rPr>
        <w:t xml:space="preserve"> in </w:t>
      </w:r>
      <w:r w:rsidR="00D05790" w:rsidRPr="004937D2">
        <w:rPr>
          <w:rFonts w:ascii="Arial" w:hAnsi="Arial" w:cs="Arial"/>
          <w:sz w:val="20"/>
          <w:szCs w:val="20"/>
        </w:rPr>
        <w:t>'</w:t>
      </w:r>
      <w:r w:rsidR="00D05790">
        <w:rPr>
          <w:rFonts w:ascii="Arial" w:hAnsi="Arial" w:cs="Arial"/>
          <w:sz w:val="20"/>
          <w:szCs w:val="20"/>
        </w:rPr>
        <w:t>food and non-alcoholic beverages</w:t>
      </w:r>
      <w:r w:rsidR="00D05790" w:rsidRPr="004937D2">
        <w:rPr>
          <w:rFonts w:ascii="Arial" w:hAnsi="Arial" w:cs="Arial"/>
          <w:sz w:val="20"/>
          <w:szCs w:val="20"/>
        </w:rPr>
        <w:t>'</w:t>
      </w:r>
      <w:r w:rsidR="002F2676">
        <w:rPr>
          <w:rFonts w:ascii="Arial" w:hAnsi="Arial" w:cs="Arial"/>
          <w:sz w:val="20"/>
          <w:szCs w:val="20"/>
        </w:rPr>
        <w:t>. A </w:t>
      </w:r>
      <w:r w:rsidR="004E5459">
        <w:rPr>
          <w:rFonts w:ascii="Arial" w:hAnsi="Arial" w:cs="Arial"/>
          <w:sz w:val="20"/>
          <w:szCs w:val="20"/>
        </w:rPr>
        <w:t xml:space="preserve">deceleration </w:t>
      </w:r>
      <w:r w:rsidR="00D05790">
        <w:rPr>
          <w:rFonts w:ascii="Arial" w:hAnsi="Arial" w:cs="Arial"/>
          <w:sz w:val="20"/>
          <w:szCs w:val="20"/>
        </w:rPr>
        <w:t>in the</w:t>
      </w:r>
      <w:r w:rsidR="002F2676">
        <w:rPr>
          <w:rFonts w:ascii="Arial" w:hAnsi="Arial" w:cs="Arial"/>
          <w:sz w:val="20"/>
          <w:szCs w:val="20"/>
        </w:rPr>
        <w:t> </w:t>
      </w:r>
      <w:r w:rsidR="00D05790">
        <w:rPr>
          <w:rFonts w:ascii="Arial" w:hAnsi="Arial" w:cs="Arial"/>
          <w:sz w:val="20"/>
          <w:szCs w:val="20"/>
        </w:rPr>
        <w:t>y-o-y</w:t>
      </w:r>
      <w:r w:rsidR="009E5250">
        <w:rPr>
          <w:rFonts w:ascii="Arial" w:hAnsi="Arial" w:cs="Arial"/>
          <w:sz w:val="20"/>
          <w:szCs w:val="20"/>
        </w:rPr>
        <w:t xml:space="preserve"> price</w:t>
      </w:r>
      <w:r w:rsidR="00D05790">
        <w:rPr>
          <w:rFonts w:ascii="Arial" w:hAnsi="Arial" w:cs="Arial"/>
          <w:sz w:val="20"/>
          <w:szCs w:val="20"/>
        </w:rPr>
        <w:t xml:space="preserve"> increase in </w:t>
      </w:r>
      <w:r w:rsidR="00D05790" w:rsidRPr="00800C51">
        <w:rPr>
          <w:rFonts w:ascii="Arial" w:hAnsi="Arial" w:cs="Arial"/>
          <w:sz w:val="20"/>
          <w:szCs w:val="20"/>
        </w:rPr>
        <w:t>'</w:t>
      </w:r>
      <w:r w:rsidR="00D05790">
        <w:rPr>
          <w:rFonts w:ascii="Arial" w:hAnsi="Arial" w:cs="Arial"/>
          <w:sz w:val="20"/>
          <w:szCs w:val="20"/>
        </w:rPr>
        <w:t>transport</w:t>
      </w:r>
      <w:r w:rsidR="00D05790" w:rsidRPr="00800C51">
        <w:rPr>
          <w:rFonts w:ascii="Arial" w:hAnsi="Arial" w:cs="Arial"/>
          <w:sz w:val="20"/>
          <w:szCs w:val="20"/>
        </w:rPr>
        <w:t xml:space="preserve">' </w:t>
      </w:r>
      <w:r w:rsidR="00FD2130" w:rsidRPr="00D05790">
        <w:rPr>
          <w:rFonts w:ascii="Arial" w:hAnsi="Arial" w:cs="Arial"/>
          <w:sz w:val="20"/>
          <w:szCs w:val="20"/>
        </w:rPr>
        <w:t xml:space="preserve">was </w:t>
      </w:r>
      <w:r w:rsidR="004E5459">
        <w:rPr>
          <w:rFonts w:ascii="Arial" w:hAnsi="Arial" w:cs="Arial"/>
          <w:sz w:val="20"/>
          <w:szCs w:val="20"/>
        </w:rPr>
        <w:t>influenced</w:t>
      </w:r>
      <w:r w:rsidR="00FD2130" w:rsidRPr="00D05790">
        <w:rPr>
          <w:rFonts w:ascii="Arial" w:hAnsi="Arial" w:cs="Arial"/>
          <w:sz w:val="20"/>
          <w:szCs w:val="20"/>
        </w:rPr>
        <w:t xml:space="preserve"> by </w:t>
      </w:r>
      <w:r w:rsidR="004E5459">
        <w:rPr>
          <w:rFonts w:ascii="Arial" w:hAnsi="Arial" w:cs="Arial"/>
          <w:sz w:val="20"/>
          <w:szCs w:val="20"/>
        </w:rPr>
        <w:t>prices of automot</w:t>
      </w:r>
      <w:r w:rsidR="002F2676">
        <w:rPr>
          <w:rFonts w:ascii="Arial" w:hAnsi="Arial" w:cs="Arial"/>
          <w:sz w:val="20"/>
          <w:szCs w:val="20"/>
        </w:rPr>
        <w:t>ive fuel, which slowed down the </w:t>
      </w:r>
      <w:r w:rsidR="004E5459">
        <w:rPr>
          <w:rFonts w:ascii="Arial" w:hAnsi="Arial" w:cs="Arial"/>
          <w:sz w:val="20"/>
          <w:szCs w:val="20"/>
        </w:rPr>
        <w:t xml:space="preserve">rise to 1.7% (7.8% in May). In </w:t>
      </w:r>
      <w:r w:rsidR="004E5459" w:rsidRPr="004937D2">
        <w:rPr>
          <w:rFonts w:ascii="Arial" w:hAnsi="Arial" w:cs="Arial"/>
          <w:sz w:val="20"/>
          <w:szCs w:val="20"/>
        </w:rPr>
        <w:t>'</w:t>
      </w:r>
      <w:r w:rsidR="004E5459">
        <w:rPr>
          <w:rFonts w:ascii="Arial" w:hAnsi="Arial" w:cs="Arial"/>
          <w:sz w:val="20"/>
          <w:szCs w:val="20"/>
        </w:rPr>
        <w:t>clothing and footwear</w:t>
      </w:r>
      <w:r w:rsidR="004E5459" w:rsidRPr="004937D2">
        <w:rPr>
          <w:rFonts w:ascii="Arial" w:hAnsi="Arial" w:cs="Arial"/>
          <w:sz w:val="20"/>
          <w:szCs w:val="20"/>
        </w:rPr>
        <w:t>'</w:t>
      </w:r>
      <w:r w:rsidR="004E5459">
        <w:rPr>
          <w:rFonts w:ascii="Arial" w:hAnsi="Arial" w:cs="Arial"/>
          <w:sz w:val="20"/>
          <w:szCs w:val="20"/>
        </w:rPr>
        <w:t>,</w:t>
      </w:r>
      <w:r w:rsidR="002F2676">
        <w:rPr>
          <w:rFonts w:ascii="Arial" w:hAnsi="Arial" w:cs="Arial"/>
          <w:sz w:val="20"/>
          <w:szCs w:val="20"/>
        </w:rPr>
        <w:t xml:space="preserve"> prices of garments turned to a </w:t>
      </w:r>
      <w:r w:rsidR="004E5459">
        <w:rPr>
          <w:rFonts w:ascii="Arial" w:hAnsi="Arial" w:cs="Arial"/>
          <w:sz w:val="20"/>
          <w:szCs w:val="20"/>
        </w:rPr>
        <w:t>drop by 0.5% in June from a</w:t>
      </w:r>
      <w:r w:rsidR="002F2676">
        <w:rPr>
          <w:rFonts w:ascii="Arial" w:hAnsi="Arial" w:cs="Arial"/>
          <w:sz w:val="20"/>
          <w:szCs w:val="20"/>
        </w:rPr>
        <w:t> </w:t>
      </w:r>
      <w:r w:rsidR="004E5459">
        <w:rPr>
          <w:rFonts w:ascii="Arial" w:hAnsi="Arial" w:cs="Arial"/>
          <w:sz w:val="20"/>
          <w:szCs w:val="20"/>
        </w:rPr>
        <w:t xml:space="preserve">growth by 0.2% in May and prices of shoes and other footwear slowed down their rise to 3.5% (4.3% in May). </w:t>
      </w:r>
      <w:r w:rsidR="00843B20">
        <w:rPr>
          <w:rFonts w:ascii="Arial" w:hAnsi="Arial" w:cs="Arial"/>
          <w:sz w:val="20"/>
          <w:szCs w:val="20"/>
        </w:rPr>
        <w:t>The</w:t>
      </w:r>
      <w:r w:rsidR="002F2676">
        <w:rPr>
          <w:rFonts w:ascii="Arial" w:hAnsi="Arial" w:cs="Arial"/>
          <w:sz w:val="20"/>
          <w:szCs w:val="20"/>
        </w:rPr>
        <w:t> </w:t>
      </w:r>
      <w:r w:rsidR="007B3062">
        <w:rPr>
          <w:rFonts w:ascii="Arial" w:hAnsi="Arial" w:cs="Arial"/>
          <w:sz w:val="20"/>
          <w:szCs w:val="20"/>
        </w:rPr>
        <w:t>increase</w:t>
      </w:r>
      <w:r w:rsidR="00843B20">
        <w:rPr>
          <w:rFonts w:ascii="Arial" w:hAnsi="Arial" w:cs="Arial"/>
          <w:sz w:val="20"/>
          <w:szCs w:val="20"/>
        </w:rPr>
        <w:t xml:space="preserve"> in the</w:t>
      </w:r>
      <w:r w:rsidR="002F2676">
        <w:rPr>
          <w:rFonts w:ascii="Arial" w:hAnsi="Arial" w:cs="Arial"/>
          <w:sz w:val="20"/>
          <w:szCs w:val="20"/>
        </w:rPr>
        <w:t> </w:t>
      </w:r>
      <w:r w:rsidR="00843B20">
        <w:rPr>
          <w:rFonts w:ascii="Arial" w:hAnsi="Arial" w:cs="Arial"/>
          <w:sz w:val="20"/>
          <w:szCs w:val="20"/>
        </w:rPr>
        <w:t xml:space="preserve">price level in </w:t>
      </w:r>
      <w:r w:rsidR="009E5250" w:rsidRPr="004937D2">
        <w:rPr>
          <w:rFonts w:ascii="Arial" w:hAnsi="Arial" w:cs="Arial"/>
          <w:sz w:val="20"/>
          <w:szCs w:val="20"/>
        </w:rPr>
        <w:t>'</w:t>
      </w:r>
      <w:r w:rsidR="009E5250">
        <w:rPr>
          <w:rFonts w:ascii="Arial" w:hAnsi="Arial" w:cs="Arial"/>
          <w:sz w:val="20"/>
          <w:szCs w:val="20"/>
        </w:rPr>
        <w:t>food and non-alcoholic beverages</w:t>
      </w:r>
      <w:r w:rsidR="009E5250" w:rsidRPr="004937D2">
        <w:rPr>
          <w:rFonts w:ascii="Arial" w:hAnsi="Arial" w:cs="Arial"/>
          <w:sz w:val="20"/>
          <w:szCs w:val="20"/>
        </w:rPr>
        <w:t>'</w:t>
      </w:r>
      <w:r w:rsidR="002F2676">
        <w:rPr>
          <w:rFonts w:ascii="Arial" w:hAnsi="Arial" w:cs="Arial"/>
          <w:sz w:val="20"/>
          <w:szCs w:val="20"/>
        </w:rPr>
        <w:t xml:space="preserve"> was due to the </w:t>
      </w:r>
      <w:r w:rsidR="00FD2130" w:rsidRPr="00843B20">
        <w:rPr>
          <w:rFonts w:ascii="Arial" w:hAnsi="Arial" w:cs="Arial"/>
          <w:sz w:val="20"/>
          <w:szCs w:val="20"/>
        </w:rPr>
        <w:t>acceleration</w:t>
      </w:r>
      <w:r w:rsidR="00FB6CF1" w:rsidRPr="00843B20">
        <w:rPr>
          <w:rFonts w:ascii="Arial" w:hAnsi="Arial" w:cs="Arial"/>
          <w:sz w:val="20"/>
          <w:szCs w:val="20"/>
        </w:rPr>
        <w:t xml:space="preserve"> in the</w:t>
      </w:r>
      <w:r w:rsidR="002F2676">
        <w:rPr>
          <w:rFonts w:ascii="Arial" w:hAnsi="Arial" w:cs="Arial"/>
          <w:sz w:val="20"/>
          <w:szCs w:val="20"/>
        </w:rPr>
        <w:t> </w:t>
      </w:r>
      <w:r w:rsidR="00FD2130" w:rsidRPr="00843B20">
        <w:rPr>
          <w:rFonts w:ascii="Arial" w:hAnsi="Arial" w:cs="Arial"/>
          <w:sz w:val="20"/>
          <w:szCs w:val="20"/>
        </w:rPr>
        <w:t>price growth for many kinds of food.</w:t>
      </w:r>
      <w:r w:rsidR="009B7EC2" w:rsidRPr="00843B20">
        <w:rPr>
          <w:rFonts w:ascii="Arial" w:hAnsi="Arial" w:cs="Arial"/>
          <w:sz w:val="20"/>
          <w:szCs w:val="20"/>
        </w:rPr>
        <w:t xml:space="preserve"> </w:t>
      </w:r>
      <w:r w:rsidR="00A5608C" w:rsidRPr="00843B20">
        <w:rPr>
          <w:rFonts w:ascii="Arial" w:hAnsi="Arial" w:cs="Arial"/>
          <w:sz w:val="20"/>
          <w:szCs w:val="20"/>
        </w:rPr>
        <w:t>P</w:t>
      </w:r>
      <w:r w:rsidR="009B7EC2" w:rsidRPr="00843B20">
        <w:rPr>
          <w:rFonts w:ascii="Arial" w:hAnsi="Arial" w:cs="Arial"/>
          <w:sz w:val="20"/>
          <w:szCs w:val="20"/>
        </w:rPr>
        <w:t xml:space="preserve">rices of </w:t>
      </w:r>
      <w:r w:rsidR="009E5250">
        <w:rPr>
          <w:rFonts w:ascii="Arial" w:hAnsi="Arial" w:cs="Arial"/>
          <w:sz w:val="20"/>
          <w:szCs w:val="20"/>
        </w:rPr>
        <w:t>b</w:t>
      </w:r>
      <w:r w:rsidR="00A5608C" w:rsidRPr="00843B20">
        <w:rPr>
          <w:rFonts w:ascii="Arial" w:hAnsi="Arial" w:cs="Arial"/>
          <w:sz w:val="20"/>
          <w:szCs w:val="20"/>
        </w:rPr>
        <w:t>r</w:t>
      </w:r>
      <w:r w:rsidR="009E5250">
        <w:rPr>
          <w:rFonts w:ascii="Arial" w:hAnsi="Arial" w:cs="Arial"/>
          <w:sz w:val="20"/>
          <w:szCs w:val="20"/>
        </w:rPr>
        <w:t>ead</w:t>
      </w:r>
      <w:r w:rsidR="00A5608C" w:rsidRPr="00843B20">
        <w:rPr>
          <w:rFonts w:ascii="Arial" w:hAnsi="Arial" w:cs="Arial"/>
          <w:sz w:val="20"/>
          <w:szCs w:val="20"/>
        </w:rPr>
        <w:t xml:space="preserve"> and </w:t>
      </w:r>
      <w:r w:rsidR="009E5250">
        <w:rPr>
          <w:rFonts w:ascii="Arial" w:hAnsi="Arial" w:cs="Arial"/>
          <w:sz w:val="20"/>
          <w:szCs w:val="20"/>
        </w:rPr>
        <w:t>cereals</w:t>
      </w:r>
      <w:r w:rsidR="00A5608C" w:rsidRPr="00843B20">
        <w:rPr>
          <w:rFonts w:ascii="Arial" w:hAnsi="Arial" w:cs="Arial"/>
          <w:sz w:val="20"/>
          <w:szCs w:val="20"/>
        </w:rPr>
        <w:t xml:space="preserve"> </w:t>
      </w:r>
      <w:r w:rsidR="000558F1">
        <w:rPr>
          <w:rFonts w:ascii="Arial" w:hAnsi="Arial" w:cs="Arial"/>
          <w:sz w:val="20"/>
          <w:szCs w:val="20"/>
        </w:rPr>
        <w:t>were higher</w:t>
      </w:r>
      <w:r w:rsidR="00A5608C" w:rsidRPr="00843B20">
        <w:rPr>
          <w:rFonts w:ascii="Arial" w:hAnsi="Arial" w:cs="Arial"/>
          <w:sz w:val="20"/>
          <w:szCs w:val="20"/>
        </w:rPr>
        <w:t xml:space="preserve"> by </w:t>
      </w:r>
      <w:r w:rsidR="000558F1">
        <w:rPr>
          <w:rFonts w:ascii="Arial" w:hAnsi="Arial" w:cs="Arial"/>
          <w:sz w:val="20"/>
          <w:szCs w:val="20"/>
        </w:rPr>
        <w:t>5</w:t>
      </w:r>
      <w:r w:rsidR="00A5608C" w:rsidRPr="00843B20">
        <w:rPr>
          <w:rFonts w:ascii="Arial" w:hAnsi="Arial" w:cs="Arial"/>
          <w:sz w:val="20"/>
          <w:szCs w:val="20"/>
        </w:rPr>
        <w:t>.</w:t>
      </w:r>
      <w:r w:rsidR="000558F1">
        <w:rPr>
          <w:rFonts w:ascii="Arial" w:hAnsi="Arial" w:cs="Arial"/>
          <w:sz w:val="20"/>
          <w:szCs w:val="20"/>
        </w:rPr>
        <w:t>8</w:t>
      </w:r>
      <w:r w:rsidR="00A5608C" w:rsidRPr="00843B20">
        <w:rPr>
          <w:rFonts w:ascii="Arial" w:hAnsi="Arial" w:cs="Arial"/>
          <w:sz w:val="20"/>
          <w:szCs w:val="20"/>
        </w:rPr>
        <w:t>% (</w:t>
      </w:r>
      <w:r w:rsidR="000558F1">
        <w:rPr>
          <w:rFonts w:ascii="Arial" w:hAnsi="Arial" w:cs="Arial"/>
          <w:sz w:val="20"/>
          <w:szCs w:val="20"/>
        </w:rPr>
        <w:t>5</w:t>
      </w:r>
      <w:r w:rsidR="00A5608C" w:rsidRPr="00843B20">
        <w:rPr>
          <w:rFonts w:ascii="Arial" w:hAnsi="Arial" w:cs="Arial"/>
          <w:sz w:val="20"/>
          <w:szCs w:val="20"/>
        </w:rPr>
        <w:t>.</w:t>
      </w:r>
      <w:r w:rsidR="000558F1">
        <w:rPr>
          <w:rFonts w:ascii="Arial" w:hAnsi="Arial" w:cs="Arial"/>
          <w:sz w:val="20"/>
          <w:szCs w:val="20"/>
        </w:rPr>
        <w:t>1</w:t>
      </w:r>
      <w:r w:rsidR="00A5608C" w:rsidRPr="00843B20">
        <w:rPr>
          <w:rFonts w:ascii="Arial" w:hAnsi="Arial" w:cs="Arial"/>
          <w:sz w:val="20"/>
          <w:szCs w:val="20"/>
        </w:rPr>
        <w:t xml:space="preserve">% in </w:t>
      </w:r>
      <w:r w:rsidR="00267BC1" w:rsidRPr="00843B20">
        <w:rPr>
          <w:rFonts w:ascii="Arial" w:hAnsi="Arial" w:cs="Arial"/>
          <w:sz w:val="20"/>
          <w:szCs w:val="20"/>
        </w:rPr>
        <w:t>May</w:t>
      </w:r>
      <w:r w:rsidR="00A5608C" w:rsidRPr="00843B20">
        <w:rPr>
          <w:rFonts w:ascii="Arial" w:hAnsi="Arial" w:cs="Arial"/>
          <w:sz w:val="20"/>
          <w:szCs w:val="20"/>
        </w:rPr>
        <w:t xml:space="preserve">), </w:t>
      </w:r>
      <w:r w:rsidR="000558F1">
        <w:rPr>
          <w:rFonts w:ascii="Arial" w:hAnsi="Arial" w:cs="Arial"/>
          <w:sz w:val="20"/>
          <w:szCs w:val="20"/>
        </w:rPr>
        <w:t>eggs</w:t>
      </w:r>
      <w:r w:rsidR="00A5608C" w:rsidRPr="00843B20">
        <w:rPr>
          <w:rFonts w:ascii="Arial" w:hAnsi="Arial" w:cs="Arial"/>
          <w:sz w:val="20"/>
          <w:szCs w:val="20"/>
        </w:rPr>
        <w:t xml:space="preserve"> by </w:t>
      </w:r>
      <w:r w:rsidR="000558F1">
        <w:rPr>
          <w:rFonts w:ascii="Arial" w:hAnsi="Arial" w:cs="Arial"/>
          <w:sz w:val="20"/>
          <w:szCs w:val="20"/>
        </w:rPr>
        <w:t>23</w:t>
      </w:r>
      <w:r w:rsidR="00A5608C" w:rsidRPr="00843B20">
        <w:rPr>
          <w:rFonts w:ascii="Arial" w:hAnsi="Arial" w:cs="Arial"/>
          <w:sz w:val="20"/>
          <w:szCs w:val="20"/>
        </w:rPr>
        <w:t>.6% (</w:t>
      </w:r>
      <w:r w:rsidR="000558F1">
        <w:rPr>
          <w:rFonts w:ascii="Arial" w:hAnsi="Arial" w:cs="Arial"/>
          <w:sz w:val="20"/>
          <w:szCs w:val="20"/>
        </w:rPr>
        <w:t>17</w:t>
      </w:r>
      <w:r w:rsidR="00A5608C" w:rsidRPr="00843B20">
        <w:rPr>
          <w:rFonts w:ascii="Arial" w:hAnsi="Arial" w:cs="Arial"/>
          <w:sz w:val="20"/>
          <w:szCs w:val="20"/>
        </w:rPr>
        <w:t>.</w:t>
      </w:r>
      <w:r w:rsidR="000558F1">
        <w:rPr>
          <w:rFonts w:ascii="Arial" w:hAnsi="Arial" w:cs="Arial"/>
          <w:sz w:val="20"/>
          <w:szCs w:val="20"/>
        </w:rPr>
        <w:t>5</w:t>
      </w:r>
      <w:r w:rsidR="00A5608C" w:rsidRPr="00843B20">
        <w:rPr>
          <w:rFonts w:ascii="Arial" w:hAnsi="Arial" w:cs="Arial"/>
          <w:sz w:val="20"/>
          <w:szCs w:val="20"/>
        </w:rPr>
        <w:t xml:space="preserve">% in </w:t>
      </w:r>
      <w:r w:rsidR="00267BC1" w:rsidRPr="00843B20">
        <w:rPr>
          <w:rFonts w:ascii="Arial" w:hAnsi="Arial" w:cs="Arial"/>
          <w:sz w:val="20"/>
          <w:szCs w:val="20"/>
        </w:rPr>
        <w:t>May</w:t>
      </w:r>
      <w:r w:rsidR="00A5608C" w:rsidRPr="00843B20">
        <w:rPr>
          <w:rFonts w:ascii="Arial" w:hAnsi="Arial" w:cs="Arial"/>
          <w:sz w:val="20"/>
          <w:szCs w:val="20"/>
        </w:rPr>
        <w:t>),</w:t>
      </w:r>
      <w:r w:rsidR="00FF059A" w:rsidRPr="00843B20">
        <w:rPr>
          <w:rFonts w:ascii="Arial" w:hAnsi="Arial" w:cs="Arial"/>
          <w:sz w:val="20"/>
          <w:szCs w:val="20"/>
        </w:rPr>
        <w:t xml:space="preserve"> </w:t>
      </w:r>
      <w:r w:rsidR="00A5608C" w:rsidRPr="00843B20">
        <w:rPr>
          <w:rFonts w:ascii="Arial" w:hAnsi="Arial" w:cs="Arial"/>
          <w:sz w:val="20"/>
          <w:szCs w:val="20"/>
        </w:rPr>
        <w:t xml:space="preserve">milk by </w:t>
      </w:r>
      <w:r w:rsidR="000558F1">
        <w:rPr>
          <w:rFonts w:ascii="Arial" w:hAnsi="Arial" w:cs="Arial"/>
          <w:sz w:val="20"/>
          <w:szCs w:val="20"/>
        </w:rPr>
        <w:t>10</w:t>
      </w:r>
      <w:r w:rsidR="00A5608C" w:rsidRPr="00843B20">
        <w:rPr>
          <w:rFonts w:ascii="Arial" w:hAnsi="Arial" w:cs="Arial"/>
          <w:sz w:val="20"/>
          <w:szCs w:val="20"/>
        </w:rPr>
        <w:t>.</w:t>
      </w:r>
      <w:r w:rsidR="000558F1">
        <w:rPr>
          <w:rFonts w:ascii="Arial" w:hAnsi="Arial" w:cs="Arial"/>
          <w:sz w:val="20"/>
          <w:szCs w:val="20"/>
        </w:rPr>
        <w:t>4</w:t>
      </w:r>
      <w:r w:rsidR="00A5608C" w:rsidRPr="00843B20">
        <w:rPr>
          <w:rFonts w:ascii="Arial" w:hAnsi="Arial" w:cs="Arial"/>
          <w:sz w:val="20"/>
          <w:szCs w:val="20"/>
        </w:rPr>
        <w:t>% (</w:t>
      </w:r>
      <w:r w:rsidR="00267BC1" w:rsidRPr="00843B20">
        <w:rPr>
          <w:rFonts w:ascii="Arial" w:hAnsi="Arial" w:cs="Arial"/>
          <w:sz w:val="20"/>
          <w:szCs w:val="20"/>
        </w:rPr>
        <w:t>5</w:t>
      </w:r>
      <w:r w:rsidR="00A5608C" w:rsidRPr="00843B20">
        <w:rPr>
          <w:rFonts w:ascii="Arial" w:hAnsi="Arial" w:cs="Arial"/>
          <w:sz w:val="20"/>
          <w:szCs w:val="20"/>
        </w:rPr>
        <w:t>.</w:t>
      </w:r>
      <w:r w:rsidR="00267BC1" w:rsidRPr="00843B20">
        <w:rPr>
          <w:rFonts w:ascii="Arial" w:hAnsi="Arial" w:cs="Arial"/>
          <w:sz w:val="20"/>
          <w:szCs w:val="20"/>
        </w:rPr>
        <w:t>2</w:t>
      </w:r>
      <w:r w:rsidR="00A5608C" w:rsidRPr="00843B20">
        <w:rPr>
          <w:rFonts w:ascii="Arial" w:hAnsi="Arial" w:cs="Arial"/>
          <w:sz w:val="20"/>
          <w:szCs w:val="20"/>
        </w:rPr>
        <w:t xml:space="preserve">% in </w:t>
      </w:r>
      <w:r w:rsidR="00267BC1" w:rsidRPr="00843B20">
        <w:rPr>
          <w:rFonts w:ascii="Arial" w:hAnsi="Arial" w:cs="Arial"/>
          <w:sz w:val="20"/>
          <w:szCs w:val="20"/>
        </w:rPr>
        <w:t>May</w:t>
      </w:r>
      <w:r w:rsidR="00A5608C" w:rsidRPr="00843B20">
        <w:rPr>
          <w:rFonts w:ascii="Arial" w:hAnsi="Arial" w:cs="Arial"/>
          <w:sz w:val="20"/>
          <w:szCs w:val="20"/>
        </w:rPr>
        <w:t>)</w:t>
      </w:r>
      <w:r w:rsidR="00FF059A" w:rsidRPr="00843B20">
        <w:rPr>
          <w:rFonts w:ascii="Arial" w:hAnsi="Arial" w:cs="Arial"/>
          <w:sz w:val="20"/>
          <w:szCs w:val="20"/>
        </w:rPr>
        <w:t>,</w:t>
      </w:r>
      <w:r w:rsidR="00A5608C" w:rsidRPr="00843B20">
        <w:rPr>
          <w:rFonts w:ascii="Arial" w:hAnsi="Arial" w:cs="Arial"/>
          <w:sz w:val="20"/>
          <w:szCs w:val="20"/>
        </w:rPr>
        <w:t xml:space="preserve"> </w:t>
      </w:r>
      <w:r w:rsidR="00FF059A" w:rsidRPr="00843B20">
        <w:rPr>
          <w:rFonts w:ascii="Arial" w:hAnsi="Arial" w:cs="Arial"/>
          <w:sz w:val="20"/>
          <w:szCs w:val="20"/>
        </w:rPr>
        <w:t>cheese by 1</w:t>
      </w:r>
      <w:r w:rsidR="000558F1">
        <w:rPr>
          <w:rFonts w:ascii="Arial" w:hAnsi="Arial" w:cs="Arial"/>
          <w:sz w:val="20"/>
          <w:szCs w:val="20"/>
        </w:rPr>
        <w:t>5</w:t>
      </w:r>
      <w:r w:rsidR="00FF059A" w:rsidRPr="00843B20">
        <w:rPr>
          <w:rFonts w:ascii="Arial" w:hAnsi="Arial" w:cs="Arial"/>
          <w:sz w:val="20"/>
          <w:szCs w:val="20"/>
        </w:rPr>
        <w:t>.</w:t>
      </w:r>
      <w:r w:rsidR="000558F1">
        <w:rPr>
          <w:rFonts w:ascii="Arial" w:hAnsi="Arial" w:cs="Arial"/>
          <w:sz w:val="20"/>
          <w:szCs w:val="20"/>
        </w:rPr>
        <w:t>9</w:t>
      </w:r>
      <w:r w:rsidR="00FF059A" w:rsidRPr="00843B20">
        <w:rPr>
          <w:rFonts w:ascii="Arial" w:hAnsi="Arial" w:cs="Arial"/>
          <w:sz w:val="20"/>
          <w:szCs w:val="20"/>
        </w:rPr>
        <w:t>% (1</w:t>
      </w:r>
      <w:r w:rsidR="00267BC1" w:rsidRPr="00843B20">
        <w:rPr>
          <w:rFonts w:ascii="Arial" w:hAnsi="Arial" w:cs="Arial"/>
          <w:sz w:val="20"/>
          <w:szCs w:val="20"/>
        </w:rPr>
        <w:t>4</w:t>
      </w:r>
      <w:r w:rsidR="00FF059A" w:rsidRPr="00843B20">
        <w:rPr>
          <w:rFonts w:ascii="Arial" w:hAnsi="Arial" w:cs="Arial"/>
          <w:sz w:val="20"/>
          <w:szCs w:val="20"/>
        </w:rPr>
        <w:t>.</w:t>
      </w:r>
      <w:r w:rsidR="00267BC1" w:rsidRPr="00843B20">
        <w:rPr>
          <w:rFonts w:ascii="Arial" w:hAnsi="Arial" w:cs="Arial"/>
          <w:sz w:val="20"/>
          <w:szCs w:val="20"/>
        </w:rPr>
        <w:t>3</w:t>
      </w:r>
      <w:r w:rsidR="00FF059A" w:rsidRPr="00843B20">
        <w:rPr>
          <w:rFonts w:ascii="Arial" w:hAnsi="Arial" w:cs="Arial"/>
          <w:sz w:val="20"/>
          <w:szCs w:val="20"/>
        </w:rPr>
        <w:t xml:space="preserve">% in </w:t>
      </w:r>
      <w:r w:rsidR="00267BC1" w:rsidRPr="00843B20">
        <w:rPr>
          <w:rFonts w:ascii="Arial" w:hAnsi="Arial" w:cs="Arial"/>
          <w:sz w:val="20"/>
          <w:szCs w:val="20"/>
        </w:rPr>
        <w:t>May</w:t>
      </w:r>
      <w:r w:rsidR="00FF059A" w:rsidRPr="00843B20">
        <w:rPr>
          <w:rFonts w:ascii="Arial" w:hAnsi="Arial" w:cs="Arial"/>
          <w:sz w:val="20"/>
          <w:szCs w:val="20"/>
        </w:rPr>
        <w:t>), yoghurt</w:t>
      </w:r>
      <w:r w:rsidR="00FB6CF1" w:rsidRPr="00843B20">
        <w:rPr>
          <w:rFonts w:ascii="Arial" w:hAnsi="Arial" w:cs="Arial"/>
          <w:sz w:val="20"/>
          <w:szCs w:val="20"/>
        </w:rPr>
        <w:t>s</w:t>
      </w:r>
      <w:r w:rsidR="00FF059A" w:rsidRPr="00843B20">
        <w:rPr>
          <w:rFonts w:ascii="Arial" w:hAnsi="Arial" w:cs="Arial"/>
          <w:sz w:val="20"/>
          <w:szCs w:val="20"/>
        </w:rPr>
        <w:t xml:space="preserve"> by </w:t>
      </w:r>
      <w:r w:rsidR="000558F1">
        <w:rPr>
          <w:rFonts w:ascii="Arial" w:hAnsi="Arial" w:cs="Arial"/>
          <w:sz w:val="20"/>
          <w:szCs w:val="20"/>
        </w:rPr>
        <w:t>13</w:t>
      </w:r>
      <w:r w:rsidR="00FF059A" w:rsidRPr="00843B20">
        <w:rPr>
          <w:rFonts w:ascii="Arial" w:hAnsi="Arial" w:cs="Arial"/>
          <w:sz w:val="20"/>
          <w:szCs w:val="20"/>
        </w:rPr>
        <w:t>.</w:t>
      </w:r>
      <w:r w:rsidR="000558F1">
        <w:rPr>
          <w:rFonts w:ascii="Arial" w:hAnsi="Arial" w:cs="Arial"/>
          <w:sz w:val="20"/>
          <w:szCs w:val="20"/>
        </w:rPr>
        <w:t>5</w:t>
      </w:r>
      <w:r w:rsidR="00FF059A" w:rsidRPr="00843B20">
        <w:rPr>
          <w:rFonts w:ascii="Arial" w:hAnsi="Arial" w:cs="Arial"/>
          <w:sz w:val="20"/>
          <w:szCs w:val="20"/>
        </w:rPr>
        <w:t>% (8.</w:t>
      </w:r>
      <w:r w:rsidR="00267BC1" w:rsidRPr="00843B20">
        <w:rPr>
          <w:rFonts w:ascii="Arial" w:hAnsi="Arial" w:cs="Arial"/>
          <w:sz w:val="20"/>
          <w:szCs w:val="20"/>
        </w:rPr>
        <w:t>8</w:t>
      </w:r>
      <w:r w:rsidR="00FF059A" w:rsidRPr="00843B20">
        <w:rPr>
          <w:rFonts w:ascii="Arial" w:hAnsi="Arial" w:cs="Arial"/>
          <w:sz w:val="20"/>
          <w:szCs w:val="20"/>
        </w:rPr>
        <w:t xml:space="preserve">% in </w:t>
      </w:r>
      <w:r w:rsidR="00267BC1" w:rsidRPr="00843B20">
        <w:rPr>
          <w:rFonts w:ascii="Arial" w:hAnsi="Arial" w:cs="Arial"/>
          <w:sz w:val="20"/>
          <w:szCs w:val="20"/>
        </w:rPr>
        <w:t>May</w:t>
      </w:r>
      <w:r w:rsidR="00FF059A" w:rsidRPr="00843B20">
        <w:rPr>
          <w:rFonts w:ascii="Arial" w:hAnsi="Arial" w:cs="Arial"/>
          <w:sz w:val="20"/>
          <w:szCs w:val="20"/>
        </w:rPr>
        <w:t xml:space="preserve">), </w:t>
      </w:r>
      <w:r w:rsidR="000558F1">
        <w:rPr>
          <w:rFonts w:ascii="Arial" w:hAnsi="Arial" w:cs="Arial"/>
          <w:sz w:val="20"/>
          <w:szCs w:val="20"/>
        </w:rPr>
        <w:t>fresh butter by</w:t>
      </w:r>
      <w:r w:rsidR="00FF059A" w:rsidRPr="00843B20">
        <w:rPr>
          <w:rFonts w:ascii="Arial" w:hAnsi="Arial" w:cs="Arial"/>
          <w:sz w:val="20"/>
          <w:szCs w:val="20"/>
        </w:rPr>
        <w:t xml:space="preserve"> </w:t>
      </w:r>
      <w:r w:rsidR="000558F1">
        <w:rPr>
          <w:rFonts w:ascii="Arial" w:hAnsi="Arial" w:cs="Arial"/>
          <w:sz w:val="20"/>
          <w:szCs w:val="20"/>
        </w:rPr>
        <w:t>42</w:t>
      </w:r>
      <w:r w:rsidR="00FF059A" w:rsidRPr="00843B20">
        <w:rPr>
          <w:rFonts w:ascii="Arial" w:hAnsi="Arial" w:cs="Arial"/>
          <w:sz w:val="20"/>
          <w:szCs w:val="20"/>
        </w:rPr>
        <w:t>.</w:t>
      </w:r>
      <w:r w:rsidR="000558F1">
        <w:rPr>
          <w:rFonts w:ascii="Arial" w:hAnsi="Arial" w:cs="Arial"/>
          <w:sz w:val="20"/>
          <w:szCs w:val="20"/>
        </w:rPr>
        <w:t>6</w:t>
      </w:r>
      <w:r w:rsidR="00FF059A" w:rsidRPr="00843B20">
        <w:rPr>
          <w:rFonts w:ascii="Arial" w:hAnsi="Arial" w:cs="Arial"/>
          <w:sz w:val="20"/>
          <w:szCs w:val="20"/>
        </w:rPr>
        <w:t>% (</w:t>
      </w:r>
      <w:r w:rsidR="000558F1">
        <w:rPr>
          <w:rFonts w:ascii="Arial" w:hAnsi="Arial" w:cs="Arial"/>
          <w:sz w:val="20"/>
          <w:szCs w:val="20"/>
        </w:rPr>
        <w:t>21</w:t>
      </w:r>
      <w:r w:rsidR="00FF059A" w:rsidRPr="00843B20">
        <w:rPr>
          <w:rFonts w:ascii="Arial" w:hAnsi="Arial" w:cs="Arial"/>
          <w:sz w:val="20"/>
          <w:szCs w:val="20"/>
        </w:rPr>
        <w:t>.</w:t>
      </w:r>
      <w:r w:rsidR="000558F1">
        <w:rPr>
          <w:rFonts w:ascii="Arial" w:hAnsi="Arial" w:cs="Arial"/>
          <w:sz w:val="20"/>
          <w:szCs w:val="20"/>
        </w:rPr>
        <w:t>3</w:t>
      </w:r>
      <w:r w:rsidR="00FF059A" w:rsidRPr="00843B20">
        <w:rPr>
          <w:rFonts w:ascii="Arial" w:hAnsi="Arial" w:cs="Arial"/>
          <w:sz w:val="20"/>
          <w:szCs w:val="20"/>
        </w:rPr>
        <w:t xml:space="preserve">% in </w:t>
      </w:r>
      <w:r w:rsidR="00267BC1" w:rsidRPr="00843B20">
        <w:rPr>
          <w:rFonts w:ascii="Arial" w:hAnsi="Arial" w:cs="Arial"/>
          <w:sz w:val="20"/>
          <w:szCs w:val="20"/>
        </w:rPr>
        <w:t>May</w:t>
      </w:r>
      <w:r w:rsidR="00FF059A" w:rsidRPr="00843B20">
        <w:rPr>
          <w:rFonts w:ascii="Arial" w:hAnsi="Arial" w:cs="Arial"/>
          <w:sz w:val="20"/>
          <w:szCs w:val="20"/>
        </w:rPr>
        <w:t>)</w:t>
      </w:r>
      <w:r w:rsidR="007B3062">
        <w:rPr>
          <w:rFonts w:ascii="Arial" w:hAnsi="Arial" w:cs="Arial"/>
          <w:sz w:val="20"/>
          <w:szCs w:val="20"/>
        </w:rPr>
        <w:t xml:space="preserve"> and</w:t>
      </w:r>
      <w:r w:rsidR="00FF059A" w:rsidRPr="00843B20">
        <w:rPr>
          <w:rFonts w:ascii="Arial" w:hAnsi="Arial" w:cs="Arial"/>
          <w:sz w:val="20"/>
          <w:szCs w:val="20"/>
        </w:rPr>
        <w:t xml:space="preserve"> </w:t>
      </w:r>
      <w:r w:rsidR="000558F1">
        <w:rPr>
          <w:rFonts w:ascii="Arial" w:hAnsi="Arial" w:cs="Arial"/>
          <w:sz w:val="20"/>
          <w:szCs w:val="20"/>
        </w:rPr>
        <w:t>sugar</w:t>
      </w:r>
      <w:r w:rsidR="00FF059A" w:rsidRPr="00843B20">
        <w:rPr>
          <w:rFonts w:ascii="Arial" w:hAnsi="Arial" w:cs="Arial"/>
          <w:sz w:val="20"/>
          <w:szCs w:val="20"/>
        </w:rPr>
        <w:t xml:space="preserve"> by </w:t>
      </w:r>
      <w:r w:rsidR="000558F1">
        <w:rPr>
          <w:rFonts w:ascii="Arial" w:hAnsi="Arial" w:cs="Arial"/>
          <w:sz w:val="20"/>
          <w:szCs w:val="20"/>
        </w:rPr>
        <w:t>21</w:t>
      </w:r>
      <w:r w:rsidR="00FF059A" w:rsidRPr="00843B20">
        <w:rPr>
          <w:rFonts w:ascii="Arial" w:hAnsi="Arial" w:cs="Arial"/>
          <w:sz w:val="20"/>
          <w:szCs w:val="20"/>
        </w:rPr>
        <w:t>.</w:t>
      </w:r>
      <w:r w:rsidR="000558F1">
        <w:rPr>
          <w:rFonts w:ascii="Arial" w:hAnsi="Arial" w:cs="Arial"/>
          <w:sz w:val="20"/>
          <w:szCs w:val="20"/>
        </w:rPr>
        <w:t>2</w:t>
      </w:r>
      <w:r w:rsidR="00FF059A" w:rsidRPr="00843B20">
        <w:rPr>
          <w:rFonts w:ascii="Arial" w:hAnsi="Arial" w:cs="Arial"/>
          <w:sz w:val="20"/>
          <w:szCs w:val="20"/>
        </w:rPr>
        <w:t>% (</w:t>
      </w:r>
      <w:r w:rsidR="000558F1">
        <w:rPr>
          <w:rFonts w:ascii="Arial" w:hAnsi="Arial" w:cs="Arial"/>
          <w:sz w:val="20"/>
          <w:szCs w:val="20"/>
        </w:rPr>
        <w:t>19</w:t>
      </w:r>
      <w:r w:rsidR="00FF059A" w:rsidRPr="00843B20">
        <w:rPr>
          <w:rFonts w:ascii="Arial" w:hAnsi="Arial" w:cs="Arial"/>
          <w:sz w:val="20"/>
          <w:szCs w:val="20"/>
        </w:rPr>
        <w:t>.</w:t>
      </w:r>
      <w:r w:rsidR="000558F1">
        <w:rPr>
          <w:rFonts w:ascii="Arial" w:hAnsi="Arial" w:cs="Arial"/>
          <w:sz w:val="20"/>
          <w:szCs w:val="20"/>
        </w:rPr>
        <w:t>6</w:t>
      </w:r>
      <w:r w:rsidR="00FF059A" w:rsidRPr="00843B20">
        <w:rPr>
          <w:rFonts w:ascii="Arial" w:hAnsi="Arial" w:cs="Arial"/>
          <w:sz w:val="20"/>
          <w:szCs w:val="20"/>
        </w:rPr>
        <w:t xml:space="preserve">% in </w:t>
      </w:r>
      <w:r w:rsidR="00267BC1" w:rsidRPr="00843B20">
        <w:rPr>
          <w:rFonts w:ascii="Arial" w:hAnsi="Arial" w:cs="Arial"/>
          <w:sz w:val="20"/>
          <w:szCs w:val="20"/>
        </w:rPr>
        <w:t>May</w:t>
      </w:r>
      <w:r w:rsidR="00FF059A" w:rsidRPr="00843B20">
        <w:rPr>
          <w:rFonts w:ascii="Arial" w:hAnsi="Arial" w:cs="Arial"/>
          <w:sz w:val="20"/>
          <w:szCs w:val="20"/>
        </w:rPr>
        <w:t xml:space="preserve">). </w:t>
      </w:r>
    </w:p>
    <w:p w:rsidR="000558F1" w:rsidRPr="00B00F9A" w:rsidRDefault="000558F1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72E9" w:rsidRPr="000558F1" w:rsidRDefault="002F2676" w:rsidP="00AE54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biggest influence on the </w:t>
      </w:r>
      <w:r w:rsidR="00125717" w:rsidRPr="00972E73">
        <w:rPr>
          <w:rFonts w:ascii="Arial" w:hAnsi="Arial" w:cs="Arial"/>
          <w:sz w:val="20"/>
          <w:szCs w:val="20"/>
        </w:rPr>
        <w:t>growth of the</w:t>
      </w:r>
      <w:r>
        <w:rPr>
          <w:rFonts w:ascii="Arial" w:hAnsi="Arial" w:cs="Arial"/>
          <w:sz w:val="20"/>
          <w:szCs w:val="20"/>
        </w:rPr>
        <w:t> </w:t>
      </w:r>
      <w:r w:rsidR="008078F6" w:rsidRPr="00972E73">
        <w:rPr>
          <w:rFonts w:ascii="Arial" w:hAnsi="Arial" w:cs="Arial"/>
          <w:sz w:val="20"/>
          <w:szCs w:val="20"/>
        </w:rPr>
        <w:t xml:space="preserve">y-o-y </w:t>
      </w:r>
      <w:r w:rsidR="00125717" w:rsidRPr="00972E73">
        <w:rPr>
          <w:rFonts w:ascii="Arial" w:hAnsi="Arial" w:cs="Arial"/>
          <w:sz w:val="20"/>
          <w:szCs w:val="20"/>
        </w:rPr>
        <w:t xml:space="preserve">price level </w:t>
      </w:r>
      <w:r w:rsidR="001B60D4" w:rsidRPr="00972E73">
        <w:rPr>
          <w:rFonts w:ascii="Arial" w:hAnsi="Arial" w:cs="Arial"/>
          <w:sz w:val="20"/>
          <w:szCs w:val="20"/>
        </w:rPr>
        <w:t xml:space="preserve">in </w:t>
      </w:r>
      <w:r w:rsidR="009F08AA">
        <w:rPr>
          <w:rFonts w:ascii="Arial" w:hAnsi="Arial" w:cs="Arial"/>
          <w:sz w:val="20"/>
          <w:szCs w:val="20"/>
        </w:rPr>
        <w:t>June</w:t>
      </w:r>
      <w:r w:rsidR="001B60D4" w:rsidRPr="00972E73">
        <w:rPr>
          <w:rFonts w:ascii="Arial" w:hAnsi="Arial" w:cs="Arial"/>
          <w:sz w:val="20"/>
          <w:szCs w:val="20"/>
        </w:rPr>
        <w:t xml:space="preserve"> </w:t>
      </w:r>
      <w:r w:rsidR="00125717" w:rsidRPr="00972E73">
        <w:rPr>
          <w:rFonts w:ascii="Arial" w:hAnsi="Arial" w:cs="Arial"/>
          <w:sz w:val="20"/>
          <w:szCs w:val="20"/>
        </w:rPr>
        <w:t>came</w:t>
      </w:r>
      <w:r w:rsidR="00213248" w:rsidRPr="00972E73">
        <w:rPr>
          <w:rFonts w:ascii="Arial" w:hAnsi="Arial" w:cs="Arial"/>
          <w:sz w:val="20"/>
          <w:szCs w:val="20"/>
        </w:rPr>
        <w:t xml:space="preserve"> fr</w:t>
      </w:r>
      <w:r w:rsidR="00125717" w:rsidRPr="00972E73">
        <w:rPr>
          <w:rFonts w:ascii="Arial" w:hAnsi="Arial" w:cs="Arial"/>
          <w:sz w:val="20"/>
          <w:szCs w:val="20"/>
        </w:rPr>
        <w:t xml:space="preserve">om prices </w:t>
      </w:r>
      <w:r w:rsidR="00125717" w:rsidRPr="000558F1">
        <w:rPr>
          <w:rFonts w:ascii="Arial" w:hAnsi="Arial" w:cs="Arial"/>
          <w:sz w:val="20"/>
          <w:szCs w:val="20"/>
        </w:rPr>
        <w:t xml:space="preserve">in </w:t>
      </w:r>
      <w:r w:rsidR="007A467A" w:rsidRPr="000558F1">
        <w:rPr>
          <w:rFonts w:ascii="Arial" w:hAnsi="Arial" w:cs="Arial"/>
          <w:sz w:val="20"/>
          <w:szCs w:val="20"/>
        </w:rPr>
        <w:t>'</w:t>
      </w:r>
      <w:r w:rsidR="00213248" w:rsidRPr="000558F1">
        <w:rPr>
          <w:rFonts w:ascii="Arial" w:hAnsi="Arial" w:cs="Arial"/>
          <w:sz w:val="20"/>
          <w:szCs w:val="20"/>
        </w:rPr>
        <w:t>food and non-</w:t>
      </w:r>
      <w:r w:rsidR="007A467A" w:rsidRPr="000558F1">
        <w:rPr>
          <w:rFonts w:ascii="Arial" w:hAnsi="Arial" w:cs="Arial"/>
          <w:sz w:val="20"/>
          <w:szCs w:val="20"/>
        </w:rPr>
        <w:t>alcoholic beverages'</w:t>
      </w:r>
      <w:r w:rsidR="000558F1">
        <w:rPr>
          <w:rFonts w:ascii="Arial" w:hAnsi="Arial" w:cs="Arial"/>
          <w:sz w:val="20"/>
          <w:szCs w:val="20"/>
        </w:rPr>
        <w:t xml:space="preserve"> (an increase by 5.4%)</w:t>
      </w:r>
      <w:r w:rsidR="007F515D" w:rsidRPr="000558F1">
        <w:rPr>
          <w:rFonts w:ascii="Arial" w:hAnsi="Arial" w:cs="Arial"/>
          <w:sz w:val="20"/>
          <w:szCs w:val="20"/>
        </w:rPr>
        <w:t>.</w:t>
      </w:r>
      <w:r w:rsidR="003A11BD" w:rsidRPr="000558F1">
        <w:rPr>
          <w:rFonts w:ascii="Arial" w:hAnsi="Arial" w:cs="Arial"/>
          <w:sz w:val="20"/>
          <w:szCs w:val="20"/>
        </w:rPr>
        <w:t xml:space="preserve"> </w:t>
      </w:r>
      <w:r w:rsidR="00BD3DDF" w:rsidRPr="000558F1">
        <w:rPr>
          <w:rFonts w:ascii="Arial" w:hAnsi="Arial" w:cs="Arial"/>
          <w:sz w:val="20"/>
          <w:szCs w:val="20"/>
        </w:rPr>
        <w:t xml:space="preserve">Next in order of influence were prices in </w:t>
      </w:r>
      <w:r w:rsidR="002709D5" w:rsidRPr="000558F1">
        <w:rPr>
          <w:rFonts w:ascii="Arial" w:hAnsi="Arial" w:cs="Arial"/>
          <w:sz w:val="20"/>
          <w:szCs w:val="20"/>
        </w:rPr>
        <w:t>'housing, water, electricity, gas and other fuels', where prices of the</w:t>
      </w:r>
      <w:r>
        <w:rPr>
          <w:rFonts w:ascii="Arial" w:hAnsi="Arial" w:cs="Arial"/>
          <w:sz w:val="20"/>
          <w:szCs w:val="20"/>
        </w:rPr>
        <w:t> </w:t>
      </w:r>
      <w:r w:rsidR="002709D5" w:rsidRPr="000558F1">
        <w:rPr>
          <w:rFonts w:ascii="Arial" w:hAnsi="Arial" w:cs="Arial"/>
          <w:sz w:val="20"/>
          <w:szCs w:val="20"/>
        </w:rPr>
        <w:t>net actual rentals rose by 2.</w:t>
      </w:r>
      <w:r w:rsidR="000558F1">
        <w:rPr>
          <w:rFonts w:ascii="Arial" w:hAnsi="Arial" w:cs="Arial"/>
          <w:sz w:val="20"/>
          <w:szCs w:val="20"/>
        </w:rPr>
        <w:t>6</w:t>
      </w:r>
      <w:r w:rsidR="002709D5" w:rsidRPr="000558F1">
        <w:rPr>
          <w:rFonts w:ascii="Arial" w:hAnsi="Arial" w:cs="Arial"/>
          <w:sz w:val="20"/>
          <w:szCs w:val="20"/>
        </w:rPr>
        <w:t xml:space="preserve">%, </w:t>
      </w:r>
      <w:r w:rsidR="00484065" w:rsidRPr="000558F1">
        <w:rPr>
          <w:rFonts w:ascii="Arial" w:hAnsi="Arial" w:cs="Arial"/>
          <w:sz w:val="20"/>
          <w:szCs w:val="20"/>
        </w:rPr>
        <w:t xml:space="preserve">water supply by 1.2%, sewage collection by 0.4%, </w:t>
      </w:r>
      <w:r w:rsidR="002709D5" w:rsidRPr="000558F1">
        <w:rPr>
          <w:rFonts w:ascii="Arial" w:hAnsi="Arial" w:cs="Arial"/>
          <w:sz w:val="20"/>
          <w:szCs w:val="20"/>
        </w:rPr>
        <w:t>electricity by 0.3%, solid fuels by 5.</w:t>
      </w:r>
      <w:r w:rsidR="000558F1">
        <w:rPr>
          <w:rFonts w:ascii="Arial" w:hAnsi="Arial" w:cs="Arial"/>
          <w:sz w:val="20"/>
          <w:szCs w:val="20"/>
        </w:rPr>
        <w:t>0</w:t>
      </w:r>
      <w:r w:rsidR="002709D5" w:rsidRPr="000558F1">
        <w:rPr>
          <w:rFonts w:ascii="Arial" w:hAnsi="Arial" w:cs="Arial"/>
          <w:sz w:val="20"/>
          <w:szCs w:val="20"/>
        </w:rPr>
        <w:t xml:space="preserve">%. </w:t>
      </w:r>
      <w:r w:rsidR="00484065" w:rsidRPr="000558F1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> rise in the </w:t>
      </w:r>
      <w:r w:rsidR="00484065" w:rsidRPr="000558F1">
        <w:rPr>
          <w:rFonts w:ascii="Arial" w:hAnsi="Arial" w:cs="Arial"/>
          <w:sz w:val="20"/>
          <w:szCs w:val="20"/>
        </w:rPr>
        <w:t>price level came also from prices in</w:t>
      </w:r>
      <w:r w:rsidR="000558F1">
        <w:rPr>
          <w:rFonts w:ascii="Arial" w:hAnsi="Arial" w:cs="Arial"/>
          <w:sz w:val="20"/>
          <w:szCs w:val="20"/>
        </w:rPr>
        <w:t xml:space="preserve"> </w:t>
      </w:r>
      <w:r w:rsidR="000558F1" w:rsidRPr="000558F1">
        <w:rPr>
          <w:rFonts w:ascii="Arial" w:hAnsi="Arial" w:cs="Arial"/>
          <w:sz w:val="20"/>
          <w:szCs w:val="20"/>
        </w:rPr>
        <w:t xml:space="preserve">'restaurants and hotels', where prices of </w:t>
      </w:r>
      <w:r w:rsidR="000558F1" w:rsidRPr="000558F1">
        <w:rPr>
          <w:rFonts w:ascii="Arial" w:hAnsi="Arial" w:cs="Arial"/>
          <w:sz w:val="20"/>
          <w:szCs w:val="20"/>
        </w:rPr>
        <w:lastRenderedPageBreak/>
        <w:t>catering services</w:t>
      </w:r>
      <w:r w:rsidR="00AE548C">
        <w:rPr>
          <w:rFonts w:ascii="Arial" w:hAnsi="Arial" w:cs="Arial"/>
          <w:sz w:val="20"/>
          <w:szCs w:val="20"/>
        </w:rPr>
        <w:t> </w:t>
      </w:r>
      <w:r w:rsidR="000558F1" w:rsidRPr="000558F1">
        <w:rPr>
          <w:rFonts w:ascii="Arial" w:hAnsi="Arial" w:cs="Arial"/>
          <w:sz w:val="20"/>
          <w:szCs w:val="20"/>
        </w:rPr>
        <w:t>went up by 6.</w:t>
      </w:r>
      <w:r w:rsidR="000558F1">
        <w:rPr>
          <w:rFonts w:ascii="Arial" w:hAnsi="Arial" w:cs="Arial"/>
          <w:sz w:val="20"/>
          <w:szCs w:val="20"/>
        </w:rPr>
        <w:t>4</w:t>
      </w:r>
      <w:r w:rsidR="000558F1" w:rsidRPr="000558F1">
        <w:rPr>
          <w:rFonts w:ascii="Arial" w:hAnsi="Arial" w:cs="Arial"/>
          <w:sz w:val="20"/>
          <w:szCs w:val="20"/>
        </w:rPr>
        <w:t>% and</w:t>
      </w:r>
      <w:r w:rsidR="00AE548C">
        <w:rPr>
          <w:rFonts w:ascii="Arial" w:hAnsi="Arial" w:cs="Arial"/>
          <w:sz w:val="20"/>
          <w:szCs w:val="20"/>
        </w:rPr>
        <w:t> </w:t>
      </w:r>
      <w:r w:rsidR="000558F1" w:rsidRPr="000558F1">
        <w:rPr>
          <w:rFonts w:ascii="Arial" w:hAnsi="Arial" w:cs="Arial"/>
          <w:sz w:val="20"/>
          <w:szCs w:val="20"/>
        </w:rPr>
        <w:t>prices of accommodation services by 2.</w:t>
      </w:r>
      <w:r w:rsidR="00AE548C">
        <w:rPr>
          <w:rFonts w:ascii="Arial" w:hAnsi="Arial" w:cs="Arial"/>
          <w:sz w:val="20"/>
          <w:szCs w:val="20"/>
        </w:rPr>
        <w:t>6</w:t>
      </w:r>
      <w:r w:rsidR="000558F1" w:rsidRPr="000558F1">
        <w:rPr>
          <w:rFonts w:ascii="Arial" w:hAnsi="Arial" w:cs="Arial"/>
          <w:sz w:val="20"/>
          <w:szCs w:val="20"/>
        </w:rPr>
        <w:t xml:space="preserve">%. </w:t>
      </w:r>
      <w:r w:rsidR="00AE548C">
        <w:rPr>
          <w:rFonts w:ascii="Arial" w:hAnsi="Arial" w:cs="Arial"/>
          <w:sz w:val="20"/>
          <w:szCs w:val="20"/>
        </w:rPr>
        <w:t xml:space="preserve">In </w:t>
      </w:r>
      <w:r w:rsidR="00BD3DDF" w:rsidRPr="000558F1">
        <w:rPr>
          <w:rFonts w:ascii="Arial" w:hAnsi="Arial" w:cs="Arial"/>
          <w:sz w:val="20"/>
          <w:szCs w:val="20"/>
        </w:rPr>
        <w:t>'</w:t>
      </w:r>
      <w:r w:rsidR="008C47E1" w:rsidRPr="000558F1">
        <w:rPr>
          <w:rFonts w:ascii="Arial" w:hAnsi="Arial" w:cs="Arial"/>
          <w:sz w:val="20"/>
          <w:szCs w:val="20"/>
        </w:rPr>
        <w:t>transport</w:t>
      </w:r>
      <w:r w:rsidR="00BD3DDF" w:rsidRPr="000558F1">
        <w:rPr>
          <w:rFonts w:ascii="Arial" w:hAnsi="Arial" w:cs="Arial"/>
          <w:sz w:val="20"/>
          <w:szCs w:val="20"/>
        </w:rPr>
        <w:t>'</w:t>
      </w:r>
      <w:r w:rsidR="00AE548C">
        <w:rPr>
          <w:rFonts w:ascii="Arial" w:hAnsi="Arial" w:cs="Arial"/>
          <w:sz w:val="20"/>
          <w:szCs w:val="20"/>
        </w:rPr>
        <w:t>,</w:t>
      </w:r>
      <w:r w:rsidR="002871D4" w:rsidRPr="000558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prices rose by </w:t>
      </w:r>
      <w:r w:rsidR="00AE548C">
        <w:rPr>
          <w:rFonts w:ascii="Arial" w:hAnsi="Arial" w:cs="Arial"/>
          <w:sz w:val="20"/>
          <w:szCs w:val="20"/>
        </w:rPr>
        <w:t>2.2%</w:t>
      </w:r>
      <w:r w:rsidR="002871D4" w:rsidRPr="000558F1">
        <w:rPr>
          <w:rFonts w:ascii="Arial" w:hAnsi="Arial" w:cs="Arial"/>
          <w:sz w:val="20"/>
          <w:szCs w:val="20"/>
        </w:rPr>
        <w:t>.</w:t>
      </w:r>
    </w:p>
    <w:p w:rsidR="00237D74" w:rsidRPr="000558F1" w:rsidRDefault="00237D74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33BA" w:rsidRPr="00484065" w:rsidRDefault="000D086D" w:rsidP="00A778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58F1">
        <w:rPr>
          <w:rFonts w:ascii="Arial" w:hAnsi="Arial" w:cs="Arial"/>
          <w:sz w:val="20"/>
          <w:szCs w:val="20"/>
        </w:rPr>
        <w:t>A </w:t>
      </w:r>
      <w:r w:rsidR="00270CC4" w:rsidRPr="000558F1">
        <w:rPr>
          <w:rFonts w:ascii="Arial" w:hAnsi="Arial" w:cs="Arial"/>
          <w:sz w:val="20"/>
          <w:szCs w:val="20"/>
        </w:rPr>
        <w:t>reduction in the price level came</w:t>
      </w:r>
      <w:r w:rsidR="005216FE" w:rsidRPr="000558F1">
        <w:rPr>
          <w:rFonts w:ascii="Arial" w:hAnsi="Arial" w:cs="Arial"/>
          <w:sz w:val="20"/>
          <w:szCs w:val="20"/>
        </w:rPr>
        <w:t xml:space="preserve"> </w:t>
      </w:r>
      <w:r w:rsidR="00270CC4" w:rsidRPr="000558F1">
        <w:rPr>
          <w:rFonts w:ascii="Arial" w:hAnsi="Arial" w:cs="Arial"/>
          <w:sz w:val="20"/>
          <w:szCs w:val="20"/>
        </w:rPr>
        <w:t>from t</w:t>
      </w:r>
      <w:r w:rsidR="004D4E7A" w:rsidRPr="000558F1">
        <w:rPr>
          <w:rFonts w:ascii="Arial" w:hAnsi="Arial" w:cs="Arial"/>
          <w:sz w:val="20"/>
          <w:szCs w:val="20"/>
        </w:rPr>
        <w:t>he price d</w:t>
      </w:r>
      <w:r w:rsidR="0026120D" w:rsidRPr="000558F1">
        <w:rPr>
          <w:rFonts w:ascii="Arial" w:hAnsi="Arial" w:cs="Arial"/>
          <w:sz w:val="20"/>
          <w:szCs w:val="20"/>
        </w:rPr>
        <w:t xml:space="preserve">ecrease </w:t>
      </w:r>
      <w:r w:rsidR="00C119B5" w:rsidRPr="000558F1">
        <w:rPr>
          <w:rFonts w:ascii="Arial" w:hAnsi="Arial" w:cs="Arial"/>
          <w:sz w:val="20"/>
          <w:szCs w:val="20"/>
        </w:rPr>
        <w:t>in</w:t>
      </w:r>
      <w:r w:rsidR="007B1CB6" w:rsidRPr="000558F1">
        <w:rPr>
          <w:rFonts w:ascii="Arial" w:hAnsi="Arial" w:cs="Arial"/>
          <w:sz w:val="20"/>
          <w:szCs w:val="20"/>
        </w:rPr>
        <w:t xml:space="preserve"> 'furnishings, household equipment and r</w:t>
      </w:r>
      <w:r w:rsidR="002F2676">
        <w:rPr>
          <w:rFonts w:ascii="Arial" w:hAnsi="Arial" w:cs="Arial"/>
          <w:sz w:val="20"/>
          <w:szCs w:val="20"/>
        </w:rPr>
        <w:t>outine household maintenance' (–</w:t>
      </w:r>
      <w:r w:rsidR="007B1CB6" w:rsidRPr="000558F1">
        <w:rPr>
          <w:rFonts w:ascii="Arial" w:hAnsi="Arial" w:cs="Arial"/>
          <w:sz w:val="20"/>
          <w:szCs w:val="20"/>
        </w:rPr>
        <w:t>0.</w:t>
      </w:r>
      <w:r w:rsidR="00AE548C">
        <w:rPr>
          <w:rFonts w:ascii="Arial" w:hAnsi="Arial" w:cs="Arial"/>
          <w:sz w:val="20"/>
          <w:szCs w:val="20"/>
        </w:rPr>
        <w:t>4</w:t>
      </w:r>
      <w:r w:rsidR="007B1CB6" w:rsidRPr="000558F1">
        <w:rPr>
          <w:rFonts w:ascii="Arial" w:hAnsi="Arial" w:cs="Arial"/>
          <w:sz w:val="20"/>
          <w:szCs w:val="20"/>
        </w:rPr>
        <w:t xml:space="preserve">%) and in </w:t>
      </w:r>
      <w:r w:rsidR="006F11CF" w:rsidRPr="000558F1">
        <w:rPr>
          <w:rFonts w:ascii="Arial" w:hAnsi="Arial" w:cs="Arial"/>
          <w:sz w:val="20"/>
          <w:szCs w:val="20"/>
        </w:rPr>
        <w:t>'</w:t>
      </w:r>
      <w:r w:rsidR="007B1CB6" w:rsidRPr="000558F1">
        <w:rPr>
          <w:rFonts w:ascii="Arial" w:hAnsi="Arial" w:cs="Arial"/>
          <w:sz w:val="20"/>
          <w:szCs w:val="20"/>
        </w:rPr>
        <w:t>communication</w:t>
      </w:r>
      <w:r w:rsidR="00073B39" w:rsidRPr="000558F1">
        <w:rPr>
          <w:rFonts w:ascii="Arial" w:hAnsi="Arial" w:cs="Arial"/>
          <w:sz w:val="20"/>
          <w:szCs w:val="20"/>
        </w:rPr>
        <w:t>'</w:t>
      </w:r>
      <w:r w:rsidR="00AE548C">
        <w:rPr>
          <w:rFonts w:ascii="Arial" w:hAnsi="Arial" w:cs="Arial"/>
          <w:sz w:val="20"/>
          <w:szCs w:val="20"/>
        </w:rPr>
        <w:t xml:space="preserve">, where prices of mobile phones </w:t>
      </w:r>
      <w:r w:rsidR="00A778AB">
        <w:rPr>
          <w:rFonts w:ascii="Arial" w:hAnsi="Arial" w:cs="Arial"/>
          <w:sz w:val="20"/>
          <w:szCs w:val="20"/>
        </w:rPr>
        <w:t>declined</w:t>
      </w:r>
      <w:r w:rsidR="00AE548C">
        <w:rPr>
          <w:rFonts w:ascii="Arial" w:hAnsi="Arial" w:cs="Arial"/>
          <w:sz w:val="20"/>
          <w:szCs w:val="20"/>
        </w:rPr>
        <w:t xml:space="preserve"> by 14</w:t>
      </w:r>
      <w:r w:rsidR="00695559" w:rsidRPr="000558F1">
        <w:rPr>
          <w:rFonts w:ascii="Arial" w:hAnsi="Arial" w:cs="Arial"/>
          <w:sz w:val="20"/>
          <w:szCs w:val="20"/>
        </w:rPr>
        <w:t>.</w:t>
      </w:r>
      <w:r w:rsidR="007B1CB6" w:rsidRPr="000558F1">
        <w:rPr>
          <w:rFonts w:ascii="Arial" w:hAnsi="Arial" w:cs="Arial"/>
          <w:sz w:val="20"/>
          <w:szCs w:val="20"/>
        </w:rPr>
        <w:t>1</w:t>
      </w:r>
      <w:r w:rsidR="00695559" w:rsidRPr="000558F1">
        <w:rPr>
          <w:rFonts w:ascii="Arial" w:hAnsi="Arial" w:cs="Arial"/>
          <w:sz w:val="20"/>
          <w:szCs w:val="20"/>
        </w:rPr>
        <w:t>%</w:t>
      </w:r>
      <w:r w:rsidR="00D75C25" w:rsidRPr="000558F1">
        <w:rPr>
          <w:rFonts w:ascii="Arial" w:hAnsi="Arial" w:cs="Arial"/>
          <w:sz w:val="20"/>
          <w:szCs w:val="20"/>
        </w:rPr>
        <w:t xml:space="preserve">. </w:t>
      </w:r>
      <w:r w:rsidR="00792850" w:rsidRPr="000558F1">
        <w:rPr>
          <w:rFonts w:ascii="Arial" w:hAnsi="Arial" w:cs="Arial"/>
          <w:sz w:val="20"/>
          <w:szCs w:val="20"/>
        </w:rPr>
        <w:t xml:space="preserve">In 'housing, water, electricity, gas and other fuels', </w:t>
      </w:r>
      <w:r w:rsidR="00D05EC4" w:rsidRPr="000558F1">
        <w:rPr>
          <w:rFonts w:ascii="Arial" w:hAnsi="Arial" w:cs="Arial"/>
          <w:sz w:val="20"/>
          <w:szCs w:val="20"/>
        </w:rPr>
        <w:t xml:space="preserve">prices of </w:t>
      </w:r>
      <w:r w:rsidR="00695559" w:rsidRPr="000558F1">
        <w:rPr>
          <w:rFonts w:ascii="Arial" w:hAnsi="Arial" w:cs="Arial"/>
          <w:sz w:val="20"/>
          <w:szCs w:val="20"/>
        </w:rPr>
        <w:t>heat and hot water</w:t>
      </w:r>
      <w:r w:rsidR="00792850" w:rsidRPr="000558F1">
        <w:rPr>
          <w:rFonts w:ascii="Arial" w:hAnsi="Arial" w:cs="Arial"/>
          <w:sz w:val="20"/>
          <w:szCs w:val="20"/>
        </w:rPr>
        <w:t xml:space="preserve"> </w:t>
      </w:r>
      <w:r w:rsidR="00AE548C">
        <w:rPr>
          <w:rFonts w:ascii="Arial" w:hAnsi="Arial" w:cs="Arial"/>
          <w:sz w:val="20"/>
          <w:szCs w:val="20"/>
        </w:rPr>
        <w:t xml:space="preserve">and prices of natural gas </w:t>
      </w:r>
      <w:r w:rsidR="00D05EC4" w:rsidRPr="000558F1">
        <w:rPr>
          <w:rFonts w:ascii="Arial" w:hAnsi="Arial" w:cs="Arial"/>
          <w:sz w:val="20"/>
          <w:szCs w:val="20"/>
        </w:rPr>
        <w:t>we</w:t>
      </w:r>
      <w:r w:rsidR="009214DE">
        <w:rPr>
          <w:rFonts w:ascii="Arial" w:hAnsi="Arial" w:cs="Arial"/>
          <w:sz w:val="20"/>
          <w:szCs w:val="20"/>
        </w:rPr>
        <w:t>re lower</w:t>
      </w:r>
      <w:r w:rsidR="002F2676">
        <w:rPr>
          <w:rFonts w:ascii="Arial" w:hAnsi="Arial" w:cs="Arial"/>
          <w:sz w:val="20"/>
          <w:szCs w:val="20"/>
        </w:rPr>
        <w:t xml:space="preserve"> (–</w:t>
      </w:r>
      <w:r w:rsidR="00A778AB">
        <w:rPr>
          <w:rFonts w:ascii="Arial" w:hAnsi="Arial" w:cs="Arial"/>
          <w:sz w:val="20"/>
          <w:szCs w:val="20"/>
        </w:rPr>
        <w:t>2</w:t>
      </w:r>
      <w:r w:rsidR="00D05EC4" w:rsidRPr="000558F1">
        <w:rPr>
          <w:rFonts w:ascii="Arial" w:hAnsi="Arial" w:cs="Arial"/>
          <w:sz w:val="20"/>
          <w:szCs w:val="20"/>
        </w:rPr>
        <w:t>.</w:t>
      </w:r>
      <w:r w:rsidR="00A778AB">
        <w:rPr>
          <w:rFonts w:ascii="Arial" w:hAnsi="Arial" w:cs="Arial"/>
          <w:sz w:val="20"/>
          <w:szCs w:val="20"/>
        </w:rPr>
        <w:t>2</w:t>
      </w:r>
      <w:r w:rsidR="00D05EC4" w:rsidRPr="000558F1">
        <w:rPr>
          <w:rFonts w:ascii="Arial" w:hAnsi="Arial" w:cs="Arial"/>
          <w:sz w:val="20"/>
          <w:szCs w:val="20"/>
        </w:rPr>
        <w:t>%</w:t>
      </w:r>
      <w:r w:rsidR="002F2676">
        <w:rPr>
          <w:rFonts w:ascii="Arial" w:hAnsi="Arial" w:cs="Arial"/>
          <w:sz w:val="20"/>
          <w:szCs w:val="20"/>
        </w:rPr>
        <w:t xml:space="preserve"> and –</w:t>
      </w:r>
      <w:r w:rsidR="00A778AB">
        <w:rPr>
          <w:rFonts w:ascii="Arial" w:hAnsi="Arial" w:cs="Arial"/>
          <w:sz w:val="20"/>
          <w:szCs w:val="20"/>
        </w:rPr>
        <w:t>0.8%, respectively</w:t>
      </w:r>
      <w:r w:rsidR="00695559" w:rsidRPr="000558F1">
        <w:rPr>
          <w:rFonts w:ascii="Arial" w:hAnsi="Arial" w:cs="Arial"/>
          <w:sz w:val="20"/>
          <w:szCs w:val="20"/>
        </w:rPr>
        <w:t>)</w:t>
      </w:r>
      <w:r w:rsidR="00792850" w:rsidRPr="000558F1">
        <w:rPr>
          <w:rFonts w:ascii="Arial" w:hAnsi="Arial" w:cs="Arial"/>
          <w:sz w:val="20"/>
          <w:szCs w:val="20"/>
        </w:rPr>
        <w:t>.</w:t>
      </w:r>
    </w:p>
    <w:p w:rsidR="00D05EC4" w:rsidRPr="00484065" w:rsidRDefault="00D05EC4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484065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4065">
        <w:rPr>
          <w:rFonts w:ascii="Arial" w:hAnsi="Arial" w:cs="Arial"/>
          <w:sz w:val="20"/>
          <w:szCs w:val="20"/>
        </w:rPr>
        <w:t xml:space="preserve">Prices of goods in total </w:t>
      </w:r>
      <w:r w:rsidR="0000083D" w:rsidRPr="00484065">
        <w:rPr>
          <w:rFonts w:ascii="Arial" w:hAnsi="Arial" w:cs="Arial"/>
          <w:sz w:val="20"/>
          <w:szCs w:val="20"/>
        </w:rPr>
        <w:t xml:space="preserve">went </w:t>
      </w:r>
      <w:r w:rsidR="00B5343D" w:rsidRPr="00A778AB">
        <w:rPr>
          <w:rFonts w:ascii="Arial" w:hAnsi="Arial" w:cs="Arial"/>
          <w:sz w:val="20"/>
          <w:szCs w:val="20"/>
        </w:rPr>
        <w:t>up</w:t>
      </w:r>
      <w:r w:rsidR="00F420B6" w:rsidRPr="00A778AB">
        <w:rPr>
          <w:rFonts w:ascii="Arial" w:hAnsi="Arial" w:cs="Arial"/>
          <w:sz w:val="20"/>
          <w:szCs w:val="20"/>
        </w:rPr>
        <w:t xml:space="preserve"> by </w:t>
      </w:r>
      <w:r w:rsidR="007B1CB6" w:rsidRPr="00A778AB">
        <w:rPr>
          <w:rFonts w:ascii="Arial" w:hAnsi="Arial" w:cs="Arial"/>
          <w:sz w:val="20"/>
          <w:szCs w:val="20"/>
        </w:rPr>
        <w:t>2</w:t>
      </w:r>
      <w:r w:rsidR="00F420B6" w:rsidRPr="00A778AB">
        <w:rPr>
          <w:rFonts w:ascii="Arial" w:hAnsi="Arial" w:cs="Arial"/>
          <w:sz w:val="20"/>
          <w:szCs w:val="20"/>
        </w:rPr>
        <w:t>.</w:t>
      </w:r>
      <w:r w:rsidR="00A778AB">
        <w:rPr>
          <w:rFonts w:ascii="Arial" w:hAnsi="Arial" w:cs="Arial"/>
          <w:sz w:val="20"/>
          <w:szCs w:val="20"/>
        </w:rPr>
        <w:t>0</w:t>
      </w:r>
      <w:r w:rsidR="00F420B6" w:rsidRPr="00A778AB">
        <w:rPr>
          <w:rFonts w:ascii="Arial" w:hAnsi="Arial" w:cs="Arial"/>
          <w:sz w:val="20"/>
          <w:szCs w:val="20"/>
        </w:rPr>
        <w:t>%</w:t>
      </w:r>
      <w:r w:rsidR="00F7021E" w:rsidRPr="00A778AB">
        <w:rPr>
          <w:rFonts w:ascii="Arial" w:hAnsi="Arial" w:cs="Arial"/>
          <w:sz w:val="20"/>
          <w:szCs w:val="20"/>
        </w:rPr>
        <w:t xml:space="preserve"> </w:t>
      </w:r>
      <w:r w:rsidR="000833BA" w:rsidRPr="00A778AB">
        <w:rPr>
          <w:rFonts w:ascii="Arial" w:hAnsi="Arial" w:cs="Arial"/>
          <w:sz w:val="20"/>
          <w:szCs w:val="20"/>
        </w:rPr>
        <w:t>and</w:t>
      </w:r>
      <w:r w:rsidR="00D74F14" w:rsidRPr="00A778AB">
        <w:rPr>
          <w:rFonts w:ascii="Arial" w:hAnsi="Arial" w:cs="Arial"/>
          <w:sz w:val="20"/>
          <w:szCs w:val="20"/>
        </w:rPr>
        <w:t xml:space="preserve"> </w:t>
      </w:r>
      <w:r w:rsidR="000D1BB4" w:rsidRPr="00A778AB">
        <w:rPr>
          <w:rFonts w:ascii="Arial" w:hAnsi="Arial" w:cs="Arial"/>
          <w:sz w:val="20"/>
          <w:szCs w:val="20"/>
        </w:rPr>
        <w:t xml:space="preserve">prices of services by </w:t>
      </w:r>
      <w:r w:rsidR="00A778AB">
        <w:rPr>
          <w:rFonts w:ascii="Arial" w:hAnsi="Arial" w:cs="Arial"/>
          <w:sz w:val="20"/>
          <w:szCs w:val="20"/>
        </w:rPr>
        <w:t>3</w:t>
      </w:r>
      <w:r w:rsidR="000D1BB4" w:rsidRPr="00A778AB">
        <w:rPr>
          <w:rFonts w:ascii="Arial" w:hAnsi="Arial" w:cs="Arial"/>
          <w:sz w:val="20"/>
          <w:szCs w:val="20"/>
        </w:rPr>
        <w:t>.</w:t>
      </w:r>
      <w:r w:rsidR="00A778AB">
        <w:rPr>
          <w:rFonts w:ascii="Arial" w:hAnsi="Arial" w:cs="Arial"/>
          <w:sz w:val="20"/>
          <w:szCs w:val="20"/>
        </w:rPr>
        <w:t>1</w:t>
      </w:r>
      <w:r w:rsidR="000D1BB4" w:rsidRPr="00A778AB">
        <w:rPr>
          <w:rFonts w:ascii="Arial" w:hAnsi="Arial" w:cs="Arial"/>
          <w:sz w:val="20"/>
          <w:szCs w:val="20"/>
        </w:rPr>
        <w:t>%</w:t>
      </w:r>
      <w:r w:rsidRPr="00A778AB">
        <w:rPr>
          <w:rFonts w:ascii="Arial" w:hAnsi="Arial" w:cs="Arial"/>
          <w:sz w:val="20"/>
          <w:szCs w:val="20"/>
        </w:rPr>
        <w:t>.</w:t>
      </w:r>
      <w:r w:rsidR="00F7036F" w:rsidRPr="00A778AB">
        <w:rPr>
          <w:rFonts w:ascii="Arial" w:hAnsi="Arial" w:cs="Arial"/>
          <w:sz w:val="20"/>
          <w:szCs w:val="20"/>
        </w:rPr>
        <w:t xml:space="preserve"> </w:t>
      </w:r>
      <w:r w:rsidR="002F2676">
        <w:rPr>
          <w:rFonts w:ascii="Arial" w:hAnsi="Arial" w:cs="Arial"/>
          <w:sz w:val="20"/>
          <w:szCs w:val="20"/>
        </w:rPr>
        <w:t>The </w:t>
      </w:r>
      <w:r w:rsidRPr="00A778AB">
        <w:rPr>
          <w:rFonts w:ascii="Arial" w:hAnsi="Arial" w:cs="Arial"/>
          <w:sz w:val="20"/>
          <w:szCs w:val="20"/>
        </w:rPr>
        <w:t xml:space="preserve">overall consumer price index excluding imputed rentals was </w:t>
      </w:r>
      <w:r w:rsidR="000833BA" w:rsidRPr="00A778AB">
        <w:rPr>
          <w:rFonts w:ascii="Arial" w:hAnsi="Arial" w:cs="Arial"/>
          <w:sz w:val="20"/>
          <w:szCs w:val="20"/>
        </w:rPr>
        <w:t>10</w:t>
      </w:r>
      <w:r w:rsidR="007B1CB6" w:rsidRPr="00A778AB">
        <w:rPr>
          <w:rFonts w:ascii="Arial" w:hAnsi="Arial" w:cs="Arial"/>
          <w:sz w:val="20"/>
          <w:szCs w:val="20"/>
        </w:rPr>
        <w:t>2</w:t>
      </w:r>
      <w:r w:rsidRPr="00A778AB">
        <w:rPr>
          <w:rFonts w:ascii="Arial" w:hAnsi="Arial" w:cs="Arial"/>
          <w:sz w:val="20"/>
          <w:szCs w:val="20"/>
        </w:rPr>
        <w:t>.</w:t>
      </w:r>
      <w:r w:rsidR="00A778AB">
        <w:rPr>
          <w:rFonts w:ascii="Arial" w:hAnsi="Arial" w:cs="Arial"/>
          <w:sz w:val="20"/>
          <w:szCs w:val="20"/>
        </w:rPr>
        <w:t>2</w:t>
      </w:r>
      <w:r w:rsidRPr="00A778AB">
        <w:rPr>
          <w:rFonts w:ascii="Arial" w:hAnsi="Arial" w:cs="Arial"/>
          <w:sz w:val="20"/>
          <w:szCs w:val="20"/>
        </w:rPr>
        <w:t>%, year-on</w:t>
      </w:r>
      <w:r w:rsidRPr="00484065">
        <w:rPr>
          <w:rFonts w:ascii="Arial" w:hAnsi="Arial" w:cs="Arial"/>
          <w:sz w:val="20"/>
          <w:szCs w:val="20"/>
        </w:rPr>
        <w:t>-year.</w:t>
      </w:r>
    </w:p>
    <w:p w:rsidR="00362FCE" w:rsidRPr="00484065" w:rsidRDefault="00362FCE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2FCE" w:rsidRPr="009E31FB" w:rsidRDefault="00362FCE" w:rsidP="00362FCE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484065">
        <w:rPr>
          <w:rFonts w:ascii="Arial" w:hAnsi="Arial" w:cs="Arial"/>
          <w:sz w:val="20"/>
          <w:szCs w:val="20"/>
        </w:rPr>
        <w:t>Inflation rate, i.e. the increase in the aver</w:t>
      </w:r>
      <w:r w:rsidR="000B14C0">
        <w:rPr>
          <w:rFonts w:ascii="Arial" w:hAnsi="Arial" w:cs="Arial"/>
          <w:sz w:val="20"/>
          <w:szCs w:val="20"/>
        </w:rPr>
        <w:t>age consumer price index in the </w:t>
      </w:r>
      <w:r w:rsidRPr="00484065">
        <w:rPr>
          <w:rFonts w:ascii="Arial" w:hAnsi="Arial" w:cs="Arial"/>
          <w:sz w:val="20"/>
          <w:szCs w:val="20"/>
        </w:rPr>
        <w:t xml:space="preserve">twelve months to </w:t>
      </w:r>
      <w:r w:rsidR="009F08AA">
        <w:rPr>
          <w:rFonts w:ascii="Arial" w:hAnsi="Arial" w:cs="Arial"/>
          <w:sz w:val="20"/>
          <w:szCs w:val="20"/>
        </w:rPr>
        <w:t>June</w:t>
      </w:r>
      <w:r w:rsidRPr="008329E6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8329E6">
        <w:rPr>
          <w:rFonts w:ascii="Arial" w:hAnsi="Arial" w:cs="Arial"/>
          <w:sz w:val="20"/>
          <w:szCs w:val="20"/>
        </w:rPr>
        <w:t xml:space="preserve"> compared with the</w:t>
      </w:r>
      <w:r w:rsidR="000B14C0">
        <w:rPr>
          <w:rFonts w:ascii="Arial" w:hAnsi="Arial" w:cs="Arial"/>
          <w:sz w:val="20"/>
          <w:szCs w:val="20"/>
        </w:rPr>
        <w:t> average CPI in the </w:t>
      </w:r>
      <w:r w:rsidRPr="008329E6">
        <w:rPr>
          <w:rFonts w:ascii="Arial" w:hAnsi="Arial" w:cs="Arial"/>
          <w:sz w:val="20"/>
          <w:szCs w:val="20"/>
        </w:rPr>
        <w:t xml:space="preserve">previous twelve months, amounted to </w:t>
      </w:r>
      <w:r w:rsidR="00C235A2" w:rsidRPr="0034706B">
        <w:rPr>
          <w:rFonts w:ascii="Arial" w:hAnsi="Arial" w:cs="Arial"/>
          <w:sz w:val="20"/>
          <w:szCs w:val="20"/>
        </w:rPr>
        <w:t>1</w:t>
      </w:r>
      <w:r w:rsidRPr="0034706B">
        <w:rPr>
          <w:rFonts w:ascii="Arial" w:hAnsi="Arial" w:cs="Arial"/>
          <w:sz w:val="20"/>
          <w:szCs w:val="20"/>
        </w:rPr>
        <w:t>.</w:t>
      </w:r>
      <w:r w:rsidR="0034706B" w:rsidRPr="0034706B">
        <w:rPr>
          <w:rFonts w:ascii="Arial" w:hAnsi="Arial" w:cs="Arial"/>
          <w:sz w:val="20"/>
          <w:szCs w:val="20"/>
        </w:rPr>
        <w:t>7</w:t>
      </w:r>
      <w:r w:rsidRPr="0034706B">
        <w:rPr>
          <w:rFonts w:ascii="Arial" w:hAnsi="Arial" w:cs="Arial"/>
          <w:sz w:val="20"/>
          <w:szCs w:val="20"/>
        </w:rPr>
        <w:t>% in</w:t>
      </w:r>
      <w:r w:rsidRPr="00056F8C">
        <w:rPr>
          <w:rFonts w:ascii="Arial" w:hAnsi="Arial" w:cs="Arial"/>
          <w:sz w:val="20"/>
          <w:szCs w:val="20"/>
        </w:rPr>
        <w:t xml:space="preserve"> </w:t>
      </w:r>
      <w:r w:rsidR="009F08AA">
        <w:rPr>
          <w:rFonts w:ascii="Arial" w:hAnsi="Arial" w:cs="Arial"/>
          <w:sz w:val="20"/>
          <w:szCs w:val="20"/>
        </w:rPr>
        <w:t>June</w:t>
      </w:r>
      <w:r w:rsidRPr="008329E6">
        <w:rPr>
          <w:rFonts w:ascii="Arial" w:hAnsi="Arial" w:cs="Arial"/>
          <w:sz w:val="20"/>
          <w:szCs w:val="20"/>
        </w:rPr>
        <w:t>.</w:t>
      </w:r>
    </w:p>
    <w:p w:rsidR="005C32E0" w:rsidRPr="009E31FB" w:rsidRDefault="005C32E0" w:rsidP="00C9034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9E31D4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31D4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9E31D4">
        <w:rPr>
          <w:rFonts w:ascii="Arial" w:hAnsi="Arial" w:cs="Arial"/>
          <w:sz w:val="20"/>
          <w:szCs w:val="20"/>
        </w:rPr>
        <w:t>Eurostat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, the </w:t>
      </w:r>
      <w:r w:rsidRPr="009E31D4">
        <w:rPr>
          <w:rFonts w:ascii="Arial" w:hAnsi="Arial" w:cs="Arial"/>
          <w:b/>
          <w:sz w:val="20"/>
          <w:szCs w:val="20"/>
        </w:rPr>
        <w:t>year-on-year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9854A9" w:rsidRPr="009E31D4">
        <w:rPr>
          <w:rFonts w:ascii="Arial" w:hAnsi="Arial" w:cs="Arial"/>
          <w:sz w:val="20"/>
          <w:szCs w:val="20"/>
        </w:rPr>
        <w:t xml:space="preserve">change </w:t>
      </w:r>
      <w:r w:rsidR="000B14C0">
        <w:rPr>
          <w:rFonts w:ascii="Arial" w:hAnsi="Arial" w:cs="Arial"/>
          <w:sz w:val="20"/>
          <w:szCs w:val="20"/>
        </w:rPr>
        <w:t>in the </w:t>
      </w:r>
      <w:r w:rsidRPr="009E31D4">
        <w:rPr>
          <w:rFonts w:ascii="Arial" w:hAnsi="Arial" w:cs="Arial"/>
          <w:sz w:val="20"/>
          <w:szCs w:val="20"/>
        </w:rPr>
        <w:t xml:space="preserve">average </w:t>
      </w:r>
      <w:r w:rsidRPr="009E31D4">
        <w:rPr>
          <w:rFonts w:ascii="Arial" w:hAnsi="Arial" w:cs="Arial"/>
          <w:b/>
          <w:sz w:val="20"/>
          <w:szCs w:val="20"/>
        </w:rPr>
        <w:t>harmonized index of consumer prices</w:t>
      </w:r>
      <w:r w:rsidRPr="009E31D4">
        <w:rPr>
          <w:rFonts w:ascii="Arial" w:hAnsi="Arial" w:cs="Arial"/>
          <w:sz w:val="20"/>
          <w:szCs w:val="20"/>
        </w:rPr>
        <w:t xml:space="preserve"> (HICP)</w:t>
      </w:r>
      <w:r w:rsidRPr="009E31D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E31D4">
        <w:rPr>
          <w:rFonts w:ascii="Arial" w:hAnsi="Arial" w:cs="Arial"/>
          <w:sz w:val="20"/>
          <w:szCs w:val="20"/>
          <w:vertAlign w:val="superscript"/>
        </w:rPr>
        <w:t>)</w:t>
      </w:r>
      <w:r w:rsidRPr="009E31D4">
        <w:rPr>
          <w:rFonts w:ascii="Arial" w:hAnsi="Arial" w:cs="Arial"/>
          <w:sz w:val="20"/>
          <w:szCs w:val="20"/>
        </w:rPr>
        <w:t xml:space="preserve"> in the</w:t>
      </w:r>
      <w:r w:rsidR="000B14C0">
        <w:rPr>
          <w:rFonts w:ascii="Arial" w:hAnsi="Arial" w:cs="Arial"/>
          <w:sz w:val="20"/>
          <w:szCs w:val="20"/>
        </w:rPr>
        <w:t> </w:t>
      </w:r>
      <w:r w:rsidRPr="009E31D4">
        <w:rPr>
          <w:rFonts w:ascii="Arial" w:hAnsi="Arial" w:cs="Arial"/>
          <w:b/>
          <w:sz w:val="20"/>
          <w:szCs w:val="20"/>
        </w:rPr>
        <w:t>EU28 member states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B521D7" w:rsidRPr="009E31D4">
        <w:rPr>
          <w:rFonts w:ascii="Arial" w:hAnsi="Arial" w:cs="Arial"/>
          <w:sz w:val="20"/>
          <w:szCs w:val="20"/>
        </w:rPr>
        <w:t xml:space="preserve">amounted </w:t>
      </w:r>
      <w:r w:rsidR="00B521D7" w:rsidRPr="000A0B78">
        <w:rPr>
          <w:rFonts w:ascii="Arial" w:hAnsi="Arial" w:cs="Arial"/>
          <w:sz w:val="20"/>
          <w:szCs w:val="20"/>
        </w:rPr>
        <w:t>to</w:t>
      </w:r>
      <w:r w:rsidRPr="000A0B78">
        <w:rPr>
          <w:rFonts w:ascii="Arial" w:hAnsi="Arial" w:cs="Arial"/>
          <w:sz w:val="20"/>
          <w:szCs w:val="20"/>
        </w:rPr>
        <w:t xml:space="preserve"> </w:t>
      </w:r>
      <w:r w:rsidR="000A0B78" w:rsidRPr="000A0B78">
        <w:rPr>
          <w:rFonts w:ascii="Arial" w:hAnsi="Arial" w:cs="Arial"/>
          <w:sz w:val="20"/>
          <w:szCs w:val="20"/>
        </w:rPr>
        <w:t>1</w:t>
      </w:r>
      <w:r w:rsidRPr="000A0B78">
        <w:rPr>
          <w:rFonts w:ascii="Arial" w:hAnsi="Arial" w:cs="Arial"/>
          <w:sz w:val="20"/>
          <w:szCs w:val="20"/>
        </w:rPr>
        <w:t>.</w:t>
      </w:r>
      <w:r w:rsidR="000A0B78" w:rsidRPr="000A0B78">
        <w:rPr>
          <w:rFonts w:ascii="Arial" w:hAnsi="Arial" w:cs="Arial"/>
          <w:sz w:val="20"/>
          <w:szCs w:val="20"/>
        </w:rPr>
        <w:t>6</w:t>
      </w:r>
      <w:r w:rsidR="00C63FF7" w:rsidRPr="000A0B78">
        <w:rPr>
          <w:rFonts w:ascii="Arial" w:hAnsi="Arial" w:cs="Arial"/>
          <w:sz w:val="20"/>
          <w:szCs w:val="20"/>
        </w:rPr>
        <w:t>%</w:t>
      </w:r>
      <w:r w:rsidRPr="000A0B78">
        <w:rPr>
          <w:rFonts w:ascii="Arial" w:hAnsi="Arial" w:cs="Arial"/>
          <w:sz w:val="20"/>
          <w:szCs w:val="20"/>
        </w:rPr>
        <w:t xml:space="preserve"> </w:t>
      </w:r>
      <w:r w:rsidRPr="000A0B78">
        <w:rPr>
          <w:rFonts w:ascii="Arial" w:hAnsi="Arial" w:cs="Arial"/>
          <w:b/>
          <w:sz w:val="20"/>
          <w:szCs w:val="20"/>
        </w:rPr>
        <w:t>in</w:t>
      </w:r>
      <w:r w:rsidRPr="002871D4">
        <w:rPr>
          <w:rFonts w:ascii="Arial" w:hAnsi="Arial" w:cs="Arial"/>
          <w:b/>
          <w:sz w:val="20"/>
          <w:szCs w:val="20"/>
        </w:rPr>
        <w:t xml:space="preserve"> </w:t>
      </w:r>
      <w:r w:rsidR="009F08AA">
        <w:rPr>
          <w:rFonts w:ascii="Arial" w:hAnsi="Arial" w:cs="Arial"/>
          <w:b/>
          <w:sz w:val="20"/>
          <w:szCs w:val="20"/>
        </w:rPr>
        <w:t>May</w:t>
      </w:r>
      <w:r w:rsidR="000D691B" w:rsidRPr="002871D4">
        <w:rPr>
          <w:rFonts w:ascii="Arial" w:hAnsi="Arial" w:cs="Arial"/>
          <w:b/>
          <w:sz w:val="20"/>
          <w:szCs w:val="20"/>
        </w:rPr>
        <w:t>,</w:t>
      </w:r>
      <w:r w:rsidR="00261E49" w:rsidRPr="002871D4">
        <w:rPr>
          <w:rFonts w:ascii="Arial" w:hAnsi="Arial" w:cs="Arial"/>
          <w:sz w:val="20"/>
          <w:szCs w:val="20"/>
        </w:rPr>
        <w:t xml:space="preserve"> </w:t>
      </w:r>
      <w:r w:rsidR="00696E03" w:rsidRPr="002871D4">
        <w:rPr>
          <w:rFonts w:ascii="Arial" w:hAnsi="Arial" w:cs="Arial"/>
          <w:sz w:val="20"/>
          <w:szCs w:val="20"/>
        </w:rPr>
        <w:t>i.e</w:t>
      </w:r>
      <w:r w:rsidR="00696E03" w:rsidRPr="0031528D">
        <w:rPr>
          <w:rFonts w:ascii="Arial" w:hAnsi="Arial" w:cs="Arial"/>
          <w:sz w:val="20"/>
          <w:szCs w:val="20"/>
        </w:rPr>
        <w:t xml:space="preserve">. </w:t>
      </w:r>
      <w:r w:rsidR="00FD49E2" w:rsidRPr="0031528D">
        <w:rPr>
          <w:rFonts w:ascii="Arial" w:hAnsi="Arial" w:cs="Arial"/>
          <w:sz w:val="20"/>
          <w:szCs w:val="20"/>
        </w:rPr>
        <w:t>0.</w:t>
      </w:r>
      <w:r w:rsidR="008B1006" w:rsidRPr="0031528D">
        <w:rPr>
          <w:rFonts w:ascii="Arial" w:hAnsi="Arial" w:cs="Arial"/>
          <w:sz w:val="20"/>
          <w:szCs w:val="20"/>
        </w:rPr>
        <w:t>4</w:t>
      </w:r>
      <w:r w:rsidR="00C355E3" w:rsidRPr="0031528D">
        <w:rPr>
          <w:rFonts w:ascii="Arial" w:hAnsi="Arial" w:cs="Arial"/>
          <w:b/>
          <w:sz w:val="20"/>
          <w:szCs w:val="20"/>
        </w:rPr>
        <w:t> </w:t>
      </w:r>
      <w:r w:rsidR="00FD49E2" w:rsidRPr="0031528D">
        <w:rPr>
          <w:rFonts w:ascii="Arial" w:hAnsi="Arial" w:cs="Arial"/>
          <w:sz w:val="20"/>
          <w:szCs w:val="20"/>
        </w:rPr>
        <w:t>percentage point</w:t>
      </w:r>
      <w:r w:rsidR="009E3D10" w:rsidRPr="0031528D">
        <w:rPr>
          <w:rFonts w:ascii="Arial" w:hAnsi="Arial" w:cs="Arial"/>
          <w:sz w:val="20"/>
          <w:szCs w:val="20"/>
        </w:rPr>
        <w:t>s</w:t>
      </w:r>
      <w:r w:rsidR="0026120D" w:rsidRPr="0031528D">
        <w:rPr>
          <w:rFonts w:ascii="Arial" w:hAnsi="Arial" w:cs="Arial"/>
          <w:sz w:val="20"/>
          <w:szCs w:val="20"/>
        </w:rPr>
        <w:t xml:space="preserve"> </w:t>
      </w:r>
      <w:r w:rsidR="00B576AC" w:rsidRPr="0031528D">
        <w:rPr>
          <w:rFonts w:ascii="Arial" w:hAnsi="Arial" w:cs="Arial"/>
          <w:sz w:val="20"/>
          <w:szCs w:val="20"/>
        </w:rPr>
        <w:t>less</w:t>
      </w:r>
      <w:r w:rsidR="00FD49E2" w:rsidRPr="002871D4">
        <w:rPr>
          <w:rFonts w:ascii="Arial" w:hAnsi="Arial" w:cs="Arial"/>
          <w:sz w:val="20"/>
          <w:szCs w:val="20"/>
        </w:rPr>
        <w:t xml:space="preserve"> than in </w:t>
      </w:r>
      <w:r w:rsidR="009F08AA">
        <w:rPr>
          <w:rFonts w:ascii="Arial" w:hAnsi="Arial" w:cs="Arial"/>
          <w:sz w:val="20"/>
          <w:szCs w:val="20"/>
        </w:rPr>
        <w:t>April</w:t>
      </w:r>
      <w:r w:rsidRPr="002871D4">
        <w:rPr>
          <w:rFonts w:ascii="Arial" w:hAnsi="Arial" w:cs="Arial"/>
          <w:sz w:val="20"/>
          <w:szCs w:val="20"/>
        </w:rPr>
        <w:t>.</w:t>
      </w:r>
      <w:r w:rsidR="00C71909" w:rsidRPr="002871D4">
        <w:rPr>
          <w:rFonts w:ascii="Arial" w:hAnsi="Arial" w:cs="Arial"/>
          <w:sz w:val="20"/>
          <w:szCs w:val="20"/>
        </w:rPr>
        <w:t xml:space="preserve"> </w:t>
      </w:r>
      <w:r w:rsidR="000B14C0">
        <w:rPr>
          <w:rFonts w:ascii="Arial" w:hAnsi="Arial" w:cs="Arial"/>
          <w:sz w:val="20"/>
          <w:szCs w:val="20"/>
        </w:rPr>
        <w:t>The rise in prices was the </w:t>
      </w:r>
      <w:r w:rsidR="00850F68" w:rsidRPr="002871D4">
        <w:rPr>
          <w:rFonts w:ascii="Arial" w:hAnsi="Arial" w:cs="Arial"/>
          <w:sz w:val="20"/>
          <w:szCs w:val="20"/>
        </w:rPr>
        <w:t xml:space="preserve">highest </w:t>
      </w:r>
      <w:r w:rsidR="00850F68" w:rsidRPr="000A0B78">
        <w:rPr>
          <w:rFonts w:ascii="Arial" w:hAnsi="Arial" w:cs="Arial"/>
          <w:sz w:val="20"/>
          <w:szCs w:val="20"/>
        </w:rPr>
        <w:t xml:space="preserve">in </w:t>
      </w:r>
      <w:r w:rsidR="00237D74" w:rsidRPr="000A0B78">
        <w:rPr>
          <w:rFonts w:ascii="Arial" w:hAnsi="Arial" w:cs="Arial"/>
          <w:sz w:val="20"/>
          <w:szCs w:val="20"/>
        </w:rPr>
        <w:t>Estonia (3.</w:t>
      </w:r>
      <w:r w:rsidR="000A0B78" w:rsidRPr="000A0B78">
        <w:rPr>
          <w:rFonts w:ascii="Arial" w:hAnsi="Arial" w:cs="Arial"/>
          <w:sz w:val="20"/>
          <w:szCs w:val="20"/>
        </w:rPr>
        <w:t>5</w:t>
      </w:r>
      <w:r w:rsidR="00237D74" w:rsidRPr="000A0B78">
        <w:rPr>
          <w:rFonts w:ascii="Arial" w:hAnsi="Arial" w:cs="Arial"/>
          <w:sz w:val="20"/>
          <w:szCs w:val="20"/>
        </w:rPr>
        <w:t xml:space="preserve">%) and </w:t>
      </w:r>
      <w:r w:rsidR="008B1006" w:rsidRPr="000A0B78">
        <w:rPr>
          <w:rFonts w:ascii="Arial" w:hAnsi="Arial" w:cs="Arial"/>
          <w:sz w:val="20"/>
          <w:szCs w:val="20"/>
        </w:rPr>
        <w:t>Lithuania</w:t>
      </w:r>
      <w:r w:rsidR="004A129E" w:rsidRPr="000A0B78">
        <w:rPr>
          <w:rFonts w:ascii="Arial" w:hAnsi="Arial" w:cs="Arial"/>
          <w:sz w:val="20"/>
          <w:szCs w:val="20"/>
        </w:rPr>
        <w:t xml:space="preserve"> </w:t>
      </w:r>
      <w:r w:rsidR="001146EE" w:rsidRPr="000A0B78">
        <w:rPr>
          <w:rFonts w:ascii="Arial" w:hAnsi="Arial" w:cs="Arial"/>
          <w:sz w:val="20"/>
          <w:szCs w:val="20"/>
        </w:rPr>
        <w:t>(</w:t>
      </w:r>
      <w:r w:rsidR="00E326AB" w:rsidRPr="000A0B78">
        <w:rPr>
          <w:rFonts w:ascii="Arial" w:hAnsi="Arial" w:cs="Arial"/>
          <w:sz w:val="20"/>
          <w:szCs w:val="20"/>
        </w:rPr>
        <w:t>3</w:t>
      </w:r>
      <w:r w:rsidR="001146EE" w:rsidRPr="000A0B78">
        <w:rPr>
          <w:rFonts w:ascii="Arial" w:hAnsi="Arial" w:cs="Arial"/>
          <w:sz w:val="20"/>
          <w:szCs w:val="20"/>
        </w:rPr>
        <w:t>.</w:t>
      </w:r>
      <w:r w:rsidR="000A0B78" w:rsidRPr="000A0B78">
        <w:rPr>
          <w:rFonts w:ascii="Arial" w:hAnsi="Arial" w:cs="Arial"/>
          <w:sz w:val="20"/>
          <w:szCs w:val="20"/>
        </w:rPr>
        <w:t>2</w:t>
      </w:r>
      <w:r w:rsidR="001146EE" w:rsidRPr="000A0B78">
        <w:rPr>
          <w:rFonts w:ascii="Arial" w:hAnsi="Arial" w:cs="Arial"/>
          <w:sz w:val="20"/>
          <w:szCs w:val="20"/>
        </w:rPr>
        <w:t>%)</w:t>
      </w:r>
      <w:r w:rsidR="000B14C0">
        <w:rPr>
          <w:rFonts w:ascii="Arial" w:hAnsi="Arial" w:cs="Arial"/>
          <w:sz w:val="20"/>
          <w:szCs w:val="20"/>
        </w:rPr>
        <w:t>, while the </w:t>
      </w:r>
      <w:r w:rsidR="00A778AB">
        <w:rPr>
          <w:rFonts w:ascii="Arial" w:hAnsi="Arial" w:cs="Arial"/>
          <w:sz w:val="20"/>
          <w:szCs w:val="20"/>
        </w:rPr>
        <w:t xml:space="preserve">y-o-y growth of prices </w:t>
      </w:r>
      <w:r w:rsidR="00850F68" w:rsidRPr="002871D4">
        <w:rPr>
          <w:rFonts w:ascii="Arial" w:hAnsi="Arial" w:cs="Arial"/>
          <w:sz w:val="20"/>
          <w:szCs w:val="20"/>
        </w:rPr>
        <w:t xml:space="preserve">in </w:t>
      </w:r>
      <w:r w:rsidR="000A0B78" w:rsidRPr="000A0B78">
        <w:rPr>
          <w:rFonts w:ascii="Arial" w:hAnsi="Arial" w:cs="Arial"/>
          <w:sz w:val="20"/>
          <w:szCs w:val="20"/>
        </w:rPr>
        <w:t>Ireland</w:t>
      </w:r>
      <w:r w:rsidR="00850F68" w:rsidRPr="000A0B78">
        <w:rPr>
          <w:rFonts w:ascii="Arial" w:hAnsi="Arial" w:cs="Arial"/>
          <w:sz w:val="20"/>
          <w:szCs w:val="20"/>
        </w:rPr>
        <w:t xml:space="preserve"> </w:t>
      </w:r>
      <w:r w:rsidR="00A778AB">
        <w:rPr>
          <w:rFonts w:ascii="Arial" w:hAnsi="Arial" w:cs="Arial"/>
          <w:sz w:val="20"/>
          <w:szCs w:val="20"/>
        </w:rPr>
        <w:t>was zero</w:t>
      </w:r>
      <w:r w:rsidR="00B66EE2" w:rsidRPr="000A0B78">
        <w:rPr>
          <w:rFonts w:ascii="Arial" w:hAnsi="Arial" w:cs="Arial"/>
          <w:sz w:val="20"/>
          <w:szCs w:val="20"/>
        </w:rPr>
        <w:t>.</w:t>
      </w:r>
      <w:r w:rsidR="001146EE" w:rsidRPr="002871D4">
        <w:rPr>
          <w:rFonts w:ascii="Arial" w:hAnsi="Arial" w:cs="Arial"/>
          <w:sz w:val="20"/>
          <w:szCs w:val="20"/>
        </w:rPr>
        <w:t xml:space="preserve"> </w:t>
      </w:r>
      <w:r w:rsidR="00936317" w:rsidRPr="002871D4">
        <w:rPr>
          <w:rFonts w:ascii="Arial" w:hAnsi="Arial" w:cs="Arial"/>
          <w:sz w:val="20"/>
          <w:szCs w:val="20"/>
        </w:rPr>
        <w:t xml:space="preserve">In Slovakia, </w:t>
      </w:r>
      <w:r w:rsidR="000B14C0">
        <w:rPr>
          <w:rFonts w:ascii="Arial" w:hAnsi="Arial" w:cs="Arial"/>
          <w:sz w:val="20"/>
          <w:szCs w:val="20"/>
        </w:rPr>
        <w:t>the </w:t>
      </w:r>
      <w:r w:rsidR="00C235A2" w:rsidRPr="002871D4">
        <w:rPr>
          <w:rFonts w:ascii="Arial" w:hAnsi="Arial" w:cs="Arial"/>
          <w:sz w:val="20"/>
          <w:szCs w:val="20"/>
        </w:rPr>
        <w:t xml:space="preserve">price increase </w:t>
      </w:r>
      <w:r w:rsidR="000A0B78">
        <w:rPr>
          <w:rFonts w:ascii="Arial" w:hAnsi="Arial" w:cs="Arial"/>
          <w:sz w:val="20"/>
          <w:szCs w:val="20"/>
        </w:rPr>
        <w:t>acc</w:t>
      </w:r>
      <w:r w:rsidR="00C235A2" w:rsidRPr="002871D4">
        <w:rPr>
          <w:rFonts w:ascii="Arial" w:hAnsi="Arial" w:cs="Arial"/>
          <w:sz w:val="20"/>
          <w:szCs w:val="20"/>
        </w:rPr>
        <w:t xml:space="preserve">elerated to </w:t>
      </w:r>
      <w:r w:rsidR="000A0B78">
        <w:rPr>
          <w:rFonts w:ascii="Arial" w:hAnsi="Arial" w:cs="Arial"/>
          <w:sz w:val="20"/>
          <w:szCs w:val="20"/>
        </w:rPr>
        <w:t>1</w:t>
      </w:r>
      <w:r w:rsidR="00C235A2" w:rsidRPr="002871D4">
        <w:rPr>
          <w:rFonts w:ascii="Arial" w:hAnsi="Arial" w:cs="Arial"/>
          <w:sz w:val="20"/>
          <w:szCs w:val="20"/>
        </w:rPr>
        <w:t>.</w:t>
      </w:r>
      <w:r w:rsidR="000A0B78">
        <w:rPr>
          <w:rFonts w:ascii="Arial" w:hAnsi="Arial" w:cs="Arial"/>
          <w:sz w:val="20"/>
          <w:szCs w:val="20"/>
        </w:rPr>
        <w:t>1</w:t>
      </w:r>
      <w:r w:rsidR="00C235A2" w:rsidRPr="002871D4">
        <w:rPr>
          <w:rFonts w:ascii="Arial" w:hAnsi="Arial" w:cs="Arial"/>
          <w:sz w:val="20"/>
          <w:szCs w:val="20"/>
        </w:rPr>
        <w:t xml:space="preserve">% in </w:t>
      </w:r>
      <w:r w:rsidR="009F08AA">
        <w:rPr>
          <w:rFonts w:ascii="Arial" w:hAnsi="Arial" w:cs="Arial"/>
          <w:sz w:val="20"/>
          <w:szCs w:val="20"/>
        </w:rPr>
        <w:t>May</w:t>
      </w:r>
      <w:r w:rsidR="00C235A2" w:rsidRPr="002871D4">
        <w:rPr>
          <w:rFonts w:ascii="Arial" w:hAnsi="Arial" w:cs="Arial"/>
          <w:sz w:val="20"/>
          <w:szCs w:val="20"/>
        </w:rPr>
        <w:t xml:space="preserve"> from </w:t>
      </w:r>
      <w:r w:rsidR="009F08AA">
        <w:rPr>
          <w:rFonts w:ascii="Arial" w:hAnsi="Arial" w:cs="Arial"/>
          <w:sz w:val="20"/>
          <w:szCs w:val="20"/>
        </w:rPr>
        <w:t>0</w:t>
      </w:r>
      <w:r w:rsidR="00C235A2" w:rsidRPr="002871D4">
        <w:rPr>
          <w:rFonts w:ascii="Arial" w:hAnsi="Arial" w:cs="Arial"/>
          <w:sz w:val="20"/>
          <w:szCs w:val="20"/>
        </w:rPr>
        <w:t>.</w:t>
      </w:r>
      <w:r w:rsidR="009F08AA">
        <w:rPr>
          <w:rFonts w:ascii="Arial" w:hAnsi="Arial" w:cs="Arial"/>
          <w:sz w:val="20"/>
          <w:szCs w:val="20"/>
        </w:rPr>
        <w:t>8</w:t>
      </w:r>
      <w:r w:rsidR="00C235A2" w:rsidRPr="002871D4">
        <w:rPr>
          <w:rFonts w:ascii="Arial" w:hAnsi="Arial" w:cs="Arial"/>
          <w:sz w:val="20"/>
          <w:szCs w:val="20"/>
        </w:rPr>
        <w:t xml:space="preserve">% in </w:t>
      </w:r>
      <w:r w:rsidR="009F08AA">
        <w:rPr>
          <w:rFonts w:ascii="Arial" w:hAnsi="Arial" w:cs="Arial"/>
          <w:sz w:val="20"/>
          <w:szCs w:val="20"/>
        </w:rPr>
        <w:t>April</w:t>
      </w:r>
      <w:r w:rsidR="00C235A2" w:rsidRPr="002871D4">
        <w:rPr>
          <w:rFonts w:ascii="Arial" w:hAnsi="Arial" w:cs="Arial"/>
          <w:sz w:val="20"/>
          <w:szCs w:val="20"/>
        </w:rPr>
        <w:t>.</w:t>
      </w:r>
      <w:r w:rsidR="00936317" w:rsidRPr="002871D4">
        <w:rPr>
          <w:rFonts w:ascii="Arial" w:hAnsi="Arial" w:cs="Arial"/>
          <w:sz w:val="20"/>
          <w:szCs w:val="20"/>
        </w:rPr>
        <w:t xml:space="preserve"> </w:t>
      </w:r>
      <w:r w:rsidRPr="002871D4">
        <w:rPr>
          <w:rFonts w:ascii="Arial" w:hAnsi="Arial" w:cs="Arial"/>
          <w:sz w:val="20"/>
          <w:szCs w:val="20"/>
        </w:rPr>
        <w:t xml:space="preserve">In Germany, </w:t>
      </w:r>
      <w:r w:rsidR="00993844" w:rsidRPr="002871D4">
        <w:rPr>
          <w:rFonts w:ascii="Arial" w:hAnsi="Arial" w:cs="Arial"/>
          <w:sz w:val="20"/>
          <w:szCs w:val="20"/>
        </w:rPr>
        <w:t>p</w:t>
      </w:r>
      <w:r w:rsidR="00630B6C" w:rsidRPr="002871D4">
        <w:rPr>
          <w:rFonts w:ascii="Arial" w:hAnsi="Arial" w:cs="Arial"/>
          <w:sz w:val="20"/>
          <w:szCs w:val="20"/>
        </w:rPr>
        <w:t>rice</w:t>
      </w:r>
      <w:r w:rsidR="00993844" w:rsidRPr="002871D4">
        <w:rPr>
          <w:rFonts w:ascii="Arial" w:hAnsi="Arial" w:cs="Arial"/>
          <w:sz w:val="20"/>
          <w:szCs w:val="20"/>
        </w:rPr>
        <w:t>s</w:t>
      </w:r>
      <w:r w:rsidR="00630B6C" w:rsidRPr="002871D4">
        <w:rPr>
          <w:rFonts w:ascii="Arial" w:hAnsi="Arial" w:cs="Arial"/>
          <w:sz w:val="20"/>
          <w:szCs w:val="20"/>
        </w:rPr>
        <w:t xml:space="preserve"> </w:t>
      </w:r>
      <w:r w:rsidR="0061580C" w:rsidRPr="002871D4">
        <w:rPr>
          <w:rFonts w:ascii="Arial" w:hAnsi="Arial" w:cs="Arial"/>
          <w:sz w:val="20"/>
          <w:szCs w:val="20"/>
        </w:rPr>
        <w:t>rose</w:t>
      </w:r>
      <w:r w:rsidR="00490CA0" w:rsidRPr="002871D4">
        <w:rPr>
          <w:rFonts w:ascii="Arial" w:hAnsi="Arial" w:cs="Arial"/>
          <w:sz w:val="20"/>
          <w:szCs w:val="20"/>
        </w:rPr>
        <w:t xml:space="preserve"> </w:t>
      </w:r>
      <w:r w:rsidR="00993844" w:rsidRPr="002871D4">
        <w:rPr>
          <w:rFonts w:ascii="Arial" w:hAnsi="Arial" w:cs="Arial"/>
          <w:sz w:val="20"/>
          <w:szCs w:val="20"/>
        </w:rPr>
        <w:t>by</w:t>
      </w:r>
      <w:r w:rsidR="006F5F6E" w:rsidRPr="002871D4">
        <w:rPr>
          <w:rFonts w:ascii="Arial" w:hAnsi="Arial" w:cs="Arial"/>
          <w:sz w:val="20"/>
          <w:szCs w:val="20"/>
        </w:rPr>
        <w:t xml:space="preserve"> </w:t>
      </w:r>
      <w:r w:rsidR="000A0B78">
        <w:rPr>
          <w:rFonts w:ascii="Arial" w:hAnsi="Arial" w:cs="Arial"/>
          <w:sz w:val="20"/>
          <w:szCs w:val="20"/>
        </w:rPr>
        <w:t>1</w:t>
      </w:r>
      <w:r w:rsidR="00F268E7" w:rsidRPr="002871D4">
        <w:rPr>
          <w:rFonts w:ascii="Arial" w:hAnsi="Arial" w:cs="Arial"/>
          <w:sz w:val="20"/>
          <w:szCs w:val="20"/>
        </w:rPr>
        <w:t>.</w:t>
      </w:r>
      <w:r w:rsidR="000A0B78">
        <w:rPr>
          <w:rFonts w:ascii="Arial" w:hAnsi="Arial" w:cs="Arial"/>
          <w:sz w:val="20"/>
          <w:szCs w:val="20"/>
        </w:rPr>
        <w:t>4</w:t>
      </w:r>
      <w:r w:rsidR="00F268E7" w:rsidRPr="002871D4">
        <w:rPr>
          <w:rFonts w:ascii="Arial" w:hAnsi="Arial" w:cs="Arial"/>
          <w:sz w:val="20"/>
          <w:szCs w:val="20"/>
        </w:rPr>
        <w:t xml:space="preserve">% </w:t>
      </w:r>
      <w:r w:rsidR="00145D53" w:rsidRPr="002871D4">
        <w:rPr>
          <w:rFonts w:ascii="Arial" w:hAnsi="Arial" w:cs="Arial"/>
          <w:sz w:val="20"/>
          <w:szCs w:val="20"/>
        </w:rPr>
        <w:t>(</w:t>
      </w:r>
      <w:r w:rsidR="009F08AA">
        <w:rPr>
          <w:rFonts w:ascii="Arial" w:hAnsi="Arial" w:cs="Arial"/>
          <w:sz w:val="20"/>
          <w:szCs w:val="20"/>
        </w:rPr>
        <w:t>2</w:t>
      </w:r>
      <w:r w:rsidR="00C235A2" w:rsidRPr="002871D4">
        <w:rPr>
          <w:rFonts w:ascii="Arial" w:hAnsi="Arial" w:cs="Arial"/>
          <w:sz w:val="20"/>
          <w:szCs w:val="20"/>
        </w:rPr>
        <w:t>.</w:t>
      </w:r>
      <w:r w:rsidR="009F08AA">
        <w:rPr>
          <w:rFonts w:ascii="Arial" w:hAnsi="Arial" w:cs="Arial"/>
          <w:sz w:val="20"/>
          <w:szCs w:val="20"/>
        </w:rPr>
        <w:t>0</w:t>
      </w:r>
      <w:r w:rsidR="00C235A2" w:rsidRPr="002871D4">
        <w:rPr>
          <w:rFonts w:ascii="Arial" w:hAnsi="Arial" w:cs="Arial"/>
          <w:sz w:val="20"/>
          <w:szCs w:val="20"/>
        </w:rPr>
        <w:t xml:space="preserve">% </w:t>
      </w:r>
      <w:r w:rsidR="00557F44" w:rsidRPr="002871D4">
        <w:rPr>
          <w:rFonts w:ascii="Arial" w:hAnsi="Arial" w:cs="Arial"/>
          <w:sz w:val="20"/>
          <w:szCs w:val="20"/>
        </w:rPr>
        <w:t>in</w:t>
      </w:r>
      <w:r w:rsidR="00F268E7" w:rsidRPr="002871D4">
        <w:rPr>
          <w:rFonts w:ascii="Arial" w:hAnsi="Arial" w:cs="Arial"/>
          <w:sz w:val="20"/>
          <w:szCs w:val="20"/>
        </w:rPr>
        <w:t xml:space="preserve"> </w:t>
      </w:r>
      <w:r w:rsidR="009F08AA">
        <w:rPr>
          <w:rFonts w:ascii="Arial" w:hAnsi="Arial" w:cs="Arial"/>
          <w:sz w:val="20"/>
          <w:szCs w:val="20"/>
        </w:rPr>
        <w:t>April</w:t>
      </w:r>
      <w:r w:rsidR="00145D53" w:rsidRPr="002871D4">
        <w:rPr>
          <w:rFonts w:ascii="Arial" w:hAnsi="Arial" w:cs="Arial"/>
          <w:sz w:val="20"/>
          <w:szCs w:val="20"/>
        </w:rPr>
        <w:t>)</w:t>
      </w:r>
      <w:r w:rsidR="007B04D5" w:rsidRPr="002871D4">
        <w:rPr>
          <w:rFonts w:ascii="Arial" w:hAnsi="Arial" w:cs="Arial"/>
          <w:sz w:val="20"/>
          <w:szCs w:val="20"/>
        </w:rPr>
        <w:t>.</w:t>
      </w:r>
      <w:r w:rsidR="00311A44" w:rsidRPr="002871D4">
        <w:rPr>
          <w:rFonts w:ascii="Arial" w:hAnsi="Arial" w:cs="Arial"/>
          <w:sz w:val="20"/>
          <w:szCs w:val="20"/>
        </w:rPr>
        <w:t xml:space="preserve"> </w:t>
      </w:r>
      <w:r w:rsidRPr="002871D4">
        <w:rPr>
          <w:rFonts w:ascii="Arial" w:hAnsi="Arial" w:cs="Arial"/>
          <w:sz w:val="20"/>
          <w:szCs w:val="20"/>
        </w:rPr>
        <w:t>According t</w:t>
      </w:r>
      <w:r w:rsidR="000B14C0">
        <w:rPr>
          <w:rFonts w:ascii="Arial" w:hAnsi="Arial" w:cs="Arial"/>
          <w:sz w:val="20"/>
          <w:szCs w:val="20"/>
        </w:rPr>
        <w:t>o preliminary calculations, the HICP in the </w:t>
      </w:r>
      <w:r w:rsidRPr="002871D4">
        <w:rPr>
          <w:rFonts w:ascii="Arial" w:hAnsi="Arial" w:cs="Arial"/>
          <w:sz w:val="20"/>
          <w:szCs w:val="20"/>
        </w:rPr>
        <w:t xml:space="preserve">Czech Republic </w:t>
      </w:r>
      <w:r w:rsidRPr="002871D4">
        <w:rPr>
          <w:rFonts w:ascii="Arial" w:hAnsi="Arial" w:cs="Arial"/>
          <w:b/>
          <w:sz w:val="20"/>
          <w:szCs w:val="20"/>
        </w:rPr>
        <w:t xml:space="preserve">in </w:t>
      </w:r>
      <w:r w:rsidR="009F08AA">
        <w:rPr>
          <w:rFonts w:ascii="Arial" w:hAnsi="Arial" w:cs="Arial"/>
          <w:b/>
          <w:sz w:val="20"/>
          <w:szCs w:val="20"/>
        </w:rPr>
        <w:t>June</w:t>
      </w:r>
      <w:r w:rsidR="00B72C48" w:rsidRPr="002871D4">
        <w:rPr>
          <w:rFonts w:ascii="Arial" w:hAnsi="Arial" w:cs="Arial"/>
          <w:b/>
          <w:sz w:val="20"/>
          <w:szCs w:val="20"/>
        </w:rPr>
        <w:t xml:space="preserve"> </w:t>
      </w:r>
      <w:r w:rsidR="00A778AB" w:rsidRPr="00A778AB">
        <w:rPr>
          <w:rFonts w:ascii="Arial" w:hAnsi="Arial" w:cs="Arial"/>
          <w:sz w:val="20"/>
          <w:szCs w:val="20"/>
        </w:rPr>
        <w:t>was</w:t>
      </w:r>
      <w:r w:rsidR="008B1006" w:rsidRPr="002871D4">
        <w:rPr>
          <w:rFonts w:ascii="Arial" w:hAnsi="Arial" w:cs="Arial"/>
          <w:b/>
          <w:sz w:val="20"/>
          <w:szCs w:val="20"/>
        </w:rPr>
        <w:t xml:space="preserve"> </w:t>
      </w:r>
      <w:r w:rsidR="00C53C2C" w:rsidRPr="0034706B">
        <w:rPr>
          <w:rFonts w:ascii="Arial" w:hAnsi="Arial" w:cs="Arial"/>
          <w:sz w:val="20"/>
          <w:szCs w:val="20"/>
        </w:rPr>
        <w:t>0.</w:t>
      </w:r>
      <w:r w:rsidR="0034706B" w:rsidRPr="0034706B">
        <w:rPr>
          <w:rFonts w:ascii="Arial" w:hAnsi="Arial" w:cs="Arial"/>
          <w:sz w:val="20"/>
          <w:szCs w:val="20"/>
        </w:rPr>
        <w:t>0</w:t>
      </w:r>
      <w:r w:rsidR="00C53C2C" w:rsidRPr="0034706B">
        <w:rPr>
          <w:rFonts w:ascii="Arial" w:hAnsi="Arial" w:cs="Arial"/>
          <w:sz w:val="20"/>
          <w:szCs w:val="20"/>
        </w:rPr>
        <w:t>%,</w:t>
      </w:r>
      <w:r w:rsidRPr="0034706B">
        <w:rPr>
          <w:rFonts w:ascii="Arial" w:hAnsi="Arial" w:cs="Arial"/>
          <w:b/>
          <w:sz w:val="20"/>
          <w:szCs w:val="20"/>
        </w:rPr>
        <w:t xml:space="preserve"> month-on-month</w:t>
      </w:r>
      <w:r w:rsidR="00532D9A" w:rsidRPr="0034706B">
        <w:rPr>
          <w:rFonts w:ascii="Arial" w:hAnsi="Arial" w:cs="Arial"/>
          <w:b/>
          <w:sz w:val="20"/>
          <w:szCs w:val="20"/>
        </w:rPr>
        <w:t>,</w:t>
      </w:r>
      <w:r w:rsidRPr="0034706B">
        <w:rPr>
          <w:rFonts w:ascii="Arial" w:hAnsi="Arial" w:cs="Arial"/>
          <w:sz w:val="20"/>
          <w:szCs w:val="20"/>
        </w:rPr>
        <w:t xml:space="preserve"> and </w:t>
      </w:r>
      <w:r w:rsidR="00D66DE0">
        <w:rPr>
          <w:rFonts w:ascii="Arial" w:hAnsi="Arial" w:cs="Arial"/>
          <w:sz w:val="20"/>
          <w:szCs w:val="20"/>
        </w:rPr>
        <w:t>r</w:t>
      </w:r>
      <w:r w:rsidR="000251AB">
        <w:rPr>
          <w:rFonts w:ascii="Arial" w:hAnsi="Arial" w:cs="Arial"/>
          <w:sz w:val="20"/>
          <w:szCs w:val="20"/>
        </w:rPr>
        <w:t>ose</w:t>
      </w:r>
      <w:r w:rsidR="00A778AB">
        <w:rPr>
          <w:rFonts w:ascii="Arial" w:hAnsi="Arial" w:cs="Arial"/>
          <w:sz w:val="20"/>
          <w:szCs w:val="20"/>
        </w:rPr>
        <w:t xml:space="preserve"> </w:t>
      </w:r>
      <w:r w:rsidR="008B1006" w:rsidRPr="0034706B">
        <w:rPr>
          <w:rFonts w:ascii="Arial" w:hAnsi="Arial" w:cs="Arial"/>
          <w:sz w:val="20"/>
          <w:szCs w:val="20"/>
        </w:rPr>
        <w:t>by 2.</w:t>
      </w:r>
      <w:r w:rsidR="0034706B" w:rsidRPr="0034706B">
        <w:rPr>
          <w:rFonts w:ascii="Arial" w:hAnsi="Arial" w:cs="Arial"/>
          <w:sz w:val="20"/>
          <w:szCs w:val="20"/>
        </w:rPr>
        <w:t>4</w:t>
      </w:r>
      <w:r w:rsidR="008B1006" w:rsidRPr="0034706B">
        <w:rPr>
          <w:rFonts w:ascii="Arial" w:hAnsi="Arial" w:cs="Arial"/>
          <w:sz w:val="20"/>
          <w:szCs w:val="20"/>
        </w:rPr>
        <w:t>%,</w:t>
      </w:r>
      <w:r w:rsidR="006D4495" w:rsidRPr="0034706B">
        <w:rPr>
          <w:rFonts w:ascii="Arial" w:hAnsi="Arial" w:cs="Arial"/>
          <w:sz w:val="20"/>
          <w:szCs w:val="20"/>
        </w:rPr>
        <w:t xml:space="preserve"> </w:t>
      </w:r>
      <w:r w:rsidR="007A3A60" w:rsidRPr="0034706B">
        <w:rPr>
          <w:rFonts w:ascii="Arial" w:hAnsi="Arial" w:cs="Arial"/>
          <w:b/>
          <w:sz w:val="20"/>
          <w:szCs w:val="20"/>
        </w:rPr>
        <w:t>y</w:t>
      </w:r>
      <w:r w:rsidR="007A3A60" w:rsidRPr="002871D4">
        <w:rPr>
          <w:rFonts w:ascii="Arial" w:hAnsi="Arial" w:cs="Arial"/>
          <w:b/>
          <w:sz w:val="20"/>
          <w:szCs w:val="20"/>
        </w:rPr>
        <w:t>ear-on-year</w:t>
      </w:r>
      <w:r w:rsidR="000B14C0">
        <w:rPr>
          <w:rFonts w:ascii="Arial" w:hAnsi="Arial" w:cs="Arial"/>
          <w:sz w:val="20"/>
          <w:szCs w:val="20"/>
        </w:rPr>
        <w:t>. The </w:t>
      </w:r>
      <w:r w:rsidRPr="002871D4">
        <w:rPr>
          <w:rFonts w:ascii="Arial" w:hAnsi="Arial" w:cs="Arial"/>
          <w:sz w:val="20"/>
          <w:szCs w:val="20"/>
        </w:rPr>
        <w:t>MUICP (Monetary Union Index of Consumer Prices) flash estimate for the</w:t>
      </w:r>
      <w:r w:rsidR="000B14C0">
        <w:rPr>
          <w:rFonts w:ascii="Arial" w:hAnsi="Arial" w:cs="Arial"/>
          <w:sz w:val="20"/>
          <w:szCs w:val="20"/>
        </w:rPr>
        <w:t> </w:t>
      </w:r>
      <w:proofErr w:type="spellStart"/>
      <w:r w:rsidRPr="002871D4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2871D4">
        <w:rPr>
          <w:rFonts w:ascii="Arial" w:hAnsi="Arial" w:cs="Arial"/>
          <w:sz w:val="20"/>
          <w:szCs w:val="20"/>
        </w:rPr>
        <w:t xml:space="preserve"> </w:t>
      </w:r>
      <w:r w:rsidRPr="002871D4">
        <w:rPr>
          <w:rFonts w:ascii="Arial" w:hAnsi="Arial" w:cs="Arial"/>
          <w:b/>
          <w:sz w:val="20"/>
          <w:szCs w:val="20"/>
        </w:rPr>
        <w:t xml:space="preserve">in </w:t>
      </w:r>
      <w:r w:rsidR="009F08AA">
        <w:rPr>
          <w:rFonts w:ascii="Arial" w:hAnsi="Arial" w:cs="Arial"/>
          <w:b/>
          <w:sz w:val="20"/>
          <w:szCs w:val="20"/>
        </w:rPr>
        <w:t>June</w:t>
      </w:r>
      <w:r w:rsidR="006B1A6C" w:rsidRPr="002871D4">
        <w:rPr>
          <w:rFonts w:ascii="Arial" w:hAnsi="Arial" w:cs="Arial"/>
          <w:b/>
          <w:sz w:val="20"/>
          <w:szCs w:val="20"/>
        </w:rPr>
        <w:t xml:space="preserve"> </w:t>
      </w:r>
      <w:r w:rsidR="00C8504B" w:rsidRPr="002871D4">
        <w:rPr>
          <w:rFonts w:ascii="Arial" w:hAnsi="Arial" w:cs="Arial"/>
          <w:b/>
          <w:sz w:val="20"/>
          <w:szCs w:val="20"/>
        </w:rPr>
        <w:t>201</w:t>
      </w:r>
      <w:r w:rsidR="00362FCE" w:rsidRPr="002871D4">
        <w:rPr>
          <w:rFonts w:ascii="Arial" w:hAnsi="Arial" w:cs="Arial"/>
          <w:b/>
          <w:sz w:val="20"/>
          <w:szCs w:val="20"/>
        </w:rPr>
        <w:t>7</w:t>
      </w:r>
      <w:r w:rsidRPr="002871D4">
        <w:rPr>
          <w:rFonts w:ascii="Arial" w:hAnsi="Arial" w:cs="Arial"/>
          <w:b/>
          <w:sz w:val="20"/>
          <w:szCs w:val="20"/>
        </w:rPr>
        <w:t xml:space="preserve"> </w:t>
      </w:r>
      <w:r w:rsidR="00D66DE0" w:rsidRPr="00D66DE0">
        <w:rPr>
          <w:rFonts w:ascii="Arial" w:hAnsi="Arial" w:cs="Arial"/>
          <w:sz w:val="20"/>
          <w:szCs w:val="20"/>
        </w:rPr>
        <w:t>amounted to</w:t>
      </w:r>
      <w:r w:rsidR="00277CA2" w:rsidRPr="0034706B">
        <w:rPr>
          <w:rFonts w:ascii="Arial" w:hAnsi="Arial" w:cs="Arial"/>
          <w:sz w:val="20"/>
          <w:szCs w:val="20"/>
        </w:rPr>
        <w:t xml:space="preserve"> </w:t>
      </w:r>
      <w:r w:rsidR="00E326AB" w:rsidRPr="0034706B">
        <w:rPr>
          <w:rFonts w:ascii="Arial" w:hAnsi="Arial" w:cs="Arial"/>
          <w:sz w:val="20"/>
          <w:szCs w:val="20"/>
        </w:rPr>
        <w:t>1</w:t>
      </w:r>
      <w:r w:rsidRPr="0034706B">
        <w:rPr>
          <w:rFonts w:ascii="Arial" w:hAnsi="Arial" w:cs="Arial"/>
          <w:sz w:val="20"/>
          <w:szCs w:val="20"/>
        </w:rPr>
        <w:t>.</w:t>
      </w:r>
      <w:r w:rsidR="0034706B" w:rsidRPr="0034706B">
        <w:rPr>
          <w:rFonts w:ascii="Arial" w:hAnsi="Arial" w:cs="Arial"/>
          <w:sz w:val="20"/>
          <w:szCs w:val="20"/>
        </w:rPr>
        <w:t>3</w:t>
      </w:r>
      <w:r w:rsidRPr="0034706B">
        <w:rPr>
          <w:rFonts w:ascii="Arial" w:hAnsi="Arial" w:cs="Arial"/>
          <w:sz w:val="20"/>
          <w:szCs w:val="20"/>
        </w:rPr>
        <w:t>%,</w:t>
      </w:r>
      <w:r w:rsidRPr="002871D4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2871D4">
        <w:rPr>
          <w:rFonts w:ascii="Arial" w:hAnsi="Arial" w:cs="Arial"/>
          <w:sz w:val="20"/>
          <w:szCs w:val="20"/>
        </w:rPr>
        <w:t>Eurostat</w:t>
      </w:r>
      <w:proofErr w:type="spellEnd"/>
      <w:r w:rsidRPr="002871D4">
        <w:rPr>
          <w:rFonts w:ascii="Arial" w:hAnsi="Arial" w:cs="Arial"/>
          <w:sz w:val="20"/>
          <w:szCs w:val="20"/>
        </w:rPr>
        <w:t xml:space="preserve"> announced (more information on the</w:t>
      </w:r>
      <w:r w:rsidR="000B14C0">
        <w:rPr>
          <w:rFonts w:ascii="Arial" w:hAnsi="Arial" w:cs="Arial"/>
          <w:sz w:val="20"/>
          <w:szCs w:val="20"/>
        </w:rPr>
        <w:t> </w:t>
      </w:r>
      <w:proofErr w:type="spellStart"/>
      <w:r w:rsidRPr="002871D4">
        <w:rPr>
          <w:rFonts w:ascii="Arial" w:hAnsi="Arial" w:cs="Arial"/>
          <w:sz w:val="20"/>
          <w:szCs w:val="20"/>
        </w:rPr>
        <w:t>Eurostat’s</w:t>
      </w:r>
      <w:proofErr w:type="spellEnd"/>
      <w:r w:rsidRPr="002871D4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2871D4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2871D4">
        <w:t>.</w:t>
      </w:r>
      <w:r w:rsidRPr="002871D4">
        <w:rPr>
          <w:rFonts w:ascii="Arial" w:hAnsi="Arial" w:cs="Arial"/>
          <w:sz w:val="20"/>
          <w:szCs w:val="20"/>
        </w:rPr>
        <w:t>)</w:t>
      </w:r>
    </w:p>
    <w:p w:rsidR="00493114" w:rsidRPr="009E31FB" w:rsidRDefault="00493114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00083D" w:rsidRPr="008329E6" w:rsidRDefault="0000083D" w:rsidP="0000083D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* * *</w:t>
      </w:r>
    </w:p>
    <w:p w:rsidR="0000083D" w:rsidRPr="008329E6" w:rsidRDefault="0000083D" w:rsidP="0000083D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7F043E" w:rsidRDefault="00E246E0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T</w:t>
      </w:r>
      <w:r w:rsidR="0000083D" w:rsidRPr="008329E6">
        <w:rPr>
          <w:rFonts w:ascii="Arial" w:hAnsi="Arial" w:cs="Arial"/>
          <w:sz w:val="20"/>
          <w:szCs w:val="20"/>
        </w:rPr>
        <w:t xml:space="preserve">he </w:t>
      </w:r>
      <w:r w:rsidR="00493114" w:rsidRPr="008329E6">
        <w:rPr>
          <w:rFonts w:ascii="Arial" w:hAnsi="Arial" w:cs="Arial"/>
          <w:sz w:val="20"/>
          <w:szCs w:val="20"/>
        </w:rPr>
        <w:t xml:space="preserve">new </w:t>
      </w:r>
      <w:r w:rsidR="00E3763D" w:rsidRPr="008329E6">
        <w:rPr>
          <w:rFonts w:ascii="Arial" w:hAnsi="Arial" w:cs="Arial"/>
          <w:sz w:val="20"/>
          <w:szCs w:val="20"/>
        </w:rPr>
        <w:t xml:space="preserve">index </w:t>
      </w:r>
      <w:r w:rsidR="0000083D" w:rsidRPr="008329E6">
        <w:rPr>
          <w:rFonts w:ascii="Arial" w:hAnsi="Arial" w:cs="Arial"/>
          <w:sz w:val="20"/>
          <w:szCs w:val="20"/>
        </w:rPr>
        <w:t>time serie</w:t>
      </w:r>
      <w:r w:rsidR="00607CEB" w:rsidRPr="008329E6">
        <w:rPr>
          <w:rFonts w:ascii="Arial" w:hAnsi="Arial" w:cs="Arial"/>
          <w:sz w:val="20"/>
          <w:szCs w:val="20"/>
        </w:rPr>
        <w:t>s</w:t>
      </w:r>
      <w:r w:rsidR="0000083D" w:rsidRPr="008329E6">
        <w:rPr>
          <w:rFonts w:ascii="Arial" w:hAnsi="Arial" w:cs="Arial"/>
          <w:sz w:val="20"/>
          <w:szCs w:val="20"/>
        </w:rPr>
        <w:t xml:space="preserve"> with the base </w:t>
      </w:r>
      <w:r w:rsidR="000B5AA6" w:rsidRPr="008329E6">
        <w:rPr>
          <w:rFonts w:ascii="Arial" w:hAnsi="Arial" w:cs="Arial"/>
          <w:sz w:val="20"/>
          <w:szCs w:val="20"/>
        </w:rPr>
        <w:t>year</w:t>
      </w:r>
      <w:r w:rsidR="0000083D" w:rsidRPr="008329E6">
        <w:rPr>
          <w:rFonts w:ascii="Arial" w:hAnsi="Arial" w:cs="Arial"/>
          <w:sz w:val="20"/>
          <w:szCs w:val="20"/>
        </w:rPr>
        <w:t xml:space="preserve"> 20</w:t>
      </w:r>
      <w:r w:rsidR="000B5AA6" w:rsidRPr="008329E6">
        <w:rPr>
          <w:rFonts w:ascii="Arial" w:hAnsi="Arial" w:cs="Arial"/>
          <w:sz w:val="20"/>
          <w:szCs w:val="20"/>
        </w:rPr>
        <w:t>1</w:t>
      </w:r>
      <w:r w:rsidR="0000083D" w:rsidRPr="008329E6">
        <w:rPr>
          <w:rFonts w:ascii="Arial" w:hAnsi="Arial" w:cs="Arial"/>
          <w:sz w:val="20"/>
          <w:szCs w:val="20"/>
        </w:rPr>
        <w:t>5 = 100</w:t>
      </w:r>
      <w:r w:rsidRPr="008329E6">
        <w:rPr>
          <w:rFonts w:ascii="Arial" w:hAnsi="Arial" w:cs="Arial"/>
          <w:sz w:val="20"/>
          <w:szCs w:val="20"/>
        </w:rPr>
        <w:t xml:space="preserve"> </w:t>
      </w:r>
      <w:r w:rsidR="00362FCE" w:rsidRPr="00C235A2">
        <w:rPr>
          <w:rFonts w:ascii="Arial" w:hAnsi="Arial" w:cs="Arial"/>
          <w:sz w:val="20"/>
          <w:szCs w:val="20"/>
        </w:rPr>
        <w:t>has been</w:t>
      </w:r>
      <w:r w:rsidRPr="00C235A2">
        <w:rPr>
          <w:rFonts w:ascii="Arial" w:hAnsi="Arial" w:cs="Arial"/>
          <w:sz w:val="20"/>
          <w:szCs w:val="20"/>
        </w:rPr>
        <w:t xml:space="preserve"> introduced since January 2017</w:t>
      </w:r>
      <w:r w:rsidR="000B5AA6" w:rsidRPr="00C235A2">
        <w:rPr>
          <w:rFonts w:ascii="Arial" w:hAnsi="Arial" w:cs="Arial"/>
          <w:sz w:val="20"/>
          <w:szCs w:val="20"/>
        </w:rPr>
        <w:t>.</w:t>
      </w:r>
      <w:r w:rsidR="0000083D" w:rsidRPr="00C235A2">
        <w:rPr>
          <w:rFonts w:ascii="Arial" w:hAnsi="Arial" w:cs="Arial"/>
          <w:sz w:val="20"/>
          <w:szCs w:val="20"/>
        </w:rPr>
        <w:t xml:space="preserve"> </w:t>
      </w:r>
      <w:r w:rsidR="000B14C0">
        <w:rPr>
          <w:rFonts w:ascii="Arial" w:hAnsi="Arial" w:cs="Arial"/>
          <w:sz w:val="20"/>
          <w:szCs w:val="20"/>
        </w:rPr>
        <w:t>The </w:t>
      </w:r>
      <w:r w:rsidR="00B46350" w:rsidRPr="00C235A2">
        <w:rPr>
          <w:rFonts w:ascii="Arial" w:hAnsi="Arial" w:cs="Arial"/>
          <w:sz w:val="20"/>
          <w:szCs w:val="20"/>
        </w:rPr>
        <w:t>ind</w:t>
      </w:r>
      <w:r w:rsidR="000E4EB2" w:rsidRPr="00C235A2">
        <w:rPr>
          <w:rFonts w:ascii="Arial" w:hAnsi="Arial" w:cs="Arial"/>
          <w:sz w:val="20"/>
          <w:szCs w:val="20"/>
        </w:rPr>
        <w:t xml:space="preserve">ices </w:t>
      </w:r>
      <w:r w:rsidR="009E6637" w:rsidRPr="00C235A2">
        <w:rPr>
          <w:rFonts w:ascii="Arial" w:hAnsi="Arial" w:cs="Arial"/>
          <w:sz w:val="20"/>
          <w:szCs w:val="20"/>
        </w:rPr>
        <w:t xml:space="preserve">to other </w:t>
      </w:r>
      <w:r w:rsidR="005408DF" w:rsidRPr="00C235A2">
        <w:rPr>
          <w:rFonts w:ascii="Arial" w:hAnsi="Arial" w:cs="Arial"/>
          <w:sz w:val="20"/>
          <w:szCs w:val="20"/>
        </w:rPr>
        <w:t>bases</w:t>
      </w:r>
      <w:r w:rsidR="00362FCE" w:rsidRPr="00C235A2">
        <w:rPr>
          <w:rFonts w:ascii="Arial" w:hAnsi="Arial" w:cs="Arial"/>
          <w:sz w:val="20"/>
          <w:szCs w:val="20"/>
        </w:rPr>
        <w:t xml:space="preserve"> </w:t>
      </w:r>
      <w:r w:rsidR="007027E9" w:rsidRPr="00C235A2">
        <w:rPr>
          <w:rFonts w:ascii="Arial" w:hAnsi="Arial" w:cs="Arial"/>
          <w:sz w:val="20"/>
          <w:szCs w:val="20"/>
        </w:rPr>
        <w:t>are</w:t>
      </w:r>
      <w:r w:rsidR="000E4EB2" w:rsidRPr="00C235A2">
        <w:rPr>
          <w:rFonts w:ascii="Arial" w:hAnsi="Arial" w:cs="Arial"/>
          <w:sz w:val="20"/>
          <w:szCs w:val="20"/>
        </w:rPr>
        <w:t xml:space="preserve"> calculated</w:t>
      </w:r>
      <w:r w:rsidR="00B46350" w:rsidRPr="00C235A2">
        <w:rPr>
          <w:rFonts w:ascii="Arial" w:hAnsi="Arial" w:cs="Arial"/>
          <w:sz w:val="20"/>
          <w:szCs w:val="20"/>
        </w:rPr>
        <w:t xml:space="preserve"> </w:t>
      </w:r>
      <w:r w:rsidR="005408DF" w:rsidRPr="00C235A2">
        <w:rPr>
          <w:rFonts w:ascii="Arial" w:hAnsi="Arial" w:cs="Arial"/>
          <w:sz w:val="20"/>
          <w:szCs w:val="20"/>
        </w:rPr>
        <w:t>from th</w:t>
      </w:r>
      <w:r w:rsidR="000B5AA6" w:rsidRPr="00C235A2">
        <w:rPr>
          <w:rFonts w:ascii="Arial" w:hAnsi="Arial" w:cs="Arial"/>
          <w:sz w:val="20"/>
          <w:szCs w:val="20"/>
        </w:rPr>
        <w:t>ese</w:t>
      </w:r>
      <w:r w:rsidR="005408DF" w:rsidRPr="00C235A2">
        <w:rPr>
          <w:rFonts w:ascii="Arial" w:hAnsi="Arial" w:cs="Arial"/>
          <w:sz w:val="20"/>
          <w:szCs w:val="20"/>
        </w:rPr>
        <w:t xml:space="preserve"> time serie</w:t>
      </w:r>
      <w:r w:rsidR="00607CEB" w:rsidRPr="00C235A2">
        <w:rPr>
          <w:rFonts w:ascii="Arial" w:hAnsi="Arial" w:cs="Arial"/>
          <w:sz w:val="20"/>
          <w:szCs w:val="20"/>
        </w:rPr>
        <w:t>s</w:t>
      </w:r>
      <w:r w:rsidR="000B5AA6" w:rsidRPr="00C235A2">
        <w:rPr>
          <w:rFonts w:ascii="Arial" w:hAnsi="Arial" w:cs="Arial"/>
          <w:sz w:val="20"/>
          <w:szCs w:val="20"/>
        </w:rPr>
        <w:t xml:space="preserve"> (</w:t>
      </w:r>
      <w:r w:rsidR="00B46350" w:rsidRPr="00C235A2">
        <w:rPr>
          <w:rFonts w:ascii="Arial" w:hAnsi="Arial" w:cs="Arial"/>
          <w:sz w:val="20"/>
          <w:szCs w:val="20"/>
        </w:rPr>
        <w:t>previous month = 100, corresponding period of last year = 100 and a</w:t>
      </w:r>
      <w:r w:rsidR="000B14C0">
        <w:rPr>
          <w:rFonts w:ascii="Arial" w:hAnsi="Arial" w:cs="Arial"/>
          <w:sz w:val="20"/>
          <w:szCs w:val="20"/>
        </w:rPr>
        <w:t>nnual rolling average, i.e. the </w:t>
      </w:r>
      <w:r w:rsidR="00B46350" w:rsidRPr="00C235A2">
        <w:rPr>
          <w:rFonts w:ascii="Arial" w:hAnsi="Arial" w:cs="Arial"/>
          <w:sz w:val="20"/>
          <w:szCs w:val="20"/>
        </w:rPr>
        <w:t>av</w:t>
      </w:r>
      <w:r w:rsidR="000B14C0">
        <w:rPr>
          <w:rFonts w:ascii="Arial" w:hAnsi="Arial" w:cs="Arial"/>
          <w:sz w:val="20"/>
          <w:szCs w:val="20"/>
        </w:rPr>
        <w:t>erage of index numbers over the last 12 months to the average for the </w:t>
      </w:r>
      <w:r w:rsidR="00B46350" w:rsidRPr="00C235A2">
        <w:rPr>
          <w:rFonts w:ascii="Arial" w:hAnsi="Arial" w:cs="Arial"/>
          <w:sz w:val="20"/>
          <w:szCs w:val="20"/>
        </w:rPr>
        <w:t>previous 12 months</w:t>
      </w:r>
      <w:r w:rsidR="000B5AA6" w:rsidRPr="00C235A2">
        <w:rPr>
          <w:rFonts w:ascii="Arial" w:hAnsi="Arial" w:cs="Arial"/>
          <w:sz w:val="20"/>
          <w:szCs w:val="20"/>
        </w:rPr>
        <w:t>)</w:t>
      </w:r>
      <w:r w:rsidR="00B46350" w:rsidRPr="00C235A2">
        <w:rPr>
          <w:rFonts w:ascii="Arial" w:hAnsi="Arial" w:cs="Arial"/>
          <w:sz w:val="20"/>
          <w:szCs w:val="20"/>
        </w:rPr>
        <w:t>.</w:t>
      </w:r>
      <w:r w:rsidR="005408DF" w:rsidRPr="00C235A2">
        <w:rPr>
          <w:rFonts w:ascii="Arial" w:hAnsi="Arial" w:cs="Arial"/>
          <w:sz w:val="20"/>
          <w:szCs w:val="20"/>
        </w:rPr>
        <w:t xml:space="preserve"> </w:t>
      </w:r>
      <w:r w:rsidR="009E6637" w:rsidRPr="00C235A2">
        <w:rPr>
          <w:rFonts w:ascii="Arial" w:hAnsi="Arial" w:cs="Arial"/>
          <w:sz w:val="20"/>
          <w:szCs w:val="20"/>
        </w:rPr>
        <w:t>Indices calculated from existing index time series with the</w:t>
      </w:r>
      <w:r w:rsidR="000B14C0">
        <w:rPr>
          <w:rFonts w:ascii="Arial" w:hAnsi="Arial" w:cs="Arial"/>
          <w:sz w:val="20"/>
          <w:szCs w:val="20"/>
        </w:rPr>
        <w:t> </w:t>
      </w:r>
      <w:r w:rsidR="009E6637" w:rsidRPr="00C235A2">
        <w:rPr>
          <w:rFonts w:ascii="Arial" w:hAnsi="Arial" w:cs="Arial"/>
          <w:sz w:val="20"/>
          <w:szCs w:val="20"/>
        </w:rPr>
        <w:t>base year 2005 = 100</w:t>
      </w:r>
      <w:r w:rsidR="000B14C0">
        <w:rPr>
          <w:rFonts w:ascii="Arial" w:hAnsi="Arial" w:cs="Arial"/>
          <w:sz w:val="20"/>
          <w:szCs w:val="20"/>
        </w:rPr>
        <w:t xml:space="preserve"> remain valid. The </w:t>
      </w:r>
      <w:r w:rsidR="00E5685E" w:rsidRPr="00C235A2">
        <w:rPr>
          <w:rFonts w:ascii="Arial" w:hAnsi="Arial" w:cs="Arial"/>
          <w:sz w:val="20"/>
          <w:szCs w:val="20"/>
        </w:rPr>
        <w:t xml:space="preserve">already published data </w:t>
      </w:r>
      <w:r w:rsidR="007027E9" w:rsidRPr="00C235A2">
        <w:rPr>
          <w:rFonts w:ascii="Arial" w:hAnsi="Arial" w:cs="Arial"/>
          <w:sz w:val="20"/>
          <w:szCs w:val="20"/>
        </w:rPr>
        <w:t>are</w:t>
      </w:r>
      <w:r w:rsidR="00E5685E" w:rsidRPr="00C235A2">
        <w:rPr>
          <w:rFonts w:ascii="Arial" w:hAnsi="Arial" w:cs="Arial"/>
          <w:sz w:val="20"/>
          <w:szCs w:val="20"/>
        </w:rPr>
        <w:t xml:space="preserve"> not revised. </w:t>
      </w:r>
      <w:r w:rsidR="000B14C0">
        <w:rPr>
          <w:rFonts w:ascii="Arial" w:hAnsi="Arial" w:cs="Arial"/>
          <w:sz w:val="20"/>
          <w:szCs w:val="20"/>
        </w:rPr>
        <w:t>The </w:t>
      </w:r>
      <w:r w:rsidR="006B5E5C" w:rsidRPr="00C235A2">
        <w:rPr>
          <w:rFonts w:ascii="Arial" w:hAnsi="Arial" w:cs="Arial"/>
          <w:sz w:val="20"/>
          <w:szCs w:val="20"/>
        </w:rPr>
        <w:t xml:space="preserve">original time series with base year 2005 = 100 </w:t>
      </w:r>
      <w:r w:rsidR="00362FCE" w:rsidRPr="00C235A2">
        <w:rPr>
          <w:rFonts w:ascii="Arial" w:hAnsi="Arial" w:cs="Arial"/>
          <w:sz w:val="20"/>
          <w:szCs w:val="20"/>
        </w:rPr>
        <w:t>are</w:t>
      </w:r>
      <w:r w:rsidR="006B5E5C" w:rsidRPr="00C235A2">
        <w:rPr>
          <w:rFonts w:ascii="Arial" w:hAnsi="Arial" w:cs="Arial"/>
          <w:sz w:val="20"/>
          <w:szCs w:val="20"/>
        </w:rPr>
        <w:t xml:space="preserve"> calculated and published</w:t>
      </w:r>
      <w:r w:rsidR="00FC3947" w:rsidRPr="00C235A2">
        <w:rPr>
          <w:rFonts w:ascii="Arial" w:hAnsi="Arial" w:cs="Arial"/>
          <w:sz w:val="20"/>
          <w:szCs w:val="20"/>
        </w:rPr>
        <w:t xml:space="preserve">, </w:t>
      </w:r>
      <w:r w:rsidR="006B5E5C" w:rsidRPr="00C235A2">
        <w:rPr>
          <w:rFonts w:ascii="Arial" w:hAnsi="Arial" w:cs="Arial"/>
          <w:sz w:val="20"/>
          <w:szCs w:val="20"/>
        </w:rPr>
        <w:t xml:space="preserve">but </w:t>
      </w:r>
      <w:r w:rsidR="00C35766" w:rsidRPr="00C235A2">
        <w:rPr>
          <w:rFonts w:ascii="Arial" w:hAnsi="Arial" w:cs="Arial"/>
          <w:sz w:val="20"/>
          <w:szCs w:val="20"/>
        </w:rPr>
        <w:t xml:space="preserve">other indices using these time series </w:t>
      </w:r>
      <w:r w:rsidR="00362FCE" w:rsidRPr="00C235A2">
        <w:rPr>
          <w:rFonts w:ascii="Arial" w:hAnsi="Arial" w:cs="Arial"/>
          <w:sz w:val="20"/>
          <w:szCs w:val="20"/>
        </w:rPr>
        <w:t>are</w:t>
      </w:r>
      <w:r w:rsidR="00C35766" w:rsidRPr="00C235A2">
        <w:rPr>
          <w:rFonts w:ascii="Arial" w:hAnsi="Arial" w:cs="Arial"/>
          <w:sz w:val="20"/>
          <w:szCs w:val="20"/>
        </w:rPr>
        <w:t xml:space="preserve"> </w:t>
      </w:r>
      <w:r w:rsidR="00DC282D" w:rsidRPr="00C235A2">
        <w:rPr>
          <w:rFonts w:ascii="Arial" w:hAnsi="Arial" w:cs="Arial"/>
          <w:sz w:val="20"/>
          <w:szCs w:val="20"/>
        </w:rPr>
        <w:t xml:space="preserve">no longer </w:t>
      </w:r>
      <w:r w:rsidR="006B5E5C" w:rsidRPr="00C235A2">
        <w:rPr>
          <w:rFonts w:ascii="Arial" w:hAnsi="Arial" w:cs="Arial"/>
          <w:sz w:val="20"/>
          <w:szCs w:val="20"/>
        </w:rPr>
        <w:t>derived.</w:t>
      </w:r>
    </w:p>
    <w:p w:rsidR="00B91595" w:rsidRPr="007F043E" w:rsidRDefault="007F043E" w:rsidP="007F043E">
      <w:pPr>
        <w:pStyle w:val="Poznmky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B91595" w:rsidRPr="008329E6">
        <w:lastRenderedPageBreak/>
        <w:t>Notes:</w:t>
      </w:r>
    </w:p>
    <w:p w:rsidR="00B91595" w:rsidRPr="008329E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Responsible manager of the CZSO:</w:t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Jiri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8329E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8329E6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Contact: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8329E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Method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End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8329E6">
        <w:rPr>
          <w:rFonts w:ascii="Arial" w:hAnsi="Arial" w:cs="Arial"/>
          <w:i/>
          <w:sz w:val="18"/>
          <w:szCs w:val="18"/>
        </w:rPr>
        <w:t xml:space="preserve"> </w:t>
      </w:r>
      <w:r w:rsidRPr="008329E6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C235A2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Related publications: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593196" w:rsidRPr="008329E6">
        <w:rPr>
          <w:rFonts w:ascii="Arial" w:hAnsi="Arial" w:cs="Arial"/>
          <w:i/>
          <w:sz w:val="18"/>
          <w:szCs w:val="18"/>
        </w:rPr>
        <w:t>012018</w:t>
      </w:r>
      <w:r w:rsidRPr="008329E6">
        <w:rPr>
          <w:rFonts w:ascii="Arial" w:hAnsi="Arial" w:cs="Arial"/>
          <w:i/>
          <w:sz w:val="18"/>
          <w:szCs w:val="18"/>
        </w:rPr>
        <w:t>-</w:t>
      </w:r>
      <w:r w:rsidRPr="00C235A2">
        <w:rPr>
          <w:rFonts w:ascii="Arial" w:hAnsi="Arial" w:cs="Arial"/>
          <w:i/>
          <w:sz w:val="18"/>
          <w:szCs w:val="18"/>
        </w:rPr>
        <w:t>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Pr="00C235A2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C235A2">
        <w:rPr>
          <w:rFonts w:ascii="Arial" w:hAnsi="Arial" w:cs="Arial"/>
          <w:i/>
          <w:sz w:val="18"/>
          <w:szCs w:val="18"/>
        </w:rPr>
        <w:t>012019</w:t>
      </w:r>
      <w:r w:rsidRPr="00C235A2">
        <w:rPr>
          <w:rFonts w:ascii="Arial" w:hAnsi="Arial" w:cs="Arial"/>
          <w:i/>
          <w:sz w:val="18"/>
          <w:szCs w:val="18"/>
        </w:rPr>
        <w:t>-1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Pr="00C235A2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C235A2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C235A2">
        <w:rPr>
          <w:rFonts w:ascii="Arial" w:hAnsi="Arial" w:cs="Arial"/>
          <w:i/>
          <w:sz w:val="18"/>
          <w:szCs w:val="18"/>
        </w:rPr>
        <w:tab/>
      </w:r>
      <w:r w:rsidR="00593196" w:rsidRPr="00C235A2">
        <w:rPr>
          <w:rFonts w:ascii="Arial" w:hAnsi="Arial" w:cs="Arial"/>
          <w:i/>
          <w:sz w:val="18"/>
          <w:szCs w:val="18"/>
        </w:rPr>
        <w:t>012023</w:t>
      </w:r>
      <w:r w:rsidRPr="00C235A2">
        <w:rPr>
          <w:rFonts w:ascii="Arial" w:hAnsi="Arial" w:cs="Arial"/>
          <w:i/>
          <w:sz w:val="18"/>
          <w:szCs w:val="18"/>
        </w:rPr>
        <w:t>-1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="00593196" w:rsidRPr="00C235A2">
        <w:rPr>
          <w:rFonts w:ascii="Arial" w:hAnsi="Arial" w:cs="Arial"/>
          <w:i/>
          <w:sz w:val="18"/>
          <w:szCs w:val="18"/>
        </w:rPr>
        <w:t xml:space="preserve"> </w:t>
      </w:r>
      <w:r w:rsidRPr="00C235A2">
        <w:rPr>
          <w:rFonts w:ascii="Arial" w:hAnsi="Arial" w:cs="Arial"/>
          <w:i/>
          <w:sz w:val="18"/>
          <w:szCs w:val="18"/>
        </w:rPr>
        <w:t>Consumer</w:t>
      </w:r>
      <w:r w:rsidRPr="008329E6">
        <w:rPr>
          <w:rFonts w:ascii="Arial" w:hAnsi="Arial" w:cs="Arial"/>
          <w:i/>
          <w:sz w:val="18"/>
          <w:szCs w:val="18"/>
        </w:rPr>
        <w:t xml:space="preserve"> Price Indices – Detailed Breakdown (periodicity: monthly)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8329E6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9004D5" w:rsidRPr="008329E6" w:rsidRDefault="009004D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329E6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Next News Release: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9F08AA">
        <w:rPr>
          <w:rFonts w:ascii="Arial" w:hAnsi="Arial" w:cs="Arial"/>
          <w:i/>
          <w:sz w:val="18"/>
          <w:szCs w:val="18"/>
        </w:rPr>
        <w:t>9</w:t>
      </w:r>
      <w:r w:rsidRPr="00B36295">
        <w:rPr>
          <w:rFonts w:ascii="Arial" w:hAnsi="Arial" w:cs="Arial"/>
          <w:i/>
          <w:sz w:val="18"/>
          <w:szCs w:val="18"/>
        </w:rPr>
        <w:t xml:space="preserve"> </w:t>
      </w:r>
      <w:r w:rsidR="009F08AA">
        <w:rPr>
          <w:rFonts w:ascii="Arial" w:hAnsi="Arial" w:cs="Arial"/>
          <w:i/>
          <w:sz w:val="18"/>
          <w:szCs w:val="18"/>
        </w:rPr>
        <w:t>August</w:t>
      </w:r>
      <w:r w:rsidR="0096272F" w:rsidRPr="00B36295">
        <w:rPr>
          <w:rFonts w:ascii="Arial" w:hAnsi="Arial" w:cs="Arial"/>
          <w:i/>
          <w:sz w:val="18"/>
          <w:szCs w:val="18"/>
        </w:rPr>
        <w:t xml:space="preserve"> 201</w:t>
      </w:r>
      <w:r w:rsidR="008329E6" w:rsidRPr="00B36295">
        <w:rPr>
          <w:rFonts w:ascii="Arial" w:hAnsi="Arial" w:cs="Arial"/>
          <w:i/>
          <w:sz w:val="18"/>
          <w:szCs w:val="18"/>
        </w:rPr>
        <w:t>7</w:t>
      </w:r>
    </w:p>
    <w:p w:rsidR="00B91595" w:rsidRPr="008329E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 xml:space="preserve">   Not edited for language</w:t>
      </w:r>
    </w:p>
    <w:p w:rsidR="009004D5" w:rsidRPr="008329E6" w:rsidRDefault="009004D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Annexes: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(indices, inflation rate)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2</w:t>
      </w:r>
      <w:r>
        <w:rPr>
          <w:rFonts w:ascii="Arial" w:hAnsi="Arial" w:cs="Arial"/>
          <w:sz w:val="20"/>
          <w:szCs w:val="20"/>
        </w:rPr>
        <w:tab/>
      </w:r>
      <w:r w:rsidR="00E620B8">
        <w:rPr>
          <w:rFonts w:ascii="Arial" w:hAnsi="Arial" w:cs="Arial"/>
          <w:sz w:val="20"/>
          <w:szCs w:val="20"/>
        </w:rPr>
        <w:t>Consumer Price Index (b</w:t>
      </w:r>
      <w:r w:rsidR="00E620B8" w:rsidRPr="00E620B8">
        <w:rPr>
          <w:rFonts w:ascii="Arial" w:hAnsi="Arial" w:cs="Arial"/>
          <w:sz w:val="20"/>
          <w:szCs w:val="20"/>
        </w:rPr>
        <w:t>reakdown of the growth – month-on-month, core inflation)</w:t>
      </w:r>
    </w:p>
    <w:p w:rsidR="00B91595" w:rsidRPr="008329E6" w:rsidRDefault="0059772D" w:rsidP="00E620B8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3</w:t>
      </w:r>
      <w:r>
        <w:rPr>
          <w:rFonts w:ascii="Arial" w:hAnsi="Arial" w:cs="Arial"/>
          <w:sz w:val="20"/>
          <w:szCs w:val="20"/>
        </w:rPr>
        <w:tab/>
      </w:r>
      <w:r w:rsidR="00E620B8" w:rsidRPr="00E620B8">
        <w:rPr>
          <w:rFonts w:ascii="Arial" w:hAnsi="Arial" w:cs="Arial"/>
          <w:sz w:val="20"/>
          <w:szCs w:val="20"/>
        </w:rPr>
        <w:t xml:space="preserve">Consumer Price </w:t>
      </w:r>
      <w:r w:rsidR="00E620B8">
        <w:rPr>
          <w:rFonts w:ascii="Arial" w:hAnsi="Arial" w:cs="Arial"/>
          <w:sz w:val="20"/>
          <w:szCs w:val="20"/>
        </w:rPr>
        <w:t xml:space="preserve">Index (breakdown of the growth </w:t>
      </w:r>
      <w:r w:rsidR="00E620B8" w:rsidRPr="00E620B8">
        <w:rPr>
          <w:rFonts w:ascii="Arial" w:hAnsi="Arial" w:cs="Arial"/>
          <w:sz w:val="20"/>
          <w:szCs w:val="20"/>
        </w:rPr>
        <w:t>–</w:t>
      </w:r>
      <w:r w:rsidR="00E620B8">
        <w:rPr>
          <w:rFonts w:ascii="Arial" w:hAnsi="Arial" w:cs="Arial"/>
          <w:sz w:val="20"/>
          <w:szCs w:val="20"/>
        </w:rPr>
        <w:t xml:space="preserve"> month-on-month, year-on-year)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4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</w:t>
      </w:r>
      <w:r w:rsidR="00E620B8">
        <w:rPr>
          <w:rFonts w:ascii="Arial" w:hAnsi="Arial" w:cs="Arial"/>
          <w:sz w:val="20"/>
          <w:szCs w:val="20"/>
        </w:rPr>
        <w:t xml:space="preserve">x (social groups of households </w:t>
      </w:r>
      <w:r w:rsidR="00E620B8" w:rsidRPr="00E620B8">
        <w:rPr>
          <w:rFonts w:ascii="Arial" w:hAnsi="Arial" w:cs="Arial"/>
          <w:sz w:val="20"/>
          <w:szCs w:val="20"/>
        </w:rPr>
        <w:t>– indices, inflation rate)</w:t>
      </w:r>
    </w:p>
    <w:p w:rsidR="00B91595" w:rsidRPr="008329E6" w:rsidRDefault="00D52D86" w:rsidP="00286C7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5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(analytical</w:t>
      </w:r>
      <w:r w:rsidR="00286C7D">
        <w:rPr>
          <w:rFonts w:ascii="Arial" w:hAnsi="Arial" w:cs="Arial"/>
          <w:sz w:val="20"/>
          <w:szCs w:val="20"/>
        </w:rPr>
        <w:t xml:space="preserve"> table, specific </w:t>
      </w:r>
      <w:r w:rsidR="00E620B8" w:rsidRPr="00E620B8">
        <w:rPr>
          <w:rFonts w:ascii="Arial" w:hAnsi="Arial" w:cs="Arial"/>
          <w:sz w:val="20"/>
          <w:szCs w:val="20"/>
        </w:rPr>
        <w:t>indices)</w:t>
      </w:r>
    </w:p>
    <w:p w:rsidR="00B91595" w:rsidRPr="008329E6" w:rsidRDefault="0024579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 w:rsidR="00D52D8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</w:t>
      </w:r>
      <w:r w:rsidR="00D52D86">
        <w:rPr>
          <w:rFonts w:ascii="Arial" w:hAnsi="Arial" w:cs="Arial"/>
          <w:sz w:val="20"/>
          <w:szCs w:val="20"/>
        </w:rPr>
        <w:t xml:space="preserve"> 1</w:t>
      </w:r>
      <w:r w:rsidR="00D52D86">
        <w:rPr>
          <w:rFonts w:ascii="Arial" w:hAnsi="Arial" w:cs="Arial"/>
          <w:sz w:val="20"/>
          <w:szCs w:val="20"/>
        </w:rPr>
        <w:tab/>
      </w:r>
      <w:r w:rsidR="00037B69" w:rsidRPr="00037B69">
        <w:rPr>
          <w:rFonts w:ascii="Arial" w:hAnsi="Arial" w:cs="Arial"/>
          <w:sz w:val="20"/>
          <w:szCs w:val="20"/>
        </w:rPr>
        <w:t>Consumer Price Index (year-on-year changes, changes on base year)</w:t>
      </w:r>
    </w:p>
    <w:p w:rsidR="00B91595" w:rsidRPr="00227E74" w:rsidRDefault="00245796" w:rsidP="00D52D86">
      <w:pPr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Chart</w:t>
      </w:r>
      <w:r w:rsidR="00D52D86">
        <w:rPr>
          <w:rFonts w:ascii="Arial" w:hAnsi="Arial" w:cs="Arial"/>
          <w:sz w:val="20"/>
          <w:szCs w:val="20"/>
        </w:rPr>
        <w:t xml:space="preserve"> 2</w:t>
      </w:r>
      <w:r w:rsidR="00D52D86">
        <w:rPr>
          <w:rFonts w:ascii="Arial" w:hAnsi="Arial" w:cs="Arial"/>
          <w:sz w:val="20"/>
          <w:szCs w:val="20"/>
        </w:rPr>
        <w:tab/>
        <w:t>Harmonized Index of Consumer Prices – International comparison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FA4" w:rsidRDefault="00F34FA4" w:rsidP="00BA6370">
      <w:r>
        <w:separator/>
      </w:r>
    </w:p>
  </w:endnote>
  <w:endnote w:type="continuationSeparator" w:id="0">
    <w:p w:rsidR="00F34FA4" w:rsidRDefault="00F34FA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E00AA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E00AA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E00AA" w:rsidRPr="007E75DE">
                  <w:rPr>
                    <w:rFonts w:cs="Arial"/>
                    <w:szCs w:val="15"/>
                  </w:rPr>
                  <w:fldChar w:fldCharType="separate"/>
                </w:r>
                <w:r w:rsidR="0031528D">
                  <w:rPr>
                    <w:rFonts w:cs="Arial"/>
                    <w:noProof/>
                    <w:szCs w:val="15"/>
                  </w:rPr>
                  <w:t>2</w:t>
                </w:r>
                <w:r w:rsidR="003E00AA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E00AA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FA4" w:rsidRDefault="00F34FA4" w:rsidP="00BA6370">
      <w:r>
        <w:separator/>
      </w:r>
    </w:p>
  </w:footnote>
  <w:footnote w:type="continuationSeparator" w:id="0">
    <w:p w:rsidR="00F34FA4" w:rsidRDefault="00F34FA4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="009B234B"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 w:rsidR="00156EA7"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 w:rsidR="00332EB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E00AA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8502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7DD"/>
    <w:rsid w:val="0000083D"/>
    <w:rsid w:val="0000094F"/>
    <w:rsid w:val="00001074"/>
    <w:rsid w:val="000016DC"/>
    <w:rsid w:val="00002649"/>
    <w:rsid w:val="00003193"/>
    <w:rsid w:val="0000428E"/>
    <w:rsid w:val="000044C0"/>
    <w:rsid w:val="0000568B"/>
    <w:rsid w:val="000057E2"/>
    <w:rsid w:val="00005AFA"/>
    <w:rsid w:val="0000649B"/>
    <w:rsid w:val="00006E4A"/>
    <w:rsid w:val="00007263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37A2"/>
    <w:rsid w:val="00023E70"/>
    <w:rsid w:val="00023EC8"/>
    <w:rsid w:val="000251AB"/>
    <w:rsid w:val="00025FE0"/>
    <w:rsid w:val="0002643F"/>
    <w:rsid w:val="00026E0C"/>
    <w:rsid w:val="000279A1"/>
    <w:rsid w:val="000305ED"/>
    <w:rsid w:val="00031494"/>
    <w:rsid w:val="00033980"/>
    <w:rsid w:val="00033BB9"/>
    <w:rsid w:val="00033EAD"/>
    <w:rsid w:val="000349AC"/>
    <w:rsid w:val="0003586F"/>
    <w:rsid w:val="00036DE4"/>
    <w:rsid w:val="00036EED"/>
    <w:rsid w:val="00037B69"/>
    <w:rsid w:val="00040088"/>
    <w:rsid w:val="00041C55"/>
    <w:rsid w:val="00041C9B"/>
    <w:rsid w:val="0004224D"/>
    <w:rsid w:val="00043BF4"/>
    <w:rsid w:val="000449BC"/>
    <w:rsid w:val="00044E89"/>
    <w:rsid w:val="000458B5"/>
    <w:rsid w:val="00045EB0"/>
    <w:rsid w:val="00045FD3"/>
    <w:rsid w:val="00046673"/>
    <w:rsid w:val="00047E9B"/>
    <w:rsid w:val="0005013C"/>
    <w:rsid w:val="00050726"/>
    <w:rsid w:val="00050F1C"/>
    <w:rsid w:val="000522D0"/>
    <w:rsid w:val="00052E39"/>
    <w:rsid w:val="00053636"/>
    <w:rsid w:val="0005366D"/>
    <w:rsid w:val="00053C21"/>
    <w:rsid w:val="0005451C"/>
    <w:rsid w:val="0005452F"/>
    <w:rsid w:val="000547F8"/>
    <w:rsid w:val="00054F76"/>
    <w:rsid w:val="00055729"/>
    <w:rsid w:val="000558F1"/>
    <w:rsid w:val="00055CE0"/>
    <w:rsid w:val="00055D90"/>
    <w:rsid w:val="00055ECF"/>
    <w:rsid w:val="00055FCA"/>
    <w:rsid w:val="00056F8C"/>
    <w:rsid w:val="00057158"/>
    <w:rsid w:val="00057E5C"/>
    <w:rsid w:val="000612F6"/>
    <w:rsid w:val="000614B3"/>
    <w:rsid w:val="000616CA"/>
    <w:rsid w:val="00063176"/>
    <w:rsid w:val="00063D0E"/>
    <w:rsid w:val="000646EE"/>
    <w:rsid w:val="00064D3A"/>
    <w:rsid w:val="00066DA5"/>
    <w:rsid w:val="0006745E"/>
    <w:rsid w:val="00070D4D"/>
    <w:rsid w:val="00071312"/>
    <w:rsid w:val="000717D3"/>
    <w:rsid w:val="000719F1"/>
    <w:rsid w:val="0007208D"/>
    <w:rsid w:val="0007226C"/>
    <w:rsid w:val="00072E29"/>
    <w:rsid w:val="00073B39"/>
    <w:rsid w:val="00073DD5"/>
    <w:rsid w:val="00074B87"/>
    <w:rsid w:val="000756F7"/>
    <w:rsid w:val="000757E4"/>
    <w:rsid w:val="000764BB"/>
    <w:rsid w:val="0007651A"/>
    <w:rsid w:val="000771AC"/>
    <w:rsid w:val="000803DF"/>
    <w:rsid w:val="00081658"/>
    <w:rsid w:val="0008237E"/>
    <w:rsid w:val="00082537"/>
    <w:rsid w:val="00082926"/>
    <w:rsid w:val="00082D73"/>
    <w:rsid w:val="000833BA"/>
    <w:rsid w:val="00083415"/>
    <w:rsid w:val="000843A5"/>
    <w:rsid w:val="000851F9"/>
    <w:rsid w:val="00085734"/>
    <w:rsid w:val="000902DC"/>
    <w:rsid w:val="000907F3"/>
    <w:rsid w:val="000912BA"/>
    <w:rsid w:val="00091722"/>
    <w:rsid w:val="00092338"/>
    <w:rsid w:val="000929D6"/>
    <w:rsid w:val="00092B0C"/>
    <w:rsid w:val="00093304"/>
    <w:rsid w:val="000933F3"/>
    <w:rsid w:val="0009372C"/>
    <w:rsid w:val="000938CC"/>
    <w:rsid w:val="00093BAC"/>
    <w:rsid w:val="0009427C"/>
    <w:rsid w:val="00094C2C"/>
    <w:rsid w:val="00095C3D"/>
    <w:rsid w:val="00095C4C"/>
    <w:rsid w:val="000965FF"/>
    <w:rsid w:val="00096B9A"/>
    <w:rsid w:val="000970D0"/>
    <w:rsid w:val="000975AF"/>
    <w:rsid w:val="000976D9"/>
    <w:rsid w:val="000979E8"/>
    <w:rsid w:val="00097B8C"/>
    <w:rsid w:val="00097C9A"/>
    <w:rsid w:val="000A03C1"/>
    <w:rsid w:val="000A0871"/>
    <w:rsid w:val="000A0B78"/>
    <w:rsid w:val="000A109B"/>
    <w:rsid w:val="000A145C"/>
    <w:rsid w:val="000A1981"/>
    <w:rsid w:val="000A203D"/>
    <w:rsid w:val="000A2453"/>
    <w:rsid w:val="000A264C"/>
    <w:rsid w:val="000A277C"/>
    <w:rsid w:val="000A377E"/>
    <w:rsid w:val="000A3960"/>
    <w:rsid w:val="000A5ACB"/>
    <w:rsid w:val="000A66C7"/>
    <w:rsid w:val="000A7284"/>
    <w:rsid w:val="000A7908"/>
    <w:rsid w:val="000A7AA7"/>
    <w:rsid w:val="000B0120"/>
    <w:rsid w:val="000B025C"/>
    <w:rsid w:val="000B0CA7"/>
    <w:rsid w:val="000B1249"/>
    <w:rsid w:val="000B14C0"/>
    <w:rsid w:val="000B22CB"/>
    <w:rsid w:val="000B28C2"/>
    <w:rsid w:val="000B30B4"/>
    <w:rsid w:val="000B3185"/>
    <w:rsid w:val="000B3415"/>
    <w:rsid w:val="000B350B"/>
    <w:rsid w:val="000B3759"/>
    <w:rsid w:val="000B392B"/>
    <w:rsid w:val="000B3E25"/>
    <w:rsid w:val="000B4FE1"/>
    <w:rsid w:val="000B591C"/>
    <w:rsid w:val="000B5AA6"/>
    <w:rsid w:val="000B604A"/>
    <w:rsid w:val="000B686D"/>
    <w:rsid w:val="000B6F63"/>
    <w:rsid w:val="000C0BBD"/>
    <w:rsid w:val="000C0F88"/>
    <w:rsid w:val="000C1415"/>
    <w:rsid w:val="000C15D3"/>
    <w:rsid w:val="000C1BAC"/>
    <w:rsid w:val="000C1C72"/>
    <w:rsid w:val="000C3999"/>
    <w:rsid w:val="000C5992"/>
    <w:rsid w:val="000C62D4"/>
    <w:rsid w:val="000C6706"/>
    <w:rsid w:val="000C6769"/>
    <w:rsid w:val="000C6B28"/>
    <w:rsid w:val="000C6F4D"/>
    <w:rsid w:val="000C7F96"/>
    <w:rsid w:val="000D086D"/>
    <w:rsid w:val="000D099A"/>
    <w:rsid w:val="000D0D35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6D1"/>
    <w:rsid w:val="000D5C61"/>
    <w:rsid w:val="000D60E5"/>
    <w:rsid w:val="000D6281"/>
    <w:rsid w:val="000D691B"/>
    <w:rsid w:val="000D78CB"/>
    <w:rsid w:val="000D7CCD"/>
    <w:rsid w:val="000E0645"/>
    <w:rsid w:val="000E0BEA"/>
    <w:rsid w:val="000E0C3E"/>
    <w:rsid w:val="000E0DC3"/>
    <w:rsid w:val="000E181D"/>
    <w:rsid w:val="000E2860"/>
    <w:rsid w:val="000E39D6"/>
    <w:rsid w:val="000E4A86"/>
    <w:rsid w:val="000E4EB2"/>
    <w:rsid w:val="000E55C6"/>
    <w:rsid w:val="000E5898"/>
    <w:rsid w:val="000E5B49"/>
    <w:rsid w:val="000E664B"/>
    <w:rsid w:val="000E67A9"/>
    <w:rsid w:val="000E7339"/>
    <w:rsid w:val="000F0349"/>
    <w:rsid w:val="000F04A2"/>
    <w:rsid w:val="000F1393"/>
    <w:rsid w:val="000F2E3B"/>
    <w:rsid w:val="000F49E5"/>
    <w:rsid w:val="000F5C96"/>
    <w:rsid w:val="000F6430"/>
    <w:rsid w:val="000F6A26"/>
    <w:rsid w:val="000F6AB9"/>
    <w:rsid w:val="000F6FE9"/>
    <w:rsid w:val="000F7699"/>
    <w:rsid w:val="001006E6"/>
    <w:rsid w:val="00100987"/>
    <w:rsid w:val="00100D8F"/>
    <w:rsid w:val="00101EFB"/>
    <w:rsid w:val="00102783"/>
    <w:rsid w:val="00102A25"/>
    <w:rsid w:val="00104370"/>
    <w:rsid w:val="00105929"/>
    <w:rsid w:val="00107153"/>
    <w:rsid w:val="001108FA"/>
    <w:rsid w:val="00110C06"/>
    <w:rsid w:val="00111B5B"/>
    <w:rsid w:val="0011244B"/>
    <w:rsid w:val="00112574"/>
    <w:rsid w:val="00112E75"/>
    <w:rsid w:val="00112FDB"/>
    <w:rsid w:val="00114010"/>
    <w:rsid w:val="001146EE"/>
    <w:rsid w:val="0011472C"/>
    <w:rsid w:val="00115AF4"/>
    <w:rsid w:val="00115FF2"/>
    <w:rsid w:val="00116BF0"/>
    <w:rsid w:val="00116EBD"/>
    <w:rsid w:val="00116ED1"/>
    <w:rsid w:val="00117505"/>
    <w:rsid w:val="001177A2"/>
    <w:rsid w:val="001209AF"/>
    <w:rsid w:val="00120AAE"/>
    <w:rsid w:val="00121585"/>
    <w:rsid w:val="00121E16"/>
    <w:rsid w:val="0012233B"/>
    <w:rsid w:val="00122C18"/>
    <w:rsid w:val="00123B3D"/>
    <w:rsid w:val="00124AE0"/>
    <w:rsid w:val="00124D37"/>
    <w:rsid w:val="00125717"/>
    <w:rsid w:val="00125A99"/>
    <w:rsid w:val="00127202"/>
    <w:rsid w:val="00127572"/>
    <w:rsid w:val="00127582"/>
    <w:rsid w:val="001276FF"/>
    <w:rsid w:val="001278AC"/>
    <w:rsid w:val="00130DC6"/>
    <w:rsid w:val="00131CED"/>
    <w:rsid w:val="0013242C"/>
    <w:rsid w:val="00133067"/>
    <w:rsid w:val="001338AF"/>
    <w:rsid w:val="00133B58"/>
    <w:rsid w:val="00133BA9"/>
    <w:rsid w:val="00133F46"/>
    <w:rsid w:val="00134566"/>
    <w:rsid w:val="00134740"/>
    <w:rsid w:val="001349B7"/>
    <w:rsid w:val="00135D7F"/>
    <w:rsid w:val="001371B1"/>
    <w:rsid w:val="00137C5D"/>
    <w:rsid w:val="00137E44"/>
    <w:rsid w:val="001404AB"/>
    <w:rsid w:val="001405B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BF7"/>
    <w:rsid w:val="00145D53"/>
    <w:rsid w:val="00146714"/>
    <w:rsid w:val="0014748C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6D34"/>
    <w:rsid w:val="00156EA7"/>
    <w:rsid w:val="0015734D"/>
    <w:rsid w:val="00157708"/>
    <w:rsid w:val="001579DE"/>
    <w:rsid w:val="00157FAD"/>
    <w:rsid w:val="0016014C"/>
    <w:rsid w:val="00160278"/>
    <w:rsid w:val="00160E9B"/>
    <w:rsid w:val="0016139F"/>
    <w:rsid w:val="00161904"/>
    <w:rsid w:val="00161D7C"/>
    <w:rsid w:val="001626FF"/>
    <w:rsid w:val="00162866"/>
    <w:rsid w:val="00162A61"/>
    <w:rsid w:val="00162FD7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9E8"/>
    <w:rsid w:val="00174279"/>
    <w:rsid w:val="00174425"/>
    <w:rsid w:val="00174AB4"/>
    <w:rsid w:val="0017544E"/>
    <w:rsid w:val="001766A5"/>
    <w:rsid w:val="00176963"/>
    <w:rsid w:val="00176CDC"/>
    <w:rsid w:val="00176E26"/>
    <w:rsid w:val="00177096"/>
    <w:rsid w:val="0017786F"/>
    <w:rsid w:val="00177931"/>
    <w:rsid w:val="00177C90"/>
    <w:rsid w:val="00177FD5"/>
    <w:rsid w:val="0018061F"/>
    <w:rsid w:val="00180A16"/>
    <w:rsid w:val="001810DC"/>
    <w:rsid w:val="00181ADB"/>
    <w:rsid w:val="00181E0F"/>
    <w:rsid w:val="00181E82"/>
    <w:rsid w:val="00181FE3"/>
    <w:rsid w:val="00182290"/>
    <w:rsid w:val="001822F4"/>
    <w:rsid w:val="001829BE"/>
    <w:rsid w:val="00183187"/>
    <w:rsid w:val="001838CC"/>
    <w:rsid w:val="00183CD8"/>
    <w:rsid w:val="00183DD7"/>
    <w:rsid w:val="00183FCE"/>
    <w:rsid w:val="00185374"/>
    <w:rsid w:val="00186D6F"/>
    <w:rsid w:val="00187304"/>
    <w:rsid w:val="001875C6"/>
    <w:rsid w:val="00187AAD"/>
    <w:rsid w:val="0019077A"/>
    <w:rsid w:val="001909EB"/>
    <w:rsid w:val="001920A1"/>
    <w:rsid w:val="001931AB"/>
    <w:rsid w:val="00193283"/>
    <w:rsid w:val="00193AE3"/>
    <w:rsid w:val="001945C6"/>
    <w:rsid w:val="00194984"/>
    <w:rsid w:val="00194994"/>
    <w:rsid w:val="00194C6B"/>
    <w:rsid w:val="00194D75"/>
    <w:rsid w:val="00195050"/>
    <w:rsid w:val="00195DCC"/>
    <w:rsid w:val="00196069"/>
    <w:rsid w:val="00196537"/>
    <w:rsid w:val="00196B8F"/>
    <w:rsid w:val="001977AA"/>
    <w:rsid w:val="001978AB"/>
    <w:rsid w:val="001A25C5"/>
    <w:rsid w:val="001A2643"/>
    <w:rsid w:val="001A2A91"/>
    <w:rsid w:val="001A2E55"/>
    <w:rsid w:val="001A30E6"/>
    <w:rsid w:val="001A33EC"/>
    <w:rsid w:val="001A3D22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FEA"/>
    <w:rsid w:val="001B00D8"/>
    <w:rsid w:val="001B0AAB"/>
    <w:rsid w:val="001B22DA"/>
    <w:rsid w:val="001B3E76"/>
    <w:rsid w:val="001B42A9"/>
    <w:rsid w:val="001B4499"/>
    <w:rsid w:val="001B5EC8"/>
    <w:rsid w:val="001B607F"/>
    <w:rsid w:val="001B60D4"/>
    <w:rsid w:val="001B676F"/>
    <w:rsid w:val="001C013A"/>
    <w:rsid w:val="001C0DAA"/>
    <w:rsid w:val="001C0FCF"/>
    <w:rsid w:val="001C14EF"/>
    <w:rsid w:val="001C20C0"/>
    <w:rsid w:val="001C2366"/>
    <w:rsid w:val="001C2DCA"/>
    <w:rsid w:val="001C351F"/>
    <w:rsid w:val="001C37F3"/>
    <w:rsid w:val="001C3AAB"/>
    <w:rsid w:val="001C3D49"/>
    <w:rsid w:val="001C4F93"/>
    <w:rsid w:val="001C58FA"/>
    <w:rsid w:val="001C5C29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66BD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D67"/>
    <w:rsid w:val="001E43E1"/>
    <w:rsid w:val="001E4C57"/>
    <w:rsid w:val="001E5585"/>
    <w:rsid w:val="001E5A90"/>
    <w:rsid w:val="001E5EB9"/>
    <w:rsid w:val="001E6395"/>
    <w:rsid w:val="001E730F"/>
    <w:rsid w:val="001E7382"/>
    <w:rsid w:val="001F08B3"/>
    <w:rsid w:val="001F0D37"/>
    <w:rsid w:val="001F1932"/>
    <w:rsid w:val="001F1D39"/>
    <w:rsid w:val="001F1F2C"/>
    <w:rsid w:val="001F1F64"/>
    <w:rsid w:val="001F3F12"/>
    <w:rsid w:val="001F4553"/>
    <w:rsid w:val="001F4A2A"/>
    <w:rsid w:val="001F59B7"/>
    <w:rsid w:val="001F5A64"/>
    <w:rsid w:val="001F651E"/>
    <w:rsid w:val="002008AA"/>
    <w:rsid w:val="00200D93"/>
    <w:rsid w:val="00201C98"/>
    <w:rsid w:val="00202721"/>
    <w:rsid w:val="00202C6E"/>
    <w:rsid w:val="0020384F"/>
    <w:rsid w:val="002040A2"/>
    <w:rsid w:val="002049F6"/>
    <w:rsid w:val="002052E2"/>
    <w:rsid w:val="00206BA8"/>
    <w:rsid w:val="002070FB"/>
    <w:rsid w:val="00210C4C"/>
    <w:rsid w:val="00211995"/>
    <w:rsid w:val="00213248"/>
    <w:rsid w:val="00213451"/>
    <w:rsid w:val="00213729"/>
    <w:rsid w:val="00213A81"/>
    <w:rsid w:val="00213D33"/>
    <w:rsid w:val="002141E9"/>
    <w:rsid w:val="0021476E"/>
    <w:rsid w:val="00215EF0"/>
    <w:rsid w:val="00216114"/>
    <w:rsid w:val="002215D5"/>
    <w:rsid w:val="002227FD"/>
    <w:rsid w:val="00222953"/>
    <w:rsid w:val="002233D3"/>
    <w:rsid w:val="00224AE5"/>
    <w:rsid w:val="002253B2"/>
    <w:rsid w:val="00225A9A"/>
    <w:rsid w:val="00225FE1"/>
    <w:rsid w:val="00230A15"/>
    <w:rsid w:val="00230FEE"/>
    <w:rsid w:val="002312F5"/>
    <w:rsid w:val="00231331"/>
    <w:rsid w:val="00231503"/>
    <w:rsid w:val="00232676"/>
    <w:rsid w:val="00232D89"/>
    <w:rsid w:val="00232FBA"/>
    <w:rsid w:val="00234379"/>
    <w:rsid w:val="002346C0"/>
    <w:rsid w:val="0023602F"/>
    <w:rsid w:val="00237691"/>
    <w:rsid w:val="00237D74"/>
    <w:rsid w:val="002406FA"/>
    <w:rsid w:val="00240B50"/>
    <w:rsid w:val="00242B42"/>
    <w:rsid w:val="00242D97"/>
    <w:rsid w:val="0024310D"/>
    <w:rsid w:val="002444A2"/>
    <w:rsid w:val="002446CF"/>
    <w:rsid w:val="0024484C"/>
    <w:rsid w:val="00244882"/>
    <w:rsid w:val="00245796"/>
    <w:rsid w:val="00246CD8"/>
    <w:rsid w:val="00247E2E"/>
    <w:rsid w:val="0025093B"/>
    <w:rsid w:val="00250B68"/>
    <w:rsid w:val="00251208"/>
    <w:rsid w:val="00251358"/>
    <w:rsid w:val="00251E46"/>
    <w:rsid w:val="0025241C"/>
    <w:rsid w:val="00252D50"/>
    <w:rsid w:val="0025303E"/>
    <w:rsid w:val="0025309E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525F"/>
    <w:rsid w:val="002655C3"/>
    <w:rsid w:val="00265E31"/>
    <w:rsid w:val="00266044"/>
    <w:rsid w:val="00267A1F"/>
    <w:rsid w:val="00267BC1"/>
    <w:rsid w:val="00270501"/>
    <w:rsid w:val="0027099F"/>
    <w:rsid w:val="002709D5"/>
    <w:rsid w:val="00270CC4"/>
    <w:rsid w:val="00271216"/>
    <w:rsid w:val="0027279F"/>
    <w:rsid w:val="00273148"/>
    <w:rsid w:val="00273A97"/>
    <w:rsid w:val="00274304"/>
    <w:rsid w:val="00274C14"/>
    <w:rsid w:val="00274E0A"/>
    <w:rsid w:val="002751A4"/>
    <w:rsid w:val="00275524"/>
    <w:rsid w:val="00275C53"/>
    <w:rsid w:val="00275F3E"/>
    <w:rsid w:val="00277CA2"/>
    <w:rsid w:val="00280434"/>
    <w:rsid w:val="002808A3"/>
    <w:rsid w:val="00281090"/>
    <w:rsid w:val="00281D5A"/>
    <w:rsid w:val="0028218D"/>
    <w:rsid w:val="00282D64"/>
    <w:rsid w:val="00282D85"/>
    <w:rsid w:val="00282F35"/>
    <w:rsid w:val="00283B13"/>
    <w:rsid w:val="00284073"/>
    <w:rsid w:val="0028413B"/>
    <w:rsid w:val="0028438C"/>
    <w:rsid w:val="002843CD"/>
    <w:rsid w:val="0028440D"/>
    <w:rsid w:val="002847D5"/>
    <w:rsid w:val="002850B5"/>
    <w:rsid w:val="002854DC"/>
    <w:rsid w:val="002869B7"/>
    <w:rsid w:val="00286C7D"/>
    <w:rsid w:val="002871D4"/>
    <w:rsid w:val="00287283"/>
    <w:rsid w:val="00287B88"/>
    <w:rsid w:val="002905D2"/>
    <w:rsid w:val="00290627"/>
    <w:rsid w:val="00290854"/>
    <w:rsid w:val="002915A1"/>
    <w:rsid w:val="00292693"/>
    <w:rsid w:val="00292746"/>
    <w:rsid w:val="002931B7"/>
    <w:rsid w:val="00293D54"/>
    <w:rsid w:val="0029415F"/>
    <w:rsid w:val="00295385"/>
    <w:rsid w:val="00295669"/>
    <w:rsid w:val="00297563"/>
    <w:rsid w:val="002978CE"/>
    <w:rsid w:val="00297AE0"/>
    <w:rsid w:val="00297F23"/>
    <w:rsid w:val="002A219C"/>
    <w:rsid w:val="002A4136"/>
    <w:rsid w:val="002A4D1D"/>
    <w:rsid w:val="002A5B80"/>
    <w:rsid w:val="002A5EE1"/>
    <w:rsid w:val="002A6D3F"/>
    <w:rsid w:val="002A7172"/>
    <w:rsid w:val="002A720F"/>
    <w:rsid w:val="002A72BE"/>
    <w:rsid w:val="002A7341"/>
    <w:rsid w:val="002A7609"/>
    <w:rsid w:val="002B02EE"/>
    <w:rsid w:val="002B16F7"/>
    <w:rsid w:val="002B1731"/>
    <w:rsid w:val="002B1973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0382"/>
    <w:rsid w:val="002C14DA"/>
    <w:rsid w:val="002C3FF7"/>
    <w:rsid w:val="002C6687"/>
    <w:rsid w:val="002C7816"/>
    <w:rsid w:val="002D04D7"/>
    <w:rsid w:val="002D102F"/>
    <w:rsid w:val="002D1696"/>
    <w:rsid w:val="002D2A1A"/>
    <w:rsid w:val="002D37F5"/>
    <w:rsid w:val="002D53C8"/>
    <w:rsid w:val="002D5573"/>
    <w:rsid w:val="002D5E69"/>
    <w:rsid w:val="002D6F7F"/>
    <w:rsid w:val="002D719E"/>
    <w:rsid w:val="002D756D"/>
    <w:rsid w:val="002E01EF"/>
    <w:rsid w:val="002E1BA0"/>
    <w:rsid w:val="002E44A1"/>
    <w:rsid w:val="002E4692"/>
    <w:rsid w:val="002E4697"/>
    <w:rsid w:val="002E4A26"/>
    <w:rsid w:val="002E4F8D"/>
    <w:rsid w:val="002E522C"/>
    <w:rsid w:val="002E5FF0"/>
    <w:rsid w:val="002E6E51"/>
    <w:rsid w:val="002E7B73"/>
    <w:rsid w:val="002F053A"/>
    <w:rsid w:val="002F0803"/>
    <w:rsid w:val="002F11E0"/>
    <w:rsid w:val="002F1283"/>
    <w:rsid w:val="002F1CDC"/>
    <w:rsid w:val="002F1D37"/>
    <w:rsid w:val="002F2098"/>
    <w:rsid w:val="002F2676"/>
    <w:rsid w:val="002F37F6"/>
    <w:rsid w:val="002F3B93"/>
    <w:rsid w:val="002F432F"/>
    <w:rsid w:val="002F4783"/>
    <w:rsid w:val="002F5A13"/>
    <w:rsid w:val="002F5FF4"/>
    <w:rsid w:val="002F63B6"/>
    <w:rsid w:val="003001A9"/>
    <w:rsid w:val="003002F0"/>
    <w:rsid w:val="00300EC0"/>
    <w:rsid w:val="0030159C"/>
    <w:rsid w:val="003018D5"/>
    <w:rsid w:val="003029EC"/>
    <w:rsid w:val="00302D33"/>
    <w:rsid w:val="00303E0F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528D"/>
    <w:rsid w:val="003154AF"/>
    <w:rsid w:val="003170FB"/>
    <w:rsid w:val="0031723B"/>
    <w:rsid w:val="0031754C"/>
    <w:rsid w:val="00317E1D"/>
    <w:rsid w:val="00321983"/>
    <w:rsid w:val="003232CE"/>
    <w:rsid w:val="0032398D"/>
    <w:rsid w:val="00323E91"/>
    <w:rsid w:val="0032416E"/>
    <w:rsid w:val="00324D4C"/>
    <w:rsid w:val="00324F04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2D6B"/>
    <w:rsid w:val="00332EBF"/>
    <w:rsid w:val="003345C1"/>
    <w:rsid w:val="00334FB1"/>
    <w:rsid w:val="0033560F"/>
    <w:rsid w:val="0033576F"/>
    <w:rsid w:val="00335A16"/>
    <w:rsid w:val="00335F55"/>
    <w:rsid w:val="0033685F"/>
    <w:rsid w:val="003378D6"/>
    <w:rsid w:val="00340009"/>
    <w:rsid w:val="0034031F"/>
    <w:rsid w:val="00342726"/>
    <w:rsid w:val="0034323E"/>
    <w:rsid w:val="003439E7"/>
    <w:rsid w:val="00343D3B"/>
    <w:rsid w:val="00343EE8"/>
    <w:rsid w:val="00344130"/>
    <w:rsid w:val="0034540A"/>
    <w:rsid w:val="00345453"/>
    <w:rsid w:val="00345FF0"/>
    <w:rsid w:val="0034638A"/>
    <w:rsid w:val="003464FB"/>
    <w:rsid w:val="0034682E"/>
    <w:rsid w:val="0034706B"/>
    <w:rsid w:val="0034748F"/>
    <w:rsid w:val="00347DC8"/>
    <w:rsid w:val="00347EFB"/>
    <w:rsid w:val="00350B56"/>
    <w:rsid w:val="00351B2B"/>
    <w:rsid w:val="00351BAC"/>
    <w:rsid w:val="003527AC"/>
    <w:rsid w:val="00352815"/>
    <w:rsid w:val="003529AD"/>
    <w:rsid w:val="00353511"/>
    <w:rsid w:val="003538B8"/>
    <w:rsid w:val="003539F0"/>
    <w:rsid w:val="00353E61"/>
    <w:rsid w:val="00354775"/>
    <w:rsid w:val="003560B4"/>
    <w:rsid w:val="00356129"/>
    <w:rsid w:val="003569B8"/>
    <w:rsid w:val="00356B07"/>
    <w:rsid w:val="00362FCE"/>
    <w:rsid w:val="00363D99"/>
    <w:rsid w:val="00364D88"/>
    <w:rsid w:val="00365524"/>
    <w:rsid w:val="0036656C"/>
    <w:rsid w:val="003667F5"/>
    <w:rsid w:val="003672D0"/>
    <w:rsid w:val="0036777B"/>
    <w:rsid w:val="00370678"/>
    <w:rsid w:val="00370D39"/>
    <w:rsid w:val="00372503"/>
    <w:rsid w:val="00372647"/>
    <w:rsid w:val="00373067"/>
    <w:rsid w:val="00373457"/>
    <w:rsid w:val="00373AE8"/>
    <w:rsid w:val="0037714F"/>
    <w:rsid w:val="00377C73"/>
    <w:rsid w:val="00380178"/>
    <w:rsid w:val="003805C3"/>
    <w:rsid w:val="00380C84"/>
    <w:rsid w:val="00380DD5"/>
    <w:rsid w:val="00381736"/>
    <w:rsid w:val="00382096"/>
    <w:rsid w:val="0038282A"/>
    <w:rsid w:val="00382A5A"/>
    <w:rsid w:val="0038380F"/>
    <w:rsid w:val="00385540"/>
    <w:rsid w:val="00385562"/>
    <w:rsid w:val="00385D2F"/>
    <w:rsid w:val="003866A3"/>
    <w:rsid w:val="00387895"/>
    <w:rsid w:val="0039065E"/>
    <w:rsid w:val="00390785"/>
    <w:rsid w:val="00390A3C"/>
    <w:rsid w:val="003918CB"/>
    <w:rsid w:val="00392EC5"/>
    <w:rsid w:val="003938A0"/>
    <w:rsid w:val="00393F4A"/>
    <w:rsid w:val="00394151"/>
    <w:rsid w:val="00394D8D"/>
    <w:rsid w:val="003968D9"/>
    <w:rsid w:val="0039755D"/>
    <w:rsid w:val="00397580"/>
    <w:rsid w:val="003978A4"/>
    <w:rsid w:val="003A01E7"/>
    <w:rsid w:val="003A0B09"/>
    <w:rsid w:val="003A0DC4"/>
    <w:rsid w:val="003A0F5C"/>
    <w:rsid w:val="003A10EA"/>
    <w:rsid w:val="003A1171"/>
    <w:rsid w:val="003A11BD"/>
    <w:rsid w:val="003A15D8"/>
    <w:rsid w:val="003A1EF3"/>
    <w:rsid w:val="003A2A47"/>
    <w:rsid w:val="003A2DCC"/>
    <w:rsid w:val="003A3E75"/>
    <w:rsid w:val="003A45C8"/>
    <w:rsid w:val="003A4FC4"/>
    <w:rsid w:val="003A5D3B"/>
    <w:rsid w:val="003A611C"/>
    <w:rsid w:val="003A756A"/>
    <w:rsid w:val="003B005E"/>
    <w:rsid w:val="003B01AA"/>
    <w:rsid w:val="003B0CC0"/>
    <w:rsid w:val="003B0CF1"/>
    <w:rsid w:val="003B0F89"/>
    <w:rsid w:val="003B248E"/>
    <w:rsid w:val="003B2A23"/>
    <w:rsid w:val="003B2A4C"/>
    <w:rsid w:val="003B3D55"/>
    <w:rsid w:val="003B40D4"/>
    <w:rsid w:val="003B5088"/>
    <w:rsid w:val="003B5933"/>
    <w:rsid w:val="003B6000"/>
    <w:rsid w:val="003B6A55"/>
    <w:rsid w:val="003B6C13"/>
    <w:rsid w:val="003B707F"/>
    <w:rsid w:val="003B7340"/>
    <w:rsid w:val="003B743F"/>
    <w:rsid w:val="003C059F"/>
    <w:rsid w:val="003C0856"/>
    <w:rsid w:val="003C131D"/>
    <w:rsid w:val="003C1A59"/>
    <w:rsid w:val="003C1D77"/>
    <w:rsid w:val="003C2091"/>
    <w:rsid w:val="003C2DCF"/>
    <w:rsid w:val="003C3372"/>
    <w:rsid w:val="003C3842"/>
    <w:rsid w:val="003C399A"/>
    <w:rsid w:val="003C3C5F"/>
    <w:rsid w:val="003C4F58"/>
    <w:rsid w:val="003C6401"/>
    <w:rsid w:val="003C7DC5"/>
    <w:rsid w:val="003C7FE7"/>
    <w:rsid w:val="003D0499"/>
    <w:rsid w:val="003D143A"/>
    <w:rsid w:val="003D1512"/>
    <w:rsid w:val="003D1966"/>
    <w:rsid w:val="003D21BF"/>
    <w:rsid w:val="003D2535"/>
    <w:rsid w:val="003D284B"/>
    <w:rsid w:val="003D2AED"/>
    <w:rsid w:val="003D3576"/>
    <w:rsid w:val="003D37E0"/>
    <w:rsid w:val="003D3FB4"/>
    <w:rsid w:val="003D40F3"/>
    <w:rsid w:val="003D4F18"/>
    <w:rsid w:val="003D51A5"/>
    <w:rsid w:val="003D5688"/>
    <w:rsid w:val="003D5A24"/>
    <w:rsid w:val="003D7435"/>
    <w:rsid w:val="003E00AA"/>
    <w:rsid w:val="003E087B"/>
    <w:rsid w:val="003E0FCF"/>
    <w:rsid w:val="003E11AF"/>
    <w:rsid w:val="003E1DC9"/>
    <w:rsid w:val="003E1F0C"/>
    <w:rsid w:val="003E2878"/>
    <w:rsid w:val="003E4041"/>
    <w:rsid w:val="003E4940"/>
    <w:rsid w:val="003E4D51"/>
    <w:rsid w:val="003E65B8"/>
    <w:rsid w:val="003E66F9"/>
    <w:rsid w:val="003E6714"/>
    <w:rsid w:val="003E67D4"/>
    <w:rsid w:val="003E6FDF"/>
    <w:rsid w:val="003E7AF5"/>
    <w:rsid w:val="003F1CAE"/>
    <w:rsid w:val="003F2016"/>
    <w:rsid w:val="003F2197"/>
    <w:rsid w:val="003F23CB"/>
    <w:rsid w:val="003F2AC5"/>
    <w:rsid w:val="003F2D43"/>
    <w:rsid w:val="003F2D9B"/>
    <w:rsid w:val="003F32BE"/>
    <w:rsid w:val="003F3E00"/>
    <w:rsid w:val="003F526A"/>
    <w:rsid w:val="003F66A9"/>
    <w:rsid w:val="003F790B"/>
    <w:rsid w:val="004000EB"/>
    <w:rsid w:val="00401137"/>
    <w:rsid w:val="00401E21"/>
    <w:rsid w:val="00402B0A"/>
    <w:rsid w:val="004031FE"/>
    <w:rsid w:val="004033FF"/>
    <w:rsid w:val="00403590"/>
    <w:rsid w:val="00403C4A"/>
    <w:rsid w:val="00403E31"/>
    <w:rsid w:val="00404705"/>
    <w:rsid w:val="00405244"/>
    <w:rsid w:val="00406281"/>
    <w:rsid w:val="004064B9"/>
    <w:rsid w:val="004065B7"/>
    <w:rsid w:val="00407E34"/>
    <w:rsid w:val="00407FB6"/>
    <w:rsid w:val="00410AE6"/>
    <w:rsid w:val="0041252B"/>
    <w:rsid w:val="0041324D"/>
    <w:rsid w:val="004138DC"/>
    <w:rsid w:val="00414024"/>
    <w:rsid w:val="00415AE4"/>
    <w:rsid w:val="00415FE5"/>
    <w:rsid w:val="00416F6D"/>
    <w:rsid w:val="0042016A"/>
    <w:rsid w:val="004204F7"/>
    <w:rsid w:val="004212A4"/>
    <w:rsid w:val="004214DA"/>
    <w:rsid w:val="00421CB7"/>
    <w:rsid w:val="00421D2F"/>
    <w:rsid w:val="00422B15"/>
    <w:rsid w:val="00422F55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40A10"/>
    <w:rsid w:val="00440FA5"/>
    <w:rsid w:val="0044111F"/>
    <w:rsid w:val="00442458"/>
    <w:rsid w:val="00442776"/>
    <w:rsid w:val="004431E9"/>
    <w:rsid w:val="004432A0"/>
    <w:rsid w:val="0044333E"/>
    <w:rsid w:val="004436EE"/>
    <w:rsid w:val="0044477B"/>
    <w:rsid w:val="00445D31"/>
    <w:rsid w:val="00446102"/>
    <w:rsid w:val="00446572"/>
    <w:rsid w:val="00447FD6"/>
    <w:rsid w:val="0045005E"/>
    <w:rsid w:val="00450B81"/>
    <w:rsid w:val="00450F51"/>
    <w:rsid w:val="00451ABA"/>
    <w:rsid w:val="004527D5"/>
    <w:rsid w:val="00452F87"/>
    <w:rsid w:val="00453079"/>
    <w:rsid w:val="00453584"/>
    <w:rsid w:val="00453D25"/>
    <w:rsid w:val="00454511"/>
    <w:rsid w:val="0045547F"/>
    <w:rsid w:val="004563AE"/>
    <w:rsid w:val="00456A98"/>
    <w:rsid w:val="00456F1C"/>
    <w:rsid w:val="00457C5E"/>
    <w:rsid w:val="004602BE"/>
    <w:rsid w:val="0046246C"/>
    <w:rsid w:val="00462676"/>
    <w:rsid w:val="004629FD"/>
    <w:rsid w:val="00462FAE"/>
    <w:rsid w:val="0046411D"/>
    <w:rsid w:val="004644A7"/>
    <w:rsid w:val="00464D57"/>
    <w:rsid w:val="00466C2E"/>
    <w:rsid w:val="0046707E"/>
    <w:rsid w:val="004679AA"/>
    <w:rsid w:val="00471B31"/>
    <w:rsid w:val="00472CC4"/>
    <w:rsid w:val="00473EDD"/>
    <w:rsid w:val="00474999"/>
    <w:rsid w:val="004749D6"/>
    <w:rsid w:val="00474A7D"/>
    <w:rsid w:val="00474FAC"/>
    <w:rsid w:val="00475027"/>
    <w:rsid w:val="00475251"/>
    <w:rsid w:val="00476160"/>
    <w:rsid w:val="0047644E"/>
    <w:rsid w:val="0047748A"/>
    <w:rsid w:val="00480C2A"/>
    <w:rsid w:val="004812DD"/>
    <w:rsid w:val="00482694"/>
    <w:rsid w:val="0048355C"/>
    <w:rsid w:val="00483D9E"/>
    <w:rsid w:val="00484065"/>
    <w:rsid w:val="004841E5"/>
    <w:rsid w:val="0048421D"/>
    <w:rsid w:val="004842BE"/>
    <w:rsid w:val="00484475"/>
    <w:rsid w:val="00484FA1"/>
    <w:rsid w:val="00485BC7"/>
    <w:rsid w:val="00485C23"/>
    <w:rsid w:val="00487123"/>
    <w:rsid w:val="004875A3"/>
    <w:rsid w:val="0049066A"/>
    <w:rsid w:val="00490897"/>
    <w:rsid w:val="00490CA0"/>
    <w:rsid w:val="00491D1A"/>
    <w:rsid w:val="004920AD"/>
    <w:rsid w:val="0049255D"/>
    <w:rsid w:val="004927A4"/>
    <w:rsid w:val="00493114"/>
    <w:rsid w:val="004937D2"/>
    <w:rsid w:val="004943A9"/>
    <w:rsid w:val="004945BC"/>
    <w:rsid w:val="004953B8"/>
    <w:rsid w:val="004961C6"/>
    <w:rsid w:val="00496908"/>
    <w:rsid w:val="00497EDD"/>
    <w:rsid w:val="004A0BF1"/>
    <w:rsid w:val="004A129E"/>
    <w:rsid w:val="004A1478"/>
    <w:rsid w:val="004A3BFB"/>
    <w:rsid w:val="004A464C"/>
    <w:rsid w:val="004A47B8"/>
    <w:rsid w:val="004A48B9"/>
    <w:rsid w:val="004B16D2"/>
    <w:rsid w:val="004B17AD"/>
    <w:rsid w:val="004B1981"/>
    <w:rsid w:val="004B3D01"/>
    <w:rsid w:val="004B3FDB"/>
    <w:rsid w:val="004B52E1"/>
    <w:rsid w:val="004B5F90"/>
    <w:rsid w:val="004B668A"/>
    <w:rsid w:val="004B6D7C"/>
    <w:rsid w:val="004B6E50"/>
    <w:rsid w:val="004B783A"/>
    <w:rsid w:val="004B792C"/>
    <w:rsid w:val="004C013E"/>
    <w:rsid w:val="004C09EF"/>
    <w:rsid w:val="004C0CA8"/>
    <w:rsid w:val="004C0E97"/>
    <w:rsid w:val="004C1423"/>
    <w:rsid w:val="004C26BF"/>
    <w:rsid w:val="004C47EF"/>
    <w:rsid w:val="004C51D2"/>
    <w:rsid w:val="004C549A"/>
    <w:rsid w:val="004C6376"/>
    <w:rsid w:val="004C6712"/>
    <w:rsid w:val="004D02FB"/>
    <w:rsid w:val="004D032B"/>
    <w:rsid w:val="004D03FD"/>
    <w:rsid w:val="004D05B3"/>
    <w:rsid w:val="004D0AFD"/>
    <w:rsid w:val="004D0EE1"/>
    <w:rsid w:val="004D15DC"/>
    <w:rsid w:val="004D1FE5"/>
    <w:rsid w:val="004D40EB"/>
    <w:rsid w:val="004D483E"/>
    <w:rsid w:val="004D4968"/>
    <w:rsid w:val="004D4B8E"/>
    <w:rsid w:val="004D4E7A"/>
    <w:rsid w:val="004D5CB3"/>
    <w:rsid w:val="004D62FD"/>
    <w:rsid w:val="004D69D6"/>
    <w:rsid w:val="004D6FF0"/>
    <w:rsid w:val="004E1FBB"/>
    <w:rsid w:val="004E2AAE"/>
    <w:rsid w:val="004E2D66"/>
    <w:rsid w:val="004E2F47"/>
    <w:rsid w:val="004E3241"/>
    <w:rsid w:val="004E4684"/>
    <w:rsid w:val="004E479E"/>
    <w:rsid w:val="004E4F35"/>
    <w:rsid w:val="004E540F"/>
    <w:rsid w:val="004E5459"/>
    <w:rsid w:val="004E5485"/>
    <w:rsid w:val="004E715E"/>
    <w:rsid w:val="004E74D0"/>
    <w:rsid w:val="004E782C"/>
    <w:rsid w:val="004F0861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DE6"/>
    <w:rsid w:val="004F3FFE"/>
    <w:rsid w:val="004F410C"/>
    <w:rsid w:val="004F41DF"/>
    <w:rsid w:val="004F4D70"/>
    <w:rsid w:val="004F5051"/>
    <w:rsid w:val="004F56AC"/>
    <w:rsid w:val="004F78E6"/>
    <w:rsid w:val="004F7C75"/>
    <w:rsid w:val="00500F2E"/>
    <w:rsid w:val="00501AB9"/>
    <w:rsid w:val="00501C89"/>
    <w:rsid w:val="00501CCE"/>
    <w:rsid w:val="0050203E"/>
    <w:rsid w:val="0050234E"/>
    <w:rsid w:val="005024A0"/>
    <w:rsid w:val="005025A9"/>
    <w:rsid w:val="00502B25"/>
    <w:rsid w:val="00502DBE"/>
    <w:rsid w:val="0050386F"/>
    <w:rsid w:val="0050415D"/>
    <w:rsid w:val="00504BE4"/>
    <w:rsid w:val="00504D40"/>
    <w:rsid w:val="0050546D"/>
    <w:rsid w:val="0050556C"/>
    <w:rsid w:val="00506DCF"/>
    <w:rsid w:val="00506F37"/>
    <w:rsid w:val="005103FA"/>
    <w:rsid w:val="0051082D"/>
    <w:rsid w:val="00510EBC"/>
    <w:rsid w:val="00511C96"/>
    <w:rsid w:val="00511CE9"/>
    <w:rsid w:val="005126D2"/>
    <w:rsid w:val="00512D99"/>
    <w:rsid w:val="0051384F"/>
    <w:rsid w:val="0051386A"/>
    <w:rsid w:val="005142AA"/>
    <w:rsid w:val="00515719"/>
    <w:rsid w:val="00516026"/>
    <w:rsid w:val="0051638C"/>
    <w:rsid w:val="005164E3"/>
    <w:rsid w:val="00517FD0"/>
    <w:rsid w:val="005201A1"/>
    <w:rsid w:val="005203AB"/>
    <w:rsid w:val="00520F9A"/>
    <w:rsid w:val="0052100E"/>
    <w:rsid w:val="005216FE"/>
    <w:rsid w:val="005226F3"/>
    <w:rsid w:val="00523E1D"/>
    <w:rsid w:val="00523EBC"/>
    <w:rsid w:val="00524BC6"/>
    <w:rsid w:val="00525A42"/>
    <w:rsid w:val="00525EEB"/>
    <w:rsid w:val="00526505"/>
    <w:rsid w:val="00527064"/>
    <w:rsid w:val="005270D6"/>
    <w:rsid w:val="0052722B"/>
    <w:rsid w:val="005306BF"/>
    <w:rsid w:val="00530F0A"/>
    <w:rsid w:val="0053191E"/>
    <w:rsid w:val="00531DBB"/>
    <w:rsid w:val="00532156"/>
    <w:rsid w:val="005321EE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6D1"/>
    <w:rsid w:val="005379BD"/>
    <w:rsid w:val="005408DF"/>
    <w:rsid w:val="00541E26"/>
    <w:rsid w:val="005422C7"/>
    <w:rsid w:val="00542377"/>
    <w:rsid w:val="00542629"/>
    <w:rsid w:val="00543B35"/>
    <w:rsid w:val="00545605"/>
    <w:rsid w:val="00545D0B"/>
    <w:rsid w:val="00545F57"/>
    <w:rsid w:val="005501C3"/>
    <w:rsid w:val="00550D0A"/>
    <w:rsid w:val="00551F19"/>
    <w:rsid w:val="0055231F"/>
    <w:rsid w:val="005551E6"/>
    <w:rsid w:val="00555DBC"/>
    <w:rsid w:val="00556BD6"/>
    <w:rsid w:val="00556CE8"/>
    <w:rsid w:val="00557F44"/>
    <w:rsid w:val="005600FA"/>
    <w:rsid w:val="005608F6"/>
    <w:rsid w:val="00560944"/>
    <w:rsid w:val="00560B86"/>
    <w:rsid w:val="00561E79"/>
    <w:rsid w:val="00563194"/>
    <w:rsid w:val="005631E6"/>
    <w:rsid w:val="00563447"/>
    <w:rsid w:val="00563632"/>
    <w:rsid w:val="00563CF3"/>
    <w:rsid w:val="00564213"/>
    <w:rsid w:val="00564242"/>
    <w:rsid w:val="00564422"/>
    <w:rsid w:val="00564767"/>
    <w:rsid w:val="0056522D"/>
    <w:rsid w:val="0056562A"/>
    <w:rsid w:val="005664B0"/>
    <w:rsid w:val="00567384"/>
    <w:rsid w:val="00567B98"/>
    <w:rsid w:val="00570110"/>
    <w:rsid w:val="005701DD"/>
    <w:rsid w:val="005718FE"/>
    <w:rsid w:val="005722CF"/>
    <w:rsid w:val="0057243D"/>
    <w:rsid w:val="0057247C"/>
    <w:rsid w:val="005726C4"/>
    <w:rsid w:val="00573603"/>
    <w:rsid w:val="0057490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1222"/>
    <w:rsid w:val="00581E99"/>
    <w:rsid w:val="00582124"/>
    <w:rsid w:val="00582BCD"/>
    <w:rsid w:val="005850EB"/>
    <w:rsid w:val="00585C86"/>
    <w:rsid w:val="00585FD2"/>
    <w:rsid w:val="0058682C"/>
    <w:rsid w:val="00587D51"/>
    <w:rsid w:val="00590A08"/>
    <w:rsid w:val="00590A81"/>
    <w:rsid w:val="00591205"/>
    <w:rsid w:val="00591451"/>
    <w:rsid w:val="0059154A"/>
    <w:rsid w:val="00591CE9"/>
    <w:rsid w:val="00592371"/>
    <w:rsid w:val="00593196"/>
    <w:rsid w:val="005944BC"/>
    <w:rsid w:val="00594502"/>
    <w:rsid w:val="00594B60"/>
    <w:rsid w:val="00594D5F"/>
    <w:rsid w:val="00596FE7"/>
    <w:rsid w:val="005974DD"/>
    <w:rsid w:val="0059772D"/>
    <w:rsid w:val="0059774D"/>
    <w:rsid w:val="005A007A"/>
    <w:rsid w:val="005A11F0"/>
    <w:rsid w:val="005A1D29"/>
    <w:rsid w:val="005A1D42"/>
    <w:rsid w:val="005A1EF6"/>
    <w:rsid w:val="005A2ED6"/>
    <w:rsid w:val="005A3258"/>
    <w:rsid w:val="005A3CDA"/>
    <w:rsid w:val="005A3DF3"/>
    <w:rsid w:val="005A450B"/>
    <w:rsid w:val="005A4624"/>
    <w:rsid w:val="005A4893"/>
    <w:rsid w:val="005A4CCC"/>
    <w:rsid w:val="005A5375"/>
    <w:rsid w:val="005A54F0"/>
    <w:rsid w:val="005A5DEE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32E0"/>
    <w:rsid w:val="005C3894"/>
    <w:rsid w:val="005C3FFC"/>
    <w:rsid w:val="005C501A"/>
    <w:rsid w:val="005C508E"/>
    <w:rsid w:val="005C65E7"/>
    <w:rsid w:val="005D001E"/>
    <w:rsid w:val="005D0AF4"/>
    <w:rsid w:val="005D0F01"/>
    <w:rsid w:val="005D14E8"/>
    <w:rsid w:val="005D288F"/>
    <w:rsid w:val="005D3B42"/>
    <w:rsid w:val="005D3D59"/>
    <w:rsid w:val="005D574E"/>
    <w:rsid w:val="005D6465"/>
    <w:rsid w:val="005D6A63"/>
    <w:rsid w:val="005D6EA6"/>
    <w:rsid w:val="005D7E1D"/>
    <w:rsid w:val="005E0C91"/>
    <w:rsid w:val="005E1B45"/>
    <w:rsid w:val="005E2099"/>
    <w:rsid w:val="005E291C"/>
    <w:rsid w:val="005E2CDC"/>
    <w:rsid w:val="005E3066"/>
    <w:rsid w:val="005E31CE"/>
    <w:rsid w:val="005E39CA"/>
    <w:rsid w:val="005E4074"/>
    <w:rsid w:val="005E5916"/>
    <w:rsid w:val="005E6088"/>
    <w:rsid w:val="005E66DF"/>
    <w:rsid w:val="005E68F7"/>
    <w:rsid w:val="005E6B29"/>
    <w:rsid w:val="005E7175"/>
    <w:rsid w:val="005E7928"/>
    <w:rsid w:val="005E7A0D"/>
    <w:rsid w:val="005F03B8"/>
    <w:rsid w:val="005F075B"/>
    <w:rsid w:val="005F0EBF"/>
    <w:rsid w:val="005F0F54"/>
    <w:rsid w:val="005F1061"/>
    <w:rsid w:val="005F1386"/>
    <w:rsid w:val="005F175D"/>
    <w:rsid w:val="005F226A"/>
    <w:rsid w:val="005F2675"/>
    <w:rsid w:val="005F379F"/>
    <w:rsid w:val="005F3D6F"/>
    <w:rsid w:val="005F79FB"/>
    <w:rsid w:val="005F7D31"/>
    <w:rsid w:val="005F7E46"/>
    <w:rsid w:val="006003A0"/>
    <w:rsid w:val="006007C2"/>
    <w:rsid w:val="006010A0"/>
    <w:rsid w:val="00601447"/>
    <w:rsid w:val="006019B9"/>
    <w:rsid w:val="00601DF8"/>
    <w:rsid w:val="006025DD"/>
    <w:rsid w:val="00602C69"/>
    <w:rsid w:val="00603042"/>
    <w:rsid w:val="00603FF5"/>
    <w:rsid w:val="006041DE"/>
    <w:rsid w:val="00604406"/>
    <w:rsid w:val="00605F4A"/>
    <w:rsid w:val="00606F59"/>
    <w:rsid w:val="006071D9"/>
    <w:rsid w:val="00607398"/>
    <w:rsid w:val="006073E7"/>
    <w:rsid w:val="0060761E"/>
    <w:rsid w:val="00607792"/>
    <w:rsid w:val="00607822"/>
    <w:rsid w:val="00607CEB"/>
    <w:rsid w:val="00607D4A"/>
    <w:rsid w:val="006103AA"/>
    <w:rsid w:val="0061045C"/>
    <w:rsid w:val="006113E6"/>
    <w:rsid w:val="00611E92"/>
    <w:rsid w:val="006121F7"/>
    <w:rsid w:val="00613A78"/>
    <w:rsid w:val="00613AC6"/>
    <w:rsid w:val="00613BBF"/>
    <w:rsid w:val="00613CF7"/>
    <w:rsid w:val="006143AD"/>
    <w:rsid w:val="0061481D"/>
    <w:rsid w:val="006154E8"/>
    <w:rsid w:val="006157BD"/>
    <w:rsid w:val="0061580C"/>
    <w:rsid w:val="00616A34"/>
    <w:rsid w:val="00616DFA"/>
    <w:rsid w:val="0061743D"/>
    <w:rsid w:val="00620D22"/>
    <w:rsid w:val="00620E52"/>
    <w:rsid w:val="006212FF"/>
    <w:rsid w:val="00621558"/>
    <w:rsid w:val="00621AF6"/>
    <w:rsid w:val="00621E29"/>
    <w:rsid w:val="00622B80"/>
    <w:rsid w:val="00624675"/>
    <w:rsid w:val="0062542E"/>
    <w:rsid w:val="00626B89"/>
    <w:rsid w:val="00627081"/>
    <w:rsid w:val="006301F0"/>
    <w:rsid w:val="00630B6C"/>
    <w:rsid w:val="006315A3"/>
    <w:rsid w:val="00631B7B"/>
    <w:rsid w:val="00631DDA"/>
    <w:rsid w:val="00632221"/>
    <w:rsid w:val="00632393"/>
    <w:rsid w:val="00632407"/>
    <w:rsid w:val="00632578"/>
    <w:rsid w:val="00633A76"/>
    <w:rsid w:val="0063584D"/>
    <w:rsid w:val="00635F95"/>
    <w:rsid w:val="00637A8F"/>
    <w:rsid w:val="00637D83"/>
    <w:rsid w:val="006401B2"/>
    <w:rsid w:val="0064066F"/>
    <w:rsid w:val="0064139A"/>
    <w:rsid w:val="00641766"/>
    <w:rsid w:val="00642669"/>
    <w:rsid w:val="00642761"/>
    <w:rsid w:val="00643DBA"/>
    <w:rsid w:val="006453A0"/>
    <w:rsid w:val="0064546B"/>
    <w:rsid w:val="00645F59"/>
    <w:rsid w:val="0064603A"/>
    <w:rsid w:val="0064621E"/>
    <w:rsid w:val="00647012"/>
    <w:rsid w:val="006504C0"/>
    <w:rsid w:val="006507A6"/>
    <w:rsid w:val="00650B22"/>
    <w:rsid w:val="0065214F"/>
    <w:rsid w:val="00652A4A"/>
    <w:rsid w:val="00652E95"/>
    <w:rsid w:val="0065323C"/>
    <w:rsid w:val="00653BB1"/>
    <w:rsid w:val="00654909"/>
    <w:rsid w:val="00654C09"/>
    <w:rsid w:val="0065653B"/>
    <w:rsid w:val="00656A59"/>
    <w:rsid w:val="00657842"/>
    <w:rsid w:val="00657C6D"/>
    <w:rsid w:val="00660046"/>
    <w:rsid w:val="00660B1E"/>
    <w:rsid w:val="00660B8C"/>
    <w:rsid w:val="00660DC9"/>
    <w:rsid w:val="006640C2"/>
    <w:rsid w:val="00664A4C"/>
    <w:rsid w:val="006653F6"/>
    <w:rsid w:val="00665E96"/>
    <w:rsid w:val="00666005"/>
    <w:rsid w:val="00666441"/>
    <w:rsid w:val="0066665F"/>
    <w:rsid w:val="0066669B"/>
    <w:rsid w:val="00670445"/>
    <w:rsid w:val="00670563"/>
    <w:rsid w:val="0067138F"/>
    <w:rsid w:val="006713B4"/>
    <w:rsid w:val="00672E20"/>
    <w:rsid w:val="00674514"/>
    <w:rsid w:val="006751A0"/>
    <w:rsid w:val="00675449"/>
    <w:rsid w:val="00675F3F"/>
    <w:rsid w:val="00676200"/>
    <w:rsid w:val="006767FD"/>
    <w:rsid w:val="0067739C"/>
    <w:rsid w:val="006774D9"/>
    <w:rsid w:val="0067775D"/>
    <w:rsid w:val="00677A4B"/>
    <w:rsid w:val="00677B0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3C32"/>
    <w:rsid w:val="006855C6"/>
    <w:rsid w:val="006858D0"/>
    <w:rsid w:val="006860B0"/>
    <w:rsid w:val="0068656F"/>
    <w:rsid w:val="0068759E"/>
    <w:rsid w:val="00687A8B"/>
    <w:rsid w:val="00690080"/>
    <w:rsid w:val="00691910"/>
    <w:rsid w:val="00691AE5"/>
    <w:rsid w:val="00694BFB"/>
    <w:rsid w:val="00695559"/>
    <w:rsid w:val="0069567D"/>
    <w:rsid w:val="00696704"/>
    <w:rsid w:val="00696A56"/>
    <w:rsid w:val="00696CD7"/>
    <w:rsid w:val="00696E03"/>
    <w:rsid w:val="00697982"/>
    <w:rsid w:val="00697E84"/>
    <w:rsid w:val="006A0055"/>
    <w:rsid w:val="006A020F"/>
    <w:rsid w:val="006A07E2"/>
    <w:rsid w:val="006A37DD"/>
    <w:rsid w:val="006A5369"/>
    <w:rsid w:val="006A6100"/>
    <w:rsid w:val="006A6151"/>
    <w:rsid w:val="006B1799"/>
    <w:rsid w:val="006B1A28"/>
    <w:rsid w:val="006B1A6C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B70FF"/>
    <w:rsid w:val="006C0469"/>
    <w:rsid w:val="006C075C"/>
    <w:rsid w:val="006C18DD"/>
    <w:rsid w:val="006C38BB"/>
    <w:rsid w:val="006C3AF0"/>
    <w:rsid w:val="006C4030"/>
    <w:rsid w:val="006C44C9"/>
    <w:rsid w:val="006C4FF5"/>
    <w:rsid w:val="006C5582"/>
    <w:rsid w:val="006C5D00"/>
    <w:rsid w:val="006C672A"/>
    <w:rsid w:val="006C6B18"/>
    <w:rsid w:val="006C7527"/>
    <w:rsid w:val="006C7A93"/>
    <w:rsid w:val="006D02B0"/>
    <w:rsid w:val="006D0F75"/>
    <w:rsid w:val="006D1292"/>
    <w:rsid w:val="006D1B13"/>
    <w:rsid w:val="006D1FDA"/>
    <w:rsid w:val="006D280B"/>
    <w:rsid w:val="006D29E3"/>
    <w:rsid w:val="006D377C"/>
    <w:rsid w:val="006D3D2B"/>
    <w:rsid w:val="006D4495"/>
    <w:rsid w:val="006D486B"/>
    <w:rsid w:val="006D4B8F"/>
    <w:rsid w:val="006D5C60"/>
    <w:rsid w:val="006D6817"/>
    <w:rsid w:val="006D6B55"/>
    <w:rsid w:val="006E024F"/>
    <w:rsid w:val="006E1020"/>
    <w:rsid w:val="006E1BF0"/>
    <w:rsid w:val="006E2B4C"/>
    <w:rsid w:val="006E34E2"/>
    <w:rsid w:val="006E3639"/>
    <w:rsid w:val="006E3B8C"/>
    <w:rsid w:val="006E43E7"/>
    <w:rsid w:val="006E4A54"/>
    <w:rsid w:val="006E4E81"/>
    <w:rsid w:val="006E5740"/>
    <w:rsid w:val="006E692F"/>
    <w:rsid w:val="006E7458"/>
    <w:rsid w:val="006E764B"/>
    <w:rsid w:val="006E7805"/>
    <w:rsid w:val="006F11CF"/>
    <w:rsid w:val="006F12AA"/>
    <w:rsid w:val="006F1B62"/>
    <w:rsid w:val="006F1D31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A7"/>
    <w:rsid w:val="006F5F6E"/>
    <w:rsid w:val="006F642A"/>
    <w:rsid w:val="006F6E7C"/>
    <w:rsid w:val="006F7093"/>
    <w:rsid w:val="007001C9"/>
    <w:rsid w:val="007001D9"/>
    <w:rsid w:val="00701CEE"/>
    <w:rsid w:val="00702357"/>
    <w:rsid w:val="007027E9"/>
    <w:rsid w:val="00702963"/>
    <w:rsid w:val="00703B1B"/>
    <w:rsid w:val="007040BC"/>
    <w:rsid w:val="00704378"/>
    <w:rsid w:val="00704630"/>
    <w:rsid w:val="00704BAA"/>
    <w:rsid w:val="00704DB8"/>
    <w:rsid w:val="007056AC"/>
    <w:rsid w:val="00705EB7"/>
    <w:rsid w:val="00707E65"/>
    <w:rsid w:val="00707F7D"/>
    <w:rsid w:val="00710CDA"/>
    <w:rsid w:val="00710E20"/>
    <w:rsid w:val="0071122F"/>
    <w:rsid w:val="00711BFF"/>
    <w:rsid w:val="00711E43"/>
    <w:rsid w:val="0071297C"/>
    <w:rsid w:val="007134A5"/>
    <w:rsid w:val="0071385A"/>
    <w:rsid w:val="00717BA2"/>
    <w:rsid w:val="00717EC5"/>
    <w:rsid w:val="00717F96"/>
    <w:rsid w:val="0072098A"/>
    <w:rsid w:val="00721104"/>
    <w:rsid w:val="0072170E"/>
    <w:rsid w:val="00721784"/>
    <w:rsid w:val="00721B28"/>
    <w:rsid w:val="00721B98"/>
    <w:rsid w:val="00722486"/>
    <w:rsid w:val="00722D32"/>
    <w:rsid w:val="00723BE7"/>
    <w:rsid w:val="007241E6"/>
    <w:rsid w:val="00724F5B"/>
    <w:rsid w:val="00725181"/>
    <w:rsid w:val="00725798"/>
    <w:rsid w:val="007258B6"/>
    <w:rsid w:val="0072791D"/>
    <w:rsid w:val="00730053"/>
    <w:rsid w:val="007312F6"/>
    <w:rsid w:val="0073165C"/>
    <w:rsid w:val="00731D65"/>
    <w:rsid w:val="007320C9"/>
    <w:rsid w:val="0073248F"/>
    <w:rsid w:val="00732F2C"/>
    <w:rsid w:val="00733438"/>
    <w:rsid w:val="007336E5"/>
    <w:rsid w:val="00733E71"/>
    <w:rsid w:val="007342D6"/>
    <w:rsid w:val="00734820"/>
    <w:rsid w:val="00734B6A"/>
    <w:rsid w:val="00734DBA"/>
    <w:rsid w:val="007352AD"/>
    <w:rsid w:val="00736610"/>
    <w:rsid w:val="00736909"/>
    <w:rsid w:val="00737D70"/>
    <w:rsid w:val="00741DDF"/>
    <w:rsid w:val="0074239F"/>
    <w:rsid w:val="007424BD"/>
    <w:rsid w:val="00743404"/>
    <w:rsid w:val="00744344"/>
    <w:rsid w:val="00744A18"/>
    <w:rsid w:val="00744A9D"/>
    <w:rsid w:val="00744CFE"/>
    <w:rsid w:val="00744F1A"/>
    <w:rsid w:val="00744F75"/>
    <w:rsid w:val="00745237"/>
    <w:rsid w:val="00745265"/>
    <w:rsid w:val="007462DE"/>
    <w:rsid w:val="0074783F"/>
    <w:rsid w:val="00751D43"/>
    <w:rsid w:val="0075256E"/>
    <w:rsid w:val="00753642"/>
    <w:rsid w:val="00753CAF"/>
    <w:rsid w:val="00753EDF"/>
    <w:rsid w:val="00755681"/>
    <w:rsid w:val="00755702"/>
    <w:rsid w:val="007559AC"/>
    <w:rsid w:val="00755D8B"/>
    <w:rsid w:val="0075652E"/>
    <w:rsid w:val="00757430"/>
    <w:rsid w:val="00760B5A"/>
    <w:rsid w:val="00761172"/>
    <w:rsid w:val="00763787"/>
    <w:rsid w:val="00764558"/>
    <w:rsid w:val="00764D9B"/>
    <w:rsid w:val="0076518E"/>
    <w:rsid w:val="00765A3F"/>
    <w:rsid w:val="00766859"/>
    <w:rsid w:val="00767543"/>
    <w:rsid w:val="007704B1"/>
    <w:rsid w:val="00771850"/>
    <w:rsid w:val="00772EB7"/>
    <w:rsid w:val="00772ED8"/>
    <w:rsid w:val="007732AC"/>
    <w:rsid w:val="00773E76"/>
    <w:rsid w:val="007741F9"/>
    <w:rsid w:val="00775EEE"/>
    <w:rsid w:val="007764E5"/>
    <w:rsid w:val="00776819"/>
    <w:rsid w:val="00776F88"/>
    <w:rsid w:val="00776FD7"/>
    <w:rsid w:val="00776FEF"/>
    <w:rsid w:val="00777624"/>
    <w:rsid w:val="007838BA"/>
    <w:rsid w:val="00783F5A"/>
    <w:rsid w:val="00785985"/>
    <w:rsid w:val="0078646F"/>
    <w:rsid w:val="00786AB2"/>
    <w:rsid w:val="00786FD1"/>
    <w:rsid w:val="00790FF5"/>
    <w:rsid w:val="007918E1"/>
    <w:rsid w:val="00792850"/>
    <w:rsid w:val="00792EE4"/>
    <w:rsid w:val="007931E6"/>
    <w:rsid w:val="00793A25"/>
    <w:rsid w:val="00794BF1"/>
    <w:rsid w:val="0079511B"/>
    <w:rsid w:val="0079550D"/>
    <w:rsid w:val="00795BED"/>
    <w:rsid w:val="00796096"/>
    <w:rsid w:val="00797228"/>
    <w:rsid w:val="00797D2E"/>
    <w:rsid w:val="00797EF7"/>
    <w:rsid w:val="007A0088"/>
    <w:rsid w:val="007A0646"/>
    <w:rsid w:val="007A0AC3"/>
    <w:rsid w:val="007A0CA5"/>
    <w:rsid w:val="007A1FB5"/>
    <w:rsid w:val="007A2ACE"/>
    <w:rsid w:val="007A2E66"/>
    <w:rsid w:val="007A32F7"/>
    <w:rsid w:val="007A3531"/>
    <w:rsid w:val="007A3A60"/>
    <w:rsid w:val="007A467A"/>
    <w:rsid w:val="007A49F3"/>
    <w:rsid w:val="007A57F2"/>
    <w:rsid w:val="007A6400"/>
    <w:rsid w:val="007A745B"/>
    <w:rsid w:val="007B02E8"/>
    <w:rsid w:val="007B04D5"/>
    <w:rsid w:val="007B1288"/>
    <w:rsid w:val="007B1333"/>
    <w:rsid w:val="007B185B"/>
    <w:rsid w:val="007B1CB6"/>
    <w:rsid w:val="007B2CC4"/>
    <w:rsid w:val="007B2EC8"/>
    <w:rsid w:val="007B2F6B"/>
    <w:rsid w:val="007B3062"/>
    <w:rsid w:val="007B3ABC"/>
    <w:rsid w:val="007B3AE9"/>
    <w:rsid w:val="007B4103"/>
    <w:rsid w:val="007B49C7"/>
    <w:rsid w:val="007B526E"/>
    <w:rsid w:val="007B57AE"/>
    <w:rsid w:val="007B5975"/>
    <w:rsid w:val="007B6765"/>
    <w:rsid w:val="007B682F"/>
    <w:rsid w:val="007B7440"/>
    <w:rsid w:val="007C0FDB"/>
    <w:rsid w:val="007C121C"/>
    <w:rsid w:val="007C1BEB"/>
    <w:rsid w:val="007C2BE9"/>
    <w:rsid w:val="007C2DAF"/>
    <w:rsid w:val="007C2FF5"/>
    <w:rsid w:val="007C325C"/>
    <w:rsid w:val="007C3F85"/>
    <w:rsid w:val="007C5BDC"/>
    <w:rsid w:val="007C65F0"/>
    <w:rsid w:val="007C6E01"/>
    <w:rsid w:val="007C730E"/>
    <w:rsid w:val="007C7799"/>
    <w:rsid w:val="007C7D65"/>
    <w:rsid w:val="007D08F3"/>
    <w:rsid w:val="007D0ACD"/>
    <w:rsid w:val="007D0B4E"/>
    <w:rsid w:val="007D108A"/>
    <w:rsid w:val="007D11F4"/>
    <w:rsid w:val="007D1650"/>
    <w:rsid w:val="007D23DA"/>
    <w:rsid w:val="007D2B90"/>
    <w:rsid w:val="007D2D62"/>
    <w:rsid w:val="007D2FDD"/>
    <w:rsid w:val="007D3443"/>
    <w:rsid w:val="007D3FCA"/>
    <w:rsid w:val="007D5942"/>
    <w:rsid w:val="007D595E"/>
    <w:rsid w:val="007D5FCB"/>
    <w:rsid w:val="007D6719"/>
    <w:rsid w:val="007D6EB7"/>
    <w:rsid w:val="007E17DB"/>
    <w:rsid w:val="007E279A"/>
    <w:rsid w:val="007E36A5"/>
    <w:rsid w:val="007E529F"/>
    <w:rsid w:val="007E7019"/>
    <w:rsid w:val="007E7574"/>
    <w:rsid w:val="007E7D53"/>
    <w:rsid w:val="007F03EA"/>
    <w:rsid w:val="007F043E"/>
    <w:rsid w:val="007F094C"/>
    <w:rsid w:val="007F0A1E"/>
    <w:rsid w:val="007F1664"/>
    <w:rsid w:val="007F2AAF"/>
    <w:rsid w:val="007F308A"/>
    <w:rsid w:val="007F3A5F"/>
    <w:rsid w:val="007F46B2"/>
    <w:rsid w:val="007F4AEB"/>
    <w:rsid w:val="007F512A"/>
    <w:rsid w:val="007F515D"/>
    <w:rsid w:val="007F538B"/>
    <w:rsid w:val="007F5C36"/>
    <w:rsid w:val="007F662E"/>
    <w:rsid w:val="007F666F"/>
    <w:rsid w:val="007F7456"/>
    <w:rsid w:val="007F75B2"/>
    <w:rsid w:val="008000AD"/>
    <w:rsid w:val="008002C4"/>
    <w:rsid w:val="00800C51"/>
    <w:rsid w:val="00802731"/>
    <w:rsid w:val="00802782"/>
    <w:rsid w:val="00802DEE"/>
    <w:rsid w:val="0080304A"/>
    <w:rsid w:val="0080355D"/>
    <w:rsid w:val="008043C4"/>
    <w:rsid w:val="00804517"/>
    <w:rsid w:val="00805B99"/>
    <w:rsid w:val="00806336"/>
    <w:rsid w:val="00806911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5038"/>
    <w:rsid w:val="00816180"/>
    <w:rsid w:val="0081655C"/>
    <w:rsid w:val="00817527"/>
    <w:rsid w:val="00817832"/>
    <w:rsid w:val="008202EE"/>
    <w:rsid w:val="00821677"/>
    <w:rsid w:val="00821B67"/>
    <w:rsid w:val="00821DD0"/>
    <w:rsid w:val="008234B6"/>
    <w:rsid w:val="00823AE0"/>
    <w:rsid w:val="00824189"/>
    <w:rsid w:val="00826A22"/>
    <w:rsid w:val="00826AF6"/>
    <w:rsid w:val="00830241"/>
    <w:rsid w:val="0083047D"/>
    <w:rsid w:val="00831B1B"/>
    <w:rsid w:val="00831D9D"/>
    <w:rsid w:val="00831F4E"/>
    <w:rsid w:val="008325F8"/>
    <w:rsid w:val="008329E6"/>
    <w:rsid w:val="008338C9"/>
    <w:rsid w:val="00833962"/>
    <w:rsid w:val="00833A08"/>
    <w:rsid w:val="00834507"/>
    <w:rsid w:val="00834B2C"/>
    <w:rsid w:val="008354AB"/>
    <w:rsid w:val="008356F9"/>
    <w:rsid w:val="00835888"/>
    <w:rsid w:val="0083776B"/>
    <w:rsid w:val="008377A0"/>
    <w:rsid w:val="00837E5A"/>
    <w:rsid w:val="008404DB"/>
    <w:rsid w:val="008405DE"/>
    <w:rsid w:val="00840F26"/>
    <w:rsid w:val="00840FC8"/>
    <w:rsid w:val="008412DD"/>
    <w:rsid w:val="00842BDE"/>
    <w:rsid w:val="00842CCB"/>
    <w:rsid w:val="00843A59"/>
    <w:rsid w:val="00843B20"/>
    <w:rsid w:val="00843B57"/>
    <w:rsid w:val="008456A0"/>
    <w:rsid w:val="00845DF7"/>
    <w:rsid w:val="00845EEB"/>
    <w:rsid w:val="0084607F"/>
    <w:rsid w:val="00846435"/>
    <w:rsid w:val="00846825"/>
    <w:rsid w:val="00846882"/>
    <w:rsid w:val="008469A9"/>
    <w:rsid w:val="00846DDC"/>
    <w:rsid w:val="008471FD"/>
    <w:rsid w:val="0084747C"/>
    <w:rsid w:val="008500CD"/>
    <w:rsid w:val="00850F68"/>
    <w:rsid w:val="00851102"/>
    <w:rsid w:val="008535A5"/>
    <w:rsid w:val="00853753"/>
    <w:rsid w:val="00854191"/>
    <w:rsid w:val="008541AC"/>
    <w:rsid w:val="00854D00"/>
    <w:rsid w:val="008558D4"/>
    <w:rsid w:val="00855FB3"/>
    <w:rsid w:val="008561CC"/>
    <w:rsid w:val="00856580"/>
    <w:rsid w:val="00856B65"/>
    <w:rsid w:val="008577A2"/>
    <w:rsid w:val="008577CF"/>
    <w:rsid w:val="008602DD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954"/>
    <w:rsid w:val="00864A1E"/>
    <w:rsid w:val="00864B25"/>
    <w:rsid w:val="00864B69"/>
    <w:rsid w:val="00864D13"/>
    <w:rsid w:val="0086553D"/>
    <w:rsid w:val="008655B5"/>
    <w:rsid w:val="00865948"/>
    <w:rsid w:val="008659E5"/>
    <w:rsid w:val="00865C16"/>
    <w:rsid w:val="0086660D"/>
    <w:rsid w:val="00867569"/>
    <w:rsid w:val="00867B12"/>
    <w:rsid w:val="0087002A"/>
    <w:rsid w:val="008706CB"/>
    <w:rsid w:val="00871AD2"/>
    <w:rsid w:val="00871C51"/>
    <w:rsid w:val="00872A58"/>
    <w:rsid w:val="00872D26"/>
    <w:rsid w:val="00875529"/>
    <w:rsid w:val="00876C25"/>
    <w:rsid w:val="00876FC4"/>
    <w:rsid w:val="00877249"/>
    <w:rsid w:val="00877A88"/>
    <w:rsid w:val="00880FC0"/>
    <w:rsid w:val="00881933"/>
    <w:rsid w:val="00881AF0"/>
    <w:rsid w:val="00881EB7"/>
    <w:rsid w:val="00883033"/>
    <w:rsid w:val="00883ABA"/>
    <w:rsid w:val="00883BA7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0413"/>
    <w:rsid w:val="008915B6"/>
    <w:rsid w:val="008917B4"/>
    <w:rsid w:val="008930FF"/>
    <w:rsid w:val="00893B11"/>
    <w:rsid w:val="00893D35"/>
    <w:rsid w:val="00894244"/>
    <w:rsid w:val="00895578"/>
    <w:rsid w:val="00895641"/>
    <w:rsid w:val="00895DC7"/>
    <w:rsid w:val="00897043"/>
    <w:rsid w:val="008A06B0"/>
    <w:rsid w:val="008A0D58"/>
    <w:rsid w:val="008A1044"/>
    <w:rsid w:val="008A1C3C"/>
    <w:rsid w:val="008A565E"/>
    <w:rsid w:val="008A5818"/>
    <w:rsid w:val="008A64D9"/>
    <w:rsid w:val="008A6D83"/>
    <w:rsid w:val="008A750A"/>
    <w:rsid w:val="008B0453"/>
    <w:rsid w:val="008B0D6F"/>
    <w:rsid w:val="008B0F29"/>
    <w:rsid w:val="008B1006"/>
    <w:rsid w:val="008B112D"/>
    <w:rsid w:val="008B1E9E"/>
    <w:rsid w:val="008B335E"/>
    <w:rsid w:val="008B3718"/>
    <w:rsid w:val="008B3970"/>
    <w:rsid w:val="008B3C1D"/>
    <w:rsid w:val="008B419C"/>
    <w:rsid w:val="008B67D7"/>
    <w:rsid w:val="008B7F04"/>
    <w:rsid w:val="008B7FD2"/>
    <w:rsid w:val="008C03C9"/>
    <w:rsid w:val="008C1240"/>
    <w:rsid w:val="008C3102"/>
    <w:rsid w:val="008C384C"/>
    <w:rsid w:val="008C45C3"/>
    <w:rsid w:val="008C47E1"/>
    <w:rsid w:val="008C50D9"/>
    <w:rsid w:val="008C5A68"/>
    <w:rsid w:val="008C604C"/>
    <w:rsid w:val="008C6842"/>
    <w:rsid w:val="008C757B"/>
    <w:rsid w:val="008C78C1"/>
    <w:rsid w:val="008C7F6A"/>
    <w:rsid w:val="008D0701"/>
    <w:rsid w:val="008D0DC6"/>
    <w:rsid w:val="008D0F11"/>
    <w:rsid w:val="008D355E"/>
    <w:rsid w:val="008D36E3"/>
    <w:rsid w:val="008D378D"/>
    <w:rsid w:val="008D417B"/>
    <w:rsid w:val="008D4636"/>
    <w:rsid w:val="008D4C39"/>
    <w:rsid w:val="008D4CA8"/>
    <w:rsid w:val="008D6264"/>
    <w:rsid w:val="008D6AA2"/>
    <w:rsid w:val="008D7717"/>
    <w:rsid w:val="008E1806"/>
    <w:rsid w:val="008E2139"/>
    <w:rsid w:val="008E2211"/>
    <w:rsid w:val="008E2492"/>
    <w:rsid w:val="008E2AD2"/>
    <w:rsid w:val="008E3543"/>
    <w:rsid w:val="008E39BD"/>
    <w:rsid w:val="008E3F2C"/>
    <w:rsid w:val="008E4053"/>
    <w:rsid w:val="008E4717"/>
    <w:rsid w:val="008E4CF7"/>
    <w:rsid w:val="008E539D"/>
    <w:rsid w:val="008E5E44"/>
    <w:rsid w:val="008E6CA2"/>
    <w:rsid w:val="008F084E"/>
    <w:rsid w:val="008F085E"/>
    <w:rsid w:val="008F0E19"/>
    <w:rsid w:val="008F19EC"/>
    <w:rsid w:val="008F2387"/>
    <w:rsid w:val="008F242F"/>
    <w:rsid w:val="008F2C16"/>
    <w:rsid w:val="008F2EEC"/>
    <w:rsid w:val="008F3220"/>
    <w:rsid w:val="008F4874"/>
    <w:rsid w:val="008F57B1"/>
    <w:rsid w:val="008F6887"/>
    <w:rsid w:val="008F6957"/>
    <w:rsid w:val="008F73B4"/>
    <w:rsid w:val="008F75E0"/>
    <w:rsid w:val="008F7963"/>
    <w:rsid w:val="009004D5"/>
    <w:rsid w:val="00900A16"/>
    <w:rsid w:val="00900B4B"/>
    <w:rsid w:val="00900B8B"/>
    <w:rsid w:val="00900CC6"/>
    <w:rsid w:val="0090151D"/>
    <w:rsid w:val="009023EF"/>
    <w:rsid w:val="00902A6C"/>
    <w:rsid w:val="00902B6B"/>
    <w:rsid w:val="00902BF5"/>
    <w:rsid w:val="00903189"/>
    <w:rsid w:val="009035E8"/>
    <w:rsid w:val="00905A1A"/>
    <w:rsid w:val="00907313"/>
    <w:rsid w:val="009104BA"/>
    <w:rsid w:val="009105DF"/>
    <w:rsid w:val="00910617"/>
    <w:rsid w:val="00910B92"/>
    <w:rsid w:val="00910E26"/>
    <w:rsid w:val="00911568"/>
    <w:rsid w:val="0091195A"/>
    <w:rsid w:val="00912708"/>
    <w:rsid w:val="00913322"/>
    <w:rsid w:val="00913AB6"/>
    <w:rsid w:val="00914D0C"/>
    <w:rsid w:val="0091582A"/>
    <w:rsid w:val="00916495"/>
    <w:rsid w:val="00917128"/>
    <w:rsid w:val="009214DE"/>
    <w:rsid w:val="009219BE"/>
    <w:rsid w:val="00921CD1"/>
    <w:rsid w:val="009227E4"/>
    <w:rsid w:val="00922A2E"/>
    <w:rsid w:val="00923C28"/>
    <w:rsid w:val="009242F7"/>
    <w:rsid w:val="00925EED"/>
    <w:rsid w:val="009261E8"/>
    <w:rsid w:val="009265E3"/>
    <w:rsid w:val="009270C5"/>
    <w:rsid w:val="00927CE2"/>
    <w:rsid w:val="00930354"/>
    <w:rsid w:val="00930608"/>
    <w:rsid w:val="0093141D"/>
    <w:rsid w:val="0093245E"/>
    <w:rsid w:val="0093306F"/>
    <w:rsid w:val="009332B2"/>
    <w:rsid w:val="009336B5"/>
    <w:rsid w:val="00934244"/>
    <w:rsid w:val="00934818"/>
    <w:rsid w:val="00934C45"/>
    <w:rsid w:val="00935584"/>
    <w:rsid w:val="00935775"/>
    <w:rsid w:val="0093616A"/>
    <w:rsid w:val="009361D8"/>
    <w:rsid w:val="009361DC"/>
    <w:rsid w:val="00936317"/>
    <w:rsid w:val="00937245"/>
    <w:rsid w:val="0093734C"/>
    <w:rsid w:val="00937883"/>
    <w:rsid w:val="00937C78"/>
    <w:rsid w:val="009406AA"/>
    <w:rsid w:val="009413EF"/>
    <w:rsid w:val="00941637"/>
    <w:rsid w:val="00941B22"/>
    <w:rsid w:val="00941EFF"/>
    <w:rsid w:val="00941F40"/>
    <w:rsid w:val="009427B6"/>
    <w:rsid w:val="009440EC"/>
    <w:rsid w:val="0094438C"/>
    <w:rsid w:val="00945944"/>
    <w:rsid w:val="00945A69"/>
    <w:rsid w:val="0094777A"/>
    <w:rsid w:val="00947C3C"/>
    <w:rsid w:val="0095031D"/>
    <w:rsid w:val="00952399"/>
    <w:rsid w:val="00953B5B"/>
    <w:rsid w:val="00953C94"/>
    <w:rsid w:val="00954907"/>
    <w:rsid w:val="00954FDA"/>
    <w:rsid w:val="00955425"/>
    <w:rsid w:val="00955EC3"/>
    <w:rsid w:val="00955F72"/>
    <w:rsid w:val="009561EF"/>
    <w:rsid w:val="009566A4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56FA"/>
    <w:rsid w:val="00966142"/>
    <w:rsid w:val="00966B84"/>
    <w:rsid w:val="00966FE4"/>
    <w:rsid w:val="009676EF"/>
    <w:rsid w:val="00970D2E"/>
    <w:rsid w:val="0097116E"/>
    <w:rsid w:val="00971374"/>
    <w:rsid w:val="009716C1"/>
    <w:rsid w:val="00971953"/>
    <w:rsid w:val="009725E1"/>
    <w:rsid w:val="00972E73"/>
    <w:rsid w:val="00973474"/>
    <w:rsid w:val="009754E6"/>
    <w:rsid w:val="00975C3D"/>
    <w:rsid w:val="00975E77"/>
    <w:rsid w:val="00976941"/>
    <w:rsid w:val="00977481"/>
    <w:rsid w:val="00980EDB"/>
    <w:rsid w:val="0098186F"/>
    <w:rsid w:val="00981A76"/>
    <w:rsid w:val="00981C3E"/>
    <w:rsid w:val="00982CEB"/>
    <w:rsid w:val="00982F3C"/>
    <w:rsid w:val="009831EC"/>
    <w:rsid w:val="00984302"/>
    <w:rsid w:val="00984809"/>
    <w:rsid w:val="00984815"/>
    <w:rsid w:val="009854A9"/>
    <w:rsid w:val="00985843"/>
    <w:rsid w:val="009862AE"/>
    <w:rsid w:val="00986979"/>
    <w:rsid w:val="00986F79"/>
    <w:rsid w:val="0098754C"/>
    <w:rsid w:val="009900DB"/>
    <w:rsid w:val="0099140B"/>
    <w:rsid w:val="00991517"/>
    <w:rsid w:val="0099214B"/>
    <w:rsid w:val="009932AB"/>
    <w:rsid w:val="009937B7"/>
    <w:rsid w:val="00993844"/>
    <w:rsid w:val="00993C02"/>
    <w:rsid w:val="00994DC0"/>
    <w:rsid w:val="0099603E"/>
    <w:rsid w:val="009962ED"/>
    <w:rsid w:val="009A0A4B"/>
    <w:rsid w:val="009A315D"/>
    <w:rsid w:val="009A3455"/>
    <w:rsid w:val="009A3C86"/>
    <w:rsid w:val="009A3EB8"/>
    <w:rsid w:val="009A4428"/>
    <w:rsid w:val="009A4EA1"/>
    <w:rsid w:val="009A6B08"/>
    <w:rsid w:val="009A7AA9"/>
    <w:rsid w:val="009A7C31"/>
    <w:rsid w:val="009B0D9F"/>
    <w:rsid w:val="009B1F3E"/>
    <w:rsid w:val="009B225F"/>
    <w:rsid w:val="009B234B"/>
    <w:rsid w:val="009B254C"/>
    <w:rsid w:val="009B2912"/>
    <w:rsid w:val="009B3008"/>
    <w:rsid w:val="009B3BF7"/>
    <w:rsid w:val="009B45B9"/>
    <w:rsid w:val="009B55B1"/>
    <w:rsid w:val="009B7EC2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42C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1D2"/>
    <w:rsid w:val="009E0A20"/>
    <w:rsid w:val="009E0E46"/>
    <w:rsid w:val="009E0F13"/>
    <w:rsid w:val="009E1D0C"/>
    <w:rsid w:val="009E2195"/>
    <w:rsid w:val="009E2ADE"/>
    <w:rsid w:val="009E31D4"/>
    <w:rsid w:val="009E31FB"/>
    <w:rsid w:val="009E39C5"/>
    <w:rsid w:val="009E3A3C"/>
    <w:rsid w:val="009E3D10"/>
    <w:rsid w:val="009E4CAC"/>
    <w:rsid w:val="009E5250"/>
    <w:rsid w:val="009E642A"/>
    <w:rsid w:val="009E6637"/>
    <w:rsid w:val="009E7093"/>
    <w:rsid w:val="009E73BD"/>
    <w:rsid w:val="009F08AA"/>
    <w:rsid w:val="009F0A87"/>
    <w:rsid w:val="009F0CB6"/>
    <w:rsid w:val="009F18AF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3BC"/>
    <w:rsid w:val="009F5EDF"/>
    <w:rsid w:val="009F6A6A"/>
    <w:rsid w:val="009F6AC3"/>
    <w:rsid w:val="00A00648"/>
    <w:rsid w:val="00A0131B"/>
    <w:rsid w:val="00A02A36"/>
    <w:rsid w:val="00A05AE6"/>
    <w:rsid w:val="00A05EE3"/>
    <w:rsid w:val="00A068A7"/>
    <w:rsid w:val="00A070E0"/>
    <w:rsid w:val="00A106F4"/>
    <w:rsid w:val="00A119AB"/>
    <w:rsid w:val="00A11CF6"/>
    <w:rsid w:val="00A13501"/>
    <w:rsid w:val="00A13FE9"/>
    <w:rsid w:val="00A143D9"/>
    <w:rsid w:val="00A15536"/>
    <w:rsid w:val="00A165F1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4149"/>
    <w:rsid w:val="00A24345"/>
    <w:rsid w:val="00A2437C"/>
    <w:rsid w:val="00A24911"/>
    <w:rsid w:val="00A24AB8"/>
    <w:rsid w:val="00A252A4"/>
    <w:rsid w:val="00A25778"/>
    <w:rsid w:val="00A257A0"/>
    <w:rsid w:val="00A25D83"/>
    <w:rsid w:val="00A26818"/>
    <w:rsid w:val="00A26DF3"/>
    <w:rsid w:val="00A27400"/>
    <w:rsid w:val="00A27C94"/>
    <w:rsid w:val="00A3012C"/>
    <w:rsid w:val="00A306C2"/>
    <w:rsid w:val="00A3122D"/>
    <w:rsid w:val="00A32778"/>
    <w:rsid w:val="00A32913"/>
    <w:rsid w:val="00A32971"/>
    <w:rsid w:val="00A32B2C"/>
    <w:rsid w:val="00A33704"/>
    <w:rsid w:val="00A340A5"/>
    <w:rsid w:val="00A342DD"/>
    <w:rsid w:val="00A345E3"/>
    <w:rsid w:val="00A34A90"/>
    <w:rsid w:val="00A3672E"/>
    <w:rsid w:val="00A36F55"/>
    <w:rsid w:val="00A3724A"/>
    <w:rsid w:val="00A37932"/>
    <w:rsid w:val="00A40125"/>
    <w:rsid w:val="00A403F2"/>
    <w:rsid w:val="00A4079D"/>
    <w:rsid w:val="00A41C41"/>
    <w:rsid w:val="00A4343D"/>
    <w:rsid w:val="00A43A1F"/>
    <w:rsid w:val="00A446EB"/>
    <w:rsid w:val="00A44B98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848"/>
    <w:rsid w:val="00A538A5"/>
    <w:rsid w:val="00A53F88"/>
    <w:rsid w:val="00A547E9"/>
    <w:rsid w:val="00A54822"/>
    <w:rsid w:val="00A55070"/>
    <w:rsid w:val="00A55391"/>
    <w:rsid w:val="00A55F02"/>
    <w:rsid w:val="00A5608C"/>
    <w:rsid w:val="00A5636A"/>
    <w:rsid w:val="00A567AE"/>
    <w:rsid w:val="00A5687A"/>
    <w:rsid w:val="00A56B0B"/>
    <w:rsid w:val="00A56CD0"/>
    <w:rsid w:val="00A56EF2"/>
    <w:rsid w:val="00A572AE"/>
    <w:rsid w:val="00A6086A"/>
    <w:rsid w:val="00A62072"/>
    <w:rsid w:val="00A620C4"/>
    <w:rsid w:val="00A626E0"/>
    <w:rsid w:val="00A6296D"/>
    <w:rsid w:val="00A6335C"/>
    <w:rsid w:val="00A634DD"/>
    <w:rsid w:val="00A6368B"/>
    <w:rsid w:val="00A64088"/>
    <w:rsid w:val="00A6449A"/>
    <w:rsid w:val="00A64863"/>
    <w:rsid w:val="00A650AE"/>
    <w:rsid w:val="00A65226"/>
    <w:rsid w:val="00A652E4"/>
    <w:rsid w:val="00A65A9D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432"/>
    <w:rsid w:val="00A76E74"/>
    <w:rsid w:val="00A76E9F"/>
    <w:rsid w:val="00A7718E"/>
    <w:rsid w:val="00A775DB"/>
    <w:rsid w:val="00A778AB"/>
    <w:rsid w:val="00A8076F"/>
    <w:rsid w:val="00A80D68"/>
    <w:rsid w:val="00A815FB"/>
    <w:rsid w:val="00A81AF2"/>
    <w:rsid w:val="00A81EB3"/>
    <w:rsid w:val="00A82144"/>
    <w:rsid w:val="00A84265"/>
    <w:rsid w:val="00A857D2"/>
    <w:rsid w:val="00A87381"/>
    <w:rsid w:val="00A878D9"/>
    <w:rsid w:val="00A87ADB"/>
    <w:rsid w:val="00A87B7F"/>
    <w:rsid w:val="00A90BF7"/>
    <w:rsid w:val="00A91DC7"/>
    <w:rsid w:val="00A9369D"/>
    <w:rsid w:val="00A95237"/>
    <w:rsid w:val="00A95451"/>
    <w:rsid w:val="00AA131A"/>
    <w:rsid w:val="00AA272D"/>
    <w:rsid w:val="00AA2997"/>
    <w:rsid w:val="00AA2A52"/>
    <w:rsid w:val="00AA2B59"/>
    <w:rsid w:val="00AA2D6F"/>
    <w:rsid w:val="00AA322B"/>
    <w:rsid w:val="00AA3DFC"/>
    <w:rsid w:val="00AA4F68"/>
    <w:rsid w:val="00AA52F2"/>
    <w:rsid w:val="00AA6173"/>
    <w:rsid w:val="00AA6EFC"/>
    <w:rsid w:val="00AA7860"/>
    <w:rsid w:val="00AA7A07"/>
    <w:rsid w:val="00AA7A63"/>
    <w:rsid w:val="00AA7C71"/>
    <w:rsid w:val="00AB0003"/>
    <w:rsid w:val="00AB0217"/>
    <w:rsid w:val="00AB0649"/>
    <w:rsid w:val="00AB12B4"/>
    <w:rsid w:val="00AB45E5"/>
    <w:rsid w:val="00AB4677"/>
    <w:rsid w:val="00AB4B90"/>
    <w:rsid w:val="00AB4D7F"/>
    <w:rsid w:val="00AB5972"/>
    <w:rsid w:val="00AB60C8"/>
    <w:rsid w:val="00AB6835"/>
    <w:rsid w:val="00AB702B"/>
    <w:rsid w:val="00AC0492"/>
    <w:rsid w:val="00AC07A8"/>
    <w:rsid w:val="00AC0F7E"/>
    <w:rsid w:val="00AC1B39"/>
    <w:rsid w:val="00AC1E26"/>
    <w:rsid w:val="00AC2245"/>
    <w:rsid w:val="00AC254A"/>
    <w:rsid w:val="00AC2DF5"/>
    <w:rsid w:val="00AC30BC"/>
    <w:rsid w:val="00AC313E"/>
    <w:rsid w:val="00AC5BCD"/>
    <w:rsid w:val="00AC6A9D"/>
    <w:rsid w:val="00AC6DE4"/>
    <w:rsid w:val="00AD07F9"/>
    <w:rsid w:val="00AD14C3"/>
    <w:rsid w:val="00AD14C8"/>
    <w:rsid w:val="00AD15DB"/>
    <w:rsid w:val="00AD20D8"/>
    <w:rsid w:val="00AD28C6"/>
    <w:rsid w:val="00AD3C55"/>
    <w:rsid w:val="00AD6349"/>
    <w:rsid w:val="00AD787E"/>
    <w:rsid w:val="00AD78CE"/>
    <w:rsid w:val="00AD78E4"/>
    <w:rsid w:val="00AD79E6"/>
    <w:rsid w:val="00AE000B"/>
    <w:rsid w:val="00AE2358"/>
    <w:rsid w:val="00AE254E"/>
    <w:rsid w:val="00AE2679"/>
    <w:rsid w:val="00AE28C1"/>
    <w:rsid w:val="00AE2920"/>
    <w:rsid w:val="00AE292D"/>
    <w:rsid w:val="00AE29FD"/>
    <w:rsid w:val="00AE2A62"/>
    <w:rsid w:val="00AE3F2D"/>
    <w:rsid w:val="00AE43A7"/>
    <w:rsid w:val="00AE4FC2"/>
    <w:rsid w:val="00AE506E"/>
    <w:rsid w:val="00AE548C"/>
    <w:rsid w:val="00AE64B9"/>
    <w:rsid w:val="00AE789F"/>
    <w:rsid w:val="00AF004B"/>
    <w:rsid w:val="00AF0312"/>
    <w:rsid w:val="00AF2478"/>
    <w:rsid w:val="00AF2B87"/>
    <w:rsid w:val="00AF3372"/>
    <w:rsid w:val="00AF34CE"/>
    <w:rsid w:val="00AF4A36"/>
    <w:rsid w:val="00AF534B"/>
    <w:rsid w:val="00AF5BFB"/>
    <w:rsid w:val="00AF6709"/>
    <w:rsid w:val="00AF6A5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5183"/>
    <w:rsid w:val="00B07215"/>
    <w:rsid w:val="00B07746"/>
    <w:rsid w:val="00B07A9B"/>
    <w:rsid w:val="00B07C9E"/>
    <w:rsid w:val="00B10896"/>
    <w:rsid w:val="00B108AD"/>
    <w:rsid w:val="00B114E1"/>
    <w:rsid w:val="00B1166E"/>
    <w:rsid w:val="00B1192F"/>
    <w:rsid w:val="00B119F7"/>
    <w:rsid w:val="00B13022"/>
    <w:rsid w:val="00B13E8D"/>
    <w:rsid w:val="00B14308"/>
    <w:rsid w:val="00B1493D"/>
    <w:rsid w:val="00B1547B"/>
    <w:rsid w:val="00B1550C"/>
    <w:rsid w:val="00B159CF"/>
    <w:rsid w:val="00B15BEE"/>
    <w:rsid w:val="00B15E75"/>
    <w:rsid w:val="00B15FBF"/>
    <w:rsid w:val="00B16BB6"/>
    <w:rsid w:val="00B17062"/>
    <w:rsid w:val="00B17265"/>
    <w:rsid w:val="00B174B7"/>
    <w:rsid w:val="00B17513"/>
    <w:rsid w:val="00B21417"/>
    <w:rsid w:val="00B2150A"/>
    <w:rsid w:val="00B21C6F"/>
    <w:rsid w:val="00B22C13"/>
    <w:rsid w:val="00B22F4B"/>
    <w:rsid w:val="00B238D1"/>
    <w:rsid w:val="00B23F01"/>
    <w:rsid w:val="00B24A65"/>
    <w:rsid w:val="00B24F4E"/>
    <w:rsid w:val="00B26856"/>
    <w:rsid w:val="00B26E7A"/>
    <w:rsid w:val="00B26E92"/>
    <w:rsid w:val="00B27280"/>
    <w:rsid w:val="00B30493"/>
    <w:rsid w:val="00B304CE"/>
    <w:rsid w:val="00B31232"/>
    <w:rsid w:val="00B3209C"/>
    <w:rsid w:val="00B32554"/>
    <w:rsid w:val="00B32999"/>
    <w:rsid w:val="00B334E6"/>
    <w:rsid w:val="00B33AD4"/>
    <w:rsid w:val="00B34C87"/>
    <w:rsid w:val="00B34E3D"/>
    <w:rsid w:val="00B3593C"/>
    <w:rsid w:val="00B36295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54F3"/>
    <w:rsid w:val="00B46299"/>
    <w:rsid w:val="00B46350"/>
    <w:rsid w:val="00B47CE8"/>
    <w:rsid w:val="00B47FA5"/>
    <w:rsid w:val="00B50D4E"/>
    <w:rsid w:val="00B51DFF"/>
    <w:rsid w:val="00B521D7"/>
    <w:rsid w:val="00B52285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6AC"/>
    <w:rsid w:val="00B57731"/>
    <w:rsid w:val="00B57891"/>
    <w:rsid w:val="00B60A26"/>
    <w:rsid w:val="00B60EFC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478A"/>
    <w:rsid w:val="00B65DCB"/>
    <w:rsid w:val="00B6601E"/>
    <w:rsid w:val="00B66EE2"/>
    <w:rsid w:val="00B6772A"/>
    <w:rsid w:val="00B72155"/>
    <w:rsid w:val="00B7219D"/>
    <w:rsid w:val="00B7283D"/>
    <w:rsid w:val="00B72C48"/>
    <w:rsid w:val="00B732EB"/>
    <w:rsid w:val="00B7373A"/>
    <w:rsid w:val="00B745D0"/>
    <w:rsid w:val="00B74913"/>
    <w:rsid w:val="00B7500A"/>
    <w:rsid w:val="00B75255"/>
    <w:rsid w:val="00B800B3"/>
    <w:rsid w:val="00B81CBE"/>
    <w:rsid w:val="00B837F5"/>
    <w:rsid w:val="00B83C09"/>
    <w:rsid w:val="00B83C48"/>
    <w:rsid w:val="00B84CA2"/>
    <w:rsid w:val="00B84E06"/>
    <w:rsid w:val="00B8608C"/>
    <w:rsid w:val="00B860BB"/>
    <w:rsid w:val="00B86330"/>
    <w:rsid w:val="00B86C03"/>
    <w:rsid w:val="00B875C6"/>
    <w:rsid w:val="00B91491"/>
    <w:rsid w:val="00B914A0"/>
    <w:rsid w:val="00B91595"/>
    <w:rsid w:val="00B936B8"/>
    <w:rsid w:val="00B938F0"/>
    <w:rsid w:val="00B95439"/>
    <w:rsid w:val="00B957F4"/>
    <w:rsid w:val="00B95A78"/>
    <w:rsid w:val="00B95B97"/>
    <w:rsid w:val="00B95ED5"/>
    <w:rsid w:val="00B9706F"/>
    <w:rsid w:val="00B973BD"/>
    <w:rsid w:val="00B9741E"/>
    <w:rsid w:val="00B97FA4"/>
    <w:rsid w:val="00BA0085"/>
    <w:rsid w:val="00BA12F1"/>
    <w:rsid w:val="00BA1551"/>
    <w:rsid w:val="00BA2CE0"/>
    <w:rsid w:val="00BA3114"/>
    <w:rsid w:val="00BA34AF"/>
    <w:rsid w:val="00BA439F"/>
    <w:rsid w:val="00BA46EA"/>
    <w:rsid w:val="00BA618F"/>
    <w:rsid w:val="00BA6370"/>
    <w:rsid w:val="00BA7F01"/>
    <w:rsid w:val="00BB32DA"/>
    <w:rsid w:val="00BB3629"/>
    <w:rsid w:val="00BB4DC7"/>
    <w:rsid w:val="00BB55E3"/>
    <w:rsid w:val="00BB5BA7"/>
    <w:rsid w:val="00BB6BEA"/>
    <w:rsid w:val="00BC0581"/>
    <w:rsid w:val="00BC06A3"/>
    <w:rsid w:val="00BC0AFD"/>
    <w:rsid w:val="00BC0D58"/>
    <w:rsid w:val="00BC13C5"/>
    <w:rsid w:val="00BC16CA"/>
    <w:rsid w:val="00BC1E8A"/>
    <w:rsid w:val="00BC2990"/>
    <w:rsid w:val="00BC2AFE"/>
    <w:rsid w:val="00BC34E5"/>
    <w:rsid w:val="00BC3ACC"/>
    <w:rsid w:val="00BC4751"/>
    <w:rsid w:val="00BC48D4"/>
    <w:rsid w:val="00BC5529"/>
    <w:rsid w:val="00BC5747"/>
    <w:rsid w:val="00BC6500"/>
    <w:rsid w:val="00BC6B1D"/>
    <w:rsid w:val="00BD2712"/>
    <w:rsid w:val="00BD3583"/>
    <w:rsid w:val="00BD37E3"/>
    <w:rsid w:val="00BD3DDF"/>
    <w:rsid w:val="00BD4208"/>
    <w:rsid w:val="00BD49C8"/>
    <w:rsid w:val="00BD604F"/>
    <w:rsid w:val="00BD63CC"/>
    <w:rsid w:val="00BD6E14"/>
    <w:rsid w:val="00BD7438"/>
    <w:rsid w:val="00BD7BDB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B0F"/>
    <w:rsid w:val="00BE5C93"/>
    <w:rsid w:val="00BE6309"/>
    <w:rsid w:val="00BE67C6"/>
    <w:rsid w:val="00BE7507"/>
    <w:rsid w:val="00BE770B"/>
    <w:rsid w:val="00BE7BAC"/>
    <w:rsid w:val="00BE7CA6"/>
    <w:rsid w:val="00BF1216"/>
    <w:rsid w:val="00BF1257"/>
    <w:rsid w:val="00BF219A"/>
    <w:rsid w:val="00BF2973"/>
    <w:rsid w:val="00BF31D4"/>
    <w:rsid w:val="00BF3A90"/>
    <w:rsid w:val="00BF3C93"/>
    <w:rsid w:val="00BF3DE2"/>
    <w:rsid w:val="00BF43A7"/>
    <w:rsid w:val="00BF4892"/>
    <w:rsid w:val="00BF499B"/>
    <w:rsid w:val="00BF4A90"/>
    <w:rsid w:val="00BF6218"/>
    <w:rsid w:val="00BF7DDA"/>
    <w:rsid w:val="00C00A95"/>
    <w:rsid w:val="00C023BD"/>
    <w:rsid w:val="00C023CF"/>
    <w:rsid w:val="00C023E8"/>
    <w:rsid w:val="00C02F26"/>
    <w:rsid w:val="00C043A9"/>
    <w:rsid w:val="00C04CB4"/>
    <w:rsid w:val="00C0521F"/>
    <w:rsid w:val="00C05592"/>
    <w:rsid w:val="00C05BCC"/>
    <w:rsid w:val="00C101CF"/>
    <w:rsid w:val="00C10AAB"/>
    <w:rsid w:val="00C10F62"/>
    <w:rsid w:val="00C119B5"/>
    <w:rsid w:val="00C11FA3"/>
    <w:rsid w:val="00C12498"/>
    <w:rsid w:val="00C1256B"/>
    <w:rsid w:val="00C126B7"/>
    <w:rsid w:val="00C13FED"/>
    <w:rsid w:val="00C143EE"/>
    <w:rsid w:val="00C14907"/>
    <w:rsid w:val="00C14E16"/>
    <w:rsid w:val="00C14F40"/>
    <w:rsid w:val="00C1566A"/>
    <w:rsid w:val="00C1577F"/>
    <w:rsid w:val="00C15DD6"/>
    <w:rsid w:val="00C2061D"/>
    <w:rsid w:val="00C2062E"/>
    <w:rsid w:val="00C20723"/>
    <w:rsid w:val="00C2106A"/>
    <w:rsid w:val="00C212DD"/>
    <w:rsid w:val="00C21366"/>
    <w:rsid w:val="00C21A2C"/>
    <w:rsid w:val="00C22078"/>
    <w:rsid w:val="00C229BC"/>
    <w:rsid w:val="00C22E1E"/>
    <w:rsid w:val="00C230DD"/>
    <w:rsid w:val="00C235A2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CA6"/>
    <w:rsid w:val="00C30E6C"/>
    <w:rsid w:val="00C317AA"/>
    <w:rsid w:val="00C3190C"/>
    <w:rsid w:val="00C31923"/>
    <w:rsid w:val="00C31E21"/>
    <w:rsid w:val="00C33C8C"/>
    <w:rsid w:val="00C3495B"/>
    <w:rsid w:val="00C355E3"/>
    <w:rsid w:val="00C35766"/>
    <w:rsid w:val="00C35F3C"/>
    <w:rsid w:val="00C36BE3"/>
    <w:rsid w:val="00C370C1"/>
    <w:rsid w:val="00C3740B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A33"/>
    <w:rsid w:val="00C44501"/>
    <w:rsid w:val="00C44753"/>
    <w:rsid w:val="00C44D33"/>
    <w:rsid w:val="00C451F9"/>
    <w:rsid w:val="00C4526F"/>
    <w:rsid w:val="00C46FB2"/>
    <w:rsid w:val="00C47C80"/>
    <w:rsid w:val="00C52E16"/>
    <w:rsid w:val="00C539FE"/>
    <w:rsid w:val="00C53BC6"/>
    <w:rsid w:val="00C53C2C"/>
    <w:rsid w:val="00C54755"/>
    <w:rsid w:val="00C54DD2"/>
    <w:rsid w:val="00C5599E"/>
    <w:rsid w:val="00C55A86"/>
    <w:rsid w:val="00C55D73"/>
    <w:rsid w:val="00C55F13"/>
    <w:rsid w:val="00C56CB3"/>
    <w:rsid w:val="00C56F73"/>
    <w:rsid w:val="00C57791"/>
    <w:rsid w:val="00C57BD2"/>
    <w:rsid w:val="00C60276"/>
    <w:rsid w:val="00C60E24"/>
    <w:rsid w:val="00C6132C"/>
    <w:rsid w:val="00C616B9"/>
    <w:rsid w:val="00C6184F"/>
    <w:rsid w:val="00C61DEC"/>
    <w:rsid w:val="00C62A6B"/>
    <w:rsid w:val="00C62DF3"/>
    <w:rsid w:val="00C6393A"/>
    <w:rsid w:val="00C63C72"/>
    <w:rsid w:val="00C63FF7"/>
    <w:rsid w:val="00C65ACB"/>
    <w:rsid w:val="00C65F3D"/>
    <w:rsid w:val="00C669A1"/>
    <w:rsid w:val="00C66C2C"/>
    <w:rsid w:val="00C67568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4C76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104A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6E84"/>
    <w:rsid w:val="00C870E9"/>
    <w:rsid w:val="00C902E6"/>
    <w:rsid w:val="00C90347"/>
    <w:rsid w:val="00C90A54"/>
    <w:rsid w:val="00C90E58"/>
    <w:rsid w:val="00C90FF8"/>
    <w:rsid w:val="00C92084"/>
    <w:rsid w:val="00C92133"/>
    <w:rsid w:val="00C92753"/>
    <w:rsid w:val="00C92A17"/>
    <w:rsid w:val="00C92F17"/>
    <w:rsid w:val="00C9328F"/>
    <w:rsid w:val="00C93DD2"/>
    <w:rsid w:val="00C94173"/>
    <w:rsid w:val="00C9440F"/>
    <w:rsid w:val="00C94806"/>
    <w:rsid w:val="00C949DC"/>
    <w:rsid w:val="00C951F6"/>
    <w:rsid w:val="00C96CF6"/>
    <w:rsid w:val="00C9799B"/>
    <w:rsid w:val="00C97C51"/>
    <w:rsid w:val="00C97F45"/>
    <w:rsid w:val="00CA0EC0"/>
    <w:rsid w:val="00CA1198"/>
    <w:rsid w:val="00CA1542"/>
    <w:rsid w:val="00CA2492"/>
    <w:rsid w:val="00CA5514"/>
    <w:rsid w:val="00CA5BE9"/>
    <w:rsid w:val="00CA5CA4"/>
    <w:rsid w:val="00CA644A"/>
    <w:rsid w:val="00CA6783"/>
    <w:rsid w:val="00CA774B"/>
    <w:rsid w:val="00CA7A2A"/>
    <w:rsid w:val="00CA7A6E"/>
    <w:rsid w:val="00CB008B"/>
    <w:rsid w:val="00CB05B8"/>
    <w:rsid w:val="00CB06BF"/>
    <w:rsid w:val="00CB09DB"/>
    <w:rsid w:val="00CB0DE5"/>
    <w:rsid w:val="00CB2709"/>
    <w:rsid w:val="00CB2AF5"/>
    <w:rsid w:val="00CB3244"/>
    <w:rsid w:val="00CB4942"/>
    <w:rsid w:val="00CB49E5"/>
    <w:rsid w:val="00CB5011"/>
    <w:rsid w:val="00CB503F"/>
    <w:rsid w:val="00CB520F"/>
    <w:rsid w:val="00CB5822"/>
    <w:rsid w:val="00CB62B8"/>
    <w:rsid w:val="00CB6991"/>
    <w:rsid w:val="00CB6BFB"/>
    <w:rsid w:val="00CB6E97"/>
    <w:rsid w:val="00CB6F89"/>
    <w:rsid w:val="00CB6FAC"/>
    <w:rsid w:val="00CB7127"/>
    <w:rsid w:val="00CC010D"/>
    <w:rsid w:val="00CC04C5"/>
    <w:rsid w:val="00CC1D84"/>
    <w:rsid w:val="00CC1FEE"/>
    <w:rsid w:val="00CC24B2"/>
    <w:rsid w:val="00CC3BEE"/>
    <w:rsid w:val="00CC3C83"/>
    <w:rsid w:val="00CC4CA1"/>
    <w:rsid w:val="00CC4F94"/>
    <w:rsid w:val="00CC5388"/>
    <w:rsid w:val="00CC5D6C"/>
    <w:rsid w:val="00CC6008"/>
    <w:rsid w:val="00CC726A"/>
    <w:rsid w:val="00CD0FDB"/>
    <w:rsid w:val="00CD2797"/>
    <w:rsid w:val="00CD31A0"/>
    <w:rsid w:val="00CD3EAC"/>
    <w:rsid w:val="00CD45B7"/>
    <w:rsid w:val="00CD4ADC"/>
    <w:rsid w:val="00CD599F"/>
    <w:rsid w:val="00CD5AF3"/>
    <w:rsid w:val="00CD73B6"/>
    <w:rsid w:val="00CD7C49"/>
    <w:rsid w:val="00CE0666"/>
    <w:rsid w:val="00CE1E7F"/>
    <w:rsid w:val="00CE228C"/>
    <w:rsid w:val="00CE29C0"/>
    <w:rsid w:val="00CE41EC"/>
    <w:rsid w:val="00CE4E2B"/>
    <w:rsid w:val="00CE5817"/>
    <w:rsid w:val="00CE5824"/>
    <w:rsid w:val="00CE5CFD"/>
    <w:rsid w:val="00CE6143"/>
    <w:rsid w:val="00CE6280"/>
    <w:rsid w:val="00CE6C6A"/>
    <w:rsid w:val="00CE71D9"/>
    <w:rsid w:val="00CF05DA"/>
    <w:rsid w:val="00CF0E94"/>
    <w:rsid w:val="00CF12E4"/>
    <w:rsid w:val="00CF19E9"/>
    <w:rsid w:val="00CF1C17"/>
    <w:rsid w:val="00CF2B48"/>
    <w:rsid w:val="00CF2E7E"/>
    <w:rsid w:val="00CF34A4"/>
    <w:rsid w:val="00CF3AB2"/>
    <w:rsid w:val="00CF3CC7"/>
    <w:rsid w:val="00CF48B0"/>
    <w:rsid w:val="00CF4D81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CF7DB1"/>
    <w:rsid w:val="00D012A4"/>
    <w:rsid w:val="00D01FEA"/>
    <w:rsid w:val="00D04327"/>
    <w:rsid w:val="00D04A23"/>
    <w:rsid w:val="00D04DD2"/>
    <w:rsid w:val="00D05022"/>
    <w:rsid w:val="00D05790"/>
    <w:rsid w:val="00D05BD0"/>
    <w:rsid w:val="00D05DB4"/>
    <w:rsid w:val="00D05EC4"/>
    <w:rsid w:val="00D06ACF"/>
    <w:rsid w:val="00D06AF3"/>
    <w:rsid w:val="00D06C6C"/>
    <w:rsid w:val="00D076F4"/>
    <w:rsid w:val="00D1241A"/>
    <w:rsid w:val="00D1257E"/>
    <w:rsid w:val="00D13328"/>
    <w:rsid w:val="00D137FC"/>
    <w:rsid w:val="00D13A2F"/>
    <w:rsid w:val="00D13D54"/>
    <w:rsid w:val="00D13EB0"/>
    <w:rsid w:val="00D14950"/>
    <w:rsid w:val="00D15124"/>
    <w:rsid w:val="00D1529F"/>
    <w:rsid w:val="00D154E5"/>
    <w:rsid w:val="00D15999"/>
    <w:rsid w:val="00D160C3"/>
    <w:rsid w:val="00D16967"/>
    <w:rsid w:val="00D16BC7"/>
    <w:rsid w:val="00D16D8A"/>
    <w:rsid w:val="00D17122"/>
    <w:rsid w:val="00D17606"/>
    <w:rsid w:val="00D176B5"/>
    <w:rsid w:val="00D20092"/>
    <w:rsid w:val="00D209A7"/>
    <w:rsid w:val="00D2162C"/>
    <w:rsid w:val="00D21A54"/>
    <w:rsid w:val="00D220D5"/>
    <w:rsid w:val="00D2315F"/>
    <w:rsid w:val="00D240E7"/>
    <w:rsid w:val="00D24167"/>
    <w:rsid w:val="00D24CA3"/>
    <w:rsid w:val="00D256F4"/>
    <w:rsid w:val="00D25A42"/>
    <w:rsid w:val="00D25CD4"/>
    <w:rsid w:val="00D262B5"/>
    <w:rsid w:val="00D265D3"/>
    <w:rsid w:val="00D26D8D"/>
    <w:rsid w:val="00D27882"/>
    <w:rsid w:val="00D27B43"/>
    <w:rsid w:val="00D27D69"/>
    <w:rsid w:val="00D30379"/>
    <w:rsid w:val="00D30809"/>
    <w:rsid w:val="00D31191"/>
    <w:rsid w:val="00D318A1"/>
    <w:rsid w:val="00D32617"/>
    <w:rsid w:val="00D32BF3"/>
    <w:rsid w:val="00D32E03"/>
    <w:rsid w:val="00D331D4"/>
    <w:rsid w:val="00D33250"/>
    <w:rsid w:val="00D33530"/>
    <w:rsid w:val="00D33932"/>
    <w:rsid w:val="00D33AFF"/>
    <w:rsid w:val="00D354AF"/>
    <w:rsid w:val="00D365E7"/>
    <w:rsid w:val="00D36D06"/>
    <w:rsid w:val="00D36D90"/>
    <w:rsid w:val="00D37343"/>
    <w:rsid w:val="00D378B9"/>
    <w:rsid w:val="00D414DC"/>
    <w:rsid w:val="00D42687"/>
    <w:rsid w:val="00D43238"/>
    <w:rsid w:val="00D4353D"/>
    <w:rsid w:val="00D448C2"/>
    <w:rsid w:val="00D452BD"/>
    <w:rsid w:val="00D4569E"/>
    <w:rsid w:val="00D470E8"/>
    <w:rsid w:val="00D47506"/>
    <w:rsid w:val="00D502D6"/>
    <w:rsid w:val="00D5034A"/>
    <w:rsid w:val="00D50D0B"/>
    <w:rsid w:val="00D50F64"/>
    <w:rsid w:val="00D51777"/>
    <w:rsid w:val="00D517C5"/>
    <w:rsid w:val="00D523FE"/>
    <w:rsid w:val="00D52731"/>
    <w:rsid w:val="00D528A4"/>
    <w:rsid w:val="00D52D86"/>
    <w:rsid w:val="00D52F6F"/>
    <w:rsid w:val="00D53174"/>
    <w:rsid w:val="00D536B3"/>
    <w:rsid w:val="00D53E94"/>
    <w:rsid w:val="00D53F1E"/>
    <w:rsid w:val="00D54252"/>
    <w:rsid w:val="00D547DD"/>
    <w:rsid w:val="00D54B0A"/>
    <w:rsid w:val="00D54DB6"/>
    <w:rsid w:val="00D55B8D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2E61"/>
    <w:rsid w:val="00D63219"/>
    <w:rsid w:val="00D63374"/>
    <w:rsid w:val="00D649C1"/>
    <w:rsid w:val="00D65C55"/>
    <w:rsid w:val="00D662C7"/>
    <w:rsid w:val="00D666C3"/>
    <w:rsid w:val="00D66731"/>
    <w:rsid w:val="00D66DE0"/>
    <w:rsid w:val="00D67E6E"/>
    <w:rsid w:val="00D70AE1"/>
    <w:rsid w:val="00D70FB1"/>
    <w:rsid w:val="00D71849"/>
    <w:rsid w:val="00D71EE1"/>
    <w:rsid w:val="00D7308B"/>
    <w:rsid w:val="00D73E91"/>
    <w:rsid w:val="00D742F9"/>
    <w:rsid w:val="00D7437F"/>
    <w:rsid w:val="00D74D95"/>
    <w:rsid w:val="00D74F14"/>
    <w:rsid w:val="00D75791"/>
    <w:rsid w:val="00D75C25"/>
    <w:rsid w:val="00D75EE6"/>
    <w:rsid w:val="00D76FB5"/>
    <w:rsid w:val="00D77FF4"/>
    <w:rsid w:val="00D80512"/>
    <w:rsid w:val="00D80EE0"/>
    <w:rsid w:val="00D811AB"/>
    <w:rsid w:val="00D82788"/>
    <w:rsid w:val="00D835C2"/>
    <w:rsid w:val="00D849C2"/>
    <w:rsid w:val="00D84D94"/>
    <w:rsid w:val="00D84F88"/>
    <w:rsid w:val="00D85CBE"/>
    <w:rsid w:val="00D863A9"/>
    <w:rsid w:val="00D902F2"/>
    <w:rsid w:val="00D90D96"/>
    <w:rsid w:val="00D910FF"/>
    <w:rsid w:val="00D91313"/>
    <w:rsid w:val="00D91612"/>
    <w:rsid w:val="00D91DD9"/>
    <w:rsid w:val="00D91E9C"/>
    <w:rsid w:val="00D922BB"/>
    <w:rsid w:val="00D936C8"/>
    <w:rsid w:val="00D9461B"/>
    <w:rsid w:val="00D94C42"/>
    <w:rsid w:val="00D94FCA"/>
    <w:rsid w:val="00D9585D"/>
    <w:rsid w:val="00D95B8D"/>
    <w:rsid w:val="00D96F81"/>
    <w:rsid w:val="00D97628"/>
    <w:rsid w:val="00DA049E"/>
    <w:rsid w:val="00DA06E4"/>
    <w:rsid w:val="00DA08FD"/>
    <w:rsid w:val="00DA3300"/>
    <w:rsid w:val="00DA3C07"/>
    <w:rsid w:val="00DA3C19"/>
    <w:rsid w:val="00DA43DE"/>
    <w:rsid w:val="00DA6568"/>
    <w:rsid w:val="00DA6D7F"/>
    <w:rsid w:val="00DA77C7"/>
    <w:rsid w:val="00DA78FA"/>
    <w:rsid w:val="00DA7E89"/>
    <w:rsid w:val="00DB0A87"/>
    <w:rsid w:val="00DB0A99"/>
    <w:rsid w:val="00DB12D0"/>
    <w:rsid w:val="00DB17E7"/>
    <w:rsid w:val="00DB1886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DAC"/>
    <w:rsid w:val="00DB5DB8"/>
    <w:rsid w:val="00DB66CF"/>
    <w:rsid w:val="00DC072E"/>
    <w:rsid w:val="00DC1904"/>
    <w:rsid w:val="00DC1D95"/>
    <w:rsid w:val="00DC22B1"/>
    <w:rsid w:val="00DC282D"/>
    <w:rsid w:val="00DC285E"/>
    <w:rsid w:val="00DC30D9"/>
    <w:rsid w:val="00DC36AE"/>
    <w:rsid w:val="00DC37A2"/>
    <w:rsid w:val="00DC4BFA"/>
    <w:rsid w:val="00DC50BF"/>
    <w:rsid w:val="00DC55A9"/>
    <w:rsid w:val="00DC5D0B"/>
    <w:rsid w:val="00DC64FA"/>
    <w:rsid w:val="00DC6B41"/>
    <w:rsid w:val="00DC6C73"/>
    <w:rsid w:val="00DC7433"/>
    <w:rsid w:val="00DC7829"/>
    <w:rsid w:val="00DC7F55"/>
    <w:rsid w:val="00DD074E"/>
    <w:rsid w:val="00DD0FB8"/>
    <w:rsid w:val="00DD10BA"/>
    <w:rsid w:val="00DD193D"/>
    <w:rsid w:val="00DD21D8"/>
    <w:rsid w:val="00DD27CA"/>
    <w:rsid w:val="00DD2CB1"/>
    <w:rsid w:val="00DD2D22"/>
    <w:rsid w:val="00DD3501"/>
    <w:rsid w:val="00DD355B"/>
    <w:rsid w:val="00DD3872"/>
    <w:rsid w:val="00DD471E"/>
    <w:rsid w:val="00DD4B23"/>
    <w:rsid w:val="00DD4C1D"/>
    <w:rsid w:val="00DD4EDE"/>
    <w:rsid w:val="00DD52C3"/>
    <w:rsid w:val="00DD55B6"/>
    <w:rsid w:val="00DD5871"/>
    <w:rsid w:val="00DD6D32"/>
    <w:rsid w:val="00DD6D53"/>
    <w:rsid w:val="00DD70A9"/>
    <w:rsid w:val="00DD7A5A"/>
    <w:rsid w:val="00DD7C3D"/>
    <w:rsid w:val="00DE01C6"/>
    <w:rsid w:val="00DE0A07"/>
    <w:rsid w:val="00DE2061"/>
    <w:rsid w:val="00DE2B94"/>
    <w:rsid w:val="00DE2DAF"/>
    <w:rsid w:val="00DE35B0"/>
    <w:rsid w:val="00DE44D7"/>
    <w:rsid w:val="00DE4940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E0C"/>
    <w:rsid w:val="00DF0F52"/>
    <w:rsid w:val="00DF1172"/>
    <w:rsid w:val="00DF118D"/>
    <w:rsid w:val="00DF146D"/>
    <w:rsid w:val="00DF183C"/>
    <w:rsid w:val="00DF1D0D"/>
    <w:rsid w:val="00DF1E92"/>
    <w:rsid w:val="00DF234D"/>
    <w:rsid w:val="00DF2E94"/>
    <w:rsid w:val="00DF2EBD"/>
    <w:rsid w:val="00DF3CF7"/>
    <w:rsid w:val="00DF47FE"/>
    <w:rsid w:val="00DF4AC5"/>
    <w:rsid w:val="00DF6607"/>
    <w:rsid w:val="00DF728D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1063"/>
    <w:rsid w:val="00E1123C"/>
    <w:rsid w:val="00E12075"/>
    <w:rsid w:val="00E1214B"/>
    <w:rsid w:val="00E1432D"/>
    <w:rsid w:val="00E14C33"/>
    <w:rsid w:val="00E16211"/>
    <w:rsid w:val="00E16212"/>
    <w:rsid w:val="00E179FB"/>
    <w:rsid w:val="00E17DB1"/>
    <w:rsid w:val="00E17EEE"/>
    <w:rsid w:val="00E17FBD"/>
    <w:rsid w:val="00E200BD"/>
    <w:rsid w:val="00E211E8"/>
    <w:rsid w:val="00E219E7"/>
    <w:rsid w:val="00E21A56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1130"/>
    <w:rsid w:val="00E31980"/>
    <w:rsid w:val="00E31A68"/>
    <w:rsid w:val="00E326AB"/>
    <w:rsid w:val="00E32B15"/>
    <w:rsid w:val="00E3303E"/>
    <w:rsid w:val="00E3336A"/>
    <w:rsid w:val="00E3410D"/>
    <w:rsid w:val="00E351B0"/>
    <w:rsid w:val="00E35375"/>
    <w:rsid w:val="00E36F7F"/>
    <w:rsid w:val="00E375A2"/>
    <w:rsid w:val="00E3763D"/>
    <w:rsid w:val="00E37938"/>
    <w:rsid w:val="00E408C9"/>
    <w:rsid w:val="00E41483"/>
    <w:rsid w:val="00E41722"/>
    <w:rsid w:val="00E41E58"/>
    <w:rsid w:val="00E4259C"/>
    <w:rsid w:val="00E426DF"/>
    <w:rsid w:val="00E42BFC"/>
    <w:rsid w:val="00E42F84"/>
    <w:rsid w:val="00E44006"/>
    <w:rsid w:val="00E44BD0"/>
    <w:rsid w:val="00E45084"/>
    <w:rsid w:val="00E45366"/>
    <w:rsid w:val="00E46513"/>
    <w:rsid w:val="00E46B14"/>
    <w:rsid w:val="00E47B25"/>
    <w:rsid w:val="00E47CF4"/>
    <w:rsid w:val="00E50435"/>
    <w:rsid w:val="00E51ECF"/>
    <w:rsid w:val="00E521CA"/>
    <w:rsid w:val="00E52F53"/>
    <w:rsid w:val="00E532C3"/>
    <w:rsid w:val="00E53928"/>
    <w:rsid w:val="00E542A8"/>
    <w:rsid w:val="00E54701"/>
    <w:rsid w:val="00E547E8"/>
    <w:rsid w:val="00E55CCD"/>
    <w:rsid w:val="00E55D28"/>
    <w:rsid w:val="00E563FF"/>
    <w:rsid w:val="00E56851"/>
    <w:rsid w:val="00E5685E"/>
    <w:rsid w:val="00E572C0"/>
    <w:rsid w:val="00E574E0"/>
    <w:rsid w:val="00E60832"/>
    <w:rsid w:val="00E60839"/>
    <w:rsid w:val="00E61843"/>
    <w:rsid w:val="00E620B8"/>
    <w:rsid w:val="00E62A88"/>
    <w:rsid w:val="00E62FAF"/>
    <w:rsid w:val="00E63A22"/>
    <w:rsid w:val="00E641ED"/>
    <w:rsid w:val="00E6423C"/>
    <w:rsid w:val="00E64906"/>
    <w:rsid w:val="00E65311"/>
    <w:rsid w:val="00E6578D"/>
    <w:rsid w:val="00E67B70"/>
    <w:rsid w:val="00E67F08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3735"/>
    <w:rsid w:val="00E758DC"/>
    <w:rsid w:val="00E772A2"/>
    <w:rsid w:val="00E774D1"/>
    <w:rsid w:val="00E77687"/>
    <w:rsid w:val="00E77A0D"/>
    <w:rsid w:val="00E77E46"/>
    <w:rsid w:val="00E817F4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0A20"/>
    <w:rsid w:val="00E91E6C"/>
    <w:rsid w:val="00E93830"/>
    <w:rsid w:val="00E93CF2"/>
    <w:rsid w:val="00E93E0E"/>
    <w:rsid w:val="00E93FFC"/>
    <w:rsid w:val="00E94E3D"/>
    <w:rsid w:val="00E94FFD"/>
    <w:rsid w:val="00E95788"/>
    <w:rsid w:val="00E9615B"/>
    <w:rsid w:val="00E96D45"/>
    <w:rsid w:val="00E977B3"/>
    <w:rsid w:val="00EA0525"/>
    <w:rsid w:val="00EA0790"/>
    <w:rsid w:val="00EA1456"/>
    <w:rsid w:val="00EA1C6D"/>
    <w:rsid w:val="00EA1F40"/>
    <w:rsid w:val="00EA37A7"/>
    <w:rsid w:val="00EA3971"/>
    <w:rsid w:val="00EA3E3E"/>
    <w:rsid w:val="00EA4B2B"/>
    <w:rsid w:val="00EA59A6"/>
    <w:rsid w:val="00EA59EA"/>
    <w:rsid w:val="00EA684A"/>
    <w:rsid w:val="00EA6B69"/>
    <w:rsid w:val="00EA72E9"/>
    <w:rsid w:val="00EA785A"/>
    <w:rsid w:val="00EB086F"/>
    <w:rsid w:val="00EB0F9C"/>
    <w:rsid w:val="00EB16AF"/>
    <w:rsid w:val="00EB1A25"/>
    <w:rsid w:val="00EB1ED3"/>
    <w:rsid w:val="00EB1FBA"/>
    <w:rsid w:val="00EB1FFF"/>
    <w:rsid w:val="00EB21F3"/>
    <w:rsid w:val="00EB26B6"/>
    <w:rsid w:val="00EB31B6"/>
    <w:rsid w:val="00EB3532"/>
    <w:rsid w:val="00EB3B4E"/>
    <w:rsid w:val="00EB4C72"/>
    <w:rsid w:val="00EB50E8"/>
    <w:rsid w:val="00EB51D3"/>
    <w:rsid w:val="00EB53D5"/>
    <w:rsid w:val="00EB595D"/>
    <w:rsid w:val="00EB65B1"/>
    <w:rsid w:val="00EB6DB4"/>
    <w:rsid w:val="00EB7372"/>
    <w:rsid w:val="00EC0787"/>
    <w:rsid w:val="00EC0AB6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C6BE0"/>
    <w:rsid w:val="00ED1821"/>
    <w:rsid w:val="00ED2359"/>
    <w:rsid w:val="00ED2F06"/>
    <w:rsid w:val="00ED3107"/>
    <w:rsid w:val="00ED4671"/>
    <w:rsid w:val="00ED4B40"/>
    <w:rsid w:val="00ED55D3"/>
    <w:rsid w:val="00ED5DF1"/>
    <w:rsid w:val="00ED613C"/>
    <w:rsid w:val="00ED66AD"/>
    <w:rsid w:val="00ED691A"/>
    <w:rsid w:val="00ED7113"/>
    <w:rsid w:val="00ED7355"/>
    <w:rsid w:val="00EE1053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71E"/>
    <w:rsid w:val="00EF0880"/>
    <w:rsid w:val="00EF0B44"/>
    <w:rsid w:val="00EF1B61"/>
    <w:rsid w:val="00EF2034"/>
    <w:rsid w:val="00EF25CA"/>
    <w:rsid w:val="00EF26E4"/>
    <w:rsid w:val="00EF275C"/>
    <w:rsid w:val="00EF2C52"/>
    <w:rsid w:val="00EF3020"/>
    <w:rsid w:val="00EF3792"/>
    <w:rsid w:val="00EF3FD3"/>
    <w:rsid w:val="00EF51AE"/>
    <w:rsid w:val="00EF6F51"/>
    <w:rsid w:val="00EF74B3"/>
    <w:rsid w:val="00EF7F76"/>
    <w:rsid w:val="00F00261"/>
    <w:rsid w:val="00F00327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3F8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5B60"/>
    <w:rsid w:val="00F06226"/>
    <w:rsid w:val="00F067D9"/>
    <w:rsid w:val="00F073FB"/>
    <w:rsid w:val="00F07F1C"/>
    <w:rsid w:val="00F10ED5"/>
    <w:rsid w:val="00F116A1"/>
    <w:rsid w:val="00F119A3"/>
    <w:rsid w:val="00F123C1"/>
    <w:rsid w:val="00F13CD6"/>
    <w:rsid w:val="00F1473B"/>
    <w:rsid w:val="00F151DB"/>
    <w:rsid w:val="00F15325"/>
    <w:rsid w:val="00F15950"/>
    <w:rsid w:val="00F1657D"/>
    <w:rsid w:val="00F16650"/>
    <w:rsid w:val="00F1671E"/>
    <w:rsid w:val="00F16E06"/>
    <w:rsid w:val="00F20162"/>
    <w:rsid w:val="00F2053A"/>
    <w:rsid w:val="00F20EFF"/>
    <w:rsid w:val="00F21B73"/>
    <w:rsid w:val="00F22F16"/>
    <w:rsid w:val="00F2353A"/>
    <w:rsid w:val="00F24459"/>
    <w:rsid w:val="00F24DF1"/>
    <w:rsid w:val="00F25107"/>
    <w:rsid w:val="00F25B5B"/>
    <w:rsid w:val="00F268E7"/>
    <w:rsid w:val="00F26ED1"/>
    <w:rsid w:val="00F3014A"/>
    <w:rsid w:val="00F308ED"/>
    <w:rsid w:val="00F309A1"/>
    <w:rsid w:val="00F314B7"/>
    <w:rsid w:val="00F315BB"/>
    <w:rsid w:val="00F31FE6"/>
    <w:rsid w:val="00F32A81"/>
    <w:rsid w:val="00F3362D"/>
    <w:rsid w:val="00F3377C"/>
    <w:rsid w:val="00F34C5F"/>
    <w:rsid w:val="00F34FA4"/>
    <w:rsid w:val="00F35E9C"/>
    <w:rsid w:val="00F363EC"/>
    <w:rsid w:val="00F3734F"/>
    <w:rsid w:val="00F378BE"/>
    <w:rsid w:val="00F37BB6"/>
    <w:rsid w:val="00F37F71"/>
    <w:rsid w:val="00F40F62"/>
    <w:rsid w:val="00F41394"/>
    <w:rsid w:val="00F4186D"/>
    <w:rsid w:val="00F420B5"/>
    <w:rsid w:val="00F420B6"/>
    <w:rsid w:val="00F421FB"/>
    <w:rsid w:val="00F4351B"/>
    <w:rsid w:val="00F4416C"/>
    <w:rsid w:val="00F4497F"/>
    <w:rsid w:val="00F4754C"/>
    <w:rsid w:val="00F5059B"/>
    <w:rsid w:val="00F50C7F"/>
    <w:rsid w:val="00F51372"/>
    <w:rsid w:val="00F516D3"/>
    <w:rsid w:val="00F519B9"/>
    <w:rsid w:val="00F51B01"/>
    <w:rsid w:val="00F5454B"/>
    <w:rsid w:val="00F5466A"/>
    <w:rsid w:val="00F54F26"/>
    <w:rsid w:val="00F56036"/>
    <w:rsid w:val="00F5706B"/>
    <w:rsid w:val="00F57502"/>
    <w:rsid w:val="00F57CDA"/>
    <w:rsid w:val="00F600C4"/>
    <w:rsid w:val="00F603AC"/>
    <w:rsid w:val="00F60613"/>
    <w:rsid w:val="00F6075E"/>
    <w:rsid w:val="00F60A3E"/>
    <w:rsid w:val="00F60FA2"/>
    <w:rsid w:val="00F612CC"/>
    <w:rsid w:val="00F629DB"/>
    <w:rsid w:val="00F63A5B"/>
    <w:rsid w:val="00F63BC1"/>
    <w:rsid w:val="00F65129"/>
    <w:rsid w:val="00F661A2"/>
    <w:rsid w:val="00F66393"/>
    <w:rsid w:val="00F66431"/>
    <w:rsid w:val="00F66AF2"/>
    <w:rsid w:val="00F66E44"/>
    <w:rsid w:val="00F66E58"/>
    <w:rsid w:val="00F6700F"/>
    <w:rsid w:val="00F67035"/>
    <w:rsid w:val="00F67629"/>
    <w:rsid w:val="00F67F8B"/>
    <w:rsid w:val="00F70135"/>
    <w:rsid w:val="00F7021E"/>
    <w:rsid w:val="00F7036F"/>
    <w:rsid w:val="00F706BA"/>
    <w:rsid w:val="00F71032"/>
    <w:rsid w:val="00F711F7"/>
    <w:rsid w:val="00F7184E"/>
    <w:rsid w:val="00F71F45"/>
    <w:rsid w:val="00F72472"/>
    <w:rsid w:val="00F72DCB"/>
    <w:rsid w:val="00F73728"/>
    <w:rsid w:val="00F73AE5"/>
    <w:rsid w:val="00F740E9"/>
    <w:rsid w:val="00F74255"/>
    <w:rsid w:val="00F75DD3"/>
    <w:rsid w:val="00F77081"/>
    <w:rsid w:val="00F775B6"/>
    <w:rsid w:val="00F77E38"/>
    <w:rsid w:val="00F802AD"/>
    <w:rsid w:val="00F80408"/>
    <w:rsid w:val="00F818C4"/>
    <w:rsid w:val="00F8293A"/>
    <w:rsid w:val="00F82A2E"/>
    <w:rsid w:val="00F832A2"/>
    <w:rsid w:val="00F83C49"/>
    <w:rsid w:val="00F83EF3"/>
    <w:rsid w:val="00F83FB8"/>
    <w:rsid w:val="00F841AA"/>
    <w:rsid w:val="00F84256"/>
    <w:rsid w:val="00F853E0"/>
    <w:rsid w:val="00F85439"/>
    <w:rsid w:val="00F85A1E"/>
    <w:rsid w:val="00F86EA0"/>
    <w:rsid w:val="00F87C0C"/>
    <w:rsid w:val="00F9075A"/>
    <w:rsid w:val="00F90EE0"/>
    <w:rsid w:val="00F915EA"/>
    <w:rsid w:val="00F91901"/>
    <w:rsid w:val="00F91BC6"/>
    <w:rsid w:val="00F923AC"/>
    <w:rsid w:val="00F92782"/>
    <w:rsid w:val="00F92B08"/>
    <w:rsid w:val="00F92CB6"/>
    <w:rsid w:val="00F935B6"/>
    <w:rsid w:val="00F9368D"/>
    <w:rsid w:val="00F938C5"/>
    <w:rsid w:val="00F941B5"/>
    <w:rsid w:val="00F945D7"/>
    <w:rsid w:val="00F9485F"/>
    <w:rsid w:val="00F94A0A"/>
    <w:rsid w:val="00F962F6"/>
    <w:rsid w:val="00F9656D"/>
    <w:rsid w:val="00F97B87"/>
    <w:rsid w:val="00FA0197"/>
    <w:rsid w:val="00FA01F5"/>
    <w:rsid w:val="00FA1BF6"/>
    <w:rsid w:val="00FA2050"/>
    <w:rsid w:val="00FA407F"/>
    <w:rsid w:val="00FA4176"/>
    <w:rsid w:val="00FA4F61"/>
    <w:rsid w:val="00FA5002"/>
    <w:rsid w:val="00FA573F"/>
    <w:rsid w:val="00FA58E0"/>
    <w:rsid w:val="00FA5B97"/>
    <w:rsid w:val="00FA702A"/>
    <w:rsid w:val="00FA705F"/>
    <w:rsid w:val="00FA726D"/>
    <w:rsid w:val="00FA7D33"/>
    <w:rsid w:val="00FA7E8B"/>
    <w:rsid w:val="00FA7FB5"/>
    <w:rsid w:val="00FB0DB3"/>
    <w:rsid w:val="00FB177B"/>
    <w:rsid w:val="00FB1A0D"/>
    <w:rsid w:val="00FB1F8A"/>
    <w:rsid w:val="00FB2ECD"/>
    <w:rsid w:val="00FB3062"/>
    <w:rsid w:val="00FB3CB1"/>
    <w:rsid w:val="00FB44D1"/>
    <w:rsid w:val="00FB4549"/>
    <w:rsid w:val="00FB4D31"/>
    <w:rsid w:val="00FB54BD"/>
    <w:rsid w:val="00FB5601"/>
    <w:rsid w:val="00FB5BAD"/>
    <w:rsid w:val="00FB604B"/>
    <w:rsid w:val="00FB64A2"/>
    <w:rsid w:val="00FB687C"/>
    <w:rsid w:val="00FB6CF1"/>
    <w:rsid w:val="00FB73D5"/>
    <w:rsid w:val="00FC09B4"/>
    <w:rsid w:val="00FC0B40"/>
    <w:rsid w:val="00FC2C3F"/>
    <w:rsid w:val="00FC2EFA"/>
    <w:rsid w:val="00FC3889"/>
    <w:rsid w:val="00FC3947"/>
    <w:rsid w:val="00FC3E4E"/>
    <w:rsid w:val="00FC6348"/>
    <w:rsid w:val="00FC67C8"/>
    <w:rsid w:val="00FC6A95"/>
    <w:rsid w:val="00FC71F0"/>
    <w:rsid w:val="00FC788E"/>
    <w:rsid w:val="00FC7FF8"/>
    <w:rsid w:val="00FD0FD5"/>
    <w:rsid w:val="00FD15D0"/>
    <w:rsid w:val="00FD1710"/>
    <w:rsid w:val="00FD196B"/>
    <w:rsid w:val="00FD1BA1"/>
    <w:rsid w:val="00FD2130"/>
    <w:rsid w:val="00FD27F3"/>
    <w:rsid w:val="00FD33D1"/>
    <w:rsid w:val="00FD40F7"/>
    <w:rsid w:val="00FD44FC"/>
    <w:rsid w:val="00FD49E2"/>
    <w:rsid w:val="00FD5072"/>
    <w:rsid w:val="00FD5505"/>
    <w:rsid w:val="00FD5765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D5D"/>
    <w:rsid w:val="00FE3E0E"/>
    <w:rsid w:val="00FE50A6"/>
    <w:rsid w:val="00FE52EF"/>
    <w:rsid w:val="00FE56CA"/>
    <w:rsid w:val="00FE66CA"/>
    <w:rsid w:val="00FE6D1F"/>
    <w:rsid w:val="00FE7176"/>
    <w:rsid w:val="00FE72DA"/>
    <w:rsid w:val="00FF004C"/>
    <w:rsid w:val="00FF00B3"/>
    <w:rsid w:val="00FF055B"/>
    <w:rsid w:val="00FF059A"/>
    <w:rsid w:val="00FF07B5"/>
    <w:rsid w:val="00FF0DA0"/>
    <w:rsid w:val="00FF1BEC"/>
    <w:rsid w:val="00FF221A"/>
    <w:rsid w:val="00FF22B9"/>
    <w:rsid w:val="00FF2ECA"/>
    <w:rsid w:val="00FF31BF"/>
    <w:rsid w:val="00FF545C"/>
    <w:rsid w:val="00FF62C4"/>
    <w:rsid w:val="00FF6947"/>
    <w:rsid w:val="00FF6AF6"/>
    <w:rsid w:val="00FF6F61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899A-4C14-49BC-AC41-D02784D1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</Template>
  <TotalTime>0</TotalTime>
  <Pages>3</Pages>
  <Words>1017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7005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2</cp:revision>
  <cp:lastPrinted>2017-07-07T06:20:00Z</cp:lastPrinted>
  <dcterms:created xsi:type="dcterms:W3CDTF">2017-07-11T08:03:00Z</dcterms:created>
  <dcterms:modified xsi:type="dcterms:W3CDTF">2017-07-11T08:03:00Z</dcterms:modified>
</cp:coreProperties>
</file>