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3F639A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8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E3210E" w:rsidRPr="00895A77" w:rsidRDefault="005B7DD5" w:rsidP="00E3210E">
      <w:pPr>
        <w:pStyle w:val="Nzev"/>
      </w:pPr>
      <w:r>
        <w:t>Meziroční růst spotřebitelských cen mírně zrychlil</w:t>
      </w:r>
    </w:p>
    <w:p w:rsidR="00D26761" w:rsidRPr="00B650AB" w:rsidRDefault="00D26761" w:rsidP="00462CD2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6F3483">
        <w:t>červenec</w:t>
      </w:r>
      <w:r w:rsidR="002A3FE1">
        <w:t> </w:t>
      </w:r>
      <w:r w:rsidR="00E74B76" w:rsidRPr="00B650AB">
        <w:t>201</w:t>
      </w:r>
      <w:r w:rsidR="00106DBD">
        <w:t>7</w:t>
      </w:r>
    </w:p>
    <w:p w:rsidR="0003145C" w:rsidRPr="00FE39A7" w:rsidRDefault="00C7368A" w:rsidP="0003145C">
      <w:pPr>
        <w:pStyle w:val="Perex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červenci proti červnu o 0,</w:t>
      </w:r>
      <w:r w:rsidR="00546F55">
        <w:t>5</w:t>
      </w:r>
      <w:r>
        <w:t>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 w:rsidR="00100002">
        <w:t xml:space="preserve"> rekreace a </w:t>
      </w:r>
      <w:r>
        <w:t>kultura a</w:t>
      </w:r>
      <w:r w:rsidR="00100002">
        <w:t> </w:t>
      </w:r>
      <w:r>
        <w:t>dále v oddíle potraviny a</w:t>
      </w:r>
      <w:r w:rsidR="00100002">
        <w:t> nealkoholické nápoje a v </w:t>
      </w:r>
      <w:r>
        <w:t>oddíle alkoholické nápoje</w:t>
      </w:r>
      <w:r w:rsidR="00546F55">
        <w:t xml:space="preserve">, </w:t>
      </w:r>
      <w:r>
        <w:t>tabák.</w:t>
      </w:r>
      <w:r w:rsidRPr="00186648">
        <w:t xml:space="preserve"> </w:t>
      </w:r>
      <w:r w:rsidR="0003145C" w:rsidRPr="00562295">
        <w:t xml:space="preserve">Meziroční růst spotřebitelských cen </w:t>
      </w:r>
      <w:r w:rsidR="00425375" w:rsidRPr="00562295">
        <w:t xml:space="preserve">v červenci </w:t>
      </w:r>
      <w:r w:rsidR="00100002">
        <w:t>zrychlil na </w:t>
      </w:r>
      <w:r w:rsidR="0003145C">
        <w:t>2</w:t>
      </w:r>
      <w:r w:rsidR="0003145C" w:rsidRPr="00562295">
        <w:t>,5 % z</w:t>
      </w:r>
      <w:r w:rsidR="0003145C">
        <w:t> 2,3</w:t>
      </w:r>
      <w:r w:rsidR="0003145C" w:rsidRPr="00562295">
        <w:t> % v červnu.</w:t>
      </w:r>
    </w:p>
    <w:p w:rsidR="00AE77AD" w:rsidRDefault="00C7368A" w:rsidP="00AE77AD">
      <w:pPr>
        <w:spacing w:line="276" w:lineRule="auto"/>
        <w:rPr>
          <w:rFonts w:cs="Arial"/>
          <w:bCs/>
        </w:rPr>
      </w:pPr>
      <w:r w:rsidRPr="00AE77AD">
        <w:rPr>
          <w:b/>
          <w:bCs/>
        </w:rPr>
        <w:t>Meziměsíční</w:t>
      </w:r>
      <w:r w:rsidRPr="00FE39A7">
        <w:rPr>
          <w:bCs/>
        </w:rPr>
        <w:t xml:space="preserve"> </w:t>
      </w:r>
      <w:r w:rsidRPr="0003145C">
        <w:rPr>
          <w:bCs/>
        </w:rPr>
        <w:t>růst spotřebit</w:t>
      </w:r>
      <w:r w:rsidR="00100002">
        <w:rPr>
          <w:bCs/>
        </w:rPr>
        <w:t>elských cen v oddíle rekreace a </w:t>
      </w:r>
      <w:r w:rsidRPr="0003145C">
        <w:rPr>
          <w:bCs/>
        </w:rPr>
        <w:t>kultura způsobilo</w:t>
      </w:r>
      <w:r w:rsidR="0047538E">
        <w:rPr>
          <w:b/>
          <w:bCs/>
        </w:rPr>
        <w:t xml:space="preserve"> </w:t>
      </w:r>
      <w:r w:rsidRPr="0003145C">
        <w:rPr>
          <w:bCs/>
        </w:rPr>
        <w:t>zvý</w:t>
      </w:r>
      <w:r w:rsidR="00100002">
        <w:rPr>
          <w:bCs/>
        </w:rPr>
        <w:t>šení sezónních cen dovolených s komplexními službami o 12,6 </w:t>
      </w:r>
      <w:r w:rsidRPr="007003DC">
        <w:rPr>
          <w:bCs/>
        </w:rPr>
        <w:t xml:space="preserve">%. </w:t>
      </w:r>
      <w:r w:rsidR="000C201F" w:rsidRPr="007003DC">
        <w:rPr>
          <w:bCs/>
        </w:rPr>
        <w:t>V</w:t>
      </w:r>
      <w:r w:rsidR="00591BEA" w:rsidRPr="007003DC">
        <w:rPr>
          <w:bCs/>
        </w:rPr>
        <w:t xml:space="preserve"> oddíle </w:t>
      </w:r>
      <w:r w:rsidR="00591BEA" w:rsidRPr="007003DC">
        <w:t xml:space="preserve">potraviny a nealkoholické nápoje </w:t>
      </w:r>
      <w:r w:rsidR="00B6302F" w:rsidRPr="007003DC">
        <w:t>v</w:t>
      </w:r>
      <w:r w:rsidR="000C201F" w:rsidRPr="007003DC">
        <w:t>zrostly</w:t>
      </w:r>
      <w:r w:rsidR="00591BEA" w:rsidRPr="007003DC">
        <w:t xml:space="preserve"> zejména</w:t>
      </w:r>
      <w:r w:rsidR="00974AC7" w:rsidRPr="007003DC">
        <w:t xml:space="preserve"> </w:t>
      </w:r>
      <w:r w:rsidR="00974AC7" w:rsidRPr="00AE77AD">
        <w:rPr>
          <w:bCs/>
        </w:rPr>
        <w:t>cen</w:t>
      </w:r>
      <w:r w:rsidR="000C201F" w:rsidRPr="00AE77AD">
        <w:rPr>
          <w:bCs/>
        </w:rPr>
        <w:t>y</w:t>
      </w:r>
      <w:r w:rsidR="00974AC7" w:rsidRPr="00AE77AD">
        <w:rPr>
          <w:bCs/>
        </w:rPr>
        <w:t xml:space="preserve"> </w:t>
      </w:r>
      <w:r w:rsidR="007003DC" w:rsidRPr="00AE77AD">
        <w:rPr>
          <w:bCs/>
        </w:rPr>
        <w:t>sýrů</w:t>
      </w:r>
      <w:r w:rsidR="00100002">
        <w:rPr>
          <w:bCs/>
        </w:rPr>
        <w:t xml:space="preserve"> </w:t>
      </w:r>
      <w:r w:rsidR="000C201F" w:rsidRPr="00AE77AD">
        <w:rPr>
          <w:bCs/>
        </w:rPr>
        <w:t>o </w:t>
      </w:r>
      <w:r w:rsidR="007003DC" w:rsidRPr="00AE77AD">
        <w:rPr>
          <w:bCs/>
        </w:rPr>
        <w:t>3,5</w:t>
      </w:r>
      <w:r w:rsidR="000C201F" w:rsidRPr="00AE77AD">
        <w:rPr>
          <w:bCs/>
        </w:rPr>
        <w:t> %</w:t>
      </w:r>
      <w:r w:rsidR="007003DC" w:rsidRPr="00AE77AD">
        <w:rPr>
          <w:bCs/>
        </w:rPr>
        <w:t xml:space="preserve"> a</w:t>
      </w:r>
      <w:r w:rsidR="00100002">
        <w:rPr>
          <w:bCs/>
        </w:rPr>
        <w:t> </w:t>
      </w:r>
      <w:r w:rsidR="007003DC" w:rsidRPr="00AE77AD">
        <w:rPr>
          <w:bCs/>
        </w:rPr>
        <w:t>zeleniny o</w:t>
      </w:r>
      <w:r w:rsidR="00100002">
        <w:rPr>
          <w:bCs/>
        </w:rPr>
        <w:t> </w:t>
      </w:r>
      <w:r w:rsidR="007003DC" w:rsidRPr="00AE77AD">
        <w:rPr>
          <w:bCs/>
        </w:rPr>
        <w:t>2,9 %,</w:t>
      </w:r>
      <w:r w:rsidR="00100002">
        <w:rPr>
          <w:bCs/>
        </w:rPr>
        <w:t xml:space="preserve"> z toho ceny plodové zeleniny o </w:t>
      </w:r>
      <w:r w:rsidR="007003DC" w:rsidRPr="00AE77AD">
        <w:rPr>
          <w:bCs/>
        </w:rPr>
        <w:t>11,9 %</w:t>
      </w:r>
      <w:r w:rsidR="0047538E" w:rsidRPr="00AE77AD">
        <w:rPr>
          <w:bCs/>
        </w:rPr>
        <w:t>, d</w:t>
      </w:r>
      <w:r w:rsidR="007003DC" w:rsidRPr="00AE77AD">
        <w:rPr>
          <w:bCs/>
        </w:rPr>
        <w:t>ále ceny nealkoholických nápojů o 1,3 %, čerstvého másla o 7,3 %, vajec o 5,0 %, vepřového masa o 1,1 %.</w:t>
      </w:r>
      <w:r w:rsidR="00AE77AD" w:rsidRPr="00AE77AD">
        <w:rPr>
          <w:bCs/>
        </w:rPr>
        <w:t xml:space="preserve"> V</w:t>
      </w:r>
      <w:r w:rsidR="00AE77AD" w:rsidRPr="006510C9">
        <w:rPr>
          <w:rFonts w:cs="Arial"/>
          <w:bCs/>
        </w:rPr>
        <w:t> oddíle alkoh</w:t>
      </w:r>
      <w:r w:rsidR="00AE77AD">
        <w:rPr>
          <w:rFonts w:cs="Arial"/>
          <w:bCs/>
        </w:rPr>
        <w:t>olické nápoje</w:t>
      </w:r>
      <w:r w:rsidR="00546F55">
        <w:rPr>
          <w:rFonts w:cs="Arial"/>
          <w:bCs/>
        </w:rPr>
        <w:t xml:space="preserve">, </w:t>
      </w:r>
      <w:r w:rsidR="00AE77AD">
        <w:rPr>
          <w:rFonts w:cs="Arial"/>
          <w:bCs/>
        </w:rPr>
        <w:t>tabák byly vyšš</w:t>
      </w:r>
      <w:r w:rsidR="00100002">
        <w:rPr>
          <w:rFonts w:cs="Arial"/>
          <w:bCs/>
        </w:rPr>
        <w:t>í především ceny piva o </w:t>
      </w:r>
      <w:r w:rsidR="00152070">
        <w:rPr>
          <w:rFonts w:cs="Arial"/>
          <w:bCs/>
        </w:rPr>
        <w:t>3,6 % a </w:t>
      </w:r>
      <w:r w:rsidR="00AE77AD">
        <w:rPr>
          <w:rFonts w:cs="Arial"/>
          <w:bCs/>
        </w:rPr>
        <w:t>lihovin o 1,4 %.</w:t>
      </w:r>
    </w:p>
    <w:p w:rsidR="002709EA" w:rsidRPr="0003145C" w:rsidRDefault="002709EA" w:rsidP="00AE77AD">
      <w:pPr>
        <w:pStyle w:val="Perex"/>
        <w:spacing w:after="0"/>
        <w:rPr>
          <w:b w:val="0"/>
          <w:bCs/>
        </w:rPr>
      </w:pPr>
    </w:p>
    <w:p w:rsidR="000E7149" w:rsidRDefault="000E7149" w:rsidP="000E714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FE39A7">
        <w:rPr>
          <w:rFonts w:cs="Arial"/>
          <w:i w:val="0"/>
          <w:sz w:val="20"/>
          <w:szCs w:val="20"/>
        </w:rPr>
        <w:t>Na snižování cenové hladi</w:t>
      </w:r>
      <w:r w:rsidR="00100002">
        <w:rPr>
          <w:rFonts w:cs="Arial"/>
          <w:i w:val="0"/>
          <w:sz w:val="20"/>
          <w:szCs w:val="20"/>
        </w:rPr>
        <w:t>ny působil zejména pokles cen v </w:t>
      </w:r>
      <w:r w:rsidRPr="00FE39A7">
        <w:rPr>
          <w:rFonts w:cs="Arial"/>
          <w:i w:val="0"/>
          <w:sz w:val="20"/>
          <w:szCs w:val="20"/>
        </w:rPr>
        <w:t xml:space="preserve">oddíle </w:t>
      </w:r>
      <w:r w:rsidR="00100002">
        <w:rPr>
          <w:rFonts w:cs="Arial"/>
          <w:i w:val="0"/>
          <w:sz w:val="20"/>
          <w:szCs w:val="20"/>
        </w:rPr>
        <w:t>odívání a </w:t>
      </w:r>
      <w:r>
        <w:rPr>
          <w:rFonts w:cs="Arial"/>
          <w:i w:val="0"/>
          <w:sz w:val="20"/>
          <w:szCs w:val="20"/>
        </w:rPr>
        <w:t xml:space="preserve">obuv, </w:t>
      </w:r>
      <w:r w:rsidR="00100002">
        <w:rPr>
          <w:rFonts w:cs="Arial"/>
          <w:i w:val="0"/>
          <w:sz w:val="20"/>
          <w:szCs w:val="20"/>
        </w:rPr>
        <w:t>kde ceny oděvů klesly o 2,1 % a </w:t>
      </w:r>
      <w:r>
        <w:rPr>
          <w:rFonts w:cs="Arial"/>
          <w:i w:val="0"/>
          <w:sz w:val="20"/>
          <w:szCs w:val="20"/>
        </w:rPr>
        <w:t>obuvi o 2,8 %</w:t>
      </w:r>
      <w:r w:rsidRPr="00FE39A7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V oddíle doprava byly nižší ceny pohonných hmot o 2,1 %. </w:t>
      </w:r>
      <w:r w:rsidRPr="003C1BEC">
        <w:rPr>
          <w:rFonts w:eastAsia="Calibri" w:cs="Arial"/>
          <w:bCs/>
          <w:i w:val="0"/>
          <w:iCs w:val="0"/>
          <w:sz w:val="20"/>
          <w:szCs w:val="22"/>
        </w:rPr>
        <w:t>V oddíle potraviny a nealkoholické nápoje</w:t>
      </w:r>
      <w:r w:rsidRPr="004E654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se snížily především ceny ovoce o 1,7 %.</w:t>
      </w:r>
    </w:p>
    <w:p w:rsidR="008B2DA7" w:rsidRDefault="008B2DA7" w:rsidP="000E714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1113F" w:rsidRPr="00916640" w:rsidRDefault="00F1113F" w:rsidP="00F1113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916640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916640">
        <w:rPr>
          <w:rFonts w:cs="Arial"/>
          <w:szCs w:val="20"/>
        </w:rPr>
        <w:t> %</w:t>
      </w:r>
      <w:r w:rsidR="00100002">
        <w:rPr>
          <w:rFonts w:cs="Arial"/>
          <w:szCs w:val="20"/>
        </w:rPr>
        <w:t xml:space="preserve"> a </w:t>
      </w:r>
      <w:r>
        <w:rPr>
          <w:rFonts w:cs="Arial"/>
          <w:szCs w:val="20"/>
        </w:rPr>
        <w:t>ceny služeb o 0,9 %</w:t>
      </w:r>
      <w:r w:rsidRPr="00916640">
        <w:rPr>
          <w:rFonts w:cs="Arial"/>
          <w:szCs w:val="20"/>
        </w:rPr>
        <w:t>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A0014D" w:rsidRPr="00916640" w:rsidRDefault="00D26761" w:rsidP="003B485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0C13E4">
        <w:rPr>
          <w:rFonts w:cs="Arial"/>
          <w:b/>
          <w:i w:val="0"/>
          <w:sz w:val="20"/>
          <w:szCs w:val="20"/>
        </w:rPr>
        <w:t>Meziročně</w:t>
      </w:r>
      <w:r w:rsidRPr="000C13E4">
        <w:rPr>
          <w:rFonts w:cs="Arial"/>
          <w:i w:val="0"/>
          <w:sz w:val="20"/>
          <w:szCs w:val="20"/>
        </w:rPr>
        <w:t xml:space="preserve"> </w:t>
      </w:r>
      <w:r w:rsidR="00213D4A" w:rsidRPr="000C13E4">
        <w:rPr>
          <w:rFonts w:cs="Arial"/>
          <w:i w:val="0"/>
          <w:sz w:val="20"/>
          <w:szCs w:val="20"/>
        </w:rPr>
        <w:t>vzrostly spotřebitelské</w:t>
      </w:r>
      <w:r w:rsidR="0038471F" w:rsidRPr="000C13E4">
        <w:rPr>
          <w:rFonts w:cs="Arial"/>
          <w:i w:val="0"/>
          <w:sz w:val="20"/>
          <w:szCs w:val="20"/>
        </w:rPr>
        <w:t xml:space="preserve"> cen</w:t>
      </w:r>
      <w:r w:rsidR="00213D4A" w:rsidRPr="000C13E4">
        <w:rPr>
          <w:rFonts w:cs="Arial"/>
          <w:i w:val="0"/>
          <w:sz w:val="20"/>
          <w:szCs w:val="20"/>
        </w:rPr>
        <w:t>y</w:t>
      </w:r>
      <w:r w:rsidR="0038471F" w:rsidRPr="000C13E4">
        <w:rPr>
          <w:rFonts w:cs="Arial"/>
          <w:i w:val="0"/>
          <w:sz w:val="20"/>
          <w:szCs w:val="20"/>
        </w:rPr>
        <w:t xml:space="preserve"> </w:t>
      </w:r>
      <w:r w:rsidRPr="000C13E4">
        <w:rPr>
          <w:rFonts w:cs="Arial"/>
          <w:i w:val="0"/>
          <w:sz w:val="20"/>
          <w:szCs w:val="20"/>
        </w:rPr>
        <w:t>v</w:t>
      </w:r>
      <w:r w:rsidR="006510C9" w:rsidRPr="000C13E4">
        <w:rPr>
          <w:rFonts w:cs="Arial"/>
          <w:i w:val="0"/>
          <w:sz w:val="20"/>
          <w:szCs w:val="20"/>
        </w:rPr>
        <w:t> </w:t>
      </w:r>
      <w:r w:rsidR="00075102">
        <w:rPr>
          <w:rFonts w:cs="Arial"/>
          <w:i w:val="0"/>
          <w:sz w:val="20"/>
          <w:szCs w:val="20"/>
        </w:rPr>
        <w:t>červ</w:t>
      </w:r>
      <w:r w:rsidR="003F639A">
        <w:rPr>
          <w:rFonts w:cs="Arial"/>
          <w:i w:val="0"/>
          <w:sz w:val="20"/>
          <w:szCs w:val="20"/>
        </w:rPr>
        <w:t>e</w:t>
      </w:r>
      <w:r w:rsidR="00075102">
        <w:rPr>
          <w:rFonts w:cs="Arial"/>
          <w:i w:val="0"/>
          <w:sz w:val="20"/>
          <w:szCs w:val="20"/>
        </w:rPr>
        <w:t>n</w:t>
      </w:r>
      <w:r w:rsidR="003F639A">
        <w:rPr>
          <w:rFonts w:cs="Arial"/>
          <w:i w:val="0"/>
          <w:sz w:val="20"/>
          <w:szCs w:val="20"/>
        </w:rPr>
        <w:t>ci</w:t>
      </w:r>
      <w:r w:rsidR="006510C9" w:rsidRPr="000C13E4">
        <w:rPr>
          <w:rFonts w:cs="Arial"/>
          <w:i w:val="0"/>
          <w:sz w:val="20"/>
          <w:szCs w:val="20"/>
        </w:rPr>
        <w:t xml:space="preserve"> </w:t>
      </w:r>
      <w:r w:rsidR="00A8092C" w:rsidRPr="000C13E4">
        <w:rPr>
          <w:rFonts w:cs="Arial"/>
          <w:i w:val="0"/>
          <w:sz w:val="20"/>
          <w:szCs w:val="20"/>
        </w:rPr>
        <w:t>o </w:t>
      </w:r>
      <w:r w:rsidR="00554FF3" w:rsidRPr="000C13E4">
        <w:rPr>
          <w:rFonts w:cs="Arial"/>
          <w:i w:val="0"/>
          <w:sz w:val="20"/>
          <w:szCs w:val="20"/>
        </w:rPr>
        <w:t>2</w:t>
      </w:r>
      <w:r w:rsidR="0058646A" w:rsidRPr="000C13E4">
        <w:rPr>
          <w:rFonts w:cs="Arial"/>
          <w:i w:val="0"/>
          <w:sz w:val="20"/>
          <w:szCs w:val="20"/>
        </w:rPr>
        <w:t>,</w:t>
      </w:r>
      <w:r w:rsidR="003F639A">
        <w:rPr>
          <w:rFonts w:cs="Arial"/>
          <w:i w:val="0"/>
          <w:sz w:val="20"/>
          <w:szCs w:val="20"/>
        </w:rPr>
        <w:t>5</w:t>
      </w:r>
      <w:r w:rsidR="00B61C91" w:rsidRPr="000C13E4">
        <w:rPr>
          <w:rFonts w:cs="Arial"/>
          <w:i w:val="0"/>
          <w:sz w:val="20"/>
          <w:szCs w:val="20"/>
        </w:rPr>
        <w:t> %</w:t>
      </w:r>
      <w:r w:rsidR="001F60A0" w:rsidRPr="000C13E4">
        <w:rPr>
          <w:rFonts w:cs="Arial"/>
          <w:i w:val="0"/>
          <w:sz w:val="20"/>
          <w:szCs w:val="20"/>
        </w:rPr>
        <w:t>, což </w:t>
      </w:r>
      <w:r w:rsidR="00645157" w:rsidRPr="000C13E4">
        <w:rPr>
          <w:rFonts w:cs="Arial"/>
          <w:i w:val="0"/>
          <w:sz w:val="20"/>
          <w:szCs w:val="20"/>
        </w:rPr>
        <w:t>bylo</w:t>
      </w:r>
      <w:r w:rsidR="001F60A0" w:rsidRPr="000C13E4">
        <w:rPr>
          <w:rFonts w:cs="Arial"/>
          <w:i w:val="0"/>
          <w:sz w:val="20"/>
          <w:szCs w:val="20"/>
        </w:rPr>
        <w:t xml:space="preserve"> o </w:t>
      </w:r>
      <w:r w:rsidR="004631AA" w:rsidRPr="000C13E4">
        <w:rPr>
          <w:rFonts w:cs="Arial"/>
          <w:i w:val="0"/>
          <w:sz w:val="20"/>
          <w:szCs w:val="20"/>
        </w:rPr>
        <w:t>0,</w:t>
      </w:r>
      <w:r w:rsidR="003F639A">
        <w:rPr>
          <w:rFonts w:cs="Arial"/>
          <w:i w:val="0"/>
          <w:sz w:val="20"/>
          <w:szCs w:val="20"/>
        </w:rPr>
        <w:t>2</w:t>
      </w:r>
      <w:r w:rsidR="006510C9" w:rsidRPr="000C13E4">
        <w:rPr>
          <w:rFonts w:cs="Arial"/>
          <w:i w:val="0"/>
          <w:sz w:val="20"/>
          <w:szCs w:val="20"/>
        </w:rPr>
        <w:t> pr</w:t>
      </w:r>
      <w:r w:rsidR="001F60A0" w:rsidRPr="000C13E4">
        <w:rPr>
          <w:rFonts w:cs="Arial"/>
          <w:i w:val="0"/>
          <w:sz w:val="20"/>
          <w:szCs w:val="20"/>
        </w:rPr>
        <w:t xml:space="preserve">ocentního bodu </w:t>
      </w:r>
      <w:r w:rsidR="003F639A">
        <w:rPr>
          <w:rFonts w:cs="Arial"/>
          <w:i w:val="0"/>
          <w:sz w:val="20"/>
          <w:szCs w:val="20"/>
        </w:rPr>
        <w:t>více</w:t>
      </w:r>
      <w:r w:rsidR="001F60A0" w:rsidRPr="000C13E4">
        <w:rPr>
          <w:rFonts w:cs="Arial"/>
          <w:i w:val="0"/>
          <w:sz w:val="20"/>
          <w:szCs w:val="20"/>
        </w:rPr>
        <w:t xml:space="preserve"> než</w:t>
      </w:r>
      <w:r w:rsidR="00100002">
        <w:rPr>
          <w:rFonts w:cs="Arial"/>
          <w:i w:val="0"/>
          <w:sz w:val="20"/>
          <w:szCs w:val="20"/>
        </w:rPr>
        <w:t xml:space="preserve"> </w:t>
      </w:r>
      <w:r w:rsidR="004631AA" w:rsidRPr="000C13E4">
        <w:rPr>
          <w:rFonts w:cs="Arial"/>
          <w:i w:val="0"/>
          <w:sz w:val="20"/>
          <w:szCs w:val="20"/>
        </w:rPr>
        <w:t>v</w:t>
      </w:r>
      <w:r w:rsidR="003533D0" w:rsidRPr="000C13E4">
        <w:rPr>
          <w:rFonts w:cs="Arial"/>
          <w:i w:val="0"/>
          <w:sz w:val="20"/>
          <w:szCs w:val="20"/>
        </w:rPr>
        <w:t> </w:t>
      </w:r>
      <w:r w:rsidR="003F639A">
        <w:rPr>
          <w:rFonts w:cs="Arial"/>
          <w:i w:val="0"/>
          <w:sz w:val="20"/>
          <w:szCs w:val="20"/>
        </w:rPr>
        <w:t>červ</w:t>
      </w:r>
      <w:r w:rsidR="00075102">
        <w:rPr>
          <w:rFonts w:cs="Arial"/>
          <w:i w:val="0"/>
          <w:sz w:val="20"/>
          <w:szCs w:val="20"/>
        </w:rPr>
        <w:t>nu</w:t>
      </w:r>
      <w:r w:rsidR="003533D0" w:rsidRPr="000C13E4">
        <w:rPr>
          <w:rFonts w:cs="Arial"/>
          <w:i w:val="0"/>
          <w:sz w:val="20"/>
          <w:szCs w:val="20"/>
        </w:rPr>
        <w:t>.</w:t>
      </w:r>
      <w:r w:rsidR="00F758E1" w:rsidRPr="000C13E4">
        <w:rPr>
          <w:rFonts w:cs="Arial"/>
          <w:i w:val="0"/>
          <w:sz w:val="20"/>
          <w:szCs w:val="20"/>
        </w:rPr>
        <w:t xml:space="preserve"> </w:t>
      </w:r>
      <w:r w:rsidR="000A703E">
        <w:rPr>
          <w:rFonts w:cs="Arial"/>
          <w:i w:val="0"/>
          <w:sz w:val="20"/>
          <w:szCs w:val="20"/>
        </w:rPr>
        <w:t>Zrychlení meziročního cenového růstu nastalo</w:t>
      </w:r>
      <w:r w:rsidR="00136C16">
        <w:rPr>
          <w:rFonts w:cs="Arial"/>
          <w:i w:val="0"/>
          <w:sz w:val="20"/>
          <w:szCs w:val="20"/>
        </w:rPr>
        <w:t xml:space="preserve"> </w:t>
      </w:r>
      <w:r w:rsidR="00136C16" w:rsidRPr="00A9280E">
        <w:rPr>
          <w:rFonts w:cs="Arial"/>
          <w:i w:val="0"/>
          <w:sz w:val="20"/>
          <w:szCs w:val="20"/>
        </w:rPr>
        <w:t>v</w:t>
      </w:r>
      <w:r w:rsidR="00136C16">
        <w:rPr>
          <w:rFonts w:cs="Arial"/>
          <w:i w:val="0"/>
          <w:sz w:val="20"/>
          <w:szCs w:val="20"/>
        </w:rPr>
        <w:t> </w:t>
      </w:r>
      <w:r w:rsidR="00136C16" w:rsidRPr="00A9280E">
        <w:rPr>
          <w:rFonts w:cs="Arial"/>
          <w:i w:val="0"/>
          <w:sz w:val="20"/>
          <w:szCs w:val="20"/>
        </w:rPr>
        <w:t>oddíle</w:t>
      </w:r>
      <w:r w:rsidR="00136C16">
        <w:rPr>
          <w:rFonts w:cs="Arial"/>
          <w:i w:val="0"/>
          <w:sz w:val="20"/>
          <w:szCs w:val="20"/>
        </w:rPr>
        <w:t xml:space="preserve"> </w:t>
      </w:r>
      <w:r w:rsidR="00136C16" w:rsidRPr="00136C16">
        <w:rPr>
          <w:rFonts w:cs="Arial"/>
          <w:i w:val="0"/>
          <w:sz w:val="20"/>
          <w:szCs w:val="20"/>
        </w:rPr>
        <w:t>potraviny a nealkoholické nápoje</w:t>
      </w:r>
      <w:r w:rsidR="00100002">
        <w:rPr>
          <w:rFonts w:cs="Arial"/>
          <w:i w:val="0"/>
          <w:sz w:val="20"/>
          <w:szCs w:val="20"/>
        </w:rPr>
        <w:t xml:space="preserve"> a </w:t>
      </w:r>
      <w:r w:rsidR="00001154">
        <w:rPr>
          <w:rFonts w:cs="Arial"/>
          <w:i w:val="0"/>
          <w:sz w:val="20"/>
          <w:szCs w:val="20"/>
        </w:rPr>
        <w:t>v oddíle stravování a</w:t>
      </w:r>
      <w:r w:rsidR="00100002">
        <w:rPr>
          <w:rFonts w:cs="Arial"/>
          <w:i w:val="0"/>
          <w:sz w:val="20"/>
          <w:szCs w:val="20"/>
        </w:rPr>
        <w:t> </w:t>
      </w:r>
      <w:r w:rsidR="00001154" w:rsidRPr="001C0CB8">
        <w:rPr>
          <w:rFonts w:cs="Arial"/>
          <w:i w:val="0"/>
          <w:sz w:val="20"/>
          <w:szCs w:val="20"/>
        </w:rPr>
        <w:t>ubytování</w:t>
      </w:r>
      <w:r w:rsidR="00136C16" w:rsidRPr="001C0CB8">
        <w:rPr>
          <w:rFonts w:cs="Arial"/>
          <w:i w:val="0"/>
          <w:sz w:val="20"/>
          <w:szCs w:val="20"/>
        </w:rPr>
        <w:t>.</w:t>
      </w:r>
      <w:r w:rsidR="00EE298F" w:rsidRPr="001C0CB8">
        <w:rPr>
          <w:rFonts w:cs="Arial"/>
          <w:i w:val="0"/>
          <w:sz w:val="20"/>
          <w:szCs w:val="20"/>
        </w:rPr>
        <w:t xml:space="preserve"> </w:t>
      </w:r>
      <w:r w:rsidR="00A21F83" w:rsidRPr="001C0CB8">
        <w:rPr>
          <w:rFonts w:cs="Arial"/>
          <w:i w:val="0"/>
          <w:sz w:val="20"/>
          <w:szCs w:val="20"/>
        </w:rPr>
        <w:t xml:space="preserve">Vývoj cen v oddíle potraviny a nealkoholické nápoje </w:t>
      </w:r>
      <w:r w:rsidR="00577704" w:rsidRPr="001C0CB8">
        <w:rPr>
          <w:rFonts w:cs="Arial"/>
          <w:i w:val="0"/>
          <w:sz w:val="20"/>
          <w:szCs w:val="20"/>
        </w:rPr>
        <w:t xml:space="preserve">byl v červenci </w:t>
      </w:r>
      <w:r w:rsidR="00A21F83" w:rsidRPr="001C0CB8">
        <w:rPr>
          <w:rFonts w:cs="Arial"/>
          <w:i w:val="0"/>
          <w:sz w:val="20"/>
          <w:szCs w:val="20"/>
        </w:rPr>
        <w:t>ovlivn</w:t>
      </w:r>
      <w:r w:rsidR="00577704" w:rsidRPr="001C0CB8">
        <w:rPr>
          <w:rFonts w:cs="Arial"/>
          <w:i w:val="0"/>
          <w:sz w:val="20"/>
          <w:szCs w:val="20"/>
        </w:rPr>
        <w:t>ěn</w:t>
      </w:r>
      <w:r w:rsidR="00A21F83" w:rsidRPr="001C0CB8">
        <w:rPr>
          <w:rFonts w:cs="Arial"/>
          <w:i w:val="0"/>
          <w:sz w:val="20"/>
          <w:szCs w:val="20"/>
        </w:rPr>
        <w:t xml:space="preserve"> zejména </w:t>
      </w:r>
      <w:r w:rsidR="001C0CB8" w:rsidRPr="001C0CB8">
        <w:rPr>
          <w:rFonts w:cs="Arial"/>
          <w:i w:val="0"/>
          <w:sz w:val="20"/>
          <w:szCs w:val="20"/>
        </w:rPr>
        <w:t>zrychlením meziročního růstu cen vajec na 27,7 % (z 23,6 </w:t>
      </w:r>
      <w:r w:rsidR="00100002">
        <w:rPr>
          <w:rFonts w:cs="Arial"/>
          <w:i w:val="0"/>
          <w:sz w:val="20"/>
          <w:szCs w:val="20"/>
        </w:rPr>
        <w:t>% v červnu), mléka na 14,3 % (z 10,4 % v </w:t>
      </w:r>
      <w:r w:rsidR="001C0CB8" w:rsidRPr="001C0CB8">
        <w:rPr>
          <w:rFonts w:cs="Arial"/>
          <w:i w:val="0"/>
          <w:sz w:val="20"/>
          <w:szCs w:val="20"/>
        </w:rPr>
        <w:t xml:space="preserve">červnu), čerstvého másla na 44,8 % (ze 42,6 % v červnu). Ceny zeleniny </w:t>
      </w:r>
      <w:r w:rsidR="003B485F" w:rsidRPr="001C0CB8">
        <w:rPr>
          <w:rFonts w:cs="Arial"/>
          <w:i w:val="0"/>
          <w:sz w:val="20"/>
          <w:szCs w:val="20"/>
        </w:rPr>
        <w:t>zmí</w:t>
      </w:r>
      <w:r w:rsidR="00577704" w:rsidRPr="001C0CB8">
        <w:rPr>
          <w:rFonts w:cs="Arial"/>
          <w:i w:val="0"/>
          <w:sz w:val="20"/>
          <w:szCs w:val="20"/>
        </w:rPr>
        <w:t>rn</w:t>
      </w:r>
      <w:r w:rsidR="001C0CB8" w:rsidRPr="001C0CB8">
        <w:rPr>
          <w:rFonts w:cs="Arial"/>
          <w:i w:val="0"/>
          <w:sz w:val="20"/>
          <w:szCs w:val="20"/>
        </w:rPr>
        <w:t>ily</w:t>
      </w:r>
      <w:r w:rsidR="00577704" w:rsidRPr="001C0CB8">
        <w:rPr>
          <w:rFonts w:cs="Arial"/>
          <w:i w:val="0"/>
          <w:sz w:val="20"/>
          <w:szCs w:val="20"/>
        </w:rPr>
        <w:t xml:space="preserve"> pokles </w:t>
      </w:r>
      <w:r w:rsidR="009E72D3" w:rsidRPr="001C0CB8">
        <w:rPr>
          <w:rFonts w:cs="Arial"/>
          <w:i w:val="0"/>
          <w:sz w:val="20"/>
          <w:szCs w:val="20"/>
        </w:rPr>
        <w:t>na </w:t>
      </w:r>
      <w:r w:rsidR="00B90DF2" w:rsidRPr="001C0CB8">
        <w:rPr>
          <w:rFonts w:ascii="Calibri" w:hAnsi="Calibri" w:cs="Arial"/>
          <w:i w:val="0"/>
          <w:sz w:val="20"/>
          <w:szCs w:val="20"/>
        </w:rPr>
        <w:t>−</w:t>
      </w:r>
      <w:r w:rsidR="00577704" w:rsidRPr="001C0CB8">
        <w:rPr>
          <w:rFonts w:cs="Arial"/>
          <w:i w:val="0"/>
          <w:sz w:val="20"/>
          <w:szCs w:val="20"/>
        </w:rPr>
        <w:t>2</w:t>
      </w:r>
      <w:r w:rsidR="00A21F83" w:rsidRPr="001C0CB8">
        <w:rPr>
          <w:rFonts w:cs="Arial"/>
          <w:i w:val="0"/>
          <w:sz w:val="20"/>
          <w:szCs w:val="20"/>
        </w:rPr>
        <w:t xml:space="preserve">,6 % </w:t>
      </w:r>
      <w:r w:rsidR="00A0014D" w:rsidRPr="001C0CB8">
        <w:rPr>
          <w:rFonts w:cs="Arial"/>
          <w:i w:val="0"/>
          <w:sz w:val="20"/>
          <w:szCs w:val="20"/>
        </w:rPr>
        <w:t>(</w:t>
      </w:r>
      <w:r w:rsidR="00A21F83" w:rsidRPr="001C0CB8">
        <w:rPr>
          <w:rFonts w:cs="Arial"/>
          <w:i w:val="0"/>
          <w:sz w:val="20"/>
          <w:szCs w:val="20"/>
        </w:rPr>
        <w:t>z</w:t>
      </w:r>
      <w:r w:rsidR="00100002">
        <w:rPr>
          <w:rFonts w:cs="Arial"/>
          <w:i w:val="0"/>
          <w:sz w:val="20"/>
          <w:szCs w:val="20"/>
        </w:rPr>
        <w:t> </w:t>
      </w:r>
      <w:r w:rsidR="00B90DF2" w:rsidRPr="001C0CB8">
        <w:rPr>
          <w:rFonts w:ascii="Calibri" w:hAnsi="Calibri" w:cs="Arial"/>
          <w:i w:val="0"/>
          <w:sz w:val="20"/>
          <w:szCs w:val="20"/>
        </w:rPr>
        <w:t>−</w:t>
      </w:r>
      <w:r w:rsidR="00A0014D" w:rsidRPr="001C0CB8">
        <w:rPr>
          <w:rFonts w:cs="Arial"/>
          <w:i w:val="0"/>
          <w:sz w:val="20"/>
          <w:szCs w:val="20"/>
        </w:rPr>
        <w:t>8,1 % v červnu) vlivem cen brambor</w:t>
      </w:r>
      <w:r w:rsidR="003B485F" w:rsidRPr="001C0CB8">
        <w:rPr>
          <w:rFonts w:cs="Arial"/>
          <w:i w:val="0"/>
          <w:sz w:val="20"/>
          <w:szCs w:val="20"/>
        </w:rPr>
        <w:t xml:space="preserve"> a </w:t>
      </w:r>
      <w:r w:rsidR="001C0CB8" w:rsidRPr="001C0CB8">
        <w:rPr>
          <w:rFonts w:cs="Arial"/>
          <w:i w:val="0"/>
          <w:sz w:val="20"/>
          <w:szCs w:val="20"/>
        </w:rPr>
        <w:t xml:space="preserve">cen </w:t>
      </w:r>
      <w:r w:rsidR="00ED0E42" w:rsidRPr="001C0CB8">
        <w:rPr>
          <w:rFonts w:cs="Arial"/>
          <w:i w:val="0"/>
          <w:sz w:val="20"/>
          <w:szCs w:val="20"/>
        </w:rPr>
        <w:t>plodové zeleniny.</w:t>
      </w:r>
      <w:r w:rsidR="00100002">
        <w:rPr>
          <w:rFonts w:cs="Arial"/>
          <w:i w:val="0"/>
          <w:sz w:val="20"/>
          <w:szCs w:val="20"/>
        </w:rPr>
        <w:t xml:space="preserve"> V oddíle stravování a </w:t>
      </w:r>
      <w:r w:rsidR="00B90DF2">
        <w:rPr>
          <w:rFonts w:cs="Arial"/>
          <w:i w:val="0"/>
          <w:sz w:val="20"/>
          <w:szCs w:val="20"/>
        </w:rPr>
        <w:t>ubytování</w:t>
      </w:r>
      <w:r w:rsidR="002D6BDF">
        <w:rPr>
          <w:rFonts w:cs="Arial"/>
          <w:i w:val="0"/>
          <w:sz w:val="20"/>
          <w:szCs w:val="20"/>
        </w:rPr>
        <w:t xml:space="preserve"> vzrostly ceny stravovacích služeb o 6,7 % (v červnu</w:t>
      </w:r>
      <w:r w:rsidR="001C0CB8" w:rsidRPr="001C0CB8">
        <w:rPr>
          <w:rFonts w:cs="Arial"/>
          <w:i w:val="0"/>
          <w:sz w:val="20"/>
          <w:szCs w:val="20"/>
        </w:rPr>
        <w:t xml:space="preserve"> </w:t>
      </w:r>
      <w:r w:rsidR="00100002">
        <w:rPr>
          <w:rFonts w:cs="Arial"/>
          <w:i w:val="0"/>
          <w:sz w:val="20"/>
          <w:szCs w:val="20"/>
        </w:rPr>
        <w:t>o </w:t>
      </w:r>
      <w:r w:rsidR="001C0CB8">
        <w:rPr>
          <w:rFonts w:cs="Arial"/>
          <w:i w:val="0"/>
          <w:sz w:val="20"/>
          <w:szCs w:val="20"/>
        </w:rPr>
        <w:t>6,4 %</w:t>
      </w:r>
      <w:r w:rsidR="002D6BDF">
        <w:rPr>
          <w:rFonts w:cs="Arial"/>
          <w:i w:val="0"/>
          <w:sz w:val="20"/>
          <w:szCs w:val="20"/>
        </w:rPr>
        <w:t>).</w:t>
      </w:r>
    </w:p>
    <w:p w:rsidR="00A0014D" w:rsidRPr="003D6B5A" w:rsidRDefault="00A0014D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Default="00AF1656" w:rsidP="004C5A95">
      <w:pPr>
        <w:spacing w:line="276" w:lineRule="auto"/>
      </w:pPr>
      <w:r w:rsidRPr="003D6B5A">
        <w:t>N</w:t>
      </w:r>
      <w:r w:rsidR="00DD3542" w:rsidRPr="003D6B5A">
        <w:t>a</w:t>
      </w:r>
      <w:r w:rsidR="001F60A0" w:rsidRPr="003D6B5A">
        <w:t> </w:t>
      </w:r>
      <w:r w:rsidR="00BD3556" w:rsidRPr="003D6B5A">
        <w:t xml:space="preserve">meziroční </w:t>
      </w:r>
      <w:r w:rsidR="00DD3542" w:rsidRPr="003D6B5A">
        <w:t>zvyšování cenové hladiny měly</w:t>
      </w:r>
      <w:r w:rsidR="005D792F" w:rsidRPr="003D6B5A">
        <w:t xml:space="preserve"> </w:t>
      </w:r>
      <w:r w:rsidR="00DD3542" w:rsidRPr="003D6B5A">
        <w:t>v</w:t>
      </w:r>
      <w:r w:rsidR="00001154">
        <w:t> </w:t>
      </w:r>
      <w:r w:rsidR="001C6A9E">
        <w:t>červ</w:t>
      </w:r>
      <w:r w:rsidR="00001154">
        <w:t>enci i</w:t>
      </w:r>
      <w:r w:rsidR="00100002">
        <w:t> </w:t>
      </w:r>
      <w:r w:rsidR="00001154">
        <w:t xml:space="preserve">nadále </w:t>
      </w:r>
      <w:r w:rsidR="00504193" w:rsidRPr="003D6B5A">
        <w:t>n</w:t>
      </w:r>
      <w:r w:rsidRPr="003D6B5A">
        <w:t xml:space="preserve">ejvětší vliv </w:t>
      </w:r>
      <w:r w:rsidR="00DD3542" w:rsidRPr="003D6B5A">
        <w:t xml:space="preserve">ceny </w:t>
      </w:r>
      <w:r w:rsidR="00F34951" w:rsidRPr="003D6B5A">
        <w:t>v</w:t>
      </w:r>
      <w:r w:rsidR="00C92049" w:rsidRPr="003D6B5A">
        <w:rPr>
          <w:i/>
        </w:rPr>
        <w:t> </w:t>
      </w:r>
      <w:r w:rsidR="00F34951" w:rsidRPr="003D6B5A">
        <w:t>oddíle</w:t>
      </w:r>
      <w:r w:rsidR="00C92049" w:rsidRPr="003D6B5A">
        <w:rPr>
          <w:i/>
        </w:rPr>
        <w:t xml:space="preserve"> </w:t>
      </w:r>
      <w:r w:rsidR="00260974" w:rsidRPr="003D6B5A">
        <w:t>potraviny a </w:t>
      </w:r>
      <w:r w:rsidR="009A5F5F" w:rsidRPr="003D6B5A">
        <w:t>nealkoholické nápoje</w:t>
      </w:r>
      <w:r w:rsidR="00100002">
        <w:t xml:space="preserve"> (nárůst o </w:t>
      </w:r>
      <w:r w:rsidR="00E21412">
        <w:t>5,</w:t>
      </w:r>
      <w:r w:rsidR="002D6BDF">
        <w:t>8</w:t>
      </w:r>
      <w:r w:rsidR="00E21412">
        <w:t> %)</w:t>
      </w:r>
      <w:r w:rsidR="00156B15" w:rsidRPr="003D6B5A">
        <w:t>.</w:t>
      </w:r>
      <w:r w:rsidR="00097339" w:rsidRPr="00256600">
        <w:t xml:space="preserve"> </w:t>
      </w:r>
      <w:r w:rsidR="005869A0" w:rsidRPr="00256600">
        <w:t xml:space="preserve">Další v pořadí vlivu byly </w:t>
      </w:r>
      <w:r w:rsidR="008814E3" w:rsidRPr="00256600">
        <w:t>ceny v oddíle bydlení, kde se zvýšily ceny čistého nájemného o 2,</w:t>
      </w:r>
      <w:r w:rsidR="002D6BDF">
        <w:t>9</w:t>
      </w:r>
      <w:r w:rsidR="008814E3" w:rsidRPr="00256600">
        <w:t> %, vodného o 1,2</w:t>
      </w:r>
      <w:r w:rsidR="008814E3" w:rsidRPr="00303B5D">
        <w:t> %, stočného o 0,4 %, elektřiny o 0,3 %</w:t>
      </w:r>
      <w:r w:rsidR="002D6BDF">
        <w:t>.</w:t>
      </w:r>
      <w:r w:rsidR="008814E3" w:rsidRPr="00303B5D">
        <w:t xml:space="preserve"> </w:t>
      </w:r>
      <w:r w:rsidR="00933347" w:rsidRPr="00303B5D">
        <w:t xml:space="preserve">Vliv na zvýšení cenové </w:t>
      </w:r>
      <w:r w:rsidR="00A3495A" w:rsidRPr="00303B5D">
        <w:t xml:space="preserve">hladiny </w:t>
      </w:r>
      <w:r w:rsidR="00933347" w:rsidRPr="00303B5D">
        <w:t xml:space="preserve">měly též </w:t>
      </w:r>
      <w:r w:rsidR="00974AC7" w:rsidRPr="00303B5D">
        <w:t>ceny v oddíle</w:t>
      </w:r>
      <w:r w:rsidR="00974AC7">
        <w:t xml:space="preserve"> </w:t>
      </w:r>
      <w:r w:rsidR="00933347">
        <w:t>stravování a ubytová</w:t>
      </w:r>
      <w:r w:rsidR="00974AC7">
        <w:t>ní</w:t>
      </w:r>
      <w:r w:rsidR="002D6BDF">
        <w:t xml:space="preserve"> (nárůst o 6,0 </w:t>
      </w:r>
      <w:r w:rsidR="002D6BDF" w:rsidRPr="007A0B03">
        <w:t>%)</w:t>
      </w:r>
      <w:r w:rsidR="00933347" w:rsidRPr="007A0B03">
        <w:t>.</w:t>
      </w:r>
      <w:r w:rsidR="00DD59E5" w:rsidRPr="007A0B03">
        <w:t xml:space="preserve"> V oddíle doprava </w:t>
      </w:r>
      <w:r w:rsidR="007A0B03" w:rsidRPr="007A0B03">
        <w:t xml:space="preserve">vzrostly </w:t>
      </w:r>
      <w:r w:rsidR="00DD59E5" w:rsidRPr="007A0B03">
        <w:t xml:space="preserve">ceny </w:t>
      </w:r>
      <w:r w:rsidR="000D7E47">
        <w:t xml:space="preserve">osobních </w:t>
      </w:r>
      <w:r w:rsidR="007A0B03" w:rsidRPr="007A0B03">
        <w:t xml:space="preserve">automobilů </w:t>
      </w:r>
      <w:r w:rsidR="00DD59E5" w:rsidRPr="007A0B03">
        <w:t>o </w:t>
      </w:r>
      <w:r w:rsidR="007A0B03" w:rsidRPr="007A0B03">
        <w:t>3,8</w:t>
      </w:r>
      <w:r w:rsidR="00DD59E5" w:rsidRPr="007A0B03">
        <w:t> %.</w:t>
      </w:r>
    </w:p>
    <w:p w:rsidR="00E21412" w:rsidRDefault="00E21412" w:rsidP="00D17644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432CD2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432CD2">
        <w:rPr>
          <w:rFonts w:eastAsia="Calibri"/>
          <w:i w:val="0"/>
          <w:iCs w:val="0"/>
          <w:sz w:val="20"/>
          <w:szCs w:val="22"/>
        </w:rPr>
        <w:t>nižší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432CD2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 w:rsidR="00FB63D0" w:rsidRPr="00432CD2">
        <w:rPr>
          <w:rFonts w:eastAsia="Calibri"/>
          <w:i w:val="0"/>
          <w:iCs w:val="0"/>
          <w:sz w:val="20"/>
          <w:szCs w:val="22"/>
        </w:rPr>
        <w:t>bytové vybavení a zařízení domácnosti (o 0,</w:t>
      </w:r>
      <w:r w:rsidR="00DD59E5" w:rsidRPr="00432CD2">
        <w:rPr>
          <w:rFonts w:eastAsia="Calibri"/>
          <w:i w:val="0"/>
          <w:iCs w:val="0"/>
          <w:sz w:val="20"/>
          <w:szCs w:val="22"/>
        </w:rPr>
        <w:t>4</w:t>
      </w:r>
      <w:r w:rsidR="00FB63D0" w:rsidRPr="00432CD2">
        <w:rPr>
          <w:rFonts w:eastAsia="Calibri"/>
          <w:i w:val="0"/>
          <w:iCs w:val="0"/>
          <w:sz w:val="20"/>
          <w:szCs w:val="22"/>
        </w:rPr>
        <w:t> %)</w:t>
      </w:r>
      <w:r w:rsidR="00432CD2" w:rsidRPr="00432CD2">
        <w:rPr>
          <w:rFonts w:eastAsia="Calibri"/>
          <w:i w:val="0"/>
          <w:iCs w:val="0"/>
          <w:sz w:val="20"/>
          <w:szCs w:val="22"/>
        </w:rPr>
        <w:t xml:space="preserve">. </w:t>
      </w:r>
      <w:r w:rsidR="00A23776">
        <w:rPr>
          <w:rFonts w:eastAsia="Calibri"/>
          <w:i w:val="0"/>
          <w:iCs w:val="0"/>
          <w:sz w:val="20"/>
          <w:szCs w:val="22"/>
        </w:rPr>
        <w:t>P</w:t>
      </w:r>
      <w:r w:rsidR="00432CD2" w:rsidRPr="00432CD2">
        <w:rPr>
          <w:rFonts w:eastAsia="Calibri"/>
          <w:i w:val="0"/>
          <w:iCs w:val="0"/>
          <w:sz w:val="20"/>
          <w:szCs w:val="22"/>
        </w:rPr>
        <w:t xml:space="preserve">okles cen pokračoval </w:t>
      </w:r>
      <w:r w:rsidR="00432CD2">
        <w:rPr>
          <w:rFonts w:eastAsia="Calibri"/>
          <w:i w:val="0"/>
          <w:iCs w:val="0"/>
          <w:sz w:val="20"/>
          <w:szCs w:val="22"/>
        </w:rPr>
        <w:t xml:space="preserve">také </w:t>
      </w:r>
      <w:r w:rsidR="00432CD2" w:rsidRPr="00432CD2">
        <w:rPr>
          <w:rFonts w:eastAsia="Calibri"/>
          <w:i w:val="0"/>
          <w:iCs w:val="0"/>
          <w:sz w:val="20"/>
          <w:szCs w:val="22"/>
        </w:rPr>
        <w:t>v oddíle pošty a telekomunikace v důsledku snížení cen telefo</w:t>
      </w:r>
      <w:r w:rsidR="00AA7A6F">
        <w:rPr>
          <w:rFonts w:eastAsia="Calibri"/>
          <w:i w:val="0"/>
          <w:iCs w:val="0"/>
          <w:sz w:val="20"/>
          <w:szCs w:val="22"/>
        </w:rPr>
        <w:t>nických a telefaxových služeb o </w:t>
      </w:r>
      <w:r w:rsidR="00432CD2">
        <w:rPr>
          <w:rFonts w:eastAsia="Calibri"/>
          <w:i w:val="0"/>
          <w:iCs w:val="0"/>
          <w:sz w:val="20"/>
          <w:szCs w:val="22"/>
        </w:rPr>
        <w:t>0,8</w:t>
      </w:r>
      <w:r w:rsidR="00432CD2" w:rsidRPr="00432CD2">
        <w:rPr>
          <w:rFonts w:eastAsia="Calibri"/>
          <w:i w:val="0"/>
          <w:iCs w:val="0"/>
          <w:sz w:val="20"/>
          <w:szCs w:val="22"/>
        </w:rPr>
        <w:t> % a mobilních telefonů</w:t>
      </w:r>
      <w:r w:rsidR="00A23776">
        <w:rPr>
          <w:rFonts w:eastAsia="Calibri"/>
          <w:i w:val="0"/>
          <w:iCs w:val="0"/>
          <w:sz w:val="20"/>
          <w:szCs w:val="22"/>
        </w:rPr>
        <w:t xml:space="preserve"> </w:t>
      </w:r>
      <w:r w:rsidR="00432CD2" w:rsidRPr="00432CD2">
        <w:rPr>
          <w:rFonts w:eastAsia="Calibri"/>
          <w:i w:val="0"/>
          <w:iCs w:val="0"/>
          <w:sz w:val="20"/>
          <w:szCs w:val="22"/>
        </w:rPr>
        <w:t xml:space="preserve">o 14,6 %. </w:t>
      </w:r>
      <w:r w:rsidR="005B217B" w:rsidRPr="00432CD2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DD59E5" w:rsidRPr="00432CD2">
        <w:rPr>
          <w:rFonts w:eastAsia="Calibri"/>
          <w:i w:val="0"/>
          <w:iCs w:val="0"/>
          <w:sz w:val="20"/>
          <w:szCs w:val="22"/>
        </w:rPr>
        <w:t>byly nižší</w:t>
      </w:r>
      <w:r w:rsidR="005B217B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432CD2">
        <w:rPr>
          <w:rFonts w:eastAsia="Calibri"/>
          <w:i w:val="0"/>
          <w:iCs w:val="0"/>
          <w:sz w:val="20"/>
          <w:szCs w:val="22"/>
        </w:rPr>
        <w:t>ceny tepla a </w:t>
      </w:r>
      <w:r w:rsidR="00974AC7" w:rsidRPr="00432CD2">
        <w:rPr>
          <w:rFonts w:eastAsia="Calibri"/>
          <w:i w:val="0"/>
          <w:iCs w:val="0"/>
          <w:sz w:val="20"/>
          <w:szCs w:val="22"/>
        </w:rPr>
        <w:t>teplé vody </w:t>
      </w:r>
      <w:r w:rsidR="009E4D04" w:rsidRPr="00432CD2">
        <w:rPr>
          <w:rFonts w:eastAsia="Calibri"/>
          <w:i w:val="0"/>
          <w:iCs w:val="0"/>
          <w:sz w:val="20"/>
          <w:szCs w:val="22"/>
        </w:rPr>
        <w:t>o </w:t>
      </w:r>
      <w:r w:rsidR="00F71759" w:rsidRPr="00432CD2">
        <w:rPr>
          <w:rFonts w:eastAsia="Calibri"/>
          <w:i w:val="0"/>
          <w:iCs w:val="0"/>
          <w:sz w:val="20"/>
          <w:szCs w:val="22"/>
        </w:rPr>
        <w:t>2,</w:t>
      </w:r>
      <w:r w:rsidR="009E05A0" w:rsidRPr="00432CD2">
        <w:rPr>
          <w:rFonts w:eastAsia="Calibri"/>
          <w:i w:val="0"/>
          <w:iCs w:val="0"/>
          <w:sz w:val="20"/>
          <w:szCs w:val="22"/>
        </w:rPr>
        <w:t>3</w:t>
      </w:r>
      <w:r w:rsidR="009E4D04" w:rsidRPr="00432CD2">
        <w:rPr>
          <w:rFonts w:eastAsia="Calibri"/>
          <w:i w:val="0"/>
          <w:iCs w:val="0"/>
          <w:sz w:val="20"/>
          <w:szCs w:val="22"/>
        </w:rPr>
        <w:t> %</w:t>
      </w:r>
      <w:r w:rsidR="00DD59E5" w:rsidRPr="00432CD2">
        <w:rPr>
          <w:rFonts w:eastAsia="Calibri"/>
          <w:i w:val="0"/>
          <w:iCs w:val="0"/>
          <w:sz w:val="20"/>
          <w:szCs w:val="22"/>
        </w:rPr>
        <w:t xml:space="preserve"> a</w:t>
      </w:r>
      <w:r w:rsidR="00AA7A6F">
        <w:rPr>
          <w:rFonts w:eastAsia="Calibri"/>
          <w:i w:val="0"/>
          <w:iCs w:val="0"/>
          <w:sz w:val="20"/>
          <w:szCs w:val="22"/>
        </w:rPr>
        <w:t> </w:t>
      </w:r>
      <w:r w:rsidR="00DD59E5" w:rsidRPr="00432CD2">
        <w:rPr>
          <w:rFonts w:eastAsia="Calibri"/>
          <w:i w:val="0"/>
          <w:iCs w:val="0"/>
          <w:sz w:val="20"/>
          <w:szCs w:val="22"/>
        </w:rPr>
        <w:t>ceny zemního plynu o 0,8 %.</w:t>
      </w:r>
      <w:r w:rsidR="009E05A0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9E05A0" w:rsidRPr="00466464">
        <w:rPr>
          <w:rFonts w:eastAsia="Calibri"/>
          <w:i w:val="0"/>
          <w:iCs w:val="0"/>
          <w:sz w:val="20"/>
          <w:szCs w:val="22"/>
        </w:rPr>
        <w:t>V oddíle doprava</w:t>
      </w:r>
      <w:r w:rsidR="007A0B03" w:rsidRPr="00466464">
        <w:rPr>
          <w:rFonts w:eastAsia="Calibri"/>
          <w:i w:val="0"/>
          <w:iCs w:val="0"/>
          <w:sz w:val="20"/>
          <w:szCs w:val="22"/>
        </w:rPr>
        <w:t xml:space="preserve"> klesly </w:t>
      </w:r>
      <w:r w:rsidR="00687C4B">
        <w:rPr>
          <w:rFonts w:eastAsia="Calibri"/>
          <w:i w:val="0"/>
          <w:iCs w:val="0"/>
          <w:sz w:val="20"/>
          <w:szCs w:val="22"/>
        </w:rPr>
        <w:t xml:space="preserve">meziročně </w:t>
      </w:r>
      <w:r w:rsidR="007A0B03" w:rsidRPr="00466464">
        <w:rPr>
          <w:rFonts w:eastAsia="Calibri"/>
          <w:i w:val="0"/>
          <w:iCs w:val="0"/>
          <w:sz w:val="20"/>
          <w:szCs w:val="22"/>
        </w:rPr>
        <w:t>ceny pohonných hmot o 0,1 %.</w:t>
      </w:r>
    </w:p>
    <w:p w:rsidR="00A23776" w:rsidRPr="00432CD2" w:rsidRDefault="00A23776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9C7B6A">
        <w:rPr>
          <w:rFonts w:cs="Arial"/>
          <w:i w:val="0"/>
          <w:sz w:val="20"/>
          <w:szCs w:val="20"/>
        </w:rPr>
        <w:t>2,</w:t>
      </w:r>
      <w:r w:rsidR="00F1113F">
        <w:rPr>
          <w:rFonts w:cs="Arial"/>
          <w:i w:val="0"/>
          <w:sz w:val="20"/>
          <w:szCs w:val="20"/>
        </w:rPr>
        <w:t>1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0C201F">
        <w:rPr>
          <w:rFonts w:cs="Arial"/>
          <w:i w:val="0"/>
          <w:sz w:val="20"/>
          <w:szCs w:val="20"/>
        </w:rPr>
        <w:t>3,1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102,</w:t>
      </w:r>
      <w:r w:rsidR="00F1113F">
        <w:rPr>
          <w:rFonts w:cs="Arial"/>
          <w:i w:val="0"/>
          <w:sz w:val="20"/>
          <w:szCs w:val="20"/>
        </w:rPr>
        <w:t>3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152356">
        <w:rPr>
          <w:rFonts w:cs="Arial"/>
          <w:i w:val="0"/>
          <w:sz w:val="20"/>
          <w:szCs w:val="20"/>
        </w:rPr>
        <w:t> </w:t>
      </w:r>
      <w:r w:rsidR="002E539C">
        <w:rPr>
          <w:rFonts w:cs="Arial"/>
          <w:i w:val="0"/>
          <w:sz w:val="20"/>
          <w:szCs w:val="20"/>
        </w:rPr>
        <w:t>červ</w:t>
      </w:r>
      <w:r w:rsidR="00062C91">
        <w:rPr>
          <w:rFonts w:cs="Arial"/>
          <w:i w:val="0"/>
          <w:sz w:val="20"/>
          <w:szCs w:val="20"/>
        </w:rPr>
        <w:t>e</w:t>
      </w:r>
      <w:r w:rsidR="002E539C">
        <w:rPr>
          <w:rFonts w:cs="Arial"/>
          <w:i w:val="0"/>
          <w:sz w:val="20"/>
          <w:szCs w:val="20"/>
        </w:rPr>
        <w:t>n</w:t>
      </w:r>
      <w:r w:rsidR="00062C91">
        <w:rPr>
          <w:rFonts w:cs="Arial"/>
          <w:i w:val="0"/>
          <w:sz w:val="20"/>
          <w:szCs w:val="20"/>
        </w:rPr>
        <w:t>ci</w:t>
      </w:r>
      <w:r w:rsidR="00152356">
        <w:rPr>
          <w:rFonts w:cs="Arial"/>
          <w:i w:val="0"/>
          <w:sz w:val="20"/>
          <w:szCs w:val="20"/>
        </w:rPr>
        <w:t> </w:t>
      </w:r>
      <w:r w:rsidR="00465CE2">
        <w:rPr>
          <w:rFonts w:cs="Arial"/>
          <w:i w:val="0"/>
          <w:sz w:val="20"/>
          <w:szCs w:val="20"/>
        </w:rPr>
        <w:t>1</w:t>
      </w:r>
      <w:r>
        <w:rPr>
          <w:rFonts w:cs="Arial"/>
          <w:i w:val="0"/>
          <w:sz w:val="20"/>
          <w:szCs w:val="20"/>
        </w:rPr>
        <w:t>,</w:t>
      </w:r>
      <w:r w:rsidR="00062C91">
        <w:rPr>
          <w:rFonts w:cs="Arial"/>
          <w:i w:val="0"/>
          <w:sz w:val="20"/>
          <w:szCs w:val="20"/>
        </w:rPr>
        <w:t>8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532EBF" w:rsidRPr="0077017F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</w:t>
      </w:r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 </w:t>
      </w:r>
      <w:r w:rsidR="003F639A">
        <w:rPr>
          <w:rFonts w:cs="Arial"/>
          <w:b/>
          <w:sz w:val="20"/>
          <w:szCs w:val="20"/>
        </w:rPr>
        <w:t>červn</w:t>
      </w:r>
      <w:r w:rsidR="000735E6">
        <w:rPr>
          <w:rFonts w:cs="Arial"/>
          <w:b/>
          <w:sz w:val="20"/>
          <w:szCs w:val="20"/>
        </w:rPr>
        <w:t>u</w:t>
      </w:r>
      <w:r w:rsidR="00FA163F" w:rsidRPr="0077017F">
        <w:rPr>
          <w:rFonts w:cs="Arial"/>
          <w:sz w:val="20"/>
          <w:szCs w:val="20"/>
        </w:rPr>
        <w:t xml:space="preserve"> </w:t>
      </w:r>
      <w:r w:rsidR="000735E6">
        <w:rPr>
          <w:rFonts w:cs="Arial"/>
          <w:sz w:val="20"/>
          <w:szCs w:val="20"/>
        </w:rPr>
        <w:t>1,</w:t>
      </w:r>
      <w:r w:rsidR="003F639A">
        <w:rPr>
          <w:rFonts w:cs="Arial"/>
          <w:sz w:val="20"/>
          <w:szCs w:val="20"/>
        </w:rPr>
        <w:t>4</w:t>
      </w:r>
      <w:r w:rsidR="00486F6D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>%,</w:t>
      </w:r>
      <w:r w:rsidR="000604A9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což </w:t>
      </w:r>
      <w:r w:rsidR="00532EBF" w:rsidRPr="0077017F">
        <w:rPr>
          <w:rFonts w:cs="Arial"/>
          <w:sz w:val="20"/>
          <w:szCs w:val="20"/>
        </w:rPr>
        <w:t>je o </w:t>
      </w:r>
      <w:r w:rsidR="004217F6">
        <w:rPr>
          <w:rFonts w:cs="Arial"/>
          <w:sz w:val="20"/>
          <w:szCs w:val="20"/>
        </w:rPr>
        <w:t>0,</w:t>
      </w:r>
      <w:r w:rsidR="003F639A">
        <w:rPr>
          <w:rFonts w:cs="Arial"/>
          <w:sz w:val="20"/>
          <w:szCs w:val="20"/>
        </w:rPr>
        <w:t>2</w:t>
      </w:r>
      <w:r w:rsidR="00D7473A" w:rsidRPr="0077017F">
        <w:rPr>
          <w:rFonts w:cs="Arial"/>
          <w:sz w:val="20"/>
          <w:szCs w:val="20"/>
        </w:rPr>
        <w:t> </w:t>
      </w:r>
      <w:r w:rsidR="00532EBF" w:rsidRPr="0077017F">
        <w:rPr>
          <w:rFonts w:cs="Arial"/>
          <w:sz w:val="20"/>
          <w:szCs w:val="20"/>
        </w:rPr>
        <w:t xml:space="preserve">procentního bodu </w:t>
      </w:r>
      <w:r w:rsidR="000735E6">
        <w:rPr>
          <w:rFonts w:cs="Arial"/>
          <w:sz w:val="20"/>
          <w:szCs w:val="20"/>
        </w:rPr>
        <w:t>méně</w:t>
      </w:r>
      <w:r w:rsidR="002A3C0C">
        <w:rPr>
          <w:rFonts w:cs="Arial"/>
          <w:sz w:val="20"/>
          <w:szCs w:val="20"/>
        </w:rPr>
        <w:t xml:space="preserve"> </w:t>
      </w:r>
      <w:r w:rsidR="001F60A0">
        <w:rPr>
          <w:rFonts w:cs="Arial"/>
          <w:sz w:val="20"/>
          <w:szCs w:val="20"/>
        </w:rPr>
        <w:t>než </w:t>
      </w:r>
      <w:r w:rsidR="00532EBF" w:rsidRPr="006F3483">
        <w:rPr>
          <w:rFonts w:cs="Arial"/>
          <w:bCs/>
          <w:sz w:val="20"/>
          <w:szCs w:val="22"/>
        </w:rPr>
        <w:t>v </w:t>
      </w:r>
      <w:r w:rsidR="003F639A" w:rsidRPr="006F3483">
        <w:rPr>
          <w:rFonts w:cs="Arial"/>
          <w:bCs/>
          <w:sz w:val="20"/>
          <w:szCs w:val="22"/>
        </w:rPr>
        <w:t>květ</w:t>
      </w:r>
      <w:r w:rsidR="00E52C28" w:rsidRPr="006F3483">
        <w:rPr>
          <w:rFonts w:cs="Arial"/>
          <w:bCs/>
          <w:sz w:val="20"/>
          <w:szCs w:val="22"/>
        </w:rPr>
        <w:t>nu</w:t>
      </w:r>
      <w:r w:rsidR="00532EBF" w:rsidRPr="006F3483">
        <w:rPr>
          <w:rFonts w:cs="Arial"/>
          <w:bCs/>
          <w:sz w:val="20"/>
          <w:szCs w:val="22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>Nejvíce ceny vzrostly v Litvě (o </w:t>
      </w:r>
      <w:r w:rsidR="006F3483">
        <w:rPr>
          <w:rFonts w:cs="Arial"/>
          <w:bCs/>
          <w:sz w:val="20"/>
          <w:szCs w:val="22"/>
        </w:rPr>
        <w:t>3</w:t>
      </w:r>
      <w:r w:rsidR="006F3483" w:rsidRPr="006F3483">
        <w:rPr>
          <w:rFonts w:cs="Arial"/>
          <w:bCs/>
          <w:sz w:val="20"/>
          <w:szCs w:val="22"/>
        </w:rPr>
        <w:t>,5 %). Naopak v</w:t>
      </w:r>
      <w:r w:rsidR="00B413E0">
        <w:rPr>
          <w:rFonts w:cs="Arial"/>
          <w:bCs/>
          <w:sz w:val="20"/>
          <w:szCs w:val="22"/>
        </w:rPr>
        <w:t> </w:t>
      </w:r>
      <w:r w:rsidR="006F3483">
        <w:rPr>
          <w:rFonts w:cs="Arial"/>
          <w:bCs/>
          <w:sz w:val="20"/>
          <w:szCs w:val="22"/>
        </w:rPr>
        <w:t>Irsku</w:t>
      </w:r>
      <w:r w:rsidR="00B413E0">
        <w:rPr>
          <w:rFonts w:cs="Arial"/>
          <w:bCs/>
          <w:sz w:val="20"/>
          <w:szCs w:val="22"/>
        </w:rPr>
        <w:t xml:space="preserve"> </w:t>
      </w:r>
      <w:r w:rsidR="00B413E0" w:rsidRPr="00152070">
        <w:rPr>
          <w:rFonts w:cs="Arial"/>
          <w:bCs/>
          <w:sz w:val="20"/>
          <w:szCs w:val="22"/>
        </w:rPr>
        <w:t>(jako v jediné zemi EU)</w:t>
      </w:r>
      <w:r w:rsidR="00250BE0">
        <w:rPr>
          <w:rFonts w:cs="Arial"/>
          <w:bCs/>
          <w:sz w:val="20"/>
          <w:szCs w:val="22"/>
        </w:rPr>
        <w:t xml:space="preserve"> došlo v červnu k meziročnímu poklesu cen o </w:t>
      </w:r>
      <w:r w:rsidR="006F3483" w:rsidRPr="006F3483">
        <w:rPr>
          <w:rFonts w:cs="Arial"/>
          <w:bCs/>
          <w:sz w:val="20"/>
          <w:szCs w:val="22"/>
        </w:rPr>
        <w:t>0,</w:t>
      </w:r>
      <w:r w:rsidR="006F3483">
        <w:rPr>
          <w:rFonts w:cs="Arial"/>
          <w:bCs/>
          <w:sz w:val="20"/>
          <w:szCs w:val="22"/>
        </w:rPr>
        <w:t>6</w:t>
      </w:r>
      <w:r w:rsidR="006F3483" w:rsidRPr="006F3483">
        <w:rPr>
          <w:rFonts w:cs="Arial"/>
          <w:bCs/>
          <w:sz w:val="20"/>
          <w:szCs w:val="22"/>
        </w:rPr>
        <w:t> %.</w:t>
      </w:r>
      <w:r w:rsidR="00EA6C8B" w:rsidRPr="006F3483">
        <w:rPr>
          <w:rFonts w:cs="Arial"/>
          <w:bCs/>
          <w:sz w:val="20"/>
          <w:szCs w:val="22"/>
        </w:rPr>
        <w:t xml:space="preserve"> </w:t>
      </w:r>
      <w:r w:rsidR="00ED184B" w:rsidRPr="006F3483">
        <w:rPr>
          <w:rFonts w:cs="Arial"/>
          <w:bCs/>
          <w:sz w:val="20"/>
          <w:szCs w:val="22"/>
        </w:rPr>
        <w:t>N</w:t>
      </w:r>
      <w:r w:rsidR="00FC13DE" w:rsidRPr="006F3483">
        <w:rPr>
          <w:rFonts w:cs="Arial"/>
          <w:bCs/>
          <w:sz w:val="20"/>
          <w:szCs w:val="22"/>
        </w:rPr>
        <w:t xml:space="preserve">a Slovensku </w:t>
      </w:r>
      <w:r w:rsidR="00465CE2" w:rsidRPr="006F3483">
        <w:rPr>
          <w:rFonts w:cs="Arial"/>
          <w:bCs/>
          <w:sz w:val="20"/>
          <w:szCs w:val="22"/>
        </w:rPr>
        <w:t xml:space="preserve">cenový růst </w:t>
      </w:r>
      <w:r w:rsidR="00CD0827" w:rsidRPr="006F3483">
        <w:rPr>
          <w:rFonts w:cs="Arial"/>
          <w:bCs/>
          <w:sz w:val="20"/>
          <w:szCs w:val="22"/>
        </w:rPr>
        <w:t>v </w:t>
      </w:r>
      <w:r w:rsidR="006F3483">
        <w:rPr>
          <w:rFonts w:cs="Arial"/>
          <w:bCs/>
          <w:sz w:val="20"/>
          <w:szCs w:val="22"/>
        </w:rPr>
        <w:t>červn</w:t>
      </w:r>
      <w:r w:rsidR="000735E6" w:rsidRPr="006F3483">
        <w:rPr>
          <w:rFonts w:cs="Arial"/>
          <w:bCs/>
          <w:sz w:val="20"/>
          <w:szCs w:val="22"/>
        </w:rPr>
        <w:t>u</w:t>
      </w:r>
      <w:r w:rsidR="00CD0827" w:rsidRPr="006F3483">
        <w:rPr>
          <w:rFonts w:cs="Arial"/>
          <w:bCs/>
          <w:sz w:val="20"/>
          <w:szCs w:val="22"/>
        </w:rPr>
        <w:t xml:space="preserve"> </w:t>
      </w:r>
      <w:r w:rsidR="000735E6" w:rsidRPr="006F3483">
        <w:rPr>
          <w:rFonts w:cs="Arial"/>
          <w:bCs/>
          <w:sz w:val="20"/>
          <w:szCs w:val="22"/>
        </w:rPr>
        <w:t>z</w:t>
      </w:r>
      <w:r w:rsidR="006F3483">
        <w:rPr>
          <w:rFonts w:cs="Arial"/>
          <w:bCs/>
          <w:sz w:val="20"/>
          <w:szCs w:val="22"/>
        </w:rPr>
        <w:t>pomalil</w:t>
      </w:r>
      <w:r w:rsidR="00465CE2" w:rsidRPr="006F3483">
        <w:rPr>
          <w:rFonts w:cs="Arial"/>
          <w:bCs/>
          <w:sz w:val="20"/>
          <w:szCs w:val="22"/>
        </w:rPr>
        <w:t xml:space="preserve"> </w:t>
      </w:r>
      <w:r w:rsidR="000E6728" w:rsidRPr="006F3483">
        <w:rPr>
          <w:rFonts w:cs="Arial"/>
          <w:bCs/>
          <w:sz w:val="20"/>
          <w:szCs w:val="22"/>
        </w:rPr>
        <w:t>na </w:t>
      </w:r>
      <w:r w:rsidR="000735E6" w:rsidRPr="006F3483">
        <w:rPr>
          <w:rFonts w:cs="Arial"/>
          <w:bCs/>
          <w:sz w:val="20"/>
          <w:szCs w:val="22"/>
        </w:rPr>
        <w:t>1,</w:t>
      </w:r>
      <w:r w:rsidR="006F3483">
        <w:rPr>
          <w:rFonts w:cs="Arial"/>
          <w:bCs/>
          <w:sz w:val="20"/>
          <w:szCs w:val="22"/>
        </w:rPr>
        <w:t>0</w:t>
      </w:r>
      <w:r w:rsidR="00465CE2" w:rsidRPr="006F3483">
        <w:rPr>
          <w:rFonts w:cs="Arial"/>
          <w:bCs/>
          <w:sz w:val="20"/>
          <w:szCs w:val="22"/>
        </w:rPr>
        <w:t> % z</w:t>
      </w:r>
      <w:r w:rsidR="006F3483">
        <w:rPr>
          <w:rFonts w:cs="Arial"/>
          <w:bCs/>
          <w:sz w:val="20"/>
          <w:szCs w:val="22"/>
        </w:rPr>
        <w:t> 1,1</w:t>
      </w:r>
      <w:r w:rsidR="00465CE2" w:rsidRPr="006F3483">
        <w:rPr>
          <w:rFonts w:cs="Arial"/>
          <w:bCs/>
          <w:sz w:val="20"/>
          <w:szCs w:val="22"/>
        </w:rPr>
        <w:t> % v </w:t>
      </w:r>
      <w:r w:rsidR="006F3483">
        <w:rPr>
          <w:rFonts w:cs="Arial"/>
          <w:bCs/>
          <w:sz w:val="20"/>
          <w:szCs w:val="22"/>
        </w:rPr>
        <w:t>květn</w:t>
      </w:r>
      <w:r w:rsidR="00BE5BEC" w:rsidRPr="006F3483">
        <w:rPr>
          <w:rFonts w:cs="Arial"/>
          <w:bCs/>
          <w:sz w:val="20"/>
          <w:szCs w:val="22"/>
        </w:rPr>
        <w:t>u</w:t>
      </w:r>
      <w:r w:rsidR="007A0059" w:rsidRPr="006F3483">
        <w:rPr>
          <w:rFonts w:cs="Arial"/>
          <w:bCs/>
          <w:sz w:val="20"/>
          <w:szCs w:val="22"/>
        </w:rPr>
        <w:t>.</w:t>
      </w:r>
      <w:r w:rsidR="002D716C" w:rsidRPr="006F3483">
        <w:rPr>
          <w:rFonts w:cs="Arial"/>
          <w:bCs/>
          <w:sz w:val="20"/>
          <w:szCs w:val="22"/>
        </w:rPr>
        <w:t xml:space="preserve"> </w:t>
      </w:r>
      <w:r w:rsidR="00CA77B4" w:rsidRPr="006F3483">
        <w:rPr>
          <w:rFonts w:cs="Arial"/>
          <w:bCs/>
          <w:sz w:val="20"/>
          <w:szCs w:val="22"/>
        </w:rPr>
        <w:t>V Německu</w:t>
      </w:r>
      <w:r w:rsidR="00CA77B4" w:rsidRPr="005649DF">
        <w:rPr>
          <w:rFonts w:cs="Arial"/>
          <w:sz w:val="20"/>
          <w:szCs w:val="20"/>
        </w:rPr>
        <w:t xml:space="preserve"> </w:t>
      </w:r>
      <w:r w:rsidR="00465CE2">
        <w:rPr>
          <w:rFonts w:cs="Arial"/>
          <w:sz w:val="20"/>
          <w:szCs w:val="20"/>
        </w:rPr>
        <w:t>byly ceny vyšší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0735E6">
        <w:rPr>
          <w:rFonts w:cs="Arial"/>
          <w:sz w:val="20"/>
          <w:szCs w:val="20"/>
        </w:rPr>
        <w:t>1,</w:t>
      </w:r>
      <w:r w:rsidR="006F3483">
        <w:rPr>
          <w:rFonts w:cs="Arial"/>
          <w:sz w:val="20"/>
          <w:szCs w:val="20"/>
        </w:rPr>
        <w:t>5</w:t>
      </w:r>
      <w:r w:rsidR="00CA77B4" w:rsidRPr="005649DF">
        <w:rPr>
          <w:rFonts w:cs="Arial"/>
          <w:sz w:val="20"/>
          <w:szCs w:val="20"/>
        </w:rPr>
        <w:t> % (v </w:t>
      </w:r>
      <w:r w:rsidR="006F3483">
        <w:rPr>
          <w:rFonts w:cs="Arial"/>
          <w:sz w:val="20"/>
          <w:szCs w:val="20"/>
        </w:rPr>
        <w:t>květn</w:t>
      </w:r>
      <w:r w:rsidR="00E52C28">
        <w:rPr>
          <w:rFonts w:cs="Arial"/>
          <w:sz w:val="20"/>
          <w:szCs w:val="20"/>
        </w:rPr>
        <w:t>u</w:t>
      </w:r>
      <w:r w:rsidR="00CA77B4" w:rsidRPr="005649DF">
        <w:rPr>
          <w:rFonts w:cs="Arial"/>
          <w:sz w:val="20"/>
          <w:szCs w:val="20"/>
        </w:rPr>
        <w:t xml:space="preserve"> o </w:t>
      </w:r>
      <w:r w:rsidR="006F3483">
        <w:rPr>
          <w:rFonts w:cs="Arial"/>
          <w:sz w:val="20"/>
          <w:szCs w:val="20"/>
        </w:rPr>
        <w:t>1,4</w:t>
      </w:r>
      <w:r w:rsidR="00CA77B4" w:rsidRPr="005649DF">
        <w:rPr>
          <w:rFonts w:cs="Arial"/>
          <w:sz w:val="20"/>
          <w:szCs w:val="20"/>
        </w:rPr>
        <w:t> %).</w:t>
      </w:r>
      <w:r w:rsidR="00243214" w:rsidRPr="004875C1">
        <w:rPr>
          <w:rFonts w:cs="Arial"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 xml:space="preserve">Podle </w:t>
      </w:r>
      <w:r w:rsidR="008752BE" w:rsidRPr="004A212A">
        <w:rPr>
          <w:rFonts w:cs="Arial"/>
          <w:sz w:val="20"/>
          <w:szCs w:val="20"/>
        </w:rPr>
        <w:t>předběžných</w:t>
      </w:r>
      <w:r w:rsidR="008752BE" w:rsidRPr="004875C1">
        <w:rPr>
          <w:rFonts w:cs="Arial"/>
          <w:sz w:val="20"/>
          <w:szCs w:val="20"/>
        </w:rPr>
        <w:t xml:space="preserve"> výpočtů </w:t>
      </w:r>
      <w:r w:rsidR="007C1D4B">
        <w:rPr>
          <w:rFonts w:cs="Arial"/>
          <w:sz w:val="20"/>
          <w:szCs w:val="20"/>
        </w:rPr>
        <w:t xml:space="preserve">vzrostl </w:t>
      </w:r>
      <w:r w:rsidR="007C1D4B" w:rsidRPr="004A212A">
        <w:rPr>
          <w:rFonts w:cs="Arial"/>
          <w:b/>
          <w:sz w:val="20"/>
          <w:szCs w:val="20"/>
        </w:rPr>
        <w:t>v </w:t>
      </w:r>
      <w:r w:rsidR="007C1D4B">
        <w:rPr>
          <w:rFonts w:cs="Arial"/>
          <w:b/>
          <w:sz w:val="20"/>
          <w:szCs w:val="20"/>
        </w:rPr>
        <w:t>červenci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 w:rsidRPr="007A0059">
        <w:rPr>
          <w:rFonts w:cs="Arial"/>
          <w:sz w:val="20"/>
          <w:szCs w:val="20"/>
        </w:rPr>
        <w:t>HICP v ČR</w:t>
      </w:r>
      <w:r w:rsidR="007C1D4B">
        <w:rPr>
          <w:rFonts w:cs="Arial"/>
          <w:b/>
          <w:sz w:val="20"/>
          <w:szCs w:val="20"/>
        </w:rPr>
        <w:t xml:space="preserve"> meziměsíčně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>
        <w:rPr>
          <w:rFonts w:cs="Arial"/>
          <w:sz w:val="20"/>
          <w:szCs w:val="20"/>
        </w:rPr>
        <w:t>o 0,4</w:t>
      </w:r>
      <w:r w:rsidR="007C1D4B" w:rsidRPr="004A212A">
        <w:rPr>
          <w:rFonts w:cs="Arial"/>
          <w:sz w:val="20"/>
          <w:szCs w:val="20"/>
        </w:rPr>
        <w:t xml:space="preserve"> % </w:t>
      </w:r>
      <w:r w:rsidR="00890E91" w:rsidRPr="008752BE">
        <w:rPr>
          <w:rFonts w:cs="Arial"/>
          <w:sz w:val="20"/>
          <w:szCs w:val="20"/>
        </w:rPr>
        <w:t>a </w:t>
      </w:r>
      <w:r w:rsidR="007C1D4B" w:rsidRPr="004875C1">
        <w:rPr>
          <w:rFonts w:cs="Arial"/>
          <w:b/>
          <w:sz w:val="20"/>
          <w:szCs w:val="20"/>
        </w:rPr>
        <w:t>meziroční růst</w:t>
      </w:r>
      <w:r w:rsidR="007C1D4B" w:rsidRPr="004875C1">
        <w:rPr>
          <w:rFonts w:cs="Arial"/>
          <w:sz w:val="20"/>
          <w:szCs w:val="20"/>
        </w:rPr>
        <w:t xml:space="preserve"> zůstal stejný jako v</w:t>
      </w:r>
      <w:r w:rsidR="007C1D4B">
        <w:rPr>
          <w:rFonts w:cs="Arial"/>
          <w:sz w:val="20"/>
          <w:szCs w:val="20"/>
        </w:rPr>
        <w:t> červnu, tj. 2,4 </w:t>
      </w:r>
      <w:r w:rsidR="007C1D4B" w:rsidRPr="004875C1">
        <w:rPr>
          <w:rFonts w:cs="Arial"/>
          <w:sz w:val="20"/>
          <w:szCs w:val="20"/>
        </w:rPr>
        <w:t>%.</w:t>
      </w:r>
      <w:r w:rsidR="007C1D4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r w:rsidR="00133A04" w:rsidRPr="004A212A">
        <w:rPr>
          <w:rFonts w:cs="Arial"/>
          <w:b/>
          <w:bCs/>
          <w:sz w:val="20"/>
          <w:szCs w:val="20"/>
        </w:rPr>
        <w:t xml:space="preserve">eurozónu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0735E6">
        <w:rPr>
          <w:rFonts w:cs="Arial"/>
          <w:b/>
          <w:bCs/>
          <w:sz w:val="20"/>
          <w:szCs w:val="20"/>
        </w:rPr>
        <w:t>červen</w:t>
      </w:r>
      <w:r w:rsidR="006F3483">
        <w:rPr>
          <w:rFonts w:cs="Arial"/>
          <w:b/>
          <w:bCs/>
          <w:sz w:val="20"/>
          <w:szCs w:val="20"/>
        </w:rPr>
        <w:t>ec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4C49F3">
        <w:rPr>
          <w:rFonts w:cs="Arial"/>
          <w:sz w:val="20"/>
          <w:szCs w:val="20"/>
        </w:rPr>
        <w:t>1,</w:t>
      </w:r>
      <w:r w:rsidR="000735E6">
        <w:rPr>
          <w:rFonts w:cs="Arial"/>
          <w:sz w:val="20"/>
          <w:szCs w:val="20"/>
        </w:rPr>
        <w:t>3</w:t>
      </w:r>
      <w:r w:rsidR="004A212A" w:rsidRPr="004C49F3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D26761" w:rsidRPr="00E93ED5" w:rsidRDefault="00E8659C" w:rsidP="00E8659C">
      <w:pPr>
        <w:pStyle w:val="Poznmky"/>
        <w:rPr>
          <w:i/>
        </w:rPr>
      </w:pPr>
      <w:r>
        <w:t>P</w:t>
      </w:r>
      <w:r w:rsidR="00D26761" w:rsidRPr="00E93ED5">
        <w:t>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3470A7">
        <w:rPr>
          <w:rFonts w:cs="Arial"/>
          <w:i/>
          <w:iCs/>
          <w:sz w:val="18"/>
          <w:szCs w:val="18"/>
        </w:rPr>
        <w:t>11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3470A7">
        <w:rPr>
          <w:rFonts w:cs="Arial"/>
          <w:i/>
          <w:iCs/>
          <w:sz w:val="18"/>
          <w:szCs w:val="18"/>
        </w:rPr>
        <w:t>9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1  </w:t>
      </w:r>
      <w:r w:rsidR="004C1B8B">
        <w:rPr>
          <w:rFonts w:cs="Arial"/>
          <w:szCs w:val="18"/>
        </w:rPr>
        <w:t>Index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="00117E39" w:rsidRPr="00117E39">
        <w:rPr>
          <w:rFonts w:cs="Arial"/>
          <w:szCs w:val="18"/>
        </w:rPr>
        <w:t>Index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3  </w:t>
      </w:r>
      <w:r w:rsidR="00117E39" w:rsidRPr="00117E39">
        <w:rPr>
          <w:rFonts w:cs="Arial"/>
          <w:szCs w:val="18"/>
        </w:rPr>
        <w:t>Index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4  </w:t>
      </w:r>
      <w:r w:rsidR="00117E39" w:rsidRPr="00117E39">
        <w:rPr>
          <w:rFonts w:cs="Arial"/>
          <w:szCs w:val="18"/>
        </w:rPr>
        <w:t xml:space="preserve">Index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5  </w:t>
      </w:r>
      <w:r w:rsidR="00117E39" w:rsidRPr="00117E39">
        <w:rPr>
          <w:rFonts w:cs="Arial"/>
          <w:szCs w:val="18"/>
        </w:rPr>
        <w:t>Index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90" w:rsidRDefault="00DE6890" w:rsidP="00BA6370">
      <w:r>
        <w:separator/>
      </w:r>
    </w:p>
  </w:endnote>
  <w:endnote w:type="continuationSeparator" w:id="0">
    <w:p w:rsidR="00DE6890" w:rsidRDefault="00DE689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A4E39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4E3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4E39" w:rsidRPr="004E479E">
                  <w:rPr>
                    <w:rFonts w:cs="Arial"/>
                    <w:szCs w:val="15"/>
                  </w:rPr>
                  <w:fldChar w:fldCharType="separate"/>
                </w:r>
                <w:r w:rsidR="00384CAD">
                  <w:rPr>
                    <w:rFonts w:cs="Arial"/>
                    <w:noProof/>
                    <w:szCs w:val="15"/>
                  </w:rPr>
                  <w:t>1</w:t>
                </w:r>
                <w:r w:rsidR="001A4E3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90" w:rsidRDefault="00DE6890" w:rsidP="00BA6370">
      <w:r>
        <w:separator/>
      </w:r>
    </w:p>
  </w:footnote>
  <w:footnote w:type="continuationSeparator" w:id="0">
    <w:p w:rsidR="00DE6890" w:rsidRDefault="00DE6890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A4E3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9251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710B"/>
    <w:rsid w:val="0001717C"/>
    <w:rsid w:val="00017529"/>
    <w:rsid w:val="0002292B"/>
    <w:rsid w:val="00024447"/>
    <w:rsid w:val="000252F8"/>
    <w:rsid w:val="00026693"/>
    <w:rsid w:val="0002673A"/>
    <w:rsid w:val="00026909"/>
    <w:rsid w:val="00026CA4"/>
    <w:rsid w:val="00027373"/>
    <w:rsid w:val="000300E0"/>
    <w:rsid w:val="000302C3"/>
    <w:rsid w:val="000306A3"/>
    <w:rsid w:val="0003145C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A2A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204E"/>
    <w:rsid w:val="00062C91"/>
    <w:rsid w:val="000644BA"/>
    <w:rsid w:val="0006594F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6AE8"/>
    <w:rsid w:val="00096D6C"/>
    <w:rsid w:val="00097339"/>
    <w:rsid w:val="000A0D7A"/>
    <w:rsid w:val="000A101A"/>
    <w:rsid w:val="000A1FC4"/>
    <w:rsid w:val="000A222D"/>
    <w:rsid w:val="000A305E"/>
    <w:rsid w:val="000A3B06"/>
    <w:rsid w:val="000A4764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667F"/>
    <w:rsid w:val="000E6728"/>
    <w:rsid w:val="000E7149"/>
    <w:rsid w:val="000E7218"/>
    <w:rsid w:val="000F075E"/>
    <w:rsid w:val="000F182F"/>
    <w:rsid w:val="000F1FB0"/>
    <w:rsid w:val="000F324A"/>
    <w:rsid w:val="000F3D52"/>
    <w:rsid w:val="000F428B"/>
    <w:rsid w:val="000F47A9"/>
    <w:rsid w:val="000F51A0"/>
    <w:rsid w:val="000F6763"/>
    <w:rsid w:val="000F7CB5"/>
    <w:rsid w:val="000F7EA3"/>
    <w:rsid w:val="00100002"/>
    <w:rsid w:val="0010011D"/>
    <w:rsid w:val="00100A26"/>
    <w:rsid w:val="00100DAA"/>
    <w:rsid w:val="001024B3"/>
    <w:rsid w:val="00102A90"/>
    <w:rsid w:val="001035FA"/>
    <w:rsid w:val="001038C8"/>
    <w:rsid w:val="00105543"/>
    <w:rsid w:val="0010611A"/>
    <w:rsid w:val="0010644E"/>
    <w:rsid w:val="00106DBD"/>
    <w:rsid w:val="00107377"/>
    <w:rsid w:val="00110BDD"/>
    <w:rsid w:val="00110D22"/>
    <w:rsid w:val="00110E50"/>
    <w:rsid w:val="00112899"/>
    <w:rsid w:val="00113B03"/>
    <w:rsid w:val="001146DE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3227"/>
    <w:rsid w:val="00163689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3F4"/>
    <w:rsid w:val="00173567"/>
    <w:rsid w:val="0017371D"/>
    <w:rsid w:val="001743EB"/>
    <w:rsid w:val="00176965"/>
    <w:rsid w:val="00177055"/>
    <w:rsid w:val="0017735B"/>
    <w:rsid w:val="00180749"/>
    <w:rsid w:val="001810DC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1FF1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4C48"/>
    <w:rsid w:val="001A4E39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E487C"/>
    <w:rsid w:val="001E51B2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12E0"/>
    <w:rsid w:val="00222F98"/>
    <w:rsid w:val="00225786"/>
    <w:rsid w:val="00227141"/>
    <w:rsid w:val="002301BF"/>
    <w:rsid w:val="00230773"/>
    <w:rsid w:val="00231017"/>
    <w:rsid w:val="00233278"/>
    <w:rsid w:val="0023353C"/>
    <w:rsid w:val="00233F10"/>
    <w:rsid w:val="0023404B"/>
    <w:rsid w:val="00234167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B93"/>
    <w:rsid w:val="00242360"/>
    <w:rsid w:val="00243214"/>
    <w:rsid w:val="0024474E"/>
    <w:rsid w:val="002458CB"/>
    <w:rsid w:val="00246270"/>
    <w:rsid w:val="002474F5"/>
    <w:rsid w:val="00247B09"/>
    <w:rsid w:val="00247CB3"/>
    <w:rsid w:val="00250581"/>
    <w:rsid w:val="00250BE0"/>
    <w:rsid w:val="00252721"/>
    <w:rsid w:val="002532CA"/>
    <w:rsid w:val="002534A0"/>
    <w:rsid w:val="0025498A"/>
    <w:rsid w:val="002554EC"/>
    <w:rsid w:val="00255703"/>
    <w:rsid w:val="00255A34"/>
    <w:rsid w:val="00256600"/>
    <w:rsid w:val="00256878"/>
    <w:rsid w:val="00256A83"/>
    <w:rsid w:val="00257B58"/>
    <w:rsid w:val="0026017A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70094"/>
    <w:rsid w:val="002709EA"/>
    <w:rsid w:val="00270E6B"/>
    <w:rsid w:val="00273032"/>
    <w:rsid w:val="0027325D"/>
    <w:rsid w:val="00273351"/>
    <w:rsid w:val="0027377C"/>
    <w:rsid w:val="00273DB4"/>
    <w:rsid w:val="00275C92"/>
    <w:rsid w:val="00275EE0"/>
    <w:rsid w:val="00277327"/>
    <w:rsid w:val="00277B8E"/>
    <w:rsid w:val="0028035A"/>
    <w:rsid w:val="002816EF"/>
    <w:rsid w:val="0028350D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840"/>
    <w:rsid w:val="00295D37"/>
    <w:rsid w:val="00296B42"/>
    <w:rsid w:val="00296BAF"/>
    <w:rsid w:val="00296FED"/>
    <w:rsid w:val="0029760B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B799D"/>
    <w:rsid w:val="002C2202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B4D"/>
    <w:rsid w:val="002D0E81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4795"/>
    <w:rsid w:val="002E539C"/>
    <w:rsid w:val="002E5624"/>
    <w:rsid w:val="002E7E87"/>
    <w:rsid w:val="002F0B74"/>
    <w:rsid w:val="002F1509"/>
    <w:rsid w:val="002F24A5"/>
    <w:rsid w:val="002F573E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2BD5"/>
    <w:rsid w:val="003533D0"/>
    <w:rsid w:val="00354D65"/>
    <w:rsid w:val="003555FC"/>
    <w:rsid w:val="0035584E"/>
    <w:rsid w:val="00357FBE"/>
    <w:rsid w:val="00360A6C"/>
    <w:rsid w:val="003611AA"/>
    <w:rsid w:val="003614D3"/>
    <w:rsid w:val="003617C3"/>
    <w:rsid w:val="00361D5A"/>
    <w:rsid w:val="00361E40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6BB"/>
    <w:rsid w:val="00372D90"/>
    <w:rsid w:val="003733B0"/>
    <w:rsid w:val="0037495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4CAD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A0BA6"/>
    <w:rsid w:val="003A0C62"/>
    <w:rsid w:val="003A1FE5"/>
    <w:rsid w:val="003A45C8"/>
    <w:rsid w:val="003A4A82"/>
    <w:rsid w:val="003A4EDA"/>
    <w:rsid w:val="003A5537"/>
    <w:rsid w:val="003A670F"/>
    <w:rsid w:val="003A74AD"/>
    <w:rsid w:val="003A78C8"/>
    <w:rsid w:val="003B027D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4144"/>
    <w:rsid w:val="003E43E9"/>
    <w:rsid w:val="003E4842"/>
    <w:rsid w:val="003E5292"/>
    <w:rsid w:val="003E5D64"/>
    <w:rsid w:val="003E724A"/>
    <w:rsid w:val="003F17CD"/>
    <w:rsid w:val="003F1D47"/>
    <w:rsid w:val="003F4422"/>
    <w:rsid w:val="003F47E9"/>
    <w:rsid w:val="003F522C"/>
    <w:rsid w:val="003F526A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D99"/>
    <w:rsid w:val="004217F6"/>
    <w:rsid w:val="00421D64"/>
    <w:rsid w:val="004222E4"/>
    <w:rsid w:val="004222F7"/>
    <w:rsid w:val="00422C56"/>
    <w:rsid w:val="00422D72"/>
    <w:rsid w:val="00423022"/>
    <w:rsid w:val="00425375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2CD2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65CE2"/>
    <w:rsid w:val="00465ED3"/>
    <w:rsid w:val="00466464"/>
    <w:rsid w:val="004714FA"/>
    <w:rsid w:val="00472471"/>
    <w:rsid w:val="004735FF"/>
    <w:rsid w:val="00473FE2"/>
    <w:rsid w:val="00474526"/>
    <w:rsid w:val="0047538E"/>
    <w:rsid w:val="00475CAE"/>
    <w:rsid w:val="00476321"/>
    <w:rsid w:val="004765F6"/>
    <w:rsid w:val="00477344"/>
    <w:rsid w:val="00480B09"/>
    <w:rsid w:val="00482195"/>
    <w:rsid w:val="004841CE"/>
    <w:rsid w:val="0048471F"/>
    <w:rsid w:val="00484C0B"/>
    <w:rsid w:val="004861F0"/>
    <w:rsid w:val="00486F6D"/>
    <w:rsid w:val="004873D3"/>
    <w:rsid w:val="004875B5"/>
    <w:rsid w:val="004875C1"/>
    <w:rsid w:val="004877E2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25A1"/>
    <w:rsid w:val="004C3C63"/>
    <w:rsid w:val="004C49F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5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F7B"/>
    <w:rsid w:val="005A3315"/>
    <w:rsid w:val="005A347C"/>
    <w:rsid w:val="005A3CE7"/>
    <w:rsid w:val="005A4411"/>
    <w:rsid w:val="005A4A83"/>
    <w:rsid w:val="005A6073"/>
    <w:rsid w:val="005A657A"/>
    <w:rsid w:val="005B01CD"/>
    <w:rsid w:val="005B0EF0"/>
    <w:rsid w:val="005B0F21"/>
    <w:rsid w:val="005B1BC2"/>
    <w:rsid w:val="005B217B"/>
    <w:rsid w:val="005B229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43D"/>
    <w:rsid w:val="005F1E37"/>
    <w:rsid w:val="005F20D0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B89"/>
    <w:rsid w:val="00631C37"/>
    <w:rsid w:val="006345FF"/>
    <w:rsid w:val="006348BA"/>
    <w:rsid w:val="00635203"/>
    <w:rsid w:val="0063567E"/>
    <w:rsid w:val="00636668"/>
    <w:rsid w:val="00636B6D"/>
    <w:rsid w:val="00636CB9"/>
    <w:rsid w:val="006402C5"/>
    <w:rsid w:val="0064139A"/>
    <w:rsid w:val="00641A74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0A6"/>
    <w:rsid w:val="0067451B"/>
    <w:rsid w:val="00676500"/>
    <w:rsid w:val="0067682E"/>
    <w:rsid w:val="006776FF"/>
    <w:rsid w:val="006804BC"/>
    <w:rsid w:val="00680CDE"/>
    <w:rsid w:val="006817ED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87C4B"/>
    <w:rsid w:val="006912B6"/>
    <w:rsid w:val="006919D0"/>
    <w:rsid w:val="006931CF"/>
    <w:rsid w:val="00693B9E"/>
    <w:rsid w:val="00693EA0"/>
    <w:rsid w:val="00695463"/>
    <w:rsid w:val="00695677"/>
    <w:rsid w:val="0069624B"/>
    <w:rsid w:val="006A007B"/>
    <w:rsid w:val="006A22E7"/>
    <w:rsid w:val="006A2AF8"/>
    <w:rsid w:val="006A32FC"/>
    <w:rsid w:val="006A50E1"/>
    <w:rsid w:val="006A564D"/>
    <w:rsid w:val="006A58D2"/>
    <w:rsid w:val="006A5F5E"/>
    <w:rsid w:val="006A6DF9"/>
    <w:rsid w:val="006A7EB4"/>
    <w:rsid w:val="006B02D3"/>
    <w:rsid w:val="006B1C1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2458"/>
    <w:rsid w:val="006C35FC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9BD"/>
    <w:rsid w:val="006F3EDD"/>
    <w:rsid w:val="006F3F24"/>
    <w:rsid w:val="006F4099"/>
    <w:rsid w:val="006F4DA0"/>
    <w:rsid w:val="006F4DBE"/>
    <w:rsid w:val="007003DC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566D"/>
    <w:rsid w:val="00717EC5"/>
    <w:rsid w:val="0072032D"/>
    <w:rsid w:val="007206B2"/>
    <w:rsid w:val="00720ED3"/>
    <w:rsid w:val="007215B6"/>
    <w:rsid w:val="00721B66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270F2"/>
    <w:rsid w:val="007306E9"/>
    <w:rsid w:val="0073342F"/>
    <w:rsid w:val="00733DD7"/>
    <w:rsid w:val="007344AD"/>
    <w:rsid w:val="00736FED"/>
    <w:rsid w:val="00741038"/>
    <w:rsid w:val="0074195F"/>
    <w:rsid w:val="00742A36"/>
    <w:rsid w:val="00743291"/>
    <w:rsid w:val="00743A75"/>
    <w:rsid w:val="00743D2B"/>
    <w:rsid w:val="007450F4"/>
    <w:rsid w:val="007469FE"/>
    <w:rsid w:val="007474C7"/>
    <w:rsid w:val="00747D10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83334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B03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B126B"/>
    <w:rsid w:val="007B1333"/>
    <w:rsid w:val="007B1AAB"/>
    <w:rsid w:val="007B240A"/>
    <w:rsid w:val="007B2557"/>
    <w:rsid w:val="007B563C"/>
    <w:rsid w:val="007B748B"/>
    <w:rsid w:val="007C1D4B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378B"/>
    <w:rsid w:val="008146E6"/>
    <w:rsid w:val="00814CB6"/>
    <w:rsid w:val="0081525B"/>
    <w:rsid w:val="0081537F"/>
    <w:rsid w:val="008166BE"/>
    <w:rsid w:val="00816A65"/>
    <w:rsid w:val="00816EB8"/>
    <w:rsid w:val="008208C6"/>
    <w:rsid w:val="00820BAA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32CD"/>
    <w:rsid w:val="00843AA4"/>
    <w:rsid w:val="00843C19"/>
    <w:rsid w:val="0084467F"/>
    <w:rsid w:val="008461B1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60181"/>
    <w:rsid w:val="00861D0E"/>
    <w:rsid w:val="00862194"/>
    <w:rsid w:val="00865902"/>
    <w:rsid w:val="008662BB"/>
    <w:rsid w:val="00866F59"/>
    <w:rsid w:val="00867569"/>
    <w:rsid w:val="008700A3"/>
    <w:rsid w:val="00872452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E91"/>
    <w:rsid w:val="008918A0"/>
    <w:rsid w:val="008918A5"/>
    <w:rsid w:val="00892363"/>
    <w:rsid w:val="00892BE5"/>
    <w:rsid w:val="00894EC2"/>
    <w:rsid w:val="00895A77"/>
    <w:rsid w:val="00896AD1"/>
    <w:rsid w:val="00896C23"/>
    <w:rsid w:val="00897086"/>
    <w:rsid w:val="008A0D1B"/>
    <w:rsid w:val="008A131A"/>
    <w:rsid w:val="008A365F"/>
    <w:rsid w:val="008A64AE"/>
    <w:rsid w:val="008A6D25"/>
    <w:rsid w:val="008A750A"/>
    <w:rsid w:val="008A7CBC"/>
    <w:rsid w:val="008B0513"/>
    <w:rsid w:val="008B0834"/>
    <w:rsid w:val="008B2266"/>
    <w:rsid w:val="008B2DA7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3347"/>
    <w:rsid w:val="009340BF"/>
    <w:rsid w:val="00934679"/>
    <w:rsid w:val="00934793"/>
    <w:rsid w:val="00934A0C"/>
    <w:rsid w:val="009353F2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49CC"/>
    <w:rsid w:val="00965C93"/>
    <w:rsid w:val="00966CDD"/>
    <w:rsid w:val="00970BDC"/>
    <w:rsid w:val="00970FC6"/>
    <w:rsid w:val="00971038"/>
    <w:rsid w:val="009724EC"/>
    <w:rsid w:val="00973971"/>
    <w:rsid w:val="009740FA"/>
    <w:rsid w:val="00974AC7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4055"/>
    <w:rsid w:val="009A416E"/>
    <w:rsid w:val="009A5A4C"/>
    <w:rsid w:val="009A5A91"/>
    <w:rsid w:val="009A5F5F"/>
    <w:rsid w:val="009A6694"/>
    <w:rsid w:val="009B0E59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AE9"/>
    <w:rsid w:val="009C145A"/>
    <w:rsid w:val="009C146F"/>
    <w:rsid w:val="009C2B3B"/>
    <w:rsid w:val="009C359D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05A0"/>
    <w:rsid w:val="009E2F4A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6438"/>
    <w:rsid w:val="009F6BFA"/>
    <w:rsid w:val="00A0014D"/>
    <w:rsid w:val="00A00350"/>
    <w:rsid w:val="00A003E8"/>
    <w:rsid w:val="00A02F38"/>
    <w:rsid w:val="00A03B1E"/>
    <w:rsid w:val="00A043F3"/>
    <w:rsid w:val="00A04875"/>
    <w:rsid w:val="00A04CED"/>
    <w:rsid w:val="00A04D06"/>
    <w:rsid w:val="00A04EEA"/>
    <w:rsid w:val="00A05967"/>
    <w:rsid w:val="00A06EFF"/>
    <w:rsid w:val="00A10C4E"/>
    <w:rsid w:val="00A10CC7"/>
    <w:rsid w:val="00A128C8"/>
    <w:rsid w:val="00A13295"/>
    <w:rsid w:val="00A16A27"/>
    <w:rsid w:val="00A16CF2"/>
    <w:rsid w:val="00A174B8"/>
    <w:rsid w:val="00A178E3"/>
    <w:rsid w:val="00A21F1A"/>
    <w:rsid w:val="00A21F83"/>
    <w:rsid w:val="00A22CAB"/>
    <w:rsid w:val="00A23776"/>
    <w:rsid w:val="00A254BB"/>
    <w:rsid w:val="00A26BE1"/>
    <w:rsid w:val="00A27DD2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7215"/>
    <w:rsid w:val="00A602BB"/>
    <w:rsid w:val="00A63BE8"/>
    <w:rsid w:val="00A64095"/>
    <w:rsid w:val="00A64512"/>
    <w:rsid w:val="00A646CD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48C9"/>
    <w:rsid w:val="00A7500C"/>
    <w:rsid w:val="00A7596F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321B"/>
    <w:rsid w:val="00A93ABA"/>
    <w:rsid w:val="00A95474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549"/>
    <w:rsid w:val="00AA5970"/>
    <w:rsid w:val="00AA621D"/>
    <w:rsid w:val="00AA6653"/>
    <w:rsid w:val="00AA66AF"/>
    <w:rsid w:val="00AA6F47"/>
    <w:rsid w:val="00AA7A6F"/>
    <w:rsid w:val="00AB04C5"/>
    <w:rsid w:val="00AB1827"/>
    <w:rsid w:val="00AB1EAB"/>
    <w:rsid w:val="00AB3410"/>
    <w:rsid w:val="00AB3477"/>
    <w:rsid w:val="00AB357B"/>
    <w:rsid w:val="00AB35E1"/>
    <w:rsid w:val="00AB3693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20AE"/>
    <w:rsid w:val="00AE267E"/>
    <w:rsid w:val="00AE3FF3"/>
    <w:rsid w:val="00AE48E3"/>
    <w:rsid w:val="00AE4D13"/>
    <w:rsid w:val="00AE5FCF"/>
    <w:rsid w:val="00AE7455"/>
    <w:rsid w:val="00AE77AD"/>
    <w:rsid w:val="00AE7ABF"/>
    <w:rsid w:val="00AF1656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351"/>
    <w:rsid w:val="00B03CCF"/>
    <w:rsid w:val="00B0438E"/>
    <w:rsid w:val="00B05ADE"/>
    <w:rsid w:val="00B05CAC"/>
    <w:rsid w:val="00B1126C"/>
    <w:rsid w:val="00B1175C"/>
    <w:rsid w:val="00B120E5"/>
    <w:rsid w:val="00B12962"/>
    <w:rsid w:val="00B1329A"/>
    <w:rsid w:val="00B14BA0"/>
    <w:rsid w:val="00B164F6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DDD"/>
    <w:rsid w:val="00B30B5E"/>
    <w:rsid w:val="00B30D1E"/>
    <w:rsid w:val="00B316B3"/>
    <w:rsid w:val="00B31A16"/>
    <w:rsid w:val="00B32633"/>
    <w:rsid w:val="00B330C5"/>
    <w:rsid w:val="00B339C9"/>
    <w:rsid w:val="00B339F4"/>
    <w:rsid w:val="00B33F2E"/>
    <w:rsid w:val="00B34541"/>
    <w:rsid w:val="00B349F9"/>
    <w:rsid w:val="00B37E00"/>
    <w:rsid w:val="00B411EA"/>
    <w:rsid w:val="00B413E0"/>
    <w:rsid w:val="00B413E1"/>
    <w:rsid w:val="00B423BA"/>
    <w:rsid w:val="00B4414D"/>
    <w:rsid w:val="00B44497"/>
    <w:rsid w:val="00B4482E"/>
    <w:rsid w:val="00B460FB"/>
    <w:rsid w:val="00B465DC"/>
    <w:rsid w:val="00B504FE"/>
    <w:rsid w:val="00B51DD0"/>
    <w:rsid w:val="00B54689"/>
    <w:rsid w:val="00B55375"/>
    <w:rsid w:val="00B56B8C"/>
    <w:rsid w:val="00B60E1D"/>
    <w:rsid w:val="00B61467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0906"/>
    <w:rsid w:val="00B83293"/>
    <w:rsid w:val="00B84F0C"/>
    <w:rsid w:val="00B85363"/>
    <w:rsid w:val="00B858E3"/>
    <w:rsid w:val="00B862FC"/>
    <w:rsid w:val="00B86463"/>
    <w:rsid w:val="00B87320"/>
    <w:rsid w:val="00B90DF2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2F44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2C4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1C7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402DE"/>
    <w:rsid w:val="00C4160D"/>
    <w:rsid w:val="00C42951"/>
    <w:rsid w:val="00C42F81"/>
    <w:rsid w:val="00C43A3A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555EF"/>
    <w:rsid w:val="00C57772"/>
    <w:rsid w:val="00C6272D"/>
    <w:rsid w:val="00C64F71"/>
    <w:rsid w:val="00C6531A"/>
    <w:rsid w:val="00C6542B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90357"/>
    <w:rsid w:val="00C9126F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9B7"/>
    <w:rsid w:val="00CA1115"/>
    <w:rsid w:val="00CA5286"/>
    <w:rsid w:val="00CA58D7"/>
    <w:rsid w:val="00CA60C4"/>
    <w:rsid w:val="00CA64A6"/>
    <w:rsid w:val="00CA68D8"/>
    <w:rsid w:val="00CA6C2B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A5E"/>
    <w:rsid w:val="00CC6E69"/>
    <w:rsid w:val="00CC6F73"/>
    <w:rsid w:val="00CC7034"/>
    <w:rsid w:val="00CD0827"/>
    <w:rsid w:val="00CD18CA"/>
    <w:rsid w:val="00CD55F4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F09"/>
    <w:rsid w:val="00D25407"/>
    <w:rsid w:val="00D2557B"/>
    <w:rsid w:val="00D25E31"/>
    <w:rsid w:val="00D26761"/>
    <w:rsid w:val="00D27578"/>
    <w:rsid w:val="00D27D69"/>
    <w:rsid w:val="00D30666"/>
    <w:rsid w:val="00D311E0"/>
    <w:rsid w:val="00D34C89"/>
    <w:rsid w:val="00D34ECE"/>
    <w:rsid w:val="00D357CA"/>
    <w:rsid w:val="00D35A72"/>
    <w:rsid w:val="00D36B35"/>
    <w:rsid w:val="00D40410"/>
    <w:rsid w:val="00D4142A"/>
    <w:rsid w:val="00D425B7"/>
    <w:rsid w:val="00D4339A"/>
    <w:rsid w:val="00D435F6"/>
    <w:rsid w:val="00D43BE8"/>
    <w:rsid w:val="00D43D10"/>
    <w:rsid w:val="00D44051"/>
    <w:rsid w:val="00D448C2"/>
    <w:rsid w:val="00D449E8"/>
    <w:rsid w:val="00D44F8D"/>
    <w:rsid w:val="00D4566F"/>
    <w:rsid w:val="00D46973"/>
    <w:rsid w:val="00D46CD4"/>
    <w:rsid w:val="00D474F2"/>
    <w:rsid w:val="00D51D8C"/>
    <w:rsid w:val="00D51D8F"/>
    <w:rsid w:val="00D5217F"/>
    <w:rsid w:val="00D5263E"/>
    <w:rsid w:val="00D5486D"/>
    <w:rsid w:val="00D554D7"/>
    <w:rsid w:val="00D55D31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C34"/>
    <w:rsid w:val="00DE4E11"/>
    <w:rsid w:val="00DE4E35"/>
    <w:rsid w:val="00DE5E7E"/>
    <w:rsid w:val="00DE61E3"/>
    <w:rsid w:val="00DE6890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6006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329E"/>
    <w:rsid w:val="00EA3327"/>
    <w:rsid w:val="00EA3894"/>
    <w:rsid w:val="00EA4349"/>
    <w:rsid w:val="00EA6C8B"/>
    <w:rsid w:val="00EA7CBC"/>
    <w:rsid w:val="00EB0B14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C65"/>
    <w:rsid w:val="00EC4D7F"/>
    <w:rsid w:val="00EC5F9F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5217"/>
    <w:rsid w:val="00EF5B5E"/>
    <w:rsid w:val="00EF62B5"/>
    <w:rsid w:val="00EF7361"/>
    <w:rsid w:val="00EF7B2D"/>
    <w:rsid w:val="00EF7E78"/>
    <w:rsid w:val="00EF7FA1"/>
    <w:rsid w:val="00F00A29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28DA"/>
    <w:rsid w:val="00F1362B"/>
    <w:rsid w:val="00F13A81"/>
    <w:rsid w:val="00F15849"/>
    <w:rsid w:val="00F179E8"/>
    <w:rsid w:val="00F2058E"/>
    <w:rsid w:val="00F207A0"/>
    <w:rsid w:val="00F20D4B"/>
    <w:rsid w:val="00F21212"/>
    <w:rsid w:val="00F214DF"/>
    <w:rsid w:val="00F219A9"/>
    <w:rsid w:val="00F21C34"/>
    <w:rsid w:val="00F22839"/>
    <w:rsid w:val="00F23EEC"/>
    <w:rsid w:val="00F257FE"/>
    <w:rsid w:val="00F27046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3965"/>
    <w:rsid w:val="00F54504"/>
    <w:rsid w:val="00F57252"/>
    <w:rsid w:val="00F60BAE"/>
    <w:rsid w:val="00F6165B"/>
    <w:rsid w:val="00F6173E"/>
    <w:rsid w:val="00F652F0"/>
    <w:rsid w:val="00F6640A"/>
    <w:rsid w:val="00F6695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58E1"/>
    <w:rsid w:val="00F75F2A"/>
    <w:rsid w:val="00F763A5"/>
    <w:rsid w:val="00F76738"/>
    <w:rsid w:val="00F76DA5"/>
    <w:rsid w:val="00F76E1D"/>
    <w:rsid w:val="00F800BC"/>
    <w:rsid w:val="00F808A6"/>
    <w:rsid w:val="00F824AD"/>
    <w:rsid w:val="00F82BFC"/>
    <w:rsid w:val="00F836CD"/>
    <w:rsid w:val="00F837C5"/>
    <w:rsid w:val="00F83E48"/>
    <w:rsid w:val="00F83FC0"/>
    <w:rsid w:val="00F84F81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441C"/>
    <w:rsid w:val="00FA4AEC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CDA"/>
    <w:rsid w:val="00FD43E7"/>
    <w:rsid w:val="00FD4FF4"/>
    <w:rsid w:val="00FD5398"/>
    <w:rsid w:val="00FD6D76"/>
    <w:rsid w:val="00FD70D2"/>
    <w:rsid w:val="00FE0178"/>
    <w:rsid w:val="00FE1534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347A-FB7C-4D1C-A580-AD41FCA1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75</TotalTime>
  <Pages>2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5439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6</cp:revision>
  <cp:lastPrinted>2017-07-04T09:10:00Z</cp:lastPrinted>
  <dcterms:created xsi:type="dcterms:W3CDTF">2017-08-07T06:18:00Z</dcterms:created>
  <dcterms:modified xsi:type="dcterms:W3CDTF">2017-08-07T08:24:00Z</dcterms:modified>
</cp:coreProperties>
</file>