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569" w:rsidRPr="00BC663A" w:rsidRDefault="00B53773" w:rsidP="00867569">
      <w:pPr>
        <w:pStyle w:val="Datum"/>
      </w:pPr>
      <w:r>
        <w:t>3</w:t>
      </w:r>
      <w:r w:rsidR="00FE5BE4">
        <w:t>0</w:t>
      </w:r>
      <w:r w:rsidR="00703283" w:rsidRPr="00BC663A">
        <w:t xml:space="preserve"> </w:t>
      </w:r>
      <w:r w:rsidR="00FE5BE4">
        <w:t>October</w:t>
      </w:r>
      <w:r w:rsidR="00923B99" w:rsidRPr="00BC663A">
        <w:t xml:space="preserve"> 201</w:t>
      </w:r>
      <w:r w:rsidR="007F6E00" w:rsidRPr="00BC663A">
        <w:t>7</w:t>
      </w:r>
    </w:p>
    <w:p w:rsidR="004D159E" w:rsidRPr="00FE04E4" w:rsidRDefault="007F0A31" w:rsidP="004D159E">
      <w:pPr>
        <w:pStyle w:val="Nzev"/>
      </w:pPr>
      <w:r>
        <w:t>B</w:t>
      </w:r>
      <w:r w:rsidR="002960BE">
        <w:t xml:space="preserve">eef and </w:t>
      </w:r>
      <w:proofErr w:type="spellStart"/>
      <w:r w:rsidR="002960BE">
        <w:t>pigmeat</w:t>
      </w:r>
      <w:proofErr w:type="spellEnd"/>
      <w:r w:rsidR="002960BE">
        <w:t xml:space="preserve"> production down</w:t>
      </w:r>
    </w:p>
    <w:p w:rsidR="00BB0A3E" w:rsidRPr="00BC663A" w:rsidRDefault="00BB0A3E" w:rsidP="00BB0A3E">
      <w:pPr>
        <w:pStyle w:val="Podtitulek"/>
      </w:pPr>
      <w:r w:rsidRPr="00BC663A">
        <w:t xml:space="preserve">Agriculture – </w:t>
      </w:r>
      <w:r w:rsidR="00FE5BE4">
        <w:t>3</w:t>
      </w:r>
      <w:r w:rsidR="00FE5BE4" w:rsidRPr="00FE5BE4">
        <w:rPr>
          <w:vertAlign w:val="superscript"/>
        </w:rPr>
        <w:t>rd</w:t>
      </w:r>
      <w:r w:rsidRPr="00BC663A">
        <w:t xml:space="preserve"> quarter 201</w:t>
      </w:r>
      <w:r w:rsidR="00A4704E">
        <w:t>7</w:t>
      </w:r>
    </w:p>
    <w:p w:rsidR="000D470B" w:rsidRDefault="000D470B" w:rsidP="004D159E">
      <w:pPr>
        <w:pStyle w:val="Perex"/>
        <w:spacing w:after="0"/>
        <w:rPr>
          <w:rStyle w:val="Siln"/>
          <w:b/>
        </w:rPr>
      </w:pPr>
      <w:r w:rsidRPr="000D470B">
        <w:rPr>
          <w:rStyle w:val="Siln"/>
          <w:b/>
        </w:rPr>
        <w:t xml:space="preserve">In Q3 2017 the meat production amounted to </w:t>
      </w:r>
      <w:r w:rsidR="002960BE">
        <w:rPr>
          <w:rStyle w:val="Siln"/>
          <w:b/>
        </w:rPr>
        <w:t>107 205</w:t>
      </w:r>
      <w:r w:rsidRPr="000D470B">
        <w:rPr>
          <w:rStyle w:val="Siln"/>
          <w:b/>
        </w:rPr>
        <w:t xml:space="preserve"> tonnes </w:t>
      </w:r>
      <w:r>
        <w:rPr>
          <w:rStyle w:val="Siln"/>
          <w:b/>
        </w:rPr>
        <w:t>(</w:t>
      </w:r>
      <w:r w:rsidR="002960BE">
        <w:rPr>
          <w:rStyle w:val="Siln"/>
          <w:b/>
        </w:rPr>
        <w:t xml:space="preserve">by 2.8% </w:t>
      </w:r>
      <w:r w:rsidRPr="002960BE">
        <w:rPr>
          <w:rStyle w:val="Siln"/>
          <w:b/>
        </w:rPr>
        <w:t>less,</w:t>
      </w:r>
      <w:r w:rsidRPr="000D470B">
        <w:rPr>
          <w:rStyle w:val="Siln"/>
          <w:b/>
        </w:rPr>
        <w:t xml:space="preserve"> year-on-year</w:t>
      </w:r>
      <w:r>
        <w:rPr>
          <w:rStyle w:val="Siln"/>
          <w:b/>
        </w:rPr>
        <w:t>)</w:t>
      </w:r>
      <w:r w:rsidRPr="000D470B">
        <w:rPr>
          <w:rStyle w:val="Siln"/>
          <w:b/>
        </w:rPr>
        <w:t>, of which 15 900 tonnes (</w:t>
      </w:r>
      <w:r w:rsidRPr="000D470B">
        <w:rPr>
          <w:rStyle w:val="Siln"/>
          <w:b/>
          <w:sz w:val="18"/>
        </w:rPr>
        <w:t>−</w:t>
      </w:r>
      <w:r w:rsidRPr="000D470B">
        <w:rPr>
          <w:rStyle w:val="Siln"/>
          <w:b/>
        </w:rPr>
        <w:t>7.0%) was beef, 5</w:t>
      </w:r>
      <w:r w:rsidR="0046669C">
        <w:rPr>
          <w:rStyle w:val="Siln"/>
          <w:b/>
        </w:rPr>
        <w:t>0</w:t>
      </w:r>
      <w:r w:rsidRPr="000D470B">
        <w:rPr>
          <w:rStyle w:val="Siln"/>
          <w:b/>
        </w:rPr>
        <w:t> 835 tonnes (</w:t>
      </w:r>
      <w:r w:rsidRPr="000D470B">
        <w:rPr>
          <w:rStyle w:val="Siln"/>
          <w:b/>
          <w:sz w:val="18"/>
        </w:rPr>
        <w:t>−</w:t>
      </w:r>
      <w:r>
        <w:rPr>
          <w:rStyle w:val="Siln"/>
          <w:b/>
        </w:rPr>
        <w:t>5</w:t>
      </w:r>
      <w:r w:rsidRPr="000D470B">
        <w:rPr>
          <w:rStyle w:val="Siln"/>
          <w:b/>
        </w:rPr>
        <w:t>.</w:t>
      </w:r>
      <w:r>
        <w:rPr>
          <w:rStyle w:val="Siln"/>
          <w:b/>
        </w:rPr>
        <w:t>2</w:t>
      </w:r>
      <w:r w:rsidRPr="000D470B">
        <w:rPr>
          <w:rStyle w:val="Siln"/>
          <w:b/>
        </w:rPr>
        <w:t xml:space="preserve">%) was </w:t>
      </w:r>
      <w:proofErr w:type="spellStart"/>
      <w:r w:rsidRPr="000D470B">
        <w:rPr>
          <w:rStyle w:val="spelle"/>
          <w:bCs/>
        </w:rPr>
        <w:t>pigmeat</w:t>
      </w:r>
      <w:proofErr w:type="spellEnd"/>
      <w:r w:rsidRPr="000D470B">
        <w:rPr>
          <w:rStyle w:val="Siln"/>
        </w:rPr>
        <w:t>,</w:t>
      </w:r>
      <w:r w:rsidRPr="000D470B">
        <w:rPr>
          <w:rStyle w:val="Siln"/>
          <w:b/>
        </w:rPr>
        <w:t xml:space="preserve"> and </w:t>
      </w:r>
      <w:r w:rsidR="002960BE">
        <w:rPr>
          <w:rStyle w:val="Siln"/>
          <w:b/>
        </w:rPr>
        <w:t>40 419</w:t>
      </w:r>
      <w:r w:rsidRPr="000D470B">
        <w:rPr>
          <w:rStyle w:val="Siln"/>
          <w:b/>
        </w:rPr>
        <w:t xml:space="preserve"> tonnes </w:t>
      </w:r>
      <w:r w:rsidRPr="002960BE">
        <w:rPr>
          <w:rStyle w:val="Siln"/>
          <w:b/>
        </w:rPr>
        <w:t>(+</w:t>
      </w:r>
      <w:r w:rsidR="002960BE" w:rsidRPr="002960BE">
        <w:rPr>
          <w:rStyle w:val="Siln"/>
          <w:b/>
        </w:rPr>
        <w:t>2.0</w:t>
      </w:r>
      <w:r w:rsidRPr="002960BE">
        <w:rPr>
          <w:rStyle w:val="Siln"/>
          <w:b/>
        </w:rPr>
        <w:t>%)</w:t>
      </w:r>
      <w:r w:rsidRPr="000D470B">
        <w:rPr>
          <w:rStyle w:val="Siln"/>
          <w:b/>
        </w:rPr>
        <w:t xml:space="preserve"> was </w:t>
      </w:r>
      <w:proofErr w:type="spellStart"/>
      <w:r w:rsidRPr="000D470B">
        <w:rPr>
          <w:rStyle w:val="spelle"/>
          <w:bCs/>
        </w:rPr>
        <w:t>poultrymeat</w:t>
      </w:r>
      <w:proofErr w:type="spellEnd"/>
      <w:r w:rsidRPr="000D470B">
        <w:rPr>
          <w:rStyle w:val="Siln"/>
        </w:rPr>
        <w:t>.</w:t>
      </w:r>
      <w:r w:rsidRPr="000D470B">
        <w:rPr>
          <w:rStyle w:val="Siln"/>
          <w:b/>
        </w:rPr>
        <w:t xml:space="preserve"> </w:t>
      </w:r>
      <w:r w:rsidR="007963A5">
        <w:rPr>
          <w:rStyle w:val="Siln"/>
          <w:b/>
        </w:rPr>
        <w:t xml:space="preserve">External trade in live animals recorded a decline in exports of cattle for further rearing and a constant decrease in imports of piglets. </w:t>
      </w:r>
      <w:r w:rsidRPr="000D470B">
        <w:rPr>
          <w:rStyle w:val="Siln"/>
          <w:b/>
        </w:rPr>
        <w:t xml:space="preserve">Agricultural producer prices </w:t>
      </w:r>
      <w:r w:rsidR="000935A2">
        <w:rPr>
          <w:rStyle w:val="Siln"/>
          <w:b/>
        </w:rPr>
        <w:t xml:space="preserve">of animals for slaughter </w:t>
      </w:r>
      <w:r w:rsidRPr="000D470B">
        <w:rPr>
          <w:rStyle w:val="Siln"/>
          <w:b/>
        </w:rPr>
        <w:t xml:space="preserve">went </w:t>
      </w:r>
      <w:r>
        <w:rPr>
          <w:rStyle w:val="Siln"/>
          <w:b/>
        </w:rPr>
        <w:t>up</w:t>
      </w:r>
      <w:r w:rsidRPr="000D470B">
        <w:rPr>
          <w:rStyle w:val="Siln"/>
          <w:b/>
        </w:rPr>
        <w:t xml:space="preserve">, y-o-y, </w:t>
      </w:r>
      <w:r>
        <w:rPr>
          <w:rStyle w:val="Siln"/>
          <w:b/>
        </w:rPr>
        <w:t>for</w:t>
      </w:r>
      <w:r w:rsidRPr="000D470B">
        <w:rPr>
          <w:rStyle w:val="Siln"/>
          <w:b/>
        </w:rPr>
        <w:t xml:space="preserve"> cattle (</w:t>
      </w:r>
      <w:r>
        <w:rPr>
          <w:rStyle w:val="Siln"/>
          <w:b/>
        </w:rPr>
        <w:t>+</w:t>
      </w:r>
      <w:r w:rsidR="0047135B">
        <w:rPr>
          <w:rStyle w:val="Siln"/>
          <w:b/>
        </w:rPr>
        <w:t>3</w:t>
      </w:r>
      <w:r w:rsidRPr="000D470B">
        <w:rPr>
          <w:rStyle w:val="Siln"/>
          <w:b/>
        </w:rPr>
        <w:t>.4%)</w:t>
      </w:r>
      <w:r w:rsidR="000935A2">
        <w:rPr>
          <w:rStyle w:val="Siln"/>
          <w:b/>
        </w:rPr>
        <w:t xml:space="preserve"> and for pigs (+8.1%)</w:t>
      </w:r>
      <w:r>
        <w:rPr>
          <w:rStyle w:val="Siln"/>
          <w:b/>
        </w:rPr>
        <w:t>,</w:t>
      </w:r>
      <w:r w:rsidRPr="000D470B">
        <w:rPr>
          <w:rStyle w:val="Siln"/>
          <w:b/>
        </w:rPr>
        <w:t xml:space="preserve"> while those for chicken for slaughter </w:t>
      </w:r>
      <w:r>
        <w:rPr>
          <w:rStyle w:val="Siln"/>
          <w:b/>
        </w:rPr>
        <w:t>declined</w:t>
      </w:r>
      <w:r w:rsidR="00B96E62">
        <w:rPr>
          <w:rStyle w:val="Siln"/>
          <w:b/>
        </w:rPr>
        <w:t xml:space="preserve"> (</w:t>
      </w:r>
      <w:r w:rsidR="00B96E62" w:rsidRPr="00B96E62">
        <w:rPr>
          <w:rStyle w:val="Siln"/>
          <w:b/>
          <w:sz w:val="18"/>
        </w:rPr>
        <w:t>−</w:t>
      </w:r>
      <w:r w:rsidRPr="000D470B">
        <w:rPr>
          <w:rStyle w:val="Siln"/>
          <w:b/>
        </w:rPr>
        <w:t>1.</w:t>
      </w:r>
      <w:r w:rsidR="0047135B">
        <w:rPr>
          <w:rStyle w:val="Siln"/>
          <w:b/>
        </w:rPr>
        <w:t>6</w:t>
      </w:r>
      <w:r w:rsidRPr="000D470B">
        <w:rPr>
          <w:rStyle w:val="Siln"/>
          <w:b/>
        </w:rPr>
        <w:t xml:space="preserve">%). Dairies </w:t>
      </w:r>
      <w:r w:rsidR="000935A2">
        <w:rPr>
          <w:rStyle w:val="Siln"/>
          <w:b/>
        </w:rPr>
        <w:t xml:space="preserve">and </w:t>
      </w:r>
      <w:r w:rsidR="000935A2" w:rsidRPr="000D470B">
        <w:rPr>
          <w:rStyle w:val="Siln"/>
          <w:b/>
        </w:rPr>
        <w:t xml:space="preserve">collection centres </w:t>
      </w:r>
      <w:r w:rsidRPr="000D470B">
        <w:rPr>
          <w:rStyle w:val="Siln"/>
          <w:b/>
        </w:rPr>
        <w:t xml:space="preserve">purchased </w:t>
      </w:r>
      <w:r w:rsidR="00D91E77">
        <w:rPr>
          <w:rStyle w:val="Siln"/>
          <w:b/>
        </w:rPr>
        <w:t>731 114</w:t>
      </w:r>
      <w:r w:rsidRPr="000D470B">
        <w:rPr>
          <w:rStyle w:val="Siln"/>
          <w:b/>
        </w:rPr>
        <w:t xml:space="preserve"> thousand litres of </w:t>
      </w:r>
      <w:r w:rsidRPr="00D91E77">
        <w:rPr>
          <w:rStyle w:val="Siln"/>
          <w:b/>
        </w:rPr>
        <w:t>milk (+</w:t>
      </w:r>
      <w:r w:rsidR="00D91E77" w:rsidRPr="00D91E77">
        <w:rPr>
          <w:rStyle w:val="Siln"/>
          <w:b/>
        </w:rPr>
        <w:t>8</w:t>
      </w:r>
      <w:r w:rsidRPr="00D91E77">
        <w:rPr>
          <w:rStyle w:val="Siln"/>
          <w:b/>
        </w:rPr>
        <w:t>.</w:t>
      </w:r>
      <w:r w:rsidR="00D91E77" w:rsidRPr="00D91E77">
        <w:rPr>
          <w:rStyle w:val="Siln"/>
          <w:b/>
        </w:rPr>
        <w:t>7</w:t>
      </w:r>
      <w:r w:rsidRPr="00D91E77">
        <w:rPr>
          <w:rStyle w:val="Siln"/>
          <w:b/>
        </w:rPr>
        <w:t>%) from producers</w:t>
      </w:r>
      <w:r w:rsidRPr="000D470B">
        <w:rPr>
          <w:rStyle w:val="Siln"/>
          <w:b/>
        </w:rPr>
        <w:t xml:space="preserve">. Prices of milk </w:t>
      </w:r>
      <w:r w:rsidR="000935A2">
        <w:rPr>
          <w:rStyle w:val="Siln"/>
          <w:b/>
        </w:rPr>
        <w:t>were, compared to low level of Q3 2016, by 38.4% higher</w:t>
      </w:r>
      <w:r w:rsidRPr="000D470B">
        <w:rPr>
          <w:rStyle w:val="Siln"/>
          <w:b/>
        </w:rPr>
        <w:t>.</w:t>
      </w:r>
    </w:p>
    <w:p w:rsidR="00D91E77" w:rsidRPr="00D91E77" w:rsidRDefault="00D91E77" w:rsidP="00D91E77"/>
    <w:p w:rsidR="00AB2FAD" w:rsidRDefault="00923B99" w:rsidP="00AB2FAD">
      <w:pPr>
        <w:pStyle w:val="Nadpis1"/>
      </w:pPr>
      <w:r w:rsidRPr="00BC663A">
        <w:t>Slaughtering and meat production</w:t>
      </w:r>
      <w:r w:rsidR="00E0426C" w:rsidRPr="00BC663A">
        <w:t xml:space="preserve"> </w:t>
      </w:r>
    </w:p>
    <w:p w:rsidR="0046638F" w:rsidRPr="0046638F" w:rsidRDefault="0046638F" w:rsidP="0046638F">
      <w:r w:rsidRPr="0046638F">
        <w:t xml:space="preserve">In Q3 2017 the number of slaughtered cattle was 53.9 </w:t>
      </w:r>
      <w:proofErr w:type="spellStart"/>
      <w:r w:rsidRPr="0046638F">
        <w:t>thous</w:t>
      </w:r>
      <w:proofErr w:type="spellEnd"/>
      <w:r w:rsidRPr="0046638F">
        <w:t>. </w:t>
      </w:r>
      <w:proofErr w:type="gramStart"/>
      <w:r w:rsidRPr="0046638F">
        <w:t>head</w:t>
      </w:r>
      <w:proofErr w:type="gramEnd"/>
      <w:r w:rsidRPr="0046638F">
        <w:t xml:space="preserve">, i.e. by </w:t>
      </w:r>
      <w:r w:rsidR="002960BE">
        <w:t>6</w:t>
      </w:r>
      <w:r w:rsidRPr="0046638F">
        <w:t>.</w:t>
      </w:r>
      <w:r w:rsidR="002960BE">
        <w:t>8</w:t>
      </w:r>
      <w:r w:rsidRPr="0046638F">
        <w:t xml:space="preserve">% less, y-o-y, of which 21.7 </w:t>
      </w:r>
      <w:proofErr w:type="spellStart"/>
      <w:r w:rsidRPr="0046638F">
        <w:t>thous</w:t>
      </w:r>
      <w:proofErr w:type="spellEnd"/>
      <w:r w:rsidRPr="0046638F">
        <w:t xml:space="preserve">. </w:t>
      </w:r>
      <w:proofErr w:type="gramStart"/>
      <w:r w:rsidRPr="0046638F">
        <w:t>were</w:t>
      </w:r>
      <w:proofErr w:type="gramEnd"/>
      <w:r w:rsidRPr="0046638F">
        <w:t xml:space="preserve"> bulls (</w:t>
      </w:r>
      <w:r w:rsidRPr="0046638F">
        <w:rPr>
          <w:sz w:val="18"/>
        </w:rPr>
        <w:t>−</w:t>
      </w:r>
      <w:r w:rsidRPr="0046638F">
        <w:t xml:space="preserve">9.0%), 24.8 </w:t>
      </w:r>
      <w:proofErr w:type="spellStart"/>
      <w:r w:rsidRPr="0046638F">
        <w:t>thous</w:t>
      </w:r>
      <w:proofErr w:type="spellEnd"/>
      <w:r w:rsidRPr="0046638F">
        <w:t>. were cows (</w:t>
      </w:r>
      <w:r w:rsidRPr="0046638F">
        <w:rPr>
          <w:sz w:val="18"/>
        </w:rPr>
        <w:t>−</w:t>
      </w:r>
      <w:r w:rsidRPr="0046638F">
        <w:t xml:space="preserve">7.1%), and 5.0 </w:t>
      </w:r>
      <w:proofErr w:type="spellStart"/>
      <w:r w:rsidRPr="0046638F">
        <w:t>thous</w:t>
      </w:r>
      <w:proofErr w:type="spellEnd"/>
      <w:r w:rsidRPr="0046638F">
        <w:t xml:space="preserve">. were heifers (+3.9%). The total beef production </w:t>
      </w:r>
      <w:r w:rsidR="00417727">
        <w:t>reached</w:t>
      </w:r>
      <w:r w:rsidRPr="0046638F">
        <w:t xml:space="preserve"> 15 900 tonnes (</w:t>
      </w:r>
      <w:r w:rsidRPr="0046638F">
        <w:rPr>
          <w:sz w:val="18"/>
        </w:rPr>
        <w:t>−</w:t>
      </w:r>
      <w:r w:rsidRPr="0046638F">
        <w:t xml:space="preserve">7.0%). Declines </w:t>
      </w:r>
      <w:r w:rsidR="009C6643">
        <w:t>in</w:t>
      </w:r>
      <w:r w:rsidRPr="0046638F">
        <w:t xml:space="preserve"> </w:t>
      </w:r>
      <w:r w:rsidR="009C6643">
        <w:t xml:space="preserve">the </w:t>
      </w:r>
      <w:r w:rsidRPr="0046638F">
        <w:t xml:space="preserve">number of slaughtered cattle and </w:t>
      </w:r>
      <w:r w:rsidR="009C6643">
        <w:t>in</w:t>
      </w:r>
      <w:r w:rsidR="00A04058">
        <w:t xml:space="preserve"> </w:t>
      </w:r>
      <w:r w:rsidRPr="0046638F">
        <w:t>beef production continued during the reference period; the largest drop was observed in bulls (</w:t>
      </w:r>
      <w:r w:rsidRPr="0046638F">
        <w:rPr>
          <w:sz w:val="18"/>
        </w:rPr>
        <w:t>−</w:t>
      </w:r>
      <w:r w:rsidRPr="0046638F">
        <w:t xml:space="preserve">9.5%), i.e. the main category for beef production. </w:t>
      </w:r>
    </w:p>
    <w:p w:rsidR="0046638F" w:rsidRPr="0046638F" w:rsidRDefault="0046638F" w:rsidP="00417727">
      <w:r w:rsidRPr="0046638F">
        <w:t xml:space="preserve">The number of slaughtered pigs </w:t>
      </w:r>
      <w:r w:rsidR="00417727">
        <w:t xml:space="preserve">recorded a long-term decrease as well; in total 566.7 </w:t>
      </w:r>
      <w:proofErr w:type="spellStart"/>
      <w:r w:rsidR="00417727">
        <w:t>thous</w:t>
      </w:r>
      <w:proofErr w:type="spellEnd"/>
      <w:r w:rsidR="00417727">
        <w:t xml:space="preserve">. </w:t>
      </w:r>
      <w:proofErr w:type="gramStart"/>
      <w:r w:rsidR="00417727">
        <w:t>head</w:t>
      </w:r>
      <w:proofErr w:type="gramEnd"/>
      <w:r w:rsidR="00417727">
        <w:t xml:space="preserve"> </w:t>
      </w:r>
      <w:r w:rsidR="00276012">
        <w:t>(</w:t>
      </w:r>
      <w:r w:rsidR="00276012" w:rsidRPr="0046638F">
        <w:rPr>
          <w:sz w:val="18"/>
        </w:rPr>
        <w:t>−</w:t>
      </w:r>
      <w:r w:rsidR="00276012">
        <w:t xml:space="preserve">5.7%) </w:t>
      </w:r>
      <w:r w:rsidR="00417727">
        <w:t xml:space="preserve">were slaughtered during Q3 2017. </w:t>
      </w:r>
      <w:r w:rsidRPr="0046638F">
        <w:t xml:space="preserve">The </w:t>
      </w:r>
      <w:proofErr w:type="spellStart"/>
      <w:r w:rsidRPr="0046638F">
        <w:t>pigmeat</w:t>
      </w:r>
      <w:proofErr w:type="spellEnd"/>
      <w:r w:rsidRPr="0046638F">
        <w:t xml:space="preserve"> production </w:t>
      </w:r>
      <w:r w:rsidR="00417727">
        <w:t>was</w:t>
      </w:r>
      <w:r w:rsidRPr="0046638F">
        <w:t xml:space="preserve"> 5</w:t>
      </w:r>
      <w:r w:rsidR="0046669C">
        <w:t>0</w:t>
      </w:r>
      <w:r w:rsidRPr="0046638F">
        <w:t> </w:t>
      </w:r>
      <w:r w:rsidR="00417727">
        <w:t>835</w:t>
      </w:r>
      <w:r w:rsidRPr="0046638F">
        <w:t xml:space="preserve"> tonnes</w:t>
      </w:r>
      <w:r w:rsidR="0026443E">
        <w:t xml:space="preserve"> (</w:t>
      </w:r>
      <w:r w:rsidR="0026443E" w:rsidRPr="0046638F">
        <w:rPr>
          <w:sz w:val="18"/>
        </w:rPr>
        <w:t>−</w:t>
      </w:r>
      <w:r w:rsidR="0026443E">
        <w:t>5.2%)</w:t>
      </w:r>
      <w:r w:rsidR="00276012">
        <w:t>.</w:t>
      </w:r>
    </w:p>
    <w:p w:rsidR="0046638F" w:rsidRPr="0046638F" w:rsidRDefault="0046638F" w:rsidP="0046638F">
      <w:proofErr w:type="spellStart"/>
      <w:r w:rsidRPr="002960BE">
        <w:t>Poultrymeat</w:t>
      </w:r>
      <w:proofErr w:type="spellEnd"/>
      <w:r w:rsidRPr="002960BE">
        <w:t xml:space="preserve"> production reached </w:t>
      </w:r>
      <w:r w:rsidR="002960BE" w:rsidRPr="002960BE">
        <w:t>40 419</w:t>
      </w:r>
      <w:r w:rsidRPr="002960BE">
        <w:t xml:space="preserve"> tonnes and was by </w:t>
      </w:r>
      <w:r w:rsidR="002960BE" w:rsidRPr="002960BE">
        <w:t>2</w:t>
      </w:r>
      <w:r w:rsidRPr="002960BE">
        <w:t>.</w:t>
      </w:r>
      <w:r w:rsidR="002960BE" w:rsidRPr="002960BE">
        <w:t>0</w:t>
      </w:r>
      <w:r w:rsidRPr="002960BE">
        <w:t xml:space="preserve">% </w:t>
      </w:r>
      <w:r w:rsidR="0026443E" w:rsidRPr="002960BE">
        <w:t>higher</w:t>
      </w:r>
      <w:r w:rsidRPr="002960BE">
        <w:t xml:space="preserve"> than in Q3 201</w:t>
      </w:r>
      <w:r w:rsidR="0026443E" w:rsidRPr="002960BE">
        <w:t>6</w:t>
      </w:r>
      <w:r w:rsidRPr="002960BE">
        <w:t>.</w:t>
      </w:r>
    </w:p>
    <w:p w:rsidR="008D4CFB" w:rsidRPr="008D4CFB" w:rsidRDefault="008D4CFB" w:rsidP="008D4CFB"/>
    <w:p w:rsidR="00A4704E" w:rsidRPr="00BC663A" w:rsidRDefault="00A4704E" w:rsidP="00A4704E">
      <w:pPr>
        <w:pStyle w:val="Nadpis1"/>
      </w:pPr>
      <w:r>
        <w:t>Cattle</w:t>
      </w:r>
      <w:r w:rsidR="00FE5BE4">
        <w:t xml:space="preserve"> and</w:t>
      </w:r>
      <w:r>
        <w:t xml:space="preserve"> pig numbers</w:t>
      </w:r>
    </w:p>
    <w:p w:rsidR="001E72A6" w:rsidRPr="00A3475E" w:rsidRDefault="001E72A6" w:rsidP="001E72A6">
      <w:r w:rsidRPr="001E72A6">
        <w:t>According to the results of the Cattle Production Survey, the number of cattle at the beginning of Q3 201</w:t>
      </w:r>
      <w:r w:rsidR="00924214">
        <w:t>7</w:t>
      </w:r>
      <w:r w:rsidRPr="001E72A6">
        <w:t xml:space="preserve"> in the Czech Republic was 1 420.0 </w:t>
      </w:r>
      <w:proofErr w:type="spellStart"/>
      <w:r w:rsidRPr="001E72A6">
        <w:t>thous</w:t>
      </w:r>
      <w:proofErr w:type="spellEnd"/>
      <w:r w:rsidRPr="001E72A6">
        <w:t xml:space="preserve">. </w:t>
      </w:r>
      <w:proofErr w:type="gramStart"/>
      <w:r w:rsidRPr="001E72A6">
        <w:t>head</w:t>
      </w:r>
      <w:proofErr w:type="gramEnd"/>
      <w:r w:rsidRPr="001E72A6">
        <w:t>; i.e. by 2.6% more, y</w:t>
      </w:r>
      <w:r w:rsidRPr="001E72A6">
        <w:noBreakHyphen/>
        <w:t>o</w:t>
      </w:r>
      <w:r w:rsidRPr="001E72A6">
        <w:noBreakHyphen/>
        <w:t xml:space="preserve">y. The number of cows rose by 1.5%, out of which the number of dairy ones declined by 2.0% (to 364.3 </w:t>
      </w:r>
      <w:proofErr w:type="spellStart"/>
      <w:r w:rsidRPr="001E72A6">
        <w:t>thous</w:t>
      </w:r>
      <w:proofErr w:type="spellEnd"/>
      <w:r w:rsidRPr="001E72A6">
        <w:t xml:space="preserve">. head) </w:t>
      </w:r>
      <w:r>
        <w:t xml:space="preserve">and the number of other </w:t>
      </w:r>
      <w:r w:rsidR="00C549A5">
        <w:t xml:space="preserve">(beef) </w:t>
      </w:r>
      <w:r>
        <w:t>cows went up by 8.0% (</w:t>
      </w:r>
      <w:r w:rsidR="00CE73DB">
        <w:t xml:space="preserve">to </w:t>
      </w:r>
      <w:r>
        <w:t xml:space="preserve">214.4 </w:t>
      </w:r>
      <w:proofErr w:type="spellStart"/>
      <w:r>
        <w:t>thous</w:t>
      </w:r>
      <w:proofErr w:type="spellEnd"/>
      <w:r>
        <w:t xml:space="preserve">. head). The number of cattle aged </w:t>
      </w:r>
      <w:r w:rsidR="00782B27">
        <w:t xml:space="preserve">between </w:t>
      </w:r>
      <w:r>
        <w:t xml:space="preserve">1 </w:t>
      </w:r>
      <w:r w:rsidR="00782B27">
        <w:t>and</w:t>
      </w:r>
      <w:r>
        <w:t xml:space="preserve"> 2 years remained almost the same (+0.8%) due to increased number of bulls for </w:t>
      </w:r>
      <w:r w:rsidRPr="00A3475E">
        <w:t>fattening (+5.2%) although the number of replacement heifers went down (</w:t>
      </w:r>
      <w:r w:rsidRPr="00A3475E">
        <w:rPr>
          <w:sz w:val="18"/>
          <w:szCs w:val="18"/>
        </w:rPr>
        <w:t>−</w:t>
      </w:r>
      <w:r w:rsidRPr="00A3475E">
        <w:rPr>
          <w:szCs w:val="18"/>
        </w:rPr>
        <w:t>1.1%).</w:t>
      </w:r>
    </w:p>
    <w:p w:rsidR="00A3475E" w:rsidRDefault="001E72A6" w:rsidP="001E72A6">
      <w:r w:rsidRPr="00A3475E">
        <w:t>The number of pigs as at 31 July 201</w:t>
      </w:r>
      <w:r w:rsidR="00924214">
        <w:t>7</w:t>
      </w:r>
      <w:r w:rsidRPr="00A3475E">
        <w:t xml:space="preserve"> </w:t>
      </w:r>
      <w:r w:rsidR="00A3475E" w:rsidRPr="00A3475E">
        <w:t xml:space="preserve">almost did not </w:t>
      </w:r>
      <w:proofErr w:type="gramStart"/>
      <w:r w:rsidR="005B521C" w:rsidRPr="00A3475E">
        <w:t>change</w:t>
      </w:r>
      <w:r w:rsidR="005B521C">
        <w:t>,</w:t>
      </w:r>
      <w:proofErr w:type="gramEnd"/>
      <w:r w:rsidR="00A3475E" w:rsidRPr="00A3475E">
        <w:t xml:space="preserve"> y-o-y (1 563.5 </w:t>
      </w:r>
      <w:proofErr w:type="spellStart"/>
      <w:r w:rsidR="00A3475E" w:rsidRPr="00A3475E">
        <w:t>thous</w:t>
      </w:r>
      <w:proofErr w:type="spellEnd"/>
      <w:r w:rsidR="00A3475E" w:rsidRPr="00A3475E">
        <w:t xml:space="preserve">. head, </w:t>
      </w:r>
      <w:r w:rsidR="00A3475E" w:rsidRPr="00A3475E">
        <w:rPr>
          <w:sz w:val="18"/>
          <w:szCs w:val="18"/>
        </w:rPr>
        <w:t>−</w:t>
      </w:r>
      <w:r w:rsidR="00A3475E" w:rsidRPr="00A3475E">
        <w:t xml:space="preserve">0.5%). </w:t>
      </w:r>
      <w:r w:rsidR="002960BE">
        <w:t>A</w:t>
      </w:r>
      <w:r w:rsidR="00A3475E">
        <w:t xml:space="preserve"> </w:t>
      </w:r>
      <w:r w:rsidR="002960BE">
        <w:t>substantial</w:t>
      </w:r>
      <w:r w:rsidR="00A3475E">
        <w:t xml:space="preserve"> drop was recorded for pigs for fattening</w:t>
      </w:r>
      <w:r w:rsidR="00D8518F">
        <w:rPr>
          <w:szCs w:val="18"/>
        </w:rPr>
        <w:t xml:space="preserve">, especially for those of 80 kg and over, i.e. pigs </w:t>
      </w:r>
      <w:r w:rsidR="00B956AB">
        <w:rPr>
          <w:szCs w:val="18"/>
        </w:rPr>
        <w:t>for</w:t>
      </w:r>
      <w:r w:rsidR="00D8518F">
        <w:rPr>
          <w:szCs w:val="18"/>
        </w:rPr>
        <w:t xml:space="preserve"> slaughter in the</w:t>
      </w:r>
      <w:r w:rsidR="00B956AB">
        <w:rPr>
          <w:rStyle w:val="alt-edited"/>
        </w:rPr>
        <w:t xml:space="preserve"> period immediately following</w:t>
      </w:r>
      <w:r w:rsidR="002960BE">
        <w:rPr>
          <w:rStyle w:val="alt-edited"/>
        </w:rPr>
        <w:t xml:space="preserve"> </w:t>
      </w:r>
      <w:r w:rsidR="002960BE">
        <w:t>(</w:t>
      </w:r>
      <w:r w:rsidR="002960BE" w:rsidRPr="00A3475E">
        <w:rPr>
          <w:sz w:val="18"/>
          <w:szCs w:val="18"/>
        </w:rPr>
        <w:t>−</w:t>
      </w:r>
      <w:r w:rsidR="002960BE">
        <w:rPr>
          <w:szCs w:val="18"/>
        </w:rPr>
        <w:t>7</w:t>
      </w:r>
      <w:r w:rsidR="002960BE" w:rsidRPr="00A3475E">
        <w:rPr>
          <w:szCs w:val="18"/>
        </w:rPr>
        <w:t>.</w:t>
      </w:r>
      <w:r w:rsidR="002960BE">
        <w:rPr>
          <w:szCs w:val="18"/>
        </w:rPr>
        <w:t>4</w:t>
      </w:r>
      <w:r w:rsidR="002960BE" w:rsidRPr="00A3475E">
        <w:rPr>
          <w:szCs w:val="18"/>
        </w:rPr>
        <w:t>%)</w:t>
      </w:r>
      <w:r w:rsidR="00B956AB">
        <w:rPr>
          <w:rStyle w:val="alt-edited"/>
        </w:rPr>
        <w:t xml:space="preserve">. </w:t>
      </w:r>
      <w:proofErr w:type="gramStart"/>
      <w:r w:rsidR="00B956AB">
        <w:rPr>
          <w:rStyle w:val="alt-edited"/>
        </w:rPr>
        <w:t>The number of piglets up to 20 kg increased by 9.8%.</w:t>
      </w:r>
      <w:proofErr w:type="gramEnd"/>
      <w:r w:rsidR="00B956AB">
        <w:rPr>
          <w:rStyle w:val="alt-edited"/>
        </w:rPr>
        <w:t xml:space="preserve"> The number of sows stayed the same, y-o-y (93.3 </w:t>
      </w:r>
      <w:proofErr w:type="spellStart"/>
      <w:r w:rsidR="00B956AB">
        <w:rPr>
          <w:rStyle w:val="alt-edited"/>
        </w:rPr>
        <w:t>thous</w:t>
      </w:r>
      <w:proofErr w:type="spellEnd"/>
      <w:r w:rsidR="00B956AB">
        <w:rPr>
          <w:rStyle w:val="alt-edited"/>
        </w:rPr>
        <w:t>. head; +0</w:t>
      </w:r>
      <w:r w:rsidR="00174948">
        <w:rPr>
          <w:rStyle w:val="alt-edited"/>
        </w:rPr>
        <w:t>.</w:t>
      </w:r>
      <w:r w:rsidR="00B956AB">
        <w:rPr>
          <w:rStyle w:val="alt-edited"/>
        </w:rPr>
        <w:t xml:space="preserve">3%); the number of </w:t>
      </w:r>
      <w:r w:rsidR="002217D9">
        <w:rPr>
          <w:rStyle w:val="alt-edited"/>
        </w:rPr>
        <w:t>covered</w:t>
      </w:r>
      <w:r w:rsidR="00B956AB">
        <w:rPr>
          <w:rStyle w:val="alt-edited"/>
        </w:rPr>
        <w:t xml:space="preserve"> sows went up (+2.2%) as well as the number of gilts (+7.4%).</w:t>
      </w:r>
    </w:p>
    <w:p w:rsidR="00FD0984" w:rsidRPr="00FD0984" w:rsidRDefault="00FD0984" w:rsidP="00FD0984"/>
    <w:p w:rsidR="00923B99" w:rsidRPr="00A61854" w:rsidRDefault="00923B99" w:rsidP="00FD0984">
      <w:pPr>
        <w:pStyle w:val="Nadpis1"/>
        <w:jc w:val="both"/>
      </w:pPr>
      <w:r w:rsidRPr="00A61854">
        <w:t>Agricultural producer prices of cattle, pigs and chicken for slaughter</w:t>
      </w:r>
    </w:p>
    <w:p w:rsidR="001E72A6" w:rsidRPr="00B65181" w:rsidRDefault="001E72A6" w:rsidP="001E72A6">
      <w:r w:rsidRPr="00A61854">
        <w:t>In Q3 201</w:t>
      </w:r>
      <w:r w:rsidR="00A61854" w:rsidRPr="00A61854">
        <w:t>7</w:t>
      </w:r>
      <w:r w:rsidRPr="00A61854">
        <w:t xml:space="preserve"> agricultural producer prices of cattle for slaughter </w:t>
      </w:r>
      <w:r w:rsidR="00A61854" w:rsidRPr="00A61854">
        <w:t>slightly in</w:t>
      </w:r>
      <w:r w:rsidRPr="00A61854">
        <w:t>creased</w:t>
      </w:r>
      <w:r w:rsidR="00A61854" w:rsidRPr="00A61854">
        <w:t xml:space="preserve"> for all categories: by 1.8% for bulls, by 6.1% for cows, by 3.7% for heifers, and</w:t>
      </w:r>
      <w:r w:rsidRPr="00A61854">
        <w:t xml:space="preserve"> </w:t>
      </w:r>
      <w:r w:rsidR="00A61854" w:rsidRPr="00A61854">
        <w:t xml:space="preserve">by 9.9% for </w:t>
      </w:r>
      <w:r w:rsidR="00A61854" w:rsidRPr="00B65181">
        <w:t>calves.</w:t>
      </w:r>
      <w:r w:rsidRPr="00B65181">
        <w:t xml:space="preserve"> The average price of bulls for slaughter was 4</w:t>
      </w:r>
      <w:r w:rsidR="00B65181" w:rsidRPr="00B65181">
        <w:t>7</w:t>
      </w:r>
      <w:r w:rsidRPr="00B65181">
        <w:t>.</w:t>
      </w:r>
      <w:r w:rsidR="00B65181" w:rsidRPr="00B65181">
        <w:t>77</w:t>
      </w:r>
      <w:r w:rsidRPr="00B65181">
        <w:t xml:space="preserve"> CZK per kg of live weight or 8</w:t>
      </w:r>
      <w:r w:rsidR="00B65181" w:rsidRPr="00B65181">
        <w:t>6</w:t>
      </w:r>
      <w:r w:rsidRPr="00B65181">
        <w:t>.</w:t>
      </w:r>
      <w:r w:rsidR="00B65181" w:rsidRPr="00B65181">
        <w:t>94</w:t>
      </w:r>
      <w:r w:rsidRPr="00B65181">
        <w:t xml:space="preserve"> CZK per kg of carcass weight.  </w:t>
      </w:r>
    </w:p>
    <w:p w:rsidR="00B65181" w:rsidRPr="00B65181" w:rsidRDefault="001E72A6" w:rsidP="00B65181">
      <w:r w:rsidRPr="00B65181">
        <w:lastRenderedPageBreak/>
        <w:t>Average agricultural producer prices of pigs for slaughter</w:t>
      </w:r>
      <w:r w:rsidR="00B65181" w:rsidRPr="00B65181">
        <w:t xml:space="preserve"> increased, y-o-y, by 8.1%. The producers sold pigs for slaughter for on average 34.23 CZK per kg of live weight or </w:t>
      </w:r>
      <w:r w:rsidR="00B65181">
        <w:t>44</w:t>
      </w:r>
      <w:r w:rsidR="00B65181" w:rsidRPr="00B65181">
        <w:t>.</w:t>
      </w:r>
      <w:r w:rsidR="00B65181">
        <w:t>50</w:t>
      </w:r>
      <w:r w:rsidR="00B65181" w:rsidRPr="00B65181">
        <w:t xml:space="preserve"> CZK per kg of carcass weight.  </w:t>
      </w:r>
    </w:p>
    <w:p w:rsidR="00B65181" w:rsidRDefault="00B65181" w:rsidP="001E72A6">
      <w:pPr>
        <w:rPr>
          <w:highlight w:val="yellow"/>
        </w:rPr>
      </w:pPr>
      <w:r w:rsidRPr="00B65181">
        <w:t>Agricultural producer prices of chicken for slaughter</w:t>
      </w:r>
      <w:r>
        <w:t xml:space="preserve"> fell by 1.6% under the Q3 2016 level. The average price of chicken for slaughter </w:t>
      </w:r>
      <w:r w:rsidRPr="00B65181">
        <w:t>of the first quality class</w:t>
      </w:r>
      <w:r>
        <w:t xml:space="preserve"> was 23.13 </w:t>
      </w:r>
      <w:r w:rsidRPr="00B65181">
        <w:t>CZK per kg of live weight</w:t>
      </w:r>
      <w:r>
        <w:t>.</w:t>
      </w:r>
    </w:p>
    <w:p w:rsidR="006C595B" w:rsidRPr="00BC663A" w:rsidRDefault="006C595B" w:rsidP="0001287A"/>
    <w:p w:rsidR="007F6E00" w:rsidRPr="00BC663A" w:rsidRDefault="00A4704E" w:rsidP="007F6E00">
      <w:pPr>
        <w:pStyle w:val="Nadpis1"/>
      </w:pPr>
      <w:r>
        <w:t>External trade in live animals and meat</w:t>
      </w:r>
    </w:p>
    <w:p w:rsidR="00D45A90" w:rsidRPr="00234C31" w:rsidRDefault="00D45A90" w:rsidP="00D45A90">
      <w:r w:rsidRPr="00234C31">
        <w:t>According to preliminary results of external trade</w:t>
      </w:r>
      <w:r w:rsidRPr="00234C31">
        <w:rPr>
          <w:rStyle w:val="Znakapoznpodarou"/>
        </w:rPr>
        <w:footnoteReference w:id="1"/>
      </w:r>
      <w:r w:rsidRPr="00234C31">
        <w:rPr>
          <w:vertAlign w:val="superscript"/>
        </w:rPr>
        <w:t>)</w:t>
      </w:r>
      <w:r w:rsidRPr="00C549A5">
        <w:t xml:space="preserve"> </w:t>
      </w:r>
      <w:r w:rsidR="00C549A5" w:rsidRPr="00C549A5">
        <w:t>in live animals</w:t>
      </w:r>
      <w:r w:rsidR="00C549A5">
        <w:rPr>
          <w:vertAlign w:val="superscript"/>
        </w:rPr>
        <w:t xml:space="preserve"> </w:t>
      </w:r>
      <w:r w:rsidRPr="00234C31">
        <w:t>in the period from June to August 201</w:t>
      </w:r>
      <w:r w:rsidR="00234C31" w:rsidRPr="00234C31">
        <w:t>7</w:t>
      </w:r>
      <w:r w:rsidRPr="00234C31">
        <w:t xml:space="preserve">, exports of live animals exceeded imports. </w:t>
      </w:r>
      <w:r w:rsidR="00234C31" w:rsidRPr="00234C31">
        <w:t>T</w:t>
      </w:r>
      <w:r w:rsidRPr="00234C31">
        <w:t xml:space="preserve">his persistent surplus </w:t>
      </w:r>
      <w:r w:rsidR="00234C31" w:rsidRPr="00234C31">
        <w:t>slightly declined,</w:t>
      </w:r>
      <w:r w:rsidRPr="00234C31">
        <w:t xml:space="preserve"> y-o-y</w:t>
      </w:r>
      <w:r w:rsidR="00234C31" w:rsidRPr="00234C31">
        <w:t>, for cattle</w:t>
      </w:r>
      <w:r w:rsidR="00F87298">
        <w:t>,</w:t>
      </w:r>
      <w:r w:rsidR="00234C31" w:rsidRPr="00234C31">
        <w:t xml:space="preserve"> while it distinctly decreased for pigs and slightly rose for poultry</w:t>
      </w:r>
      <w:r w:rsidRPr="00234C31">
        <w:t>.</w:t>
      </w:r>
    </w:p>
    <w:p w:rsidR="00234C31" w:rsidRPr="00234C31" w:rsidRDefault="00D45A90" w:rsidP="00D45A90">
      <w:r w:rsidRPr="00234C31">
        <w:t xml:space="preserve">Exports of live cattle </w:t>
      </w:r>
      <w:r w:rsidR="00234C31" w:rsidRPr="00234C31">
        <w:t xml:space="preserve">(50.0 </w:t>
      </w:r>
      <w:proofErr w:type="spellStart"/>
      <w:r w:rsidR="00234C31" w:rsidRPr="00234C31">
        <w:t>thous</w:t>
      </w:r>
      <w:proofErr w:type="spellEnd"/>
      <w:r w:rsidR="00234C31" w:rsidRPr="00234C31">
        <w:t xml:space="preserve">. head) </w:t>
      </w:r>
      <w:r w:rsidRPr="00234C31">
        <w:t xml:space="preserve">distinctly exceeded </w:t>
      </w:r>
      <w:r w:rsidR="00234C31" w:rsidRPr="00234C31">
        <w:t xml:space="preserve">its </w:t>
      </w:r>
      <w:r w:rsidRPr="00234C31">
        <w:t>imports (</w:t>
      </w:r>
      <w:r w:rsidR="00234C31" w:rsidRPr="00234C31">
        <w:t>1</w:t>
      </w:r>
      <w:r w:rsidR="00174948">
        <w:t>.</w:t>
      </w:r>
      <w:r w:rsidR="00234C31" w:rsidRPr="00234C31">
        <w:t xml:space="preserve">9 </w:t>
      </w:r>
      <w:proofErr w:type="spellStart"/>
      <w:r w:rsidR="00234C31" w:rsidRPr="00234C31">
        <w:t>thous</w:t>
      </w:r>
      <w:proofErr w:type="spellEnd"/>
      <w:r w:rsidR="00234C31" w:rsidRPr="00234C31">
        <w:t>. head</w:t>
      </w:r>
      <w:r w:rsidRPr="00234C31">
        <w:t>)</w:t>
      </w:r>
      <w:r w:rsidR="00234C31">
        <w:t xml:space="preserve">, although it went slightly down, y-o-y </w:t>
      </w:r>
      <w:r w:rsidR="00234C31" w:rsidRPr="00234C31">
        <w:t>(</w:t>
      </w:r>
      <w:r w:rsidR="00234C31" w:rsidRPr="00234C31">
        <w:rPr>
          <w:sz w:val="18"/>
          <w:szCs w:val="18"/>
        </w:rPr>
        <w:t>−</w:t>
      </w:r>
      <w:r w:rsidR="00234C31" w:rsidRPr="00234C31">
        <w:t>3.7%)</w:t>
      </w:r>
      <w:r w:rsidR="00234C31">
        <w:t xml:space="preserve"> due to lowered </w:t>
      </w:r>
      <w:r w:rsidR="00C549A5">
        <w:t>ex</w:t>
      </w:r>
      <w:r w:rsidR="00234C31">
        <w:t xml:space="preserve">ports of animals for further </w:t>
      </w:r>
      <w:r w:rsidR="00234C31" w:rsidRPr="00234C31">
        <w:t>rearing (31.6 </w:t>
      </w:r>
      <w:proofErr w:type="spellStart"/>
      <w:r w:rsidR="00234C31" w:rsidRPr="00234C31">
        <w:t>thous</w:t>
      </w:r>
      <w:proofErr w:type="spellEnd"/>
      <w:r w:rsidR="00234C31" w:rsidRPr="00234C31">
        <w:t xml:space="preserve">. head; </w:t>
      </w:r>
      <w:r w:rsidR="00234C31" w:rsidRPr="00234C31">
        <w:rPr>
          <w:sz w:val="18"/>
          <w:szCs w:val="18"/>
        </w:rPr>
        <w:t>−</w:t>
      </w:r>
      <w:r w:rsidR="00234C31" w:rsidRPr="00234C31">
        <w:t>6.7%)</w:t>
      </w:r>
      <w:r w:rsidRPr="00234C31">
        <w:t xml:space="preserve">. </w:t>
      </w:r>
      <w:r w:rsidR="00234C31" w:rsidRPr="00234C31">
        <w:t xml:space="preserve">Considerably more animals for slaughter were </w:t>
      </w:r>
      <w:r w:rsidR="00234C31">
        <w:t>imported (1.4</w:t>
      </w:r>
      <w:r w:rsidR="004A324B">
        <w:t> </w:t>
      </w:r>
      <w:proofErr w:type="spellStart"/>
      <w:r w:rsidR="00234C31">
        <w:t>thous</w:t>
      </w:r>
      <w:proofErr w:type="spellEnd"/>
      <w:r w:rsidR="00234C31">
        <w:t>. head</w:t>
      </w:r>
      <w:r w:rsidR="00270FB4">
        <w:t xml:space="preserve"> and</w:t>
      </w:r>
      <w:r w:rsidR="00234C31">
        <w:t xml:space="preserve"> 820 tonnes)</w:t>
      </w:r>
      <w:r w:rsidR="00F87298">
        <w:t>,</w:t>
      </w:r>
      <w:r w:rsidR="001151AF">
        <w:t xml:space="preserve"> while their </w:t>
      </w:r>
      <w:r w:rsidR="00C549A5">
        <w:t>ex</w:t>
      </w:r>
      <w:r w:rsidR="001151AF">
        <w:t>ports remained almost at the same level (18.4</w:t>
      </w:r>
      <w:r w:rsidR="004A324B">
        <w:t> </w:t>
      </w:r>
      <w:proofErr w:type="spellStart"/>
      <w:r w:rsidR="001151AF">
        <w:t>thous</w:t>
      </w:r>
      <w:proofErr w:type="spellEnd"/>
      <w:r w:rsidR="001151AF">
        <w:t>. head and 12 012 tonnes in live weight). The largest share on exports was recorded for animals sold to Turkey (ones for breeding, for further rearing and also for slaughter); exports of cattle went also to Austria (mostly animals for slaughter).</w:t>
      </w:r>
    </w:p>
    <w:p w:rsidR="001151AF" w:rsidRPr="001151AF" w:rsidRDefault="001151AF" w:rsidP="00D45A90">
      <w:r w:rsidRPr="001151AF">
        <w:t>External trade</w:t>
      </w:r>
      <w:r w:rsidR="00D45A90" w:rsidRPr="001151AF">
        <w:t xml:space="preserve"> </w:t>
      </w:r>
      <w:r w:rsidRPr="001151AF">
        <w:t>in</w:t>
      </w:r>
      <w:r w:rsidR="00D45A90" w:rsidRPr="001151AF">
        <w:t xml:space="preserve"> live pigs </w:t>
      </w:r>
      <w:r w:rsidRPr="001151AF">
        <w:t>recorded significant y</w:t>
      </w:r>
      <w:r w:rsidR="00417EEA">
        <w:t>ear</w:t>
      </w:r>
      <w:r w:rsidRPr="001151AF">
        <w:t>-o</w:t>
      </w:r>
      <w:r w:rsidR="00417EEA">
        <w:t>n</w:t>
      </w:r>
      <w:r w:rsidRPr="001151AF">
        <w:t>-y</w:t>
      </w:r>
      <w:r w:rsidR="00417EEA">
        <w:t>ear</w:t>
      </w:r>
      <w:r w:rsidRPr="001151AF">
        <w:t xml:space="preserve"> changes during the reference period. </w:t>
      </w:r>
      <w:proofErr w:type="gramStart"/>
      <w:r w:rsidRPr="001151AF">
        <w:t xml:space="preserve">Although the category up to 50 kg prevailed </w:t>
      </w:r>
      <w:r w:rsidR="00B501FA" w:rsidRPr="001151AF">
        <w:t xml:space="preserve">steadily </w:t>
      </w:r>
      <w:r w:rsidRPr="001151AF">
        <w:t>in imports of live pigs, only 31.4</w:t>
      </w:r>
      <w:r w:rsidR="004A324B">
        <w:t> </w:t>
      </w:r>
      <w:proofErr w:type="spellStart"/>
      <w:r>
        <w:t>thous</w:t>
      </w:r>
      <w:proofErr w:type="spellEnd"/>
      <w:r>
        <w:t>.</w:t>
      </w:r>
      <w:proofErr w:type="gramEnd"/>
      <w:r>
        <w:t xml:space="preserve"> </w:t>
      </w:r>
      <w:proofErr w:type="gramStart"/>
      <w:r>
        <w:t>head</w:t>
      </w:r>
      <w:proofErr w:type="gramEnd"/>
      <w:r>
        <w:t xml:space="preserve"> were enough for balancing the demand for piglets as their </w:t>
      </w:r>
      <w:r w:rsidR="00F777E0">
        <w:t xml:space="preserve">imports went down to 47.4 </w:t>
      </w:r>
      <w:proofErr w:type="spellStart"/>
      <w:r w:rsidR="00F777E0">
        <w:t>thous</w:t>
      </w:r>
      <w:proofErr w:type="spellEnd"/>
      <w:r w:rsidR="00F777E0">
        <w:t xml:space="preserve">. </w:t>
      </w:r>
      <w:proofErr w:type="gramStart"/>
      <w:r w:rsidR="00F777E0">
        <w:t>head</w:t>
      </w:r>
      <w:proofErr w:type="gramEnd"/>
      <w:r w:rsidR="00F777E0">
        <w:t xml:space="preserve"> </w:t>
      </w:r>
      <w:r w:rsidR="00C55EDC">
        <w:t>(</w:t>
      </w:r>
      <w:r w:rsidR="00C55EDC" w:rsidRPr="006C0178">
        <w:rPr>
          <w:sz w:val="18"/>
          <w:szCs w:val="18"/>
        </w:rPr>
        <w:t>−</w:t>
      </w:r>
      <w:r w:rsidR="00C55EDC" w:rsidRPr="006C0178">
        <w:t>10.</w:t>
      </w:r>
      <w:r w:rsidR="00C55EDC">
        <w:t>3</w:t>
      </w:r>
      <w:r w:rsidR="00C55EDC" w:rsidRPr="006C0178">
        <w:t>%</w:t>
      </w:r>
      <w:r w:rsidR="00C55EDC">
        <w:t xml:space="preserve">) </w:t>
      </w:r>
      <w:r w:rsidR="00F777E0">
        <w:t xml:space="preserve">and their exports reached 16.1 </w:t>
      </w:r>
      <w:proofErr w:type="spellStart"/>
      <w:r w:rsidR="00F777E0">
        <w:t>thous</w:t>
      </w:r>
      <w:proofErr w:type="spellEnd"/>
      <w:r w:rsidR="00F777E0">
        <w:t xml:space="preserve">. head. </w:t>
      </w:r>
      <w:r w:rsidR="006C0178">
        <w:t xml:space="preserve">Mostly animals for slaughter were </w:t>
      </w:r>
      <w:r w:rsidR="006C0178" w:rsidRPr="006C0178">
        <w:t xml:space="preserve">exported; their number also declined (to 55.5 </w:t>
      </w:r>
      <w:proofErr w:type="spellStart"/>
      <w:r w:rsidR="006C0178" w:rsidRPr="006C0178">
        <w:t>thous</w:t>
      </w:r>
      <w:proofErr w:type="spellEnd"/>
      <w:r w:rsidR="006C0178" w:rsidRPr="006C0178">
        <w:t xml:space="preserve">. head; </w:t>
      </w:r>
      <w:r w:rsidR="006C0178" w:rsidRPr="006C0178">
        <w:rPr>
          <w:sz w:val="18"/>
          <w:szCs w:val="18"/>
        </w:rPr>
        <w:t>−</w:t>
      </w:r>
      <w:r w:rsidR="006C0178" w:rsidRPr="006C0178">
        <w:t>10.4%)</w:t>
      </w:r>
      <w:r w:rsidR="004A324B">
        <w:t xml:space="preserve">, however the total balance for live pigs </w:t>
      </w:r>
      <w:r w:rsidR="00350CFF">
        <w:t>remained in surplus</w:t>
      </w:r>
      <w:r w:rsidR="006C0178">
        <w:t xml:space="preserve">. </w:t>
      </w:r>
      <w:r w:rsidR="002217D9">
        <w:t>P</w:t>
      </w:r>
      <w:r w:rsidR="006C0178">
        <w:t xml:space="preserve">igs were imported from Germany (piglets </w:t>
      </w:r>
      <w:r w:rsidR="00174948">
        <w:t>a</w:t>
      </w:r>
      <w:r w:rsidR="006C0178">
        <w:t>s well as pigs for slaughter), Denmark (pigs for breeding and piglets) and the Netherlands (only piglets)</w:t>
      </w:r>
      <w:r w:rsidR="00DE544A">
        <w:t>;</w:t>
      </w:r>
      <w:r w:rsidR="006C0178">
        <w:t xml:space="preserve"> </w:t>
      </w:r>
      <w:r w:rsidR="00DE544A">
        <w:t>t</w:t>
      </w:r>
      <w:r w:rsidR="006C0178">
        <w:t>hey were exported to Slovakia (mostly pigs for slaughter), Hungary (all categories) and Germany (p</w:t>
      </w:r>
      <w:r w:rsidR="00350CFF">
        <w:t>igs for slaughter and piglets).</w:t>
      </w:r>
    </w:p>
    <w:p w:rsidR="006C0178" w:rsidRPr="006C0178" w:rsidRDefault="006C0178" w:rsidP="00D45A90">
      <w:r w:rsidRPr="006C0178">
        <w:t>E</w:t>
      </w:r>
      <w:r w:rsidR="00D45A90" w:rsidRPr="006C0178">
        <w:t>xternal trade in live poultry</w:t>
      </w:r>
      <w:r w:rsidRPr="006C0178">
        <w:t xml:space="preserve"> showed a positive balance both in </w:t>
      </w:r>
      <w:r>
        <w:t xml:space="preserve">day-old juveniles and poultry for </w:t>
      </w:r>
      <w:r w:rsidRPr="00120CA5">
        <w:t>slaughter. During the reference period, 3.1 million head of day-old chicks were imported (</w:t>
      </w:r>
      <w:r w:rsidRPr="00120CA5">
        <w:rPr>
          <w:sz w:val="18"/>
          <w:szCs w:val="18"/>
        </w:rPr>
        <w:t>−</w:t>
      </w:r>
      <w:r w:rsidRPr="00120CA5">
        <w:t>5.7%, y-o-y) and 22.6 million head were exported (+5.5%). Exports of chick</w:t>
      </w:r>
      <w:r w:rsidR="00DE544A" w:rsidRPr="00120CA5">
        <w:t>en</w:t>
      </w:r>
      <w:r w:rsidRPr="00120CA5">
        <w:t xml:space="preserve"> </w:t>
      </w:r>
      <w:r w:rsidR="00A23027" w:rsidRPr="00120CA5">
        <w:t xml:space="preserve">and hens for slaughter </w:t>
      </w:r>
      <w:r w:rsidRPr="00120CA5">
        <w:t>amounted to 7 215 tonnes (−9.6%).</w:t>
      </w:r>
      <w:r w:rsidR="00DE544A" w:rsidRPr="00120CA5">
        <w:t xml:space="preserve"> Countries participating in imports of live poultry the most were Germany (day-old juveniles), Hungary (day-old chicks) and Slovakia (utility day-old chicks, broilers and hens for slaughter). Live poultry went mainly to Slovakia (juveniles</w:t>
      </w:r>
      <w:r w:rsidR="006E7628" w:rsidRPr="00120CA5">
        <w:t xml:space="preserve"> of all species</w:t>
      </w:r>
      <w:r w:rsidR="006E7628">
        <w:t xml:space="preserve"> and chicken for slaughter), Germany (day-old ducklings, fattened turkeys and chicken) and Poland (all poultry species and categories).</w:t>
      </w:r>
    </w:p>
    <w:p w:rsidR="001E72A6" w:rsidRPr="00B65181" w:rsidRDefault="001E72A6" w:rsidP="001E72A6">
      <w:pPr>
        <w:rPr>
          <w:bCs/>
        </w:rPr>
      </w:pPr>
      <w:r w:rsidRPr="00B65181">
        <w:rPr>
          <w:bCs/>
        </w:rPr>
        <w:t>External trade</w:t>
      </w:r>
      <w:r w:rsidRPr="00B65181">
        <w:rPr>
          <w:bCs/>
          <w:vertAlign w:val="superscript"/>
        </w:rPr>
        <w:t>1)</w:t>
      </w:r>
      <w:r w:rsidRPr="00B65181">
        <w:rPr>
          <w:bCs/>
        </w:rPr>
        <w:t xml:space="preserve"> in meat</w:t>
      </w:r>
      <w:r w:rsidRPr="00B65181">
        <w:rPr>
          <w:b/>
          <w:bCs/>
        </w:rPr>
        <w:t xml:space="preserve"> </w:t>
      </w:r>
      <w:r w:rsidRPr="00B65181">
        <w:rPr>
          <w:bCs/>
        </w:rPr>
        <w:t xml:space="preserve">showed </w:t>
      </w:r>
      <w:r w:rsidRPr="002960BE">
        <w:rPr>
          <w:bCs/>
        </w:rPr>
        <w:t>a</w:t>
      </w:r>
      <w:r w:rsidR="00B65181" w:rsidRPr="002960BE">
        <w:rPr>
          <w:bCs/>
        </w:rPr>
        <w:t xml:space="preserve"> </w:t>
      </w:r>
      <w:r w:rsidR="00350CFF">
        <w:rPr>
          <w:bCs/>
        </w:rPr>
        <w:t>larger</w:t>
      </w:r>
      <w:bookmarkStart w:id="0" w:name="_GoBack"/>
      <w:bookmarkEnd w:id="0"/>
      <w:r w:rsidRPr="002960BE">
        <w:rPr>
          <w:bCs/>
        </w:rPr>
        <w:t xml:space="preserve"> negative balance </w:t>
      </w:r>
      <w:r w:rsidR="007B0304" w:rsidRPr="002960BE">
        <w:rPr>
          <w:bCs/>
        </w:rPr>
        <w:t>compared to the same period of the last year</w:t>
      </w:r>
      <w:r w:rsidR="007B0304">
        <w:rPr>
          <w:bCs/>
        </w:rPr>
        <w:t xml:space="preserve"> </w:t>
      </w:r>
      <w:r w:rsidRPr="00B65181">
        <w:rPr>
          <w:bCs/>
        </w:rPr>
        <w:t>(</w:t>
      </w:r>
      <w:r w:rsidRPr="00B65181">
        <w:rPr>
          <w:bCs/>
          <w:sz w:val="18"/>
        </w:rPr>
        <w:t>−</w:t>
      </w:r>
      <w:r w:rsidR="00B65181" w:rsidRPr="00B65181">
        <w:rPr>
          <w:bCs/>
        </w:rPr>
        <w:t>7</w:t>
      </w:r>
      <w:r w:rsidRPr="00B65181">
        <w:rPr>
          <w:bCs/>
        </w:rPr>
        <w:t> </w:t>
      </w:r>
      <w:r w:rsidR="00B65181" w:rsidRPr="00B65181">
        <w:rPr>
          <w:bCs/>
        </w:rPr>
        <w:t>109</w:t>
      </w:r>
      <w:r w:rsidRPr="00B65181">
        <w:rPr>
          <w:bCs/>
        </w:rPr>
        <w:t xml:space="preserve"> tonnes</w:t>
      </w:r>
      <w:r w:rsidRPr="00B65181">
        <w:rPr>
          <w:b/>
          <w:bCs/>
        </w:rPr>
        <w:t xml:space="preserve"> </w:t>
      </w:r>
      <w:r w:rsidRPr="00B65181">
        <w:rPr>
          <w:bCs/>
        </w:rPr>
        <w:t xml:space="preserve">for beef, </w:t>
      </w:r>
      <w:r w:rsidRPr="00B65181">
        <w:rPr>
          <w:bCs/>
          <w:sz w:val="18"/>
        </w:rPr>
        <w:t>−</w:t>
      </w:r>
      <w:r w:rsidRPr="00B65181">
        <w:rPr>
          <w:bCs/>
        </w:rPr>
        <w:t>5</w:t>
      </w:r>
      <w:r w:rsidR="00B65181" w:rsidRPr="00B65181">
        <w:rPr>
          <w:bCs/>
        </w:rPr>
        <w:t>7</w:t>
      </w:r>
      <w:r w:rsidRPr="00B65181">
        <w:rPr>
          <w:bCs/>
        </w:rPr>
        <w:t> </w:t>
      </w:r>
      <w:r w:rsidR="00B65181" w:rsidRPr="00B65181">
        <w:rPr>
          <w:bCs/>
        </w:rPr>
        <w:t>556</w:t>
      </w:r>
      <w:r w:rsidRPr="00B65181">
        <w:rPr>
          <w:bCs/>
        </w:rPr>
        <w:t xml:space="preserve"> tonnes for </w:t>
      </w:r>
      <w:proofErr w:type="spellStart"/>
      <w:r w:rsidRPr="00B65181">
        <w:rPr>
          <w:bCs/>
        </w:rPr>
        <w:t>pigmeat</w:t>
      </w:r>
      <w:proofErr w:type="spellEnd"/>
      <w:r w:rsidRPr="00B65181">
        <w:rPr>
          <w:bCs/>
        </w:rPr>
        <w:t xml:space="preserve">, and </w:t>
      </w:r>
      <w:r w:rsidRPr="00B65181">
        <w:rPr>
          <w:bCs/>
          <w:sz w:val="18"/>
        </w:rPr>
        <w:t>−</w:t>
      </w:r>
      <w:r w:rsidRPr="00B65181">
        <w:rPr>
          <w:bCs/>
        </w:rPr>
        <w:t>1</w:t>
      </w:r>
      <w:r w:rsidR="00B65181" w:rsidRPr="00B65181">
        <w:rPr>
          <w:bCs/>
        </w:rPr>
        <w:t>9</w:t>
      </w:r>
      <w:r w:rsidRPr="00B65181">
        <w:rPr>
          <w:bCs/>
        </w:rPr>
        <w:t> </w:t>
      </w:r>
      <w:r w:rsidR="00B65181" w:rsidRPr="00B65181">
        <w:rPr>
          <w:bCs/>
        </w:rPr>
        <w:t>865</w:t>
      </w:r>
      <w:r w:rsidRPr="00B65181">
        <w:rPr>
          <w:bCs/>
        </w:rPr>
        <w:t xml:space="preserve"> tonnes for </w:t>
      </w:r>
      <w:proofErr w:type="spellStart"/>
      <w:r w:rsidRPr="00B65181">
        <w:rPr>
          <w:bCs/>
        </w:rPr>
        <w:t>poultrymeat</w:t>
      </w:r>
      <w:proofErr w:type="spellEnd"/>
      <w:r w:rsidRPr="00B65181">
        <w:rPr>
          <w:bCs/>
        </w:rPr>
        <w:t xml:space="preserve">). </w:t>
      </w:r>
    </w:p>
    <w:p w:rsidR="001E72A6" w:rsidRPr="00B65181" w:rsidRDefault="001E72A6" w:rsidP="001E72A6">
      <w:pPr>
        <w:rPr>
          <w:bCs/>
        </w:rPr>
      </w:pPr>
      <w:r w:rsidRPr="00B65181">
        <w:rPr>
          <w:bCs/>
        </w:rPr>
        <w:t>The deficit of external trade in beef deepened</w:t>
      </w:r>
      <w:r w:rsidR="00B65181" w:rsidRPr="00B65181">
        <w:rPr>
          <w:bCs/>
        </w:rPr>
        <w:t xml:space="preserve"> the most</w:t>
      </w:r>
      <w:r w:rsidR="00391FA6" w:rsidRPr="00B65181">
        <w:rPr>
          <w:bCs/>
        </w:rPr>
        <w:t>, y-o-y</w:t>
      </w:r>
      <w:r w:rsidRPr="00B65181">
        <w:rPr>
          <w:bCs/>
        </w:rPr>
        <w:t xml:space="preserve">. Its imports increased to </w:t>
      </w:r>
      <w:r w:rsidR="00B65181" w:rsidRPr="00B65181">
        <w:rPr>
          <w:bCs/>
        </w:rPr>
        <w:t>9</w:t>
      </w:r>
      <w:r w:rsidRPr="00B65181">
        <w:rPr>
          <w:bCs/>
        </w:rPr>
        <w:t> </w:t>
      </w:r>
      <w:r w:rsidR="00B65181" w:rsidRPr="00B65181">
        <w:rPr>
          <w:bCs/>
        </w:rPr>
        <w:t>652</w:t>
      </w:r>
      <w:r w:rsidRPr="00B65181">
        <w:rPr>
          <w:bCs/>
        </w:rPr>
        <w:t xml:space="preserve"> tonnes (+2</w:t>
      </w:r>
      <w:r w:rsidR="00B65181" w:rsidRPr="00B65181">
        <w:rPr>
          <w:bCs/>
        </w:rPr>
        <w:t>1</w:t>
      </w:r>
      <w:r w:rsidRPr="00B65181">
        <w:rPr>
          <w:bCs/>
        </w:rPr>
        <w:t>.</w:t>
      </w:r>
      <w:r w:rsidR="00B65181" w:rsidRPr="00B65181">
        <w:rPr>
          <w:bCs/>
        </w:rPr>
        <w:t>5</w:t>
      </w:r>
      <w:r w:rsidR="002217D9">
        <w:rPr>
          <w:bCs/>
        </w:rPr>
        <w:t>%</w:t>
      </w:r>
      <w:r w:rsidRPr="00B65181">
        <w:rPr>
          <w:bCs/>
        </w:rPr>
        <w:t>)</w:t>
      </w:r>
      <w:r w:rsidR="00F87298">
        <w:rPr>
          <w:bCs/>
        </w:rPr>
        <w:t>,</w:t>
      </w:r>
      <w:r w:rsidRPr="00B65181">
        <w:rPr>
          <w:bCs/>
        </w:rPr>
        <w:t xml:space="preserve"> </w:t>
      </w:r>
      <w:r w:rsidR="00B65181" w:rsidRPr="00B65181">
        <w:rPr>
          <w:bCs/>
        </w:rPr>
        <w:t>while its exports went down to</w:t>
      </w:r>
      <w:r w:rsidRPr="00B65181">
        <w:rPr>
          <w:bCs/>
        </w:rPr>
        <w:t xml:space="preserve"> 2 </w:t>
      </w:r>
      <w:r w:rsidR="00B65181" w:rsidRPr="00B65181">
        <w:rPr>
          <w:bCs/>
        </w:rPr>
        <w:t>543</w:t>
      </w:r>
      <w:r w:rsidRPr="00B65181">
        <w:rPr>
          <w:bCs/>
        </w:rPr>
        <w:t xml:space="preserve"> tonnes (</w:t>
      </w:r>
      <w:r w:rsidR="00B65181" w:rsidRPr="00B65181">
        <w:rPr>
          <w:sz w:val="18"/>
        </w:rPr>
        <w:t>−</w:t>
      </w:r>
      <w:r w:rsidR="00B65181" w:rsidRPr="00B65181">
        <w:rPr>
          <w:bCs/>
        </w:rPr>
        <w:t>2</w:t>
      </w:r>
      <w:r w:rsidRPr="00B65181">
        <w:rPr>
          <w:bCs/>
        </w:rPr>
        <w:t>.</w:t>
      </w:r>
      <w:r w:rsidR="00B65181" w:rsidRPr="00B65181">
        <w:rPr>
          <w:bCs/>
        </w:rPr>
        <w:t>8</w:t>
      </w:r>
      <w:r w:rsidRPr="00B65181">
        <w:rPr>
          <w:bCs/>
        </w:rPr>
        <w:t xml:space="preserve">%). Beef was imported </w:t>
      </w:r>
      <w:r w:rsidRPr="00B65181">
        <w:rPr>
          <w:bCs/>
        </w:rPr>
        <w:lastRenderedPageBreak/>
        <w:t xml:space="preserve">mostly from Poland, the Netherlands and </w:t>
      </w:r>
      <w:r w:rsidR="00B65181" w:rsidRPr="00B65181">
        <w:rPr>
          <w:bCs/>
        </w:rPr>
        <w:t>Germany</w:t>
      </w:r>
      <w:r w:rsidRPr="00B65181">
        <w:rPr>
          <w:bCs/>
        </w:rPr>
        <w:t>. It was exported mainly to Slovakia but also to the Netherlands</w:t>
      </w:r>
      <w:r w:rsidR="00B65181" w:rsidRPr="00B65181">
        <w:rPr>
          <w:bCs/>
        </w:rPr>
        <w:t xml:space="preserve"> and to Poland</w:t>
      </w:r>
      <w:r w:rsidRPr="00B65181">
        <w:rPr>
          <w:bCs/>
        </w:rPr>
        <w:t>.</w:t>
      </w:r>
    </w:p>
    <w:p w:rsidR="001E72A6" w:rsidRPr="0001220A" w:rsidRDefault="0001220A" w:rsidP="0001220A">
      <w:r w:rsidRPr="0001220A">
        <w:t xml:space="preserve">Imports of </w:t>
      </w:r>
      <w:proofErr w:type="spellStart"/>
      <w:r w:rsidRPr="0001220A">
        <w:t>pigmeat</w:t>
      </w:r>
      <w:proofErr w:type="spellEnd"/>
      <w:r w:rsidRPr="0001220A">
        <w:t xml:space="preserve"> </w:t>
      </w:r>
      <w:r>
        <w:t xml:space="preserve">recorded a </w:t>
      </w:r>
      <w:r w:rsidR="00650C79">
        <w:t xml:space="preserve">slight </w:t>
      </w:r>
      <w:r>
        <w:t>y</w:t>
      </w:r>
      <w:r w:rsidR="007B4BCB">
        <w:t>ear</w:t>
      </w:r>
      <w:r>
        <w:t>-o</w:t>
      </w:r>
      <w:r w:rsidR="007B4BCB">
        <w:t>n</w:t>
      </w:r>
      <w:r>
        <w:t>-y</w:t>
      </w:r>
      <w:r w:rsidR="007B4BCB">
        <w:t>ear</w:t>
      </w:r>
      <w:r>
        <w:t xml:space="preserve"> increase again; in total 66 466 tonnes were imported (+3.7%)</w:t>
      </w:r>
      <w:r w:rsidR="00F87298">
        <w:t>,</w:t>
      </w:r>
      <w:r>
        <w:t xml:space="preserve"> while its exports declined to 8 910 tonnes (</w:t>
      </w:r>
      <w:r w:rsidRPr="00B65181">
        <w:rPr>
          <w:sz w:val="18"/>
        </w:rPr>
        <w:t>−</w:t>
      </w:r>
      <w:r>
        <w:t xml:space="preserve">10.2%). </w:t>
      </w:r>
      <w:proofErr w:type="spellStart"/>
      <w:r>
        <w:t>Pigmeat</w:t>
      </w:r>
      <w:proofErr w:type="spellEnd"/>
      <w:r>
        <w:t xml:space="preserve"> </w:t>
      </w:r>
      <w:r w:rsidR="001E72A6" w:rsidRPr="0001220A">
        <w:t xml:space="preserve">came from Germany, Spain and Poland. </w:t>
      </w:r>
      <w:r>
        <w:t>It was exported mostly to Slovakia.</w:t>
      </w:r>
    </w:p>
    <w:p w:rsidR="0001220A" w:rsidRPr="0001220A" w:rsidRDefault="00DF3764" w:rsidP="001E72A6">
      <w:r>
        <w:t>Increase</w:t>
      </w:r>
      <w:r w:rsidR="007B44F5">
        <w:t>d</w:t>
      </w:r>
      <w:r>
        <w:t xml:space="preserve"> </w:t>
      </w:r>
      <w:r w:rsidR="00AB3C7B">
        <w:t xml:space="preserve">year-on-year </w:t>
      </w:r>
      <w:r w:rsidR="0001220A" w:rsidRPr="0001220A">
        <w:t xml:space="preserve">deficit in external trade with </w:t>
      </w:r>
      <w:proofErr w:type="spellStart"/>
      <w:r w:rsidR="0001220A" w:rsidRPr="0001220A">
        <w:t>poultrymeat</w:t>
      </w:r>
      <w:proofErr w:type="spellEnd"/>
      <w:r w:rsidR="0001220A" w:rsidRPr="0001220A">
        <w:t xml:space="preserve"> </w:t>
      </w:r>
      <w:r w:rsidR="0001220A">
        <w:t xml:space="preserve">was caused </w:t>
      </w:r>
      <w:r w:rsidR="007E69D6">
        <w:t xml:space="preserve">also </w:t>
      </w:r>
      <w:r w:rsidR="0001220A">
        <w:t>by higher imports and lower exports. During the reference period, in total 28 969 tonnes (+4.3%) were imported mainly from Poland and 9 104 tonnes (</w:t>
      </w:r>
      <w:r w:rsidR="0001220A" w:rsidRPr="00B65181">
        <w:rPr>
          <w:sz w:val="18"/>
        </w:rPr>
        <w:t>−</w:t>
      </w:r>
      <w:r w:rsidR="0001220A">
        <w:t>2.7%) were exported, mostly to Slovakia.</w:t>
      </w:r>
    </w:p>
    <w:p w:rsidR="00FE5BE4" w:rsidRDefault="00FE5BE4" w:rsidP="001454ED"/>
    <w:p w:rsidR="00A4704E" w:rsidRPr="00BC663A" w:rsidRDefault="00A4704E" w:rsidP="00A4704E">
      <w:pPr>
        <w:pStyle w:val="Nadpis1"/>
      </w:pPr>
      <w:r w:rsidRPr="00BC663A">
        <w:t>Milk collection and agricultural producer prices of milk</w:t>
      </w:r>
    </w:p>
    <w:p w:rsidR="00120CA5" w:rsidRDefault="00120CA5" w:rsidP="004D159E">
      <w:proofErr w:type="gramStart"/>
      <w:r w:rsidRPr="00D91E77">
        <w:t xml:space="preserve">In Q3 2017, </w:t>
      </w:r>
      <w:r w:rsidR="00D91E77" w:rsidRPr="00D91E77">
        <w:t>731 114</w:t>
      </w:r>
      <w:r w:rsidRPr="00D91E77">
        <w:t xml:space="preserve"> </w:t>
      </w:r>
      <w:proofErr w:type="spellStart"/>
      <w:r w:rsidRPr="00D91E77">
        <w:t>thous</w:t>
      </w:r>
      <w:proofErr w:type="spellEnd"/>
      <w:r w:rsidRPr="00D91E77">
        <w:t>.</w:t>
      </w:r>
      <w:proofErr w:type="gramEnd"/>
      <w:r w:rsidRPr="00D91E77">
        <w:t xml:space="preserve"> </w:t>
      </w:r>
      <w:proofErr w:type="gramStart"/>
      <w:r w:rsidRPr="00D91E77">
        <w:t>litres</w:t>
      </w:r>
      <w:proofErr w:type="gramEnd"/>
      <w:r w:rsidRPr="00D91E77">
        <w:t xml:space="preserve"> of milk were collected (+</w:t>
      </w:r>
      <w:r w:rsidR="00D91E77" w:rsidRPr="00D91E77">
        <w:t>8</w:t>
      </w:r>
      <w:r w:rsidRPr="00D91E77">
        <w:t>.</w:t>
      </w:r>
      <w:r w:rsidR="00D91E77" w:rsidRPr="00D91E77">
        <w:t>7</w:t>
      </w:r>
      <w:r w:rsidRPr="00D91E77">
        <w:t xml:space="preserve">%) from domestic producers, of which </w:t>
      </w:r>
      <w:r w:rsidR="00D91E77" w:rsidRPr="00D91E77">
        <w:t>626 600</w:t>
      </w:r>
      <w:r w:rsidRPr="00D91E77">
        <w:t xml:space="preserve"> </w:t>
      </w:r>
      <w:proofErr w:type="spellStart"/>
      <w:r w:rsidRPr="00D91E77">
        <w:t>thous</w:t>
      </w:r>
      <w:proofErr w:type="spellEnd"/>
      <w:r w:rsidRPr="00D91E77">
        <w:t>. litres (+</w:t>
      </w:r>
      <w:r w:rsidR="00D91E77" w:rsidRPr="00D91E77">
        <w:t>2</w:t>
      </w:r>
      <w:r w:rsidRPr="00D91E77">
        <w:t>.</w:t>
      </w:r>
      <w:r w:rsidR="00D91E77" w:rsidRPr="00D91E77">
        <w:t>0</w:t>
      </w:r>
      <w:r w:rsidRPr="00D91E77">
        <w:t>%) by dairies.</w:t>
      </w:r>
    </w:p>
    <w:p w:rsidR="001E72A6" w:rsidRPr="00B86D68" w:rsidRDefault="001E72A6" w:rsidP="001E72A6">
      <w:r w:rsidRPr="0001220A">
        <w:t>Agricultural producer prices of milk were</w:t>
      </w:r>
      <w:r w:rsidR="00120CA5">
        <w:t>, compared to low level recorded in Q3 2016,</w:t>
      </w:r>
      <w:r w:rsidRPr="0001220A">
        <w:t xml:space="preserve"> by </w:t>
      </w:r>
      <w:r w:rsidR="0001220A" w:rsidRPr="0001220A">
        <w:t>38</w:t>
      </w:r>
      <w:r w:rsidRPr="0001220A">
        <w:t>.</w:t>
      </w:r>
      <w:r w:rsidR="0001220A" w:rsidRPr="0001220A">
        <w:t>4</w:t>
      </w:r>
      <w:r w:rsidRPr="0001220A">
        <w:t xml:space="preserve">% </w:t>
      </w:r>
      <w:r w:rsidR="0001220A" w:rsidRPr="0001220A">
        <w:t>higher</w:t>
      </w:r>
      <w:r w:rsidRPr="0001220A">
        <w:t xml:space="preserve"> than in Q3 201</w:t>
      </w:r>
      <w:r w:rsidR="0001220A">
        <w:t>6</w:t>
      </w:r>
      <w:r w:rsidRPr="0001220A">
        <w:t xml:space="preserve">. The producers sold Q-quality milk on average for </w:t>
      </w:r>
      <w:r w:rsidR="0001220A" w:rsidRPr="0001220A">
        <w:t>8</w:t>
      </w:r>
      <w:r w:rsidRPr="0001220A">
        <w:t>.</w:t>
      </w:r>
      <w:r w:rsidR="0001220A" w:rsidRPr="0001220A">
        <w:t>51</w:t>
      </w:r>
      <w:r w:rsidRPr="0001220A">
        <w:t xml:space="preserve"> CZK per litre, i.e. by 0.</w:t>
      </w:r>
      <w:r w:rsidR="0001220A" w:rsidRPr="0001220A">
        <w:t>23</w:t>
      </w:r>
      <w:r w:rsidRPr="0001220A">
        <w:t xml:space="preserve"> CZK per litre </w:t>
      </w:r>
      <w:r w:rsidR="0001220A" w:rsidRPr="0001220A">
        <w:t>more</w:t>
      </w:r>
      <w:r w:rsidRPr="0001220A">
        <w:t xml:space="preserve"> than in Q2 201</w:t>
      </w:r>
      <w:r w:rsidR="0001220A" w:rsidRPr="0001220A">
        <w:t>7</w:t>
      </w:r>
      <w:r w:rsidRPr="0001220A">
        <w:t>.</w:t>
      </w:r>
    </w:p>
    <w:p w:rsidR="00FD0984" w:rsidRPr="00FD0984" w:rsidRDefault="00FD0984" w:rsidP="00FD0984"/>
    <w:p w:rsidR="00A4704E" w:rsidRPr="00BC663A" w:rsidRDefault="00A4704E" w:rsidP="00A4704E">
      <w:pPr>
        <w:pStyle w:val="Nadpis1"/>
      </w:pPr>
      <w:r>
        <w:t>External trade in milk and milk products</w:t>
      </w:r>
    </w:p>
    <w:p w:rsidR="00B4424D" w:rsidRDefault="0001220A" w:rsidP="00FD0984">
      <w:r w:rsidRPr="0001220A">
        <w:t xml:space="preserve">The distinct surplus in </w:t>
      </w:r>
      <w:r w:rsidR="001E72A6" w:rsidRPr="0001220A">
        <w:t>external trade</w:t>
      </w:r>
      <w:r w:rsidR="001E72A6" w:rsidRPr="0001220A">
        <w:rPr>
          <w:vertAlign w:val="superscript"/>
        </w:rPr>
        <w:t>1)</w:t>
      </w:r>
      <w:r w:rsidR="001E72A6" w:rsidRPr="0001220A">
        <w:t xml:space="preserve"> in milk and milk products</w:t>
      </w:r>
      <w:r w:rsidRPr="0001220A">
        <w:t xml:space="preserve"> declined, y-o-y, to 183</w:t>
      </w:r>
      <w:r>
        <w:t> </w:t>
      </w:r>
      <w:r w:rsidRPr="0001220A">
        <w:t>419</w:t>
      </w:r>
      <w:r>
        <w:t xml:space="preserve"> </w:t>
      </w:r>
      <w:r w:rsidRPr="00666335">
        <w:t xml:space="preserve">tonnes. Imports went down </w:t>
      </w:r>
      <w:r w:rsidR="00666335" w:rsidRPr="00666335">
        <w:t>(</w:t>
      </w:r>
      <w:r w:rsidR="00666335" w:rsidRPr="00666335">
        <w:rPr>
          <w:sz w:val="18"/>
          <w:szCs w:val="18"/>
        </w:rPr>
        <w:t>−</w:t>
      </w:r>
      <w:r w:rsidR="00666335" w:rsidRPr="00666335">
        <w:t>1</w:t>
      </w:r>
      <w:r w:rsidR="007B0304">
        <w:t>2</w:t>
      </w:r>
      <w:r w:rsidR="00666335" w:rsidRPr="00666335">
        <w:t>.</w:t>
      </w:r>
      <w:r w:rsidR="007B0304">
        <w:t>4</w:t>
      </w:r>
      <w:r w:rsidR="00666335" w:rsidRPr="00666335">
        <w:t xml:space="preserve">%; to 64 050 tonnes) as well as </w:t>
      </w:r>
      <w:r w:rsidR="007E69D6">
        <w:t>exports</w:t>
      </w:r>
      <w:r w:rsidR="00666335" w:rsidRPr="00666335">
        <w:t xml:space="preserve"> (</w:t>
      </w:r>
      <w:r w:rsidR="00666335" w:rsidRPr="00666335">
        <w:rPr>
          <w:sz w:val="18"/>
          <w:szCs w:val="18"/>
        </w:rPr>
        <w:t>−</w:t>
      </w:r>
      <w:r w:rsidR="00666335" w:rsidRPr="00666335">
        <w:t>1</w:t>
      </w:r>
      <w:r w:rsidR="007B0304">
        <w:t>0</w:t>
      </w:r>
      <w:r w:rsidR="00666335" w:rsidRPr="00666335">
        <w:t>.</w:t>
      </w:r>
      <w:r w:rsidR="007B0304">
        <w:t>1</w:t>
      </w:r>
      <w:r w:rsidR="00666335" w:rsidRPr="00666335">
        <w:t xml:space="preserve">%; to 247 470 tonnes). </w:t>
      </w:r>
      <w:r w:rsidR="00666335">
        <w:t xml:space="preserve">Milk and cream had the largest share on the decline on both sides: their imports went down by </w:t>
      </w:r>
      <w:r w:rsidR="00E53FF3">
        <w:t>9 759</w:t>
      </w:r>
      <w:r w:rsidR="00666335">
        <w:t xml:space="preserve"> tonnes and their exports by </w:t>
      </w:r>
      <w:r w:rsidR="00E53FF3">
        <w:t xml:space="preserve">22 424 </w:t>
      </w:r>
      <w:r w:rsidR="00666335">
        <w:t xml:space="preserve">tonnes. The external trade with butter </w:t>
      </w:r>
      <w:r w:rsidR="00666335" w:rsidRPr="00666335">
        <w:t>decreased, y-o-y, by 810 tonnes (</w:t>
      </w:r>
      <w:r w:rsidR="00666335" w:rsidRPr="00666335">
        <w:rPr>
          <w:sz w:val="18"/>
          <w:szCs w:val="18"/>
        </w:rPr>
        <w:t>−</w:t>
      </w:r>
      <w:r w:rsidR="00666335" w:rsidRPr="00666335">
        <w:t xml:space="preserve">17.3%) for imports and </w:t>
      </w:r>
      <w:r w:rsidR="007F5CF7">
        <w:t xml:space="preserve">by </w:t>
      </w:r>
      <w:r w:rsidR="00666335" w:rsidRPr="00666335">
        <w:t>367 tonnes (</w:t>
      </w:r>
      <w:r w:rsidR="00666335" w:rsidRPr="00666335">
        <w:rPr>
          <w:sz w:val="18"/>
          <w:szCs w:val="18"/>
        </w:rPr>
        <w:t>−</w:t>
      </w:r>
      <w:r w:rsidR="00666335" w:rsidRPr="00666335">
        <w:t>39.4%) for exports.</w:t>
      </w:r>
      <w:r w:rsidR="007F5CF7">
        <w:t xml:space="preserve"> </w:t>
      </w:r>
      <w:r w:rsidR="001E72A6" w:rsidRPr="00666335">
        <w:t>The main trade partners for milk and milk products were Germany and Slovakia for both directions together with Poland for imports and Italy for exports.</w:t>
      </w:r>
    </w:p>
    <w:p w:rsidR="00B90457" w:rsidRPr="00BC663A" w:rsidRDefault="00B90457" w:rsidP="00E97A20">
      <w:pPr>
        <w:pStyle w:val="Poznmky"/>
        <w:jc w:val="both"/>
        <w:rPr>
          <w:i/>
          <w:spacing w:val="-2"/>
          <w:lang w:val="en-GB"/>
        </w:rPr>
      </w:pPr>
      <w:r w:rsidRPr="00BC663A">
        <w:rPr>
          <w:i/>
          <w:spacing w:val="-2"/>
          <w:lang w:val="en-GB"/>
        </w:rPr>
        <w:t>Notes:</w:t>
      </w:r>
    </w:p>
    <w:p w:rsidR="00B90457" w:rsidRPr="00BC663A" w:rsidRDefault="00B90457" w:rsidP="00B90457">
      <w:pPr>
        <w:spacing w:before="60"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C663A">
        <w:rPr>
          <w:rFonts w:cs="ArialMT"/>
          <w:i/>
          <w:iCs/>
          <w:color w:val="000000"/>
          <w:sz w:val="18"/>
          <w:szCs w:val="18"/>
        </w:rPr>
        <w:t>Published data are final, except external trade data.</w:t>
      </w:r>
    </w:p>
    <w:p w:rsidR="00B90457" w:rsidRPr="00BC663A" w:rsidRDefault="00B90457" w:rsidP="00B90457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</w:p>
    <w:p w:rsidR="001810A6" w:rsidRPr="00BC663A" w:rsidRDefault="000E5FF3" w:rsidP="001810A6">
      <w:pPr>
        <w:spacing w:line="240" w:lineRule="exact"/>
      </w:pPr>
      <w:r w:rsidRPr="00BC663A">
        <w:rPr>
          <w:rStyle w:val="Zvraznn"/>
          <w:sz w:val="18"/>
          <w:szCs w:val="18"/>
        </w:rPr>
        <w:t>Responsible head</w:t>
      </w:r>
      <w:r w:rsidR="001810A6" w:rsidRPr="00BC663A">
        <w:rPr>
          <w:rStyle w:val="Zvraznn"/>
          <w:sz w:val="18"/>
          <w:szCs w:val="18"/>
        </w:rPr>
        <w:t>:</w:t>
      </w:r>
      <w:r w:rsidR="001810A6" w:rsidRPr="00BC663A">
        <w:rPr>
          <w:rStyle w:val="Zvraznn"/>
        </w:rPr>
        <w:t xml:space="preserve"> </w:t>
      </w:r>
      <w:proofErr w:type="spellStart"/>
      <w:r w:rsidR="001810A6" w:rsidRPr="00BC663A">
        <w:rPr>
          <w:i/>
          <w:sz w:val="18"/>
          <w:szCs w:val="18"/>
        </w:rPr>
        <w:t>Jiří</w:t>
      </w:r>
      <w:proofErr w:type="spellEnd"/>
      <w:r w:rsidR="001810A6" w:rsidRPr="00BC663A">
        <w:rPr>
          <w:i/>
          <w:sz w:val="18"/>
          <w:szCs w:val="18"/>
        </w:rPr>
        <w:t xml:space="preserve"> Hrbek, phone </w:t>
      </w:r>
      <w:r w:rsidR="009F7145" w:rsidRPr="00BC663A">
        <w:rPr>
          <w:i/>
          <w:sz w:val="18"/>
          <w:szCs w:val="18"/>
        </w:rPr>
        <w:t xml:space="preserve">(+420) </w:t>
      </w:r>
      <w:r w:rsidR="001810A6" w:rsidRPr="00BC663A">
        <w:rPr>
          <w:i/>
          <w:sz w:val="18"/>
          <w:szCs w:val="18"/>
        </w:rPr>
        <w:t>274</w:t>
      </w:r>
      <w:r w:rsidR="009F7145" w:rsidRPr="00BC663A">
        <w:rPr>
          <w:i/>
          <w:sz w:val="18"/>
          <w:szCs w:val="18"/>
        </w:rPr>
        <w:t> </w:t>
      </w:r>
      <w:r w:rsidR="001810A6" w:rsidRPr="00BC663A">
        <w:rPr>
          <w:i/>
          <w:sz w:val="18"/>
          <w:szCs w:val="18"/>
        </w:rPr>
        <w:t>052</w:t>
      </w:r>
      <w:r w:rsidR="009F7145" w:rsidRPr="00BC663A">
        <w:rPr>
          <w:i/>
          <w:sz w:val="18"/>
          <w:szCs w:val="18"/>
        </w:rPr>
        <w:t xml:space="preserve"> </w:t>
      </w:r>
      <w:r w:rsidR="001810A6" w:rsidRPr="00BC663A">
        <w:rPr>
          <w:i/>
          <w:sz w:val="18"/>
          <w:szCs w:val="18"/>
        </w:rPr>
        <w:t xml:space="preserve">331, e-mail </w:t>
      </w:r>
      <w:hyperlink r:id="rId8" w:history="1">
        <w:r w:rsidR="001810A6" w:rsidRPr="00BC663A">
          <w:rPr>
            <w:i/>
            <w:sz w:val="18"/>
            <w:szCs w:val="18"/>
          </w:rPr>
          <w:t>jiri.hrbek@czso.cz</w:t>
        </w:r>
      </w:hyperlink>
      <w:r w:rsidR="009F7145" w:rsidRPr="00BC663A">
        <w:rPr>
          <w:i/>
          <w:sz w:val="18"/>
          <w:szCs w:val="18"/>
        </w:rPr>
        <w:t xml:space="preserve"> </w:t>
      </w:r>
    </w:p>
    <w:p w:rsidR="00647219" w:rsidRPr="00BC663A" w:rsidRDefault="00B90457" w:rsidP="00B90457">
      <w:pPr>
        <w:spacing w:line="240" w:lineRule="exact"/>
      </w:pPr>
      <w:r w:rsidRPr="00BC663A">
        <w:rPr>
          <w:i/>
          <w:sz w:val="18"/>
          <w:szCs w:val="18"/>
        </w:rPr>
        <w:t>Contact person:</w:t>
      </w:r>
      <w:r w:rsidR="001810A6" w:rsidRPr="00BC663A">
        <w:rPr>
          <w:i/>
          <w:sz w:val="18"/>
          <w:szCs w:val="18"/>
        </w:rPr>
        <w:t xml:space="preserve"> </w:t>
      </w:r>
      <w:proofErr w:type="spellStart"/>
      <w:r w:rsidRPr="00BC663A">
        <w:rPr>
          <w:i/>
          <w:sz w:val="18"/>
          <w:szCs w:val="18"/>
        </w:rPr>
        <w:t>Jiří</w:t>
      </w:r>
      <w:proofErr w:type="spellEnd"/>
      <w:r w:rsidRPr="00BC663A">
        <w:rPr>
          <w:i/>
          <w:sz w:val="18"/>
          <w:szCs w:val="18"/>
        </w:rPr>
        <w:t xml:space="preserve"> Hrbek, phone </w:t>
      </w:r>
      <w:r w:rsidR="009F7145" w:rsidRPr="00BC663A">
        <w:rPr>
          <w:i/>
          <w:sz w:val="18"/>
          <w:szCs w:val="18"/>
        </w:rPr>
        <w:t>(+420) 274 052 331</w:t>
      </w:r>
      <w:r w:rsidRPr="00BC663A">
        <w:rPr>
          <w:i/>
          <w:sz w:val="18"/>
          <w:szCs w:val="18"/>
        </w:rPr>
        <w:t xml:space="preserve">, e-mail </w:t>
      </w:r>
      <w:hyperlink r:id="rId9" w:history="1">
        <w:r w:rsidRPr="00BC663A">
          <w:rPr>
            <w:i/>
            <w:sz w:val="18"/>
            <w:szCs w:val="18"/>
          </w:rPr>
          <w:t>jiri.hrbek@czso.cz</w:t>
        </w:r>
      </w:hyperlink>
    </w:p>
    <w:p w:rsidR="009F7145" w:rsidRPr="00BC663A" w:rsidRDefault="009F7145" w:rsidP="001810A6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Data s</w:t>
      </w:r>
      <w:r w:rsidR="00647219" w:rsidRPr="00BC663A">
        <w:rPr>
          <w:i/>
          <w:sz w:val="18"/>
          <w:szCs w:val="18"/>
        </w:rPr>
        <w:t>ource:</w:t>
      </w:r>
      <w:r w:rsidRPr="00BC663A">
        <w:rPr>
          <w:i/>
          <w:sz w:val="18"/>
          <w:szCs w:val="18"/>
        </w:rPr>
        <w:t xml:space="preserve"> </w:t>
      </w:r>
    </w:p>
    <w:p w:rsidR="00FE5BE4" w:rsidRDefault="009F7145" w:rsidP="001810A6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Statistical survey of the Czech </w:t>
      </w:r>
      <w:r w:rsidR="00401BA9" w:rsidRPr="00BC663A">
        <w:rPr>
          <w:i/>
          <w:sz w:val="18"/>
          <w:szCs w:val="18"/>
        </w:rPr>
        <w:t>S</w:t>
      </w:r>
      <w:r w:rsidRPr="00BC663A">
        <w:rPr>
          <w:i/>
          <w:sz w:val="18"/>
          <w:szCs w:val="18"/>
        </w:rPr>
        <w:t>tatistical Office on l</w:t>
      </w:r>
      <w:r w:rsidR="00B90457" w:rsidRPr="00BC663A">
        <w:rPr>
          <w:i/>
          <w:sz w:val="18"/>
          <w:szCs w:val="18"/>
        </w:rPr>
        <w:t xml:space="preserve">ivestock </w:t>
      </w:r>
      <w:r w:rsidRPr="00BC663A">
        <w:rPr>
          <w:i/>
          <w:sz w:val="18"/>
          <w:szCs w:val="18"/>
        </w:rPr>
        <w:t>s</w:t>
      </w:r>
      <w:r w:rsidR="00B90457" w:rsidRPr="00BC663A">
        <w:rPr>
          <w:i/>
          <w:sz w:val="18"/>
          <w:szCs w:val="18"/>
        </w:rPr>
        <w:t>laughtering (</w:t>
      </w:r>
      <w:proofErr w:type="spellStart"/>
      <w:r w:rsidRPr="00BC663A">
        <w:rPr>
          <w:i/>
          <w:sz w:val="18"/>
          <w:szCs w:val="18"/>
        </w:rPr>
        <w:t>Zem</w:t>
      </w:r>
      <w:proofErr w:type="spellEnd"/>
      <w:r w:rsidRPr="00BC663A">
        <w:rPr>
          <w:i/>
          <w:sz w:val="18"/>
          <w:szCs w:val="18"/>
        </w:rPr>
        <w:t xml:space="preserve"> 1-12</w:t>
      </w:r>
      <w:r w:rsidR="00B90457" w:rsidRPr="00BC663A">
        <w:rPr>
          <w:i/>
          <w:sz w:val="18"/>
          <w:szCs w:val="18"/>
        </w:rPr>
        <w:t>)</w:t>
      </w:r>
      <w:r w:rsidR="00BC0252">
        <w:rPr>
          <w:i/>
          <w:sz w:val="18"/>
          <w:szCs w:val="18"/>
        </w:rPr>
        <w:t xml:space="preserve">, </w:t>
      </w:r>
      <w:r w:rsidR="00FE5BE4">
        <w:rPr>
          <w:i/>
          <w:sz w:val="18"/>
          <w:szCs w:val="18"/>
        </w:rPr>
        <w:t>on cattle production (Zem1-02), and on pig production (Zem2-02)</w:t>
      </w:r>
    </w:p>
    <w:p w:rsidR="00081775" w:rsidRPr="00BC663A" w:rsidRDefault="00F541BC" w:rsidP="00F541BC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Publication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of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the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CZSO: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Agricultural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Producer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Price</w:t>
      </w:r>
      <w:r w:rsidR="00081775" w:rsidRPr="00BC663A">
        <w:rPr>
          <w:i/>
          <w:sz w:val="18"/>
          <w:szCs w:val="18"/>
        </w:rPr>
        <w:t xml:space="preserve"> </w:t>
      </w:r>
      <w:r w:rsidRPr="00BC663A">
        <w:rPr>
          <w:i/>
          <w:sz w:val="18"/>
          <w:szCs w:val="18"/>
        </w:rPr>
        <w:t>Indices</w:t>
      </w:r>
      <w:r w:rsidR="00AD6E5F">
        <w:rPr>
          <w:i/>
          <w:sz w:val="18"/>
          <w:szCs w:val="18"/>
        </w:rPr>
        <w:t xml:space="preserve"> (code 011045-17)</w:t>
      </w:r>
      <w:r w:rsidR="00081775" w:rsidRPr="00BC663A">
        <w:rPr>
          <w:i/>
          <w:sz w:val="18"/>
          <w:szCs w:val="18"/>
        </w:rPr>
        <w:t xml:space="preserve"> </w:t>
      </w:r>
    </w:p>
    <w:p w:rsidR="00F541BC" w:rsidRPr="00BC663A" w:rsidRDefault="00F541BC" w:rsidP="00F541BC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External Trade Database </w:t>
      </w:r>
      <w:r w:rsidR="007D2658" w:rsidRPr="00BC663A">
        <w:rPr>
          <w:i/>
          <w:sz w:val="18"/>
          <w:szCs w:val="18"/>
        </w:rPr>
        <w:t>of the CZSO</w:t>
      </w:r>
    </w:p>
    <w:p w:rsidR="00401BA9" w:rsidRPr="00BC663A" w:rsidRDefault="00F541BC" w:rsidP="001810A6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Outcomes of s</w:t>
      </w:r>
      <w:r w:rsidR="00401BA9" w:rsidRPr="00BC663A">
        <w:rPr>
          <w:i/>
          <w:sz w:val="18"/>
          <w:szCs w:val="18"/>
        </w:rPr>
        <w:t>tatistical surveys of the Ministry of Agriculture of the Czech Republic on milk collection (</w:t>
      </w:r>
      <w:proofErr w:type="spellStart"/>
      <w:r w:rsidR="00401BA9" w:rsidRPr="00BC663A">
        <w:rPr>
          <w:i/>
          <w:sz w:val="18"/>
          <w:szCs w:val="18"/>
        </w:rPr>
        <w:t>Mlék</w:t>
      </w:r>
      <w:proofErr w:type="spellEnd"/>
      <w:r w:rsidR="00401BA9" w:rsidRPr="00BC663A">
        <w:rPr>
          <w:i/>
          <w:sz w:val="18"/>
          <w:szCs w:val="18"/>
        </w:rPr>
        <w:t>(</w:t>
      </w:r>
      <w:proofErr w:type="spellStart"/>
      <w:r w:rsidR="00401BA9" w:rsidRPr="00BC663A">
        <w:rPr>
          <w:i/>
          <w:sz w:val="18"/>
          <w:szCs w:val="18"/>
        </w:rPr>
        <w:t>MZe</w:t>
      </w:r>
      <w:proofErr w:type="spellEnd"/>
      <w:r w:rsidR="00401BA9" w:rsidRPr="00BC663A">
        <w:rPr>
          <w:i/>
          <w:sz w:val="18"/>
          <w:szCs w:val="18"/>
        </w:rPr>
        <w:t>) 6-12</w:t>
      </w:r>
      <w:r w:rsidR="00BC0252">
        <w:rPr>
          <w:i/>
          <w:sz w:val="18"/>
          <w:szCs w:val="18"/>
        </w:rPr>
        <w:t xml:space="preserve">, </w:t>
      </w:r>
      <w:proofErr w:type="spellStart"/>
      <w:r w:rsidR="00BC0252">
        <w:rPr>
          <w:i/>
          <w:sz w:val="18"/>
          <w:szCs w:val="18"/>
        </w:rPr>
        <w:t>Odbyt</w:t>
      </w:r>
      <w:proofErr w:type="spellEnd"/>
      <w:r w:rsidR="00BC0252">
        <w:rPr>
          <w:i/>
          <w:sz w:val="18"/>
          <w:szCs w:val="18"/>
        </w:rPr>
        <w:t>(</w:t>
      </w:r>
      <w:proofErr w:type="spellStart"/>
      <w:r w:rsidR="00BC0252">
        <w:rPr>
          <w:i/>
          <w:sz w:val="18"/>
          <w:szCs w:val="18"/>
        </w:rPr>
        <w:t>MZe</w:t>
      </w:r>
      <w:proofErr w:type="spellEnd"/>
      <w:r w:rsidR="00BC0252">
        <w:rPr>
          <w:i/>
          <w:sz w:val="18"/>
          <w:szCs w:val="18"/>
        </w:rPr>
        <w:t>)6-12</w:t>
      </w:r>
      <w:r w:rsidR="00401BA9" w:rsidRPr="00BC663A">
        <w:rPr>
          <w:i/>
          <w:sz w:val="18"/>
          <w:szCs w:val="18"/>
        </w:rPr>
        <w:t>) and on poultry purchase (</w:t>
      </w:r>
      <w:proofErr w:type="spellStart"/>
      <w:r w:rsidR="00401BA9" w:rsidRPr="00BC663A">
        <w:rPr>
          <w:i/>
          <w:sz w:val="18"/>
          <w:szCs w:val="18"/>
        </w:rPr>
        <w:t>Drůb</w:t>
      </w:r>
      <w:proofErr w:type="spellEnd"/>
      <w:r w:rsidR="00401BA9" w:rsidRPr="00BC663A">
        <w:rPr>
          <w:i/>
          <w:sz w:val="18"/>
          <w:szCs w:val="18"/>
        </w:rPr>
        <w:t xml:space="preserve"> (</w:t>
      </w:r>
      <w:proofErr w:type="spellStart"/>
      <w:r w:rsidR="00401BA9" w:rsidRPr="00BC663A">
        <w:rPr>
          <w:i/>
          <w:sz w:val="18"/>
          <w:szCs w:val="18"/>
        </w:rPr>
        <w:t>MZe</w:t>
      </w:r>
      <w:proofErr w:type="spellEnd"/>
      <w:r w:rsidR="00401BA9" w:rsidRPr="00BC663A">
        <w:rPr>
          <w:i/>
          <w:sz w:val="18"/>
          <w:szCs w:val="18"/>
        </w:rPr>
        <w:t xml:space="preserve">) 4-12) </w:t>
      </w:r>
    </w:p>
    <w:p w:rsidR="00B90457" w:rsidRPr="00BC663A" w:rsidRDefault="001810A6" w:rsidP="00B90457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End of data collection: </w:t>
      </w:r>
      <w:r w:rsidR="00380F1B" w:rsidRPr="00BC663A">
        <w:rPr>
          <w:i/>
          <w:sz w:val="18"/>
          <w:szCs w:val="18"/>
        </w:rPr>
        <w:t>10</w:t>
      </w:r>
      <w:r w:rsidR="00B90457" w:rsidRPr="00BC663A">
        <w:rPr>
          <w:i/>
          <w:sz w:val="18"/>
          <w:szCs w:val="18"/>
        </w:rPr>
        <w:t xml:space="preserve"> </w:t>
      </w:r>
      <w:r w:rsidR="00D02573">
        <w:rPr>
          <w:i/>
          <w:sz w:val="18"/>
          <w:szCs w:val="18"/>
        </w:rPr>
        <w:t>October</w:t>
      </w:r>
      <w:r w:rsidR="00491D75" w:rsidRPr="00BC663A">
        <w:rPr>
          <w:i/>
          <w:sz w:val="18"/>
          <w:szCs w:val="18"/>
        </w:rPr>
        <w:t xml:space="preserve"> </w:t>
      </w:r>
      <w:r w:rsidR="00B90457" w:rsidRPr="00BC663A">
        <w:rPr>
          <w:i/>
          <w:sz w:val="18"/>
          <w:szCs w:val="18"/>
        </w:rPr>
        <w:t>201</w:t>
      </w:r>
      <w:r w:rsidR="00593487" w:rsidRPr="00BC663A">
        <w:rPr>
          <w:i/>
          <w:sz w:val="18"/>
          <w:szCs w:val="18"/>
        </w:rPr>
        <w:t>7</w:t>
      </w:r>
    </w:p>
    <w:p w:rsidR="00B90457" w:rsidRPr="00BC663A" w:rsidRDefault="001810A6" w:rsidP="00B90457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End of data processing: </w:t>
      </w:r>
      <w:r w:rsidR="00B90457" w:rsidRPr="00BC663A">
        <w:rPr>
          <w:i/>
          <w:sz w:val="18"/>
          <w:szCs w:val="18"/>
        </w:rPr>
        <w:t>2</w:t>
      </w:r>
      <w:r w:rsidR="00593487" w:rsidRPr="00BC663A">
        <w:rPr>
          <w:i/>
          <w:sz w:val="18"/>
          <w:szCs w:val="18"/>
        </w:rPr>
        <w:t>5</w:t>
      </w:r>
      <w:r w:rsidR="00B90457" w:rsidRPr="00BC663A">
        <w:rPr>
          <w:i/>
          <w:sz w:val="18"/>
          <w:szCs w:val="18"/>
        </w:rPr>
        <w:t xml:space="preserve"> </w:t>
      </w:r>
      <w:r w:rsidR="00D02573">
        <w:rPr>
          <w:i/>
          <w:sz w:val="18"/>
          <w:szCs w:val="18"/>
        </w:rPr>
        <w:t>October</w:t>
      </w:r>
      <w:r w:rsidR="00B90457" w:rsidRPr="00BC663A">
        <w:rPr>
          <w:i/>
          <w:sz w:val="18"/>
          <w:szCs w:val="18"/>
        </w:rPr>
        <w:t xml:space="preserve"> 201</w:t>
      </w:r>
      <w:r w:rsidR="00593487" w:rsidRPr="00BC663A">
        <w:rPr>
          <w:i/>
          <w:sz w:val="18"/>
          <w:szCs w:val="18"/>
        </w:rPr>
        <w:t>7</w:t>
      </w:r>
    </w:p>
    <w:p w:rsidR="00401BA9" w:rsidRPr="00BC663A" w:rsidRDefault="0082071B" w:rsidP="0006748B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>Related</w:t>
      </w:r>
      <w:r w:rsidR="00B90457" w:rsidRPr="00BC663A">
        <w:rPr>
          <w:i/>
          <w:sz w:val="18"/>
          <w:szCs w:val="18"/>
        </w:rPr>
        <w:t xml:space="preserve"> </w:t>
      </w:r>
      <w:r w:rsidR="00401BA9" w:rsidRPr="00BC663A">
        <w:rPr>
          <w:i/>
          <w:sz w:val="18"/>
          <w:szCs w:val="18"/>
        </w:rPr>
        <w:t>outcomes</w:t>
      </w:r>
      <w:r w:rsidR="00B90457" w:rsidRPr="00BC663A">
        <w:rPr>
          <w:i/>
          <w:sz w:val="18"/>
          <w:szCs w:val="18"/>
        </w:rPr>
        <w:t>:</w:t>
      </w:r>
      <w:r w:rsidR="001810A6" w:rsidRPr="00BC663A">
        <w:rPr>
          <w:i/>
          <w:sz w:val="18"/>
          <w:szCs w:val="18"/>
        </w:rPr>
        <w:t xml:space="preserve"> </w:t>
      </w:r>
    </w:p>
    <w:p w:rsidR="00B06479" w:rsidRPr="00D91E77" w:rsidRDefault="00401BA9" w:rsidP="00E91D50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Livestock </w:t>
      </w:r>
      <w:proofErr w:type="gramStart"/>
      <w:r w:rsidR="003359C7">
        <w:rPr>
          <w:i/>
          <w:sz w:val="18"/>
          <w:szCs w:val="18"/>
        </w:rPr>
        <w:t>S</w:t>
      </w:r>
      <w:r w:rsidRPr="00BC663A">
        <w:rPr>
          <w:i/>
          <w:sz w:val="18"/>
          <w:szCs w:val="18"/>
        </w:rPr>
        <w:t>laughtering</w:t>
      </w:r>
      <w:proofErr w:type="gramEnd"/>
      <w:r w:rsidR="00403EEF" w:rsidRPr="00BC663A">
        <w:rPr>
          <w:i/>
          <w:sz w:val="18"/>
          <w:szCs w:val="18"/>
        </w:rPr>
        <w:t xml:space="preserve"> </w:t>
      </w:r>
      <w:hyperlink r:id="rId10" w:history="1">
        <w:r w:rsidR="00FE5BE4" w:rsidRPr="000D3268">
          <w:rPr>
            <w:rStyle w:val="Hypertextovodkaz"/>
            <w:i/>
            <w:sz w:val="18"/>
            <w:szCs w:val="18"/>
          </w:rPr>
          <w:t>https://www.czso.cz/csu/czso/livestock-slaughtering-august-2017</w:t>
        </w:r>
      </w:hyperlink>
      <w:r w:rsidR="00FE5BE4">
        <w:rPr>
          <w:i/>
          <w:sz w:val="18"/>
          <w:szCs w:val="18"/>
        </w:rPr>
        <w:t xml:space="preserve">; </w:t>
      </w:r>
      <w:r w:rsidR="00EC07A0" w:rsidRPr="00D91E77">
        <w:rPr>
          <w:i/>
          <w:sz w:val="18"/>
          <w:szCs w:val="18"/>
        </w:rPr>
        <w:t>publication date of the detailed September figures: 6 November 2017</w:t>
      </w:r>
    </w:p>
    <w:p w:rsidR="00B53773" w:rsidRDefault="00FE5BE4" w:rsidP="00E91D50">
      <w:pPr>
        <w:spacing w:line="24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Cattle Production </w:t>
      </w:r>
      <w:hyperlink r:id="rId11" w:history="1">
        <w:r w:rsidRPr="000D3268">
          <w:rPr>
            <w:rStyle w:val="Hypertextovodkaz"/>
            <w:i/>
            <w:sz w:val="18"/>
            <w:szCs w:val="18"/>
          </w:rPr>
          <w:t>https://www.czso.cz/csu/czso/cattle-production-1st-half-of-2017</w:t>
        </w:r>
      </w:hyperlink>
      <w:r>
        <w:rPr>
          <w:i/>
          <w:sz w:val="18"/>
          <w:szCs w:val="18"/>
        </w:rPr>
        <w:t xml:space="preserve"> </w:t>
      </w:r>
    </w:p>
    <w:p w:rsidR="00FE5BE4" w:rsidRDefault="00FE5BE4" w:rsidP="00E91D50">
      <w:pPr>
        <w:spacing w:line="240" w:lineRule="exact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Pig Production </w:t>
      </w:r>
      <w:hyperlink r:id="rId12" w:history="1">
        <w:r w:rsidRPr="000D3268">
          <w:rPr>
            <w:rStyle w:val="Hypertextovodkaz"/>
            <w:i/>
            <w:sz w:val="18"/>
            <w:szCs w:val="18"/>
          </w:rPr>
          <w:t>https://www.czso.cz/csu/czso/pig-production-as-at-31-july-2017</w:t>
        </w:r>
      </w:hyperlink>
      <w:r>
        <w:rPr>
          <w:i/>
          <w:sz w:val="18"/>
          <w:szCs w:val="18"/>
        </w:rPr>
        <w:t xml:space="preserve"> </w:t>
      </w:r>
    </w:p>
    <w:p w:rsidR="008A7916" w:rsidRPr="00D91E77" w:rsidRDefault="00EC07A0" w:rsidP="00E91D50">
      <w:pPr>
        <w:spacing w:line="240" w:lineRule="exact"/>
        <w:rPr>
          <w:i/>
          <w:sz w:val="18"/>
          <w:szCs w:val="18"/>
        </w:rPr>
      </w:pPr>
      <w:r w:rsidRPr="00D91E77">
        <w:rPr>
          <w:i/>
          <w:sz w:val="18"/>
          <w:szCs w:val="18"/>
        </w:rPr>
        <w:lastRenderedPageBreak/>
        <w:t>Prices of Agriculture</w:t>
      </w:r>
    </w:p>
    <w:p w:rsidR="00E91D50" w:rsidRPr="00BC663A" w:rsidRDefault="00C52778" w:rsidP="00E91D50">
      <w:pPr>
        <w:spacing w:line="240" w:lineRule="exact"/>
        <w:rPr>
          <w:i/>
          <w:sz w:val="18"/>
          <w:szCs w:val="18"/>
        </w:rPr>
      </w:pPr>
      <w:hyperlink r:id="rId13" w:anchor="katalog=31785" w:history="1">
        <w:r w:rsidR="00C11FA8" w:rsidRPr="00AA6ACB">
          <w:rPr>
            <w:rStyle w:val="Hypertextovodkaz"/>
            <w:i/>
            <w:sz w:val="18"/>
            <w:szCs w:val="18"/>
          </w:rPr>
          <w:t>https://vdb.czso.cz/vdbvo2/faces/en/index.jsf?page=statistiky&amp;katalog=31785#katalog=31785</w:t>
        </w:r>
      </w:hyperlink>
      <w:r w:rsidR="00C11FA8">
        <w:rPr>
          <w:i/>
          <w:sz w:val="18"/>
          <w:szCs w:val="18"/>
        </w:rPr>
        <w:t xml:space="preserve"> </w:t>
      </w:r>
    </w:p>
    <w:p w:rsidR="00B90457" w:rsidRPr="00BC663A" w:rsidRDefault="00B90457" w:rsidP="00B90457">
      <w:pPr>
        <w:spacing w:line="240" w:lineRule="exact"/>
        <w:rPr>
          <w:i/>
          <w:sz w:val="18"/>
          <w:szCs w:val="18"/>
        </w:rPr>
      </w:pPr>
      <w:r w:rsidRPr="00BC663A">
        <w:rPr>
          <w:i/>
          <w:sz w:val="18"/>
          <w:szCs w:val="18"/>
        </w:rPr>
        <w:t xml:space="preserve">Date of the next News Release publication: </w:t>
      </w:r>
      <w:r w:rsidR="003359C7">
        <w:rPr>
          <w:i/>
          <w:sz w:val="18"/>
          <w:szCs w:val="18"/>
        </w:rPr>
        <w:t>3</w:t>
      </w:r>
      <w:r w:rsidR="00B53773">
        <w:rPr>
          <w:i/>
          <w:sz w:val="18"/>
          <w:szCs w:val="18"/>
        </w:rPr>
        <w:t xml:space="preserve">0 </w:t>
      </w:r>
      <w:r w:rsidR="00EC07A0">
        <w:rPr>
          <w:i/>
          <w:sz w:val="18"/>
          <w:szCs w:val="18"/>
        </w:rPr>
        <w:t>January</w:t>
      </w:r>
      <w:r w:rsidRPr="00BC663A">
        <w:rPr>
          <w:i/>
          <w:sz w:val="18"/>
          <w:szCs w:val="18"/>
        </w:rPr>
        <w:t xml:space="preserve"> 201</w:t>
      </w:r>
      <w:r w:rsidR="00EC07A0">
        <w:rPr>
          <w:i/>
          <w:sz w:val="18"/>
          <w:szCs w:val="18"/>
        </w:rPr>
        <w:t>8</w:t>
      </w:r>
    </w:p>
    <w:p w:rsidR="00B90457" w:rsidRPr="00BC663A" w:rsidRDefault="00B90457" w:rsidP="00B90457">
      <w:pPr>
        <w:spacing w:line="240" w:lineRule="exact"/>
        <w:rPr>
          <w:i/>
          <w:sz w:val="18"/>
          <w:szCs w:val="18"/>
        </w:rPr>
      </w:pPr>
    </w:p>
    <w:p w:rsidR="00F74351" w:rsidRPr="00BC663A" w:rsidRDefault="00F74351" w:rsidP="00F74351">
      <w:pPr>
        <w:spacing w:line="240" w:lineRule="exact"/>
        <w:ind w:left="3600" w:hanging="3600"/>
        <w:jc w:val="left"/>
        <w:rPr>
          <w:rFonts w:cs="ArialMT"/>
          <w:i/>
          <w:iCs/>
          <w:color w:val="000000"/>
          <w:sz w:val="18"/>
          <w:szCs w:val="18"/>
        </w:rPr>
      </w:pPr>
      <w:r w:rsidRPr="00BC663A">
        <w:rPr>
          <w:rFonts w:cs="ArialMT"/>
          <w:i/>
          <w:iCs/>
          <w:color w:val="000000"/>
          <w:sz w:val="18"/>
          <w:szCs w:val="18"/>
        </w:rPr>
        <w:t>This press release was not edited for language.</w:t>
      </w:r>
    </w:p>
    <w:p w:rsidR="00F74351" w:rsidRPr="00BC663A" w:rsidRDefault="00F74351" w:rsidP="00B90457">
      <w:pPr>
        <w:spacing w:line="240" w:lineRule="exact"/>
        <w:rPr>
          <w:i/>
          <w:sz w:val="18"/>
          <w:szCs w:val="18"/>
        </w:rPr>
      </w:pPr>
    </w:p>
    <w:p w:rsidR="00593487" w:rsidRPr="00BC663A" w:rsidRDefault="00593487" w:rsidP="00593487">
      <w:pPr>
        <w:spacing w:line="240" w:lineRule="exact"/>
        <w:rPr>
          <w:rFonts w:cs="ArialMT"/>
          <w:i/>
          <w:color w:val="000000"/>
          <w:sz w:val="18"/>
          <w:szCs w:val="18"/>
          <w:lang w:eastAsia="cs-CZ"/>
        </w:rPr>
      </w:pPr>
      <w:r w:rsidRPr="00BC663A">
        <w:rPr>
          <w:rFonts w:cs="ArialMT"/>
          <w:i/>
          <w:color w:val="000000"/>
          <w:sz w:val="18"/>
          <w:szCs w:val="18"/>
          <w:lang w:eastAsia="cs-CZ"/>
        </w:rPr>
        <w:t>Annexes: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Table 1 Meat production and milk collection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Graph 1 Beef – production and average agricultural producer prices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 xml:space="preserve">Graph 2 </w:t>
      </w:r>
      <w:proofErr w:type="spellStart"/>
      <w:r w:rsidRPr="00BC663A">
        <w:rPr>
          <w:rFonts w:cs="ArialMT"/>
          <w:color w:val="000000"/>
          <w:sz w:val="18"/>
          <w:szCs w:val="18"/>
          <w:lang w:eastAsia="cs-CZ"/>
        </w:rPr>
        <w:t>Pigmeat</w:t>
      </w:r>
      <w:proofErr w:type="spellEnd"/>
      <w:r w:rsidRPr="00BC663A">
        <w:rPr>
          <w:rFonts w:cs="ArialMT"/>
          <w:color w:val="000000"/>
          <w:sz w:val="18"/>
          <w:szCs w:val="18"/>
          <w:lang w:eastAsia="cs-CZ"/>
        </w:rPr>
        <w:t xml:space="preserve"> – production and average agricultural producer prices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 xml:space="preserve">Graph 3 </w:t>
      </w:r>
      <w:proofErr w:type="spellStart"/>
      <w:r w:rsidRPr="00BC663A">
        <w:rPr>
          <w:rFonts w:cs="ArialMT"/>
          <w:color w:val="000000"/>
          <w:sz w:val="18"/>
          <w:szCs w:val="18"/>
          <w:lang w:eastAsia="cs-CZ"/>
        </w:rPr>
        <w:t>Poultrymeat</w:t>
      </w:r>
      <w:proofErr w:type="spellEnd"/>
      <w:r w:rsidRPr="00BC663A">
        <w:rPr>
          <w:rFonts w:cs="ArialMT"/>
          <w:color w:val="000000"/>
          <w:sz w:val="18"/>
          <w:szCs w:val="18"/>
          <w:lang w:eastAsia="cs-CZ"/>
        </w:rPr>
        <w:t xml:space="preserve"> – production and average agricultural producer prices</w:t>
      </w:r>
    </w:p>
    <w:p w:rsidR="00593487" w:rsidRPr="00BC663A" w:rsidRDefault="00593487" w:rsidP="00593487">
      <w:pPr>
        <w:spacing w:line="240" w:lineRule="exact"/>
        <w:rPr>
          <w:rFonts w:cs="ArialMT"/>
          <w:color w:val="000000"/>
          <w:sz w:val="18"/>
          <w:szCs w:val="18"/>
          <w:lang w:eastAsia="cs-CZ"/>
        </w:rPr>
      </w:pPr>
      <w:r w:rsidRPr="00BC663A">
        <w:rPr>
          <w:rFonts w:cs="ArialMT"/>
          <w:color w:val="000000"/>
          <w:sz w:val="18"/>
          <w:szCs w:val="18"/>
          <w:lang w:eastAsia="cs-CZ"/>
        </w:rPr>
        <w:t>Graph 4 Milk – collection and average agricultural producer prices</w:t>
      </w:r>
    </w:p>
    <w:sectPr w:rsidR="00593487" w:rsidRPr="00BC663A" w:rsidSect="00405244">
      <w:headerReference w:type="default" r:id="rId14"/>
      <w:footerReference w:type="default" r:id="rId15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2778" w:rsidRDefault="00C52778" w:rsidP="00BA6370">
      <w:r>
        <w:separator/>
      </w:r>
    </w:p>
  </w:endnote>
  <w:endnote w:type="continuationSeparator" w:id="0">
    <w:p w:rsidR="00C52778" w:rsidRDefault="00C52778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54" w:rsidRDefault="00C52778">
    <w:pPr>
      <w:pStyle w:val="Zpat"/>
    </w:pPr>
    <w:r>
      <w:rPr>
        <w:noProof/>
        <w:lang w:val="cs-CZ"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3pt;margin-top:763.2pt;width:426.2pt;height:45.9pt;z-index:2;visibility:visible;mso-position-horizontal-relative:page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" filled="f" stroked="f">
          <v:textbox inset="0,0,0,0">
            <w:txbxContent>
              <w:p w:rsidR="00A61854" w:rsidRPr="00D52A09" w:rsidRDefault="00A61854" w:rsidP="00380178">
                <w:pPr>
                  <w:spacing w:line="220" w:lineRule="atLeas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D52A09">
                  <w:rPr>
                    <w:rFonts w:cs="Arial"/>
                    <w:b/>
                    <w:bCs/>
                    <w:sz w:val="15"/>
                    <w:szCs w:val="15"/>
                  </w:rPr>
                  <w:t>Information Services Unit – Headquarters</w:t>
                </w:r>
              </w:p>
              <w:p w:rsidR="00A61854" w:rsidRDefault="00A61854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>Are you interested in the latest data connected with inflation, GDP,</w:t>
                </w:r>
                <w:r>
                  <w:rPr>
                    <w:rFonts w:cs="Arial"/>
                    <w:sz w:val="15"/>
                    <w:szCs w:val="15"/>
                  </w:rPr>
                  <w:t xml:space="preserve"> population, wages in industry </w:t>
                </w:r>
                <w:r w:rsidRPr="00D52A09">
                  <w:rPr>
                    <w:rFonts w:cs="Arial"/>
                    <w:sz w:val="15"/>
                    <w:szCs w:val="15"/>
                  </w:rPr>
                  <w:t xml:space="preserve">and much more? </w:t>
                </w:r>
              </w:p>
              <w:p w:rsidR="00A61854" w:rsidRPr="00D52A09" w:rsidRDefault="00A61854" w:rsidP="00380178">
                <w:pPr>
                  <w:spacing w:line="220" w:lineRule="atLeast"/>
                  <w:rPr>
                    <w:rFonts w:cs="Arial"/>
                    <w:sz w:val="15"/>
                    <w:szCs w:val="15"/>
                  </w:rPr>
                </w:pPr>
                <w:r w:rsidRPr="00D52A09">
                  <w:rPr>
                    <w:rFonts w:cs="Arial"/>
                    <w:sz w:val="15"/>
                    <w:szCs w:val="15"/>
                  </w:rPr>
                  <w:t xml:space="preserve">You can find them on pages of the Czech Statistical Office on the Internet: </w:t>
                </w:r>
                <w:r w:rsidRPr="005061C8">
                  <w:rPr>
                    <w:rFonts w:cs="Arial"/>
                    <w:b/>
                    <w:color w:val="BD1B21"/>
                    <w:sz w:val="15"/>
                    <w:szCs w:val="15"/>
                  </w:rPr>
                  <w:t>www.czso.cz</w:t>
                </w:r>
                <w:r w:rsidRPr="005061C8">
                  <w:rPr>
                    <w:rFonts w:cs="Arial"/>
                    <w:color w:val="BD1B21"/>
                    <w:sz w:val="15"/>
                    <w:szCs w:val="15"/>
                  </w:rPr>
                  <w:t xml:space="preserve"> </w:t>
                </w:r>
              </w:p>
              <w:p w:rsidR="00A61854" w:rsidRPr="00410EBC" w:rsidRDefault="00A61854" w:rsidP="00380178">
                <w:pPr>
                  <w:tabs>
                    <w:tab w:val="right" w:pos="8505"/>
                  </w:tabs>
                  <w:spacing w:line="220" w:lineRule="atLeast"/>
                  <w:rPr>
                    <w:rFonts w:cs="Arial"/>
                    <w:lang w:val="de-DE"/>
                  </w:rPr>
                </w:pPr>
                <w:proofErr w:type="spellStart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>tel</w:t>
                </w:r>
                <w:proofErr w:type="spellEnd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 xml:space="preserve">: +420 274 052 304, +420 274 052 425, </w:t>
                </w:r>
                <w:proofErr w:type="spellStart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>e-mail</w:t>
                </w:r>
                <w:proofErr w:type="spellEnd"/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 xml:space="preserve">: </w:t>
                </w:r>
                <w:hyperlink r:id="rId1" w:history="1">
                  <w:r w:rsidRPr="00410EBC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  <w:lang w:val="de-DE"/>
                    </w:rPr>
                    <w:t>infoservis@czso.cz</w:t>
                  </w:r>
                </w:hyperlink>
                <w:r w:rsidRPr="00410EBC">
                  <w:rPr>
                    <w:rFonts w:cs="Arial"/>
                    <w:sz w:val="15"/>
                    <w:szCs w:val="15"/>
                    <w:lang w:val="de-DE"/>
                  </w:rPr>
                  <w:tab/>
                </w:r>
                <w:r w:rsidR="009511C6" w:rsidRPr="007E75DE">
                  <w:rPr>
                    <w:rFonts w:cs="Arial"/>
                    <w:szCs w:val="15"/>
                  </w:rPr>
                  <w:fldChar w:fldCharType="begin"/>
                </w:r>
                <w:r w:rsidRPr="00410EBC">
                  <w:rPr>
                    <w:rFonts w:cs="Arial"/>
                    <w:szCs w:val="15"/>
                    <w:lang w:val="de-DE"/>
                  </w:rPr>
                  <w:instrText xml:space="preserve"> PAGE   \* MERGEFORMAT </w:instrText>
                </w:r>
                <w:r w:rsidR="009511C6" w:rsidRPr="007E75DE">
                  <w:rPr>
                    <w:rFonts w:cs="Arial"/>
                    <w:szCs w:val="15"/>
                  </w:rPr>
                  <w:fldChar w:fldCharType="separate"/>
                </w:r>
                <w:r w:rsidR="00350CFF">
                  <w:rPr>
                    <w:rFonts w:cs="Arial"/>
                    <w:noProof/>
                    <w:szCs w:val="15"/>
                    <w:lang w:val="de-DE"/>
                  </w:rPr>
                  <w:t>2</w:t>
                </w:r>
                <w:r w:rsidR="009511C6" w:rsidRPr="007E75DE">
                  <w:rPr>
                    <w:rFonts w:cs="Arial"/>
                    <w:szCs w:val="15"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line id="Přímá spojnice 2" o:spid="_x0000_s2049" style="position:absolute;left:0;text-align:left;flip:y;z-index:1;visibility:visible;mso-wrap-distance-top:-3e-5mm;mso-wrap-distance-bottom:-3e-5mm;mso-position-horizontal-relative:page;mso-position-vertical-relative:page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" strokecolor="#0071bc" strokeweight="1.5pt">
          <o:lock v:ext="edit" shapetype="f"/>
          <w10:wrap anchorx="page" anchory="page"/>
        </v:lin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2778" w:rsidRDefault="00C52778" w:rsidP="00BA6370">
      <w:r>
        <w:separator/>
      </w:r>
    </w:p>
  </w:footnote>
  <w:footnote w:type="continuationSeparator" w:id="0">
    <w:p w:rsidR="00C52778" w:rsidRDefault="00C52778" w:rsidP="00BA6370">
      <w:r>
        <w:continuationSeparator/>
      </w:r>
    </w:p>
  </w:footnote>
  <w:footnote w:id="1">
    <w:p w:rsidR="00A61854" w:rsidRPr="00884121" w:rsidRDefault="00A61854" w:rsidP="00D45A90">
      <w:pPr>
        <w:pStyle w:val="Textpoznpodarou"/>
        <w:spacing w:line="240" w:lineRule="auto"/>
        <w:rPr>
          <w:sz w:val="18"/>
          <w:szCs w:val="18"/>
        </w:rPr>
      </w:pPr>
      <w:r w:rsidRPr="00F565F4">
        <w:rPr>
          <w:rStyle w:val="Znakapoznpodarou"/>
          <w:i/>
        </w:rPr>
        <w:footnoteRef/>
      </w:r>
      <w:r w:rsidRPr="00F565F4">
        <w:rPr>
          <w:i/>
          <w:vertAlign w:val="superscript"/>
        </w:rPr>
        <w:t>)</w:t>
      </w:r>
      <w:r>
        <w:t xml:space="preserve"> </w:t>
      </w:r>
      <w:r w:rsidRPr="00884121">
        <w:rPr>
          <w:i/>
          <w:sz w:val="18"/>
          <w:szCs w:val="18"/>
        </w:rPr>
        <w:t>Intrastat does not include individual trading operations carried out by persons who are not registered for VAT as well as reporting units below the applicable thresholds of CZK 8 million a year for both flows are not under reporting duty for Intrastat.</w:t>
      </w:r>
    </w:p>
    <w:p w:rsidR="00A61854" w:rsidRDefault="00A61854" w:rsidP="00D45A90">
      <w:pPr>
        <w:pStyle w:val="Textpoznpodarou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854" w:rsidRDefault="00C52778">
    <w:pPr>
      <w:pStyle w:val="Zhlav"/>
    </w:pPr>
    <w:r>
      <w:rPr>
        <w:noProof/>
        <w:lang w:val="cs-CZ" w:eastAsia="cs-CZ"/>
      </w:rPr>
      <w:pict>
        <v:group id="_x0000_s2051" style="position:absolute;left:0;text-align:left;margin-left:-69.5pt;margin-top:7.95pt;width:496.95pt;height:80.05pt;z-index:3" coordorigin="595,879" coordsize="9939,1601">
          <v:rect id="_x0000_s2052" style="position:absolute;left:1956;top:1911;width:8578;height:569;mso-position-horizontal-relative:page;mso-position-vertical-relative:page" fillcolor="#0071bc" stroked="f"/>
          <v:shape id="_x0000_s2053" style="position:absolute;left:2177;top:2104;width:1943;height:198;mso-position-vertical:absolute;mso-position-vertical-relative:page" coordsize="3885,394" path="m3885,92r,-83l3672,9r,375l3885,384r,-82l3770,302r,-65l3879,237r,-83l3770,154r,-62l3885,92xm3595,31r-14,-7l3566,17r-14,-5l3537,7,3522,5,3507,2,3492,1,3477,r-15,1l3449,2r-13,3l3424,10r-11,5l3402,20r-10,7l3383,35r-7,9l3368,53r-6,10l3357,75r-4,12l3351,99r-3,14l3348,127r,12l3350,150r2,10l3356,170r4,9l3365,188r6,6l3378,201r12,8l3403,216r20,7l3449,231r17,5l3478,241r10,5l3497,251r5,5l3505,261r3,6l3508,275r,7l3505,290r-5,6l3495,301r-6,5l3480,308r-8,3l3461,311r-10,l3439,310r-10,-4l3418,302r-10,-5l3397,290r-11,-8l3375,274r-42,78l3348,362r17,8l3380,377r17,6l3413,388r16,4l3447,393r16,1l3479,393r16,-1l3509,389r15,-4l3538,380r12,-6l3561,367r12,-9l3581,349r8,-8l3595,329r6,-11l3605,305r3,-14l3610,277r,-16l3610,251r-1,-10l3608,232r-3,-8l3603,216r-4,-7l3594,201r-5,-6l3583,189r-7,-6l3569,178r-9,-5l3540,164r-22,-7l3492,148r-15,-5l3467,138r-8,-6l3456,128r-3,-4l3451,119r,-5l3451,107r2,-6l3457,96r5,-5l3468,87r8,-4l3483,82r9,-1l3500,82r9,l3517,85r7,2l3533,91r7,5l3548,101r8,6l3595,31xm3149,245r-81,l3109,126r40,119xm3175,320r25,64l3305,384,3163,9r-106,l2912,384r103,l3041,320r134,xm2876,92r,-83l2663,9r,375l2876,384r,-82l2760,302r,-65l2870,237r,-83l2760,154r,-62l2876,92xm2495,9r-97,l2398,384r214,l2612,302r-117,l2495,9xm2336,92r,-83l2122,9r,375l2336,384r,-82l2220,302r,-65l2329,237r,-83l2220,154r,-62l2336,92xm1866,178r,-93l1883,85r14,l1908,87r10,3l1926,94r7,7l1938,111r5,10l1944,131r-1,9l1938,152r-5,8l1926,167r-8,5l1908,175r-11,2l1883,178r-17,xm1962,231r15,-5l1989,221r11,-5l2010,209r8,-8l2024,193r6,-10l2035,172r4,-10l2042,149r2,-11l2044,126r,-13l2042,102r-3,-11l2035,80r-3,-10l2025,60r-6,-9l2012,42r-8,-7l1994,27r-10,-5l1974,17r-12,-3l1949,11r-13,-1l1919,9r-150,l1769,384r97,l1866,240r92,144l2080,384,1962,231xm1551,31r-15,-7l1522,17r-15,-5l1492,7,1476,5,1461,2,1446,1,1431,r-14,1l1404,2r-13,3l1380,10r-13,5l1358,20r-10,7l1339,35r-8,9l1324,53r-6,10l1313,75r-4,12l1306,99r-2,14l1304,127r,12l1305,150r3,10l1311,170r4,9l1320,188r6,6l1334,201r10,8l1359,216r18,7l1405,231r16,5l1434,241r9,5l1451,251r6,5l1461,261r2,6l1463,275r-1,7l1460,290r-4,6l1451,301r-8,5l1436,308r-10,3l1416,311r-11,l1395,310r-11,-4l1374,302r-11,-5l1353,290r-12,-8l1330,274r-42,78l1304,362r15,8l1335,377r16,6l1369,388r16,4l1401,393r18,1l1435,393r15,-1l1465,389r15,-4l1492,380r13,-6l1517,367r10,-9l1536,349r8,-8l1551,329r5,-11l1561,305r2,-14l1566,277r,-16l1566,251r-2,-10l1563,232r-2,-8l1557,216r-4,-7l1549,201r-5,-6l1538,189r-7,-6l1523,178r-7,-5l1496,164r-23,-7l1447,148r-16,-5l1422,138r-7,-6l1411,128r-4,-4l1406,119r-1,-5l1406,107r3,-6l1412,96r5,-5l1424,87r7,-4l1439,82r8,-1l1456,82r7,l1472,85r8,2l1487,91r9,5l1503,101r9,6l1551,31xm802,9l700,9,812,384r100,l984,168r68,216l1152,384,1272,9r-103,l1098,251,1025,9r-77,l868,251,802,9xm667,92r,-83l453,9r,375l667,384r,-82l550,302r,-65l661,237r,-83l550,154r,-62l667,92xm,384r97,l97,155,277,384r98,l375,9r-98,l277,239,97,9,,9,,384xe" stroked="f">
            <v:path arrowok="t"/>
            <o:lock v:ext="edit" verticies="t"/>
          </v:shape>
          <v:rect id="_x0000_s2054" style="position:absolute;left:1217;top:882;width:660;height:153" fillcolor="#0071bc" stroked="f"/>
          <v:rect id="_x0000_s2055" style="position:absolute;left:595;top:1111;width:1282;height:153" fillcolor="#0071bc" stroked="f"/>
          <v:rect id="_x0000_s2056" style="position:absolute;left:1158;top:1340;width:719;height:153" fillcolor="#0071bc" stroked="f"/>
          <v:shape id="_x0000_s2057" style="position:absolute;left:1947;top:1335;width:718;height:163" coordsize="1435,325" path="m170,l154,,138,2,123,5r-14,5l94,15,82,21,70,29,58,38,45,51,33,63,23,78,16,93,9,109,5,125,1,143,,160r1,17l4,194r3,17l13,226r7,15l28,254r9,13l48,278r12,11l73,298r14,9l102,313r15,6l134,323r17,2l169,325r16,l202,324r15,-4l232,317r13,-7l258,304r12,-7l283,287r12,-11l308,262r9,-15l325,232r6,-17l336,199r3,-19l340,162r,-16l337,131r-3,-15l329,102,322,88,315,74,306,62,296,51,283,38,270,28,255,19,240,12,224,6,207,2,189,,170,r,xm170,77r9,l188,78r7,2l204,83r8,4l219,92r6,5l232,102r5,6l241,114r5,7l250,129r3,7l255,145r1,9l256,162r,9l255,180r-2,9l250,196r-4,7l241,211r-4,6l232,223r-7,7l219,235r-7,3l204,242r-9,3l188,247r-9,1l170,248r-8,l153,247r-9,-2l137,242r-9,-4l122,233r-8,-5l108,223r-5,-6l98,211r-4,-8l91,196r-4,-9l86,179r-1,-9l83,161r2,-8l86,145r1,-9l91,129r3,-8l98,114r5,-6l109,102r7,-5l122,92r7,-5l137,83r7,-3l153,78r9,-1l170,77r,xm557,75r,-67l381,8r,307l460,315r,-120l548,195r,-69l460,126r,-51l557,75xm785,75r,-67l609,8r,307l688,315r,-120l776,195r,-69l688,126r,-51l785,75xm917,8r-80,l837,315r80,l917,8xm1198,17r-21,-6l1160,6,1142,3,1126,2r-17,1l1092,6r-16,4l1061,15r-13,7l1034,29r-13,9l1010,49r-10,12l990,73r-7,14l975,100r-5,15l967,131r-3,17l963,164r1,16l965,194r4,14l973,222r6,13l985,247r9,12l1004,269r12,13l1029,292r15,10l1060,309r16,6l1092,319r18,3l1126,323r15,l1156,320r17,-5l1198,308r,-95l1190,222r-8,6l1173,233r-7,5l1157,242r-10,3l1139,246r-10,l1121,246r-7,-1l1106,243r-6,-2l1086,235r-12,-9l1068,220r-7,-7l1056,206r-3,-7l1050,191r-2,-9l1046,174r,-10l1046,155r2,-9l1050,138r3,-8l1056,123r4,-8l1064,109r6,-6l1075,98r6,-5l1089,89r7,-4l1104,83r7,-3l1120,79r9,l1139,79r9,3l1157,84r9,4l1175,92r8,6l1191,105r7,8l1198,17xm1435,75r,-67l1261,8r,307l1435,315r,-68l1339,247r,-52l1429,195r,-69l1339,126r,-51l1435,75xe" fillcolor="#bd1b21" stroked="f">
            <v:path arrowok="t"/>
            <o:lock v:ext="edit" verticies="t"/>
          </v:shape>
          <v:shape id="_x0000_s2058" style="position:absolute;left:1947;top:1107;width:1274;height:161" coordsize="2548,322" path="m214,25l203,20,190,15,179,10,167,7,154,4,142,3,129,2,117,,106,2,94,3,85,5,75,8r-9,5l57,16r-9,7l42,29r-7,7l30,44r-5,9l20,61,17,71,15,82,13,92r-1,11l13,113r2,10l16,132r2,8l22,147r4,6l31,159r6,5l46,171r12,6l73,183r23,6l108,193r11,4l127,200r6,5l138,209r4,5l143,219r,6l143,232r-2,5l137,241r-4,5l127,250r-6,3l113,254r-9,1l96,254r-9,-1l78,250r-8,-2l61,243r-9,-5l43,232r-8,-9l,287r12,9l26,302r12,7l52,314r14,3l80,320r13,1l107,322r12,l132,320r12,-1l156,315r11,-4l177,306r10,-6l195,294r8,-8l209,278r5,-9l219,260r4,-11l225,239r2,-12l227,214r-2,-16l223,183r-3,-6l217,171r-4,-7l209,159r-5,-5l199,149r-6,-3l185,142r-15,-7l152,128r-23,-7l117,117r-8,-4l103,108r-2,-2l98,102,97,97,96,94r1,-7l98,82r4,-3l106,75r5,-4l117,69r6,-2l131,66r6,1l143,67r8,3l157,71r12,8l183,87,214,25xm393,75r68,l461,8,249,8r,67l314,75r,240l393,315r,-240xm665,261r20,54l770,315,654,8r-87,l450,315r83,l554,261r111,xm643,200r-66,l610,102r33,98xm902,75r66,l968,8,757,8r,67l822,75r,240l902,315r,-240xm1090,8r-80,l1010,315r80,l1090,8xm1358,25r-11,-5l1334,15r-12,-5l1309,7,1297,4,1286,3,1273,2,1261,r-12,2l1238,3r-10,2l1218,8r-10,5l1201,16r-9,7l1185,29r-7,7l1172,44r-5,9l1163,61r-2,10l1158,82r-2,10l1156,103r,10l1157,123r3,9l1162,140r4,7l1170,153r5,6l1181,164r9,7l1201,177r16,6l1239,189r13,4l1262,197r9,3l1277,205r5,4l1284,214r3,5l1287,225r-1,7l1284,237r-3,4l1277,246r-6,4l1264,253r-7,1l1248,255r-9,-1l1231,253r-9,-3l1213,248r-8,-5l1196,238r-9,-6l1177,223r-33,64l1156,296r12,6l1182,309r14,5l1210,317r12,3l1236,321r13,1l1263,322r13,-2l1288,319r11,-4l1310,311r10,-5l1330,300r9,-6l1347,286r6,-8l1358,269r5,-9l1365,249r3,-10l1370,227r,-13l1369,198r-4,-15l1363,177r-3,-6l1357,164r-4,-5l1348,154r-6,-5l1335,146r-6,-4l1313,135r-19,-7l1273,121r-12,-4l1253,113r-6,-5l1243,106r-1,-4l1239,97r,-3l1241,87r1,-5l1246,79r3,-4l1254,71r5,-2l1267,67r6,-1l1281,67r6,l1293,70r7,1l1313,79r12,8l1358,25xm1535,75r66,l1601,8r-211,l1390,75r65,l1455,315r80,l1535,75xm1723,8r-80,l1643,315r80,l1723,8xm2003,18r-20,-8l1965,5,1948,3,1931,2r-18,1l1897,5r-15,4l1867,14r-15,7l1840,29r-13,10l1815,49r-10,11l1796,72r-8,14l1781,100r-6,15l1771,131r-2,16l1768,163r1,16l1771,193r3,15l1779,222r5,12l1791,246r8,13l1809,269r12,12l1835,291r15,10l1865,309r16,6l1897,319r18,3l1932,322r15,l1962,320r17,-5l2003,307r,-94l1996,222r-9,6l1979,233r-8,5l1962,241r-9,3l1943,245r-8,l1926,245r-6,-1l1912,243r-7,-3l1897,238r-6,-4l1885,230r-6,-5l1872,219r-5,-6l1862,205r-3,-7l1855,191r-1,-9l1852,173r-1,-10l1852,154r2,-8l1855,137r2,-7l1861,122r4,-7l1870,108r5,-6l1881,97r6,-5l1894,89r7,-4l1908,82r9,-2l1925,79r10,l1945,79r8,2l1963,84r9,3l1981,92r7,5l1996,105r7,7l2003,18xm2239,261r20,54l2343,315,2229,8r-88,l2023,315r85,l2129,261r110,xm2217,200r-67,l2184,102r33,98xm2453,8r-80,l2373,315r175,l2548,246r-95,l2453,8xe" fillcolor="#bd1b21" stroked="f">
            <v:path arrowok="t"/>
            <o:lock v:ext="edit" verticies="t"/>
          </v:shape>
          <v:shape id="_x0000_s2059" style="position:absolute;left:1947;top:879;width:664;height:160" coordsize="1327,321" path="m235,16l215,9,197,4,180,1,163,,146,1,129,4,114,7,99,12,85,20,72,27,60,37,47,47,37,58,27,71,20,85,13,98,7,113,4,129,1,145,,162r1,16l2,191r4,15l11,220r5,12l23,245r8,12l41,267r12,13l67,290r15,10l97,307r16,6l129,317r18,4l164,321r15,l194,318r18,-5l235,306r,-95l228,220r-9,6l212,231r-9,5l194,240r-9,2l175,244r-10,l158,244r-7,-2l144,241r-7,-2l129,236r-6,-4l117,229r-6,-5l104,218r-6,-7l94,204r-3,-8l87,189r-1,-9l85,172,83,162r2,-9l86,144r1,-8l89,128r4,-7l97,113r5,-6l107,101r6,-5l119,91r7,-4l133,83r8,-2l149,78r8,-1l165,77r12,1l185,80r10,2l204,86r9,5l220,96r8,7l235,111r,-95xm391,245l536,6,281,6r,69l401,75,256,313r263,l519,245r-128,xm740,75r,-69l565,6r,307l740,313r,-68l645,245r,-52l735,193r,-67l645,126r,-51l740,75xm1008,16l988,9,969,4,953,1,935,,919,1,902,4,887,7r-15,5l857,20r-13,7l832,37,820,47,810,58r-9,13l792,85r-6,13l780,113r-4,16l773,145r,17l773,178r3,13l778,206r5,14l788,232r8,13l803,257r10,10l826,280r14,10l854,300r15,7l886,313r16,4l919,321r18,l952,321r15,-3l984,313r24,-7l1008,211r-8,9l992,226r-8,5l975,236r-8,4l958,242r-10,2l939,244r-7,l924,242r-7,-1l909,239r-7,-3l896,232r-7,-3l883,224r-6,-6l872,211r-5,-7l863,196r-4,-7l858,180r-1,-8l856,162r1,-9l858,144r1,-8l862,128r4,-7l869,113r5,-6l879,101r7,-5l892,91r6,-4l906,83r7,-2l922,78r7,-1l939,77r10,1l958,80r10,2l977,86r8,5l993,96r7,7l1008,111r,-95xm1131,126r,-120l1051,6r,307l1131,313r,-127l1247,186r,127l1327,313r,-307l1247,6r,120l1131,126xe" fillcolor="#bd1b21" stroked="f">
            <v:path arrowok="t"/>
            <o:lock v:ext="edit" verticies="t"/>
          </v:shape>
          <v:shape id="_x0000_s2060" style="position:absolute;left:6504;top:1379;width:4016;height:156;mso-position-horizontal:absolute" coordsize="8032,313" path="m7955,42r6,l7966,43r5,3l7976,48r5,4l7986,57r4,5l7993,67r7,13l8005,95r2,18l8008,130r-1,19l8005,165r-5,15l7993,194r-3,5l7986,204r-5,4l7976,212r-5,3l7966,217r-5,1l7956,218r-6,l7945,217r-6,-2l7934,212r-4,-4l7925,205r-4,-5l7917,194r-6,-13l7906,165r-2,-16l7903,130r1,-18l7906,95r5,-15l7917,67r4,-5l7925,57r5,-5l7935,48r5,-2l7945,43r5,-1l7955,42xm7956,20r-9,1l7940,22r-8,2l7925,28r-6,5l7912,38r-6,6l7901,52r-5,7l7891,68r-3,9l7885,87r-2,10l7880,108r-1,10l7879,130r,11l7880,151r1,11l7884,172r2,9l7890,190r4,9l7899,207r6,8l7911,221r6,6l7925,232r7,4l7940,238r7,3l7956,241r8,l7971,238r8,-2l7986,232r7,-5l8000,222r6,-6l8011,208r5,-8l8020,191r3,-9l8027,172r3,-10l8031,153r1,-12l8032,130r,-11l8031,108r-1,-11l8027,87r-4,-10l8020,68r-4,-9l8011,52r-6,-8l8000,38r-7,-5l7986,28r-7,-4l7971,22r-7,-1l7956,20xm7772,46r,191l7795,237r,-214l7748,23r-12,23l7772,46xm7521,121r10,2l7540,125r7,5l7554,135r5,8l7562,151r3,9l7566,171r-1,10l7562,191r-3,9l7554,206r-7,6l7540,217r-9,3l7521,221r-8,-1l7504,217r-8,-5l7490,206r-5,-7l7481,190r-2,-9l7478,170r1,-10l7481,151r4,-8l7490,135r6,-5l7504,125r9,-2l7521,121r,xm7565,104r,19l7560,118r-5,-5l7549,109r-5,-2l7537,104r-6,-1l7525,102r-7,l7511,102r-6,1l7499,104r-6,3l7486,109r-5,4l7476,116r-3,4l7468,125r-4,5l7461,136r-2,7l7457,149r-2,7l7454,162r,8l7454,177r1,8l7457,192r2,7l7461,205r3,6l7468,216r5,5l7476,226r5,4l7486,233r7,3l7499,238r6,2l7511,241r8,1l7525,241r8,-1l7537,238r7,-2l7550,233r5,-5l7560,225r5,-7l7565,237r22,l7587,104r-22,xm7314,3r,234l7337,237r,-66l7338,160r,-9l7341,144r2,-6l7344,134r4,-3l7351,129r3,-3l7362,123r10,l7378,123r6,1l7389,126r4,4l7395,135r3,6l7399,148r,8l7399,237r23,l7422,155r,-11l7420,134r-2,-8l7414,119r-4,-4l7407,112r-4,-3l7398,107r-5,-3l7388,103r-6,-1l7376,102r-12,1l7354,105r-8,7l7337,120r,-117l7314,3xm7207,121r10,2l7226,125r7,5l7240,135r5,8l7250,151r1,9l7252,171r-1,10l7250,191r-5,9l7240,206r-7,6l7226,217r-9,3l7207,221r-8,-1l7190,217r-8,-5l7176,206r-5,-7l7167,190r-2,-9l7164,170r1,-10l7167,151r4,-8l7176,135r6,-5l7190,125r9,-2l7207,121r,xm7251,104r,19l7246,118r-5,-5l7235,109r-5,-2l7224,104r-7,-1l7211,102r-7,l7197,102r-6,1l7185,104r-6,3l7172,109r-5,4l7162,116r-3,4l7154,125r-3,5l7148,136r-3,7l7143,149r-2,7l7140,162r,8l7140,177r1,8l7143,192r2,7l7148,205r3,6l7155,216r4,5l7162,226r5,4l7174,233r5,3l7185,238r6,2l7197,241r8,1l7211,241r8,-1l7225,238r5,-2l7236,233r5,-5l7246,225r5,-7l7251,237r22,l7273,104r-22,xm7062,104r,133l7084,237r,-70l7085,156r,-8l7088,140r2,-5l7094,130r5,-4l7104,124r7,-1l7118,124r6,4l7135,107r-5,-3l7125,103r-5,-1l7115,102r-9,l7099,104r-6,6l7084,119r,-15l7062,104xm6948,121r,-75l6966,46r11,l6987,48r7,3l7002,56r5,5l7010,67r3,8l7013,83r,9l7010,99r-3,8l7002,112r-8,4l6987,119r-9,2l6967,121r-19,xm6948,144r21,l6984,143r13,-3l7003,138r6,-3l7014,131r5,-3l7023,124r4,-5l7029,114r3,-5l7034,103r1,-6l7037,90r,-7l7037,77r-2,-7l7034,64r-2,-6l7029,53r-4,-6l7022,43r-5,-5l7012,34r-5,-3l7002,28r-6,-1l6981,24r-18,-1l6923,23r,214l6948,237r,-93xm6622,216r43,-51l6678,150r11,-12l6697,126r6,-10l6708,108r2,-8l6711,92r,-8l6711,77r-1,-7l6709,64r-3,-6l6700,48r-7,-10l6683,31r-11,-7l6665,23r-6,-2l6652,21r-7,-1l6637,21r-9,1l6621,24r-8,4l6606,32r-7,5l6594,42r-5,7l6584,57r-2,7l6579,74r-1,11l6602,85r1,-7l6604,70r3,-4l6609,61r3,-4l6616,53r5,-4l6624,47r5,-3l6634,43r5,-1l6645,42r9,1l6662,44r7,4l6675,53r7,6l6685,67r3,7l6688,83r,6l6687,95r-3,7l6680,109r-11,16l6650,148r-77,89l6711,237r,-21l6622,216xm6471,136r9,2l6487,140r8,4l6501,149r5,6l6510,161r2,9l6512,177r,9l6510,194r-4,7l6501,207r-6,5l6487,216r-7,2l6471,218r-9,l6455,216r-8,-4l6441,207r-5,-6l6432,194r-2,-8l6430,177r,-8l6432,161r4,-6l6442,149r5,-5l6455,140r7,-2l6471,136r,xm6472,42r8,1l6486,44r6,4l6498,53r5,5l6506,64r2,8l6510,79r-2,8l6506,94r-3,6l6498,105r-6,5l6486,114r-6,1l6472,116r-7,-1l6457,114r-6,-4l6445,105r-4,-5l6437,93r-2,-6l6435,78r,-6l6437,64r4,-6l6446,53r5,-5l6457,44r8,-1l6472,42r,xm6437,126r-7,4l6424,135r-5,6l6414,148r-4,6l6407,161r-1,9l6406,179r,6l6407,191r2,6l6411,204r6,11l6425,223r10,8l6446,236r13,4l6472,241r6,l6485,240r6,-2l6497,236r11,-5l6518,223r8,-10l6531,204r2,-7l6535,191r1,-6l6536,177r,-8l6535,161r-3,-7l6528,146r-5,-6l6518,135r-6,-5l6505,126r6,-3l6516,118r5,-6l6525,107r3,-7l6530,93r2,-8l6532,79r-1,-12l6527,56r-5,-10l6515,37r-9,-8l6496,24r-11,-3l6472,20r-12,1l6449,24r-12,5l6429,37r-8,9l6416,56r-4,11l6411,79r1,8l6414,93r1,7l6419,107r3,5l6426,118r6,3l6437,126xm6211,42r6,l6222,43r5,3l6232,48r5,4l6241,57r5,5l6249,67r6,13l6260,95r3,18l6264,130r-1,19l6260,165r-5,15l6249,194r-3,5l6241,204r-4,4l6232,212r-5,3l6222,217r-5,1l6211,218r-5,l6199,217r-5,-2l6189,212r-5,-4l6181,205r-4,-5l6173,194r-6,-13l6162,165r-4,-16l6157,130r1,-18l6162,95r5,-15l6173,67r4,-5l6181,57r5,-5l6189,48r5,-2l6199,43r7,-1l6211,42r,xm6211,20r-8,1l6196,22r-8,2l6181,28r-7,5l6168,38r-6,6l6157,52r-5,7l6147,68r-4,9l6140,87r-3,10l6136,108r-1,10l6135,130r,11l6136,151r1,11l6140,172r2,9l6146,190r4,9l6155,207r5,8l6166,221r7,6l6179,232r8,4l6196,238r7,3l6211,241r8,l6227,238r7,-2l6242,232r6,-5l6255,222r7,-6l6267,208r5,-8l6275,191r4,-9l6283,172r2,-10l6287,153r1,-12l6288,130r,-11l6287,108r-3,-11l6282,87r-3,-10l6275,68r-5,-9l6265,52r-5,-8l6254,38r-6,-5l6242,28r-8,-4l6227,22r-8,-1l6211,20xm6032,42r7,l6044,43r5,3l6054,48r5,4l6062,57r5,5l6071,67r6,13l6082,95r3,18l6086,130r-1,19l6082,165r-5,15l6071,194r-4,5l6062,204r-3,4l6054,212r-5,3l6044,217r-5,1l6032,218r-5,l6021,217r-5,-2l6011,212r-5,-4l6003,205r-4,-5l5995,194r-6,-13l5984,165r-4,-16l5979,130r1,-18l5984,95r5,-15l5995,67r4,-5l6003,57r5,-5l6011,48r5,-2l6021,43r6,-1l6032,42r,xm6032,20r-7,1l6018,22r-8,2l6003,28r-7,5l5990,38r-6,6l5979,52r-5,7l5969,68r-4,9l5961,87r-2,10l5958,108r-2,10l5956,130r,11l5958,151r1,11l5961,172r3,9l5968,190r3,9l5976,207r5,8l5988,221r7,6l6001,232r8,4l6018,238r7,3l6032,241r9,l6049,238r7,-2l6064,232r6,-5l6077,222r7,-6l6089,208r5,-8l6097,191r4,-9l6105,172r2,-10l6108,153r2,-12l6110,130r,-11l6108,108r-2,-11l6103,87r-2,-10l6097,68r-5,-9l6087,52r-5,-8l6076,38r-6,-5l6064,28r-8,-4l6049,22r-8,-1l6032,20r,xm5849,46r,191l5873,237r,-214l5826,23r-13,23l5849,46xm5593,292r23,l5616,23r-23,l5593,292xm5348,46r,191l5372,237r,-214l5326,23r-12,23l5348,46xm5178,136r9,2l5194,140r7,4l5206,149r7,6l5216,161r3,9l5219,177r,9l5216,194r-3,7l5206,207r-5,5l5194,216r-7,2l5178,218r-9,l5162,216r-8,-4l5148,207r-5,-6l5139,194r-2,-8l5137,177r,-8l5139,161r4,-6l5148,149r6,-5l5162,140r7,-2l5178,136xm5178,42r7,1l5193,44r6,4l5205,53r4,5l5213,64r2,8l5215,79r,8l5213,94r-4,6l5205,105r-6,5l5193,114r-8,1l5178,116r-8,-1l5164,114r-6,-4l5152,105r-5,-5l5144,93r-2,-6l5140,78r2,-6l5144,64r4,-6l5152,53r6,-5l5164,44r6,-1l5178,42r,xm5144,126r-7,4l5130,135r-5,6l5120,148r-3,6l5114,161r-1,9l5113,179r,6l5114,191r2,6l5118,204r5,11l5132,223r8,8l5152,236r12,4l5178,241r7,l5192,240r6,-2l5204,236r11,-5l5224,223r9,-10l5238,204r2,-7l5241,191r2,-6l5243,177r,-8l5240,161r-2,-7l5234,146r-4,-6l5225,135r-6,-5l5211,126r7,-3l5223,118r5,-6l5231,107r3,-7l5236,93r2,-8l5239,79r-1,-12l5234,56r-5,-10l5221,37r-8,-8l5203,24r-13,-3l5178,20r-13,1l5154,24r-10,5l5135,37r-7,9l5123,56r-4,11l5118,79r,8l5119,93r3,7l5125,107r4,5l5133,118r5,3l5144,126xm4810,104r,133l4834,237r,-72l4834,156r1,-7l4836,141r3,-5l4843,130r6,-5l4855,123r8,-2l4869,123r5,1l4878,126r3,5l4884,136r2,7l4888,150r,9l4888,237r22,l4910,164r1,-10l4912,145r2,-7l4917,133r4,-5l4926,124r6,-1l4939,121r6,2l4950,124r4,2l4957,130r3,5l4962,141r,7l4964,156r,81l4986,237r,-84l4986,143r-1,-10l4982,125r-4,-6l4976,115r-4,-3l4968,108r-4,-3l4959,104r-5,-1l4949,102r-7,l4936,102r-6,1l4925,104r-5,3l4915,109r-5,4l4906,118r-2,5l4900,118r-4,-5l4892,109r-3,-2l4884,104r-5,-1l4873,102r-7,l4856,102r-7,3l4840,110r-6,9l4834,104r-24,xm4758,37l4734,27r-33,46l4716,80r42,-43xm4676,156r2,-7l4681,143r3,-7l4689,131r7,-3l4702,124r6,-1l4716,121r7,2l4729,124r7,4l4740,131r5,5l4749,143r4,6l4754,156r-78,xm4779,176r,-5l4778,156r-4,-13l4772,136r-3,-6l4765,125r-3,-5l4757,116r-5,-3l4747,109r-5,-2l4736,104r-7,-1l4722,102r-6,l4708,102r-7,1l4694,104r-6,3l4683,109r-5,4l4673,116r-5,4l4664,125r-3,6l4657,136r-2,7l4653,150r-1,6l4651,164r,7l4651,179r1,7l4653,194r2,6l4658,206r3,6l4664,217r4,5l4673,226r5,4l4683,233r6,3l4696,238r6,2l4709,241r7,1l4726,241r10,-1l4743,236r9,-4l4759,227r6,-6l4772,212r6,-8l4758,192r-5,8l4749,206r-5,5l4739,215r-5,2l4729,220r-6,l4717,221r-9,-1l4701,217r-8,-4l4687,208r-5,-6l4678,194r-2,-9l4674,175r105,1xm4615,125r23,l4638,104r-23,l4615,56r-24,l4591,104r-14,l4577,125r14,l4591,237r24,l4615,125xm4527,37l4504,27r-34,46l4484,80r43,-43xm4483,121r10,2l4501,125r8,5l4515,135r5,8l4524,151r2,9l4527,171r-1,10l4524,191r-4,9l4515,206r-6,6l4500,217r-7,3l4483,221r-10,-1l4465,217r-7,-5l4451,206r-6,-7l4441,190r-2,-9l4439,170r,-10l4441,151r5,-8l4451,135r7,-5l4465,125r9,-2l4483,121r,xm4526,104r,19l4521,118r-6,-5l4510,109r-5,-2l4499,104r-6,-1l4486,102r-7,l4473,102r-8,1l4459,104r-5,3l4448,109r-5,4l4438,116r-5,4l4429,125r-4,5l4423,136r-3,7l4418,149r-1,7l4415,162r,8l4415,177r2,8l4418,192r2,7l4423,205r2,6l4429,216r4,5l4438,226r5,4l4448,233r6,3l4460,238r6,2l4473,241r7,1l4486,241r7,-1l4499,238r6,-2l4510,233r6,-5l4521,225r5,-7l4526,237r23,l4549,104r-23,xm4384,125r-2,-5l4378,115r-5,-5l4369,108r-5,-4l4359,103r-5,-1l4348,102r-9,l4332,104r-6,4l4319,112r-3,6l4312,124r-3,7l4309,139r,6l4311,150r2,5l4317,160r5,4l4328,169r9,3l4348,177r10,5l4364,187r3,3l4368,192r1,4l4369,200r,4l4368,208r-3,3l4363,215r-4,2l4356,218r-4,2l4347,221r-4,-1l4339,220r-3,-2l4332,216r-6,-6l4321,199r-20,8l4303,215r5,7l4313,228r5,5l4324,237r8,3l4339,241r8,1l4357,241r8,-3l4373,235r6,-5l4385,222r4,-7l4392,207r1,-8l4392,189r-3,-8l4384,175r-6,-6l4368,162r-16,-6l4342,151r-6,-5l4333,145r-1,-2l4331,140r,-4l4332,131r4,-5l4341,124r6,-1l4353,123r4,2l4362,129r3,6l4384,125xm4177,156r2,-7l4182,143r4,-7l4191,131r5,-3l4202,124r8,-1l4217,121r6,2l4231,124r6,4l4242,131r5,5l4251,143r2,6l4256,156r-79,xm4280,176r,-5l4280,156r-4,-13l4273,136r-3,-6l4267,125r-4,-5l4258,116r-5,-3l4248,109r-6,-2l4237,104r-7,-1l4223,102r-7,l4210,102r-8,1l4196,104r-6,3l4185,109r-6,4l4174,116r-4,4l4166,125r-4,6l4159,136r-3,7l4154,150r-2,6l4152,164r-1,7l4152,179r,7l4155,194r1,6l4159,206r3,6l4166,217r4,5l4175,226r5,4l4185,233r6,3l4197,238r7,2l4210,241r7,1l4227,241r9,-1l4245,236r7,-4l4260,227r7,-6l4273,212r5,-8l4260,192r-5,8l4250,206r-4,5l4241,215r-5,2l4231,220r-6,l4218,221r-8,-1l4201,217r-6,-4l4189,208r-5,-6l4180,194r-3,-9l4176,175r104,1xm4054,123r9,l4070,125r8,4l4085,134r6,7l4095,150r3,9l4099,171r-1,10l4095,191r-4,9l4086,207r-6,5l4073,217r-9,3l4054,221r-9,-1l4037,217r-8,-5l4023,206r-6,-7l4013,190r-3,-9l4010,170r,-10l4013,151r5,-8l4023,136r6,-6l4037,126r8,-3l4054,123xm4098,3r,120l4093,118r-7,-5l4081,109r-5,-2l4070,104r-6,-1l4058,102r-8,l4044,102r-7,1l4030,104r-5,3l4019,109r-5,4l4009,116r-5,5l4000,125r-3,6l3994,136r-2,7l3989,149r-1,7l3987,164r,7l3987,179r1,7l3989,192r3,7l3994,205r3,6l4000,216r5,5l4009,226r5,4l4019,233r6,3l4032,238r6,2l4044,241r8,1l4058,241r7,-1l4071,238r5,-2l4083,232r5,-4l4093,225r3,-5l4096,237r24,l4120,3r-22,xm3890,121r8,2l3907,125r7,5l3921,135r5,8l3931,151r2,9l3933,171r,10l3931,191r-5,9l3921,206r-7,6l3907,217r-9,3l3888,221r-8,-1l3871,217r-8,-5l3857,206r-5,-7l3848,190r-2,-9l3845,170r1,-10l3848,151r4,-8l3857,135r6,-5l3872,125r8,-2l3890,121r,xm3932,104r,19l3927,118r-5,-5l3917,109r-6,-2l3905,104r-7,-1l3892,102r-7,l3878,102r-6,1l3866,104r-6,3l3855,109r-7,4l3843,116r-3,4l3836,125r-4,5l3829,136r-3,7l3824,149r-2,7l3822,162r-1,8l3822,177r,8l3824,192r2,7l3829,205r3,6l3836,216r4,5l3843,226r5,4l3855,233r5,3l3866,238r6,2l3878,241r8,1l3893,241r7,-1l3906,238r5,-2l3917,233r5,-5l3927,225r5,-7l3932,237r22,l3954,104r-22,xm3731,121r9,2l3749,125r7,5l3762,136r5,8l3771,153r3,8l3775,172r-1,10l3771,191r-4,9l3762,207r-6,5l3749,217r-9,3l3731,221r-10,-1l3713,217r-8,-5l3699,207r-5,-7l3690,191r-2,-9l3686,171r2,-10l3690,151r4,-8l3699,136r6,-6l3713,125r8,-2l3731,121r,xm3688,313r,-95l3693,225r5,5l3704,233r5,3l3715,238r6,2l3728,241r7,1l3741,241r7,-1l3754,238r6,-2l3766,233r5,-3l3776,226r4,-4l3785,217r2,-6l3791,206r3,-6l3796,194r1,-8l3799,179r,-8l3799,164r-2,-6l3796,150r-2,-6l3791,138r-4,-7l3785,126r-5,-5l3776,116r-5,-3l3765,109r-5,-2l3754,104r-6,-1l3741,102r-7,l3728,102r-7,1l3715,104r-6,3l3704,109r-6,4l3693,118r-5,5l3688,104r-23,l3665,313r23,xm3478,121r9,2l3496,125r7,5l3510,135r6,8l3520,151r2,9l3522,171r,10l3520,191r-4,9l3510,206r-7,6l3496,217r-9,3l3477,221r-9,-1l3460,217r-8,-5l3446,206r-5,-7l3437,190r-2,-9l3434,170r1,-10l3437,151r4,-8l3446,135r8,-5l3461,125r7,-2l3478,121r,xm3521,104r,19l3516,118r-5,-5l3506,109r-6,-2l3493,104r-6,-1l3481,102r-6,l3467,102r-6,1l3455,104r-6,3l3444,109r-7,4l3432,116r-3,4l3425,125r-4,5l3417,136r-2,7l3414,149r-3,7l3411,162r-1,8l3411,177r,8l3414,192r1,7l3417,205r4,6l3425,216r4,5l3434,226r3,4l3444,233r5,3l3455,238r6,2l3467,241r8,1l3482,241r6,-1l3495,238r5,-2l3506,233r5,-5l3516,225r5,-7l3521,237r22,l3543,104r-22,xm3181,237r23,l3204,72r167,175l3371,23r-23,l3348,190,3181,15r,222xm2981,292r25,l3006,23r-25,l2981,292xm2718,156r3,-7l2723,143r4,-7l2732,131r6,-3l2745,124r6,-1l2758,121r7,2l2772,124r6,4l2783,131r5,5l2792,143r4,6l2797,156r-79,xm2822,176r,-5l2821,156r-4,-13l2814,136r-2,-6l2808,125r-4,-5l2799,116r-5,-3l2789,109r-6,-2l2778,104r-6,-1l2765,102r-8,l2751,102r-8,1l2737,104r-6,3l2726,109r-6,4l2715,116r-4,4l2707,125r-4,6l2700,136r-3,7l2696,150r-2,6l2694,164r-2,7l2694,179r,7l2696,194r1,6l2700,206r3,6l2707,217r4,5l2716,226r5,4l2726,233r6,3l2738,238r7,2l2751,241r7,1l2768,241r9,-1l2786,236r8,-4l2801,227r7,-6l2814,212r7,-8l2801,192r-5,8l2792,206r-5,5l2782,215r-5,2l2772,220r-6,l2760,221r-9,-1l2743,217r-7,-4l2730,208r-5,-6l2721,194r-3,-9l2717,175r105,1xm2670,114r-11,-6l2649,104r-10,-2l2627,102r-7,l2613,103r-7,1l2600,107r-6,2l2588,113r-5,3l2578,121r-5,5l2569,131r-4,7l2561,144r-1,6l2558,158r-2,6l2556,171r,8l2558,186r2,6l2561,199r4,6l2569,211r4,5l2576,221r7,5l2588,230r6,3l2600,236r6,2l2613,240r7,1l2627,242r12,-1l2649,238r10,-3l2670,227r,-30l2660,208r-11,8l2644,217r-5,3l2632,220r-6,1l2618,220r-9,-3l2600,212r-6,-6l2588,200r-4,-9l2581,181r-1,-10l2581,161r3,-10l2588,144r6,-8l2600,130r9,-4l2618,123r9,l2634,123r5,l2644,125r5,3l2659,134r11,10l2670,114xm2513,37r-6,1l2502,42r-4,5l2497,53r1,4l2498,59r2,4l2502,66r2,1l2507,69r3,l2513,70r4,-1l2520,69r3,-2l2525,66r2,-3l2529,61r,-4l2530,53r-1,-2l2529,47r-2,-3l2525,42r-2,-1l2520,38r-3,l2513,37xm2524,104r-22,l2502,237r22,l2524,104xm2448,125r34,l2482,104r-34,l2448,53r,-9l2448,38r1,-6l2452,28r2,-2l2457,23r4,-1l2466,22r7,1l2482,26r,-24l2472,r-8,l2454,1r-8,2l2438,7r-5,6l2429,20r-2,7l2426,36r-2,11l2424,104r-12,l2412,125r12,l2424,237r24,l2448,125xm2371,125r28,l2399,104r-28,l2371,53r,-9l2371,38r1,-6l2375,28r2,-2l2380,23r3,-1l2388,22r8,1l2404,26r,-24l2395,r-8,l2377,1r-9,2l2361,7r-6,6l2352,20r-2,7l2348,36r-1,11l2347,104r-12,l2335,125r12,l2347,237r24,l2371,125xm2200,42r9,1l2218,44r8,2l2234,49r7,4l2249,57r6,5l2261,68r6,6l2272,82r4,6l2280,97r4,7l2285,113r2,8l2287,130r,10l2285,149r-1,9l2280,165r-4,7l2272,180r-5,7l2261,194r-6,5l2249,204r-8,4l2234,212r-9,3l2216,217r-8,1l2199,218r-8,l2183,217r-8,-2l2168,212r-8,-4l2153,205r-8,-5l2139,195r-6,-8l2128,181r-5,-7l2119,165r-4,-7l2114,148r-1,-9l2112,129r1,-9l2114,112r1,-8l2119,95r4,-7l2127,80r5,-6l2138,68r6,-6l2150,57r8,-4l2165,49r9,-3l2181,44r9,-1l2200,42r,xm2200,20r-11,1l2178,22r-11,2l2157,28r-10,5l2138,38r-9,8l2122,52r-8,9l2107,68r-5,10l2097,87r-4,10l2091,108r-3,10l2088,129r,11l2089,150r3,10l2096,170r3,9l2103,187r6,9l2115,204r9,8l2133,220r10,6l2154,231r10,5l2175,238r13,3l2199,242r11,-1l2221,240r12,-3l2243,233r9,-5l2261,222r9,-6l2279,208r7,-7l2292,192r5,-8l2302,174r4,-10l2309,153r2,-12l2311,130r,-11l2309,108r-3,-10l2302,88r-5,-10l2292,69r-6,-8l2279,52r-8,-6l2262,38r-10,-5l2244,28r-11,-4l2223,22r-12,-1l2200,20xm1973,3r-23,l1950,237r23,l1973,3xm1844,121r9,2l1861,125r8,5l1876,135r5,8l1885,151r2,9l1889,171r-2,10l1885,191r-4,9l1876,206r-7,6l1861,217r-8,3l1844,221r-10,-1l1825,217r-7,-5l1811,206r-5,-7l1803,190r-3,-9l1799,170r1,-10l1803,151r3,-8l1813,135r6,-5l1826,125r9,-2l1844,121r,xm1886,104r,19l1881,118r-5,-5l1871,109r-6,-2l1860,104r-6,-1l1846,102r-6,l1833,102r-7,1l1820,104r-6,3l1809,109r-5,4l1799,116r-5,4l1790,125r-3,5l1783,136r-3,7l1779,149r-1,7l1777,162r,8l1777,177r1,8l1779,192r1,7l1783,205r4,6l1790,216r4,5l1799,226r5,4l1809,233r6,3l1820,238r6,2l1834,241r6,1l1848,241r6,-1l1860,238r6,-2l1871,233r5,-5l1881,225r5,-7l1886,237r24,l1910,104r-24,xm1753,114r-10,-6l1733,104r-11,-2l1711,102r-8,l1697,103r-8,1l1683,107r-6,2l1671,113r-5,3l1661,121r-5,5l1652,131r-4,7l1646,144r-3,6l1641,158r-1,6l1640,171r,8l1641,186r2,6l1646,199r2,6l1652,211r4,5l1661,221r5,5l1671,230r6,3l1683,236r6,2l1696,240r7,1l1711,242r11,-1l1732,238r10,-3l1753,227r,-30l1743,208r-11,8l1727,217r-5,3l1716,220r-7,1l1701,220r-9,-3l1683,212r-6,-6l1671,200r-4,-9l1664,181r-1,-10l1664,161r3,-10l1671,144r6,-8l1683,130r9,-4l1701,123r10,l1717,123r5,l1727,125r5,3l1742,134r11,10l1753,114xm1596,37r-6,1l1585,42r-4,5l1580,53r,4l1581,59r1,4l1585,66r2,1l1590,69r3,l1596,70r4,-1l1602,69r4,-2l1608,66r2,-3l1611,61r1,-4l1612,53r,-2l1611,47r-1,-3l1608,42r-2,-1l1602,38r-2,l1596,37r,xm1607,104r-22,l1585,237r22,l1607,104xm1539,125r25,l1564,104r-25,l1539,56r-23,l1516,104r-14,l1502,125r14,l1516,237r23,l1539,125xm1476,125r-3,-5l1469,115r-4,-5l1460,108r-5,-4l1450,103r-5,-1l1439,102r-8,l1424,104r-7,4l1412,112r-5,6l1403,124r-3,7l1400,139r,6l1402,150r2,5l1408,160r5,4l1419,169r9,3l1439,177r10,5l1455,187r3,3l1459,192r1,4l1460,200r,4l1459,208r-3,3l1454,215r-3,2l1448,218r-5,2l1439,221r-5,-1l1430,220r-4,-2l1423,216r-5,-6l1412,199r-20,8l1395,215r4,7l1404,228r5,5l1415,237r8,3l1430,241r8,1l1448,241r8,-3l1464,235r6,-5l1476,222r4,-7l1483,207r1,-8l1483,189r-3,-8l1475,175r-6,-6l1460,162r-16,-6l1433,151r-7,-5l1424,145r-1,-2l1421,140r,-4l1423,131r3,-5l1431,124r7,-1l1444,123r5,2l1453,129r3,6l1476,125xm1349,37r-6,1l1338,42r-4,5l1333,53r,4l1334,59r2,4l1338,66r3,1l1343,69r4,l1349,70r4,-1l1355,69r3,-2l1360,66r3,-3l1364,61r1,-4l1365,53r,-2l1364,47r-1,-3l1360,42r-2,-1l1355,38r-2,l1349,37r,xm1360,104r-22,l1338,237r22,l1360,104xm1292,125r25,l1317,104r-25,l1292,56r-23,l1269,104r-13,l1256,125r13,l1269,237r23,l1292,125xm1160,121r10,2l1179,125r7,5l1192,135r5,8l1201,151r2,9l1205,171r-2,10l1201,191r-4,9l1192,206r-6,6l1179,217r-9,3l1160,221r-9,-1l1142,217r-7,-5l1129,206r-5,-7l1120,190r-3,-9l1116,170r1,-10l1120,151r4,-8l1129,135r6,-5l1142,125r9,-2l1160,121r,xm1203,104r,19l1198,118r-5,-5l1187,109r-5,-2l1176,104r-6,-1l1164,102r-8,l1150,102r-6,1l1137,104r-6,3l1125,109r-5,4l1115,116r-4,4l1106,125r-2,5l1100,136r-2,7l1095,149r-1,7l1093,162r,8l1093,177r1,8l1095,192r3,7l1100,205r4,6l1106,216r5,5l1115,226r5,4l1126,233r5,3l1137,238r7,2l1150,241r7,1l1164,241r7,-1l1176,238r6,-2l1189,233r4,-5l1198,225r5,-7l1203,237r23,l1226,104r-23,xm1056,125r24,l1080,104r-24,l1056,56r-22,l1034,104r-14,l1020,125r14,l1034,237r22,l1056,125xm988,53r-5,-7l978,38r-6,-5l964,28r-6,-4l951,22r-9,-1l933,20r-12,1l909,23r-11,5l889,36r-7,7l877,53r-4,10l872,75r1,8l875,92r3,6l883,105r5,7l896,116r10,7l916,128r17,7l943,140r6,3l954,146r8,7l968,160r2,7l972,177r-2,8l968,194r-4,7l959,207r-6,5l946,216r-9,2l928,218r-10,-1l908,215r-4,-3l901,208r-4,-2l893,201r-2,-4l888,192r-1,-5l885,180r-23,6l866,199r5,11l877,220r8,7l894,233r10,5l916,241r12,1l934,241r8,-1l948,238r6,-2l961,233r6,-2l972,227r5,-5l980,217r4,-5l988,207r2,-6l993,195r1,-6l995,182r,-6l995,166r-2,-8l990,149r-6,-8l978,135r-9,-7l959,123r-12,-7l921,104,911,98r-7,-5l901,88r-3,-6l897,75r,-7l899,62r4,-5l907,52r5,-4l918,44r6,-1l932,42r6,l943,43r5,1l953,47r4,4l962,54r3,5l969,66,988,53xm639,3r,234l663,237r,-66l663,160r1,-9l665,144r3,-6l670,134r3,-3l675,129r4,-3l686,123r10,l703,123r6,1l714,126r4,4l720,135r3,6l724,148r,8l724,237r22,l746,155r,-11l745,134r-3,-8l739,119r-3,-4l733,112r-5,-3l723,107r-5,-3l713,103r-7,-1l700,102r-11,1l680,105r-10,7l663,120,663,3r-24,xm605,114r-10,-6l586,104r-10,-2l564,102r-7,l549,103r-7,1l536,107r-7,2l523,113r-5,3l513,121r-5,5l505,131r-4,7l498,144r-2,6l495,158r-2,6l493,171r,8l495,186r1,6l498,199r3,6l505,211r3,5l513,221r5,5l523,230r6,3l536,236r6,2l549,240r8,1l563,242r11,-1l584,238r11,-3l607,227r,-30l595,208r-9,8l581,217r-7,3l569,220r-6,1l553,220r-9,-3l537,212r-8,-6l524,200r-5,-9l517,181r-1,-10l517,161r2,-10l524,144r5,-8l537,130r7,-4l554,123r9,l569,123r5,l581,125r5,3l595,134r10,10l605,114xm367,156r3,-7l372,143r4,-7l381,131r6,-3l394,124r6,-1l407,121r8,2l421,124r6,4l432,131r5,5l441,143r4,6l446,156r-79,xm471,176r,-5l470,156r-4,-13l463,136r-2,-6l457,125r-4,-5l448,116r-5,-3l438,109r-4,-2l427,104r-6,-1l414,102r-7,l400,102r-8,1l386,104r-6,3l375,109r-5,4l365,116r-5,4l356,125r-3,6l349,136r-3,7l345,150r-1,6l343,164r,7l343,179r1,7l345,194r1,6l350,206r3,6l356,217r4,5l365,226r5,4l375,233r6,3l387,238r7,2l401,241r6,1l417,241r10,-1l435,236r8,-4l451,227r6,-6l463,212r7,-8l450,192r-5,8l441,206r-5,5l431,215r-5,2l421,220r-6,l409,221r-9,-1l392,217r-7,-4l379,208r-5,-6l370,194r-3,-9l366,175r105,1xm237,216l333,104r-125,l208,125r78,l191,237r138,l329,216r-92,xm176,41l159,31,144,24r-7,-2l130,21r-9,-1l112,20r-11,1l90,22,78,24,68,28,58,33r-8,5l41,46r-9,6l26,61r-7,8l14,78,9,88,5,98,2,109,,120r,11l,143r2,11l5,164r4,10l14,184r5,8l25,201r7,7l41,216r8,6l58,228r10,4l78,236r10,4l100,241r11,1l120,241r8,l136,238r8,-2l152,233r9,-3l168,226r8,-5l176,191r-8,6l161,204r-9,4l144,212r-7,3l128,217r-8,1l111,218r-9,l93,217r-7,-2l77,212r-7,-4l62,204r-6,-5l50,194r-6,-7l39,180r-4,-8l31,165r-2,-7l26,149r-1,-9l24,131r1,-8l26,114r3,-9l31,97r4,-8l39,82r5,-8l50,68r6,-5l62,57r8,-4l77,49r8,-3l93,44r9,-1l111,42r9,1l128,44r9,2l144,49r8,4l161,58r7,5l176,70r,-29xe" fillcolor="#0071bc" stroked="f">
            <v:path arrowok="t"/>
            <o:lock v:ext="edit" verticies="t"/>
          </v:shape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oNotTrackMoves/>
  <w:defaultTabStop w:val="720"/>
  <w:hyphenationZone w:val="425"/>
  <w:characterSpacingControl w:val="doNotCompress"/>
  <w:hdrShapeDefaults>
    <o:shapedefaults v:ext="edit" spidmax="2061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C00AE"/>
    <w:rsid w:val="0000277E"/>
    <w:rsid w:val="00002C20"/>
    <w:rsid w:val="00002D69"/>
    <w:rsid w:val="00003FB1"/>
    <w:rsid w:val="0000448D"/>
    <w:rsid w:val="00005D12"/>
    <w:rsid w:val="00007218"/>
    <w:rsid w:val="00010794"/>
    <w:rsid w:val="00010FFE"/>
    <w:rsid w:val="0001220A"/>
    <w:rsid w:val="00012600"/>
    <w:rsid w:val="0001287A"/>
    <w:rsid w:val="00015493"/>
    <w:rsid w:val="00015836"/>
    <w:rsid w:val="00016BB3"/>
    <w:rsid w:val="00016C03"/>
    <w:rsid w:val="0002071D"/>
    <w:rsid w:val="00026F51"/>
    <w:rsid w:val="0002708C"/>
    <w:rsid w:val="00027DAA"/>
    <w:rsid w:val="000345EF"/>
    <w:rsid w:val="00040CD2"/>
    <w:rsid w:val="000413E6"/>
    <w:rsid w:val="00043BF4"/>
    <w:rsid w:val="0004502D"/>
    <w:rsid w:val="000450EA"/>
    <w:rsid w:val="00047F3A"/>
    <w:rsid w:val="000531BE"/>
    <w:rsid w:val="00056159"/>
    <w:rsid w:val="00056EBE"/>
    <w:rsid w:val="000574BE"/>
    <w:rsid w:val="00062068"/>
    <w:rsid w:val="000623E2"/>
    <w:rsid w:val="00064BBF"/>
    <w:rsid w:val="00066B6E"/>
    <w:rsid w:val="0006748B"/>
    <w:rsid w:val="00070902"/>
    <w:rsid w:val="000709B6"/>
    <w:rsid w:val="00070F1B"/>
    <w:rsid w:val="00072007"/>
    <w:rsid w:val="0007605B"/>
    <w:rsid w:val="00077458"/>
    <w:rsid w:val="00077C22"/>
    <w:rsid w:val="00081775"/>
    <w:rsid w:val="0008177E"/>
    <w:rsid w:val="00082842"/>
    <w:rsid w:val="000831A8"/>
    <w:rsid w:val="000843A5"/>
    <w:rsid w:val="0008499A"/>
    <w:rsid w:val="000863D0"/>
    <w:rsid w:val="00087BB3"/>
    <w:rsid w:val="00087F0C"/>
    <w:rsid w:val="00090931"/>
    <w:rsid w:val="000909AD"/>
    <w:rsid w:val="00091722"/>
    <w:rsid w:val="00092746"/>
    <w:rsid w:val="000935A2"/>
    <w:rsid w:val="00093A9F"/>
    <w:rsid w:val="00095546"/>
    <w:rsid w:val="0009586B"/>
    <w:rsid w:val="0009710A"/>
    <w:rsid w:val="000A14B4"/>
    <w:rsid w:val="000A26C9"/>
    <w:rsid w:val="000A3155"/>
    <w:rsid w:val="000A490B"/>
    <w:rsid w:val="000A56DB"/>
    <w:rsid w:val="000A7971"/>
    <w:rsid w:val="000B0D6C"/>
    <w:rsid w:val="000B3B11"/>
    <w:rsid w:val="000B6F63"/>
    <w:rsid w:val="000C0683"/>
    <w:rsid w:val="000C2257"/>
    <w:rsid w:val="000C76EA"/>
    <w:rsid w:val="000D093A"/>
    <w:rsid w:val="000D25E9"/>
    <w:rsid w:val="000D470B"/>
    <w:rsid w:val="000D49E6"/>
    <w:rsid w:val="000D54DD"/>
    <w:rsid w:val="000E00AF"/>
    <w:rsid w:val="000E1826"/>
    <w:rsid w:val="000E3631"/>
    <w:rsid w:val="000E5EEF"/>
    <w:rsid w:val="000E5FF3"/>
    <w:rsid w:val="000E65A1"/>
    <w:rsid w:val="000E7C13"/>
    <w:rsid w:val="000F17E1"/>
    <w:rsid w:val="000F199E"/>
    <w:rsid w:val="000F1F24"/>
    <w:rsid w:val="000F2C34"/>
    <w:rsid w:val="00100B7F"/>
    <w:rsid w:val="00101137"/>
    <w:rsid w:val="001060D7"/>
    <w:rsid w:val="001071CA"/>
    <w:rsid w:val="001072AC"/>
    <w:rsid w:val="00107C54"/>
    <w:rsid w:val="00110E8C"/>
    <w:rsid w:val="00113E5F"/>
    <w:rsid w:val="0011496F"/>
    <w:rsid w:val="001151AF"/>
    <w:rsid w:val="00115894"/>
    <w:rsid w:val="00115C9F"/>
    <w:rsid w:val="00115D37"/>
    <w:rsid w:val="00115F88"/>
    <w:rsid w:val="00115FD3"/>
    <w:rsid w:val="00116ED1"/>
    <w:rsid w:val="00117773"/>
    <w:rsid w:val="00120CA5"/>
    <w:rsid w:val="00123201"/>
    <w:rsid w:val="00123F06"/>
    <w:rsid w:val="001312D6"/>
    <w:rsid w:val="00133277"/>
    <w:rsid w:val="00134373"/>
    <w:rsid w:val="001344EA"/>
    <w:rsid w:val="00135A9F"/>
    <w:rsid w:val="001404AB"/>
    <w:rsid w:val="0014233C"/>
    <w:rsid w:val="00142DDA"/>
    <w:rsid w:val="0014465B"/>
    <w:rsid w:val="001454ED"/>
    <w:rsid w:val="00146565"/>
    <w:rsid w:val="001479E5"/>
    <w:rsid w:val="001526DF"/>
    <w:rsid w:val="0015341F"/>
    <w:rsid w:val="00155878"/>
    <w:rsid w:val="001559D1"/>
    <w:rsid w:val="001573E5"/>
    <w:rsid w:val="0016536D"/>
    <w:rsid w:val="001676E4"/>
    <w:rsid w:val="0017055E"/>
    <w:rsid w:val="00170DFB"/>
    <w:rsid w:val="0017186F"/>
    <w:rsid w:val="00171FB8"/>
    <w:rsid w:val="0017231D"/>
    <w:rsid w:val="00172D94"/>
    <w:rsid w:val="001731B5"/>
    <w:rsid w:val="00174948"/>
    <w:rsid w:val="00176E26"/>
    <w:rsid w:val="001810A6"/>
    <w:rsid w:val="001810DC"/>
    <w:rsid w:val="00182E18"/>
    <w:rsid w:val="0018339B"/>
    <w:rsid w:val="00183E52"/>
    <w:rsid w:val="00187CB7"/>
    <w:rsid w:val="0019003B"/>
    <w:rsid w:val="00190505"/>
    <w:rsid w:val="00191C1D"/>
    <w:rsid w:val="00194589"/>
    <w:rsid w:val="001968CA"/>
    <w:rsid w:val="001A54A2"/>
    <w:rsid w:val="001A74DA"/>
    <w:rsid w:val="001A7B7F"/>
    <w:rsid w:val="001B03E1"/>
    <w:rsid w:val="001B172D"/>
    <w:rsid w:val="001B29DA"/>
    <w:rsid w:val="001B57AE"/>
    <w:rsid w:val="001B607F"/>
    <w:rsid w:val="001C0567"/>
    <w:rsid w:val="001C1385"/>
    <w:rsid w:val="001C3175"/>
    <w:rsid w:val="001C4F20"/>
    <w:rsid w:val="001C60E2"/>
    <w:rsid w:val="001C6B63"/>
    <w:rsid w:val="001C71FD"/>
    <w:rsid w:val="001C7E31"/>
    <w:rsid w:val="001D0DE1"/>
    <w:rsid w:val="001D14B4"/>
    <w:rsid w:val="001D242D"/>
    <w:rsid w:val="001D369A"/>
    <w:rsid w:val="001D3E52"/>
    <w:rsid w:val="001D53B5"/>
    <w:rsid w:val="001D59AC"/>
    <w:rsid w:val="001D6919"/>
    <w:rsid w:val="001E0B57"/>
    <w:rsid w:val="001E392F"/>
    <w:rsid w:val="001E4A82"/>
    <w:rsid w:val="001E6111"/>
    <w:rsid w:val="001E72A6"/>
    <w:rsid w:val="001F08B3"/>
    <w:rsid w:val="001F2634"/>
    <w:rsid w:val="001F5359"/>
    <w:rsid w:val="001F69C0"/>
    <w:rsid w:val="001F6F18"/>
    <w:rsid w:val="002006BB"/>
    <w:rsid w:val="002010C0"/>
    <w:rsid w:val="0020258A"/>
    <w:rsid w:val="00204B96"/>
    <w:rsid w:val="00206154"/>
    <w:rsid w:val="00206B83"/>
    <w:rsid w:val="00206FAF"/>
    <w:rsid w:val="002070FB"/>
    <w:rsid w:val="0021144F"/>
    <w:rsid w:val="00212CD1"/>
    <w:rsid w:val="00213729"/>
    <w:rsid w:val="00213915"/>
    <w:rsid w:val="00213D66"/>
    <w:rsid w:val="00214D1E"/>
    <w:rsid w:val="00215FFB"/>
    <w:rsid w:val="002217D9"/>
    <w:rsid w:val="00221D3E"/>
    <w:rsid w:val="00222026"/>
    <w:rsid w:val="00226705"/>
    <w:rsid w:val="002310BA"/>
    <w:rsid w:val="002313C2"/>
    <w:rsid w:val="00234815"/>
    <w:rsid w:val="00234C31"/>
    <w:rsid w:val="00234C82"/>
    <w:rsid w:val="00235CC2"/>
    <w:rsid w:val="00235E62"/>
    <w:rsid w:val="00236985"/>
    <w:rsid w:val="002403C3"/>
    <w:rsid w:val="002406FA"/>
    <w:rsid w:val="002410D4"/>
    <w:rsid w:val="0024164E"/>
    <w:rsid w:val="002458A5"/>
    <w:rsid w:val="00247A82"/>
    <w:rsid w:val="002506E7"/>
    <w:rsid w:val="0025266B"/>
    <w:rsid w:val="00252A3E"/>
    <w:rsid w:val="0025371D"/>
    <w:rsid w:val="00253923"/>
    <w:rsid w:val="002564B0"/>
    <w:rsid w:val="00262A69"/>
    <w:rsid w:val="0026443E"/>
    <w:rsid w:val="00264B87"/>
    <w:rsid w:val="00266C90"/>
    <w:rsid w:val="00270FB4"/>
    <w:rsid w:val="00272AE0"/>
    <w:rsid w:val="002742DB"/>
    <w:rsid w:val="00274776"/>
    <w:rsid w:val="00276012"/>
    <w:rsid w:val="0028487E"/>
    <w:rsid w:val="00284BB3"/>
    <w:rsid w:val="00284D30"/>
    <w:rsid w:val="002919E2"/>
    <w:rsid w:val="00291D92"/>
    <w:rsid w:val="00294AC9"/>
    <w:rsid w:val="002956D8"/>
    <w:rsid w:val="002960BE"/>
    <w:rsid w:val="002A406A"/>
    <w:rsid w:val="002A6617"/>
    <w:rsid w:val="002A7352"/>
    <w:rsid w:val="002A7F86"/>
    <w:rsid w:val="002B2B8C"/>
    <w:rsid w:val="002B2E47"/>
    <w:rsid w:val="002B396A"/>
    <w:rsid w:val="002B7F3F"/>
    <w:rsid w:val="002C00AE"/>
    <w:rsid w:val="002C3560"/>
    <w:rsid w:val="002C589A"/>
    <w:rsid w:val="002C6AA2"/>
    <w:rsid w:val="002C6FD7"/>
    <w:rsid w:val="002D02F7"/>
    <w:rsid w:val="002D09D9"/>
    <w:rsid w:val="002D0A8B"/>
    <w:rsid w:val="002D1C9E"/>
    <w:rsid w:val="002D37F5"/>
    <w:rsid w:val="002D60B5"/>
    <w:rsid w:val="002D613F"/>
    <w:rsid w:val="002E1071"/>
    <w:rsid w:val="002E4033"/>
    <w:rsid w:val="002E78B1"/>
    <w:rsid w:val="002E7AE0"/>
    <w:rsid w:val="002F14EF"/>
    <w:rsid w:val="002F5920"/>
    <w:rsid w:val="002F6251"/>
    <w:rsid w:val="002F6C15"/>
    <w:rsid w:val="0030123E"/>
    <w:rsid w:val="00305622"/>
    <w:rsid w:val="00305CD1"/>
    <w:rsid w:val="00305D78"/>
    <w:rsid w:val="00310350"/>
    <w:rsid w:val="003111D4"/>
    <w:rsid w:val="0032075B"/>
    <w:rsid w:val="0032079E"/>
    <w:rsid w:val="00321175"/>
    <w:rsid w:val="00322364"/>
    <w:rsid w:val="00323590"/>
    <w:rsid w:val="0032398D"/>
    <w:rsid w:val="003301A3"/>
    <w:rsid w:val="00331121"/>
    <w:rsid w:val="00331BB2"/>
    <w:rsid w:val="003321CF"/>
    <w:rsid w:val="0033272D"/>
    <w:rsid w:val="003359C7"/>
    <w:rsid w:val="00335FD3"/>
    <w:rsid w:val="003368FE"/>
    <w:rsid w:val="00341AFB"/>
    <w:rsid w:val="00341F18"/>
    <w:rsid w:val="00342462"/>
    <w:rsid w:val="00342752"/>
    <w:rsid w:val="003427D8"/>
    <w:rsid w:val="00342E22"/>
    <w:rsid w:val="00343417"/>
    <w:rsid w:val="00344B11"/>
    <w:rsid w:val="00350CFF"/>
    <w:rsid w:val="0035188A"/>
    <w:rsid w:val="003544E8"/>
    <w:rsid w:val="00354952"/>
    <w:rsid w:val="00355D61"/>
    <w:rsid w:val="00357E47"/>
    <w:rsid w:val="003641CD"/>
    <w:rsid w:val="003651C8"/>
    <w:rsid w:val="00365921"/>
    <w:rsid w:val="0036698E"/>
    <w:rsid w:val="00366993"/>
    <w:rsid w:val="0036777B"/>
    <w:rsid w:val="003707FA"/>
    <w:rsid w:val="00370C63"/>
    <w:rsid w:val="003712AC"/>
    <w:rsid w:val="0037214C"/>
    <w:rsid w:val="00372380"/>
    <w:rsid w:val="00376A21"/>
    <w:rsid w:val="00380178"/>
    <w:rsid w:val="00380F1B"/>
    <w:rsid w:val="0038105E"/>
    <w:rsid w:val="0038282A"/>
    <w:rsid w:val="00382C49"/>
    <w:rsid w:val="003855D2"/>
    <w:rsid w:val="003859CD"/>
    <w:rsid w:val="00386839"/>
    <w:rsid w:val="00391608"/>
    <w:rsid w:val="00391FA6"/>
    <w:rsid w:val="00394B3D"/>
    <w:rsid w:val="003953A1"/>
    <w:rsid w:val="00396C7A"/>
    <w:rsid w:val="00396E53"/>
    <w:rsid w:val="003971BD"/>
    <w:rsid w:val="00397580"/>
    <w:rsid w:val="003A1071"/>
    <w:rsid w:val="003A133F"/>
    <w:rsid w:val="003A45C8"/>
    <w:rsid w:val="003A7A2B"/>
    <w:rsid w:val="003B2673"/>
    <w:rsid w:val="003B42E0"/>
    <w:rsid w:val="003B71B6"/>
    <w:rsid w:val="003C2DCF"/>
    <w:rsid w:val="003C2E92"/>
    <w:rsid w:val="003C3431"/>
    <w:rsid w:val="003C442B"/>
    <w:rsid w:val="003C48DC"/>
    <w:rsid w:val="003C4F3E"/>
    <w:rsid w:val="003C687C"/>
    <w:rsid w:val="003C714F"/>
    <w:rsid w:val="003C79E7"/>
    <w:rsid w:val="003C7DD9"/>
    <w:rsid w:val="003C7FE7"/>
    <w:rsid w:val="003D0499"/>
    <w:rsid w:val="003D2344"/>
    <w:rsid w:val="003D2D41"/>
    <w:rsid w:val="003D3576"/>
    <w:rsid w:val="003D4E7A"/>
    <w:rsid w:val="003E3038"/>
    <w:rsid w:val="003E3882"/>
    <w:rsid w:val="003E79CC"/>
    <w:rsid w:val="003E7E3B"/>
    <w:rsid w:val="003F526A"/>
    <w:rsid w:val="003F6130"/>
    <w:rsid w:val="003F7D15"/>
    <w:rsid w:val="0040094C"/>
    <w:rsid w:val="00401BA9"/>
    <w:rsid w:val="00403EEF"/>
    <w:rsid w:val="00405244"/>
    <w:rsid w:val="004064DE"/>
    <w:rsid w:val="00407571"/>
    <w:rsid w:val="00410E4A"/>
    <w:rsid w:val="00410EBC"/>
    <w:rsid w:val="00411C0A"/>
    <w:rsid w:val="00412646"/>
    <w:rsid w:val="004129C1"/>
    <w:rsid w:val="00417207"/>
    <w:rsid w:val="00417727"/>
    <w:rsid w:val="00417801"/>
    <w:rsid w:val="00417EEA"/>
    <w:rsid w:val="00422861"/>
    <w:rsid w:val="00422A44"/>
    <w:rsid w:val="00426073"/>
    <w:rsid w:val="004260B7"/>
    <w:rsid w:val="004332B7"/>
    <w:rsid w:val="0043655E"/>
    <w:rsid w:val="00436D82"/>
    <w:rsid w:val="00441AB6"/>
    <w:rsid w:val="00442EB3"/>
    <w:rsid w:val="004436EE"/>
    <w:rsid w:val="00445F6D"/>
    <w:rsid w:val="00447E30"/>
    <w:rsid w:val="00450AB1"/>
    <w:rsid w:val="00451ECB"/>
    <w:rsid w:val="0045547F"/>
    <w:rsid w:val="00456D7B"/>
    <w:rsid w:val="004601CB"/>
    <w:rsid w:val="0046217E"/>
    <w:rsid w:val="00462282"/>
    <w:rsid w:val="004626C8"/>
    <w:rsid w:val="00462D1A"/>
    <w:rsid w:val="0046638F"/>
    <w:rsid w:val="0046669C"/>
    <w:rsid w:val="0047135B"/>
    <w:rsid w:val="00473B33"/>
    <w:rsid w:val="004755C2"/>
    <w:rsid w:val="004766EE"/>
    <w:rsid w:val="00476ECF"/>
    <w:rsid w:val="0047780E"/>
    <w:rsid w:val="00484546"/>
    <w:rsid w:val="0048547A"/>
    <w:rsid w:val="00490D45"/>
    <w:rsid w:val="00491D75"/>
    <w:rsid w:val="004920AD"/>
    <w:rsid w:val="00493601"/>
    <w:rsid w:val="00493C07"/>
    <w:rsid w:val="00493C72"/>
    <w:rsid w:val="00496319"/>
    <w:rsid w:val="0049724F"/>
    <w:rsid w:val="00497C92"/>
    <w:rsid w:val="004A00D9"/>
    <w:rsid w:val="004A1D48"/>
    <w:rsid w:val="004A324B"/>
    <w:rsid w:val="004A467E"/>
    <w:rsid w:val="004A5BB0"/>
    <w:rsid w:val="004A740F"/>
    <w:rsid w:val="004B0554"/>
    <w:rsid w:val="004B30EE"/>
    <w:rsid w:val="004B3429"/>
    <w:rsid w:val="004B4B7A"/>
    <w:rsid w:val="004B58CC"/>
    <w:rsid w:val="004B6B7C"/>
    <w:rsid w:val="004C02EB"/>
    <w:rsid w:val="004C1B01"/>
    <w:rsid w:val="004C1D8B"/>
    <w:rsid w:val="004C2CD0"/>
    <w:rsid w:val="004C321E"/>
    <w:rsid w:val="004C3D34"/>
    <w:rsid w:val="004C4BC6"/>
    <w:rsid w:val="004C5509"/>
    <w:rsid w:val="004C5811"/>
    <w:rsid w:val="004D040D"/>
    <w:rsid w:val="004D05B3"/>
    <w:rsid w:val="004D159E"/>
    <w:rsid w:val="004D2E87"/>
    <w:rsid w:val="004D3615"/>
    <w:rsid w:val="004D3C18"/>
    <w:rsid w:val="004D4F5E"/>
    <w:rsid w:val="004D662F"/>
    <w:rsid w:val="004D6BA9"/>
    <w:rsid w:val="004E090B"/>
    <w:rsid w:val="004E2757"/>
    <w:rsid w:val="004E2F83"/>
    <w:rsid w:val="004E34E7"/>
    <w:rsid w:val="004E479E"/>
    <w:rsid w:val="004E6812"/>
    <w:rsid w:val="004F1964"/>
    <w:rsid w:val="004F4754"/>
    <w:rsid w:val="004F6F64"/>
    <w:rsid w:val="004F78E6"/>
    <w:rsid w:val="004F7F19"/>
    <w:rsid w:val="00505395"/>
    <w:rsid w:val="00512739"/>
    <w:rsid w:val="00512D99"/>
    <w:rsid w:val="005164E2"/>
    <w:rsid w:val="005217F2"/>
    <w:rsid w:val="00524016"/>
    <w:rsid w:val="0052483F"/>
    <w:rsid w:val="005258B1"/>
    <w:rsid w:val="005276E0"/>
    <w:rsid w:val="005312F6"/>
    <w:rsid w:val="0053159F"/>
    <w:rsid w:val="00531DBB"/>
    <w:rsid w:val="00532A51"/>
    <w:rsid w:val="00540E2F"/>
    <w:rsid w:val="00542F73"/>
    <w:rsid w:val="00543512"/>
    <w:rsid w:val="00543DF6"/>
    <w:rsid w:val="00544CD7"/>
    <w:rsid w:val="0054504E"/>
    <w:rsid w:val="00550F01"/>
    <w:rsid w:val="005529F1"/>
    <w:rsid w:val="00561056"/>
    <w:rsid w:val="00561372"/>
    <w:rsid w:val="00564213"/>
    <w:rsid w:val="0056571D"/>
    <w:rsid w:val="005673E8"/>
    <w:rsid w:val="0056796A"/>
    <w:rsid w:val="00567D79"/>
    <w:rsid w:val="00572A14"/>
    <w:rsid w:val="005735B2"/>
    <w:rsid w:val="00573994"/>
    <w:rsid w:val="00574469"/>
    <w:rsid w:val="005745E9"/>
    <w:rsid w:val="0057483F"/>
    <w:rsid w:val="00574870"/>
    <w:rsid w:val="00575CF6"/>
    <w:rsid w:val="00576E3B"/>
    <w:rsid w:val="00577677"/>
    <w:rsid w:val="005800F2"/>
    <w:rsid w:val="00583321"/>
    <w:rsid w:val="00587B86"/>
    <w:rsid w:val="00590606"/>
    <w:rsid w:val="00591C82"/>
    <w:rsid w:val="00592718"/>
    <w:rsid w:val="00593487"/>
    <w:rsid w:val="005940C6"/>
    <w:rsid w:val="005954F1"/>
    <w:rsid w:val="00596BA3"/>
    <w:rsid w:val="00596ECD"/>
    <w:rsid w:val="005A379E"/>
    <w:rsid w:val="005A5CA1"/>
    <w:rsid w:val="005A61FA"/>
    <w:rsid w:val="005B521C"/>
    <w:rsid w:val="005B6F62"/>
    <w:rsid w:val="005B752D"/>
    <w:rsid w:val="005C3751"/>
    <w:rsid w:val="005C5FCB"/>
    <w:rsid w:val="005D0312"/>
    <w:rsid w:val="005D2FB3"/>
    <w:rsid w:val="005E10FE"/>
    <w:rsid w:val="005E1562"/>
    <w:rsid w:val="005E1672"/>
    <w:rsid w:val="005E3F95"/>
    <w:rsid w:val="005E5614"/>
    <w:rsid w:val="005F03E7"/>
    <w:rsid w:val="005F37F7"/>
    <w:rsid w:val="005F487B"/>
    <w:rsid w:val="005F5E04"/>
    <w:rsid w:val="005F6B24"/>
    <w:rsid w:val="005F79FB"/>
    <w:rsid w:val="00602E3A"/>
    <w:rsid w:val="006034D0"/>
    <w:rsid w:val="00604406"/>
    <w:rsid w:val="006044CA"/>
    <w:rsid w:val="00605F4A"/>
    <w:rsid w:val="00607822"/>
    <w:rsid w:val="00607B2D"/>
    <w:rsid w:val="006103AA"/>
    <w:rsid w:val="00611C2B"/>
    <w:rsid w:val="0061231F"/>
    <w:rsid w:val="00613325"/>
    <w:rsid w:val="00613BBF"/>
    <w:rsid w:val="00621B3F"/>
    <w:rsid w:val="00622011"/>
    <w:rsid w:val="00622635"/>
    <w:rsid w:val="00622B80"/>
    <w:rsid w:val="00625344"/>
    <w:rsid w:val="00627E8B"/>
    <w:rsid w:val="00632F04"/>
    <w:rsid w:val="00633036"/>
    <w:rsid w:val="00634FF1"/>
    <w:rsid w:val="00637021"/>
    <w:rsid w:val="00637108"/>
    <w:rsid w:val="006373F8"/>
    <w:rsid w:val="00640676"/>
    <w:rsid w:val="0064139A"/>
    <w:rsid w:val="00641E0C"/>
    <w:rsid w:val="00643D2E"/>
    <w:rsid w:val="00643DF8"/>
    <w:rsid w:val="00643FB0"/>
    <w:rsid w:val="00647219"/>
    <w:rsid w:val="00650201"/>
    <w:rsid w:val="00650966"/>
    <w:rsid w:val="00650C79"/>
    <w:rsid w:val="006532CD"/>
    <w:rsid w:val="006543D0"/>
    <w:rsid w:val="00654F93"/>
    <w:rsid w:val="00655A2F"/>
    <w:rsid w:val="00656ED9"/>
    <w:rsid w:val="0065713C"/>
    <w:rsid w:val="00657CC2"/>
    <w:rsid w:val="00660C3C"/>
    <w:rsid w:val="0066179C"/>
    <w:rsid w:val="00664396"/>
    <w:rsid w:val="00666335"/>
    <w:rsid w:val="00670371"/>
    <w:rsid w:val="0067071A"/>
    <w:rsid w:val="00671110"/>
    <w:rsid w:val="006726D8"/>
    <w:rsid w:val="006732A7"/>
    <w:rsid w:val="00682787"/>
    <w:rsid w:val="00687507"/>
    <w:rsid w:val="00687BAF"/>
    <w:rsid w:val="0069108B"/>
    <w:rsid w:val="006957AF"/>
    <w:rsid w:val="00695F52"/>
    <w:rsid w:val="006A4023"/>
    <w:rsid w:val="006A5F5E"/>
    <w:rsid w:val="006A6060"/>
    <w:rsid w:val="006B0E5C"/>
    <w:rsid w:val="006B1047"/>
    <w:rsid w:val="006B2623"/>
    <w:rsid w:val="006B27F0"/>
    <w:rsid w:val="006B4153"/>
    <w:rsid w:val="006B667C"/>
    <w:rsid w:val="006B671F"/>
    <w:rsid w:val="006B76CB"/>
    <w:rsid w:val="006B76F8"/>
    <w:rsid w:val="006C0178"/>
    <w:rsid w:val="006C24D5"/>
    <w:rsid w:val="006C290B"/>
    <w:rsid w:val="006C2F38"/>
    <w:rsid w:val="006C595B"/>
    <w:rsid w:val="006C621D"/>
    <w:rsid w:val="006C69AC"/>
    <w:rsid w:val="006C6F4B"/>
    <w:rsid w:val="006D0613"/>
    <w:rsid w:val="006D078A"/>
    <w:rsid w:val="006D30A7"/>
    <w:rsid w:val="006D6CFD"/>
    <w:rsid w:val="006E024F"/>
    <w:rsid w:val="006E1F3D"/>
    <w:rsid w:val="006E4832"/>
    <w:rsid w:val="006E4D91"/>
    <w:rsid w:val="006E4E81"/>
    <w:rsid w:val="006E500B"/>
    <w:rsid w:val="006E7420"/>
    <w:rsid w:val="006E7628"/>
    <w:rsid w:val="006F03AE"/>
    <w:rsid w:val="006F25F4"/>
    <w:rsid w:val="006F287E"/>
    <w:rsid w:val="006F34A9"/>
    <w:rsid w:val="006F4291"/>
    <w:rsid w:val="00700305"/>
    <w:rsid w:val="00702B4E"/>
    <w:rsid w:val="00703283"/>
    <w:rsid w:val="007034BE"/>
    <w:rsid w:val="007065FB"/>
    <w:rsid w:val="00706895"/>
    <w:rsid w:val="00707F7D"/>
    <w:rsid w:val="00712C9E"/>
    <w:rsid w:val="00714528"/>
    <w:rsid w:val="0071548C"/>
    <w:rsid w:val="00715D51"/>
    <w:rsid w:val="00716989"/>
    <w:rsid w:val="00717EC5"/>
    <w:rsid w:val="00720E44"/>
    <w:rsid w:val="00726FE2"/>
    <w:rsid w:val="00727AD8"/>
    <w:rsid w:val="00731C62"/>
    <w:rsid w:val="00734450"/>
    <w:rsid w:val="0073451A"/>
    <w:rsid w:val="00741826"/>
    <w:rsid w:val="0074332B"/>
    <w:rsid w:val="007442E5"/>
    <w:rsid w:val="00744618"/>
    <w:rsid w:val="00746C25"/>
    <w:rsid w:val="00755295"/>
    <w:rsid w:val="00755D8B"/>
    <w:rsid w:val="007565B5"/>
    <w:rsid w:val="00757F3F"/>
    <w:rsid w:val="0076105C"/>
    <w:rsid w:val="00761B83"/>
    <w:rsid w:val="00761E9B"/>
    <w:rsid w:val="00761FA8"/>
    <w:rsid w:val="00762906"/>
    <w:rsid w:val="00762B3E"/>
    <w:rsid w:val="007634E0"/>
    <w:rsid w:val="00766074"/>
    <w:rsid w:val="00766F19"/>
    <w:rsid w:val="0077233B"/>
    <w:rsid w:val="0078083D"/>
    <w:rsid w:val="00782967"/>
    <w:rsid w:val="00782B27"/>
    <w:rsid w:val="007834F0"/>
    <w:rsid w:val="007841F6"/>
    <w:rsid w:val="00784EDF"/>
    <w:rsid w:val="0078740D"/>
    <w:rsid w:val="0079291B"/>
    <w:rsid w:val="0079377F"/>
    <w:rsid w:val="007963A5"/>
    <w:rsid w:val="007A0629"/>
    <w:rsid w:val="007A0CA5"/>
    <w:rsid w:val="007A1462"/>
    <w:rsid w:val="007A467E"/>
    <w:rsid w:val="007A4FFF"/>
    <w:rsid w:val="007A57F2"/>
    <w:rsid w:val="007A7DBF"/>
    <w:rsid w:val="007B0304"/>
    <w:rsid w:val="007B1333"/>
    <w:rsid w:val="007B344A"/>
    <w:rsid w:val="007B44F5"/>
    <w:rsid w:val="007B4BCB"/>
    <w:rsid w:val="007D2658"/>
    <w:rsid w:val="007D3E7E"/>
    <w:rsid w:val="007D3EF6"/>
    <w:rsid w:val="007D4CA9"/>
    <w:rsid w:val="007D5192"/>
    <w:rsid w:val="007D5EBF"/>
    <w:rsid w:val="007D5EE8"/>
    <w:rsid w:val="007D7FC9"/>
    <w:rsid w:val="007E087D"/>
    <w:rsid w:val="007E15A8"/>
    <w:rsid w:val="007E1A6F"/>
    <w:rsid w:val="007E420A"/>
    <w:rsid w:val="007E492C"/>
    <w:rsid w:val="007E63FC"/>
    <w:rsid w:val="007E69D6"/>
    <w:rsid w:val="007F07F6"/>
    <w:rsid w:val="007F0916"/>
    <w:rsid w:val="007F0A31"/>
    <w:rsid w:val="007F19B6"/>
    <w:rsid w:val="007F3E24"/>
    <w:rsid w:val="007F4AEB"/>
    <w:rsid w:val="007F5CF7"/>
    <w:rsid w:val="007F6E00"/>
    <w:rsid w:val="007F6ECA"/>
    <w:rsid w:val="007F75B2"/>
    <w:rsid w:val="00800B67"/>
    <w:rsid w:val="00802754"/>
    <w:rsid w:val="00802757"/>
    <w:rsid w:val="008043C4"/>
    <w:rsid w:val="00806B81"/>
    <w:rsid w:val="0081394F"/>
    <w:rsid w:val="00814978"/>
    <w:rsid w:val="00815EE1"/>
    <w:rsid w:val="008171B0"/>
    <w:rsid w:val="00817919"/>
    <w:rsid w:val="00820332"/>
    <w:rsid w:val="0082071B"/>
    <w:rsid w:val="00822CEE"/>
    <w:rsid w:val="00823257"/>
    <w:rsid w:val="0082413D"/>
    <w:rsid w:val="00824A78"/>
    <w:rsid w:val="008261DF"/>
    <w:rsid w:val="00831B1B"/>
    <w:rsid w:val="00832716"/>
    <w:rsid w:val="0083300A"/>
    <w:rsid w:val="0083683F"/>
    <w:rsid w:val="008370CF"/>
    <w:rsid w:val="00837D51"/>
    <w:rsid w:val="00843555"/>
    <w:rsid w:val="008439C0"/>
    <w:rsid w:val="00843EFE"/>
    <w:rsid w:val="00845060"/>
    <w:rsid w:val="0084648E"/>
    <w:rsid w:val="00847BDB"/>
    <w:rsid w:val="00853C02"/>
    <w:rsid w:val="00853D19"/>
    <w:rsid w:val="00855FB3"/>
    <w:rsid w:val="00857C75"/>
    <w:rsid w:val="00861014"/>
    <w:rsid w:val="00861D0E"/>
    <w:rsid w:val="00866B71"/>
    <w:rsid w:val="00867569"/>
    <w:rsid w:val="008706E6"/>
    <w:rsid w:val="00870B70"/>
    <w:rsid w:val="00871F30"/>
    <w:rsid w:val="008748F0"/>
    <w:rsid w:val="00875AC0"/>
    <w:rsid w:val="00877607"/>
    <w:rsid w:val="00877C40"/>
    <w:rsid w:val="008847AC"/>
    <w:rsid w:val="00885C0D"/>
    <w:rsid w:val="008878F7"/>
    <w:rsid w:val="00891D69"/>
    <w:rsid w:val="00894E1F"/>
    <w:rsid w:val="00897FD4"/>
    <w:rsid w:val="008A099C"/>
    <w:rsid w:val="008A0A35"/>
    <w:rsid w:val="008A0DCD"/>
    <w:rsid w:val="008A16B0"/>
    <w:rsid w:val="008A1D5C"/>
    <w:rsid w:val="008A4DD4"/>
    <w:rsid w:val="008A6964"/>
    <w:rsid w:val="008A750A"/>
    <w:rsid w:val="008A7916"/>
    <w:rsid w:val="008A799E"/>
    <w:rsid w:val="008B02B8"/>
    <w:rsid w:val="008B0AE5"/>
    <w:rsid w:val="008B3970"/>
    <w:rsid w:val="008B6C0C"/>
    <w:rsid w:val="008B6C88"/>
    <w:rsid w:val="008C0950"/>
    <w:rsid w:val="008C384C"/>
    <w:rsid w:val="008D0D4A"/>
    <w:rsid w:val="008D0F11"/>
    <w:rsid w:val="008D0F86"/>
    <w:rsid w:val="008D22AB"/>
    <w:rsid w:val="008D289E"/>
    <w:rsid w:val="008D2D79"/>
    <w:rsid w:val="008D31EB"/>
    <w:rsid w:val="008D4CFB"/>
    <w:rsid w:val="008D5913"/>
    <w:rsid w:val="008E2178"/>
    <w:rsid w:val="008E2279"/>
    <w:rsid w:val="008E2D71"/>
    <w:rsid w:val="008E4511"/>
    <w:rsid w:val="008E6EA3"/>
    <w:rsid w:val="008F1D1B"/>
    <w:rsid w:val="008F276A"/>
    <w:rsid w:val="008F298C"/>
    <w:rsid w:val="008F2A67"/>
    <w:rsid w:val="008F4F3B"/>
    <w:rsid w:val="008F73B4"/>
    <w:rsid w:val="00902144"/>
    <w:rsid w:val="00902BD1"/>
    <w:rsid w:val="009035E8"/>
    <w:rsid w:val="009036D5"/>
    <w:rsid w:val="009042C8"/>
    <w:rsid w:val="009044CD"/>
    <w:rsid w:val="00905E04"/>
    <w:rsid w:val="00913448"/>
    <w:rsid w:val="009142EE"/>
    <w:rsid w:val="0092003A"/>
    <w:rsid w:val="0092011D"/>
    <w:rsid w:val="00920CA2"/>
    <w:rsid w:val="009213EA"/>
    <w:rsid w:val="00922B2B"/>
    <w:rsid w:val="00923500"/>
    <w:rsid w:val="00923B99"/>
    <w:rsid w:val="00924214"/>
    <w:rsid w:val="00926987"/>
    <w:rsid w:val="00930321"/>
    <w:rsid w:val="009314C0"/>
    <w:rsid w:val="00937C22"/>
    <w:rsid w:val="009432F4"/>
    <w:rsid w:val="0094557B"/>
    <w:rsid w:val="00947468"/>
    <w:rsid w:val="009511C6"/>
    <w:rsid w:val="009526EC"/>
    <w:rsid w:val="0095699E"/>
    <w:rsid w:val="00956AD3"/>
    <w:rsid w:val="00957E3E"/>
    <w:rsid w:val="00957E86"/>
    <w:rsid w:val="00962893"/>
    <w:rsid w:val="00962F89"/>
    <w:rsid w:val="00966785"/>
    <w:rsid w:val="00967184"/>
    <w:rsid w:val="00971374"/>
    <w:rsid w:val="0097161F"/>
    <w:rsid w:val="00971BED"/>
    <w:rsid w:val="00972FCA"/>
    <w:rsid w:val="00975AC3"/>
    <w:rsid w:val="009760C4"/>
    <w:rsid w:val="00976A38"/>
    <w:rsid w:val="00976BA4"/>
    <w:rsid w:val="00977813"/>
    <w:rsid w:val="00977988"/>
    <w:rsid w:val="00980514"/>
    <w:rsid w:val="00980573"/>
    <w:rsid w:val="00985939"/>
    <w:rsid w:val="009860BB"/>
    <w:rsid w:val="0098764B"/>
    <w:rsid w:val="00992705"/>
    <w:rsid w:val="009936DE"/>
    <w:rsid w:val="009942BB"/>
    <w:rsid w:val="009950F5"/>
    <w:rsid w:val="00995C60"/>
    <w:rsid w:val="009A13DC"/>
    <w:rsid w:val="009A18F3"/>
    <w:rsid w:val="009A213D"/>
    <w:rsid w:val="009A2F04"/>
    <w:rsid w:val="009A3C8C"/>
    <w:rsid w:val="009A49E4"/>
    <w:rsid w:val="009A524D"/>
    <w:rsid w:val="009A68C5"/>
    <w:rsid w:val="009B0504"/>
    <w:rsid w:val="009B197C"/>
    <w:rsid w:val="009B296B"/>
    <w:rsid w:val="009B34D2"/>
    <w:rsid w:val="009B393B"/>
    <w:rsid w:val="009B55B1"/>
    <w:rsid w:val="009B5AE0"/>
    <w:rsid w:val="009C1C50"/>
    <w:rsid w:val="009C2F9B"/>
    <w:rsid w:val="009C6643"/>
    <w:rsid w:val="009D33FA"/>
    <w:rsid w:val="009D4235"/>
    <w:rsid w:val="009D5E2D"/>
    <w:rsid w:val="009E0284"/>
    <w:rsid w:val="009E107E"/>
    <w:rsid w:val="009E2256"/>
    <w:rsid w:val="009E39C5"/>
    <w:rsid w:val="009E3C1A"/>
    <w:rsid w:val="009E5842"/>
    <w:rsid w:val="009E5C5F"/>
    <w:rsid w:val="009E6C55"/>
    <w:rsid w:val="009E744B"/>
    <w:rsid w:val="009E799E"/>
    <w:rsid w:val="009F2D39"/>
    <w:rsid w:val="009F3429"/>
    <w:rsid w:val="009F6CDC"/>
    <w:rsid w:val="009F7145"/>
    <w:rsid w:val="00A0089C"/>
    <w:rsid w:val="00A009E0"/>
    <w:rsid w:val="00A028E3"/>
    <w:rsid w:val="00A04058"/>
    <w:rsid w:val="00A04498"/>
    <w:rsid w:val="00A04ED1"/>
    <w:rsid w:val="00A06192"/>
    <w:rsid w:val="00A061BB"/>
    <w:rsid w:val="00A062D8"/>
    <w:rsid w:val="00A10250"/>
    <w:rsid w:val="00A104CA"/>
    <w:rsid w:val="00A1467E"/>
    <w:rsid w:val="00A14700"/>
    <w:rsid w:val="00A14821"/>
    <w:rsid w:val="00A17EC1"/>
    <w:rsid w:val="00A20C15"/>
    <w:rsid w:val="00A23027"/>
    <w:rsid w:val="00A25180"/>
    <w:rsid w:val="00A27875"/>
    <w:rsid w:val="00A27CE4"/>
    <w:rsid w:val="00A302E5"/>
    <w:rsid w:val="00A30DE4"/>
    <w:rsid w:val="00A30EB3"/>
    <w:rsid w:val="00A333F9"/>
    <w:rsid w:val="00A33FC7"/>
    <w:rsid w:val="00A340C2"/>
    <w:rsid w:val="00A3475E"/>
    <w:rsid w:val="00A37D44"/>
    <w:rsid w:val="00A37E7D"/>
    <w:rsid w:val="00A37FCB"/>
    <w:rsid w:val="00A41333"/>
    <w:rsid w:val="00A42367"/>
    <w:rsid w:val="00A42DDA"/>
    <w:rsid w:val="00A4343D"/>
    <w:rsid w:val="00A4562C"/>
    <w:rsid w:val="00A4704E"/>
    <w:rsid w:val="00A502F1"/>
    <w:rsid w:val="00A54A61"/>
    <w:rsid w:val="00A556C6"/>
    <w:rsid w:val="00A55C57"/>
    <w:rsid w:val="00A5751F"/>
    <w:rsid w:val="00A576A7"/>
    <w:rsid w:val="00A6119E"/>
    <w:rsid w:val="00A617E3"/>
    <w:rsid w:val="00A61854"/>
    <w:rsid w:val="00A6288B"/>
    <w:rsid w:val="00A6386D"/>
    <w:rsid w:val="00A64776"/>
    <w:rsid w:val="00A65213"/>
    <w:rsid w:val="00A65D2D"/>
    <w:rsid w:val="00A7056A"/>
    <w:rsid w:val="00A70A83"/>
    <w:rsid w:val="00A7132B"/>
    <w:rsid w:val="00A71668"/>
    <w:rsid w:val="00A76366"/>
    <w:rsid w:val="00A77706"/>
    <w:rsid w:val="00A81EB3"/>
    <w:rsid w:val="00A822D3"/>
    <w:rsid w:val="00A83F42"/>
    <w:rsid w:val="00A84C5C"/>
    <w:rsid w:val="00A85474"/>
    <w:rsid w:val="00A92823"/>
    <w:rsid w:val="00A93092"/>
    <w:rsid w:val="00A9312A"/>
    <w:rsid w:val="00A93699"/>
    <w:rsid w:val="00A96D7E"/>
    <w:rsid w:val="00A96FF7"/>
    <w:rsid w:val="00A975C1"/>
    <w:rsid w:val="00AA110D"/>
    <w:rsid w:val="00AA319A"/>
    <w:rsid w:val="00AA6A9E"/>
    <w:rsid w:val="00AB138F"/>
    <w:rsid w:val="00AB235D"/>
    <w:rsid w:val="00AB2FAD"/>
    <w:rsid w:val="00AB3C7B"/>
    <w:rsid w:val="00AB4A5E"/>
    <w:rsid w:val="00AB70DC"/>
    <w:rsid w:val="00AC4F16"/>
    <w:rsid w:val="00AC5C56"/>
    <w:rsid w:val="00AC67B4"/>
    <w:rsid w:val="00AD2912"/>
    <w:rsid w:val="00AD2DAF"/>
    <w:rsid w:val="00AD38BD"/>
    <w:rsid w:val="00AD6E5F"/>
    <w:rsid w:val="00AD795D"/>
    <w:rsid w:val="00AE0D1A"/>
    <w:rsid w:val="00AE2852"/>
    <w:rsid w:val="00AE4CF1"/>
    <w:rsid w:val="00AE4F62"/>
    <w:rsid w:val="00AE4FE5"/>
    <w:rsid w:val="00AE571F"/>
    <w:rsid w:val="00AF1322"/>
    <w:rsid w:val="00AF2097"/>
    <w:rsid w:val="00AF2FE6"/>
    <w:rsid w:val="00AF4725"/>
    <w:rsid w:val="00AF5F94"/>
    <w:rsid w:val="00B00C1D"/>
    <w:rsid w:val="00B02427"/>
    <w:rsid w:val="00B03B76"/>
    <w:rsid w:val="00B04219"/>
    <w:rsid w:val="00B06019"/>
    <w:rsid w:val="00B06479"/>
    <w:rsid w:val="00B0778D"/>
    <w:rsid w:val="00B109C3"/>
    <w:rsid w:val="00B10B29"/>
    <w:rsid w:val="00B127F4"/>
    <w:rsid w:val="00B151FA"/>
    <w:rsid w:val="00B17252"/>
    <w:rsid w:val="00B20F88"/>
    <w:rsid w:val="00B21879"/>
    <w:rsid w:val="00B22C42"/>
    <w:rsid w:val="00B237C9"/>
    <w:rsid w:val="00B30444"/>
    <w:rsid w:val="00B3538F"/>
    <w:rsid w:val="00B36528"/>
    <w:rsid w:val="00B3761B"/>
    <w:rsid w:val="00B40A31"/>
    <w:rsid w:val="00B41844"/>
    <w:rsid w:val="00B41BA7"/>
    <w:rsid w:val="00B43E73"/>
    <w:rsid w:val="00B4424D"/>
    <w:rsid w:val="00B45D6D"/>
    <w:rsid w:val="00B501FA"/>
    <w:rsid w:val="00B53773"/>
    <w:rsid w:val="00B53D19"/>
    <w:rsid w:val="00B53EE6"/>
    <w:rsid w:val="00B54737"/>
    <w:rsid w:val="00B54E6D"/>
    <w:rsid w:val="00B632CC"/>
    <w:rsid w:val="00B64437"/>
    <w:rsid w:val="00B65162"/>
    <w:rsid w:val="00B65181"/>
    <w:rsid w:val="00B65397"/>
    <w:rsid w:val="00B65CC1"/>
    <w:rsid w:val="00B67008"/>
    <w:rsid w:val="00B71751"/>
    <w:rsid w:val="00B71DA6"/>
    <w:rsid w:val="00B744A4"/>
    <w:rsid w:val="00B744A6"/>
    <w:rsid w:val="00B75D0F"/>
    <w:rsid w:val="00B760EF"/>
    <w:rsid w:val="00B76173"/>
    <w:rsid w:val="00B76CED"/>
    <w:rsid w:val="00B8150F"/>
    <w:rsid w:val="00B83FE3"/>
    <w:rsid w:val="00B86D68"/>
    <w:rsid w:val="00B901DB"/>
    <w:rsid w:val="00B90457"/>
    <w:rsid w:val="00B912E9"/>
    <w:rsid w:val="00B91A31"/>
    <w:rsid w:val="00B9235D"/>
    <w:rsid w:val="00B94868"/>
    <w:rsid w:val="00B956AB"/>
    <w:rsid w:val="00B965AF"/>
    <w:rsid w:val="00B96E62"/>
    <w:rsid w:val="00B96FAC"/>
    <w:rsid w:val="00B97BC5"/>
    <w:rsid w:val="00BA12F1"/>
    <w:rsid w:val="00BA1CA7"/>
    <w:rsid w:val="00BA2E15"/>
    <w:rsid w:val="00BA439F"/>
    <w:rsid w:val="00BA53F0"/>
    <w:rsid w:val="00BA5E3E"/>
    <w:rsid w:val="00BA6370"/>
    <w:rsid w:val="00BB025B"/>
    <w:rsid w:val="00BB0A3E"/>
    <w:rsid w:val="00BB0B6A"/>
    <w:rsid w:val="00BB22FD"/>
    <w:rsid w:val="00BB2D58"/>
    <w:rsid w:val="00BB2F6B"/>
    <w:rsid w:val="00BB56AA"/>
    <w:rsid w:val="00BB748A"/>
    <w:rsid w:val="00BB77C3"/>
    <w:rsid w:val="00BB7DBC"/>
    <w:rsid w:val="00BC0252"/>
    <w:rsid w:val="00BC1B93"/>
    <w:rsid w:val="00BC23CE"/>
    <w:rsid w:val="00BC33F6"/>
    <w:rsid w:val="00BC663A"/>
    <w:rsid w:val="00BD5434"/>
    <w:rsid w:val="00BD7D47"/>
    <w:rsid w:val="00BE0446"/>
    <w:rsid w:val="00BE29D8"/>
    <w:rsid w:val="00BE47DB"/>
    <w:rsid w:val="00BE6BC5"/>
    <w:rsid w:val="00BF2EB7"/>
    <w:rsid w:val="00BF3B25"/>
    <w:rsid w:val="00BF522B"/>
    <w:rsid w:val="00BF616B"/>
    <w:rsid w:val="00BF7BF4"/>
    <w:rsid w:val="00C007D6"/>
    <w:rsid w:val="00C00C7C"/>
    <w:rsid w:val="00C07C92"/>
    <w:rsid w:val="00C10C2F"/>
    <w:rsid w:val="00C11FA8"/>
    <w:rsid w:val="00C1259E"/>
    <w:rsid w:val="00C173CD"/>
    <w:rsid w:val="00C17AFB"/>
    <w:rsid w:val="00C21AC0"/>
    <w:rsid w:val="00C22FA5"/>
    <w:rsid w:val="00C249DB"/>
    <w:rsid w:val="00C24B3E"/>
    <w:rsid w:val="00C269D4"/>
    <w:rsid w:val="00C33D0A"/>
    <w:rsid w:val="00C33FD0"/>
    <w:rsid w:val="00C3408E"/>
    <w:rsid w:val="00C35250"/>
    <w:rsid w:val="00C40DCF"/>
    <w:rsid w:val="00C4160D"/>
    <w:rsid w:val="00C424FA"/>
    <w:rsid w:val="00C466A4"/>
    <w:rsid w:val="00C504B5"/>
    <w:rsid w:val="00C5165C"/>
    <w:rsid w:val="00C51785"/>
    <w:rsid w:val="00C52778"/>
    <w:rsid w:val="00C53A90"/>
    <w:rsid w:val="00C5417E"/>
    <w:rsid w:val="00C5479C"/>
    <w:rsid w:val="00C549A5"/>
    <w:rsid w:val="00C54F17"/>
    <w:rsid w:val="00C55EDC"/>
    <w:rsid w:val="00C560F3"/>
    <w:rsid w:val="00C61DCD"/>
    <w:rsid w:val="00C63C50"/>
    <w:rsid w:val="00C65746"/>
    <w:rsid w:val="00C66A51"/>
    <w:rsid w:val="00C70E92"/>
    <w:rsid w:val="00C7120A"/>
    <w:rsid w:val="00C74113"/>
    <w:rsid w:val="00C76503"/>
    <w:rsid w:val="00C76C31"/>
    <w:rsid w:val="00C80CBC"/>
    <w:rsid w:val="00C82A37"/>
    <w:rsid w:val="00C8406E"/>
    <w:rsid w:val="00C903A6"/>
    <w:rsid w:val="00C91657"/>
    <w:rsid w:val="00C963B1"/>
    <w:rsid w:val="00C974C8"/>
    <w:rsid w:val="00CA3369"/>
    <w:rsid w:val="00CA7745"/>
    <w:rsid w:val="00CB131C"/>
    <w:rsid w:val="00CB23BC"/>
    <w:rsid w:val="00CB2709"/>
    <w:rsid w:val="00CB6F4C"/>
    <w:rsid w:val="00CB6F89"/>
    <w:rsid w:val="00CC0518"/>
    <w:rsid w:val="00CC2535"/>
    <w:rsid w:val="00CC3DEA"/>
    <w:rsid w:val="00CC6F81"/>
    <w:rsid w:val="00CC7FEC"/>
    <w:rsid w:val="00CD1FD1"/>
    <w:rsid w:val="00CD4D3A"/>
    <w:rsid w:val="00CD61EB"/>
    <w:rsid w:val="00CD7103"/>
    <w:rsid w:val="00CE228C"/>
    <w:rsid w:val="00CE281A"/>
    <w:rsid w:val="00CE5435"/>
    <w:rsid w:val="00CE71D9"/>
    <w:rsid w:val="00CE73DB"/>
    <w:rsid w:val="00CF1BC6"/>
    <w:rsid w:val="00CF3A88"/>
    <w:rsid w:val="00CF545B"/>
    <w:rsid w:val="00CF6D5A"/>
    <w:rsid w:val="00CF72F7"/>
    <w:rsid w:val="00D0010B"/>
    <w:rsid w:val="00D02358"/>
    <w:rsid w:val="00D0251A"/>
    <w:rsid w:val="00D02573"/>
    <w:rsid w:val="00D03159"/>
    <w:rsid w:val="00D06C27"/>
    <w:rsid w:val="00D0775E"/>
    <w:rsid w:val="00D07E8F"/>
    <w:rsid w:val="00D10B46"/>
    <w:rsid w:val="00D10DE1"/>
    <w:rsid w:val="00D13627"/>
    <w:rsid w:val="00D145DC"/>
    <w:rsid w:val="00D15C59"/>
    <w:rsid w:val="00D17A6F"/>
    <w:rsid w:val="00D17F59"/>
    <w:rsid w:val="00D209A7"/>
    <w:rsid w:val="00D22F2C"/>
    <w:rsid w:val="00D23AF2"/>
    <w:rsid w:val="00D246DC"/>
    <w:rsid w:val="00D246E1"/>
    <w:rsid w:val="00D258E6"/>
    <w:rsid w:val="00D26D3E"/>
    <w:rsid w:val="00D275F9"/>
    <w:rsid w:val="00D27C3F"/>
    <w:rsid w:val="00D27D69"/>
    <w:rsid w:val="00D30C6F"/>
    <w:rsid w:val="00D326E8"/>
    <w:rsid w:val="00D331DC"/>
    <w:rsid w:val="00D349BE"/>
    <w:rsid w:val="00D36158"/>
    <w:rsid w:val="00D37735"/>
    <w:rsid w:val="00D41780"/>
    <w:rsid w:val="00D448C2"/>
    <w:rsid w:val="00D44E57"/>
    <w:rsid w:val="00D45A90"/>
    <w:rsid w:val="00D56C7B"/>
    <w:rsid w:val="00D62FEA"/>
    <w:rsid w:val="00D630B3"/>
    <w:rsid w:val="00D64B03"/>
    <w:rsid w:val="00D65AC8"/>
    <w:rsid w:val="00D666C3"/>
    <w:rsid w:val="00D669DF"/>
    <w:rsid w:val="00D6740E"/>
    <w:rsid w:val="00D67AD8"/>
    <w:rsid w:val="00D7019F"/>
    <w:rsid w:val="00D812B3"/>
    <w:rsid w:val="00D81DA8"/>
    <w:rsid w:val="00D83037"/>
    <w:rsid w:val="00D83651"/>
    <w:rsid w:val="00D8518F"/>
    <w:rsid w:val="00D86C57"/>
    <w:rsid w:val="00D9091F"/>
    <w:rsid w:val="00D91E77"/>
    <w:rsid w:val="00D929BB"/>
    <w:rsid w:val="00D958ED"/>
    <w:rsid w:val="00D97948"/>
    <w:rsid w:val="00DA37CA"/>
    <w:rsid w:val="00DA38EE"/>
    <w:rsid w:val="00DA543D"/>
    <w:rsid w:val="00DB0128"/>
    <w:rsid w:val="00DB2F68"/>
    <w:rsid w:val="00DB3780"/>
    <w:rsid w:val="00DB449D"/>
    <w:rsid w:val="00DB53EE"/>
    <w:rsid w:val="00DB580A"/>
    <w:rsid w:val="00DC0178"/>
    <w:rsid w:val="00DC11BD"/>
    <w:rsid w:val="00DC4DD2"/>
    <w:rsid w:val="00DC52A6"/>
    <w:rsid w:val="00DC6505"/>
    <w:rsid w:val="00DC664E"/>
    <w:rsid w:val="00DD350E"/>
    <w:rsid w:val="00DD432F"/>
    <w:rsid w:val="00DE3D26"/>
    <w:rsid w:val="00DE544A"/>
    <w:rsid w:val="00DE5D0F"/>
    <w:rsid w:val="00DE633C"/>
    <w:rsid w:val="00DF06D9"/>
    <w:rsid w:val="00DF0E4C"/>
    <w:rsid w:val="00DF12E6"/>
    <w:rsid w:val="00DF189C"/>
    <w:rsid w:val="00DF1D95"/>
    <w:rsid w:val="00DF3764"/>
    <w:rsid w:val="00DF47FE"/>
    <w:rsid w:val="00DF4B6B"/>
    <w:rsid w:val="00DF506E"/>
    <w:rsid w:val="00DF6048"/>
    <w:rsid w:val="00DF755F"/>
    <w:rsid w:val="00E0156A"/>
    <w:rsid w:val="00E0426C"/>
    <w:rsid w:val="00E04362"/>
    <w:rsid w:val="00E0455C"/>
    <w:rsid w:val="00E0464F"/>
    <w:rsid w:val="00E06945"/>
    <w:rsid w:val="00E074A0"/>
    <w:rsid w:val="00E07BEE"/>
    <w:rsid w:val="00E11437"/>
    <w:rsid w:val="00E168B7"/>
    <w:rsid w:val="00E16922"/>
    <w:rsid w:val="00E201DF"/>
    <w:rsid w:val="00E21E40"/>
    <w:rsid w:val="00E221F6"/>
    <w:rsid w:val="00E258C3"/>
    <w:rsid w:val="00E26704"/>
    <w:rsid w:val="00E27168"/>
    <w:rsid w:val="00E30F5F"/>
    <w:rsid w:val="00E3135D"/>
    <w:rsid w:val="00E31980"/>
    <w:rsid w:val="00E323F1"/>
    <w:rsid w:val="00E34375"/>
    <w:rsid w:val="00E34ED2"/>
    <w:rsid w:val="00E35D7A"/>
    <w:rsid w:val="00E4125D"/>
    <w:rsid w:val="00E41D27"/>
    <w:rsid w:val="00E41FA9"/>
    <w:rsid w:val="00E427EC"/>
    <w:rsid w:val="00E43F57"/>
    <w:rsid w:val="00E4574F"/>
    <w:rsid w:val="00E45EC1"/>
    <w:rsid w:val="00E53B96"/>
    <w:rsid w:val="00E53FF3"/>
    <w:rsid w:val="00E54B14"/>
    <w:rsid w:val="00E54B4C"/>
    <w:rsid w:val="00E5593A"/>
    <w:rsid w:val="00E56A1B"/>
    <w:rsid w:val="00E56F00"/>
    <w:rsid w:val="00E57FA0"/>
    <w:rsid w:val="00E6010A"/>
    <w:rsid w:val="00E61F7A"/>
    <w:rsid w:val="00E63013"/>
    <w:rsid w:val="00E6423C"/>
    <w:rsid w:val="00E6457C"/>
    <w:rsid w:val="00E6549B"/>
    <w:rsid w:val="00E66647"/>
    <w:rsid w:val="00E71483"/>
    <w:rsid w:val="00E7206B"/>
    <w:rsid w:val="00E7791E"/>
    <w:rsid w:val="00E802C2"/>
    <w:rsid w:val="00E80AF5"/>
    <w:rsid w:val="00E80D84"/>
    <w:rsid w:val="00E86200"/>
    <w:rsid w:val="00E86C47"/>
    <w:rsid w:val="00E904BF"/>
    <w:rsid w:val="00E91D50"/>
    <w:rsid w:val="00E93830"/>
    <w:rsid w:val="00E93E0E"/>
    <w:rsid w:val="00E97A20"/>
    <w:rsid w:val="00EA341E"/>
    <w:rsid w:val="00EA3A0A"/>
    <w:rsid w:val="00EB1A25"/>
    <w:rsid w:val="00EB1B14"/>
    <w:rsid w:val="00EB1ED3"/>
    <w:rsid w:val="00EB21E3"/>
    <w:rsid w:val="00EB7978"/>
    <w:rsid w:val="00EC07A0"/>
    <w:rsid w:val="00EC1601"/>
    <w:rsid w:val="00EC2680"/>
    <w:rsid w:val="00EC5936"/>
    <w:rsid w:val="00ED20DB"/>
    <w:rsid w:val="00ED2D8A"/>
    <w:rsid w:val="00ED63C3"/>
    <w:rsid w:val="00ED63DB"/>
    <w:rsid w:val="00EE0B32"/>
    <w:rsid w:val="00EE10D7"/>
    <w:rsid w:val="00EE2946"/>
    <w:rsid w:val="00EE3468"/>
    <w:rsid w:val="00EE5768"/>
    <w:rsid w:val="00EE6123"/>
    <w:rsid w:val="00EE70B7"/>
    <w:rsid w:val="00EF2782"/>
    <w:rsid w:val="00EF473B"/>
    <w:rsid w:val="00EF6372"/>
    <w:rsid w:val="00EF7B39"/>
    <w:rsid w:val="00EF7EF9"/>
    <w:rsid w:val="00F00492"/>
    <w:rsid w:val="00F007AF"/>
    <w:rsid w:val="00F00B3A"/>
    <w:rsid w:val="00F01437"/>
    <w:rsid w:val="00F015D7"/>
    <w:rsid w:val="00F02059"/>
    <w:rsid w:val="00F0377B"/>
    <w:rsid w:val="00F03B9D"/>
    <w:rsid w:val="00F03E68"/>
    <w:rsid w:val="00F0505A"/>
    <w:rsid w:val="00F101E1"/>
    <w:rsid w:val="00F14778"/>
    <w:rsid w:val="00F14D68"/>
    <w:rsid w:val="00F16B9D"/>
    <w:rsid w:val="00F21E4D"/>
    <w:rsid w:val="00F23804"/>
    <w:rsid w:val="00F23E94"/>
    <w:rsid w:val="00F2531E"/>
    <w:rsid w:val="00F25772"/>
    <w:rsid w:val="00F267C9"/>
    <w:rsid w:val="00F27742"/>
    <w:rsid w:val="00F314B7"/>
    <w:rsid w:val="00F314BD"/>
    <w:rsid w:val="00F33B47"/>
    <w:rsid w:val="00F342A9"/>
    <w:rsid w:val="00F34DA3"/>
    <w:rsid w:val="00F37771"/>
    <w:rsid w:val="00F37FDE"/>
    <w:rsid w:val="00F411AE"/>
    <w:rsid w:val="00F42F19"/>
    <w:rsid w:val="00F44C3D"/>
    <w:rsid w:val="00F46843"/>
    <w:rsid w:val="00F47F53"/>
    <w:rsid w:val="00F541BC"/>
    <w:rsid w:val="00F551C7"/>
    <w:rsid w:val="00F623D6"/>
    <w:rsid w:val="00F6362B"/>
    <w:rsid w:val="00F66363"/>
    <w:rsid w:val="00F70BDA"/>
    <w:rsid w:val="00F73237"/>
    <w:rsid w:val="00F74351"/>
    <w:rsid w:val="00F76982"/>
    <w:rsid w:val="00F777E0"/>
    <w:rsid w:val="00F80850"/>
    <w:rsid w:val="00F80C13"/>
    <w:rsid w:val="00F83842"/>
    <w:rsid w:val="00F83B25"/>
    <w:rsid w:val="00F83BEE"/>
    <w:rsid w:val="00F83C49"/>
    <w:rsid w:val="00F83CF5"/>
    <w:rsid w:val="00F85236"/>
    <w:rsid w:val="00F87298"/>
    <w:rsid w:val="00F94B70"/>
    <w:rsid w:val="00F974B7"/>
    <w:rsid w:val="00FA0C96"/>
    <w:rsid w:val="00FA1B32"/>
    <w:rsid w:val="00FA4451"/>
    <w:rsid w:val="00FA5D5C"/>
    <w:rsid w:val="00FA67E0"/>
    <w:rsid w:val="00FA6A39"/>
    <w:rsid w:val="00FA750C"/>
    <w:rsid w:val="00FA7EF5"/>
    <w:rsid w:val="00FB1028"/>
    <w:rsid w:val="00FB126B"/>
    <w:rsid w:val="00FB157A"/>
    <w:rsid w:val="00FB1E92"/>
    <w:rsid w:val="00FB400F"/>
    <w:rsid w:val="00FB4725"/>
    <w:rsid w:val="00FB687C"/>
    <w:rsid w:val="00FB75F2"/>
    <w:rsid w:val="00FC3662"/>
    <w:rsid w:val="00FC3F56"/>
    <w:rsid w:val="00FC43F0"/>
    <w:rsid w:val="00FC45FB"/>
    <w:rsid w:val="00FC54FD"/>
    <w:rsid w:val="00FC5DA3"/>
    <w:rsid w:val="00FC717D"/>
    <w:rsid w:val="00FC7FC2"/>
    <w:rsid w:val="00FD05AF"/>
    <w:rsid w:val="00FD0984"/>
    <w:rsid w:val="00FD15B6"/>
    <w:rsid w:val="00FD1AF6"/>
    <w:rsid w:val="00FD2937"/>
    <w:rsid w:val="00FD3B7F"/>
    <w:rsid w:val="00FD4F6C"/>
    <w:rsid w:val="00FD7502"/>
    <w:rsid w:val="00FD7A9D"/>
    <w:rsid w:val="00FE114D"/>
    <w:rsid w:val="00FE2DCD"/>
    <w:rsid w:val="00FE416D"/>
    <w:rsid w:val="00FE4556"/>
    <w:rsid w:val="00FE4F17"/>
    <w:rsid w:val="00FE54DD"/>
    <w:rsid w:val="00FE5BE4"/>
    <w:rsid w:val="00FE5FC9"/>
    <w:rsid w:val="00FE6114"/>
    <w:rsid w:val="00FF0691"/>
    <w:rsid w:val="00FF0E16"/>
    <w:rsid w:val="00FF254D"/>
    <w:rsid w:val="00FF6494"/>
    <w:rsid w:val="00FF7019"/>
    <w:rsid w:val="00FF75CE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380178"/>
    <w:pPr>
      <w:spacing w:line="276" w:lineRule="auto"/>
      <w:jc w:val="both"/>
    </w:pPr>
    <w:rPr>
      <w:rFonts w:ascii="Arial" w:hAnsi="Arial"/>
      <w:szCs w:val="22"/>
      <w:lang w:val="en-GB"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380178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val="en-GB"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380178"/>
    <w:pPr>
      <w:spacing w:line="276" w:lineRule="auto"/>
    </w:pPr>
    <w:rPr>
      <w:rFonts w:ascii="Arial" w:hAnsi="Arial" w:cs="Arial"/>
      <w:b/>
      <w:sz w:val="18"/>
      <w:szCs w:val="22"/>
      <w:lang w:val="en-GB"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380178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val="en-GB"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380178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val="en-GB"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380178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val="en-GB" w:eastAsia="en-US"/>
    </w:rPr>
  </w:style>
  <w:style w:type="character" w:customStyle="1" w:styleId="NzevChar">
    <w:name w:val="Název Char"/>
    <w:aliases w:val="Titulek_ Char"/>
    <w:link w:val="Nzev"/>
    <w:uiPriority w:val="10"/>
    <w:rsid w:val="00380178"/>
    <w:rPr>
      <w:rFonts w:ascii="Arial" w:eastAsia="Times New Roman" w:hAnsi="Arial"/>
      <w:b/>
      <w:bCs/>
      <w:color w:val="BD1B21"/>
      <w:sz w:val="32"/>
      <w:szCs w:val="32"/>
      <w:lang w:val="en-GB"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380178"/>
    <w:pPr>
      <w:spacing w:line="276" w:lineRule="auto"/>
    </w:pPr>
    <w:rPr>
      <w:rFonts w:ascii="Arial" w:eastAsia="Times New Roman" w:hAnsi="Arial"/>
      <w:b/>
      <w:bCs/>
      <w:szCs w:val="28"/>
      <w:lang w:val="en-GB" w:eastAsia="en-US"/>
    </w:rPr>
  </w:style>
  <w:style w:type="paragraph" w:customStyle="1" w:styleId="Podtitulek">
    <w:name w:val="Podtitulek_"/>
    <w:next w:val="Normln"/>
    <w:link w:val="PodtitulekChar"/>
    <w:qFormat/>
    <w:rsid w:val="00380178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val="en-GB" w:eastAsia="en-US"/>
    </w:rPr>
  </w:style>
  <w:style w:type="character" w:customStyle="1" w:styleId="TabulkaGrafChar">
    <w:name w:val="Tabulka/Graf_ Char"/>
    <w:link w:val="TabulkaGraf"/>
    <w:rsid w:val="00380178"/>
    <w:rPr>
      <w:rFonts w:ascii="Arial" w:eastAsia="Times New Roman" w:hAnsi="Arial"/>
      <w:b/>
      <w:bCs/>
      <w:szCs w:val="28"/>
      <w:lang w:val="en-GB" w:eastAsia="en-US" w:bidi="ar-SA"/>
    </w:rPr>
  </w:style>
  <w:style w:type="character" w:customStyle="1" w:styleId="PodtitulekChar">
    <w:name w:val="Podtitulek_ Char"/>
    <w:link w:val="Podtitulek"/>
    <w:rsid w:val="00380178"/>
    <w:rPr>
      <w:rFonts w:ascii="Arial" w:eastAsia="Times New Roman" w:hAnsi="Arial"/>
      <w:b/>
      <w:bCs/>
      <w:sz w:val="28"/>
      <w:szCs w:val="28"/>
      <w:lang w:val="en-GB" w:eastAsia="en-US" w:bidi="ar-SA"/>
    </w:rPr>
  </w:style>
  <w:style w:type="paragraph" w:styleId="Textpoznpodarou">
    <w:name w:val="footnote text"/>
    <w:basedOn w:val="Normln"/>
    <w:link w:val="TextpoznpodarouChar"/>
    <w:semiHidden/>
    <w:unhideWhenUsed/>
    <w:rsid w:val="00937C22"/>
    <w:rPr>
      <w:szCs w:val="20"/>
    </w:rPr>
  </w:style>
  <w:style w:type="character" w:customStyle="1" w:styleId="TextpoznpodarouChar">
    <w:name w:val="Text pozn. pod čarou Char"/>
    <w:link w:val="Textpoznpodarou"/>
    <w:semiHidden/>
    <w:rsid w:val="00937C22"/>
    <w:rPr>
      <w:rFonts w:ascii="Arial" w:hAnsi="Arial"/>
      <w:lang w:val="en-GB" w:eastAsia="en-US"/>
    </w:rPr>
  </w:style>
  <w:style w:type="character" w:styleId="Znakapoznpodarou">
    <w:name w:val="footnote reference"/>
    <w:semiHidden/>
    <w:rsid w:val="00937C22"/>
    <w:rPr>
      <w:vertAlign w:val="superscript"/>
    </w:rPr>
  </w:style>
  <w:style w:type="character" w:styleId="Sledovanodkaz">
    <w:name w:val="FollowedHyperlink"/>
    <w:uiPriority w:val="99"/>
    <w:semiHidden/>
    <w:unhideWhenUsed/>
    <w:rsid w:val="006A6060"/>
    <w:rPr>
      <w:color w:val="800080"/>
      <w:u w:val="single"/>
    </w:rPr>
  </w:style>
  <w:style w:type="character" w:styleId="Zvraznn">
    <w:name w:val="Emphasis"/>
    <w:uiPriority w:val="20"/>
    <w:qFormat/>
    <w:rsid w:val="001810A6"/>
    <w:rPr>
      <w:i/>
      <w:iCs/>
    </w:rPr>
  </w:style>
  <w:style w:type="character" w:customStyle="1" w:styleId="shorttext">
    <w:name w:val="short_text"/>
    <w:basedOn w:val="Standardnpsmoodstavce"/>
    <w:rsid w:val="00FC3662"/>
  </w:style>
  <w:style w:type="character" w:customStyle="1" w:styleId="spelle">
    <w:name w:val="spelle"/>
    <w:basedOn w:val="Standardnpsmoodstavce"/>
    <w:rsid w:val="001E4A82"/>
  </w:style>
  <w:style w:type="character" w:customStyle="1" w:styleId="content">
    <w:name w:val="content"/>
    <w:rsid w:val="00380F1B"/>
  </w:style>
  <w:style w:type="character" w:styleId="Siln">
    <w:name w:val="Strong"/>
    <w:uiPriority w:val="22"/>
    <w:qFormat/>
    <w:rsid w:val="00FD0984"/>
    <w:rPr>
      <w:b/>
      <w:bCs/>
    </w:rPr>
  </w:style>
  <w:style w:type="character" w:styleId="Odkaznakoment">
    <w:name w:val="annotation reference"/>
    <w:uiPriority w:val="99"/>
    <w:semiHidden/>
    <w:unhideWhenUsed/>
    <w:rsid w:val="00BB2F6B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B2F6B"/>
    <w:rPr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BB2F6B"/>
    <w:rPr>
      <w:rFonts w:ascii="Arial" w:hAnsi="Arial"/>
      <w:lang w:val="en-GB" w:eastAsia="en-US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B2F6B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BB2F6B"/>
    <w:rPr>
      <w:rFonts w:ascii="Arial" w:hAnsi="Arial"/>
      <w:b/>
      <w:bCs/>
      <w:lang w:val="en-GB" w:eastAsia="en-US"/>
    </w:rPr>
  </w:style>
  <w:style w:type="paragraph" w:styleId="Revize">
    <w:name w:val="Revision"/>
    <w:hidden/>
    <w:uiPriority w:val="99"/>
    <w:semiHidden/>
    <w:rsid w:val="00BB2F6B"/>
    <w:rPr>
      <w:rFonts w:ascii="Arial" w:hAnsi="Arial"/>
      <w:szCs w:val="22"/>
      <w:lang w:val="en-GB" w:eastAsia="en-US"/>
    </w:rPr>
  </w:style>
  <w:style w:type="character" w:customStyle="1" w:styleId="alt-edited">
    <w:name w:val="alt-edited"/>
    <w:basedOn w:val="Standardnpsmoodstavce"/>
    <w:rsid w:val="00B956AB"/>
  </w:style>
  <w:style w:type="paragraph" w:styleId="Normlnweb">
    <w:name w:val="Normal (Web)"/>
    <w:basedOn w:val="Normln"/>
    <w:uiPriority w:val="99"/>
    <w:semiHidden/>
    <w:unhideWhenUsed/>
    <w:rsid w:val="0046638F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2678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6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1719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70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7010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56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881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7209515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7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832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8820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2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3431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89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64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7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740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1755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800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05042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214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51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276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164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933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6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83989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85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550663">
      <w:bodyDiv w:val="1"/>
      <w:marLeft w:val="50"/>
      <w:marRight w:val="50"/>
      <w:marTop w:val="50"/>
      <w:marBottom w:val="13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1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7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7737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5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iri.hrbek@czso.cz" TargetMode="External"/><Relationship Id="rId13" Type="http://schemas.openxmlformats.org/officeDocument/2006/relationships/hyperlink" Target="https://vdb.czso.cz/vdbvo2/faces/en/index.jsf?page=statistiky&amp;katalog=31785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s://www.czso.cz/csu/czso/pig-production-as-at-31-july-2017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zso.cz/csu/czso/cattle-production-1st-half-of-20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czso.cz/csu/czso/livestock-slaughtering-august-2017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jiri.hrbek@czso.cz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kumenty\Rychl&#233;Informace\131021&#353;ablony\Rychl&#225;%20informace%20ENG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21E571-6B4D-4B9B-B7AD-23764D1D03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ENG.dotx</Template>
  <TotalTime>342</TotalTime>
  <Pages>4</Pages>
  <Words>1452</Words>
  <Characters>8572</Characters>
  <Application>Microsoft Office Word</Application>
  <DocSecurity>0</DocSecurity>
  <Lines>71</Lines>
  <Paragraphs>20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10004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</dc:creator>
  <cp:lastModifiedBy>Markéta Fiedlerová</cp:lastModifiedBy>
  <cp:revision>59</cp:revision>
  <cp:lastPrinted>2017-10-20T08:51:00Z</cp:lastPrinted>
  <dcterms:created xsi:type="dcterms:W3CDTF">2017-10-12T13:08:00Z</dcterms:created>
  <dcterms:modified xsi:type="dcterms:W3CDTF">2017-10-27T06:39:00Z</dcterms:modified>
</cp:coreProperties>
</file>