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410EE" w:rsidP="00867569">
      <w:pPr>
        <w:pStyle w:val="Datum"/>
      </w:pPr>
      <w:r>
        <w:t>5.</w:t>
      </w:r>
      <w:r w:rsidR="00F13267">
        <w:t xml:space="preserve"> 4</w:t>
      </w:r>
      <w:r>
        <w:t>. 2017</w:t>
      </w:r>
    </w:p>
    <w:p w:rsidR="008B3970" w:rsidRDefault="00B63B2E" w:rsidP="008B3970">
      <w:pPr>
        <w:pStyle w:val="Nzev"/>
      </w:pPr>
      <w:r w:rsidRPr="00F2371F">
        <w:t>Delší loňský únor se projevil v</w:t>
      </w:r>
      <w:r w:rsidR="006929C1">
        <w:t xml:space="preserve"> </w:t>
      </w:r>
      <w:r w:rsidRPr="00F2371F">
        <w:t>meziročním vývoji tržeb</w:t>
      </w:r>
    </w:p>
    <w:p w:rsidR="008B3970" w:rsidRPr="008B3970" w:rsidRDefault="007703E3" w:rsidP="008B3970">
      <w:pPr>
        <w:pStyle w:val="Podtitulek"/>
        <w:rPr>
          <w:color w:val="BD1B21"/>
        </w:rPr>
      </w:pPr>
      <w:r>
        <w:t xml:space="preserve">Maloobchod </w:t>
      </w:r>
      <w:r w:rsidR="008B3970" w:rsidRPr="008B3970">
        <w:t xml:space="preserve">– </w:t>
      </w:r>
      <w:r w:rsidR="00456428">
        <w:t xml:space="preserve">únor </w:t>
      </w:r>
      <w:r>
        <w:t>2017</w:t>
      </w:r>
    </w:p>
    <w:p w:rsidR="007703E3" w:rsidRDefault="007703E3" w:rsidP="007703E3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</w:t>
      </w:r>
      <w:r>
        <w:rPr>
          <w:bCs/>
        </w:rPr>
        <w:t xml:space="preserve"> </w:t>
      </w:r>
      <w:r w:rsidRPr="00B209A3">
        <w:rPr>
          <w:bCs/>
        </w:rPr>
        <w:t>vlivy</w:t>
      </w:r>
      <w:r>
        <w:rPr>
          <w:bCs/>
        </w:rPr>
        <w:t xml:space="preserve"> vzrostly </w:t>
      </w:r>
      <w:r w:rsidRPr="00B209A3">
        <w:rPr>
          <w:bCs/>
        </w:rPr>
        <w:t>v</w:t>
      </w:r>
      <w:r w:rsidR="00C37955">
        <w:rPr>
          <w:bCs/>
        </w:rPr>
        <w:t xml:space="preserve"> </w:t>
      </w:r>
      <w:r w:rsidR="00CE6924">
        <w:rPr>
          <w:bCs/>
        </w:rPr>
        <w:t xml:space="preserve">únoru </w:t>
      </w:r>
      <w:r w:rsidRPr="00B209A3">
        <w:rPr>
          <w:bCs/>
        </w:rPr>
        <w:t>reálně meziměsíčně</w:t>
      </w:r>
      <w:r>
        <w:rPr>
          <w:bCs/>
        </w:rPr>
        <w:t xml:space="preserve"> o </w:t>
      </w:r>
      <w:r w:rsidR="00CE6924">
        <w:rPr>
          <w:bCs/>
        </w:rPr>
        <w:t>0</w:t>
      </w:r>
      <w:r>
        <w:rPr>
          <w:bCs/>
        </w:rPr>
        <w:t>,</w:t>
      </w:r>
      <w:r w:rsidR="00A439B1">
        <w:rPr>
          <w:bCs/>
        </w:rPr>
        <w:t>9</w:t>
      </w:r>
      <w:r>
        <w:rPr>
          <w:bCs/>
        </w:rPr>
        <w:t> %.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>o kalendářní vlivy</w:t>
      </w:r>
      <w:r>
        <w:rPr>
          <w:bCs/>
        </w:rPr>
        <w:t xml:space="preserve"> </w:t>
      </w:r>
      <w:r w:rsidRPr="00B209A3">
        <w:rPr>
          <w:bCs/>
        </w:rPr>
        <w:t>zvýšily</w:t>
      </w:r>
      <w:r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CE6924">
        <w:rPr>
          <w:bCs/>
        </w:rPr>
        <w:t>4</w:t>
      </w:r>
      <w:r>
        <w:rPr>
          <w:bCs/>
        </w:rPr>
        <w:t>,</w:t>
      </w:r>
      <w:r w:rsidR="00A439B1">
        <w:rPr>
          <w:bCs/>
        </w:rPr>
        <w:t>8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 očištění o </w:t>
      </w:r>
      <w:r w:rsidR="00CE6924">
        <w:rPr>
          <w:bCs/>
        </w:rPr>
        <w:t>0</w:t>
      </w:r>
      <w:r>
        <w:rPr>
          <w:bCs/>
        </w:rPr>
        <w:t>,</w:t>
      </w:r>
      <w:r w:rsidR="00A439B1">
        <w:rPr>
          <w:bCs/>
        </w:rPr>
        <w:t>6</w:t>
      </w:r>
      <w:r>
        <w:rPr>
          <w:bCs/>
        </w:rPr>
        <w:t xml:space="preserve"> %. </w:t>
      </w:r>
    </w:p>
    <w:p w:rsidR="007703E3" w:rsidRDefault="007703E3" w:rsidP="00043BF4">
      <w:pPr>
        <w:pStyle w:val="Nadpis1"/>
      </w:pPr>
    </w:p>
    <w:p w:rsidR="00643AE9" w:rsidRDefault="00643AE9" w:rsidP="00643AE9">
      <w:r w:rsidRPr="0079390E">
        <w:rPr>
          <w:b/>
        </w:rPr>
        <w:t>Meziměsíčně</w:t>
      </w:r>
      <w:r w:rsidRPr="00A22B3A">
        <w:t xml:space="preserve"> se tržby </w:t>
      </w:r>
      <w:r w:rsidRPr="0079390E">
        <w:rPr>
          <w:b/>
        </w:rPr>
        <w:t>v maloobchodě kromě motorových vozidel (CZ-NACE 47</w:t>
      </w:r>
      <w:r w:rsidRPr="00720FA7">
        <w:rPr>
          <w:b/>
        </w:rPr>
        <w:t>) po očištění o sezónní vlivy</w:t>
      </w:r>
      <w:r w:rsidRPr="00A22B3A">
        <w:t xml:space="preserve"> </w:t>
      </w:r>
      <w:r>
        <w:t xml:space="preserve">zvýšily </w:t>
      </w:r>
      <w:r w:rsidRPr="00A22B3A">
        <w:t>v</w:t>
      </w:r>
      <w:r w:rsidR="009B798F">
        <w:t xml:space="preserve"> únoru </w:t>
      </w:r>
      <w:r w:rsidRPr="00720FA7">
        <w:rPr>
          <w:b/>
        </w:rPr>
        <w:t>reálně</w:t>
      </w:r>
      <w:r w:rsidRPr="00A22B3A">
        <w:t xml:space="preserve"> o</w:t>
      </w:r>
      <w:r>
        <w:t> </w:t>
      </w:r>
      <w:r w:rsidR="009B798F">
        <w:t>0</w:t>
      </w:r>
      <w:r w:rsidRPr="00A22B3A">
        <w:t>,</w:t>
      </w:r>
      <w:r w:rsidR="000013CE">
        <w:t>9</w:t>
      </w:r>
      <w:r>
        <w:t> </w:t>
      </w:r>
      <w:r w:rsidRPr="00A22B3A">
        <w:t xml:space="preserve">%. Tržby za </w:t>
      </w:r>
      <w:r>
        <w:t>potraviny vzrostly o </w:t>
      </w:r>
      <w:r w:rsidR="009B798F">
        <w:t>1</w:t>
      </w:r>
      <w:r>
        <w:t>,</w:t>
      </w:r>
      <w:r w:rsidR="009B798F">
        <w:t>3</w:t>
      </w:r>
      <w:r>
        <w:t xml:space="preserve"> %, </w:t>
      </w:r>
      <w:r w:rsidR="00D83CBF">
        <w:t xml:space="preserve">za </w:t>
      </w:r>
      <w:r w:rsidRPr="00A22B3A">
        <w:t>nepotravinářské zboží</w:t>
      </w:r>
      <w:r>
        <w:t xml:space="preserve"> </w:t>
      </w:r>
      <w:r w:rsidRPr="00A22B3A">
        <w:t>o</w:t>
      </w:r>
      <w:r>
        <w:t> </w:t>
      </w:r>
      <w:r w:rsidR="009B798F">
        <w:t>0</w:t>
      </w:r>
      <w:r w:rsidRPr="00A22B3A">
        <w:t>,</w:t>
      </w:r>
      <w:r w:rsidR="000013CE">
        <w:t>9</w:t>
      </w:r>
      <w:r>
        <w:t> </w:t>
      </w:r>
      <w:r w:rsidRPr="00A22B3A">
        <w:t>%, naopak za pohonné hmoty klesly o</w:t>
      </w:r>
      <w:r>
        <w:t> 1</w:t>
      </w:r>
      <w:r w:rsidRPr="00A22B3A">
        <w:t>,</w:t>
      </w:r>
      <w:r w:rsidR="009B798F">
        <w:t>0</w:t>
      </w:r>
      <w:r>
        <w:t> </w:t>
      </w:r>
      <w:r w:rsidRPr="00A22B3A">
        <w:t xml:space="preserve">%. </w:t>
      </w:r>
    </w:p>
    <w:p w:rsidR="00643AE9" w:rsidRPr="00A22B3A" w:rsidRDefault="00643AE9" w:rsidP="00643AE9">
      <w:pPr>
        <w:rPr>
          <w:b/>
        </w:rPr>
      </w:pPr>
    </w:p>
    <w:p w:rsidR="00F2371F" w:rsidRPr="0047088C" w:rsidRDefault="00643AE9" w:rsidP="00F2371F">
      <w:pPr>
        <w:rPr>
          <w:rStyle w:val="Zvraznn"/>
          <w:rFonts w:cs="Arial"/>
          <w:bCs/>
          <w:i w:val="0"/>
          <w:szCs w:val="20"/>
        </w:rPr>
      </w:pPr>
      <w:r w:rsidRPr="00D24D90">
        <w:rPr>
          <w:b/>
        </w:rPr>
        <w:t>Meziročně</w:t>
      </w:r>
      <w:r w:rsidRPr="00A22B3A">
        <w:t xml:space="preserve"> </w:t>
      </w:r>
      <w:r w:rsidRPr="00AB0571">
        <w:t>se maloobchodní tržby</w:t>
      </w:r>
      <w:r w:rsidRPr="00A22B3A">
        <w:t xml:space="preserve"> </w:t>
      </w:r>
      <w:r w:rsidRPr="00D24D90">
        <w:rPr>
          <w:b/>
        </w:rPr>
        <w:t xml:space="preserve">očištěné </w:t>
      </w:r>
      <w:r w:rsidRPr="00333CC9">
        <w:rPr>
          <w:b/>
        </w:rPr>
        <w:t>o kalendářní vlivy</w:t>
      </w:r>
      <w:r w:rsidRPr="00AB0571">
        <w:t xml:space="preserve"> zvýšily o</w:t>
      </w:r>
      <w:r>
        <w:t> </w:t>
      </w:r>
      <w:r w:rsidR="006124A3">
        <w:t>4</w:t>
      </w:r>
      <w:r w:rsidRPr="00AB0571">
        <w:t>,</w:t>
      </w:r>
      <w:r w:rsidR="00A24CC4">
        <w:t>8</w:t>
      </w:r>
      <w:r>
        <w:t> </w:t>
      </w:r>
      <w:r w:rsidRPr="00AB0571">
        <w:t xml:space="preserve">%, </w:t>
      </w:r>
      <w:r w:rsidR="00AF4B31">
        <w:t>v</w:t>
      </w:r>
      <w:r w:rsidR="0027432E">
        <w:t xml:space="preserve"> </w:t>
      </w:r>
      <w:r w:rsidR="00AF4B31">
        <w:t>tom z</w:t>
      </w:r>
      <w:r w:rsidRPr="00AB0571">
        <w:t>a</w:t>
      </w:r>
      <w:r>
        <w:t> </w:t>
      </w:r>
      <w:r w:rsidRPr="00AB0571">
        <w:t xml:space="preserve">nepotravinářské zboží </w:t>
      </w:r>
      <w:r>
        <w:t xml:space="preserve">vzrostly </w:t>
      </w:r>
      <w:r w:rsidRPr="00AB0571">
        <w:t>o </w:t>
      </w:r>
      <w:r w:rsidR="006124A3">
        <w:t>6</w:t>
      </w:r>
      <w:r w:rsidRPr="00AB0571">
        <w:t>,</w:t>
      </w:r>
      <w:r w:rsidR="00A24CC4">
        <w:t>7</w:t>
      </w:r>
      <w:r w:rsidRPr="00AB0571">
        <w:t> %</w:t>
      </w:r>
      <w:r w:rsidR="006124A3">
        <w:t>, z</w:t>
      </w:r>
      <w:r>
        <w:t>a</w:t>
      </w:r>
      <w:r w:rsidRPr="00AB0571">
        <w:t xml:space="preserve"> pohonné hmoty o </w:t>
      </w:r>
      <w:r>
        <w:t>4</w:t>
      </w:r>
      <w:r w:rsidRPr="00AB0571">
        <w:t>,</w:t>
      </w:r>
      <w:r w:rsidR="008D2066">
        <w:t>3</w:t>
      </w:r>
      <w:r w:rsidRPr="00AB0571">
        <w:t> %</w:t>
      </w:r>
      <w:r w:rsidR="006124A3">
        <w:t xml:space="preserve"> a za </w:t>
      </w:r>
      <w:r w:rsidRPr="00AB0571">
        <w:t>potraviny</w:t>
      </w:r>
      <w:r w:rsidR="006124A3">
        <w:t xml:space="preserve"> </w:t>
      </w:r>
      <w:r w:rsidRPr="00AB0571">
        <w:t>o </w:t>
      </w:r>
      <w:r w:rsidR="006124A3">
        <w:t>2</w:t>
      </w:r>
      <w:r w:rsidRPr="00AB0571">
        <w:t>,</w:t>
      </w:r>
      <w:r w:rsidR="006124A3">
        <w:t>1</w:t>
      </w:r>
      <w:r w:rsidRPr="00AB0571">
        <w:t> %</w:t>
      </w:r>
      <w:r w:rsidR="00A96F20">
        <w:t xml:space="preserve">. </w:t>
      </w:r>
      <w:r w:rsidR="00F2371F" w:rsidRPr="00F2371F">
        <w:rPr>
          <w:rStyle w:val="Zvraznn"/>
          <w:rFonts w:cs="Arial"/>
          <w:bCs/>
          <w:i w:val="0"/>
          <w:szCs w:val="20"/>
        </w:rPr>
        <w:t>Vývoj tržeb byl ovlivněn rozdílným počtem dní</w:t>
      </w:r>
      <w:r w:rsidR="00F2371F" w:rsidRPr="00FA09BD">
        <w:rPr>
          <w:rStyle w:val="Zvraznn"/>
          <w:rFonts w:cs="Arial"/>
          <w:bCs/>
          <w:i w:val="0"/>
          <w:szCs w:val="20"/>
        </w:rPr>
        <w:t>.</w:t>
      </w:r>
      <w:r w:rsidR="00FA09BD">
        <w:rPr>
          <w:rStyle w:val="Zvraznn"/>
          <w:rFonts w:cs="Arial"/>
          <w:bCs/>
          <w:i w:val="0"/>
          <w:szCs w:val="20"/>
        </w:rPr>
        <w:t xml:space="preserve"> </w:t>
      </w:r>
      <w:r w:rsidR="00A96F20" w:rsidRPr="00FA09BD">
        <w:t>Únor 2017 byl o jeden den kratší a měl o jeden pracovní den méně</w:t>
      </w:r>
      <w:r w:rsidR="00AC40E6" w:rsidRPr="00FA09BD">
        <w:t xml:space="preserve"> než únor 2016</w:t>
      </w:r>
      <w:r w:rsidR="00A96F20" w:rsidRPr="00FA09BD">
        <w:t>.</w:t>
      </w:r>
    </w:p>
    <w:p w:rsidR="008C2B32" w:rsidRPr="0087359A" w:rsidRDefault="008C2B32" w:rsidP="00643AE9">
      <w:pPr>
        <w:rPr>
          <w:b/>
          <w:bCs/>
        </w:rPr>
      </w:pPr>
    </w:p>
    <w:p w:rsidR="00643AE9" w:rsidRDefault="00643AE9" w:rsidP="00643AE9">
      <w:r w:rsidRPr="00D15602">
        <w:rPr>
          <w:b/>
        </w:rPr>
        <w:t>Meziročně</w:t>
      </w:r>
      <w:r w:rsidRPr="0087359A">
        <w:t xml:space="preserve"> </w:t>
      </w:r>
      <w:r w:rsidRPr="00334C71">
        <w:t>se maloobchodní tržby</w:t>
      </w:r>
      <w:r>
        <w:t xml:space="preserve"> </w:t>
      </w:r>
      <w:r w:rsidRPr="00D15602">
        <w:rPr>
          <w:b/>
        </w:rPr>
        <w:t>bez očištění</w:t>
      </w:r>
      <w:r>
        <w:t xml:space="preserve"> </w:t>
      </w:r>
      <w:r w:rsidRPr="0087359A">
        <w:t>zvýšily o </w:t>
      </w:r>
      <w:r w:rsidR="00EB2F5E">
        <w:t>0</w:t>
      </w:r>
      <w:r w:rsidRPr="0087359A">
        <w:t>,</w:t>
      </w:r>
      <w:r w:rsidR="00AE5149">
        <w:t>6</w:t>
      </w:r>
      <w:r w:rsidRPr="0087359A">
        <w:t xml:space="preserve"> %, </w:t>
      </w:r>
      <w:r w:rsidR="00E25B16">
        <w:t>při</w:t>
      </w:r>
      <w:r w:rsidR="00C61A2A">
        <w:t xml:space="preserve">čemž </w:t>
      </w:r>
      <w:r w:rsidR="00944373" w:rsidRPr="00AB0571">
        <w:t>za</w:t>
      </w:r>
      <w:r w:rsidR="00944373">
        <w:t> </w:t>
      </w:r>
      <w:r w:rsidR="00944373" w:rsidRPr="00AB0571">
        <w:t xml:space="preserve">nepotravinářské zboží </w:t>
      </w:r>
      <w:r w:rsidR="00944373">
        <w:t xml:space="preserve">vzrostly </w:t>
      </w:r>
      <w:r w:rsidR="00944373" w:rsidRPr="00AB0571">
        <w:t>o </w:t>
      </w:r>
      <w:r w:rsidR="00944373">
        <w:t>2</w:t>
      </w:r>
      <w:r w:rsidR="00944373" w:rsidRPr="00AB0571">
        <w:t>,</w:t>
      </w:r>
      <w:r w:rsidR="00944373">
        <w:t>7</w:t>
      </w:r>
      <w:r w:rsidR="00944373" w:rsidRPr="00AB0571">
        <w:t> %</w:t>
      </w:r>
      <w:r w:rsidR="00631AA2">
        <w:t xml:space="preserve">, </w:t>
      </w:r>
      <w:r w:rsidR="00C61A2A">
        <w:t xml:space="preserve">zatímco </w:t>
      </w:r>
      <w:r w:rsidR="00631AA2">
        <w:t xml:space="preserve">za </w:t>
      </w:r>
      <w:r w:rsidR="00944373" w:rsidRPr="00AB0571">
        <w:t xml:space="preserve">pohonné hmoty </w:t>
      </w:r>
      <w:r w:rsidR="00631AA2">
        <w:t>a potraviny</w:t>
      </w:r>
      <w:r w:rsidR="00C61A2A">
        <w:t xml:space="preserve"> </w:t>
      </w:r>
      <w:r w:rsidR="00631AA2">
        <w:t>klesly (</w:t>
      </w:r>
      <w:r w:rsidR="00944373" w:rsidRPr="00AB0571">
        <w:t>o </w:t>
      </w:r>
      <w:r w:rsidR="00631AA2">
        <w:t>2</w:t>
      </w:r>
      <w:r w:rsidR="00944373" w:rsidRPr="00AB0571">
        <w:t>,</w:t>
      </w:r>
      <w:r w:rsidR="00631AA2">
        <w:t>2</w:t>
      </w:r>
      <w:r w:rsidR="00944373" w:rsidRPr="00AB0571">
        <w:t> %</w:t>
      </w:r>
      <w:r w:rsidR="00C61A2A">
        <w:t>,</w:t>
      </w:r>
      <w:r w:rsidR="00631AA2">
        <w:t xml:space="preserve"> resp. o</w:t>
      </w:r>
      <w:r w:rsidR="008D0DAF">
        <w:t> </w:t>
      </w:r>
      <w:r w:rsidR="00631AA2">
        <w:t>1,1</w:t>
      </w:r>
      <w:r w:rsidR="008D0DAF">
        <w:t> </w:t>
      </w:r>
      <w:r w:rsidR="00631AA2">
        <w:t>%)</w:t>
      </w:r>
      <w:r w:rsidRPr="0087359A">
        <w:t>.</w:t>
      </w:r>
      <w:r>
        <w:t xml:space="preserve"> </w:t>
      </w:r>
    </w:p>
    <w:p w:rsidR="00643AE9" w:rsidRDefault="00643AE9" w:rsidP="00643AE9">
      <w:pPr>
        <w:rPr>
          <w:b/>
        </w:rPr>
      </w:pPr>
    </w:p>
    <w:p w:rsidR="00643AE9" w:rsidRDefault="00643AE9" w:rsidP="00643AE9">
      <w:pPr>
        <w:rPr>
          <w:bCs/>
        </w:rPr>
      </w:pPr>
      <w:r>
        <w:t xml:space="preserve">V podrobnějším členění nejvyšší </w:t>
      </w:r>
      <w:r w:rsidRPr="00044FB9">
        <w:rPr>
          <w:bCs/>
        </w:rPr>
        <w:t xml:space="preserve">růst zaznamenal </w:t>
      </w:r>
      <w:r w:rsidR="008E4530">
        <w:rPr>
          <w:bCs/>
        </w:rPr>
        <w:t xml:space="preserve">internetový a zásilkový prodej </w:t>
      </w:r>
      <w:r>
        <w:rPr>
          <w:bCs/>
        </w:rPr>
        <w:t>(o</w:t>
      </w:r>
      <w:r w:rsidR="008D0DAF">
        <w:rPr>
          <w:bCs/>
        </w:rPr>
        <w:t> </w:t>
      </w:r>
      <w:r w:rsidR="000A228B">
        <w:rPr>
          <w:bCs/>
        </w:rPr>
        <w:t>1</w:t>
      </w:r>
      <w:r w:rsidR="008E4530">
        <w:rPr>
          <w:bCs/>
        </w:rPr>
        <w:t>9</w:t>
      </w:r>
      <w:r>
        <w:rPr>
          <w:bCs/>
        </w:rPr>
        <w:t>,</w:t>
      </w:r>
      <w:r w:rsidR="008E4530">
        <w:rPr>
          <w:bCs/>
        </w:rPr>
        <w:t>5</w:t>
      </w:r>
      <w:r>
        <w:rPr>
          <w:bCs/>
        </w:rPr>
        <w:t> %)</w:t>
      </w:r>
      <w:r w:rsidR="008E4530">
        <w:rPr>
          <w:bCs/>
        </w:rPr>
        <w:t>.</w:t>
      </w:r>
      <w:r>
        <w:rPr>
          <w:bCs/>
        </w:rPr>
        <w:t xml:space="preserve"> </w:t>
      </w:r>
      <w:r w:rsidR="008E4530">
        <w:rPr>
          <w:bCs/>
        </w:rPr>
        <w:t>Tržby rostly rovněž ve specializovaných prodejnách s oděvy a obuví (o</w:t>
      </w:r>
      <w:r w:rsidR="008D0DAF">
        <w:rPr>
          <w:bCs/>
        </w:rPr>
        <w:t> </w:t>
      </w:r>
      <w:r w:rsidR="008E4530">
        <w:rPr>
          <w:bCs/>
        </w:rPr>
        <w:t>6,7</w:t>
      </w:r>
      <w:r w:rsidR="008D0DAF">
        <w:rPr>
          <w:bCs/>
        </w:rPr>
        <w:t> </w:t>
      </w:r>
      <w:r w:rsidR="008E4530">
        <w:rPr>
          <w:bCs/>
        </w:rPr>
        <w:t xml:space="preserve">%), s výrobky pro </w:t>
      </w:r>
      <w:r>
        <w:rPr>
          <w:bCs/>
        </w:rPr>
        <w:t>kulturu, sport a rekreaci (o </w:t>
      </w:r>
      <w:r w:rsidR="008E4530">
        <w:rPr>
          <w:bCs/>
        </w:rPr>
        <w:t>3</w:t>
      </w:r>
      <w:r>
        <w:rPr>
          <w:bCs/>
        </w:rPr>
        <w:t>,</w:t>
      </w:r>
      <w:r w:rsidR="008E4530">
        <w:rPr>
          <w:bCs/>
        </w:rPr>
        <w:t>9</w:t>
      </w:r>
      <w:r>
        <w:rPr>
          <w:bCs/>
        </w:rPr>
        <w:t> </w:t>
      </w:r>
      <w:r w:rsidRPr="00044FB9">
        <w:rPr>
          <w:bCs/>
        </w:rPr>
        <w:t>%)</w:t>
      </w:r>
      <w:r w:rsidR="008E4530">
        <w:rPr>
          <w:bCs/>
        </w:rPr>
        <w:t xml:space="preserve"> a </w:t>
      </w:r>
      <w:r w:rsidR="008E4530" w:rsidRPr="00044FB9">
        <w:rPr>
          <w:bCs/>
        </w:rPr>
        <w:t xml:space="preserve">s počítačovým a komunikačním zařízením </w:t>
      </w:r>
      <w:r w:rsidR="008E4530">
        <w:rPr>
          <w:bCs/>
        </w:rPr>
        <w:t xml:space="preserve">(o 1,7 %). Naopak v prodejnách s </w:t>
      </w:r>
      <w:r w:rsidRPr="00044FB9">
        <w:rPr>
          <w:bCs/>
        </w:rPr>
        <w:t>farmaceutickým, zdravotnickým a kosmetickým zbožím</w:t>
      </w:r>
      <w:r w:rsidR="008E4530">
        <w:rPr>
          <w:bCs/>
        </w:rPr>
        <w:t xml:space="preserve"> tržby klesly</w:t>
      </w:r>
      <w:r w:rsidR="007E223C">
        <w:rPr>
          <w:bCs/>
        </w:rPr>
        <w:t xml:space="preserve"> </w:t>
      </w:r>
      <w:r>
        <w:rPr>
          <w:bCs/>
        </w:rPr>
        <w:t>o</w:t>
      </w:r>
      <w:r w:rsidR="007E223C">
        <w:rPr>
          <w:bCs/>
        </w:rPr>
        <w:t> 1</w:t>
      </w:r>
      <w:r>
        <w:rPr>
          <w:bCs/>
        </w:rPr>
        <w:t>,</w:t>
      </w:r>
      <w:r w:rsidR="007E223C">
        <w:rPr>
          <w:bCs/>
        </w:rPr>
        <w:t>6</w:t>
      </w:r>
      <w:r>
        <w:rPr>
          <w:bCs/>
        </w:rPr>
        <w:t xml:space="preserve"> %</w:t>
      </w:r>
      <w:r w:rsidR="007E223C">
        <w:rPr>
          <w:bCs/>
        </w:rPr>
        <w:t xml:space="preserve"> a </w:t>
      </w:r>
      <w:r w:rsidRPr="00044FB9">
        <w:rPr>
          <w:bCs/>
        </w:rPr>
        <w:t>s výrobky pro domácnost o </w:t>
      </w:r>
      <w:r>
        <w:rPr>
          <w:bCs/>
        </w:rPr>
        <w:t>1</w:t>
      </w:r>
      <w:r w:rsidRPr="00044FB9">
        <w:rPr>
          <w:bCs/>
        </w:rPr>
        <w:t>,2 %</w:t>
      </w:r>
      <w:r>
        <w:rPr>
          <w:bCs/>
        </w:rPr>
        <w:t xml:space="preserve">. </w:t>
      </w:r>
      <w:r w:rsidRPr="00044FB9">
        <w:rPr>
          <w:bCs/>
        </w:rPr>
        <w:t xml:space="preserve">Ve specializovaných prodejnách potravin se tržby </w:t>
      </w:r>
      <w:r w:rsidR="007E223C">
        <w:rPr>
          <w:bCs/>
        </w:rPr>
        <w:t xml:space="preserve">snížily </w:t>
      </w:r>
      <w:r w:rsidRPr="00044FB9">
        <w:rPr>
          <w:bCs/>
        </w:rPr>
        <w:t>o </w:t>
      </w:r>
      <w:r w:rsidR="007E223C">
        <w:rPr>
          <w:bCs/>
        </w:rPr>
        <w:t>2</w:t>
      </w:r>
      <w:r w:rsidRPr="00044FB9">
        <w:rPr>
          <w:bCs/>
        </w:rPr>
        <w:t>,</w:t>
      </w:r>
      <w:r w:rsidR="007E223C">
        <w:rPr>
          <w:bCs/>
        </w:rPr>
        <w:t>2</w:t>
      </w:r>
      <w:r w:rsidRPr="00044FB9">
        <w:rPr>
          <w:bCs/>
        </w:rPr>
        <w:t> %</w:t>
      </w:r>
      <w:r w:rsidR="007E223C">
        <w:rPr>
          <w:bCs/>
        </w:rPr>
        <w:t xml:space="preserve"> a </w:t>
      </w:r>
      <w:r w:rsidRPr="00044FB9">
        <w:rPr>
          <w:bCs/>
        </w:rPr>
        <w:t>v nespecializovaných prodejnách s převahou potravin</w:t>
      </w:r>
      <w:r w:rsidR="007E223C">
        <w:rPr>
          <w:bCs/>
        </w:rPr>
        <w:t xml:space="preserve"> </w:t>
      </w:r>
      <w:r>
        <w:rPr>
          <w:bCs/>
        </w:rPr>
        <w:t>o </w:t>
      </w:r>
      <w:r w:rsidR="007E223C">
        <w:rPr>
          <w:bCs/>
        </w:rPr>
        <w:t>1</w:t>
      </w:r>
      <w:r>
        <w:rPr>
          <w:bCs/>
        </w:rPr>
        <w:t>,</w:t>
      </w:r>
      <w:r w:rsidR="007E223C">
        <w:rPr>
          <w:bCs/>
        </w:rPr>
        <w:t>1</w:t>
      </w:r>
      <w:r>
        <w:rPr>
          <w:bCs/>
        </w:rPr>
        <w:t> %.</w:t>
      </w:r>
      <w:r w:rsidRPr="00044FB9">
        <w:rPr>
          <w:bCs/>
        </w:rPr>
        <w:t xml:space="preserve"> </w:t>
      </w:r>
    </w:p>
    <w:p w:rsidR="00643AE9" w:rsidRPr="00044FB9" w:rsidRDefault="00643AE9" w:rsidP="00643AE9">
      <w:pPr>
        <w:rPr>
          <w:b/>
          <w:bCs/>
        </w:rPr>
      </w:pPr>
    </w:p>
    <w:p w:rsidR="00643AE9" w:rsidRPr="008E74A2" w:rsidRDefault="00643AE9" w:rsidP="00643AE9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</w:t>
      </w:r>
      <w:r w:rsidR="0040124B">
        <w:t>3</w:t>
      </w:r>
      <w:r>
        <w:t>,3 </w:t>
      </w:r>
      <w:r w:rsidRPr="005074F1">
        <w:t xml:space="preserve">% a byl ovlivněn zejména </w:t>
      </w:r>
      <w:r>
        <w:t xml:space="preserve">vyššími </w:t>
      </w:r>
      <w:r w:rsidRPr="005074F1">
        <w:t>cenami pohonných hmot</w:t>
      </w:r>
      <w:r w:rsidR="0040124B">
        <w:t xml:space="preserve">, </w:t>
      </w:r>
      <w:r>
        <w:t>potravin</w:t>
      </w:r>
      <w:r w:rsidR="0040124B">
        <w:t>, farmaceutického a zdravotnického zboží</w:t>
      </w:r>
      <w:r>
        <w:t xml:space="preserve">. </w:t>
      </w:r>
      <w:r w:rsidRPr="005074F1">
        <w:t xml:space="preserve">Naopak ceny </w:t>
      </w:r>
      <w:r>
        <w:t>klesly v prodejnách s počítačovým a komunikačním zařízením a s potřebami pro domácnost.</w:t>
      </w:r>
    </w:p>
    <w:p w:rsidR="00643AE9" w:rsidRPr="008E74A2" w:rsidRDefault="00643AE9" w:rsidP="00643AE9"/>
    <w:p w:rsidR="00643AE9" w:rsidRDefault="00643AE9" w:rsidP="00643AE9">
      <w:pPr>
        <w:rPr>
          <w:iCs/>
        </w:rPr>
      </w:pPr>
      <w:r w:rsidRPr="00216550">
        <w:rPr>
          <w:b/>
          <w:bCs/>
          <w:iCs/>
        </w:rPr>
        <w:t>Sezónně očištěné</w:t>
      </w:r>
      <w:r w:rsidRPr="00274439">
        <w:rPr>
          <w:bCs/>
          <w:iCs/>
        </w:rPr>
        <w:t xml:space="preserve"> </w:t>
      </w:r>
      <w:r w:rsidRPr="00274439">
        <w:rPr>
          <w:iCs/>
        </w:rPr>
        <w:t>t</w:t>
      </w:r>
      <w:r w:rsidRPr="00274439">
        <w:t xml:space="preserve">ržby </w:t>
      </w:r>
      <w:r w:rsidRPr="00216550">
        <w:rPr>
          <w:b/>
        </w:rPr>
        <w:t xml:space="preserve">za </w:t>
      </w:r>
      <w:r w:rsidRPr="00216550">
        <w:rPr>
          <w:b/>
          <w:bCs/>
        </w:rPr>
        <w:t xml:space="preserve">prodej a opravy motorových vozidel </w:t>
      </w:r>
      <w:r w:rsidRPr="00216550">
        <w:rPr>
          <w:b/>
          <w:bCs/>
          <w:iCs/>
        </w:rPr>
        <w:t>(CZ-NACE 45)</w:t>
      </w:r>
      <w:r>
        <w:rPr>
          <w:bCs/>
          <w:iCs/>
        </w:rPr>
        <w:t xml:space="preserve"> </w:t>
      </w:r>
      <w:r w:rsidR="00225FBD">
        <w:rPr>
          <w:bCs/>
          <w:iCs/>
        </w:rPr>
        <w:t xml:space="preserve">klesly </w:t>
      </w:r>
      <w:r w:rsidRPr="00245F15">
        <w:rPr>
          <w:b/>
          <w:bCs/>
          <w:iCs/>
        </w:rPr>
        <w:t>reálně meziměsíčně</w:t>
      </w:r>
      <w:r w:rsidRPr="00237683">
        <w:rPr>
          <w:bCs/>
          <w:iCs/>
        </w:rPr>
        <w:t xml:space="preserve"> </w:t>
      </w:r>
      <w:r w:rsidRPr="00237683">
        <w:rPr>
          <w:iCs/>
        </w:rPr>
        <w:t>o</w:t>
      </w:r>
      <w:r>
        <w:rPr>
          <w:iCs/>
        </w:rPr>
        <w:t> </w:t>
      </w:r>
      <w:r w:rsidR="00225FBD">
        <w:rPr>
          <w:iCs/>
        </w:rPr>
        <w:t>0</w:t>
      </w:r>
      <w:r w:rsidRPr="00237683">
        <w:rPr>
          <w:iCs/>
        </w:rPr>
        <w:t>,</w:t>
      </w:r>
      <w:r>
        <w:rPr>
          <w:iCs/>
        </w:rPr>
        <w:t>3 </w:t>
      </w:r>
      <w:r w:rsidRPr="00237683">
        <w:rPr>
          <w:iCs/>
        </w:rPr>
        <w:t>%</w:t>
      </w:r>
      <w:r>
        <w:rPr>
          <w:iCs/>
        </w:rPr>
        <w:t xml:space="preserve"> a </w:t>
      </w:r>
      <w:r w:rsidRPr="00245F15">
        <w:rPr>
          <w:b/>
          <w:iCs/>
        </w:rPr>
        <w:t>očištěné o kalendářní vlivy</w:t>
      </w:r>
      <w:r>
        <w:rPr>
          <w:iCs/>
        </w:rPr>
        <w:t xml:space="preserve"> se zvýšily </w:t>
      </w:r>
      <w:r w:rsidRPr="00245F15">
        <w:rPr>
          <w:b/>
          <w:iCs/>
        </w:rPr>
        <w:t xml:space="preserve">meziročně </w:t>
      </w:r>
      <w:r>
        <w:rPr>
          <w:iCs/>
        </w:rPr>
        <w:t>o </w:t>
      </w:r>
      <w:r w:rsidR="00225FBD">
        <w:rPr>
          <w:iCs/>
        </w:rPr>
        <w:t>3</w:t>
      </w:r>
      <w:r>
        <w:rPr>
          <w:iCs/>
        </w:rPr>
        <w:t xml:space="preserve">,1 %. </w:t>
      </w:r>
      <w:r w:rsidRPr="00D447A3">
        <w:rPr>
          <w:b/>
          <w:iCs/>
        </w:rPr>
        <w:t>Neočištěné</w:t>
      </w:r>
      <w:r w:rsidRPr="0091376C">
        <w:rPr>
          <w:iCs/>
        </w:rPr>
        <w:t xml:space="preserve"> </w:t>
      </w:r>
      <w:r w:rsidRPr="008E74A2">
        <w:rPr>
          <w:iCs/>
        </w:rPr>
        <w:t xml:space="preserve">tržby </w:t>
      </w:r>
      <w:r>
        <w:rPr>
          <w:iCs/>
        </w:rPr>
        <w:t xml:space="preserve">se zvýšily </w:t>
      </w:r>
      <w:r w:rsidRPr="00D447A3">
        <w:rPr>
          <w:b/>
          <w:iCs/>
        </w:rPr>
        <w:t xml:space="preserve">meziročně </w:t>
      </w:r>
      <w:r>
        <w:rPr>
          <w:iCs/>
        </w:rPr>
        <w:t>o 2,</w:t>
      </w:r>
      <w:r w:rsidR="00225FBD">
        <w:rPr>
          <w:iCs/>
        </w:rPr>
        <w:t>2</w:t>
      </w:r>
      <w:r>
        <w:rPr>
          <w:iCs/>
        </w:rPr>
        <w:t xml:space="preserve"> %, </w:t>
      </w:r>
      <w:r w:rsidR="00BD3B3B">
        <w:rPr>
          <w:iCs/>
        </w:rPr>
        <w:t xml:space="preserve">v tom </w:t>
      </w:r>
      <w:r>
        <w:rPr>
          <w:iCs/>
        </w:rPr>
        <w:t>za</w:t>
      </w:r>
      <w:r w:rsidRPr="008E74A2">
        <w:rPr>
          <w:iCs/>
        </w:rPr>
        <w:t xml:space="preserve"> prodej motorových vozidel (včetně náhradních dílů)</w:t>
      </w:r>
      <w:r>
        <w:rPr>
          <w:iCs/>
        </w:rPr>
        <w:t xml:space="preserve"> </w:t>
      </w:r>
      <w:r w:rsidR="00C61A2A">
        <w:rPr>
          <w:iCs/>
        </w:rPr>
        <w:t xml:space="preserve">vzrostly </w:t>
      </w:r>
      <w:r w:rsidRPr="008E74A2">
        <w:rPr>
          <w:iCs/>
        </w:rPr>
        <w:t>o</w:t>
      </w:r>
      <w:r>
        <w:rPr>
          <w:iCs/>
        </w:rPr>
        <w:t> </w:t>
      </w:r>
      <w:r w:rsidR="00C61A2A">
        <w:rPr>
          <w:iCs/>
        </w:rPr>
        <w:t>2</w:t>
      </w:r>
      <w:r>
        <w:rPr>
          <w:iCs/>
        </w:rPr>
        <w:t>,</w:t>
      </w:r>
      <w:r w:rsidR="00C61A2A">
        <w:rPr>
          <w:iCs/>
        </w:rPr>
        <w:t>6</w:t>
      </w:r>
      <w:r>
        <w:rPr>
          <w:iCs/>
        </w:rPr>
        <w:t> %</w:t>
      </w:r>
      <w:r w:rsidR="00C61A2A">
        <w:rPr>
          <w:iCs/>
        </w:rPr>
        <w:t xml:space="preserve">, </w:t>
      </w:r>
      <w:r w:rsidR="00DF607F">
        <w:rPr>
          <w:iCs/>
        </w:rPr>
        <w:t xml:space="preserve">naopak </w:t>
      </w:r>
      <w:r w:rsidR="00C61A2A">
        <w:rPr>
          <w:iCs/>
        </w:rPr>
        <w:t>za opravy motorových vozidel klesly o</w:t>
      </w:r>
      <w:r w:rsidR="008D0DAF">
        <w:rPr>
          <w:iCs/>
        </w:rPr>
        <w:t> </w:t>
      </w:r>
      <w:r w:rsidR="00C61A2A">
        <w:rPr>
          <w:iCs/>
        </w:rPr>
        <w:t>0,1</w:t>
      </w:r>
      <w:r w:rsidR="008D0DAF">
        <w:rPr>
          <w:iCs/>
        </w:rPr>
        <w:t> </w:t>
      </w:r>
      <w:r w:rsidR="00C61A2A">
        <w:rPr>
          <w:iCs/>
        </w:rPr>
        <w:t>%.</w:t>
      </w:r>
    </w:p>
    <w:p w:rsidR="00643AE9" w:rsidRDefault="00643AE9" w:rsidP="00643AE9">
      <w:pPr>
        <w:rPr>
          <w:b/>
          <w:iCs/>
        </w:rPr>
      </w:pPr>
    </w:p>
    <w:p w:rsidR="00643AE9" w:rsidRPr="006266B4" w:rsidRDefault="00643AE9" w:rsidP="00643AE9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B632CC" w:rsidRDefault="00B632CC" w:rsidP="00043BF4"/>
    <w:p w:rsidR="002C1244" w:rsidRDefault="002C1244" w:rsidP="00043BF4"/>
    <w:p w:rsidR="002C1244" w:rsidRDefault="002C1244" w:rsidP="00043BF4"/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Pr="00F6748F" w:rsidRDefault="00500DA1" w:rsidP="00097302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>
        <w:rPr>
          <w:i/>
        </w:rPr>
        <w:t xml:space="preserve"> leden 2017 byla v</w:t>
      </w:r>
      <w:r w:rsidR="004A267B">
        <w:rPr>
          <w:i/>
        </w:rPr>
        <w:t xml:space="preserve"> </w:t>
      </w:r>
      <w:r>
        <w:rPr>
          <w:i/>
        </w:rPr>
        <w:t>souladu s</w:t>
      </w:r>
      <w:r w:rsidR="004A267B">
        <w:rPr>
          <w:i/>
        </w:rPr>
        <w:t xml:space="preserve"> </w:t>
      </w:r>
      <w:r>
        <w:rPr>
          <w:i/>
        </w:rPr>
        <w:t xml:space="preserve">politikou revizí ČSÚ revidována, za únor 2017 </w:t>
      </w:r>
      <w:r w:rsidRPr="00383657">
        <w:rPr>
          <w:i/>
        </w:rPr>
        <w:t>jsou předběžná;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 2017 budou publikovány v</w:t>
      </w:r>
      <w:r w:rsidR="008B4B29">
        <w:rPr>
          <w:i/>
        </w:rPr>
        <w:t xml:space="preserve"> </w:t>
      </w:r>
      <w:bookmarkStart w:id="0" w:name="_GoBack"/>
      <w:bookmarkEnd w:id="0"/>
      <w:r w:rsidR="00E24DEF" w:rsidRPr="00F6748F">
        <w:rPr>
          <w:i/>
        </w:rPr>
        <w:t>červnu 2018.</w:t>
      </w:r>
    </w:p>
    <w:p w:rsidR="00A570F9" w:rsidRDefault="00A570F9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28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3.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AE0CD4">
        <w:rPr>
          <w:i/>
        </w:rPr>
        <w:t>31</w:t>
      </w:r>
      <w:r>
        <w:rPr>
          <w:i/>
        </w:rPr>
        <w:t>. 3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E0CD4">
        <w:rPr>
          <w:i/>
        </w:rPr>
        <w:t>9</w:t>
      </w:r>
      <w:r w:rsidRPr="001D6AC6">
        <w:rPr>
          <w:i/>
        </w:rPr>
        <w:t>.</w:t>
      </w:r>
      <w:r w:rsidR="00AE0CD4">
        <w:rPr>
          <w:i/>
        </w:rPr>
        <w:t xml:space="preserve"> 5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E24DEF" w:rsidRDefault="00E24DEF" w:rsidP="004C0598">
      <w:pPr>
        <w:pStyle w:val="Datum"/>
        <w:jc w:val="both"/>
      </w:pPr>
    </w:p>
    <w:p w:rsidR="00E24DEF" w:rsidRPr="00E24DEF" w:rsidRDefault="00E24DEF" w:rsidP="00E24DEF"/>
    <w:sectPr w:rsidR="00E24DEF" w:rsidRPr="00E24DE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FE" w:rsidRDefault="005417FE" w:rsidP="00BA6370">
      <w:r>
        <w:separator/>
      </w:r>
    </w:p>
  </w:endnote>
  <w:endnote w:type="continuationSeparator" w:id="0">
    <w:p w:rsidR="005417FE" w:rsidRDefault="005417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17F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A2A3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A2A3D" w:rsidRPr="004E479E">
                  <w:rPr>
                    <w:rFonts w:cs="Arial"/>
                    <w:szCs w:val="15"/>
                  </w:rPr>
                  <w:fldChar w:fldCharType="separate"/>
                </w:r>
                <w:r w:rsidR="008B4B29">
                  <w:rPr>
                    <w:rFonts w:cs="Arial"/>
                    <w:noProof/>
                    <w:szCs w:val="15"/>
                  </w:rPr>
                  <w:t>2</w:t>
                </w:r>
                <w:r w:rsidR="008A2A3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FE" w:rsidRDefault="005417FE" w:rsidP="00BA6370">
      <w:r>
        <w:separator/>
      </w:r>
    </w:p>
  </w:footnote>
  <w:footnote w:type="continuationSeparator" w:id="0">
    <w:p w:rsidR="005417FE" w:rsidRDefault="005417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17FE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13CE"/>
    <w:rsid w:val="0002218A"/>
    <w:rsid w:val="00043BF4"/>
    <w:rsid w:val="00070F4D"/>
    <w:rsid w:val="000843A5"/>
    <w:rsid w:val="000910DA"/>
    <w:rsid w:val="00096D6C"/>
    <w:rsid w:val="00097302"/>
    <w:rsid w:val="000A228B"/>
    <w:rsid w:val="000B6F63"/>
    <w:rsid w:val="000D093F"/>
    <w:rsid w:val="000E43CC"/>
    <w:rsid w:val="0012158D"/>
    <w:rsid w:val="001404AB"/>
    <w:rsid w:val="0017231D"/>
    <w:rsid w:val="001810DC"/>
    <w:rsid w:val="001B607F"/>
    <w:rsid w:val="001D369A"/>
    <w:rsid w:val="001F08B3"/>
    <w:rsid w:val="001F2FE0"/>
    <w:rsid w:val="001F4728"/>
    <w:rsid w:val="00200854"/>
    <w:rsid w:val="002070FB"/>
    <w:rsid w:val="00213729"/>
    <w:rsid w:val="00216550"/>
    <w:rsid w:val="00223AFB"/>
    <w:rsid w:val="00225FBD"/>
    <w:rsid w:val="002406FA"/>
    <w:rsid w:val="00242967"/>
    <w:rsid w:val="00245F15"/>
    <w:rsid w:val="0026107B"/>
    <w:rsid w:val="0027432E"/>
    <w:rsid w:val="002816BC"/>
    <w:rsid w:val="00290338"/>
    <w:rsid w:val="00293E31"/>
    <w:rsid w:val="002B25AD"/>
    <w:rsid w:val="002B2E47"/>
    <w:rsid w:val="002C1244"/>
    <w:rsid w:val="0031561E"/>
    <w:rsid w:val="003301A3"/>
    <w:rsid w:val="00333CC9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124B"/>
    <w:rsid w:val="00405244"/>
    <w:rsid w:val="004154C7"/>
    <w:rsid w:val="004436EE"/>
    <w:rsid w:val="00447183"/>
    <w:rsid w:val="0045547F"/>
    <w:rsid w:val="00456428"/>
    <w:rsid w:val="004655ED"/>
    <w:rsid w:val="00471DEF"/>
    <w:rsid w:val="004920AD"/>
    <w:rsid w:val="004A267B"/>
    <w:rsid w:val="004B4126"/>
    <w:rsid w:val="004C0598"/>
    <w:rsid w:val="004C0707"/>
    <w:rsid w:val="004D05B3"/>
    <w:rsid w:val="004E479E"/>
    <w:rsid w:val="004F686C"/>
    <w:rsid w:val="004F78E6"/>
    <w:rsid w:val="00500DA1"/>
    <w:rsid w:val="0050420E"/>
    <w:rsid w:val="00512D99"/>
    <w:rsid w:val="00526C91"/>
    <w:rsid w:val="00531DBB"/>
    <w:rsid w:val="005410EE"/>
    <w:rsid w:val="005417FE"/>
    <w:rsid w:val="0055030A"/>
    <w:rsid w:val="005707B3"/>
    <w:rsid w:val="00573994"/>
    <w:rsid w:val="005A2E8D"/>
    <w:rsid w:val="005C20AC"/>
    <w:rsid w:val="005F79FB"/>
    <w:rsid w:val="00604406"/>
    <w:rsid w:val="00605F4A"/>
    <w:rsid w:val="00607822"/>
    <w:rsid w:val="006103AA"/>
    <w:rsid w:val="006124A3"/>
    <w:rsid w:val="00613BBF"/>
    <w:rsid w:val="00622B80"/>
    <w:rsid w:val="00631AA2"/>
    <w:rsid w:val="0064139A"/>
    <w:rsid w:val="00643AE9"/>
    <w:rsid w:val="00653844"/>
    <w:rsid w:val="006929C1"/>
    <w:rsid w:val="006931CF"/>
    <w:rsid w:val="0069463C"/>
    <w:rsid w:val="006B2E89"/>
    <w:rsid w:val="006E024F"/>
    <w:rsid w:val="006E4E81"/>
    <w:rsid w:val="006E5833"/>
    <w:rsid w:val="00707F7D"/>
    <w:rsid w:val="00717EC5"/>
    <w:rsid w:val="00720FA7"/>
    <w:rsid w:val="00754C20"/>
    <w:rsid w:val="007703E3"/>
    <w:rsid w:val="00793161"/>
    <w:rsid w:val="0079390E"/>
    <w:rsid w:val="007A2048"/>
    <w:rsid w:val="007A57F2"/>
    <w:rsid w:val="007B1333"/>
    <w:rsid w:val="007E223C"/>
    <w:rsid w:val="007F4AEB"/>
    <w:rsid w:val="007F5DBD"/>
    <w:rsid w:val="007F75B2"/>
    <w:rsid w:val="00803993"/>
    <w:rsid w:val="008043C4"/>
    <w:rsid w:val="00831B1B"/>
    <w:rsid w:val="00855FB3"/>
    <w:rsid w:val="00861D0E"/>
    <w:rsid w:val="008662BB"/>
    <w:rsid w:val="00867569"/>
    <w:rsid w:val="00897C4E"/>
    <w:rsid w:val="008A0F5F"/>
    <w:rsid w:val="008A2A3D"/>
    <w:rsid w:val="008A750A"/>
    <w:rsid w:val="008B3970"/>
    <w:rsid w:val="008B4B29"/>
    <w:rsid w:val="008C2B32"/>
    <w:rsid w:val="008C384C"/>
    <w:rsid w:val="008D0DAF"/>
    <w:rsid w:val="008D0F11"/>
    <w:rsid w:val="008D2066"/>
    <w:rsid w:val="008E4530"/>
    <w:rsid w:val="008F73B4"/>
    <w:rsid w:val="0092164E"/>
    <w:rsid w:val="00944373"/>
    <w:rsid w:val="00986DD7"/>
    <w:rsid w:val="009B55B1"/>
    <w:rsid w:val="009B798F"/>
    <w:rsid w:val="009C2C72"/>
    <w:rsid w:val="00A0762A"/>
    <w:rsid w:val="00A24CC4"/>
    <w:rsid w:val="00A4343D"/>
    <w:rsid w:val="00A439B1"/>
    <w:rsid w:val="00A43E1C"/>
    <w:rsid w:val="00A502F1"/>
    <w:rsid w:val="00A56502"/>
    <w:rsid w:val="00A570F9"/>
    <w:rsid w:val="00A70A83"/>
    <w:rsid w:val="00A81EB3"/>
    <w:rsid w:val="00A96F20"/>
    <w:rsid w:val="00AB3410"/>
    <w:rsid w:val="00AC40E6"/>
    <w:rsid w:val="00AD3ACC"/>
    <w:rsid w:val="00AE0CD4"/>
    <w:rsid w:val="00AE5149"/>
    <w:rsid w:val="00AF4B31"/>
    <w:rsid w:val="00B00C1D"/>
    <w:rsid w:val="00B55375"/>
    <w:rsid w:val="00B632CC"/>
    <w:rsid w:val="00B63B2E"/>
    <w:rsid w:val="00BA12F1"/>
    <w:rsid w:val="00BA439F"/>
    <w:rsid w:val="00BA6370"/>
    <w:rsid w:val="00BC014D"/>
    <w:rsid w:val="00BD3B3B"/>
    <w:rsid w:val="00C23A64"/>
    <w:rsid w:val="00C269D4"/>
    <w:rsid w:val="00C37955"/>
    <w:rsid w:val="00C37ADB"/>
    <w:rsid w:val="00C4160D"/>
    <w:rsid w:val="00C61A2A"/>
    <w:rsid w:val="00C8406E"/>
    <w:rsid w:val="00C92EEC"/>
    <w:rsid w:val="00CB2709"/>
    <w:rsid w:val="00CB6F89"/>
    <w:rsid w:val="00CC0AE9"/>
    <w:rsid w:val="00CE228C"/>
    <w:rsid w:val="00CE6924"/>
    <w:rsid w:val="00CE71D9"/>
    <w:rsid w:val="00CE755F"/>
    <w:rsid w:val="00CF545B"/>
    <w:rsid w:val="00D15602"/>
    <w:rsid w:val="00D209A7"/>
    <w:rsid w:val="00D24D90"/>
    <w:rsid w:val="00D27D69"/>
    <w:rsid w:val="00D33658"/>
    <w:rsid w:val="00D447A3"/>
    <w:rsid w:val="00D448C2"/>
    <w:rsid w:val="00D51309"/>
    <w:rsid w:val="00D666C3"/>
    <w:rsid w:val="00D811FE"/>
    <w:rsid w:val="00D83CBF"/>
    <w:rsid w:val="00D9189F"/>
    <w:rsid w:val="00DD5CF0"/>
    <w:rsid w:val="00DF47FE"/>
    <w:rsid w:val="00DF607F"/>
    <w:rsid w:val="00E0156A"/>
    <w:rsid w:val="00E24DEF"/>
    <w:rsid w:val="00E25B16"/>
    <w:rsid w:val="00E26704"/>
    <w:rsid w:val="00E31980"/>
    <w:rsid w:val="00E6423C"/>
    <w:rsid w:val="00E74750"/>
    <w:rsid w:val="00E93830"/>
    <w:rsid w:val="00E93E0E"/>
    <w:rsid w:val="00EB1ED3"/>
    <w:rsid w:val="00EB2F5E"/>
    <w:rsid w:val="00EB76EB"/>
    <w:rsid w:val="00EE6CBB"/>
    <w:rsid w:val="00F13267"/>
    <w:rsid w:val="00F2371F"/>
    <w:rsid w:val="00F37350"/>
    <w:rsid w:val="00F75F2A"/>
    <w:rsid w:val="00FA09BD"/>
    <w:rsid w:val="00FB26CF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6E8B-4DB5-4BED-B2EB-303C07BA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168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84</cp:revision>
  <dcterms:created xsi:type="dcterms:W3CDTF">2017-03-29T09:59:00Z</dcterms:created>
  <dcterms:modified xsi:type="dcterms:W3CDTF">2017-04-04T07:11:00Z</dcterms:modified>
</cp:coreProperties>
</file>