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7F" w:rsidRDefault="00665875" w:rsidP="008A677F">
      <w:pPr>
        <w:pStyle w:val="datum0"/>
      </w:pPr>
      <w:r>
        <w:t>6</w:t>
      </w:r>
      <w:r w:rsidR="00A62463">
        <w:t>.</w:t>
      </w:r>
      <w:r w:rsidR="00C877E3">
        <w:t xml:space="preserve"> </w:t>
      </w:r>
      <w:r w:rsidR="006B1C1B">
        <w:t>10</w:t>
      </w:r>
      <w:r w:rsidR="00C877E3">
        <w:t>.</w:t>
      </w:r>
      <w:r w:rsidR="00034CC9">
        <w:t xml:space="preserve"> </w:t>
      </w:r>
      <w:r w:rsidR="00AE3808">
        <w:t>201</w:t>
      </w:r>
      <w:r w:rsidR="006B4732">
        <w:t>7</w:t>
      </w:r>
    </w:p>
    <w:p w:rsidR="00E0166D" w:rsidRPr="00C51127" w:rsidRDefault="00960193" w:rsidP="00416C4B">
      <w:pPr>
        <w:pStyle w:val="Nzev"/>
        <w:spacing w:after="120" w:line="240" w:lineRule="auto"/>
      </w:pPr>
      <w:r>
        <w:t>Přebytek bilance meziročně klesl</w:t>
      </w:r>
    </w:p>
    <w:p w:rsidR="008A677F" w:rsidRPr="00E0166D" w:rsidRDefault="002A38DE" w:rsidP="00654AB5">
      <w:pPr>
        <w:pStyle w:val="Nadpis2"/>
        <w:spacing w:after="280" w:line="320" w:lineRule="exact"/>
      </w:pPr>
      <w:r>
        <w:t xml:space="preserve">Zahraniční obchod – </w:t>
      </w:r>
      <w:r w:rsidR="006B1C1B">
        <w:t>srpen</w:t>
      </w:r>
      <w:r>
        <w:t xml:space="preserve"> 2017</w:t>
      </w:r>
    </w:p>
    <w:p w:rsidR="00015B6A" w:rsidRPr="007D79D1" w:rsidRDefault="00015B6A" w:rsidP="003871CD">
      <w:pPr>
        <w:keepNext/>
        <w:keepLines/>
        <w:spacing w:after="200"/>
        <w:outlineLvl w:val="1"/>
        <w:rPr>
          <w:rFonts w:cs="Arial"/>
          <w:b/>
          <w:szCs w:val="18"/>
        </w:rPr>
      </w:pPr>
      <w:r w:rsidRPr="00534D5E">
        <w:rPr>
          <w:b/>
        </w:rPr>
        <w:t>Podle</w:t>
      </w:r>
      <w:r w:rsidRPr="00534D5E">
        <w:rPr>
          <w:rFonts w:cs="Arial"/>
          <w:b/>
          <w:szCs w:val="18"/>
        </w:rPr>
        <w:t xml:space="preserve"> předběžných údajů skončila v</w:t>
      </w:r>
      <w:r w:rsidR="00D46E79">
        <w:rPr>
          <w:rFonts w:cs="Arial"/>
          <w:b/>
          <w:szCs w:val="18"/>
        </w:rPr>
        <w:t xml:space="preserve"> </w:t>
      </w:r>
      <w:r w:rsidR="006B1C1B">
        <w:rPr>
          <w:rFonts w:cs="Arial"/>
          <w:b/>
          <w:szCs w:val="18"/>
        </w:rPr>
        <w:t>srpnu</w:t>
      </w:r>
      <w:r w:rsidRPr="00534D5E">
        <w:rPr>
          <w:rFonts w:cs="Arial"/>
          <w:b/>
          <w:szCs w:val="18"/>
        </w:rPr>
        <w:t xml:space="preserve"> bilance zahraničního obchodu se zbožím v</w:t>
      </w:r>
      <w:r w:rsidR="00994B3A">
        <w:rPr>
          <w:rFonts w:cs="Arial"/>
          <w:b/>
          <w:szCs w:val="18"/>
        </w:rPr>
        <w:t> </w:t>
      </w:r>
      <w:r w:rsidRPr="00534D5E">
        <w:rPr>
          <w:rFonts w:cs="Arial"/>
          <w:b/>
          <w:szCs w:val="18"/>
        </w:rPr>
        <w:t xml:space="preserve">běžných cenách </w:t>
      </w:r>
      <w:r w:rsidR="00EF0217">
        <w:rPr>
          <w:rFonts w:cs="Arial"/>
          <w:b/>
          <w:szCs w:val="18"/>
        </w:rPr>
        <w:t>přebytkem</w:t>
      </w:r>
      <w:r w:rsidRPr="00534D5E">
        <w:rPr>
          <w:rFonts w:cs="Arial"/>
          <w:b/>
          <w:szCs w:val="18"/>
        </w:rPr>
        <w:t xml:space="preserve"> </w:t>
      </w:r>
      <w:r w:rsidR="00EF0217">
        <w:rPr>
          <w:rFonts w:cs="Arial"/>
          <w:b/>
          <w:szCs w:val="18"/>
        </w:rPr>
        <w:t>5,9</w:t>
      </w:r>
      <w:r w:rsidR="00D46E79">
        <w:rPr>
          <w:rFonts w:cs="Arial"/>
          <w:b/>
          <w:szCs w:val="18"/>
        </w:rPr>
        <w:t xml:space="preserve"> </w:t>
      </w:r>
      <w:r w:rsidRPr="00F43741">
        <w:rPr>
          <w:rFonts w:cs="Arial"/>
          <w:b/>
          <w:szCs w:val="18"/>
        </w:rPr>
        <w:t>mld.</w:t>
      </w:r>
      <w:r w:rsidR="00D46E79">
        <w:rPr>
          <w:rFonts w:cs="Arial"/>
          <w:b/>
          <w:szCs w:val="18"/>
        </w:rPr>
        <w:t xml:space="preserve"> </w:t>
      </w:r>
      <w:r w:rsidRPr="00F43741">
        <w:rPr>
          <w:rFonts w:cs="Arial"/>
          <w:b/>
          <w:szCs w:val="18"/>
        </w:rPr>
        <w:t xml:space="preserve">Kč, </w:t>
      </w:r>
      <w:r w:rsidRPr="00534D5E">
        <w:rPr>
          <w:rFonts w:cs="Arial"/>
          <w:b/>
          <w:szCs w:val="18"/>
        </w:rPr>
        <w:t xml:space="preserve">který byl </w:t>
      </w:r>
      <w:r w:rsidR="00D46E79">
        <w:rPr>
          <w:rFonts w:cs="Arial"/>
          <w:b/>
          <w:szCs w:val="18"/>
        </w:rPr>
        <w:t>meziročně o </w:t>
      </w:r>
      <w:r w:rsidR="00CB592F">
        <w:rPr>
          <w:rFonts w:cs="Arial"/>
          <w:b/>
          <w:szCs w:val="18"/>
        </w:rPr>
        <w:t>1,</w:t>
      </w:r>
      <w:r w:rsidR="00EF0217">
        <w:rPr>
          <w:rFonts w:cs="Arial"/>
          <w:b/>
          <w:szCs w:val="18"/>
        </w:rPr>
        <w:t>4</w:t>
      </w:r>
      <w:r w:rsidR="00D46E79">
        <w:rPr>
          <w:rFonts w:cs="Arial"/>
          <w:b/>
          <w:szCs w:val="18"/>
        </w:rPr>
        <w:t xml:space="preserve"> </w:t>
      </w:r>
      <w:r w:rsidRPr="007D79D1">
        <w:rPr>
          <w:rFonts w:cs="Arial"/>
          <w:b/>
          <w:szCs w:val="18"/>
        </w:rPr>
        <w:t xml:space="preserve">mld. Kč </w:t>
      </w:r>
      <w:r w:rsidR="00EF0217">
        <w:rPr>
          <w:rFonts w:cs="Arial"/>
          <w:b/>
          <w:szCs w:val="18"/>
        </w:rPr>
        <w:t>nižší</w:t>
      </w:r>
      <w:r w:rsidRPr="007D79D1">
        <w:rPr>
          <w:rFonts w:cs="Arial"/>
          <w:b/>
          <w:szCs w:val="18"/>
        </w:rPr>
        <w:t>.</w:t>
      </w:r>
    </w:p>
    <w:p w:rsidR="00F7271A" w:rsidRDefault="001D397E" w:rsidP="00526556">
      <w:pPr>
        <w:keepNext/>
        <w:keepLines/>
        <w:spacing w:after="160"/>
        <w:outlineLvl w:val="1"/>
      </w:pPr>
      <w:r w:rsidRPr="003A5649">
        <w:t xml:space="preserve">Celkovou bilanci </w:t>
      </w:r>
      <w:r w:rsidRPr="003A5649">
        <w:rPr>
          <w:b/>
        </w:rPr>
        <w:t>v</w:t>
      </w:r>
      <w:r w:rsidRPr="003A5649">
        <w:t> </w:t>
      </w:r>
      <w:r w:rsidRPr="003A5649">
        <w:rPr>
          <w:b/>
        </w:rPr>
        <w:t>národním pojetí</w:t>
      </w:r>
      <w:r w:rsidRPr="003A5649">
        <w:rPr>
          <w:rFonts w:cs="Arial"/>
          <w:b/>
          <w:szCs w:val="18"/>
          <w:vertAlign w:val="superscript"/>
        </w:rPr>
        <w:t>1)</w:t>
      </w:r>
      <w:r w:rsidRPr="003A5649">
        <w:t xml:space="preserve"> </w:t>
      </w:r>
      <w:r w:rsidR="002D53E5">
        <w:t>ne</w:t>
      </w:r>
      <w:r w:rsidR="000E42DB">
        <w:t>příznivě ovlivnil</w:t>
      </w:r>
      <w:r w:rsidR="002D53E5">
        <w:t>o</w:t>
      </w:r>
      <w:r w:rsidR="000E42DB">
        <w:t xml:space="preserve"> </w:t>
      </w:r>
      <w:r w:rsidR="00F7271A">
        <w:t>zejména</w:t>
      </w:r>
      <w:r w:rsidR="002D53E5">
        <w:t xml:space="preserve"> prohloubení pasiva bilance s ropou a zemním plynem o </w:t>
      </w:r>
      <w:r w:rsidR="001E6E1D">
        <w:t>3,4</w:t>
      </w:r>
      <w:r w:rsidR="002D53E5">
        <w:t xml:space="preserve"> mld. Kč a základními kovy o </w:t>
      </w:r>
      <w:r w:rsidR="007D0FDF">
        <w:t>2,4</w:t>
      </w:r>
      <w:r w:rsidR="002D53E5">
        <w:t xml:space="preserve"> mld. Kč. </w:t>
      </w:r>
      <w:r w:rsidR="00F7271A">
        <w:t xml:space="preserve">Přebytek bilance </w:t>
      </w:r>
      <w:r w:rsidR="007D0FDF">
        <w:t>motorových vozidel, přívěsů a návěsů se v důsledku vyššího dovozu</w:t>
      </w:r>
      <w:r w:rsidR="00F7271A">
        <w:t xml:space="preserve"> </w:t>
      </w:r>
      <w:r w:rsidR="007D0FDF">
        <w:t>meziročně snížil o </w:t>
      </w:r>
      <w:r w:rsidR="00F7271A">
        <w:t>1,</w:t>
      </w:r>
      <w:r w:rsidR="007D0FDF">
        <w:t>1 mld. </w:t>
      </w:r>
      <w:r w:rsidR="00F7271A">
        <w:t>Kč.</w:t>
      </w:r>
    </w:p>
    <w:p w:rsidR="00A77CCA" w:rsidRDefault="00A77CCA" w:rsidP="00526556">
      <w:pPr>
        <w:keepNext/>
        <w:keepLines/>
        <w:spacing w:after="160"/>
        <w:outlineLvl w:val="1"/>
      </w:pPr>
      <w:r>
        <w:t>Přízniv</w:t>
      </w:r>
      <w:r w:rsidR="000E153D">
        <w:t>ý vliv</w:t>
      </w:r>
      <w:r w:rsidR="002D53E5">
        <w:t xml:space="preserve"> </w:t>
      </w:r>
      <w:r w:rsidR="007D0FDF">
        <w:t xml:space="preserve">na </w:t>
      </w:r>
      <w:r w:rsidR="002D53E5">
        <w:t xml:space="preserve">celkovou bilanci </w:t>
      </w:r>
      <w:r w:rsidR="000E153D">
        <w:t xml:space="preserve">měl </w:t>
      </w:r>
      <w:r w:rsidR="00AE19C0">
        <w:t>především</w:t>
      </w:r>
      <w:r>
        <w:t xml:space="preserve"> menší deficit </w:t>
      </w:r>
      <w:r w:rsidR="007D0FDF">
        <w:t xml:space="preserve">bilance </w:t>
      </w:r>
      <w:r w:rsidR="000E153D">
        <w:t xml:space="preserve">obchodu s </w:t>
      </w:r>
      <w:r w:rsidR="00B5118F">
        <w:t>počítač</w:t>
      </w:r>
      <w:r w:rsidR="000E153D">
        <w:t>i</w:t>
      </w:r>
      <w:r w:rsidR="00B5118F">
        <w:t>, elektronický</w:t>
      </w:r>
      <w:r w:rsidR="000E153D">
        <w:t>mi</w:t>
      </w:r>
      <w:r w:rsidR="00B5118F">
        <w:t xml:space="preserve"> a </w:t>
      </w:r>
      <w:r>
        <w:t>optický</w:t>
      </w:r>
      <w:r w:rsidR="000E153D">
        <w:t>mi přístroji</w:t>
      </w:r>
      <w:r>
        <w:t xml:space="preserve"> a zařízení</w:t>
      </w:r>
      <w:r w:rsidR="000E153D">
        <w:t>mi</w:t>
      </w:r>
      <w:r>
        <w:t xml:space="preserve"> o 3,0 mld. Kč</w:t>
      </w:r>
      <w:r w:rsidR="00130B7B">
        <w:t xml:space="preserve"> </w:t>
      </w:r>
      <w:r w:rsidR="007D0FDF">
        <w:t xml:space="preserve">a zmenšila se také záporná bilance </w:t>
      </w:r>
      <w:r>
        <w:t>koksu a rafinovaných ropných produktů o 2,4 mld. Kč.</w:t>
      </w:r>
    </w:p>
    <w:p w:rsidR="001A7DDA" w:rsidRPr="007D79D1" w:rsidRDefault="001A7DDA" w:rsidP="00526556">
      <w:pPr>
        <w:keepNext/>
        <w:keepLines/>
        <w:spacing w:after="160"/>
        <w:outlineLvl w:val="1"/>
        <w:rPr>
          <w:rFonts w:cs="Arial"/>
          <w:szCs w:val="18"/>
        </w:rPr>
      </w:pPr>
      <w:r w:rsidRPr="00534D5E">
        <w:rPr>
          <w:rFonts w:cs="Arial"/>
          <w:szCs w:val="18"/>
        </w:rPr>
        <w:t>Bilance zahraničního obchodu se státy EU28 skončila v</w:t>
      </w:r>
      <w:r w:rsidR="007D79D1">
        <w:rPr>
          <w:rFonts w:cs="Arial"/>
          <w:szCs w:val="18"/>
        </w:rPr>
        <w:t xml:space="preserve"> </w:t>
      </w:r>
      <w:r w:rsidR="006B1C1B">
        <w:rPr>
          <w:rFonts w:cs="Arial"/>
          <w:szCs w:val="18"/>
        </w:rPr>
        <w:t>srpnu</w:t>
      </w:r>
      <w:r w:rsidRPr="00534D5E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 xml:space="preserve">přebytkem </w:t>
      </w:r>
      <w:r w:rsidR="009D1820">
        <w:rPr>
          <w:rFonts w:cs="Arial"/>
          <w:szCs w:val="18"/>
        </w:rPr>
        <w:t>45,9</w:t>
      </w:r>
      <w:r w:rsidRPr="007D79D1">
        <w:rPr>
          <w:rFonts w:cs="Arial"/>
          <w:szCs w:val="18"/>
        </w:rPr>
        <w:t xml:space="preserve"> mld. Kč a </w:t>
      </w:r>
      <w:r w:rsidRPr="00534D5E">
        <w:rPr>
          <w:rFonts w:cs="Arial"/>
          <w:szCs w:val="18"/>
        </w:rPr>
        <w:t xml:space="preserve">byla tak </w:t>
      </w:r>
      <w:r w:rsidRPr="007D79D1">
        <w:rPr>
          <w:rFonts w:cs="Arial"/>
          <w:szCs w:val="18"/>
        </w:rPr>
        <w:t>meziročně o</w:t>
      </w:r>
      <w:r w:rsidR="007D79D1">
        <w:rPr>
          <w:rFonts w:cs="Arial"/>
          <w:szCs w:val="18"/>
        </w:rPr>
        <w:t xml:space="preserve"> </w:t>
      </w:r>
      <w:r w:rsidR="009D1820">
        <w:rPr>
          <w:rFonts w:cs="Arial"/>
          <w:szCs w:val="18"/>
        </w:rPr>
        <w:t>2,0</w:t>
      </w:r>
      <w:r w:rsidR="00D46E79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>mld.</w:t>
      </w:r>
      <w:r w:rsidR="00D46E79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 xml:space="preserve">Kč </w:t>
      </w:r>
      <w:r w:rsidR="002E3B8E">
        <w:rPr>
          <w:rFonts w:cs="Arial"/>
          <w:szCs w:val="18"/>
        </w:rPr>
        <w:t>vyšší.</w:t>
      </w:r>
      <w:r w:rsidRPr="007D79D1">
        <w:rPr>
          <w:rFonts w:cs="Arial"/>
          <w:szCs w:val="18"/>
        </w:rPr>
        <w:t xml:space="preserve"> </w:t>
      </w:r>
      <w:r w:rsidRPr="00534D5E">
        <w:rPr>
          <w:rFonts w:cs="Arial"/>
          <w:szCs w:val="18"/>
        </w:rPr>
        <w:t xml:space="preserve">Schodek obchodu se státy </w:t>
      </w:r>
      <w:r w:rsidRPr="007D79D1">
        <w:rPr>
          <w:rFonts w:cs="Arial"/>
          <w:szCs w:val="18"/>
        </w:rPr>
        <w:t xml:space="preserve">mimo EU se </w:t>
      </w:r>
      <w:r w:rsidR="00B463AA" w:rsidRPr="007D79D1">
        <w:rPr>
          <w:rFonts w:cs="Arial"/>
          <w:szCs w:val="18"/>
        </w:rPr>
        <w:t>prohloubil</w:t>
      </w:r>
      <w:r w:rsidRPr="007D79D1">
        <w:rPr>
          <w:rFonts w:cs="Arial"/>
          <w:szCs w:val="18"/>
        </w:rPr>
        <w:t xml:space="preserve"> o </w:t>
      </w:r>
      <w:r w:rsidR="009D1820">
        <w:rPr>
          <w:rFonts w:cs="Arial"/>
          <w:szCs w:val="18"/>
        </w:rPr>
        <w:t>3,8</w:t>
      </w:r>
      <w:r w:rsidR="005F459C" w:rsidRPr="007D79D1">
        <w:rPr>
          <w:rFonts w:cs="Arial"/>
          <w:szCs w:val="18"/>
        </w:rPr>
        <w:t> </w:t>
      </w:r>
      <w:r w:rsidRPr="007D79D1">
        <w:rPr>
          <w:rFonts w:cs="Arial"/>
          <w:szCs w:val="18"/>
        </w:rPr>
        <w:t>mld. Kč na </w:t>
      </w:r>
      <w:r w:rsidR="009D1820">
        <w:rPr>
          <w:rFonts w:cs="Arial"/>
          <w:szCs w:val="18"/>
        </w:rPr>
        <w:t>38,8</w:t>
      </w:r>
      <w:r w:rsidRPr="007D79D1">
        <w:rPr>
          <w:rFonts w:cs="Arial"/>
          <w:szCs w:val="18"/>
        </w:rPr>
        <w:t xml:space="preserve"> mld. Kč. </w:t>
      </w:r>
    </w:p>
    <w:p w:rsidR="007747DF" w:rsidRPr="00AA0E9C" w:rsidRDefault="00D10406" w:rsidP="00526556">
      <w:pPr>
        <w:keepNext/>
        <w:keepLines/>
        <w:spacing w:after="160"/>
        <w:outlineLvl w:val="1"/>
        <w:rPr>
          <w:rFonts w:cs="Arial"/>
          <w:szCs w:val="18"/>
        </w:rPr>
      </w:pPr>
      <w:r w:rsidRPr="00534D5E">
        <w:rPr>
          <w:rFonts w:cs="Arial"/>
          <w:szCs w:val="18"/>
        </w:rPr>
        <w:t xml:space="preserve">Oproti </w:t>
      </w:r>
      <w:r w:rsidR="006B1C1B">
        <w:rPr>
          <w:rFonts w:cs="Arial"/>
          <w:szCs w:val="18"/>
        </w:rPr>
        <w:t>červenci</w:t>
      </w:r>
      <w:r w:rsidR="00A01972" w:rsidRPr="00534D5E">
        <w:rPr>
          <w:rFonts w:cs="Arial"/>
          <w:szCs w:val="18"/>
        </w:rPr>
        <w:t xml:space="preserve"> 201</w:t>
      </w:r>
      <w:r w:rsidR="00DE06AB" w:rsidRPr="00534D5E">
        <w:rPr>
          <w:rFonts w:cs="Arial"/>
          <w:szCs w:val="18"/>
        </w:rPr>
        <w:t>7</w:t>
      </w:r>
      <w:r w:rsidR="007747DF" w:rsidRPr="00534D5E">
        <w:rPr>
          <w:rFonts w:cs="Arial"/>
          <w:b/>
          <w:szCs w:val="18"/>
        </w:rPr>
        <w:t xml:space="preserve"> </w:t>
      </w:r>
      <w:r w:rsidR="007747DF" w:rsidRPr="00534D5E">
        <w:rPr>
          <w:rFonts w:cs="Arial"/>
          <w:szCs w:val="18"/>
        </w:rPr>
        <w:t xml:space="preserve">se po sezónním očištění v národním </w:t>
      </w:r>
      <w:r w:rsidR="007747DF" w:rsidRPr="00AA0E9C">
        <w:rPr>
          <w:rFonts w:cs="Arial"/>
          <w:szCs w:val="18"/>
        </w:rPr>
        <w:t xml:space="preserve">pojetí </w:t>
      </w:r>
      <w:r w:rsidR="00A21BB6">
        <w:rPr>
          <w:rFonts w:cs="Arial"/>
          <w:szCs w:val="18"/>
        </w:rPr>
        <w:t>zvýšil</w:t>
      </w:r>
      <w:r w:rsidR="00CC4C8B" w:rsidRPr="00AA0E9C">
        <w:rPr>
          <w:rFonts w:cs="Arial"/>
          <w:szCs w:val="18"/>
        </w:rPr>
        <w:t xml:space="preserve"> </w:t>
      </w:r>
      <w:r w:rsidR="00DD4CA2" w:rsidRPr="00AA0E9C">
        <w:rPr>
          <w:rFonts w:cs="Arial"/>
          <w:szCs w:val="18"/>
        </w:rPr>
        <w:t xml:space="preserve">vývoz </w:t>
      </w:r>
      <w:r w:rsidR="007747DF" w:rsidRPr="00AA0E9C">
        <w:rPr>
          <w:rFonts w:cs="Arial"/>
          <w:szCs w:val="18"/>
        </w:rPr>
        <w:t xml:space="preserve">o </w:t>
      </w:r>
      <w:r w:rsidR="00A21BB6">
        <w:rPr>
          <w:rFonts w:cs="Arial"/>
          <w:szCs w:val="18"/>
        </w:rPr>
        <w:t>12,7</w:t>
      </w:r>
      <w:r w:rsidR="007747DF" w:rsidRPr="00AA0E9C">
        <w:rPr>
          <w:rFonts w:cs="Arial"/>
          <w:szCs w:val="18"/>
        </w:rPr>
        <w:t xml:space="preserve"> %</w:t>
      </w:r>
      <w:r w:rsidR="00DD4CA2" w:rsidRPr="00AA0E9C">
        <w:rPr>
          <w:rFonts w:cs="Arial"/>
          <w:szCs w:val="18"/>
        </w:rPr>
        <w:t xml:space="preserve"> a</w:t>
      </w:r>
      <w:r w:rsidR="007747DF" w:rsidRPr="00AA0E9C">
        <w:rPr>
          <w:rFonts w:cs="Arial"/>
          <w:szCs w:val="18"/>
        </w:rPr>
        <w:t xml:space="preserve"> dovoz</w:t>
      </w:r>
      <w:r w:rsidR="00117F45" w:rsidRPr="00AA0E9C">
        <w:rPr>
          <w:rFonts w:cs="Arial"/>
          <w:szCs w:val="18"/>
        </w:rPr>
        <w:t xml:space="preserve"> </w:t>
      </w:r>
      <w:r w:rsidR="00B87659" w:rsidRPr="00AA0E9C">
        <w:rPr>
          <w:rFonts w:cs="Arial"/>
          <w:szCs w:val="18"/>
        </w:rPr>
        <w:t>o </w:t>
      </w:r>
      <w:r w:rsidR="00A21BB6">
        <w:rPr>
          <w:rFonts w:cs="Arial"/>
          <w:szCs w:val="18"/>
        </w:rPr>
        <w:t>4,5</w:t>
      </w:r>
      <w:r w:rsidR="00B87659" w:rsidRPr="00AA0E9C">
        <w:rPr>
          <w:rFonts w:cs="Arial"/>
          <w:szCs w:val="18"/>
        </w:rPr>
        <w:t> </w:t>
      </w:r>
      <w:r w:rsidR="007747DF" w:rsidRPr="00AA0E9C">
        <w:rPr>
          <w:rFonts w:cs="Arial"/>
          <w:szCs w:val="18"/>
        </w:rPr>
        <w:t xml:space="preserve">%. Trend vývoje ukazuje na </w:t>
      </w:r>
      <w:r w:rsidR="00A21BB6">
        <w:rPr>
          <w:rFonts w:cs="Arial"/>
          <w:szCs w:val="18"/>
        </w:rPr>
        <w:t xml:space="preserve">pokles </w:t>
      </w:r>
      <w:r w:rsidR="007747DF" w:rsidRPr="00AA0E9C">
        <w:rPr>
          <w:rFonts w:cs="Arial"/>
          <w:szCs w:val="18"/>
        </w:rPr>
        <w:t>vývozu</w:t>
      </w:r>
      <w:r w:rsidR="00A21BB6">
        <w:rPr>
          <w:rFonts w:cs="Arial"/>
          <w:szCs w:val="18"/>
        </w:rPr>
        <w:t xml:space="preserve"> o 0,1 %</w:t>
      </w:r>
      <w:r w:rsidR="00FA1078">
        <w:rPr>
          <w:rFonts w:cs="Arial"/>
          <w:szCs w:val="18"/>
        </w:rPr>
        <w:t xml:space="preserve"> </w:t>
      </w:r>
      <w:r w:rsidR="00AA0E9C" w:rsidRPr="00AA0E9C">
        <w:rPr>
          <w:rFonts w:cs="Arial"/>
          <w:szCs w:val="18"/>
        </w:rPr>
        <w:t xml:space="preserve">a </w:t>
      </w:r>
      <w:r w:rsidR="00A21BB6">
        <w:rPr>
          <w:rFonts w:cs="Arial"/>
          <w:szCs w:val="18"/>
        </w:rPr>
        <w:t>růst</w:t>
      </w:r>
      <w:r w:rsidR="00320054">
        <w:rPr>
          <w:rFonts w:cs="Arial"/>
          <w:szCs w:val="18"/>
        </w:rPr>
        <w:t xml:space="preserve"> </w:t>
      </w:r>
      <w:r w:rsidR="00AA0E9C" w:rsidRPr="00AA0E9C">
        <w:rPr>
          <w:rFonts w:cs="Arial"/>
          <w:szCs w:val="18"/>
        </w:rPr>
        <w:t xml:space="preserve">dovozu </w:t>
      </w:r>
      <w:r w:rsidR="00990A9E" w:rsidRPr="00AA0E9C">
        <w:rPr>
          <w:rFonts w:cs="Arial"/>
          <w:szCs w:val="18"/>
        </w:rPr>
        <w:t xml:space="preserve">o </w:t>
      </w:r>
      <w:r w:rsidR="00A21BB6">
        <w:rPr>
          <w:rFonts w:cs="Arial"/>
          <w:szCs w:val="18"/>
        </w:rPr>
        <w:t>1,1</w:t>
      </w:r>
      <w:r w:rsidR="007747DF" w:rsidRPr="00AA0E9C">
        <w:rPr>
          <w:rFonts w:cs="Arial"/>
          <w:szCs w:val="18"/>
        </w:rPr>
        <w:t xml:space="preserve"> %</w:t>
      </w:r>
      <w:r w:rsidR="00861A93" w:rsidRPr="00AA0E9C">
        <w:rPr>
          <w:rFonts w:cs="Arial"/>
          <w:szCs w:val="18"/>
        </w:rPr>
        <w:t>.</w:t>
      </w:r>
      <w:r w:rsidR="00071D05" w:rsidRPr="00AA0E9C">
        <w:rPr>
          <w:rFonts w:cs="Arial"/>
          <w:szCs w:val="18"/>
        </w:rPr>
        <w:t xml:space="preserve"> </w:t>
      </w:r>
    </w:p>
    <w:p w:rsidR="00B84123" w:rsidRPr="005416F1" w:rsidRDefault="00D10406" w:rsidP="00526556">
      <w:pPr>
        <w:spacing w:after="160"/>
        <w:rPr>
          <w:rFonts w:cs="Arial"/>
          <w:szCs w:val="18"/>
        </w:rPr>
      </w:pPr>
      <w:r w:rsidRPr="00534D5E">
        <w:rPr>
          <w:rFonts w:cs="Arial"/>
          <w:szCs w:val="18"/>
        </w:rPr>
        <w:t xml:space="preserve">V porovnání </w:t>
      </w:r>
      <w:r w:rsidR="0039654E" w:rsidRPr="00534D5E">
        <w:rPr>
          <w:rFonts w:cs="Arial"/>
          <w:szCs w:val="18"/>
        </w:rPr>
        <w:t>se stejným měsícem roku 201</w:t>
      </w:r>
      <w:r w:rsidR="00A01972" w:rsidRPr="00534D5E">
        <w:rPr>
          <w:rFonts w:cs="Arial"/>
          <w:szCs w:val="18"/>
        </w:rPr>
        <w:t>6</w:t>
      </w:r>
      <w:r w:rsidR="0039654E" w:rsidRPr="00534D5E">
        <w:rPr>
          <w:rFonts w:cs="Arial"/>
          <w:szCs w:val="18"/>
        </w:rPr>
        <w:t xml:space="preserve"> </w:t>
      </w:r>
      <w:r w:rsidR="00AC2EC9">
        <w:rPr>
          <w:rFonts w:cs="Arial"/>
          <w:szCs w:val="18"/>
        </w:rPr>
        <w:t>vzrostl</w:t>
      </w:r>
      <w:r w:rsidR="00647CBB">
        <w:rPr>
          <w:rFonts w:cs="Arial"/>
          <w:szCs w:val="18"/>
        </w:rPr>
        <w:t xml:space="preserve"> vývoz</w:t>
      </w:r>
      <w:r w:rsidR="007747DF" w:rsidRPr="00534D5E">
        <w:rPr>
          <w:rFonts w:cs="Arial"/>
          <w:szCs w:val="18"/>
        </w:rPr>
        <w:t xml:space="preserve"> </w:t>
      </w:r>
      <w:r w:rsidR="00B84123" w:rsidRPr="005416F1">
        <w:rPr>
          <w:rFonts w:cs="Arial"/>
          <w:szCs w:val="18"/>
        </w:rPr>
        <w:t xml:space="preserve">o </w:t>
      </w:r>
      <w:r w:rsidR="00073829">
        <w:rPr>
          <w:rFonts w:cs="Arial"/>
          <w:szCs w:val="18"/>
        </w:rPr>
        <w:t>4,0</w:t>
      </w:r>
      <w:r w:rsidR="00B84123" w:rsidRPr="005416F1">
        <w:rPr>
          <w:rFonts w:cs="Arial"/>
          <w:szCs w:val="18"/>
        </w:rPr>
        <w:t xml:space="preserve"> % (na </w:t>
      </w:r>
      <w:r w:rsidR="00073829">
        <w:rPr>
          <w:rFonts w:cs="Arial"/>
          <w:szCs w:val="18"/>
        </w:rPr>
        <w:t>273,1</w:t>
      </w:r>
      <w:r w:rsidR="004607AB" w:rsidRPr="005416F1">
        <w:rPr>
          <w:rFonts w:cs="Arial"/>
          <w:szCs w:val="18"/>
        </w:rPr>
        <w:t xml:space="preserve"> mld. Kč) </w:t>
      </w:r>
      <w:r w:rsidR="00ED00A8" w:rsidRPr="005416F1">
        <w:rPr>
          <w:rFonts w:cs="Arial"/>
          <w:szCs w:val="18"/>
        </w:rPr>
        <w:t>a</w:t>
      </w:r>
      <w:r w:rsidR="00B84123" w:rsidRPr="005416F1">
        <w:rPr>
          <w:rFonts w:cs="Arial"/>
          <w:szCs w:val="18"/>
        </w:rPr>
        <w:t> dovoz o </w:t>
      </w:r>
      <w:r w:rsidR="00073829">
        <w:rPr>
          <w:rFonts w:cs="Arial"/>
          <w:szCs w:val="18"/>
        </w:rPr>
        <w:t>4,7</w:t>
      </w:r>
      <w:r w:rsidR="00AF1ADD" w:rsidRPr="005416F1">
        <w:rPr>
          <w:rFonts w:cs="Arial"/>
          <w:szCs w:val="18"/>
        </w:rPr>
        <w:t> </w:t>
      </w:r>
      <w:r w:rsidR="004B7C26" w:rsidRPr="005416F1">
        <w:rPr>
          <w:rFonts w:cs="Arial"/>
          <w:szCs w:val="18"/>
        </w:rPr>
        <w:t>% (na </w:t>
      </w:r>
      <w:r w:rsidR="00073829">
        <w:rPr>
          <w:rFonts w:cs="Arial"/>
          <w:szCs w:val="18"/>
        </w:rPr>
        <w:t>267,2</w:t>
      </w:r>
      <w:r w:rsidR="003F1389" w:rsidRPr="005416F1">
        <w:rPr>
          <w:rFonts w:cs="Arial"/>
          <w:szCs w:val="18"/>
        </w:rPr>
        <w:t> </w:t>
      </w:r>
      <w:r w:rsidR="00B84123" w:rsidRPr="005416F1">
        <w:rPr>
          <w:rFonts w:cs="Arial"/>
          <w:szCs w:val="18"/>
        </w:rPr>
        <w:t>mld. Kč).</w:t>
      </w:r>
    </w:p>
    <w:p w:rsidR="00452DD6" w:rsidRDefault="00417F56" w:rsidP="006B1C1B">
      <w:pPr>
        <w:spacing w:after="160"/>
        <w:rPr>
          <w:rFonts w:cs="Arial"/>
          <w:szCs w:val="20"/>
        </w:rPr>
      </w:pPr>
      <w:r w:rsidRPr="00F50FBA">
        <w:rPr>
          <w:rFonts w:cs="Arial"/>
          <w:b/>
          <w:szCs w:val="18"/>
        </w:rPr>
        <w:t>V lednu</w:t>
      </w:r>
      <w:r w:rsidRPr="00534D5E">
        <w:rPr>
          <w:rFonts w:cs="Arial"/>
          <w:b/>
          <w:szCs w:val="18"/>
        </w:rPr>
        <w:t xml:space="preserve"> až </w:t>
      </w:r>
      <w:r w:rsidR="006B1C1B">
        <w:rPr>
          <w:rFonts w:cs="Arial"/>
          <w:b/>
          <w:szCs w:val="18"/>
        </w:rPr>
        <w:t>srpnu</w:t>
      </w:r>
      <w:r w:rsidRPr="00534D5E">
        <w:rPr>
          <w:rFonts w:cs="Arial"/>
          <w:b/>
          <w:szCs w:val="18"/>
        </w:rPr>
        <w:t xml:space="preserve"> 2017</w:t>
      </w:r>
      <w:r w:rsidRPr="00534D5E">
        <w:rPr>
          <w:rFonts w:cs="Arial"/>
          <w:szCs w:val="18"/>
        </w:rPr>
        <w:t xml:space="preserve"> dosáhl přebytek obchodní bilance v národním pojetí</w:t>
      </w:r>
      <w:r w:rsidRPr="00534D5E">
        <w:rPr>
          <w:rFonts w:cs="Arial"/>
          <w:color w:val="FF0000"/>
          <w:szCs w:val="18"/>
        </w:rPr>
        <w:t xml:space="preserve"> </w:t>
      </w:r>
      <w:r w:rsidR="00073829">
        <w:rPr>
          <w:rFonts w:cs="Arial"/>
          <w:szCs w:val="18"/>
        </w:rPr>
        <w:t>120,1</w:t>
      </w:r>
      <w:r w:rsidRPr="00D53B7B">
        <w:rPr>
          <w:rFonts w:cs="Arial"/>
          <w:szCs w:val="18"/>
        </w:rPr>
        <w:t xml:space="preserve"> mld. Kč, což představovalo </w:t>
      </w:r>
      <w:r w:rsidRPr="005416F1">
        <w:rPr>
          <w:rFonts w:cs="Arial"/>
          <w:szCs w:val="18"/>
        </w:rPr>
        <w:t xml:space="preserve">meziroční </w:t>
      </w:r>
      <w:r w:rsidR="005416F1" w:rsidRPr="005416F1">
        <w:rPr>
          <w:rFonts w:cs="Arial"/>
          <w:szCs w:val="18"/>
        </w:rPr>
        <w:t>pokles</w:t>
      </w:r>
      <w:r w:rsidRPr="005416F1">
        <w:rPr>
          <w:rFonts w:cs="Arial"/>
          <w:szCs w:val="18"/>
        </w:rPr>
        <w:t xml:space="preserve"> o </w:t>
      </w:r>
      <w:r w:rsidR="00CB1579">
        <w:rPr>
          <w:rFonts w:cs="Arial"/>
          <w:szCs w:val="18"/>
        </w:rPr>
        <w:t>9,</w:t>
      </w:r>
      <w:r w:rsidR="002223D3">
        <w:rPr>
          <w:rFonts w:cs="Arial"/>
          <w:szCs w:val="18"/>
        </w:rPr>
        <w:t>5</w:t>
      </w:r>
      <w:r w:rsidRPr="005416F1">
        <w:rPr>
          <w:rFonts w:cs="Arial"/>
          <w:szCs w:val="18"/>
        </w:rPr>
        <w:t xml:space="preserve"> mld. Kč. </w:t>
      </w:r>
      <w:r w:rsidRPr="00D53B7B">
        <w:rPr>
          <w:rFonts w:cs="Arial"/>
          <w:szCs w:val="18"/>
        </w:rPr>
        <w:t>Od začátku roku stoupl meziročně vývoz o </w:t>
      </w:r>
      <w:r w:rsidR="00BE19D6">
        <w:rPr>
          <w:rFonts w:cs="Arial"/>
          <w:szCs w:val="18"/>
        </w:rPr>
        <w:t>6,</w:t>
      </w:r>
      <w:r w:rsidR="002223D3">
        <w:rPr>
          <w:rFonts w:cs="Arial"/>
          <w:szCs w:val="18"/>
        </w:rPr>
        <w:t>4</w:t>
      </w:r>
      <w:r w:rsidR="009514E4" w:rsidRPr="00D53B7B">
        <w:rPr>
          <w:rFonts w:cs="Arial"/>
          <w:szCs w:val="18"/>
        </w:rPr>
        <w:t> </w:t>
      </w:r>
      <w:r w:rsidRPr="00D53B7B">
        <w:rPr>
          <w:rFonts w:cs="Arial"/>
          <w:szCs w:val="18"/>
        </w:rPr>
        <w:t>%</w:t>
      </w:r>
      <w:r w:rsidR="006272CC" w:rsidRPr="00D53B7B">
        <w:rPr>
          <w:rFonts w:cs="Arial"/>
          <w:szCs w:val="18"/>
        </w:rPr>
        <w:t xml:space="preserve"> a </w:t>
      </w:r>
      <w:r w:rsidRPr="00D53B7B">
        <w:rPr>
          <w:rFonts w:cs="Arial"/>
          <w:szCs w:val="18"/>
        </w:rPr>
        <w:t>dovoz o </w:t>
      </w:r>
      <w:r w:rsidR="001275B5">
        <w:rPr>
          <w:rFonts w:cs="Arial"/>
          <w:szCs w:val="18"/>
        </w:rPr>
        <w:t>7,</w:t>
      </w:r>
      <w:r w:rsidR="002223D3">
        <w:rPr>
          <w:rFonts w:cs="Arial"/>
          <w:szCs w:val="18"/>
        </w:rPr>
        <w:t>3</w:t>
      </w:r>
      <w:r w:rsidRPr="00D53B7B">
        <w:rPr>
          <w:rFonts w:cs="Arial"/>
          <w:szCs w:val="18"/>
        </w:rPr>
        <w:t xml:space="preserve"> %.</w:t>
      </w:r>
    </w:p>
    <w:p w:rsidR="00A656D1" w:rsidRPr="00994B3A" w:rsidRDefault="006E245B" w:rsidP="006E245B">
      <w:pPr>
        <w:rPr>
          <w:rFonts w:cs="Arial"/>
          <w:szCs w:val="20"/>
        </w:rPr>
      </w:pPr>
      <w:r w:rsidRPr="00994B3A">
        <w:rPr>
          <w:rFonts w:cs="Arial"/>
          <w:szCs w:val="20"/>
        </w:rPr>
        <w:t>Další informace o zahraničním obchodu v národním pojetí:</w:t>
      </w:r>
    </w:p>
    <w:p w:rsidR="006E245B" w:rsidRPr="00196ABA" w:rsidRDefault="000B66A4" w:rsidP="00A92CFC">
      <w:pPr>
        <w:spacing w:after="120"/>
        <w:rPr>
          <w:szCs w:val="20"/>
        </w:rPr>
      </w:pPr>
      <w:hyperlink r:id="rId8" w:history="1">
        <w:r w:rsidR="006E245B" w:rsidRPr="00994B3A">
          <w:rPr>
            <w:rStyle w:val="Hypertextovodkaz"/>
            <w:szCs w:val="20"/>
          </w:rPr>
          <w:t>https://www.czso.cz/csu/czso/zo_se_zbozim_podle_zmeny_vlastnictvi_narodni_pojeti</w:t>
        </w:r>
      </w:hyperlink>
      <w:r w:rsidR="00F4064C" w:rsidRPr="00D53B7B">
        <w:rPr>
          <w:rFonts w:cs="Arial"/>
          <w:szCs w:val="18"/>
        </w:rPr>
        <w:t>.</w:t>
      </w:r>
    </w:p>
    <w:p w:rsidR="006E245B" w:rsidRPr="00994B3A" w:rsidRDefault="006E245B" w:rsidP="00A92CFC">
      <w:pPr>
        <w:spacing w:after="120"/>
        <w:rPr>
          <w:b/>
          <w:szCs w:val="20"/>
        </w:rPr>
      </w:pPr>
      <w:bookmarkStart w:id="0" w:name="_GoBack"/>
      <w:bookmarkEnd w:id="0"/>
    </w:p>
    <w:p w:rsidR="00A92CFC" w:rsidRPr="00994B3A" w:rsidRDefault="00A44B26" w:rsidP="00526556">
      <w:pPr>
        <w:spacing w:after="160"/>
        <w:rPr>
          <w:b/>
          <w:szCs w:val="20"/>
        </w:rPr>
      </w:pPr>
      <w:r w:rsidRPr="00994B3A">
        <w:rPr>
          <w:b/>
          <w:szCs w:val="20"/>
        </w:rPr>
        <w:t>Informace o pohybu zboží přes hranice</w:t>
      </w:r>
    </w:p>
    <w:p w:rsidR="001A350A" w:rsidRPr="00994B3A" w:rsidRDefault="00A44B26" w:rsidP="00526556">
      <w:pPr>
        <w:spacing w:after="160"/>
        <w:rPr>
          <w:rFonts w:cs="Arial"/>
          <w:szCs w:val="20"/>
        </w:rPr>
      </w:pPr>
      <w:r w:rsidRPr="00994B3A">
        <w:rPr>
          <w:rFonts w:cs="Arial"/>
          <w:szCs w:val="20"/>
        </w:rPr>
        <w:t>Podle předběžných údajů</w:t>
      </w:r>
      <w:r w:rsidR="00395404" w:rsidRPr="00994B3A">
        <w:rPr>
          <w:rFonts w:cs="Arial"/>
          <w:szCs w:val="20"/>
        </w:rPr>
        <w:t xml:space="preserve"> </w:t>
      </w:r>
      <w:r w:rsidRPr="00994B3A">
        <w:rPr>
          <w:rFonts w:cs="Arial"/>
          <w:b/>
          <w:szCs w:val="20"/>
        </w:rPr>
        <w:t>v přeshraničním pojetí</w:t>
      </w:r>
      <w:r w:rsidRPr="00994B3A">
        <w:rPr>
          <w:b/>
          <w:szCs w:val="20"/>
          <w:vertAlign w:val="superscript"/>
        </w:rPr>
        <w:t>2)</w:t>
      </w:r>
      <w:r w:rsidRPr="00994B3A">
        <w:rPr>
          <w:rFonts w:cs="Arial"/>
          <w:szCs w:val="20"/>
        </w:rPr>
        <w:t xml:space="preserve"> se v</w:t>
      </w:r>
      <w:r w:rsidR="00EE4C5C" w:rsidRPr="00994B3A">
        <w:rPr>
          <w:rFonts w:cs="Arial"/>
          <w:szCs w:val="20"/>
        </w:rPr>
        <w:t> </w:t>
      </w:r>
      <w:r w:rsidR="006B1C1B">
        <w:rPr>
          <w:rFonts w:cs="Arial"/>
          <w:szCs w:val="20"/>
        </w:rPr>
        <w:t>srpnu</w:t>
      </w:r>
      <w:r w:rsidR="00EE4C5C" w:rsidRPr="00994B3A">
        <w:rPr>
          <w:rFonts w:cs="Arial"/>
          <w:szCs w:val="20"/>
        </w:rPr>
        <w:t xml:space="preserve"> </w:t>
      </w:r>
      <w:r w:rsidRPr="00994B3A">
        <w:rPr>
          <w:rFonts w:cs="Arial"/>
          <w:szCs w:val="20"/>
        </w:rPr>
        <w:t>201</w:t>
      </w:r>
      <w:r w:rsidR="00EE4C5C" w:rsidRPr="00994B3A">
        <w:rPr>
          <w:rFonts w:cs="Arial"/>
          <w:szCs w:val="20"/>
        </w:rPr>
        <w:t>7</w:t>
      </w:r>
      <w:r w:rsidRPr="00994B3A">
        <w:rPr>
          <w:rFonts w:cs="Arial"/>
          <w:szCs w:val="20"/>
        </w:rPr>
        <w:t xml:space="preserve"> </w:t>
      </w:r>
      <w:r w:rsidR="00395404" w:rsidRPr="00994B3A">
        <w:rPr>
          <w:rFonts w:cs="Arial"/>
          <w:szCs w:val="20"/>
        </w:rPr>
        <w:t>v běžných cenách</w:t>
      </w:r>
      <w:r w:rsidR="00F127AD" w:rsidRPr="00994B3A">
        <w:rPr>
          <w:rFonts w:cs="Arial"/>
          <w:szCs w:val="20"/>
        </w:rPr>
        <w:t xml:space="preserve"> </w:t>
      </w:r>
      <w:r w:rsidR="005F3437" w:rsidRPr="00994B3A">
        <w:rPr>
          <w:rFonts w:cs="Arial"/>
          <w:szCs w:val="20"/>
        </w:rPr>
        <w:t>meziročně</w:t>
      </w:r>
      <w:r w:rsidR="005F5B85" w:rsidRPr="00994B3A">
        <w:rPr>
          <w:rFonts w:cs="Arial"/>
          <w:szCs w:val="20"/>
        </w:rPr>
        <w:t xml:space="preserve"> </w:t>
      </w:r>
      <w:r w:rsidR="0001273F">
        <w:rPr>
          <w:rFonts w:cs="Arial"/>
          <w:szCs w:val="20"/>
        </w:rPr>
        <w:t>zvýšil</w:t>
      </w:r>
      <w:r w:rsidR="005F3437" w:rsidRPr="00994B3A">
        <w:rPr>
          <w:rFonts w:cs="Arial"/>
          <w:szCs w:val="20"/>
        </w:rPr>
        <w:t xml:space="preserve"> </w:t>
      </w:r>
      <w:r w:rsidR="00181F2F" w:rsidRPr="00994B3A">
        <w:rPr>
          <w:rFonts w:cs="Arial"/>
          <w:szCs w:val="20"/>
        </w:rPr>
        <w:t xml:space="preserve">vývoz </w:t>
      </w:r>
      <w:r w:rsidR="005F3437" w:rsidRPr="00994B3A">
        <w:rPr>
          <w:rFonts w:cs="Arial"/>
          <w:szCs w:val="20"/>
        </w:rPr>
        <w:t xml:space="preserve">o </w:t>
      </w:r>
      <w:r w:rsidR="00A321AA">
        <w:rPr>
          <w:rFonts w:cs="Arial"/>
          <w:szCs w:val="20"/>
        </w:rPr>
        <w:t>4,8</w:t>
      </w:r>
      <w:r w:rsidR="005F3437" w:rsidRPr="00994B3A">
        <w:rPr>
          <w:rFonts w:cs="Arial"/>
          <w:szCs w:val="20"/>
        </w:rPr>
        <w:t xml:space="preserve"> %</w:t>
      </w:r>
      <w:r w:rsidR="0001273F">
        <w:rPr>
          <w:rFonts w:cs="Arial"/>
          <w:szCs w:val="20"/>
        </w:rPr>
        <w:t xml:space="preserve"> a</w:t>
      </w:r>
      <w:r w:rsidR="005F3437" w:rsidRPr="00994B3A">
        <w:rPr>
          <w:rFonts w:cs="Arial"/>
          <w:szCs w:val="20"/>
        </w:rPr>
        <w:t xml:space="preserve"> dovoz </w:t>
      </w:r>
      <w:r w:rsidRPr="00994B3A">
        <w:rPr>
          <w:rFonts w:cs="Arial"/>
          <w:szCs w:val="20"/>
        </w:rPr>
        <w:t>o </w:t>
      </w:r>
      <w:r w:rsidR="00A321AA">
        <w:rPr>
          <w:rFonts w:cs="Arial"/>
          <w:szCs w:val="20"/>
        </w:rPr>
        <w:t>6,5</w:t>
      </w:r>
      <w:r w:rsidRPr="00994B3A">
        <w:rPr>
          <w:rFonts w:cs="Arial"/>
          <w:szCs w:val="20"/>
        </w:rPr>
        <w:t> %</w:t>
      </w:r>
      <w:r w:rsidR="005F3437" w:rsidRPr="00994B3A">
        <w:rPr>
          <w:rFonts w:cs="Arial"/>
          <w:szCs w:val="20"/>
        </w:rPr>
        <w:t>.</w:t>
      </w:r>
      <w:r w:rsidR="005F5B85" w:rsidRPr="00994B3A">
        <w:rPr>
          <w:rFonts w:cs="Arial"/>
          <w:szCs w:val="20"/>
        </w:rPr>
        <w:t xml:space="preserve"> </w:t>
      </w:r>
      <w:r w:rsidRPr="00994B3A">
        <w:rPr>
          <w:rFonts w:cs="Arial"/>
          <w:szCs w:val="20"/>
        </w:rPr>
        <w:t xml:space="preserve">Celkový vývoz zboží dosáhl hodnoty </w:t>
      </w:r>
      <w:r w:rsidR="00A321AA">
        <w:rPr>
          <w:rFonts w:cs="Arial"/>
          <w:szCs w:val="20"/>
        </w:rPr>
        <w:t>326,0</w:t>
      </w:r>
      <w:r w:rsidR="0009786C">
        <w:rPr>
          <w:rFonts w:cs="Arial"/>
          <w:szCs w:val="20"/>
        </w:rPr>
        <w:t> mld. </w:t>
      </w:r>
      <w:r w:rsidR="007668A9" w:rsidRPr="00994B3A">
        <w:rPr>
          <w:rFonts w:cs="Arial"/>
          <w:szCs w:val="20"/>
        </w:rPr>
        <w:t xml:space="preserve">Kč a dovoz </w:t>
      </w:r>
      <w:r w:rsidRPr="00994B3A">
        <w:rPr>
          <w:rFonts w:cs="Arial"/>
          <w:szCs w:val="20"/>
        </w:rPr>
        <w:t xml:space="preserve">hodnoty </w:t>
      </w:r>
      <w:r w:rsidR="00A321AA">
        <w:rPr>
          <w:rFonts w:cs="Arial"/>
          <w:szCs w:val="20"/>
        </w:rPr>
        <w:t>297,8</w:t>
      </w:r>
      <w:r w:rsidR="00B03DE4">
        <w:rPr>
          <w:rFonts w:cs="Arial"/>
          <w:szCs w:val="20"/>
        </w:rPr>
        <w:t xml:space="preserve"> </w:t>
      </w:r>
      <w:r w:rsidRPr="00994B3A">
        <w:rPr>
          <w:rFonts w:cs="Arial"/>
          <w:szCs w:val="20"/>
        </w:rPr>
        <w:t>mld. Kč.</w:t>
      </w:r>
    </w:p>
    <w:p w:rsidR="00772293" w:rsidRPr="00994B3A" w:rsidRDefault="00772293" w:rsidP="00526556">
      <w:pPr>
        <w:spacing w:after="160"/>
        <w:rPr>
          <w:rFonts w:cs="Arial"/>
          <w:szCs w:val="20"/>
        </w:rPr>
      </w:pPr>
      <w:r w:rsidRPr="00994B3A">
        <w:rPr>
          <w:rFonts w:cs="Arial"/>
          <w:szCs w:val="20"/>
        </w:rPr>
        <w:t xml:space="preserve">Podle dat Eurostatu byl v </w:t>
      </w:r>
      <w:r w:rsidR="00FC0DA4">
        <w:rPr>
          <w:rFonts w:cs="Arial"/>
          <w:szCs w:val="20"/>
        </w:rPr>
        <w:t>červenci</w:t>
      </w:r>
      <w:r w:rsidRPr="00994B3A">
        <w:rPr>
          <w:rFonts w:cs="Arial"/>
          <w:szCs w:val="20"/>
        </w:rPr>
        <w:t xml:space="preserve"> 2017 podíl České republiky na celkovém vývozu a dovozu E</w:t>
      </w:r>
      <w:r w:rsidR="00A656D1" w:rsidRPr="00994B3A">
        <w:rPr>
          <w:rFonts w:cs="Arial"/>
          <w:szCs w:val="20"/>
        </w:rPr>
        <w:t>v</w:t>
      </w:r>
      <w:r w:rsidRPr="00994B3A">
        <w:rPr>
          <w:rFonts w:cs="Arial"/>
          <w:szCs w:val="20"/>
        </w:rPr>
        <w:t xml:space="preserve">ropské unie </w:t>
      </w:r>
      <w:r w:rsidR="00130B7B">
        <w:rPr>
          <w:rFonts w:cs="Arial"/>
          <w:szCs w:val="20"/>
        </w:rPr>
        <w:t>2,7</w:t>
      </w:r>
      <w:r w:rsidRPr="00994B3A">
        <w:rPr>
          <w:rFonts w:cs="Arial"/>
          <w:szCs w:val="20"/>
        </w:rPr>
        <w:t xml:space="preserve"> % a 2,</w:t>
      </w:r>
      <w:r w:rsidR="00130B7B">
        <w:rPr>
          <w:rFonts w:cs="Arial"/>
          <w:szCs w:val="20"/>
        </w:rPr>
        <w:t>6</w:t>
      </w:r>
      <w:r w:rsidR="00786F69">
        <w:rPr>
          <w:rFonts w:cs="Arial"/>
          <w:szCs w:val="20"/>
        </w:rPr>
        <w:t xml:space="preserve"> </w:t>
      </w:r>
      <w:r w:rsidRPr="00994B3A">
        <w:rPr>
          <w:rFonts w:cs="Arial"/>
          <w:szCs w:val="20"/>
        </w:rPr>
        <w:t>%.</w:t>
      </w:r>
      <w:r w:rsidR="004F7EAC" w:rsidRPr="00994B3A">
        <w:rPr>
          <w:rFonts w:cs="Arial"/>
          <w:szCs w:val="20"/>
        </w:rPr>
        <w:t xml:space="preserve">  </w:t>
      </w:r>
    </w:p>
    <w:p w:rsidR="006E245B" w:rsidRPr="00994B3A" w:rsidRDefault="006E245B" w:rsidP="00A656D1">
      <w:pPr>
        <w:pStyle w:val="Poznamkytexty"/>
        <w:rPr>
          <w:i w:val="0"/>
          <w:sz w:val="20"/>
          <w:szCs w:val="20"/>
          <w:vertAlign w:val="superscript"/>
        </w:rPr>
      </w:pPr>
      <w:r w:rsidRPr="00994B3A">
        <w:rPr>
          <w:i w:val="0"/>
          <w:sz w:val="20"/>
          <w:szCs w:val="20"/>
        </w:rPr>
        <w:t xml:space="preserve">Podrobnější informace o </w:t>
      </w:r>
      <w:r w:rsidR="00CE625B" w:rsidRPr="00994B3A">
        <w:rPr>
          <w:i w:val="0"/>
          <w:sz w:val="20"/>
          <w:szCs w:val="20"/>
        </w:rPr>
        <w:t>zahraničním obchodu</w:t>
      </w:r>
      <w:r w:rsidRPr="00994B3A">
        <w:rPr>
          <w:i w:val="0"/>
          <w:sz w:val="20"/>
          <w:szCs w:val="20"/>
        </w:rPr>
        <w:t xml:space="preserve"> v přeshraničním pojetí:</w:t>
      </w:r>
      <w:r w:rsidRPr="00994B3A">
        <w:rPr>
          <w:i w:val="0"/>
          <w:sz w:val="20"/>
          <w:szCs w:val="20"/>
          <w:vertAlign w:val="superscript"/>
        </w:rPr>
        <w:t xml:space="preserve"> </w:t>
      </w:r>
    </w:p>
    <w:p w:rsidR="006E245B" w:rsidRPr="00F4064C" w:rsidRDefault="000B66A4" w:rsidP="00A656D1">
      <w:pPr>
        <w:pStyle w:val="Poznamkytexty"/>
        <w:rPr>
          <w:rStyle w:val="Hypertextovodkaz"/>
          <w:i w:val="0"/>
          <w:sz w:val="20"/>
          <w:szCs w:val="20"/>
          <w:u w:val="none"/>
        </w:rPr>
      </w:pPr>
      <w:hyperlink r:id="rId9" w:history="1">
        <w:r w:rsidR="006E245B" w:rsidRPr="00994B3A">
          <w:rPr>
            <w:rStyle w:val="Hypertextovodkaz"/>
            <w:i w:val="0"/>
            <w:sz w:val="20"/>
            <w:szCs w:val="20"/>
          </w:rPr>
          <w:t>https://www.czso.cz/csu/czso/zo_se_zbozim_podle_pohybu_zbozi_preshranicni_statistika</w:t>
        </w:r>
      </w:hyperlink>
      <w:r w:rsidR="00F4064C" w:rsidRPr="00D53B7B">
        <w:rPr>
          <w:rFonts w:cs="Arial"/>
        </w:rPr>
        <w:t>.</w:t>
      </w:r>
    </w:p>
    <w:p w:rsidR="006B1C1B" w:rsidRPr="00994B3A" w:rsidRDefault="006B1C1B" w:rsidP="00A656D1">
      <w:pPr>
        <w:pStyle w:val="Poznamkytexty"/>
        <w:rPr>
          <w:i w:val="0"/>
          <w:sz w:val="20"/>
          <w:szCs w:val="20"/>
        </w:rPr>
      </w:pPr>
    </w:p>
    <w:p w:rsidR="00A656D1" w:rsidRDefault="00A656D1" w:rsidP="00A656D1">
      <w:pPr>
        <w:pStyle w:val="Poznamkytexty"/>
        <w:jc w:val="left"/>
        <w:rPr>
          <w:rStyle w:val="Hypertextovodkaz"/>
        </w:rPr>
      </w:pPr>
      <w:r>
        <w:lastRenderedPageBreak/>
        <w:t xml:space="preserve">          </w:t>
      </w:r>
    </w:p>
    <w:p w:rsidR="00D83907" w:rsidRDefault="002D09CF" w:rsidP="00526556">
      <w:pPr>
        <w:pStyle w:val="Poznmky"/>
        <w:spacing w:before="0" w:after="120"/>
        <w:rPr>
          <w:i/>
          <w:spacing w:val="-2"/>
        </w:rPr>
      </w:pPr>
      <w:r w:rsidRPr="00B95BBB">
        <w:rPr>
          <w:i/>
          <w:spacing w:val="-2"/>
        </w:rPr>
        <w:t>Poznámky:</w:t>
      </w:r>
    </w:p>
    <w:p w:rsidR="00EB1606" w:rsidRPr="003871CD" w:rsidRDefault="002D09CF" w:rsidP="003871CD">
      <w:pPr>
        <w:pStyle w:val="Poznmky"/>
        <w:spacing w:before="120" w:after="120"/>
        <w:rPr>
          <w:rFonts w:cs="Arial"/>
          <w:i/>
        </w:rPr>
      </w:pPr>
      <w:r w:rsidRPr="003871CD">
        <w:rPr>
          <w:rFonts w:cs="Arial"/>
          <w:b/>
          <w:i/>
          <w:vertAlign w:val="superscript"/>
        </w:rPr>
        <w:t>1)</w:t>
      </w:r>
      <w:r w:rsidRPr="003871CD">
        <w:rPr>
          <w:rFonts w:cs="Arial"/>
          <w:b/>
          <w:i/>
        </w:rPr>
        <w:t xml:space="preserve">Národní pojetí zahraničního obchodu </w:t>
      </w:r>
      <w:r w:rsidRPr="003871CD">
        <w:rPr>
          <w:rFonts w:cs="Arial"/>
          <w:i/>
        </w:rPr>
        <w:t xml:space="preserve">vypovídá o vývozní a dovozní výkonnosti české ekonomiky, tedy i o obchodní bilanci zahraničního obchodu české ekonomiky. Sleduje skutečný obchod se zbožím realizovaný mezi českými a zahraničními subjekty, tj. změnu vlastnictví mezi rezidenty a nerezidenty. </w:t>
      </w:r>
    </w:p>
    <w:p w:rsidR="002D09CF" w:rsidRPr="00B367AA" w:rsidRDefault="002D09CF" w:rsidP="00EB1606">
      <w:pPr>
        <w:pStyle w:val="Poznmky0"/>
        <w:spacing w:before="120" w:line="240" w:lineRule="auto"/>
      </w:pPr>
      <w:r w:rsidRPr="002D09CF">
        <w:rPr>
          <w:rFonts w:cs="Arial"/>
          <w:b/>
          <w:vertAlign w:val="superscript"/>
        </w:rPr>
        <w:t>2)</w:t>
      </w:r>
      <w:r w:rsidRPr="00B95BBB">
        <w:rPr>
          <w:rFonts w:cs="Arial"/>
          <w:b/>
        </w:rPr>
        <w:t xml:space="preserve">Přeshraniční pojetí zahraničního obchodu </w:t>
      </w:r>
      <w:r w:rsidRPr="00B95BBB">
        <w:rPr>
          <w:rFonts w:cs="Arial"/>
        </w:rPr>
        <w:t>vypovídá výhradně o fyzickém pohybu zboží přes hranice bez ohledu na to, zda dochází k obchodu mezi českými a zahraničními subjekty. Tyto údaje jsou mezinárodně srovnatelné a mohou sloužit jako indikátor vývoje hodnoty obchodu.</w:t>
      </w:r>
    </w:p>
    <w:p w:rsidR="002D09CF" w:rsidRPr="008C64D8" w:rsidRDefault="002D09CF" w:rsidP="002D09CF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BB4BEB">
        <w:rPr>
          <w:i/>
        </w:rPr>
        <w:t>Údaje za</w:t>
      </w:r>
      <w:r>
        <w:rPr>
          <w:i/>
        </w:rPr>
        <w:t> </w:t>
      </w:r>
      <w:r w:rsidRPr="008C64D8">
        <w:rPr>
          <w:i/>
        </w:rPr>
        <w:t>firmy, které nesplnily zpravodajskou povinnost, byly dopočteny na základě odeslání či přijetí v minulém období. Firmy osvobozené od zpravodajské povinnosti byly odhadnuty podle údajů v</w:t>
      </w:r>
      <w:r>
        <w:rPr>
          <w:i/>
        </w:rPr>
        <w:t>ykázaných v přiznáních k dani z </w:t>
      </w:r>
      <w:r w:rsidRPr="008C64D8">
        <w:rPr>
          <w:i/>
        </w:rPr>
        <w:t xml:space="preserve">přidané hodnoty. Údaje z přiznání k dani z přidané hodnoty, které nebyly dostupné, jsou odhadovány na základě hodnot v předchozích obdobích. </w:t>
      </w:r>
    </w:p>
    <w:p w:rsidR="00AD2ABE" w:rsidRPr="0054338D" w:rsidRDefault="00AD2ABE" w:rsidP="00AD2ABE">
      <w:pPr>
        <w:pStyle w:val="Poznamkytexty"/>
        <w:spacing w:before="120" w:after="120"/>
        <w:rPr>
          <w:b/>
        </w:rPr>
      </w:pPr>
      <w:r w:rsidRPr="0054338D">
        <w:rPr>
          <w:b/>
        </w:rPr>
        <w:t xml:space="preserve">Údaje </w:t>
      </w:r>
      <w:r w:rsidR="008011FE" w:rsidRPr="0054338D">
        <w:rPr>
          <w:b/>
        </w:rPr>
        <w:t>rok</w:t>
      </w:r>
      <w:r w:rsidR="00665875">
        <w:rPr>
          <w:b/>
        </w:rPr>
        <w:t>u</w:t>
      </w:r>
      <w:r w:rsidR="008011FE" w:rsidRPr="0054338D">
        <w:rPr>
          <w:b/>
        </w:rPr>
        <w:t xml:space="preserve"> </w:t>
      </w:r>
      <w:r w:rsidRPr="0054338D">
        <w:rPr>
          <w:b/>
        </w:rPr>
        <w:t xml:space="preserve">2016 </w:t>
      </w:r>
      <w:r w:rsidR="00665875">
        <w:rPr>
          <w:b/>
        </w:rPr>
        <w:t>jsou definitivní, údaje roku</w:t>
      </w:r>
      <w:r w:rsidRPr="0054338D">
        <w:rPr>
          <w:b/>
        </w:rPr>
        <w:t xml:space="preserve"> 2017 </w:t>
      </w:r>
      <w:r w:rsidR="00665875">
        <w:rPr>
          <w:b/>
        </w:rPr>
        <w:t xml:space="preserve">jsou </w:t>
      </w:r>
      <w:r w:rsidRPr="0054338D">
        <w:rPr>
          <w:b/>
          <w:bCs/>
        </w:rPr>
        <w:t>předběžn</w:t>
      </w:r>
      <w:r w:rsidR="00665875">
        <w:rPr>
          <w:b/>
          <w:bCs/>
        </w:rPr>
        <w:t>é</w:t>
      </w:r>
      <w:r w:rsidRPr="0054338D">
        <w:rPr>
          <w:b/>
          <w:bCs/>
        </w:rPr>
        <w:t xml:space="preserve">. </w:t>
      </w:r>
    </w:p>
    <w:p w:rsidR="00175178" w:rsidRDefault="00175178" w:rsidP="004C0E97">
      <w:pPr>
        <w:pStyle w:val="Poznamkytexty"/>
        <w:spacing w:after="120"/>
        <w:jc w:val="left"/>
        <w:rPr>
          <w:rFonts w:cs="Arial"/>
          <w:i w:val="0"/>
          <w:iCs/>
        </w:rPr>
      </w:pPr>
    </w:p>
    <w:p w:rsidR="00A656D1" w:rsidRDefault="00A656D1" w:rsidP="004C0E97">
      <w:pPr>
        <w:pStyle w:val="Poznamkytexty"/>
        <w:spacing w:after="120"/>
        <w:jc w:val="left"/>
        <w:rPr>
          <w:rFonts w:cs="Arial"/>
          <w:i w:val="0"/>
          <w:iCs/>
        </w:rPr>
      </w:pPr>
    </w:p>
    <w:p w:rsidR="006443C9" w:rsidRPr="00A02059" w:rsidRDefault="00A656D1" w:rsidP="006443C9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Z</w:t>
      </w:r>
      <w:r w:rsidR="006443C9" w:rsidRPr="00A02059">
        <w:rPr>
          <w:rFonts w:cs="Arial"/>
          <w:i/>
          <w:iCs/>
          <w:sz w:val="18"/>
          <w:szCs w:val="18"/>
        </w:rPr>
        <w:t>odpovědný vedoucí pracovník ČSÚ</w:t>
      </w:r>
      <w:r w:rsidR="006443C9">
        <w:rPr>
          <w:rFonts w:cs="Arial"/>
          <w:i/>
          <w:iCs/>
          <w:sz w:val="18"/>
          <w:szCs w:val="18"/>
        </w:rPr>
        <w:t>:</w:t>
      </w:r>
      <w:r w:rsidR="006443C9">
        <w:rPr>
          <w:rFonts w:cs="Arial"/>
          <w:i/>
          <w:iCs/>
          <w:sz w:val="18"/>
          <w:szCs w:val="18"/>
        </w:rPr>
        <w:tab/>
        <w:t>doc. Ing. Jaroslav Sixta, Ph.D.,</w:t>
      </w:r>
      <w:r w:rsidR="006443C9" w:rsidRPr="00A02059">
        <w:rPr>
          <w:rFonts w:cs="Arial"/>
          <w:i/>
          <w:iCs/>
          <w:sz w:val="18"/>
          <w:szCs w:val="18"/>
        </w:rPr>
        <w:t xml:space="preserve"> tel. 274 05</w:t>
      </w:r>
      <w:r w:rsidR="006443C9">
        <w:rPr>
          <w:rFonts w:cs="Arial"/>
          <w:i/>
          <w:iCs/>
          <w:sz w:val="18"/>
          <w:szCs w:val="18"/>
        </w:rPr>
        <w:t>4</w:t>
      </w:r>
      <w:r w:rsidR="006443C9" w:rsidRPr="00A02059">
        <w:rPr>
          <w:rFonts w:cs="Arial"/>
          <w:i/>
          <w:iCs/>
          <w:sz w:val="18"/>
          <w:szCs w:val="18"/>
        </w:rPr>
        <w:t> </w:t>
      </w:r>
      <w:r w:rsidR="006443C9">
        <w:rPr>
          <w:rFonts w:cs="Arial"/>
          <w:i/>
          <w:iCs/>
          <w:sz w:val="18"/>
          <w:szCs w:val="18"/>
        </w:rPr>
        <w:t>253</w:t>
      </w:r>
      <w:r w:rsidR="006443C9" w:rsidRPr="00A02059">
        <w:rPr>
          <w:rFonts w:cs="Arial"/>
          <w:i/>
          <w:iCs/>
          <w:sz w:val="18"/>
          <w:szCs w:val="18"/>
        </w:rPr>
        <w:t xml:space="preserve">, e-mail: </w:t>
      </w:r>
      <w:hyperlink r:id="rId10" w:history="1">
        <w:r w:rsidR="006443C9" w:rsidRPr="00B80B3D">
          <w:rPr>
            <w:rStyle w:val="Hypertextovodkaz"/>
            <w:i/>
            <w:iCs/>
            <w:sz w:val="18"/>
            <w:szCs w:val="18"/>
          </w:rPr>
          <w:t>jaroslav.sixta@czso.cz</w:t>
        </w:r>
      </w:hyperlink>
    </w:p>
    <w:p w:rsidR="006443C9" w:rsidRPr="00A0205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  <w:t xml:space="preserve">Mgr. Karel Král, tel. 274 052 161, e-mail: </w:t>
      </w:r>
      <w:hyperlink r:id="rId11" w:history="1">
        <w:r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</w:p>
    <w:p w:rsidR="006443C9" w:rsidRPr="00A0205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dokument</w:t>
      </w:r>
      <w:r>
        <w:rPr>
          <w:rFonts w:cs="Arial"/>
          <w:i/>
          <w:iCs/>
          <w:sz w:val="18"/>
          <w:szCs w:val="18"/>
        </w:rPr>
        <w:t>y (JSD), Daňová přiznání k dani z přidané hodnoty</w:t>
      </w:r>
    </w:p>
    <w:p w:rsidR="006443C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</w:t>
      </w:r>
    </w:p>
    <w:p w:rsidR="00FD6C39" w:rsidRDefault="00FD6C39" w:rsidP="00FD6C3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55484D">
        <w:rPr>
          <w:rFonts w:cs="Arial"/>
          <w:i/>
          <w:iCs/>
          <w:sz w:val="18"/>
          <w:szCs w:val="18"/>
        </w:rPr>
        <w:t>Navazující datov</w:t>
      </w:r>
      <w:r w:rsidR="006E245B">
        <w:rPr>
          <w:rFonts w:cs="Arial"/>
          <w:i/>
          <w:iCs/>
          <w:sz w:val="18"/>
          <w:szCs w:val="18"/>
        </w:rPr>
        <w:t>á</w:t>
      </w:r>
      <w:r w:rsidRPr="0055484D">
        <w:rPr>
          <w:rFonts w:cs="Arial"/>
          <w:i/>
          <w:iCs/>
          <w:sz w:val="18"/>
          <w:szCs w:val="18"/>
        </w:rPr>
        <w:t xml:space="preserve"> sad</w:t>
      </w:r>
      <w:r w:rsidR="0026056C">
        <w:rPr>
          <w:rFonts w:cs="Arial"/>
          <w:i/>
          <w:iCs/>
          <w:sz w:val="18"/>
          <w:szCs w:val="18"/>
        </w:rPr>
        <w:t>y</w:t>
      </w:r>
      <w:r w:rsidRPr="0055484D">
        <w:rPr>
          <w:rFonts w:cs="Arial"/>
          <w:i/>
          <w:iCs/>
          <w:sz w:val="18"/>
          <w:szCs w:val="18"/>
        </w:rPr>
        <w:t>:</w:t>
      </w:r>
      <w:r w:rsidRPr="0055484D">
        <w:rPr>
          <w:rFonts w:cs="Arial"/>
          <w:i/>
          <w:iCs/>
          <w:sz w:val="18"/>
          <w:szCs w:val="18"/>
        </w:rPr>
        <w:tab/>
      </w:r>
      <w:r w:rsidRPr="00FD6C39">
        <w:rPr>
          <w:rFonts w:cs="Arial"/>
          <w:i/>
          <w:iCs/>
          <w:sz w:val="18"/>
          <w:szCs w:val="18"/>
        </w:rPr>
        <w:t xml:space="preserve">241013-17 Zahraniční obchod ČR </w:t>
      </w:r>
      <w:r w:rsidRPr="00FD6C39">
        <w:rPr>
          <w:i/>
          <w:sz w:val="18"/>
          <w:szCs w:val="18"/>
        </w:rPr>
        <w:t>– podrobné členění</w:t>
      </w:r>
      <w:r w:rsidRPr="00FD6C39">
        <w:rPr>
          <w:rFonts w:cs="Arial"/>
          <w:i/>
          <w:iCs/>
          <w:sz w:val="18"/>
          <w:szCs w:val="18"/>
        </w:rPr>
        <w:t xml:space="preserve"> (měsíční periodicita). </w:t>
      </w:r>
    </w:p>
    <w:p w:rsidR="00FD6C39" w:rsidRPr="00FD6C39" w:rsidRDefault="00740DCF" w:rsidP="00225F94">
      <w:pPr>
        <w:ind w:left="3600" w:hanging="3600"/>
        <w:jc w:val="left"/>
        <w:rPr>
          <w:rFonts w:ascii="Segoe UI" w:hAnsi="Segoe UI" w:cs="Segoe UI"/>
          <w:i/>
          <w:color w:val="FF0000"/>
          <w:sz w:val="18"/>
          <w:szCs w:val="18"/>
          <w:u w:val="single"/>
          <w:lang w:eastAsia="cs-CZ"/>
        </w:rPr>
      </w:pPr>
      <w:r>
        <w:rPr>
          <w:rFonts w:cs="Arial"/>
          <w:i/>
          <w:iCs/>
          <w:sz w:val="18"/>
          <w:szCs w:val="18"/>
        </w:rPr>
        <w:tab/>
      </w:r>
      <w:hyperlink r:id="rId12" w:history="1">
        <w:r w:rsidRPr="00FD6C39">
          <w:rPr>
            <w:rStyle w:val="Hypertextovodkaz"/>
            <w:rFonts w:ascii="Segoe UI" w:hAnsi="Segoe UI" w:cs="Segoe UI"/>
            <w:i/>
            <w:sz w:val="18"/>
            <w:szCs w:val="18"/>
            <w:lang w:eastAsia="cs-CZ"/>
          </w:rPr>
          <w:t>http://www.czso.cz/aktualni-produkt/41320</w:t>
        </w:r>
      </w:hyperlink>
      <w:r w:rsidR="00BF1FA0">
        <w:rPr>
          <w:rFonts w:cs="Arial"/>
          <w:i/>
          <w:iCs/>
          <w:sz w:val="18"/>
          <w:szCs w:val="18"/>
        </w:rPr>
        <w:tab/>
      </w:r>
    </w:p>
    <w:p w:rsidR="000D1A24" w:rsidRPr="00A01344" w:rsidRDefault="000D1A24" w:rsidP="000D1A24">
      <w:pPr>
        <w:rPr>
          <w:vertAlign w:val="subscript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3" w:history="1">
        <w:r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0D1A24" w:rsidRDefault="000D1A24" w:rsidP="000D1A24">
      <w:pPr>
        <w:jc w:val="left"/>
        <w:rPr>
          <w:rFonts w:cs="Arial"/>
          <w:i/>
          <w:iCs/>
          <w:sz w:val="18"/>
          <w:szCs w:val="18"/>
        </w:rPr>
      </w:pPr>
    </w:p>
    <w:p w:rsidR="000D1A24" w:rsidRDefault="000D1A24" w:rsidP="000D1A24">
      <w:pPr>
        <w:jc w:val="left"/>
        <w:rPr>
          <w:rFonts w:cs="Arial"/>
          <w:i/>
          <w:iCs/>
          <w:sz w:val="18"/>
          <w:szCs w:val="18"/>
        </w:rPr>
      </w:pPr>
    </w:p>
    <w:p w:rsidR="004C0E97" w:rsidRDefault="006443C9" w:rsidP="000D1A24">
      <w:pPr>
        <w:jc w:val="left"/>
        <w:rPr>
          <w:rFonts w:cs="Arial"/>
          <w:i/>
          <w:sz w:val="18"/>
          <w:szCs w:val="18"/>
        </w:rPr>
      </w:pPr>
      <w:r w:rsidRPr="00312D2D">
        <w:rPr>
          <w:rFonts w:cs="Arial"/>
          <w:i/>
          <w:iCs/>
          <w:sz w:val="18"/>
          <w:szCs w:val="18"/>
        </w:rPr>
        <w:t>Termín</w:t>
      </w:r>
      <w:r w:rsidRPr="00312D2D">
        <w:rPr>
          <w:rFonts w:cs="Arial"/>
          <w:szCs w:val="18"/>
        </w:rPr>
        <w:t xml:space="preserve"> </w:t>
      </w:r>
      <w:r w:rsidRPr="00312D2D">
        <w:rPr>
          <w:rFonts w:cs="Arial"/>
          <w:i/>
          <w:sz w:val="18"/>
          <w:szCs w:val="18"/>
        </w:rPr>
        <w:t>zveřejnění další Rychlé informace</w:t>
      </w:r>
      <w:r w:rsidR="00D83907">
        <w:rPr>
          <w:rFonts w:cs="Arial"/>
          <w:i/>
          <w:sz w:val="18"/>
          <w:szCs w:val="18"/>
        </w:rPr>
        <w:t>:</w:t>
      </w:r>
      <w:r>
        <w:rPr>
          <w:rFonts w:cs="Arial"/>
          <w:i/>
          <w:sz w:val="18"/>
          <w:szCs w:val="18"/>
        </w:rPr>
        <w:tab/>
      </w:r>
      <w:r w:rsidR="006B1C1B">
        <w:rPr>
          <w:rFonts w:cs="Arial"/>
          <w:i/>
          <w:sz w:val="18"/>
          <w:szCs w:val="18"/>
        </w:rPr>
        <w:t>3</w:t>
      </w:r>
      <w:r w:rsidRPr="00312D2D">
        <w:rPr>
          <w:rFonts w:cs="Arial"/>
          <w:i/>
          <w:sz w:val="18"/>
          <w:szCs w:val="18"/>
        </w:rPr>
        <w:t>.</w:t>
      </w:r>
      <w:r w:rsidR="000D692B">
        <w:rPr>
          <w:rFonts w:cs="Arial"/>
          <w:i/>
          <w:sz w:val="18"/>
          <w:szCs w:val="18"/>
        </w:rPr>
        <w:t xml:space="preserve"> </w:t>
      </w:r>
      <w:r w:rsidR="006B1C1B">
        <w:rPr>
          <w:rFonts w:cs="Arial"/>
          <w:i/>
          <w:sz w:val="18"/>
          <w:szCs w:val="18"/>
        </w:rPr>
        <w:t>11</w:t>
      </w:r>
      <w:r w:rsidR="000C223C">
        <w:rPr>
          <w:rFonts w:cs="Arial"/>
          <w:i/>
          <w:sz w:val="18"/>
          <w:szCs w:val="18"/>
        </w:rPr>
        <w:t>.</w:t>
      </w:r>
      <w:r w:rsidRPr="00312D2D">
        <w:rPr>
          <w:rFonts w:cs="Arial"/>
          <w:i/>
          <w:sz w:val="18"/>
          <w:szCs w:val="18"/>
        </w:rPr>
        <w:t xml:space="preserve"> 201</w:t>
      </w:r>
      <w:r w:rsidR="003F2B32">
        <w:rPr>
          <w:rFonts w:cs="Arial"/>
          <w:i/>
          <w:sz w:val="18"/>
          <w:szCs w:val="18"/>
        </w:rPr>
        <w:t>7</w:t>
      </w:r>
    </w:p>
    <w:p w:rsidR="000D692B" w:rsidRDefault="000D692B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0D692B" w:rsidRDefault="000D692B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0D692B" w:rsidRDefault="000D692B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4C0E97" w:rsidRPr="000830AE" w:rsidRDefault="004C0E97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0830AE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4C0E97" w:rsidRPr="000D692B" w:rsidRDefault="004C0E97" w:rsidP="00E32F50">
      <w:pPr>
        <w:rPr>
          <w:spacing w:val="-4"/>
          <w:szCs w:val="20"/>
        </w:rPr>
      </w:pPr>
      <w:r w:rsidRPr="000D692B">
        <w:rPr>
          <w:spacing w:val="-4"/>
          <w:szCs w:val="20"/>
        </w:rPr>
        <w:t xml:space="preserve">Graf 1 </w:t>
      </w:r>
      <w:r w:rsidR="000D692B" w:rsidRPr="000D692B">
        <w:rPr>
          <w:spacing w:val="-4"/>
          <w:szCs w:val="20"/>
        </w:rPr>
        <w:t>-</w:t>
      </w:r>
      <w:r w:rsidRPr="000D692B">
        <w:rPr>
          <w:spacing w:val="-4"/>
          <w:szCs w:val="20"/>
        </w:rPr>
        <w:t xml:space="preserve"> </w:t>
      </w:r>
      <w:r w:rsidR="00D57446" w:rsidRPr="000D692B">
        <w:rPr>
          <w:spacing w:val="-4"/>
          <w:szCs w:val="20"/>
        </w:rPr>
        <w:t>Bilance zahraničního obchodu</w:t>
      </w:r>
      <w:r w:rsidRPr="000D692B">
        <w:rPr>
          <w:spacing w:val="-4"/>
          <w:szCs w:val="20"/>
        </w:rPr>
        <w:t xml:space="preserve"> v národním pojetí </w:t>
      </w:r>
      <w:r w:rsidR="0061284D" w:rsidRPr="000D692B">
        <w:rPr>
          <w:spacing w:val="-4"/>
          <w:szCs w:val="20"/>
        </w:rPr>
        <w:t xml:space="preserve">(celkem, </w:t>
      </w:r>
      <w:r w:rsidR="00E32F50" w:rsidRPr="000D692B">
        <w:rPr>
          <w:spacing w:val="-4"/>
          <w:szCs w:val="20"/>
        </w:rPr>
        <w:t xml:space="preserve">se státy </w:t>
      </w:r>
      <w:r w:rsidR="0061284D" w:rsidRPr="000D692B">
        <w:rPr>
          <w:spacing w:val="-4"/>
          <w:szCs w:val="20"/>
        </w:rPr>
        <w:t>EU</w:t>
      </w:r>
      <w:r w:rsidR="00E32F50" w:rsidRPr="000D692B">
        <w:rPr>
          <w:i/>
          <w:spacing w:val="-4"/>
          <w:szCs w:val="20"/>
        </w:rPr>
        <w:t xml:space="preserve"> </w:t>
      </w:r>
      <w:r w:rsidR="00E32F50" w:rsidRPr="000D692B">
        <w:rPr>
          <w:spacing w:val="-4"/>
          <w:szCs w:val="20"/>
        </w:rPr>
        <w:t>a</w:t>
      </w:r>
      <w:r w:rsidR="00E32F50" w:rsidRPr="000D692B">
        <w:rPr>
          <w:i/>
          <w:spacing w:val="-4"/>
          <w:szCs w:val="20"/>
        </w:rPr>
        <w:t> </w:t>
      </w:r>
      <w:r w:rsidR="000830AE" w:rsidRPr="000D692B">
        <w:rPr>
          <w:spacing w:val="-4"/>
          <w:szCs w:val="20"/>
        </w:rPr>
        <w:t>se </w:t>
      </w:r>
      <w:r w:rsidR="00E32F50" w:rsidRPr="000D692B">
        <w:rPr>
          <w:spacing w:val="-4"/>
          <w:szCs w:val="20"/>
        </w:rPr>
        <w:t>státy</w:t>
      </w:r>
      <w:r w:rsidR="00E32F50" w:rsidRPr="000D692B">
        <w:rPr>
          <w:i/>
          <w:spacing w:val="-4"/>
          <w:szCs w:val="20"/>
        </w:rPr>
        <w:t xml:space="preserve"> </w:t>
      </w:r>
      <w:r w:rsidR="0061284D" w:rsidRPr="000D692B">
        <w:rPr>
          <w:spacing w:val="-4"/>
          <w:szCs w:val="20"/>
        </w:rPr>
        <w:t>mimo EU)</w:t>
      </w:r>
    </w:p>
    <w:sectPr w:rsidR="004C0E97" w:rsidRPr="000D692B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6A4" w:rsidRDefault="000B66A4" w:rsidP="00BA6370">
      <w:r>
        <w:separator/>
      </w:r>
    </w:p>
  </w:endnote>
  <w:endnote w:type="continuationSeparator" w:id="0">
    <w:p w:rsidR="000B66A4" w:rsidRDefault="000B66A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99F1F7" wp14:editId="40E45836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4064C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4064C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318F466" wp14:editId="3F64AC4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D61722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6A4" w:rsidRDefault="000B66A4" w:rsidP="00BA6370">
      <w:r>
        <w:separator/>
      </w:r>
    </w:p>
  </w:footnote>
  <w:footnote w:type="continuationSeparator" w:id="0">
    <w:p w:rsidR="000B66A4" w:rsidRDefault="000B66A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6D4404D" wp14:editId="57B3B7AB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18CC8CB2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roslav Sixta">
    <w15:presenceInfo w15:providerId="Windows Live" w15:userId="497e34dc64448b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C9"/>
    <w:rsid w:val="000010AD"/>
    <w:rsid w:val="0000235A"/>
    <w:rsid w:val="00002961"/>
    <w:rsid w:val="00003483"/>
    <w:rsid w:val="00004672"/>
    <w:rsid w:val="0000494F"/>
    <w:rsid w:val="00004DA6"/>
    <w:rsid w:val="00005CA6"/>
    <w:rsid w:val="000065F1"/>
    <w:rsid w:val="000066A5"/>
    <w:rsid w:val="0001273F"/>
    <w:rsid w:val="00015B6A"/>
    <w:rsid w:val="00016200"/>
    <w:rsid w:val="00016FF5"/>
    <w:rsid w:val="00020DF9"/>
    <w:rsid w:val="00021AD2"/>
    <w:rsid w:val="00022FAF"/>
    <w:rsid w:val="00023890"/>
    <w:rsid w:val="00023FBC"/>
    <w:rsid w:val="00024122"/>
    <w:rsid w:val="00025186"/>
    <w:rsid w:val="000254BF"/>
    <w:rsid w:val="000257F7"/>
    <w:rsid w:val="00027063"/>
    <w:rsid w:val="000322ED"/>
    <w:rsid w:val="00032934"/>
    <w:rsid w:val="00032E24"/>
    <w:rsid w:val="00033DA7"/>
    <w:rsid w:val="00034CC9"/>
    <w:rsid w:val="000354E0"/>
    <w:rsid w:val="00035685"/>
    <w:rsid w:val="000371F2"/>
    <w:rsid w:val="000379B0"/>
    <w:rsid w:val="00040705"/>
    <w:rsid w:val="00040D04"/>
    <w:rsid w:val="00040F09"/>
    <w:rsid w:val="00041DB6"/>
    <w:rsid w:val="00042BAF"/>
    <w:rsid w:val="00043301"/>
    <w:rsid w:val="000435C2"/>
    <w:rsid w:val="0004387D"/>
    <w:rsid w:val="00043BF4"/>
    <w:rsid w:val="00043D66"/>
    <w:rsid w:val="00045F22"/>
    <w:rsid w:val="0005141A"/>
    <w:rsid w:val="000527F3"/>
    <w:rsid w:val="0005351C"/>
    <w:rsid w:val="0005387D"/>
    <w:rsid w:val="00054918"/>
    <w:rsid w:val="0005492B"/>
    <w:rsid w:val="00055050"/>
    <w:rsid w:val="00055595"/>
    <w:rsid w:val="00056F85"/>
    <w:rsid w:val="000575F5"/>
    <w:rsid w:val="00060500"/>
    <w:rsid w:val="00060B35"/>
    <w:rsid w:val="00062500"/>
    <w:rsid w:val="00062997"/>
    <w:rsid w:val="00063650"/>
    <w:rsid w:val="0006714D"/>
    <w:rsid w:val="00071041"/>
    <w:rsid w:val="00071D05"/>
    <w:rsid w:val="0007311F"/>
    <w:rsid w:val="00073829"/>
    <w:rsid w:val="00073EB8"/>
    <w:rsid w:val="0007589E"/>
    <w:rsid w:val="0007674B"/>
    <w:rsid w:val="0007684D"/>
    <w:rsid w:val="00076BC2"/>
    <w:rsid w:val="0007785B"/>
    <w:rsid w:val="00081490"/>
    <w:rsid w:val="00082015"/>
    <w:rsid w:val="00082430"/>
    <w:rsid w:val="000830AE"/>
    <w:rsid w:val="00083B72"/>
    <w:rsid w:val="000843A5"/>
    <w:rsid w:val="00084DA0"/>
    <w:rsid w:val="000852B9"/>
    <w:rsid w:val="00085605"/>
    <w:rsid w:val="00085C19"/>
    <w:rsid w:val="0009015D"/>
    <w:rsid w:val="00090FBA"/>
    <w:rsid w:val="00092A2B"/>
    <w:rsid w:val="00094DBC"/>
    <w:rsid w:val="000953C0"/>
    <w:rsid w:val="00096D6C"/>
    <w:rsid w:val="0009786C"/>
    <w:rsid w:val="000A253C"/>
    <w:rsid w:val="000A26E1"/>
    <w:rsid w:val="000A2895"/>
    <w:rsid w:val="000A3B5D"/>
    <w:rsid w:val="000A4D39"/>
    <w:rsid w:val="000A5A3C"/>
    <w:rsid w:val="000A7674"/>
    <w:rsid w:val="000B0944"/>
    <w:rsid w:val="000B0BE8"/>
    <w:rsid w:val="000B12A9"/>
    <w:rsid w:val="000B3B7C"/>
    <w:rsid w:val="000B4B7D"/>
    <w:rsid w:val="000B640D"/>
    <w:rsid w:val="000B66A4"/>
    <w:rsid w:val="000B6F63"/>
    <w:rsid w:val="000C0925"/>
    <w:rsid w:val="000C223C"/>
    <w:rsid w:val="000C3EE1"/>
    <w:rsid w:val="000C43FC"/>
    <w:rsid w:val="000C4A80"/>
    <w:rsid w:val="000C577E"/>
    <w:rsid w:val="000C7A7F"/>
    <w:rsid w:val="000C7BCD"/>
    <w:rsid w:val="000D010C"/>
    <w:rsid w:val="000D093F"/>
    <w:rsid w:val="000D09D4"/>
    <w:rsid w:val="000D128A"/>
    <w:rsid w:val="000D1946"/>
    <w:rsid w:val="000D1A24"/>
    <w:rsid w:val="000D29E4"/>
    <w:rsid w:val="000D5CA3"/>
    <w:rsid w:val="000D6252"/>
    <w:rsid w:val="000D692B"/>
    <w:rsid w:val="000D73CD"/>
    <w:rsid w:val="000E0021"/>
    <w:rsid w:val="000E0352"/>
    <w:rsid w:val="000E089A"/>
    <w:rsid w:val="000E153D"/>
    <w:rsid w:val="000E2947"/>
    <w:rsid w:val="000E2F8F"/>
    <w:rsid w:val="000E42DB"/>
    <w:rsid w:val="000E4794"/>
    <w:rsid w:val="000E50E6"/>
    <w:rsid w:val="000E6E04"/>
    <w:rsid w:val="000E7D1B"/>
    <w:rsid w:val="000F105B"/>
    <w:rsid w:val="000F1D91"/>
    <w:rsid w:val="000F206E"/>
    <w:rsid w:val="000F233F"/>
    <w:rsid w:val="000F25B5"/>
    <w:rsid w:val="000F40AA"/>
    <w:rsid w:val="000F4D0E"/>
    <w:rsid w:val="000F4F93"/>
    <w:rsid w:val="000F6FF5"/>
    <w:rsid w:val="000F7004"/>
    <w:rsid w:val="000F7933"/>
    <w:rsid w:val="0010041A"/>
    <w:rsid w:val="00101717"/>
    <w:rsid w:val="00103578"/>
    <w:rsid w:val="00103D37"/>
    <w:rsid w:val="00103D94"/>
    <w:rsid w:val="0010509C"/>
    <w:rsid w:val="00110610"/>
    <w:rsid w:val="001110A0"/>
    <w:rsid w:val="00113C56"/>
    <w:rsid w:val="00114EE3"/>
    <w:rsid w:val="00115B88"/>
    <w:rsid w:val="001166F2"/>
    <w:rsid w:val="00117757"/>
    <w:rsid w:val="00117C73"/>
    <w:rsid w:val="00117DBB"/>
    <w:rsid w:val="00117F45"/>
    <w:rsid w:val="00120203"/>
    <w:rsid w:val="00120F84"/>
    <w:rsid w:val="001210A7"/>
    <w:rsid w:val="001213B6"/>
    <w:rsid w:val="00121651"/>
    <w:rsid w:val="00121A63"/>
    <w:rsid w:val="00122187"/>
    <w:rsid w:val="001229CB"/>
    <w:rsid w:val="00124344"/>
    <w:rsid w:val="0012460B"/>
    <w:rsid w:val="00126EB8"/>
    <w:rsid w:val="001275B5"/>
    <w:rsid w:val="00127DC0"/>
    <w:rsid w:val="00127F8E"/>
    <w:rsid w:val="00127FA2"/>
    <w:rsid w:val="00130A57"/>
    <w:rsid w:val="00130B7B"/>
    <w:rsid w:val="00133B40"/>
    <w:rsid w:val="00133C9E"/>
    <w:rsid w:val="0013546B"/>
    <w:rsid w:val="00136058"/>
    <w:rsid w:val="001364E9"/>
    <w:rsid w:val="001402C4"/>
    <w:rsid w:val="001404AB"/>
    <w:rsid w:val="001409E5"/>
    <w:rsid w:val="0014217D"/>
    <w:rsid w:val="00142251"/>
    <w:rsid w:val="001431A5"/>
    <w:rsid w:val="0014587B"/>
    <w:rsid w:val="00146703"/>
    <w:rsid w:val="0014780D"/>
    <w:rsid w:val="001505BA"/>
    <w:rsid w:val="00150CD0"/>
    <w:rsid w:val="0015133B"/>
    <w:rsid w:val="001516B3"/>
    <w:rsid w:val="00154006"/>
    <w:rsid w:val="00154142"/>
    <w:rsid w:val="00154585"/>
    <w:rsid w:val="00154882"/>
    <w:rsid w:val="00154F9C"/>
    <w:rsid w:val="00155DAE"/>
    <w:rsid w:val="00155EEF"/>
    <w:rsid w:val="0015740E"/>
    <w:rsid w:val="00157D95"/>
    <w:rsid w:val="00160120"/>
    <w:rsid w:val="00162A7F"/>
    <w:rsid w:val="00165135"/>
    <w:rsid w:val="00165A9A"/>
    <w:rsid w:val="00165F41"/>
    <w:rsid w:val="00166003"/>
    <w:rsid w:val="001672A9"/>
    <w:rsid w:val="0016798B"/>
    <w:rsid w:val="00167DEC"/>
    <w:rsid w:val="001706A2"/>
    <w:rsid w:val="001714A6"/>
    <w:rsid w:val="00171EC2"/>
    <w:rsid w:val="001721D8"/>
    <w:rsid w:val="0017231D"/>
    <w:rsid w:val="0017233B"/>
    <w:rsid w:val="0017282C"/>
    <w:rsid w:val="00173389"/>
    <w:rsid w:val="00174F8F"/>
    <w:rsid w:val="00175107"/>
    <w:rsid w:val="00175178"/>
    <w:rsid w:val="0017580A"/>
    <w:rsid w:val="00176D1C"/>
    <w:rsid w:val="0018057B"/>
    <w:rsid w:val="001810DC"/>
    <w:rsid w:val="00181334"/>
    <w:rsid w:val="00181747"/>
    <w:rsid w:val="00181F2F"/>
    <w:rsid w:val="00181F40"/>
    <w:rsid w:val="00181F93"/>
    <w:rsid w:val="001822EC"/>
    <w:rsid w:val="00182CF8"/>
    <w:rsid w:val="00183E01"/>
    <w:rsid w:val="00186EE2"/>
    <w:rsid w:val="00187E2D"/>
    <w:rsid w:val="001907CA"/>
    <w:rsid w:val="001907E2"/>
    <w:rsid w:val="00191434"/>
    <w:rsid w:val="00192CD0"/>
    <w:rsid w:val="001963C2"/>
    <w:rsid w:val="00196ABA"/>
    <w:rsid w:val="001972F7"/>
    <w:rsid w:val="00197B94"/>
    <w:rsid w:val="00197BB2"/>
    <w:rsid w:val="001A0228"/>
    <w:rsid w:val="001A0F6D"/>
    <w:rsid w:val="001A1E7F"/>
    <w:rsid w:val="001A27FC"/>
    <w:rsid w:val="001A350A"/>
    <w:rsid w:val="001A431D"/>
    <w:rsid w:val="001A482F"/>
    <w:rsid w:val="001A59CE"/>
    <w:rsid w:val="001A6F62"/>
    <w:rsid w:val="001A7DDA"/>
    <w:rsid w:val="001B143A"/>
    <w:rsid w:val="001B26C4"/>
    <w:rsid w:val="001B3473"/>
    <w:rsid w:val="001B4C43"/>
    <w:rsid w:val="001B5D03"/>
    <w:rsid w:val="001B5E8A"/>
    <w:rsid w:val="001B5FB3"/>
    <w:rsid w:val="001B607F"/>
    <w:rsid w:val="001B71C6"/>
    <w:rsid w:val="001C0553"/>
    <w:rsid w:val="001C3E6A"/>
    <w:rsid w:val="001C48CF"/>
    <w:rsid w:val="001C4C98"/>
    <w:rsid w:val="001C4EFD"/>
    <w:rsid w:val="001C7382"/>
    <w:rsid w:val="001C7CF9"/>
    <w:rsid w:val="001D1E26"/>
    <w:rsid w:val="001D2AEB"/>
    <w:rsid w:val="001D3349"/>
    <w:rsid w:val="001D369A"/>
    <w:rsid w:val="001D397E"/>
    <w:rsid w:val="001D686E"/>
    <w:rsid w:val="001D7D5E"/>
    <w:rsid w:val="001E07B0"/>
    <w:rsid w:val="001E57A4"/>
    <w:rsid w:val="001E63D9"/>
    <w:rsid w:val="001E6A30"/>
    <w:rsid w:val="001E6E1D"/>
    <w:rsid w:val="001E7CC4"/>
    <w:rsid w:val="001F055B"/>
    <w:rsid w:val="001F08B3"/>
    <w:rsid w:val="001F2AC4"/>
    <w:rsid w:val="001F2FE0"/>
    <w:rsid w:val="001F392B"/>
    <w:rsid w:val="001F6FC7"/>
    <w:rsid w:val="001F7BA0"/>
    <w:rsid w:val="0020130F"/>
    <w:rsid w:val="00201CC9"/>
    <w:rsid w:val="0020300B"/>
    <w:rsid w:val="00203330"/>
    <w:rsid w:val="002070FB"/>
    <w:rsid w:val="00207F0F"/>
    <w:rsid w:val="002127AD"/>
    <w:rsid w:val="002127D5"/>
    <w:rsid w:val="00212C5D"/>
    <w:rsid w:val="00212CFF"/>
    <w:rsid w:val="00213729"/>
    <w:rsid w:val="00214590"/>
    <w:rsid w:val="0021516D"/>
    <w:rsid w:val="00216B30"/>
    <w:rsid w:val="002212E6"/>
    <w:rsid w:val="0022162C"/>
    <w:rsid w:val="002223D3"/>
    <w:rsid w:val="0022289A"/>
    <w:rsid w:val="00223205"/>
    <w:rsid w:val="00224021"/>
    <w:rsid w:val="00224E05"/>
    <w:rsid w:val="00225E5F"/>
    <w:rsid w:val="00225F94"/>
    <w:rsid w:val="0022651A"/>
    <w:rsid w:val="002269F4"/>
    <w:rsid w:val="002271D6"/>
    <w:rsid w:val="00227841"/>
    <w:rsid w:val="00230003"/>
    <w:rsid w:val="00231868"/>
    <w:rsid w:val="00232843"/>
    <w:rsid w:val="002334E1"/>
    <w:rsid w:val="002347D5"/>
    <w:rsid w:val="0023486C"/>
    <w:rsid w:val="0023600B"/>
    <w:rsid w:val="002406FA"/>
    <w:rsid w:val="00240CEF"/>
    <w:rsid w:val="00241B39"/>
    <w:rsid w:val="00241D54"/>
    <w:rsid w:val="00243E06"/>
    <w:rsid w:val="00243FC6"/>
    <w:rsid w:val="00244446"/>
    <w:rsid w:val="00244631"/>
    <w:rsid w:val="002452C8"/>
    <w:rsid w:val="00245F7A"/>
    <w:rsid w:val="002463B4"/>
    <w:rsid w:val="002466D8"/>
    <w:rsid w:val="00246EA2"/>
    <w:rsid w:val="00250ABB"/>
    <w:rsid w:val="00250C56"/>
    <w:rsid w:val="00251F4F"/>
    <w:rsid w:val="00252502"/>
    <w:rsid w:val="00253085"/>
    <w:rsid w:val="00253347"/>
    <w:rsid w:val="002534B7"/>
    <w:rsid w:val="002545DA"/>
    <w:rsid w:val="0025757E"/>
    <w:rsid w:val="002601A1"/>
    <w:rsid w:val="0026056C"/>
    <w:rsid w:val="0026070A"/>
    <w:rsid w:val="00261E05"/>
    <w:rsid w:val="00265103"/>
    <w:rsid w:val="00265345"/>
    <w:rsid w:val="002660DA"/>
    <w:rsid w:val="002661D0"/>
    <w:rsid w:val="00266274"/>
    <w:rsid w:val="00266569"/>
    <w:rsid w:val="00266B23"/>
    <w:rsid w:val="00267228"/>
    <w:rsid w:val="00270ECD"/>
    <w:rsid w:val="00271517"/>
    <w:rsid w:val="00273897"/>
    <w:rsid w:val="002743CB"/>
    <w:rsid w:val="0027468F"/>
    <w:rsid w:val="00274C07"/>
    <w:rsid w:val="002803B3"/>
    <w:rsid w:val="00282321"/>
    <w:rsid w:val="00282A17"/>
    <w:rsid w:val="002838E4"/>
    <w:rsid w:val="00284E19"/>
    <w:rsid w:val="00285196"/>
    <w:rsid w:val="0028563F"/>
    <w:rsid w:val="00290EC7"/>
    <w:rsid w:val="0029165B"/>
    <w:rsid w:val="00292D89"/>
    <w:rsid w:val="00294563"/>
    <w:rsid w:val="002947B1"/>
    <w:rsid w:val="00295532"/>
    <w:rsid w:val="0029656A"/>
    <w:rsid w:val="002A0B9F"/>
    <w:rsid w:val="002A193A"/>
    <w:rsid w:val="002A1955"/>
    <w:rsid w:val="002A2272"/>
    <w:rsid w:val="002A301D"/>
    <w:rsid w:val="002A3322"/>
    <w:rsid w:val="002A34E8"/>
    <w:rsid w:val="002A38DE"/>
    <w:rsid w:val="002A38EB"/>
    <w:rsid w:val="002A4AAB"/>
    <w:rsid w:val="002A5162"/>
    <w:rsid w:val="002A5EEB"/>
    <w:rsid w:val="002A6068"/>
    <w:rsid w:val="002A6F62"/>
    <w:rsid w:val="002B2109"/>
    <w:rsid w:val="002B2B87"/>
    <w:rsid w:val="002B2E47"/>
    <w:rsid w:val="002B4210"/>
    <w:rsid w:val="002B6699"/>
    <w:rsid w:val="002B6AF0"/>
    <w:rsid w:val="002B6C5E"/>
    <w:rsid w:val="002B6DFF"/>
    <w:rsid w:val="002B7F6B"/>
    <w:rsid w:val="002C35C4"/>
    <w:rsid w:val="002C4420"/>
    <w:rsid w:val="002C51D1"/>
    <w:rsid w:val="002C5E5A"/>
    <w:rsid w:val="002C736B"/>
    <w:rsid w:val="002D0093"/>
    <w:rsid w:val="002D09CF"/>
    <w:rsid w:val="002D13D9"/>
    <w:rsid w:val="002D35F6"/>
    <w:rsid w:val="002D53E5"/>
    <w:rsid w:val="002D5FC7"/>
    <w:rsid w:val="002D7F59"/>
    <w:rsid w:val="002E0B52"/>
    <w:rsid w:val="002E2BB8"/>
    <w:rsid w:val="002E3B8E"/>
    <w:rsid w:val="002E53C8"/>
    <w:rsid w:val="002E55DA"/>
    <w:rsid w:val="002E716C"/>
    <w:rsid w:val="002E72A8"/>
    <w:rsid w:val="002F04AA"/>
    <w:rsid w:val="002F1E30"/>
    <w:rsid w:val="002F4D9E"/>
    <w:rsid w:val="002F508B"/>
    <w:rsid w:val="002F5937"/>
    <w:rsid w:val="002F5C18"/>
    <w:rsid w:val="002F70BC"/>
    <w:rsid w:val="003031C5"/>
    <w:rsid w:val="003031DF"/>
    <w:rsid w:val="003035B9"/>
    <w:rsid w:val="003037C7"/>
    <w:rsid w:val="00303FF2"/>
    <w:rsid w:val="00304094"/>
    <w:rsid w:val="00305038"/>
    <w:rsid w:val="00305E9A"/>
    <w:rsid w:val="0030653E"/>
    <w:rsid w:val="003071A6"/>
    <w:rsid w:val="003074E9"/>
    <w:rsid w:val="0030752E"/>
    <w:rsid w:val="003079C5"/>
    <w:rsid w:val="00312A0F"/>
    <w:rsid w:val="00312AB8"/>
    <w:rsid w:val="00312D2D"/>
    <w:rsid w:val="003131A4"/>
    <w:rsid w:val="00315267"/>
    <w:rsid w:val="003170BF"/>
    <w:rsid w:val="00317C3E"/>
    <w:rsid w:val="00320054"/>
    <w:rsid w:val="00320C56"/>
    <w:rsid w:val="00320DA6"/>
    <w:rsid w:val="00321187"/>
    <w:rsid w:val="003236D8"/>
    <w:rsid w:val="003261CD"/>
    <w:rsid w:val="00326A2C"/>
    <w:rsid w:val="00327A65"/>
    <w:rsid w:val="00327C77"/>
    <w:rsid w:val="003301A3"/>
    <w:rsid w:val="003323F0"/>
    <w:rsid w:val="0033256B"/>
    <w:rsid w:val="00333106"/>
    <w:rsid w:val="00333E57"/>
    <w:rsid w:val="00334735"/>
    <w:rsid w:val="00334C23"/>
    <w:rsid w:val="00337760"/>
    <w:rsid w:val="00337E74"/>
    <w:rsid w:val="003411A7"/>
    <w:rsid w:val="00341668"/>
    <w:rsid w:val="00343CB5"/>
    <w:rsid w:val="00343F63"/>
    <w:rsid w:val="003441C9"/>
    <w:rsid w:val="0034449E"/>
    <w:rsid w:val="00344D00"/>
    <w:rsid w:val="00347555"/>
    <w:rsid w:val="00347BAE"/>
    <w:rsid w:val="00350202"/>
    <w:rsid w:val="0035046D"/>
    <w:rsid w:val="00350496"/>
    <w:rsid w:val="003523CA"/>
    <w:rsid w:val="00353A10"/>
    <w:rsid w:val="00353E93"/>
    <w:rsid w:val="0035426B"/>
    <w:rsid w:val="00356CD1"/>
    <w:rsid w:val="00357128"/>
    <w:rsid w:val="003610C6"/>
    <w:rsid w:val="00361F85"/>
    <w:rsid w:val="00362C23"/>
    <w:rsid w:val="00362F29"/>
    <w:rsid w:val="00363AA2"/>
    <w:rsid w:val="00364B91"/>
    <w:rsid w:val="00365E24"/>
    <w:rsid w:val="0036600B"/>
    <w:rsid w:val="003674A6"/>
    <w:rsid w:val="0036777B"/>
    <w:rsid w:val="00371914"/>
    <w:rsid w:val="00371DFD"/>
    <w:rsid w:val="00372136"/>
    <w:rsid w:val="00372146"/>
    <w:rsid w:val="003739F5"/>
    <w:rsid w:val="00374C18"/>
    <w:rsid w:val="00374C7A"/>
    <w:rsid w:val="003771C6"/>
    <w:rsid w:val="0038011D"/>
    <w:rsid w:val="00382457"/>
    <w:rsid w:val="0038282A"/>
    <w:rsid w:val="003831B5"/>
    <w:rsid w:val="003839D1"/>
    <w:rsid w:val="00383E01"/>
    <w:rsid w:val="003855ED"/>
    <w:rsid w:val="00386AB4"/>
    <w:rsid w:val="003871CD"/>
    <w:rsid w:val="0038721C"/>
    <w:rsid w:val="00391FBD"/>
    <w:rsid w:val="0039427D"/>
    <w:rsid w:val="0039513D"/>
    <w:rsid w:val="00395404"/>
    <w:rsid w:val="00396457"/>
    <w:rsid w:val="0039654E"/>
    <w:rsid w:val="00397580"/>
    <w:rsid w:val="00397B2D"/>
    <w:rsid w:val="003A319F"/>
    <w:rsid w:val="003A45C8"/>
    <w:rsid w:val="003A50FB"/>
    <w:rsid w:val="003A5649"/>
    <w:rsid w:val="003A5DFE"/>
    <w:rsid w:val="003A6C9F"/>
    <w:rsid w:val="003A7EF9"/>
    <w:rsid w:val="003B00CC"/>
    <w:rsid w:val="003B026F"/>
    <w:rsid w:val="003B02DB"/>
    <w:rsid w:val="003B0479"/>
    <w:rsid w:val="003B091D"/>
    <w:rsid w:val="003B0A12"/>
    <w:rsid w:val="003B1787"/>
    <w:rsid w:val="003B3CF3"/>
    <w:rsid w:val="003B6EDE"/>
    <w:rsid w:val="003B771A"/>
    <w:rsid w:val="003C0C8E"/>
    <w:rsid w:val="003C1F81"/>
    <w:rsid w:val="003C2DCF"/>
    <w:rsid w:val="003C444D"/>
    <w:rsid w:val="003C5DC5"/>
    <w:rsid w:val="003C7644"/>
    <w:rsid w:val="003C7708"/>
    <w:rsid w:val="003C7FE7"/>
    <w:rsid w:val="003D0499"/>
    <w:rsid w:val="003D2181"/>
    <w:rsid w:val="003D3267"/>
    <w:rsid w:val="003D3576"/>
    <w:rsid w:val="003D37F9"/>
    <w:rsid w:val="003D4E1B"/>
    <w:rsid w:val="003D5891"/>
    <w:rsid w:val="003D5ADC"/>
    <w:rsid w:val="003D5BAD"/>
    <w:rsid w:val="003D6A4A"/>
    <w:rsid w:val="003D71C7"/>
    <w:rsid w:val="003E01AE"/>
    <w:rsid w:val="003E0AB2"/>
    <w:rsid w:val="003E114A"/>
    <w:rsid w:val="003E141F"/>
    <w:rsid w:val="003E413F"/>
    <w:rsid w:val="003E6253"/>
    <w:rsid w:val="003F1389"/>
    <w:rsid w:val="003F2065"/>
    <w:rsid w:val="003F2730"/>
    <w:rsid w:val="003F2B32"/>
    <w:rsid w:val="003F3EEB"/>
    <w:rsid w:val="003F51E9"/>
    <w:rsid w:val="003F5228"/>
    <w:rsid w:val="003F526A"/>
    <w:rsid w:val="003F57F2"/>
    <w:rsid w:val="003F6E64"/>
    <w:rsid w:val="003F748E"/>
    <w:rsid w:val="003F7531"/>
    <w:rsid w:val="00401268"/>
    <w:rsid w:val="004014E4"/>
    <w:rsid w:val="004015B0"/>
    <w:rsid w:val="0040380E"/>
    <w:rsid w:val="00404707"/>
    <w:rsid w:val="00405010"/>
    <w:rsid w:val="00405244"/>
    <w:rsid w:val="0040681B"/>
    <w:rsid w:val="004069A0"/>
    <w:rsid w:val="004103ED"/>
    <w:rsid w:val="00412D1B"/>
    <w:rsid w:val="0041310A"/>
    <w:rsid w:val="004140C1"/>
    <w:rsid w:val="00416C4B"/>
    <w:rsid w:val="00417F56"/>
    <w:rsid w:val="00420393"/>
    <w:rsid w:val="004215B4"/>
    <w:rsid w:val="0042166B"/>
    <w:rsid w:val="00421B61"/>
    <w:rsid w:val="00422E0A"/>
    <w:rsid w:val="004232AE"/>
    <w:rsid w:val="0042437F"/>
    <w:rsid w:val="00424C8E"/>
    <w:rsid w:val="004252F1"/>
    <w:rsid w:val="00426CB0"/>
    <w:rsid w:val="00427BF3"/>
    <w:rsid w:val="00431647"/>
    <w:rsid w:val="00435427"/>
    <w:rsid w:val="00436103"/>
    <w:rsid w:val="00437E8C"/>
    <w:rsid w:val="004436EE"/>
    <w:rsid w:val="00444EB1"/>
    <w:rsid w:val="004452CC"/>
    <w:rsid w:val="0044750D"/>
    <w:rsid w:val="00450457"/>
    <w:rsid w:val="00450754"/>
    <w:rsid w:val="00450D7D"/>
    <w:rsid w:val="0045276E"/>
    <w:rsid w:val="00452DD6"/>
    <w:rsid w:val="00453AE5"/>
    <w:rsid w:val="00454574"/>
    <w:rsid w:val="004549FC"/>
    <w:rsid w:val="0045547F"/>
    <w:rsid w:val="004607AB"/>
    <w:rsid w:val="00461D4E"/>
    <w:rsid w:val="00463641"/>
    <w:rsid w:val="0047266B"/>
    <w:rsid w:val="00472B75"/>
    <w:rsid w:val="00472BDB"/>
    <w:rsid w:val="004766F9"/>
    <w:rsid w:val="0047730B"/>
    <w:rsid w:val="00481CCC"/>
    <w:rsid w:val="004853F3"/>
    <w:rsid w:val="00485B36"/>
    <w:rsid w:val="00486ADB"/>
    <w:rsid w:val="004872B1"/>
    <w:rsid w:val="0049120A"/>
    <w:rsid w:val="004920AD"/>
    <w:rsid w:val="00493B81"/>
    <w:rsid w:val="00494049"/>
    <w:rsid w:val="0049574C"/>
    <w:rsid w:val="004A0D5E"/>
    <w:rsid w:val="004A1340"/>
    <w:rsid w:val="004A171F"/>
    <w:rsid w:val="004A1E65"/>
    <w:rsid w:val="004A2BD0"/>
    <w:rsid w:val="004A2D1C"/>
    <w:rsid w:val="004A3446"/>
    <w:rsid w:val="004A3EA3"/>
    <w:rsid w:val="004A47E7"/>
    <w:rsid w:val="004A7A00"/>
    <w:rsid w:val="004A7B9D"/>
    <w:rsid w:val="004A7FC3"/>
    <w:rsid w:val="004B1654"/>
    <w:rsid w:val="004B21F2"/>
    <w:rsid w:val="004B4613"/>
    <w:rsid w:val="004B4821"/>
    <w:rsid w:val="004B4902"/>
    <w:rsid w:val="004B563F"/>
    <w:rsid w:val="004B57BD"/>
    <w:rsid w:val="004B59D1"/>
    <w:rsid w:val="004B675C"/>
    <w:rsid w:val="004B7409"/>
    <w:rsid w:val="004B7C26"/>
    <w:rsid w:val="004B7C4A"/>
    <w:rsid w:val="004B7D2A"/>
    <w:rsid w:val="004B7DF7"/>
    <w:rsid w:val="004C03DF"/>
    <w:rsid w:val="004C0E97"/>
    <w:rsid w:val="004C1B3B"/>
    <w:rsid w:val="004C2161"/>
    <w:rsid w:val="004C2A8B"/>
    <w:rsid w:val="004C34D0"/>
    <w:rsid w:val="004C354A"/>
    <w:rsid w:val="004C38C5"/>
    <w:rsid w:val="004C490E"/>
    <w:rsid w:val="004C637D"/>
    <w:rsid w:val="004C7CBC"/>
    <w:rsid w:val="004D05B3"/>
    <w:rsid w:val="004D18C7"/>
    <w:rsid w:val="004D291E"/>
    <w:rsid w:val="004D2E70"/>
    <w:rsid w:val="004D32F2"/>
    <w:rsid w:val="004D41D8"/>
    <w:rsid w:val="004D6D3C"/>
    <w:rsid w:val="004E0C62"/>
    <w:rsid w:val="004E2059"/>
    <w:rsid w:val="004E2341"/>
    <w:rsid w:val="004E479E"/>
    <w:rsid w:val="004E52BE"/>
    <w:rsid w:val="004E6895"/>
    <w:rsid w:val="004F0866"/>
    <w:rsid w:val="004F08FC"/>
    <w:rsid w:val="004F2070"/>
    <w:rsid w:val="004F2930"/>
    <w:rsid w:val="004F3F5D"/>
    <w:rsid w:val="004F5250"/>
    <w:rsid w:val="004F78E6"/>
    <w:rsid w:val="004F7EAC"/>
    <w:rsid w:val="00503872"/>
    <w:rsid w:val="00503DF6"/>
    <w:rsid w:val="0050420E"/>
    <w:rsid w:val="0050670C"/>
    <w:rsid w:val="00507751"/>
    <w:rsid w:val="005120DC"/>
    <w:rsid w:val="00512D99"/>
    <w:rsid w:val="005132F2"/>
    <w:rsid w:val="00513504"/>
    <w:rsid w:val="00513E29"/>
    <w:rsid w:val="00515AD2"/>
    <w:rsid w:val="00515FA6"/>
    <w:rsid w:val="00516171"/>
    <w:rsid w:val="00516A97"/>
    <w:rsid w:val="00517488"/>
    <w:rsid w:val="00517D49"/>
    <w:rsid w:val="005202D0"/>
    <w:rsid w:val="00520830"/>
    <w:rsid w:val="005223F6"/>
    <w:rsid w:val="005238CC"/>
    <w:rsid w:val="00523DE2"/>
    <w:rsid w:val="00524DE9"/>
    <w:rsid w:val="00525CBB"/>
    <w:rsid w:val="005262BE"/>
    <w:rsid w:val="00526556"/>
    <w:rsid w:val="00526EE4"/>
    <w:rsid w:val="00527CB5"/>
    <w:rsid w:val="005304DF"/>
    <w:rsid w:val="00530992"/>
    <w:rsid w:val="00530BB3"/>
    <w:rsid w:val="00531A20"/>
    <w:rsid w:val="00531DBB"/>
    <w:rsid w:val="00531DD4"/>
    <w:rsid w:val="00534D5E"/>
    <w:rsid w:val="0054041A"/>
    <w:rsid w:val="00540C34"/>
    <w:rsid w:val="005416F1"/>
    <w:rsid w:val="0054338D"/>
    <w:rsid w:val="00543886"/>
    <w:rsid w:val="00543D52"/>
    <w:rsid w:val="00547825"/>
    <w:rsid w:val="005502FC"/>
    <w:rsid w:val="00550DBD"/>
    <w:rsid w:val="005516F0"/>
    <w:rsid w:val="005528DD"/>
    <w:rsid w:val="00553340"/>
    <w:rsid w:val="005538EF"/>
    <w:rsid w:val="00553A9E"/>
    <w:rsid w:val="00554222"/>
    <w:rsid w:val="00554469"/>
    <w:rsid w:val="00554698"/>
    <w:rsid w:val="00556618"/>
    <w:rsid w:val="00556B2C"/>
    <w:rsid w:val="005573D4"/>
    <w:rsid w:val="0055787D"/>
    <w:rsid w:val="00561D01"/>
    <w:rsid w:val="005629F3"/>
    <w:rsid w:val="0056369C"/>
    <w:rsid w:val="0056398A"/>
    <w:rsid w:val="0056500E"/>
    <w:rsid w:val="005664AF"/>
    <w:rsid w:val="00566711"/>
    <w:rsid w:val="00566F45"/>
    <w:rsid w:val="00567A5A"/>
    <w:rsid w:val="00570119"/>
    <w:rsid w:val="0057063D"/>
    <w:rsid w:val="00570FD3"/>
    <w:rsid w:val="005717AA"/>
    <w:rsid w:val="00573A8E"/>
    <w:rsid w:val="00575D63"/>
    <w:rsid w:val="005762DA"/>
    <w:rsid w:val="00576457"/>
    <w:rsid w:val="00576A77"/>
    <w:rsid w:val="005808E7"/>
    <w:rsid w:val="005808F7"/>
    <w:rsid w:val="005826FA"/>
    <w:rsid w:val="00583102"/>
    <w:rsid w:val="005843CA"/>
    <w:rsid w:val="00584DEA"/>
    <w:rsid w:val="00585C44"/>
    <w:rsid w:val="00587345"/>
    <w:rsid w:val="00591C45"/>
    <w:rsid w:val="005920EA"/>
    <w:rsid w:val="00592F8C"/>
    <w:rsid w:val="005946A3"/>
    <w:rsid w:val="00596BAA"/>
    <w:rsid w:val="00596F21"/>
    <w:rsid w:val="005977B2"/>
    <w:rsid w:val="00597E58"/>
    <w:rsid w:val="005A12CA"/>
    <w:rsid w:val="005A1864"/>
    <w:rsid w:val="005A23AA"/>
    <w:rsid w:val="005A3F65"/>
    <w:rsid w:val="005A425C"/>
    <w:rsid w:val="005A4400"/>
    <w:rsid w:val="005A517B"/>
    <w:rsid w:val="005A5A01"/>
    <w:rsid w:val="005B0825"/>
    <w:rsid w:val="005B0E3A"/>
    <w:rsid w:val="005B0F71"/>
    <w:rsid w:val="005B0FF5"/>
    <w:rsid w:val="005B2AC1"/>
    <w:rsid w:val="005B3E0B"/>
    <w:rsid w:val="005B6433"/>
    <w:rsid w:val="005B73CD"/>
    <w:rsid w:val="005C077C"/>
    <w:rsid w:val="005C0A85"/>
    <w:rsid w:val="005C4BCF"/>
    <w:rsid w:val="005C502E"/>
    <w:rsid w:val="005C6819"/>
    <w:rsid w:val="005C7CA5"/>
    <w:rsid w:val="005C7D39"/>
    <w:rsid w:val="005D3092"/>
    <w:rsid w:val="005D3894"/>
    <w:rsid w:val="005D4578"/>
    <w:rsid w:val="005D5D6F"/>
    <w:rsid w:val="005D6E33"/>
    <w:rsid w:val="005D76FC"/>
    <w:rsid w:val="005E0D1E"/>
    <w:rsid w:val="005E264D"/>
    <w:rsid w:val="005E2D14"/>
    <w:rsid w:val="005E35DC"/>
    <w:rsid w:val="005E4B70"/>
    <w:rsid w:val="005E5714"/>
    <w:rsid w:val="005F29DC"/>
    <w:rsid w:val="005F3437"/>
    <w:rsid w:val="005F3718"/>
    <w:rsid w:val="005F3AB2"/>
    <w:rsid w:val="005F401F"/>
    <w:rsid w:val="005F459C"/>
    <w:rsid w:val="005F5B85"/>
    <w:rsid w:val="005F5D07"/>
    <w:rsid w:val="005F79FB"/>
    <w:rsid w:val="005F7EA5"/>
    <w:rsid w:val="0060028D"/>
    <w:rsid w:val="0060330D"/>
    <w:rsid w:val="0060337E"/>
    <w:rsid w:val="00604406"/>
    <w:rsid w:val="00605F4A"/>
    <w:rsid w:val="00607822"/>
    <w:rsid w:val="00607D0F"/>
    <w:rsid w:val="006103AA"/>
    <w:rsid w:val="00612228"/>
    <w:rsid w:val="0061284D"/>
    <w:rsid w:val="00613BBF"/>
    <w:rsid w:val="006168F2"/>
    <w:rsid w:val="00616AC9"/>
    <w:rsid w:val="00617A33"/>
    <w:rsid w:val="00617A74"/>
    <w:rsid w:val="00617DB9"/>
    <w:rsid w:val="00617E0B"/>
    <w:rsid w:val="00620C17"/>
    <w:rsid w:val="00622B80"/>
    <w:rsid w:val="006242E4"/>
    <w:rsid w:val="0062433F"/>
    <w:rsid w:val="006253D3"/>
    <w:rsid w:val="00625970"/>
    <w:rsid w:val="006272CC"/>
    <w:rsid w:val="00627B9E"/>
    <w:rsid w:val="006301B5"/>
    <w:rsid w:val="006333AA"/>
    <w:rsid w:val="0063393B"/>
    <w:rsid w:val="00633B20"/>
    <w:rsid w:val="00635734"/>
    <w:rsid w:val="00636B75"/>
    <w:rsid w:val="00636E51"/>
    <w:rsid w:val="0064139A"/>
    <w:rsid w:val="006417F6"/>
    <w:rsid w:val="006434D6"/>
    <w:rsid w:val="00643E10"/>
    <w:rsid w:val="006443C9"/>
    <w:rsid w:val="00644D41"/>
    <w:rsid w:val="00647809"/>
    <w:rsid w:val="00647CBB"/>
    <w:rsid w:val="0065016D"/>
    <w:rsid w:val="00654699"/>
    <w:rsid w:val="00654AB5"/>
    <w:rsid w:val="00655321"/>
    <w:rsid w:val="006562E1"/>
    <w:rsid w:val="00656FC3"/>
    <w:rsid w:val="0066089A"/>
    <w:rsid w:val="00660996"/>
    <w:rsid w:val="00660F23"/>
    <w:rsid w:val="006618D1"/>
    <w:rsid w:val="006638E7"/>
    <w:rsid w:val="00664FEB"/>
    <w:rsid w:val="00665875"/>
    <w:rsid w:val="00667ADD"/>
    <w:rsid w:val="006704CA"/>
    <w:rsid w:val="006708D9"/>
    <w:rsid w:val="00670965"/>
    <w:rsid w:val="00676251"/>
    <w:rsid w:val="00676513"/>
    <w:rsid w:val="00676E66"/>
    <w:rsid w:val="00676F0E"/>
    <w:rsid w:val="00677577"/>
    <w:rsid w:val="0067785A"/>
    <w:rsid w:val="00680489"/>
    <w:rsid w:val="00680D4E"/>
    <w:rsid w:val="00682697"/>
    <w:rsid w:val="00686593"/>
    <w:rsid w:val="00690DAC"/>
    <w:rsid w:val="006920E3"/>
    <w:rsid w:val="00692900"/>
    <w:rsid w:val="006931CF"/>
    <w:rsid w:val="0069372B"/>
    <w:rsid w:val="0069632D"/>
    <w:rsid w:val="006977E4"/>
    <w:rsid w:val="00697B44"/>
    <w:rsid w:val="006A5A43"/>
    <w:rsid w:val="006A63C5"/>
    <w:rsid w:val="006A6ED2"/>
    <w:rsid w:val="006A70AF"/>
    <w:rsid w:val="006B1925"/>
    <w:rsid w:val="006B1C1B"/>
    <w:rsid w:val="006B1F8F"/>
    <w:rsid w:val="006B420D"/>
    <w:rsid w:val="006B4732"/>
    <w:rsid w:val="006B52B9"/>
    <w:rsid w:val="006B712B"/>
    <w:rsid w:val="006C2C8E"/>
    <w:rsid w:val="006C5A05"/>
    <w:rsid w:val="006C60CB"/>
    <w:rsid w:val="006C698E"/>
    <w:rsid w:val="006D02F2"/>
    <w:rsid w:val="006D08E1"/>
    <w:rsid w:val="006D25A6"/>
    <w:rsid w:val="006D70BF"/>
    <w:rsid w:val="006E024F"/>
    <w:rsid w:val="006E081C"/>
    <w:rsid w:val="006E09DB"/>
    <w:rsid w:val="006E0BB5"/>
    <w:rsid w:val="006E1359"/>
    <w:rsid w:val="006E13B2"/>
    <w:rsid w:val="006E1A1A"/>
    <w:rsid w:val="006E202E"/>
    <w:rsid w:val="006E245B"/>
    <w:rsid w:val="006E263E"/>
    <w:rsid w:val="006E2F97"/>
    <w:rsid w:val="006E4E81"/>
    <w:rsid w:val="006E540B"/>
    <w:rsid w:val="006E5C14"/>
    <w:rsid w:val="006E7A19"/>
    <w:rsid w:val="006E7D8A"/>
    <w:rsid w:val="006E7EC6"/>
    <w:rsid w:val="006F13BB"/>
    <w:rsid w:val="006F1717"/>
    <w:rsid w:val="006F4272"/>
    <w:rsid w:val="006F4556"/>
    <w:rsid w:val="006F772A"/>
    <w:rsid w:val="00700BCE"/>
    <w:rsid w:val="00700E58"/>
    <w:rsid w:val="007028AE"/>
    <w:rsid w:val="00702BA5"/>
    <w:rsid w:val="00702BAA"/>
    <w:rsid w:val="007048E7"/>
    <w:rsid w:val="007060F8"/>
    <w:rsid w:val="00706B74"/>
    <w:rsid w:val="00707892"/>
    <w:rsid w:val="00707B23"/>
    <w:rsid w:val="00707F7D"/>
    <w:rsid w:val="00711F32"/>
    <w:rsid w:val="00714902"/>
    <w:rsid w:val="007155B6"/>
    <w:rsid w:val="007179EF"/>
    <w:rsid w:val="00717EC5"/>
    <w:rsid w:val="00721454"/>
    <w:rsid w:val="00722351"/>
    <w:rsid w:val="00723FEC"/>
    <w:rsid w:val="0072595A"/>
    <w:rsid w:val="00730DD4"/>
    <w:rsid w:val="00731DB9"/>
    <w:rsid w:val="00731FAC"/>
    <w:rsid w:val="007335F5"/>
    <w:rsid w:val="00733E22"/>
    <w:rsid w:val="00734B08"/>
    <w:rsid w:val="007353AE"/>
    <w:rsid w:val="0073614A"/>
    <w:rsid w:val="00736B92"/>
    <w:rsid w:val="00736F15"/>
    <w:rsid w:val="0074099F"/>
    <w:rsid w:val="00740DCF"/>
    <w:rsid w:val="007415D2"/>
    <w:rsid w:val="007416C3"/>
    <w:rsid w:val="00741F4D"/>
    <w:rsid w:val="0074233B"/>
    <w:rsid w:val="007423D4"/>
    <w:rsid w:val="00742804"/>
    <w:rsid w:val="00743991"/>
    <w:rsid w:val="00743BA4"/>
    <w:rsid w:val="00744850"/>
    <w:rsid w:val="00745965"/>
    <w:rsid w:val="00746A1C"/>
    <w:rsid w:val="0075165F"/>
    <w:rsid w:val="00751FB5"/>
    <w:rsid w:val="00752BE2"/>
    <w:rsid w:val="00753DBE"/>
    <w:rsid w:val="00754C20"/>
    <w:rsid w:val="00756C47"/>
    <w:rsid w:val="00761456"/>
    <w:rsid w:val="00761948"/>
    <w:rsid w:val="0076249B"/>
    <w:rsid w:val="007638A0"/>
    <w:rsid w:val="007638C8"/>
    <w:rsid w:val="0076430D"/>
    <w:rsid w:val="0076482C"/>
    <w:rsid w:val="007649F8"/>
    <w:rsid w:val="00764A4B"/>
    <w:rsid w:val="00765923"/>
    <w:rsid w:val="0076624A"/>
    <w:rsid w:val="007668A9"/>
    <w:rsid w:val="00767A71"/>
    <w:rsid w:val="0077167E"/>
    <w:rsid w:val="00771FC0"/>
    <w:rsid w:val="00772293"/>
    <w:rsid w:val="0077231B"/>
    <w:rsid w:val="00772B39"/>
    <w:rsid w:val="00772EED"/>
    <w:rsid w:val="007747DF"/>
    <w:rsid w:val="00775877"/>
    <w:rsid w:val="00776785"/>
    <w:rsid w:val="00776C15"/>
    <w:rsid w:val="0078008E"/>
    <w:rsid w:val="0078043F"/>
    <w:rsid w:val="00780F7D"/>
    <w:rsid w:val="00780FEE"/>
    <w:rsid w:val="007822BA"/>
    <w:rsid w:val="007823FD"/>
    <w:rsid w:val="00782655"/>
    <w:rsid w:val="007826EC"/>
    <w:rsid w:val="007832F9"/>
    <w:rsid w:val="00783A78"/>
    <w:rsid w:val="007843B5"/>
    <w:rsid w:val="007849C8"/>
    <w:rsid w:val="00785CC1"/>
    <w:rsid w:val="00786F69"/>
    <w:rsid w:val="00787601"/>
    <w:rsid w:val="0079095C"/>
    <w:rsid w:val="007927D4"/>
    <w:rsid w:val="0079304F"/>
    <w:rsid w:val="00794C2B"/>
    <w:rsid w:val="007952A0"/>
    <w:rsid w:val="007952DA"/>
    <w:rsid w:val="007972D2"/>
    <w:rsid w:val="007A0FE8"/>
    <w:rsid w:val="007A19BA"/>
    <w:rsid w:val="007A33DE"/>
    <w:rsid w:val="007A3721"/>
    <w:rsid w:val="007A4C00"/>
    <w:rsid w:val="007A57F2"/>
    <w:rsid w:val="007A69B5"/>
    <w:rsid w:val="007A7511"/>
    <w:rsid w:val="007B020C"/>
    <w:rsid w:val="007B1333"/>
    <w:rsid w:val="007B320C"/>
    <w:rsid w:val="007B36B1"/>
    <w:rsid w:val="007B3EBF"/>
    <w:rsid w:val="007B4A3B"/>
    <w:rsid w:val="007B51C7"/>
    <w:rsid w:val="007B5EAE"/>
    <w:rsid w:val="007B7604"/>
    <w:rsid w:val="007B7EFB"/>
    <w:rsid w:val="007C015E"/>
    <w:rsid w:val="007C0271"/>
    <w:rsid w:val="007C07BF"/>
    <w:rsid w:val="007C22FC"/>
    <w:rsid w:val="007C4332"/>
    <w:rsid w:val="007C468F"/>
    <w:rsid w:val="007C50FA"/>
    <w:rsid w:val="007C5497"/>
    <w:rsid w:val="007C78B8"/>
    <w:rsid w:val="007D05E4"/>
    <w:rsid w:val="007D0FDF"/>
    <w:rsid w:val="007D15EC"/>
    <w:rsid w:val="007D1DA0"/>
    <w:rsid w:val="007D232A"/>
    <w:rsid w:val="007D24AC"/>
    <w:rsid w:val="007D3A54"/>
    <w:rsid w:val="007D42A5"/>
    <w:rsid w:val="007D4801"/>
    <w:rsid w:val="007D6800"/>
    <w:rsid w:val="007D79D1"/>
    <w:rsid w:val="007E0B56"/>
    <w:rsid w:val="007E1AE7"/>
    <w:rsid w:val="007E236C"/>
    <w:rsid w:val="007E40CF"/>
    <w:rsid w:val="007E535A"/>
    <w:rsid w:val="007E791F"/>
    <w:rsid w:val="007E7F7F"/>
    <w:rsid w:val="007F02AF"/>
    <w:rsid w:val="007F14C7"/>
    <w:rsid w:val="007F16FF"/>
    <w:rsid w:val="007F2633"/>
    <w:rsid w:val="007F4AEB"/>
    <w:rsid w:val="007F6D90"/>
    <w:rsid w:val="007F75B2"/>
    <w:rsid w:val="008011FE"/>
    <w:rsid w:val="00803993"/>
    <w:rsid w:val="00804390"/>
    <w:rsid w:val="008043C4"/>
    <w:rsid w:val="00804A3E"/>
    <w:rsid w:val="00805C63"/>
    <w:rsid w:val="008063F4"/>
    <w:rsid w:val="00806591"/>
    <w:rsid w:val="00806916"/>
    <w:rsid w:val="008101C2"/>
    <w:rsid w:val="0081086D"/>
    <w:rsid w:val="00810931"/>
    <w:rsid w:val="00810DD0"/>
    <w:rsid w:val="00811410"/>
    <w:rsid w:val="008121B2"/>
    <w:rsid w:val="00812B92"/>
    <w:rsid w:val="008137DE"/>
    <w:rsid w:val="0081418B"/>
    <w:rsid w:val="00817909"/>
    <w:rsid w:val="00820122"/>
    <w:rsid w:val="0082019A"/>
    <w:rsid w:val="0082035F"/>
    <w:rsid w:val="00821A65"/>
    <w:rsid w:val="00824D05"/>
    <w:rsid w:val="00826BB8"/>
    <w:rsid w:val="00826DBD"/>
    <w:rsid w:val="00827452"/>
    <w:rsid w:val="00827F10"/>
    <w:rsid w:val="00830E5A"/>
    <w:rsid w:val="00830FB7"/>
    <w:rsid w:val="00831ABF"/>
    <w:rsid w:val="00831B1B"/>
    <w:rsid w:val="00832740"/>
    <w:rsid w:val="00833F4C"/>
    <w:rsid w:val="008359F6"/>
    <w:rsid w:val="00836802"/>
    <w:rsid w:val="00836CC8"/>
    <w:rsid w:val="008370BC"/>
    <w:rsid w:val="00837249"/>
    <w:rsid w:val="00837B85"/>
    <w:rsid w:val="008439B2"/>
    <w:rsid w:val="00844BB2"/>
    <w:rsid w:val="008475ED"/>
    <w:rsid w:val="00852BE6"/>
    <w:rsid w:val="00852D0E"/>
    <w:rsid w:val="0085386D"/>
    <w:rsid w:val="00853DCA"/>
    <w:rsid w:val="00855E5D"/>
    <w:rsid w:val="00855FB3"/>
    <w:rsid w:val="008563D9"/>
    <w:rsid w:val="008577A0"/>
    <w:rsid w:val="008578E6"/>
    <w:rsid w:val="00860F44"/>
    <w:rsid w:val="0086133B"/>
    <w:rsid w:val="00861A93"/>
    <w:rsid w:val="00861D0E"/>
    <w:rsid w:val="008649B5"/>
    <w:rsid w:val="0086532B"/>
    <w:rsid w:val="008654E7"/>
    <w:rsid w:val="00865CDF"/>
    <w:rsid w:val="008662BB"/>
    <w:rsid w:val="00867569"/>
    <w:rsid w:val="0087117D"/>
    <w:rsid w:val="00871935"/>
    <w:rsid w:val="008722C3"/>
    <w:rsid w:val="00872EE2"/>
    <w:rsid w:val="00874B1B"/>
    <w:rsid w:val="00875364"/>
    <w:rsid w:val="00875CDE"/>
    <w:rsid w:val="0088126A"/>
    <w:rsid w:val="00882DE6"/>
    <w:rsid w:val="00884950"/>
    <w:rsid w:val="0088505F"/>
    <w:rsid w:val="00887491"/>
    <w:rsid w:val="00887975"/>
    <w:rsid w:val="00887E29"/>
    <w:rsid w:val="00890131"/>
    <w:rsid w:val="00890AC3"/>
    <w:rsid w:val="008929BE"/>
    <w:rsid w:val="0089345E"/>
    <w:rsid w:val="00893F2E"/>
    <w:rsid w:val="008A0995"/>
    <w:rsid w:val="008A231A"/>
    <w:rsid w:val="008A2B8A"/>
    <w:rsid w:val="008A342B"/>
    <w:rsid w:val="008A667C"/>
    <w:rsid w:val="008A677F"/>
    <w:rsid w:val="008A6D75"/>
    <w:rsid w:val="008A74BF"/>
    <w:rsid w:val="008A750A"/>
    <w:rsid w:val="008A776B"/>
    <w:rsid w:val="008A7F4A"/>
    <w:rsid w:val="008B05D3"/>
    <w:rsid w:val="008B0857"/>
    <w:rsid w:val="008B1A5E"/>
    <w:rsid w:val="008B27F6"/>
    <w:rsid w:val="008B2866"/>
    <w:rsid w:val="008B30EE"/>
    <w:rsid w:val="008B3970"/>
    <w:rsid w:val="008B4601"/>
    <w:rsid w:val="008B52DD"/>
    <w:rsid w:val="008B5AF4"/>
    <w:rsid w:val="008B5CFD"/>
    <w:rsid w:val="008B6F5A"/>
    <w:rsid w:val="008B76FD"/>
    <w:rsid w:val="008C0BC0"/>
    <w:rsid w:val="008C252A"/>
    <w:rsid w:val="008C2C3F"/>
    <w:rsid w:val="008C2DC4"/>
    <w:rsid w:val="008C384C"/>
    <w:rsid w:val="008C4801"/>
    <w:rsid w:val="008C4AFA"/>
    <w:rsid w:val="008C4B8C"/>
    <w:rsid w:val="008C4ECC"/>
    <w:rsid w:val="008C562C"/>
    <w:rsid w:val="008C64D8"/>
    <w:rsid w:val="008C7B2B"/>
    <w:rsid w:val="008D0782"/>
    <w:rsid w:val="008D0F11"/>
    <w:rsid w:val="008D2C94"/>
    <w:rsid w:val="008D386B"/>
    <w:rsid w:val="008D3CEA"/>
    <w:rsid w:val="008D4067"/>
    <w:rsid w:val="008D42E1"/>
    <w:rsid w:val="008D4CE8"/>
    <w:rsid w:val="008D7379"/>
    <w:rsid w:val="008E0EC4"/>
    <w:rsid w:val="008E1A35"/>
    <w:rsid w:val="008E1D8B"/>
    <w:rsid w:val="008E2276"/>
    <w:rsid w:val="008E4304"/>
    <w:rsid w:val="008E5F7E"/>
    <w:rsid w:val="008E7744"/>
    <w:rsid w:val="008F08EB"/>
    <w:rsid w:val="008F1462"/>
    <w:rsid w:val="008F34BB"/>
    <w:rsid w:val="008F4372"/>
    <w:rsid w:val="008F6690"/>
    <w:rsid w:val="008F680E"/>
    <w:rsid w:val="008F6C05"/>
    <w:rsid w:val="008F73B4"/>
    <w:rsid w:val="00900F09"/>
    <w:rsid w:val="00901023"/>
    <w:rsid w:val="00903DA9"/>
    <w:rsid w:val="00903E24"/>
    <w:rsid w:val="00911ACA"/>
    <w:rsid w:val="00916354"/>
    <w:rsid w:val="00916C41"/>
    <w:rsid w:val="00920EA9"/>
    <w:rsid w:val="0092160F"/>
    <w:rsid w:val="00921C61"/>
    <w:rsid w:val="009226F2"/>
    <w:rsid w:val="00923FD1"/>
    <w:rsid w:val="0092481D"/>
    <w:rsid w:val="00925CB5"/>
    <w:rsid w:val="00926279"/>
    <w:rsid w:val="00927AD0"/>
    <w:rsid w:val="00927D96"/>
    <w:rsid w:val="00930C9C"/>
    <w:rsid w:val="00931BDF"/>
    <w:rsid w:val="00931F09"/>
    <w:rsid w:val="00932D0A"/>
    <w:rsid w:val="00933656"/>
    <w:rsid w:val="009355BA"/>
    <w:rsid w:val="0093666E"/>
    <w:rsid w:val="00937939"/>
    <w:rsid w:val="00937F53"/>
    <w:rsid w:val="00940157"/>
    <w:rsid w:val="00940D6F"/>
    <w:rsid w:val="0094172A"/>
    <w:rsid w:val="00941EA9"/>
    <w:rsid w:val="0094269E"/>
    <w:rsid w:val="00942D40"/>
    <w:rsid w:val="00942DC6"/>
    <w:rsid w:val="00943213"/>
    <w:rsid w:val="00943B53"/>
    <w:rsid w:val="00944619"/>
    <w:rsid w:val="00945765"/>
    <w:rsid w:val="00946969"/>
    <w:rsid w:val="00946BEB"/>
    <w:rsid w:val="00950525"/>
    <w:rsid w:val="009514E4"/>
    <w:rsid w:val="009516B4"/>
    <w:rsid w:val="0095400E"/>
    <w:rsid w:val="009545B8"/>
    <w:rsid w:val="009548E4"/>
    <w:rsid w:val="00954C62"/>
    <w:rsid w:val="00956E21"/>
    <w:rsid w:val="00957E28"/>
    <w:rsid w:val="00960193"/>
    <w:rsid w:val="009604AB"/>
    <w:rsid w:val="00960F94"/>
    <w:rsid w:val="00962131"/>
    <w:rsid w:val="0096295A"/>
    <w:rsid w:val="009629FC"/>
    <w:rsid w:val="00963E10"/>
    <w:rsid w:val="009640D9"/>
    <w:rsid w:val="00964B7C"/>
    <w:rsid w:val="009661AB"/>
    <w:rsid w:val="0096644D"/>
    <w:rsid w:val="00966934"/>
    <w:rsid w:val="009674AE"/>
    <w:rsid w:val="0097006E"/>
    <w:rsid w:val="0097118F"/>
    <w:rsid w:val="00971547"/>
    <w:rsid w:val="00971AA5"/>
    <w:rsid w:val="00973104"/>
    <w:rsid w:val="009750C8"/>
    <w:rsid w:val="009762A9"/>
    <w:rsid w:val="009778AF"/>
    <w:rsid w:val="00981679"/>
    <w:rsid w:val="009823A5"/>
    <w:rsid w:val="0098568E"/>
    <w:rsid w:val="0098708D"/>
    <w:rsid w:val="00987C36"/>
    <w:rsid w:val="00990A9E"/>
    <w:rsid w:val="00994194"/>
    <w:rsid w:val="00994390"/>
    <w:rsid w:val="00994625"/>
    <w:rsid w:val="00994B3A"/>
    <w:rsid w:val="00994F36"/>
    <w:rsid w:val="00995862"/>
    <w:rsid w:val="00995E92"/>
    <w:rsid w:val="00996094"/>
    <w:rsid w:val="00996415"/>
    <w:rsid w:val="00996972"/>
    <w:rsid w:val="00996D8F"/>
    <w:rsid w:val="009971BE"/>
    <w:rsid w:val="009A019F"/>
    <w:rsid w:val="009A1B81"/>
    <w:rsid w:val="009A38A8"/>
    <w:rsid w:val="009A4C54"/>
    <w:rsid w:val="009A6E5A"/>
    <w:rsid w:val="009A76AE"/>
    <w:rsid w:val="009B0AFD"/>
    <w:rsid w:val="009B0F3D"/>
    <w:rsid w:val="009B3DA5"/>
    <w:rsid w:val="009B3E0E"/>
    <w:rsid w:val="009B41A8"/>
    <w:rsid w:val="009B55B1"/>
    <w:rsid w:val="009B7385"/>
    <w:rsid w:val="009B7783"/>
    <w:rsid w:val="009B7A5B"/>
    <w:rsid w:val="009B7C3F"/>
    <w:rsid w:val="009C352C"/>
    <w:rsid w:val="009C3CC0"/>
    <w:rsid w:val="009C41F3"/>
    <w:rsid w:val="009C47F9"/>
    <w:rsid w:val="009C7F8D"/>
    <w:rsid w:val="009D0BAC"/>
    <w:rsid w:val="009D0EEF"/>
    <w:rsid w:val="009D1820"/>
    <w:rsid w:val="009D19A4"/>
    <w:rsid w:val="009D1D62"/>
    <w:rsid w:val="009D269C"/>
    <w:rsid w:val="009D324C"/>
    <w:rsid w:val="009D4F1D"/>
    <w:rsid w:val="009D538B"/>
    <w:rsid w:val="009D5D25"/>
    <w:rsid w:val="009D5EE1"/>
    <w:rsid w:val="009D6B82"/>
    <w:rsid w:val="009D704E"/>
    <w:rsid w:val="009E0D93"/>
    <w:rsid w:val="009E59FE"/>
    <w:rsid w:val="009E5F9C"/>
    <w:rsid w:val="009E6AFE"/>
    <w:rsid w:val="009E73DC"/>
    <w:rsid w:val="009F0344"/>
    <w:rsid w:val="009F0D55"/>
    <w:rsid w:val="009F1F78"/>
    <w:rsid w:val="009F2682"/>
    <w:rsid w:val="009F2704"/>
    <w:rsid w:val="009F4DEB"/>
    <w:rsid w:val="009F6007"/>
    <w:rsid w:val="009F7BC1"/>
    <w:rsid w:val="00A006B4"/>
    <w:rsid w:val="00A01344"/>
    <w:rsid w:val="00A01972"/>
    <w:rsid w:val="00A02CE8"/>
    <w:rsid w:val="00A03497"/>
    <w:rsid w:val="00A05AF0"/>
    <w:rsid w:val="00A05E4D"/>
    <w:rsid w:val="00A101B3"/>
    <w:rsid w:val="00A120AF"/>
    <w:rsid w:val="00A12B3E"/>
    <w:rsid w:val="00A134CF"/>
    <w:rsid w:val="00A13638"/>
    <w:rsid w:val="00A13698"/>
    <w:rsid w:val="00A13C11"/>
    <w:rsid w:val="00A14B8B"/>
    <w:rsid w:val="00A16C3A"/>
    <w:rsid w:val="00A171B8"/>
    <w:rsid w:val="00A173A1"/>
    <w:rsid w:val="00A21BB6"/>
    <w:rsid w:val="00A23FBA"/>
    <w:rsid w:val="00A25896"/>
    <w:rsid w:val="00A2740B"/>
    <w:rsid w:val="00A30057"/>
    <w:rsid w:val="00A321AA"/>
    <w:rsid w:val="00A33D9D"/>
    <w:rsid w:val="00A34C38"/>
    <w:rsid w:val="00A35233"/>
    <w:rsid w:val="00A40AD6"/>
    <w:rsid w:val="00A40E1E"/>
    <w:rsid w:val="00A40FB1"/>
    <w:rsid w:val="00A41B6E"/>
    <w:rsid w:val="00A422AC"/>
    <w:rsid w:val="00A4343D"/>
    <w:rsid w:val="00A43674"/>
    <w:rsid w:val="00A44579"/>
    <w:rsid w:val="00A44B26"/>
    <w:rsid w:val="00A45ECE"/>
    <w:rsid w:val="00A4737C"/>
    <w:rsid w:val="00A502F1"/>
    <w:rsid w:val="00A506D1"/>
    <w:rsid w:val="00A507B0"/>
    <w:rsid w:val="00A51076"/>
    <w:rsid w:val="00A5308C"/>
    <w:rsid w:val="00A5386C"/>
    <w:rsid w:val="00A54E66"/>
    <w:rsid w:val="00A55AE9"/>
    <w:rsid w:val="00A572ED"/>
    <w:rsid w:val="00A57E2C"/>
    <w:rsid w:val="00A57FA1"/>
    <w:rsid w:val="00A60097"/>
    <w:rsid w:val="00A60970"/>
    <w:rsid w:val="00A614E2"/>
    <w:rsid w:val="00A61D2F"/>
    <w:rsid w:val="00A61E46"/>
    <w:rsid w:val="00A62463"/>
    <w:rsid w:val="00A65100"/>
    <w:rsid w:val="00A656D1"/>
    <w:rsid w:val="00A66CD4"/>
    <w:rsid w:val="00A701A7"/>
    <w:rsid w:val="00A70A83"/>
    <w:rsid w:val="00A747BC"/>
    <w:rsid w:val="00A74D15"/>
    <w:rsid w:val="00A75DC7"/>
    <w:rsid w:val="00A76159"/>
    <w:rsid w:val="00A76802"/>
    <w:rsid w:val="00A77CCA"/>
    <w:rsid w:val="00A81CAF"/>
    <w:rsid w:val="00A81CEF"/>
    <w:rsid w:val="00A81EB3"/>
    <w:rsid w:val="00A828D0"/>
    <w:rsid w:val="00A83C8A"/>
    <w:rsid w:val="00A83D91"/>
    <w:rsid w:val="00A83DD6"/>
    <w:rsid w:val="00A847B6"/>
    <w:rsid w:val="00A852DD"/>
    <w:rsid w:val="00A86CB7"/>
    <w:rsid w:val="00A87837"/>
    <w:rsid w:val="00A87ECD"/>
    <w:rsid w:val="00A87F1D"/>
    <w:rsid w:val="00A91E83"/>
    <w:rsid w:val="00A921D8"/>
    <w:rsid w:val="00A92CFC"/>
    <w:rsid w:val="00A92D33"/>
    <w:rsid w:val="00A92EC9"/>
    <w:rsid w:val="00A93A8C"/>
    <w:rsid w:val="00A93F7D"/>
    <w:rsid w:val="00A9403C"/>
    <w:rsid w:val="00A945E0"/>
    <w:rsid w:val="00A94F4E"/>
    <w:rsid w:val="00A95ADC"/>
    <w:rsid w:val="00A97C50"/>
    <w:rsid w:val="00AA0A49"/>
    <w:rsid w:val="00AA0E9C"/>
    <w:rsid w:val="00AA20FA"/>
    <w:rsid w:val="00AA378E"/>
    <w:rsid w:val="00AA38FA"/>
    <w:rsid w:val="00AB1122"/>
    <w:rsid w:val="00AB3287"/>
    <w:rsid w:val="00AB3410"/>
    <w:rsid w:val="00AB3580"/>
    <w:rsid w:val="00AB47F6"/>
    <w:rsid w:val="00AB5CDD"/>
    <w:rsid w:val="00AB60C5"/>
    <w:rsid w:val="00AB62C9"/>
    <w:rsid w:val="00AB63AB"/>
    <w:rsid w:val="00AB66AF"/>
    <w:rsid w:val="00AC154D"/>
    <w:rsid w:val="00AC1F21"/>
    <w:rsid w:val="00AC2EC9"/>
    <w:rsid w:val="00AC407D"/>
    <w:rsid w:val="00AC5901"/>
    <w:rsid w:val="00AC5C2A"/>
    <w:rsid w:val="00AD010E"/>
    <w:rsid w:val="00AD05C6"/>
    <w:rsid w:val="00AD2948"/>
    <w:rsid w:val="00AD2ABE"/>
    <w:rsid w:val="00AD4D21"/>
    <w:rsid w:val="00AD60F7"/>
    <w:rsid w:val="00AD6C0F"/>
    <w:rsid w:val="00AD6E70"/>
    <w:rsid w:val="00AD6EAB"/>
    <w:rsid w:val="00AD6EAE"/>
    <w:rsid w:val="00AD7372"/>
    <w:rsid w:val="00AE0E17"/>
    <w:rsid w:val="00AE190A"/>
    <w:rsid w:val="00AE1921"/>
    <w:rsid w:val="00AE19C0"/>
    <w:rsid w:val="00AE3808"/>
    <w:rsid w:val="00AE3F07"/>
    <w:rsid w:val="00AE437E"/>
    <w:rsid w:val="00AE4B0F"/>
    <w:rsid w:val="00AE5D47"/>
    <w:rsid w:val="00AF1ADD"/>
    <w:rsid w:val="00AF32B2"/>
    <w:rsid w:val="00AF42F8"/>
    <w:rsid w:val="00AF5345"/>
    <w:rsid w:val="00AF6C5F"/>
    <w:rsid w:val="00AF7231"/>
    <w:rsid w:val="00B00BA1"/>
    <w:rsid w:val="00B00C1D"/>
    <w:rsid w:val="00B02786"/>
    <w:rsid w:val="00B034FA"/>
    <w:rsid w:val="00B036DD"/>
    <w:rsid w:val="00B03DE4"/>
    <w:rsid w:val="00B03DEE"/>
    <w:rsid w:val="00B043AF"/>
    <w:rsid w:val="00B04646"/>
    <w:rsid w:val="00B06059"/>
    <w:rsid w:val="00B06071"/>
    <w:rsid w:val="00B06B34"/>
    <w:rsid w:val="00B07BBD"/>
    <w:rsid w:val="00B112A8"/>
    <w:rsid w:val="00B155A3"/>
    <w:rsid w:val="00B21948"/>
    <w:rsid w:val="00B21E07"/>
    <w:rsid w:val="00B221E7"/>
    <w:rsid w:val="00B30825"/>
    <w:rsid w:val="00B317FB"/>
    <w:rsid w:val="00B319D7"/>
    <w:rsid w:val="00B328FE"/>
    <w:rsid w:val="00B32956"/>
    <w:rsid w:val="00B3320B"/>
    <w:rsid w:val="00B34486"/>
    <w:rsid w:val="00B347CA"/>
    <w:rsid w:val="00B3525C"/>
    <w:rsid w:val="00B3528F"/>
    <w:rsid w:val="00B35B61"/>
    <w:rsid w:val="00B367AA"/>
    <w:rsid w:val="00B36D5D"/>
    <w:rsid w:val="00B37BFA"/>
    <w:rsid w:val="00B410CB"/>
    <w:rsid w:val="00B421A0"/>
    <w:rsid w:val="00B4626E"/>
    <w:rsid w:val="00B463AA"/>
    <w:rsid w:val="00B46615"/>
    <w:rsid w:val="00B50664"/>
    <w:rsid w:val="00B50DBC"/>
    <w:rsid w:val="00B50DF5"/>
    <w:rsid w:val="00B50E3C"/>
    <w:rsid w:val="00B510C1"/>
    <w:rsid w:val="00B5118F"/>
    <w:rsid w:val="00B51694"/>
    <w:rsid w:val="00B53A87"/>
    <w:rsid w:val="00B55375"/>
    <w:rsid w:val="00B572B5"/>
    <w:rsid w:val="00B574D2"/>
    <w:rsid w:val="00B57B3A"/>
    <w:rsid w:val="00B60F1F"/>
    <w:rsid w:val="00B60F97"/>
    <w:rsid w:val="00B61599"/>
    <w:rsid w:val="00B62722"/>
    <w:rsid w:val="00B631D6"/>
    <w:rsid w:val="00B632CC"/>
    <w:rsid w:val="00B63638"/>
    <w:rsid w:val="00B6506A"/>
    <w:rsid w:val="00B65373"/>
    <w:rsid w:val="00B65FF7"/>
    <w:rsid w:val="00B67EAD"/>
    <w:rsid w:val="00B70A34"/>
    <w:rsid w:val="00B70CAD"/>
    <w:rsid w:val="00B72670"/>
    <w:rsid w:val="00B72FA0"/>
    <w:rsid w:val="00B75E31"/>
    <w:rsid w:val="00B77376"/>
    <w:rsid w:val="00B77628"/>
    <w:rsid w:val="00B8040E"/>
    <w:rsid w:val="00B80707"/>
    <w:rsid w:val="00B82D76"/>
    <w:rsid w:val="00B836E3"/>
    <w:rsid w:val="00B8384B"/>
    <w:rsid w:val="00B84123"/>
    <w:rsid w:val="00B8417A"/>
    <w:rsid w:val="00B84510"/>
    <w:rsid w:val="00B85F5E"/>
    <w:rsid w:val="00B8761A"/>
    <w:rsid w:val="00B87659"/>
    <w:rsid w:val="00B90D93"/>
    <w:rsid w:val="00B91060"/>
    <w:rsid w:val="00B92681"/>
    <w:rsid w:val="00B92956"/>
    <w:rsid w:val="00B93178"/>
    <w:rsid w:val="00B939FC"/>
    <w:rsid w:val="00B94556"/>
    <w:rsid w:val="00B95BBB"/>
    <w:rsid w:val="00BA03BC"/>
    <w:rsid w:val="00BA0927"/>
    <w:rsid w:val="00BA0DC7"/>
    <w:rsid w:val="00BA12F1"/>
    <w:rsid w:val="00BA1E89"/>
    <w:rsid w:val="00BA1EF8"/>
    <w:rsid w:val="00BA219E"/>
    <w:rsid w:val="00BA296D"/>
    <w:rsid w:val="00BA2984"/>
    <w:rsid w:val="00BA439F"/>
    <w:rsid w:val="00BA46BE"/>
    <w:rsid w:val="00BA5995"/>
    <w:rsid w:val="00BA5E12"/>
    <w:rsid w:val="00BA6068"/>
    <w:rsid w:val="00BA6370"/>
    <w:rsid w:val="00BA6835"/>
    <w:rsid w:val="00BA6B72"/>
    <w:rsid w:val="00BA6CB7"/>
    <w:rsid w:val="00BB0627"/>
    <w:rsid w:val="00BB166A"/>
    <w:rsid w:val="00BB1CC9"/>
    <w:rsid w:val="00BB38F8"/>
    <w:rsid w:val="00BB4BEB"/>
    <w:rsid w:val="00BB6898"/>
    <w:rsid w:val="00BB7AB9"/>
    <w:rsid w:val="00BB7ECB"/>
    <w:rsid w:val="00BC012F"/>
    <w:rsid w:val="00BC0451"/>
    <w:rsid w:val="00BC16DC"/>
    <w:rsid w:val="00BC1DB0"/>
    <w:rsid w:val="00BC22B2"/>
    <w:rsid w:val="00BC2F4B"/>
    <w:rsid w:val="00BC3DE4"/>
    <w:rsid w:val="00BC3F68"/>
    <w:rsid w:val="00BC4064"/>
    <w:rsid w:val="00BC4125"/>
    <w:rsid w:val="00BC41E8"/>
    <w:rsid w:val="00BC52C4"/>
    <w:rsid w:val="00BC5917"/>
    <w:rsid w:val="00BC6015"/>
    <w:rsid w:val="00BC6750"/>
    <w:rsid w:val="00BC7034"/>
    <w:rsid w:val="00BD27BA"/>
    <w:rsid w:val="00BD2938"/>
    <w:rsid w:val="00BD48E7"/>
    <w:rsid w:val="00BD7D1A"/>
    <w:rsid w:val="00BE0993"/>
    <w:rsid w:val="00BE0D52"/>
    <w:rsid w:val="00BE17DB"/>
    <w:rsid w:val="00BE19D6"/>
    <w:rsid w:val="00BE3771"/>
    <w:rsid w:val="00BE61AB"/>
    <w:rsid w:val="00BE6B2B"/>
    <w:rsid w:val="00BE707A"/>
    <w:rsid w:val="00BF1FA0"/>
    <w:rsid w:val="00BF3F15"/>
    <w:rsid w:val="00BF4868"/>
    <w:rsid w:val="00BF5B4E"/>
    <w:rsid w:val="00BF7580"/>
    <w:rsid w:val="00BF77CE"/>
    <w:rsid w:val="00C00312"/>
    <w:rsid w:val="00C00B3B"/>
    <w:rsid w:val="00C01CE4"/>
    <w:rsid w:val="00C03148"/>
    <w:rsid w:val="00C033D5"/>
    <w:rsid w:val="00C03948"/>
    <w:rsid w:val="00C04801"/>
    <w:rsid w:val="00C05778"/>
    <w:rsid w:val="00C11525"/>
    <w:rsid w:val="00C141EA"/>
    <w:rsid w:val="00C15273"/>
    <w:rsid w:val="00C159A8"/>
    <w:rsid w:val="00C15CCF"/>
    <w:rsid w:val="00C170E4"/>
    <w:rsid w:val="00C1762F"/>
    <w:rsid w:val="00C1771B"/>
    <w:rsid w:val="00C20198"/>
    <w:rsid w:val="00C21527"/>
    <w:rsid w:val="00C2153F"/>
    <w:rsid w:val="00C2208A"/>
    <w:rsid w:val="00C22F89"/>
    <w:rsid w:val="00C23520"/>
    <w:rsid w:val="00C23729"/>
    <w:rsid w:val="00C250FE"/>
    <w:rsid w:val="00C25E37"/>
    <w:rsid w:val="00C269D4"/>
    <w:rsid w:val="00C26BB1"/>
    <w:rsid w:val="00C26FA9"/>
    <w:rsid w:val="00C34417"/>
    <w:rsid w:val="00C34A72"/>
    <w:rsid w:val="00C34E53"/>
    <w:rsid w:val="00C35FFE"/>
    <w:rsid w:val="00C36FAE"/>
    <w:rsid w:val="00C370A2"/>
    <w:rsid w:val="00C377C1"/>
    <w:rsid w:val="00C37BCC"/>
    <w:rsid w:val="00C4047D"/>
    <w:rsid w:val="00C40CCA"/>
    <w:rsid w:val="00C411FE"/>
    <w:rsid w:val="00C41492"/>
    <w:rsid w:val="00C4160D"/>
    <w:rsid w:val="00C4168B"/>
    <w:rsid w:val="00C4304F"/>
    <w:rsid w:val="00C4339C"/>
    <w:rsid w:val="00C43D98"/>
    <w:rsid w:val="00C44851"/>
    <w:rsid w:val="00C44BCF"/>
    <w:rsid w:val="00C45C0F"/>
    <w:rsid w:val="00C468D6"/>
    <w:rsid w:val="00C47129"/>
    <w:rsid w:val="00C508D9"/>
    <w:rsid w:val="00C50DA2"/>
    <w:rsid w:val="00C50E5C"/>
    <w:rsid w:val="00C51127"/>
    <w:rsid w:val="00C5119F"/>
    <w:rsid w:val="00C51C5E"/>
    <w:rsid w:val="00C53008"/>
    <w:rsid w:val="00C544EA"/>
    <w:rsid w:val="00C54827"/>
    <w:rsid w:val="00C54EED"/>
    <w:rsid w:val="00C55239"/>
    <w:rsid w:val="00C55710"/>
    <w:rsid w:val="00C558C1"/>
    <w:rsid w:val="00C5696C"/>
    <w:rsid w:val="00C57A08"/>
    <w:rsid w:val="00C61A8E"/>
    <w:rsid w:val="00C63782"/>
    <w:rsid w:val="00C63ACE"/>
    <w:rsid w:val="00C63B91"/>
    <w:rsid w:val="00C64A21"/>
    <w:rsid w:val="00C6536B"/>
    <w:rsid w:val="00C653DD"/>
    <w:rsid w:val="00C65E5B"/>
    <w:rsid w:val="00C67829"/>
    <w:rsid w:val="00C7045D"/>
    <w:rsid w:val="00C712A3"/>
    <w:rsid w:val="00C71A32"/>
    <w:rsid w:val="00C71B40"/>
    <w:rsid w:val="00C71BC1"/>
    <w:rsid w:val="00C72D4D"/>
    <w:rsid w:val="00C72E7A"/>
    <w:rsid w:val="00C73340"/>
    <w:rsid w:val="00C7337B"/>
    <w:rsid w:val="00C74203"/>
    <w:rsid w:val="00C7443D"/>
    <w:rsid w:val="00C74773"/>
    <w:rsid w:val="00C7656F"/>
    <w:rsid w:val="00C7672B"/>
    <w:rsid w:val="00C767EF"/>
    <w:rsid w:val="00C77653"/>
    <w:rsid w:val="00C77762"/>
    <w:rsid w:val="00C82263"/>
    <w:rsid w:val="00C8406E"/>
    <w:rsid w:val="00C84E76"/>
    <w:rsid w:val="00C85CC9"/>
    <w:rsid w:val="00C872C7"/>
    <w:rsid w:val="00C877E3"/>
    <w:rsid w:val="00C9193E"/>
    <w:rsid w:val="00C91954"/>
    <w:rsid w:val="00C91CC8"/>
    <w:rsid w:val="00C93480"/>
    <w:rsid w:val="00C9358C"/>
    <w:rsid w:val="00C9491C"/>
    <w:rsid w:val="00C96097"/>
    <w:rsid w:val="00C96204"/>
    <w:rsid w:val="00C96802"/>
    <w:rsid w:val="00C96BA8"/>
    <w:rsid w:val="00C97456"/>
    <w:rsid w:val="00CA29E5"/>
    <w:rsid w:val="00CA4AC0"/>
    <w:rsid w:val="00CA69F2"/>
    <w:rsid w:val="00CA7079"/>
    <w:rsid w:val="00CA70A4"/>
    <w:rsid w:val="00CB0B92"/>
    <w:rsid w:val="00CB106A"/>
    <w:rsid w:val="00CB10E3"/>
    <w:rsid w:val="00CB1579"/>
    <w:rsid w:val="00CB2709"/>
    <w:rsid w:val="00CB3B93"/>
    <w:rsid w:val="00CB592F"/>
    <w:rsid w:val="00CB6F89"/>
    <w:rsid w:val="00CC0078"/>
    <w:rsid w:val="00CC0272"/>
    <w:rsid w:val="00CC1632"/>
    <w:rsid w:val="00CC17BC"/>
    <w:rsid w:val="00CC4324"/>
    <w:rsid w:val="00CC4C8B"/>
    <w:rsid w:val="00CC6591"/>
    <w:rsid w:val="00CC6C98"/>
    <w:rsid w:val="00CC7F4D"/>
    <w:rsid w:val="00CD1131"/>
    <w:rsid w:val="00CD2574"/>
    <w:rsid w:val="00CD464D"/>
    <w:rsid w:val="00CD4987"/>
    <w:rsid w:val="00CD76A8"/>
    <w:rsid w:val="00CE0AA4"/>
    <w:rsid w:val="00CE0BAB"/>
    <w:rsid w:val="00CE228C"/>
    <w:rsid w:val="00CE3A6F"/>
    <w:rsid w:val="00CE625B"/>
    <w:rsid w:val="00CE69E3"/>
    <w:rsid w:val="00CE71D9"/>
    <w:rsid w:val="00CF05FD"/>
    <w:rsid w:val="00CF0B1E"/>
    <w:rsid w:val="00CF1715"/>
    <w:rsid w:val="00CF1EED"/>
    <w:rsid w:val="00CF2E09"/>
    <w:rsid w:val="00CF2E59"/>
    <w:rsid w:val="00CF3D2D"/>
    <w:rsid w:val="00CF42CD"/>
    <w:rsid w:val="00CF4493"/>
    <w:rsid w:val="00CF4CCE"/>
    <w:rsid w:val="00CF5385"/>
    <w:rsid w:val="00CF545B"/>
    <w:rsid w:val="00CF602B"/>
    <w:rsid w:val="00D0357D"/>
    <w:rsid w:val="00D04604"/>
    <w:rsid w:val="00D078DC"/>
    <w:rsid w:val="00D10406"/>
    <w:rsid w:val="00D106EA"/>
    <w:rsid w:val="00D10DD3"/>
    <w:rsid w:val="00D1588C"/>
    <w:rsid w:val="00D17DC5"/>
    <w:rsid w:val="00D17F49"/>
    <w:rsid w:val="00D209A7"/>
    <w:rsid w:val="00D21D5F"/>
    <w:rsid w:val="00D21F37"/>
    <w:rsid w:val="00D23B0D"/>
    <w:rsid w:val="00D2440F"/>
    <w:rsid w:val="00D24BAD"/>
    <w:rsid w:val="00D27184"/>
    <w:rsid w:val="00D271E3"/>
    <w:rsid w:val="00D27D69"/>
    <w:rsid w:val="00D30096"/>
    <w:rsid w:val="00D3023F"/>
    <w:rsid w:val="00D3040E"/>
    <w:rsid w:val="00D31D24"/>
    <w:rsid w:val="00D32996"/>
    <w:rsid w:val="00D334E7"/>
    <w:rsid w:val="00D33AB7"/>
    <w:rsid w:val="00D35CBA"/>
    <w:rsid w:val="00D36161"/>
    <w:rsid w:val="00D36D76"/>
    <w:rsid w:val="00D37263"/>
    <w:rsid w:val="00D41F94"/>
    <w:rsid w:val="00D43AFC"/>
    <w:rsid w:val="00D448C2"/>
    <w:rsid w:val="00D457FD"/>
    <w:rsid w:val="00D45D6B"/>
    <w:rsid w:val="00D45DCE"/>
    <w:rsid w:val="00D46935"/>
    <w:rsid w:val="00D46E79"/>
    <w:rsid w:val="00D46E9D"/>
    <w:rsid w:val="00D4744F"/>
    <w:rsid w:val="00D477FD"/>
    <w:rsid w:val="00D47DEF"/>
    <w:rsid w:val="00D507C6"/>
    <w:rsid w:val="00D52939"/>
    <w:rsid w:val="00D52C08"/>
    <w:rsid w:val="00D52DB5"/>
    <w:rsid w:val="00D53B7B"/>
    <w:rsid w:val="00D542F6"/>
    <w:rsid w:val="00D5437E"/>
    <w:rsid w:val="00D54AF8"/>
    <w:rsid w:val="00D57446"/>
    <w:rsid w:val="00D57A26"/>
    <w:rsid w:val="00D61610"/>
    <w:rsid w:val="00D619CA"/>
    <w:rsid w:val="00D62BA6"/>
    <w:rsid w:val="00D636CF"/>
    <w:rsid w:val="00D649C1"/>
    <w:rsid w:val="00D666C3"/>
    <w:rsid w:val="00D7038D"/>
    <w:rsid w:val="00D71216"/>
    <w:rsid w:val="00D73A8A"/>
    <w:rsid w:val="00D73D90"/>
    <w:rsid w:val="00D76D93"/>
    <w:rsid w:val="00D77CB5"/>
    <w:rsid w:val="00D8017F"/>
    <w:rsid w:val="00D81C16"/>
    <w:rsid w:val="00D820DB"/>
    <w:rsid w:val="00D8243C"/>
    <w:rsid w:val="00D83907"/>
    <w:rsid w:val="00D8394B"/>
    <w:rsid w:val="00D84C1D"/>
    <w:rsid w:val="00D85815"/>
    <w:rsid w:val="00D8659A"/>
    <w:rsid w:val="00D8687A"/>
    <w:rsid w:val="00D87B51"/>
    <w:rsid w:val="00D87FD9"/>
    <w:rsid w:val="00D90966"/>
    <w:rsid w:val="00D90A42"/>
    <w:rsid w:val="00D910AE"/>
    <w:rsid w:val="00D9189F"/>
    <w:rsid w:val="00D922AF"/>
    <w:rsid w:val="00D92C97"/>
    <w:rsid w:val="00D9375F"/>
    <w:rsid w:val="00D968E6"/>
    <w:rsid w:val="00DA0072"/>
    <w:rsid w:val="00DA0426"/>
    <w:rsid w:val="00DA0471"/>
    <w:rsid w:val="00DA0B1B"/>
    <w:rsid w:val="00DA0E3F"/>
    <w:rsid w:val="00DA0EF7"/>
    <w:rsid w:val="00DA1205"/>
    <w:rsid w:val="00DA390B"/>
    <w:rsid w:val="00DA442C"/>
    <w:rsid w:val="00DA6E92"/>
    <w:rsid w:val="00DA74D9"/>
    <w:rsid w:val="00DA7DC1"/>
    <w:rsid w:val="00DB2011"/>
    <w:rsid w:val="00DB4DC3"/>
    <w:rsid w:val="00DB5CE0"/>
    <w:rsid w:val="00DB6980"/>
    <w:rsid w:val="00DC1293"/>
    <w:rsid w:val="00DC203E"/>
    <w:rsid w:val="00DC205C"/>
    <w:rsid w:val="00DC2D47"/>
    <w:rsid w:val="00DC461E"/>
    <w:rsid w:val="00DC4CEC"/>
    <w:rsid w:val="00DC5C56"/>
    <w:rsid w:val="00DC76B3"/>
    <w:rsid w:val="00DD016F"/>
    <w:rsid w:val="00DD4405"/>
    <w:rsid w:val="00DD4979"/>
    <w:rsid w:val="00DD4CA2"/>
    <w:rsid w:val="00DE06AB"/>
    <w:rsid w:val="00DE0BD3"/>
    <w:rsid w:val="00DE0CEE"/>
    <w:rsid w:val="00DE0E61"/>
    <w:rsid w:val="00DE120D"/>
    <w:rsid w:val="00DE1416"/>
    <w:rsid w:val="00DE174E"/>
    <w:rsid w:val="00DE1F42"/>
    <w:rsid w:val="00DE2B62"/>
    <w:rsid w:val="00DE35B5"/>
    <w:rsid w:val="00DE413E"/>
    <w:rsid w:val="00DE4AC4"/>
    <w:rsid w:val="00DE5A19"/>
    <w:rsid w:val="00DE6C61"/>
    <w:rsid w:val="00DE6D28"/>
    <w:rsid w:val="00DE6E0E"/>
    <w:rsid w:val="00DF04EA"/>
    <w:rsid w:val="00DF2419"/>
    <w:rsid w:val="00DF25BA"/>
    <w:rsid w:val="00DF364F"/>
    <w:rsid w:val="00DF47FE"/>
    <w:rsid w:val="00DF4F7E"/>
    <w:rsid w:val="00DF659F"/>
    <w:rsid w:val="00DF6BF0"/>
    <w:rsid w:val="00E008B5"/>
    <w:rsid w:val="00E00FBE"/>
    <w:rsid w:val="00E0156A"/>
    <w:rsid w:val="00E0166D"/>
    <w:rsid w:val="00E04159"/>
    <w:rsid w:val="00E05378"/>
    <w:rsid w:val="00E060DF"/>
    <w:rsid w:val="00E1167F"/>
    <w:rsid w:val="00E11A4E"/>
    <w:rsid w:val="00E12CFD"/>
    <w:rsid w:val="00E1360C"/>
    <w:rsid w:val="00E16580"/>
    <w:rsid w:val="00E1719B"/>
    <w:rsid w:val="00E175BD"/>
    <w:rsid w:val="00E222D9"/>
    <w:rsid w:val="00E2433C"/>
    <w:rsid w:val="00E252E1"/>
    <w:rsid w:val="00E25389"/>
    <w:rsid w:val="00E2647E"/>
    <w:rsid w:val="00E26704"/>
    <w:rsid w:val="00E272E7"/>
    <w:rsid w:val="00E27D04"/>
    <w:rsid w:val="00E31212"/>
    <w:rsid w:val="00E31228"/>
    <w:rsid w:val="00E31980"/>
    <w:rsid w:val="00E32A84"/>
    <w:rsid w:val="00E32D37"/>
    <w:rsid w:val="00E32F50"/>
    <w:rsid w:val="00E33D2F"/>
    <w:rsid w:val="00E344CF"/>
    <w:rsid w:val="00E34CA6"/>
    <w:rsid w:val="00E3604F"/>
    <w:rsid w:val="00E36347"/>
    <w:rsid w:val="00E3732D"/>
    <w:rsid w:val="00E3740C"/>
    <w:rsid w:val="00E37A2C"/>
    <w:rsid w:val="00E42F0F"/>
    <w:rsid w:val="00E43350"/>
    <w:rsid w:val="00E446D4"/>
    <w:rsid w:val="00E45A38"/>
    <w:rsid w:val="00E45FF9"/>
    <w:rsid w:val="00E469E2"/>
    <w:rsid w:val="00E472EB"/>
    <w:rsid w:val="00E507A8"/>
    <w:rsid w:val="00E51F34"/>
    <w:rsid w:val="00E52C05"/>
    <w:rsid w:val="00E530CD"/>
    <w:rsid w:val="00E5327F"/>
    <w:rsid w:val="00E547CC"/>
    <w:rsid w:val="00E568FC"/>
    <w:rsid w:val="00E571FB"/>
    <w:rsid w:val="00E60344"/>
    <w:rsid w:val="00E60AEE"/>
    <w:rsid w:val="00E60C4B"/>
    <w:rsid w:val="00E6148E"/>
    <w:rsid w:val="00E63139"/>
    <w:rsid w:val="00E63A02"/>
    <w:rsid w:val="00E6423C"/>
    <w:rsid w:val="00E64869"/>
    <w:rsid w:val="00E64F91"/>
    <w:rsid w:val="00E664DB"/>
    <w:rsid w:val="00E66F9C"/>
    <w:rsid w:val="00E67047"/>
    <w:rsid w:val="00E675EE"/>
    <w:rsid w:val="00E67D73"/>
    <w:rsid w:val="00E70028"/>
    <w:rsid w:val="00E7383D"/>
    <w:rsid w:val="00E75B6D"/>
    <w:rsid w:val="00E8038A"/>
    <w:rsid w:val="00E812FD"/>
    <w:rsid w:val="00E81483"/>
    <w:rsid w:val="00E83B1B"/>
    <w:rsid w:val="00E83E52"/>
    <w:rsid w:val="00E84D4B"/>
    <w:rsid w:val="00E854DB"/>
    <w:rsid w:val="00E86B2A"/>
    <w:rsid w:val="00E870A9"/>
    <w:rsid w:val="00E87D02"/>
    <w:rsid w:val="00E92290"/>
    <w:rsid w:val="00E926C1"/>
    <w:rsid w:val="00E92CF8"/>
    <w:rsid w:val="00E92F2B"/>
    <w:rsid w:val="00E93830"/>
    <w:rsid w:val="00E93CD2"/>
    <w:rsid w:val="00E93E0E"/>
    <w:rsid w:val="00E943E6"/>
    <w:rsid w:val="00E94F89"/>
    <w:rsid w:val="00E963A2"/>
    <w:rsid w:val="00EA0816"/>
    <w:rsid w:val="00EA1D17"/>
    <w:rsid w:val="00EA34A7"/>
    <w:rsid w:val="00EA6769"/>
    <w:rsid w:val="00EA6A3D"/>
    <w:rsid w:val="00EA7075"/>
    <w:rsid w:val="00EB0FFB"/>
    <w:rsid w:val="00EB1606"/>
    <w:rsid w:val="00EB17B0"/>
    <w:rsid w:val="00EB1ED3"/>
    <w:rsid w:val="00EB2561"/>
    <w:rsid w:val="00EB4CDA"/>
    <w:rsid w:val="00EB6BD9"/>
    <w:rsid w:val="00EB7B2A"/>
    <w:rsid w:val="00EB7B3D"/>
    <w:rsid w:val="00EB7F83"/>
    <w:rsid w:val="00EC018A"/>
    <w:rsid w:val="00EC04DD"/>
    <w:rsid w:val="00EC1A45"/>
    <w:rsid w:val="00EC3F19"/>
    <w:rsid w:val="00EC5C8D"/>
    <w:rsid w:val="00EC601B"/>
    <w:rsid w:val="00EC7D07"/>
    <w:rsid w:val="00ED00A8"/>
    <w:rsid w:val="00ED4E20"/>
    <w:rsid w:val="00ED595F"/>
    <w:rsid w:val="00ED5ECB"/>
    <w:rsid w:val="00ED5EEA"/>
    <w:rsid w:val="00ED6AD9"/>
    <w:rsid w:val="00ED74AB"/>
    <w:rsid w:val="00EE02ED"/>
    <w:rsid w:val="00EE130D"/>
    <w:rsid w:val="00EE1748"/>
    <w:rsid w:val="00EE1B42"/>
    <w:rsid w:val="00EE3425"/>
    <w:rsid w:val="00EE3F95"/>
    <w:rsid w:val="00EE4C5C"/>
    <w:rsid w:val="00EE5A1E"/>
    <w:rsid w:val="00EF0217"/>
    <w:rsid w:val="00EF112D"/>
    <w:rsid w:val="00EF1717"/>
    <w:rsid w:val="00EF1A7F"/>
    <w:rsid w:val="00EF46A5"/>
    <w:rsid w:val="00EF4CAC"/>
    <w:rsid w:val="00EF6709"/>
    <w:rsid w:val="00EF6735"/>
    <w:rsid w:val="00EF74A3"/>
    <w:rsid w:val="00F01545"/>
    <w:rsid w:val="00F01E04"/>
    <w:rsid w:val="00F02006"/>
    <w:rsid w:val="00F0429A"/>
    <w:rsid w:val="00F07DA4"/>
    <w:rsid w:val="00F1055E"/>
    <w:rsid w:val="00F10B18"/>
    <w:rsid w:val="00F10FC0"/>
    <w:rsid w:val="00F11F27"/>
    <w:rsid w:val="00F127AD"/>
    <w:rsid w:val="00F136EB"/>
    <w:rsid w:val="00F13C5C"/>
    <w:rsid w:val="00F13DE7"/>
    <w:rsid w:val="00F15052"/>
    <w:rsid w:val="00F162E2"/>
    <w:rsid w:val="00F16991"/>
    <w:rsid w:val="00F16D70"/>
    <w:rsid w:val="00F1738E"/>
    <w:rsid w:val="00F17A31"/>
    <w:rsid w:val="00F219DA"/>
    <w:rsid w:val="00F25125"/>
    <w:rsid w:val="00F25D73"/>
    <w:rsid w:val="00F26D3F"/>
    <w:rsid w:val="00F30674"/>
    <w:rsid w:val="00F33C62"/>
    <w:rsid w:val="00F34016"/>
    <w:rsid w:val="00F354B1"/>
    <w:rsid w:val="00F355B2"/>
    <w:rsid w:val="00F3624B"/>
    <w:rsid w:val="00F36B8D"/>
    <w:rsid w:val="00F36B9D"/>
    <w:rsid w:val="00F36F5C"/>
    <w:rsid w:val="00F4064C"/>
    <w:rsid w:val="00F411CF"/>
    <w:rsid w:val="00F42C26"/>
    <w:rsid w:val="00F43741"/>
    <w:rsid w:val="00F45E56"/>
    <w:rsid w:val="00F46AE6"/>
    <w:rsid w:val="00F479BF"/>
    <w:rsid w:val="00F47E71"/>
    <w:rsid w:val="00F5000D"/>
    <w:rsid w:val="00F50FBA"/>
    <w:rsid w:val="00F513C6"/>
    <w:rsid w:val="00F51C4E"/>
    <w:rsid w:val="00F53012"/>
    <w:rsid w:val="00F5357E"/>
    <w:rsid w:val="00F5527A"/>
    <w:rsid w:val="00F5557A"/>
    <w:rsid w:val="00F55D7A"/>
    <w:rsid w:val="00F569CE"/>
    <w:rsid w:val="00F604B5"/>
    <w:rsid w:val="00F60A83"/>
    <w:rsid w:val="00F63213"/>
    <w:rsid w:val="00F636EE"/>
    <w:rsid w:val="00F6423C"/>
    <w:rsid w:val="00F64633"/>
    <w:rsid w:val="00F655E7"/>
    <w:rsid w:val="00F65F99"/>
    <w:rsid w:val="00F66228"/>
    <w:rsid w:val="00F6751E"/>
    <w:rsid w:val="00F7046A"/>
    <w:rsid w:val="00F70937"/>
    <w:rsid w:val="00F71369"/>
    <w:rsid w:val="00F71C43"/>
    <w:rsid w:val="00F7271A"/>
    <w:rsid w:val="00F73A12"/>
    <w:rsid w:val="00F73E2D"/>
    <w:rsid w:val="00F757EF"/>
    <w:rsid w:val="00F75F2A"/>
    <w:rsid w:val="00F76214"/>
    <w:rsid w:val="00F76283"/>
    <w:rsid w:val="00F77048"/>
    <w:rsid w:val="00F81554"/>
    <w:rsid w:val="00F821F6"/>
    <w:rsid w:val="00F827ED"/>
    <w:rsid w:val="00F82EFF"/>
    <w:rsid w:val="00F85343"/>
    <w:rsid w:val="00F85470"/>
    <w:rsid w:val="00F85881"/>
    <w:rsid w:val="00F858D4"/>
    <w:rsid w:val="00F912A7"/>
    <w:rsid w:val="00F91364"/>
    <w:rsid w:val="00F9149C"/>
    <w:rsid w:val="00F930C4"/>
    <w:rsid w:val="00F938E5"/>
    <w:rsid w:val="00F93E4A"/>
    <w:rsid w:val="00F94BBF"/>
    <w:rsid w:val="00F958BA"/>
    <w:rsid w:val="00F96396"/>
    <w:rsid w:val="00F9645E"/>
    <w:rsid w:val="00F96845"/>
    <w:rsid w:val="00FA0AAD"/>
    <w:rsid w:val="00FA1078"/>
    <w:rsid w:val="00FA142B"/>
    <w:rsid w:val="00FA315C"/>
    <w:rsid w:val="00FA39BB"/>
    <w:rsid w:val="00FA3B56"/>
    <w:rsid w:val="00FA408D"/>
    <w:rsid w:val="00FA4CA8"/>
    <w:rsid w:val="00FA5734"/>
    <w:rsid w:val="00FA5E23"/>
    <w:rsid w:val="00FA5F63"/>
    <w:rsid w:val="00FA653B"/>
    <w:rsid w:val="00FA73AF"/>
    <w:rsid w:val="00FA7B17"/>
    <w:rsid w:val="00FB1859"/>
    <w:rsid w:val="00FB19C9"/>
    <w:rsid w:val="00FB1B44"/>
    <w:rsid w:val="00FB2ECB"/>
    <w:rsid w:val="00FB3588"/>
    <w:rsid w:val="00FB47E5"/>
    <w:rsid w:val="00FB5265"/>
    <w:rsid w:val="00FB6238"/>
    <w:rsid w:val="00FB687C"/>
    <w:rsid w:val="00FB7860"/>
    <w:rsid w:val="00FC0371"/>
    <w:rsid w:val="00FC0BFA"/>
    <w:rsid w:val="00FC0DA4"/>
    <w:rsid w:val="00FC1647"/>
    <w:rsid w:val="00FC31D7"/>
    <w:rsid w:val="00FC6317"/>
    <w:rsid w:val="00FC7E5E"/>
    <w:rsid w:val="00FD0644"/>
    <w:rsid w:val="00FD0E61"/>
    <w:rsid w:val="00FD15F3"/>
    <w:rsid w:val="00FD3408"/>
    <w:rsid w:val="00FD66E5"/>
    <w:rsid w:val="00FD6C39"/>
    <w:rsid w:val="00FD6F2F"/>
    <w:rsid w:val="00FD763F"/>
    <w:rsid w:val="00FD771C"/>
    <w:rsid w:val="00FD7B0D"/>
    <w:rsid w:val="00FE16D8"/>
    <w:rsid w:val="00FE26E1"/>
    <w:rsid w:val="00FE4A9E"/>
    <w:rsid w:val="00FE6802"/>
    <w:rsid w:val="00FE6CFB"/>
    <w:rsid w:val="00FF31BB"/>
    <w:rsid w:val="00FF3776"/>
    <w:rsid w:val="00FF4449"/>
    <w:rsid w:val="00FF4ADD"/>
    <w:rsid w:val="00FF50CD"/>
    <w:rsid w:val="00FF51C7"/>
    <w:rsid w:val="00FF59B9"/>
    <w:rsid w:val="00FF677F"/>
    <w:rsid w:val="00FF742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44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44B2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4B2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4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4B26"/>
    <w:rPr>
      <w:rFonts w:ascii="Arial" w:hAnsi="Arial"/>
      <w:b/>
      <w:bCs/>
      <w:lang w:eastAsia="en-US"/>
    </w:rPr>
  </w:style>
  <w:style w:type="paragraph" w:customStyle="1" w:styleId="Poznmkykontaktytext">
    <w:name w:val="Poznámky kontakty text"/>
    <w:basedOn w:val="Normln"/>
    <w:qFormat/>
    <w:rsid w:val="004C0E9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Zvraznn">
    <w:name w:val="Emphasis"/>
    <w:basedOn w:val="Standardnpsmoodstavce"/>
    <w:uiPriority w:val="20"/>
    <w:qFormat/>
    <w:rsid w:val="003236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44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44B2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4B2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4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4B26"/>
    <w:rPr>
      <w:rFonts w:ascii="Arial" w:hAnsi="Arial"/>
      <w:b/>
      <w:bCs/>
      <w:lang w:eastAsia="en-US"/>
    </w:rPr>
  </w:style>
  <w:style w:type="paragraph" w:customStyle="1" w:styleId="Poznmkykontaktytext">
    <w:name w:val="Poznámky kontakty text"/>
    <w:basedOn w:val="Normln"/>
    <w:qFormat/>
    <w:rsid w:val="004C0E9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Zvraznn">
    <w:name w:val="Emphasis"/>
    <w:basedOn w:val="Standardnpsmoodstavce"/>
    <w:uiPriority w:val="20"/>
    <w:qFormat/>
    <w:rsid w:val="003236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o_se_zbozim_podle_zmeny_vlastnictvi_narodni_pojeti" TargetMode="External"/><Relationship Id="rId13" Type="http://schemas.openxmlformats.org/officeDocument/2006/relationships/hyperlink" Target="http://apl.czso.cz/pll/stazo/STAZO.STAZO" TargetMode="External"/><Relationship Id="rId26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zso.cz/aktualni-produkt/413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el.kral@czs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aroslav.sixt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o_se_zbozim_podle_pohybu_zbozi_preshranicni_statistika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66CAA-F3F8-421A-BB15-691B944F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939</TotalTime>
  <Pages>2</Pages>
  <Words>623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4291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Petra Křížová</cp:lastModifiedBy>
  <cp:revision>295</cp:revision>
  <cp:lastPrinted>2017-10-05T07:42:00Z</cp:lastPrinted>
  <dcterms:created xsi:type="dcterms:W3CDTF">2017-05-16T11:59:00Z</dcterms:created>
  <dcterms:modified xsi:type="dcterms:W3CDTF">2017-10-05T07:44:00Z</dcterms:modified>
</cp:coreProperties>
</file>