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911AD6" w:rsidP="00867569">
      <w:pPr>
        <w:pStyle w:val="Datum"/>
      </w:pPr>
      <w:bookmarkStart w:id="0" w:name="_GoBack"/>
      <w:bookmarkEnd w:id="0"/>
      <w:r>
        <w:t>11. 9. 2017</w:t>
      </w:r>
    </w:p>
    <w:p w:rsidR="008B3970" w:rsidRDefault="00911AD6" w:rsidP="008B3970">
      <w:pPr>
        <w:pStyle w:val="Nzev"/>
      </w:pPr>
      <w:r>
        <w:t xml:space="preserve">Počet narozených dětí </w:t>
      </w:r>
      <w:r w:rsidR="00DA2CD8">
        <w:t>se meziročně nezměnil</w:t>
      </w:r>
    </w:p>
    <w:p w:rsidR="008B3970" w:rsidRPr="000550AE" w:rsidRDefault="00911AD6" w:rsidP="008B3970">
      <w:pPr>
        <w:pStyle w:val="Podtitulek"/>
      </w:pPr>
      <w:r>
        <w:t>Pohyb obyvatelstva – 1. pololetí 2017</w:t>
      </w:r>
    </w:p>
    <w:p w:rsidR="00867569" w:rsidRDefault="00487272" w:rsidP="00043BF4">
      <w:pPr>
        <w:pStyle w:val="Perex"/>
      </w:pPr>
      <w:r>
        <w:t>Obyvatelstvo České republiky se během prvního pololetí rozrostlo o 9,2 tisíce osob na 10,588 milionu. Veškerý přírůstek zajistila zahraniční migrace. Počet zemřelých byl nejvyšší za poslední dvě desetiletí a převýšil počet živě narozených o 2,3 tisíce. Počet sňatků se meziročně snížil.</w:t>
      </w:r>
    </w:p>
    <w:p w:rsidR="00487272" w:rsidRDefault="00487272" w:rsidP="00487272">
      <w:r w:rsidRPr="00755691">
        <w:t>Po</w:t>
      </w:r>
      <w:r>
        <w:t>dle</w:t>
      </w:r>
      <w:r w:rsidRPr="00755691">
        <w:t xml:space="preserve"> předběžné statistické bilance </w:t>
      </w:r>
      <w:r w:rsidRPr="00755691">
        <w:rPr>
          <w:b/>
        </w:rPr>
        <w:t>počet obyvatel</w:t>
      </w:r>
      <w:r w:rsidRPr="00755691">
        <w:t xml:space="preserve"> České republiky </w:t>
      </w:r>
      <w:r>
        <w:t xml:space="preserve">k 30. červnu 2017 dosáhl 10 588,1 tisíce, </w:t>
      </w:r>
      <w:r w:rsidR="00C94015">
        <w:t xml:space="preserve">když se </w:t>
      </w:r>
      <w:r>
        <w:t>od počátku roku zvýšil o 9,2 tisíce</w:t>
      </w:r>
      <w:r w:rsidRPr="00755691">
        <w:t>.</w:t>
      </w:r>
      <w:r>
        <w:t xml:space="preserve"> Veškerý přírůstek zajistila zahraniční migrace, jejíž saldo činilo 11,5 tisíce osob. Přirozenou měnou obyvatel ubylo, </w:t>
      </w:r>
      <w:r w:rsidR="00C94015">
        <w:t>neboť</w:t>
      </w:r>
      <w:r>
        <w:t xml:space="preserve"> počet zemřelých byl o 2,3 tisíce vyšší než počet živě narozených.</w:t>
      </w:r>
    </w:p>
    <w:p w:rsidR="00487272" w:rsidRDefault="00487272" w:rsidP="00F75F2A"/>
    <w:p w:rsidR="00487272" w:rsidRDefault="00017195" w:rsidP="00487272">
      <w:r>
        <w:rPr>
          <w:spacing w:val="-2"/>
        </w:rPr>
        <w:t xml:space="preserve">V průběhu prvního pololetí roku 2017 </w:t>
      </w:r>
      <w:r w:rsidR="00487272">
        <w:t xml:space="preserve">se podle předběžných údajů </w:t>
      </w:r>
      <w:r w:rsidR="00487272" w:rsidRPr="00755691">
        <w:rPr>
          <w:b/>
          <w:bCs/>
        </w:rPr>
        <w:t>živě narodilo</w:t>
      </w:r>
      <w:r w:rsidR="00487272" w:rsidRPr="00D564BE">
        <w:rPr>
          <w:bCs/>
        </w:rPr>
        <w:t xml:space="preserve"> </w:t>
      </w:r>
      <w:r w:rsidR="00441327">
        <w:rPr>
          <w:bCs/>
        </w:rPr>
        <w:t>55,5</w:t>
      </w:r>
      <w:r w:rsidR="00487272" w:rsidRPr="00D564BE">
        <w:rPr>
          <w:bCs/>
        </w:rPr>
        <w:t xml:space="preserve"> </w:t>
      </w:r>
      <w:r w:rsidR="00487272" w:rsidRPr="00755691">
        <w:t xml:space="preserve">tisíce dětí, </w:t>
      </w:r>
      <w:r w:rsidR="00441327">
        <w:t>stejně jako v</w:t>
      </w:r>
      <w:r w:rsidR="00094BEE">
        <w:t> prvním pololetí roku předcházejícího</w:t>
      </w:r>
      <w:r w:rsidR="00E14E0B">
        <w:t>, kdy byl počet narozených nejvyšší za</w:t>
      </w:r>
      <w:r w:rsidR="000550AE">
        <w:t> </w:t>
      </w:r>
      <w:r w:rsidR="00E14E0B">
        <w:t>posledních šest let</w:t>
      </w:r>
      <w:r w:rsidR="00441327">
        <w:t>.</w:t>
      </w:r>
      <w:r w:rsidR="00C94015">
        <w:t xml:space="preserve"> Počet žen v reprodukčním věku se přitom meziročně </w:t>
      </w:r>
      <w:r w:rsidR="00E14E0B">
        <w:t xml:space="preserve">mírně </w:t>
      </w:r>
      <w:r w:rsidR="00C94015">
        <w:t>snížil.</w:t>
      </w:r>
      <w:r w:rsidR="00441327">
        <w:t xml:space="preserve"> </w:t>
      </w:r>
      <w:r w:rsidR="00C94015">
        <w:t>Vdaným ženám se živě narodilo 2</w:t>
      </w:r>
      <w:r w:rsidR="00441327">
        <w:t>8,3</w:t>
      </w:r>
      <w:r w:rsidR="000550AE">
        <w:t> </w:t>
      </w:r>
      <w:r w:rsidR="00441327">
        <w:t>tisíce</w:t>
      </w:r>
      <w:r w:rsidR="00C94015">
        <w:t xml:space="preserve"> dětí </w:t>
      </w:r>
      <w:r w:rsidR="00441327">
        <w:t>(</w:t>
      </w:r>
      <w:r w:rsidR="00C94015">
        <w:t>o</w:t>
      </w:r>
      <w:r w:rsidR="000550AE">
        <w:t> </w:t>
      </w:r>
      <w:r w:rsidR="00441327">
        <w:t>126</w:t>
      </w:r>
      <w:r w:rsidR="00C94015">
        <w:t xml:space="preserve"> méně než o</w:t>
      </w:r>
      <w:r w:rsidR="000550AE">
        <w:t> </w:t>
      </w:r>
      <w:r w:rsidR="00C94015">
        <w:t>rok dříve</w:t>
      </w:r>
      <w:r w:rsidR="00441327">
        <w:t xml:space="preserve">), </w:t>
      </w:r>
      <w:r w:rsidR="00C94015">
        <w:t>nevdaným ženám</w:t>
      </w:r>
      <w:r w:rsidR="00441327">
        <w:t xml:space="preserve"> 27,2</w:t>
      </w:r>
      <w:r w:rsidR="000550AE">
        <w:t> </w:t>
      </w:r>
      <w:r w:rsidR="00441327">
        <w:t>tisíce</w:t>
      </w:r>
      <w:r w:rsidR="00C94015">
        <w:t xml:space="preserve"> dětí (o</w:t>
      </w:r>
      <w:r w:rsidR="000550AE">
        <w:t> </w:t>
      </w:r>
      <w:r w:rsidR="00441327">
        <w:t>197</w:t>
      </w:r>
      <w:r w:rsidR="00C94015">
        <w:t xml:space="preserve"> více</w:t>
      </w:r>
      <w:r w:rsidR="00441327">
        <w:t xml:space="preserve">). Podíl dětí narozených mimo manželství vzrostl na 49,0 %, když v témže období roku 2016 byl 48,7 %. Necelých 49 % dětí bylo </w:t>
      </w:r>
      <w:r w:rsidR="00487272">
        <w:t xml:space="preserve">prvorozených, </w:t>
      </w:r>
      <w:r w:rsidR="00441327">
        <w:t>37</w:t>
      </w:r>
      <w:r w:rsidR="00E14E0B">
        <w:t> </w:t>
      </w:r>
      <w:r w:rsidR="00441327">
        <w:t>%</w:t>
      </w:r>
      <w:r w:rsidR="000550AE">
        <w:t> </w:t>
      </w:r>
      <w:r w:rsidR="00487272">
        <w:t xml:space="preserve">druhorozených </w:t>
      </w:r>
      <w:r w:rsidR="00441327">
        <w:t xml:space="preserve">a 14 % </w:t>
      </w:r>
      <w:r w:rsidR="00487272">
        <w:t xml:space="preserve">dětí </w:t>
      </w:r>
      <w:r w:rsidR="00441327">
        <w:t xml:space="preserve">se narodilo </w:t>
      </w:r>
      <w:r w:rsidR="00C94015">
        <w:t xml:space="preserve">ve </w:t>
      </w:r>
      <w:r w:rsidR="00487272">
        <w:t>třetí</w:t>
      </w:r>
      <w:r w:rsidR="00C94015">
        <w:t>m</w:t>
      </w:r>
      <w:r w:rsidR="00487272">
        <w:t xml:space="preserve"> či </w:t>
      </w:r>
      <w:r w:rsidR="00457285">
        <w:t>vyšším pořadí</w:t>
      </w:r>
      <w:r w:rsidR="00487272">
        <w:t xml:space="preserve">. </w:t>
      </w:r>
      <w:r w:rsidR="00094BEE">
        <w:t>N</w:t>
      </w:r>
      <w:r w:rsidR="00487272" w:rsidRPr="00755691">
        <w:t xml:space="preserve">ejvíce dětí </w:t>
      </w:r>
      <w:r w:rsidR="00457285">
        <w:t>porodily ženy v</w:t>
      </w:r>
      <w:r w:rsidR="00487272" w:rsidRPr="00755691">
        <w:t xml:space="preserve">e věku </w:t>
      </w:r>
      <w:r w:rsidR="00457285">
        <w:t xml:space="preserve">30 a </w:t>
      </w:r>
      <w:r w:rsidR="00487272">
        <w:t>31</w:t>
      </w:r>
      <w:r w:rsidR="00487272" w:rsidRPr="00755691">
        <w:t xml:space="preserve"> let</w:t>
      </w:r>
      <w:r w:rsidR="00487272">
        <w:t>, u</w:t>
      </w:r>
      <w:r w:rsidR="00457285">
        <w:t> </w:t>
      </w:r>
      <w:r w:rsidR="00487272">
        <w:t>prvorozených dětí převládaly rodičky ve věku 28</w:t>
      </w:r>
      <w:r w:rsidR="00457285">
        <w:t xml:space="preserve"> a 29 let.</w:t>
      </w:r>
    </w:p>
    <w:p w:rsidR="00457285" w:rsidRDefault="00457285" w:rsidP="00487272"/>
    <w:p w:rsidR="00457285" w:rsidRDefault="00E14E0B" w:rsidP="00457285">
      <w:r>
        <w:t xml:space="preserve">Podle předběžných údajů </w:t>
      </w:r>
      <w:r w:rsidRPr="00E14E0B">
        <w:rPr>
          <w:b/>
        </w:rPr>
        <w:t>zemřelo</w:t>
      </w:r>
      <w:r>
        <w:t xml:space="preserve"> během prvních šesti měsíců roku 2017 celkem 57,8 tisíce osob, v meziročním srovnání o 3,5 tisíce více. </w:t>
      </w:r>
      <w:r w:rsidR="00457285">
        <w:t xml:space="preserve">Počet </w:t>
      </w:r>
      <w:r w:rsidR="00457285" w:rsidRPr="00E14E0B">
        <w:rPr>
          <w:bCs/>
        </w:rPr>
        <w:t>zemřelých</w:t>
      </w:r>
      <w:r w:rsidR="00457285" w:rsidRPr="00E14E0B">
        <w:t xml:space="preserve"> </w:t>
      </w:r>
      <w:r w:rsidR="00457285">
        <w:t xml:space="preserve">byl nejvyšší </w:t>
      </w:r>
      <w:r w:rsidR="00586097">
        <w:t xml:space="preserve">za toto období </w:t>
      </w:r>
      <w:r w:rsidR="00457285">
        <w:t>od</w:t>
      </w:r>
      <w:r w:rsidR="000550AE">
        <w:t> </w:t>
      </w:r>
      <w:r w:rsidR="00457285">
        <w:t>roku 199</w:t>
      </w:r>
      <w:r w:rsidR="00586097">
        <w:t>6</w:t>
      </w:r>
      <w:r>
        <w:t xml:space="preserve">, </w:t>
      </w:r>
      <w:r w:rsidR="000550AE">
        <w:t>přičemž</w:t>
      </w:r>
      <w:r>
        <w:t xml:space="preserve"> r</w:t>
      </w:r>
      <w:r w:rsidR="00457285">
        <w:t xml:space="preserve">ekordní byl počet zemřelých </w:t>
      </w:r>
      <w:r w:rsidR="00586097">
        <w:t>za měsíc</w:t>
      </w:r>
      <w:r w:rsidR="00457285">
        <w:t> led</w:t>
      </w:r>
      <w:r w:rsidR="00586097">
        <w:t>e</w:t>
      </w:r>
      <w:r w:rsidR="00457285">
        <w:t>n (12,3 tisíce)</w:t>
      </w:r>
      <w:r>
        <w:t>.</w:t>
      </w:r>
      <w:r w:rsidR="00457285">
        <w:t xml:space="preserve"> </w:t>
      </w:r>
      <w:r>
        <w:t>V</w:t>
      </w:r>
      <w:r w:rsidR="00586097">
        <w:t xml:space="preserve">ýrazně vyšší </w:t>
      </w:r>
      <w:r w:rsidR="00094BEE">
        <w:t xml:space="preserve">než průměr za posledních deset let </w:t>
      </w:r>
      <w:r w:rsidR="00586097">
        <w:t xml:space="preserve">byl </w:t>
      </w:r>
      <w:r w:rsidR="00094BEE">
        <w:t xml:space="preserve">počet </w:t>
      </w:r>
      <w:r>
        <w:t xml:space="preserve">úmrtí </w:t>
      </w:r>
      <w:r w:rsidR="00586097">
        <w:t>i v únoru (10,0 tisíce)</w:t>
      </w:r>
      <w:r>
        <w:t>, naopak v</w:t>
      </w:r>
      <w:r w:rsidR="000550AE">
        <w:t>e</w:t>
      </w:r>
      <w:r w:rsidR="00586097">
        <w:t xml:space="preserve"> druhém čtvrtletí </w:t>
      </w:r>
      <w:r w:rsidR="00094BEE">
        <w:t xml:space="preserve">letošního roku </w:t>
      </w:r>
      <w:r w:rsidR="00586097">
        <w:t xml:space="preserve">byl meziročně </w:t>
      </w:r>
      <w:r>
        <w:t>nižší</w:t>
      </w:r>
      <w:r w:rsidR="00586097" w:rsidRPr="00B30AA7">
        <w:t xml:space="preserve">. </w:t>
      </w:r>
      <w:r w:rsidR="00C94015" w:rsidRPr="00B30AA7">
        <w:t xml:space="preserve">Na vysokém počtu zemřelých </w:t>
      </w:r>
      <w:r w:rsidR="002D55BA" w:rsidRPr="00B30AA7">
        <w:t xml:space="preserve">na počátku roku </w:t>
      </w:r>
      <w:r w:rsidR="00C94015" w:rsidRPr="00B30AA7">
        <w:t>se</w:t>
      </w:r>
      <w:r w:rsidR="000550AE">
        <w:t> </w:t>
      </w:r>
      <w:r w:rsidR="00C94015" w:rsidRPr="00B30AA7">
        <w:t>podílel</w:t>
      </w:r>
      <w:r w:rsidR="002D55BA" w:rsidRPr="00B30AA7">
        <w:t>a jak nepříznivá epidemiologická</w:t>
      </w:r>
      <w:r w:rsidR="00C94015" w:rsidRPr="00B30AA7">
        <w:t xml:space="preserve"> </w:t>
      </w:r>
      <w:r w:rsidR="002D55BA" w:rsidRPr="00B30AA7">
        <w:t xml:space="preserve">situace, tak </w:t>
      </w:r>
      <w:r w:rsidR="00C94015" w:rsidRPr="00B30AA7">
        <w:t>věkové složení obyvatel.</w:t>
      </w:r>
      <w:r w:rsidR="00C94015">
        <w:t xml:space="preserve"> </w:t>
      </w:r>
      <w:r w:rsidR="00457285">
        <w:t>Celkem v</w:t>
      </w:r>
      <w:r w:rsidR="00094BEE">
        <w:t> </w:t>
      </w:r>
      <w:r w:rsidR="00457285">
        <w:t xml:space="preserve">prvním </w:t>
      </w:r>
      <w:r w:rsidR="00356D72">
        <w:t>polol</w:t>
      </w:r>
      <w:r w:rsidR="00457285">
        <w:t xml:space="preserve">etí zemřelo </w:t>
      </w:r>
      <w:r w:rsidR="00356D72">
        <w:t>29,1</w:t>
      </w:r>
      <w:r w:rsidR="00457285">
        <w:t xml:space="preserve"> tisíce mužů a </w:t>
      </w:r>
      <w:r w:rsidR="00356D72">
        <w:t>28,7</w:t>
      </w:r>
      <w:r w:rsidR="00457285">
        <w:t xml:space="preserve"> tisíce žen, v průměru ve věku </w:t>
      </w:r>
      <w:r w:rsidR="00356D72">
        <w:t>72,9</w:t>
      </w:r>
      <w:r w:rsidR="00457285">
        <w:t xml:space="preserve"> let, resp.</w:t>
      </w:r>
      <w:r w:rsidR="000550AE">
        <w:t> </w:t>
      </w:r>
      <w:r w:rsidR="00356D72">
        <w:t>79,9</w:t>
      </w:r>
      <w:r w:rsidR="00457285">
        <w:t xml:space="preserve"> let. </w:t>
      </w:r>
      <w:r w:rsidR="00356D72">
        <w:t xml:space="preserve">Zemřelých dětí kojeneckého věku bylo 138. </w:t>
      </w:r>
      <w:r w:rsidR="00094BEE">
        <w:t>J</w:t>
      </w:r>
      <w:r w:rsidR="00457285" w:rsidRPr="00EB6044">
        <w:t xml:space="preserve">ednoho roku věku </w:t>
      </w:r>
      <w:r w:rsidR="00094BEE">
        <w:t>se nedožilo</w:t>
      </w:r>
      <w:r w:rsidR="00457285" w:rsidRPr="00EB6044">
        <w:t xml:space="preserve"> </w:t>
      </w:r>
      <w:r w:rsidR="00457285">
        <w:t>25</w:t>
      </w:r>
      <w:r w:rsidR="000550AE">
        <w:t> </w:t>
      </w:r>
      <w:r w:rsidR="00356D72">
        <w:t>z deseti tisíc živě narozených</w:t>
      </w:r>
      <w:r w:rsidR="00094BEE">
        <w:t xml:space="preserve"> dětí</w:t>
      </w:r>
      <w:r w:rsidR="00356D72">
        <w:t>.</w:t>
      </w:r>
    </w:p>
    <w:p w:rsidR="00356D72" w:rsidRDefault="00356D72" w:rsidP="00457285"/>
    <w:p w:rsidR="00356D72" w:rsidRDefault="00017195" w:rsidP="00356D72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>
        <w:t xml:space="preserve">V 1. pololetí </w:t>
      </w:r>
      <w:r w:rsidR="00094BEE">
        <w:t xml:space="preserve">roku </w:t>
      </w:r>
      <w:r>
        <w:t xml:space="preserve">2017 </w:t>
      </w:r>
      <w:r>
        <w:rPr>
          <w:spacing w:val="-2"/>
        </w:rPr>
        <w:t>se</w:t>
      </w:r>
      <w:r w:rsidR="00356D72">
        <w:rPr>
          <w:spacing w:val="-2"/>
        </w:rPr>
        <w:t xml:space="preserve"> podle předběžných údajů </w:t>
      </w:r>
      <w:r w:rsidR="00C94015">
        <w:rPr>
          <w:spacing w:val="-2"/>
        </w:rPr>
        <w:t>uskutečni</w:t>
      </w:r>
      <w:r>
        <w:rPr>
          <w:spacing w:val="-2"/>
        </w:rPr>
        <w:t>lo 18,8</w:t>
      </w:r>
      <w:r w:rsidR="00356D72">
        <w:rPr>
          <w:spacing w:val="-2"/>
        </w:rPr>
        <w:t xml:space="preserve"> tisíce </w:t>
      </w:r>
      <w:r>
        <w:rPr>
          <w:b/>
          <w:bCs/>
          <w:spacing w:val="-2"/>
        </w:rPr>
        <w:t xml:space="preserve">sňatků </w:t>
      </w:r>
      <w:r>
        <w:rPr>
          <w:bCs/>
          <w:spacing w:val="-2"/>
        </w:rPr>
        <w:t>obyvatel Česka</w:t>
      </w:r>
      <w:r w:rsidR="00356D72" w:rsidRPr="00E66FAB">
        <w:rPr>
          <w:spacing w:val="-2"/>
        </w:rPr>
        <w:t xml:space="preserve">, </w:t>
      </w:r>
      <w:r w:rsidR="00356D72">
        <w:rPr>
          <w:spacing w:val="-2"/>
        </w:rPr>
        <w:t xml:space="preserve">o </w:t>
      </w:r>
      <w:r>
        <w:rPr>
          <w:spacing w:val="-2"/>
        </w:rPr>
        <w:t>1,1</w:t>
      </w:r>
      <w:r w:rsidR="00356D72">
        <w:rPr>
          <w:spacing w:val="-2"/>
        </w:rPr>
        <w:t xml:space="preserve"> tisíce méně než </w:t>
      </w:r>
      <w:r>
        <w:rPr>
          <w:spacing w:val="-2"/>
        </w:rPr>
        <w:t xml:space="preserve">tomu bylo </w:t>
      </w:r>
      <w:r w:rsidR="00356D72">
        <w:rPr>
          <w:spacing w:val="-2"/>
        </w:rPr>
        <w:t xml:space="preserve">ve stejném období </w:t>
      </w:r>
      <w:r>
        <w:rPr>
          <w:spacing w:val="-2"/>
        </w:rPr>
        <w:t xml:space="preserve">roku </w:t>
      </w:r>
      <w:r w:rsidR="00356D72">
        <w:rPr>
          <w:spacing w:val="-2"/>
        </w:rPr>
        <w:t>předcházejícího</w:t>
      </w:r>
      <w:r w:rsidR="00356D72" w:rsidRPr="00E66FAB">
        <w:rPr>
          <w:spacing w:val="-2"/>
        </w:rPr>
        <w:t xml:space="preserve">. </w:t>
      </w:r>
      <w:r>
        <w:rPr>
          <w:spacing w:val="-2"/>
        </w:rPr>
        <w:t xml:space="preserve">Ve dvou třetinách </w:t>
      </w:r>
      <w:r w:rsidR="00C9107F">
        <w:rPr>
          <w:spacing w:val="-2"/>
        </w:rPr>
        <w:t xml:space="preserve">událostí </w:t>
      </w:r>
      <w:r>
        <w:rPr>
          <w:spacing w:val="-2"/>
        </w:rPr>
        <w:t>(12,3 tisíce) do manželství vstupoval dosud svobodný muž i svobodná žena</w:t>
      </w:r>
      <w:r w:rsidR="002D55BA">
        <w:rPr>
          <w:spacing w:val="-2"/>
        </w:rPr>
        <w:t xml:space="preserve">, zhruba v jedné osmině </w:t>
      </w:r>
      <w:r w:rsidR="00094BEE">
        <w:rPr>
          <w:spacing w:val="-2"/>
        </w:rPr>
        <w:t xml:space="preserve">(2,7 tisíce) </w:t>
      </w:r>
      <w:r w:rsidR="002D55BA">
        <w:rPr>
          <w:spacing w:val="-2"/>
        </w:rPr>
        <w:t>rozvedený muž a rozvedená žena</w:t>
      </w:r>
      <w:r>
        <w:rPr>
          <w:spacing w:val="-2"/>
        </w:rPr>
        <w:t>. Nejvíce ženichů bylo ve</w:t>
      </w:r>
      <w:r w:rsidR="000550AE">
        <w:rPr>
          <w:spacing w:val="-2"/>
        </w:rPr>
        <w:t> </w:t>
      </w:r>
      <w:r>
        <w:rPr>
          <w:spacing w:val="-2"/>
        </w:rPr>
        <w:t>věku 30 let, nejvíce nevěst ve věku 27 let.</w:t>
      </w:r>
    </w:p>
    <w:p w:rsidR="00C9107F" w:rsidRDefault="00C9107F" w:rsidP="00356D72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</w:p>
    <w:p w:rsidR="00C9107F" w:rsidRDefault="00C9107F" w:rsidP="00C9107F">
      <w:pPr>
        <w:rPr>
          <w:spacing w:val="-4"/>
        </w:rPr>
      </w:pPr>
      <w:r w:rsidRPr="00D04917">
        <w:rPr>
          <w:spacing w:val="-4"/>
        </w:rPr>
        <w:t xml:space="preserve">Podle dosud dostupných údajů </w:t>
      </w:r>
      <w:r>
        <w:rPr>
          <w:spacing w:val="-4"/>
        </w:rPr>
        <w:t xml:space="preserve">počet </w:t>
      </w:r>
      <w:r w:rsidRPr="00D04917">
        <w:rPr>
          <w:b/>
          <w:spacing w:val="-4"/>
        </w:rPr>
        <w:t>potratů</w:t>
      </w:r>
      <w:r w:rsidRPr="00D04917">
        <w:rPr>
          <w:spacing w:val="-4"/>
        </w:rPr>
        <w:t xml:space="preserve"> </w:t>
      </w:r>
      <w:r>
        <w:rPr>
          <w:spacing w:val="-4"/>
        </w:rPr>
        <w:t xml:space="preserve">v měsících leden až červen </w:t>
      </w:r>
      <w:r w:rsidRPr="00D04917">
        <w:rPr>
          <w:spacing w:val="-4"/>
        </w:rPr>
        <w:t xml:space="preserve">roku 2017 </w:t>
      </w:r>
      <w:r>
        <w:rPr>
          <w:spacing w:val="-4"/>
        </w:rPr>
        <w:t>činil 17,5</w:t>
      </w:r>
      <w:r w:rsidRPr="00D04917">
        <w:rPr>
          <w:spacing w:val="-4"/>
        </w:rPr>
        <w:t xml:space="preserve"> tisíce. </w:t>
      </w:r>
      <w:r>
        <w:rPr>
          <w:spacing w:val="-4"/>
        </w:rPr>
        <w:t>Nejvíce</w:t>
      </w:r>
      <w:r w:rsidR="002D55BA">
        <w:rPr>
          <w:spacing w:val="-4"/>
        </w:rPr>
        <w:t>, celkem 9,9 tisíce,</w:t>
      </w:r>
      <w:r>
        <w:rPr>
          <w:spacing w:val="-4"/>
        </w:rPr>
        <w:t xml:space="preserve"> se jich řadilo do </w:t>
      </w:r>
      <w:r w:rsidR="002D55BA">
        <w:rPr>
          <w:spacing w:val="-4"/>
        </w:rPr>
        <w:t>kategorie</w:t>
      </w:r>
      <w:r>
        <w:rPr>
          <w:spacing w:val="-4"/>
        </w:rPr>
        <w:t xml:space="preserve"> umělých přerušení těhotenství</w:t>
      </w:r>
      <w:r w:rsidR="002D55BA">
        <w:rPr>
          <w:spacing w:val="-4"/>
        </w:rPr>
        <w:t>.</w:t>
      </w:r>
      <w:r>
        <w:rPr>
          <w:spacing w:val="-4"/>
        </w:rPr>
        <w:t xml:space="preserve"> </w:t>
      </w:r>
      <w:r w:rsidR="002D55BA">
        <w:rPr>
          <w:spacing w:val="-4"/>
        </w:rPr>
        <w:t>S</w:t>
      </w:r>
      <w:r>
        <w:rPr>
          <w:spacing w:val="-4"/>
        </w:rPr>
        <w:t>amovolný</w:t>
      </w:r>
      <w:r w:rsidR="002D55BA">
        <w:rPr>
          <w:spacing w:val="-4"/>
        </w:rPr>
        <w:t>ch</w:t>
      </w:r>
      <w:r>
        <w:rPr>
          <w:spacing w:val="-4"/>
        </w:rPr>
        <w:t xml:space="preserve"> potratů </w:t>
      </w:r>
      <w:r w:rsidR="002D55BA">
        <w:rPr>
          <w:spacing w:val="-4"/>
        </w:rPr>
        <w:t xml:space="preserve">bylo </w:t>
      </w:r>
      <w:r>
        <w:rPr>
          <w:spacing w:val="-4"/>
        </w:rPr>
        <w:t xml:space="preserve">6,8 tisíce. U </w:t>
      </w:r>
      <w:r w:rsidR="00E14E0B">
        <w:rPr>
          <w:spacing w:val="-4"/>
        </w:rPr>
        <w:t>obou</w:t>
      </w:r>
      <w:r>
        <w:rPr>
          <w:spacing w:val="-4"/>
        </w:rPr>
        <w:t xml:space="preserve"> druhů potratu</w:t>
      </w:r>
      <w:r w:rsidR="00E14E0B">
        <w:rPr>
          <w:spacing w:val="-4"/>
        </w:rPr>
        <w:t xml:space="preserve"> (i v případě ukončení mimoděložního těhotenství)</w:t>
      </w:r>
      <w:r>
        <w:rPr>
          <w:spacing w:val="-4"/>
        </w:rPr>
        <w:t xml:space="preserve"> převažovaly ženy svobodné (celkem 9,3 tisíce) nad vdanými (6,1 tisíce). </w:t>
      </w:r>
      <w:r w:rsidR="00C07675">
        <w:rPr>
          <w:spacing w:val="-4"/>
        </w:rPr>
        <w:t>I</w:t>
      </w:r>
      <w:r>
        <w:rPr>
          <w:spacing w:val="-4"/>
        </w:rPr>
        <w:t>ndukovan</w:t>
      </w:r>
      <w:r w:rsidR="00C07675">
        <w:rPr>
          <w:spacing w:val="-4"/>
        </w:rPr>
        <w:t>é</w:t>
      </w:r>
      <w:r>
        <w:rPr>
          <w:spacing w:val="-4"/>
        </w:rPr>
        <w:t xml:space="preserve"> potrat</w:t>
      </w:r>
      <w:r w:rsidR="00C07675">
        <w:rPr>
          <w:spacing w:val="-4"/>
        </w:rPr>
        <w:t>y</w:t>
      </w:r>
      <w:r>
        <w:rPr>
          <w:spacing w:val="-4"/>
        </w:rPr>
        <w:t xml:space="preserve"> byl</w:t>
      </w:r>
      <w:r w:rsidR="00C07675">
        <w:rPr>
          <w:spacing w:val="-4"/>
        </w:rPr>
        <w:t xml:space="preserve">y </w:t>
      </w:r>
      <w:r w:rsidR="00C07675">
        <w:rPr>
          <w:spacing w:val="-4"/>
        </w:rPr>
        <w:lastRenderedPageBreak/>
        <w:t xml:space="preserve">nejčastěji provedeny u </w:t>
      </w:r>
      <w:r>
        <w:rPr>
          <w:spacing w:val="-4"/>
        </w:rPr>
        <w:t>svobodný</w:t>
      </w:r>
      <w:r w:rsidR="00C07675">
        <w:rPr>
          <w:spacing w:val="-4"/>
        </w:rPr>
        <w:t>ch</w:t>
      </w:r>
      <w:r>
        <w:rPr>
          <w:spacing w:val="-4"/>
        </w:rPr>
        <w:t xml:space="preserve"> žen </w:t>
      </w:r>
      <w:r w:rsidR="00C07675">
        <w:rPr>
          <w:spacing w:val="-4"/>
        </w:rPr>
        <w:t>bezdětných (2,5 tisíce) a s jedním dítětem (1,6 tisíce) a</w:t>
      </w:r>
      <w:r w:rsidR="000550AE">
        <w:rPr>
          <w:spacing w:val="-4"/>
        </w:rPr>
        <w:t> </w:t>
      </w:r>
      <w:r w:rsidR="00C07675">
        <w:rPr>
          <w:spacing w:val="-4"/>
        </w:rPr>
        <w:t>u</w:t>
      </w:r>
      <w:r w:rsidR="00E14E0B">
        <w:rPr>
          <w:spacing w:val="-4"/>
        </w:rPr>
        <w:t> </w:t>
      </w:r>
      <w:r>
        <w:rPr>
          <w:spacing w:val="-4"/>
        </w:rPr>
        <w:t>vdaný</w:t>
      </w:r>
      <w:r w:rsidR="00C07675">
        <w:rPr>
          <w:spacing w:val="-4"/>
        </w:rPr>
        <w:t>ch</w:t>
      </w:r>
      <w:r>
        <w:rPr>
          <w:spacing w:val="-4"/>
        </w:rPr>
        <w:t xml:space="preserve"> </w:t>
      </w:r>
      <w:r w:rsidR="00C07675">
        <w:rPr>
          <w:spacing w:val="-4"/>
        </w:rPr>
        <w:t xml:space="preserve">žen </w:t>
      </w:r>
      <w:r>
        <w:rPr>
          <w:spacing w:val="-4"/>
        </w:rPr>
        <w:t>se dvěma živě narozenými dětmi</w:t>
      </w:r>
      <w:r w:rsidR="00C07675">
        <w:rPr>
          <w:spacing w:val="-4"/>
        </w:rPr>
        <w:t xml:space="preserve"> (1,5 tisíce)</w:t>
      </w:r>
      <w:r w:rsidR="000550AE">
        <w:rPr>
          <w:spacing w:val="-4"/>
        </w:rPr>
        <w:t>.</w:t>
      </w:r>
    </w:p>
    <w:p w:rsidR="002D55BA" w:rsidRDefault="002D55BA" w:rsidP="00C9107F">
      <w:pPr>
        <w:rPr>
          <w:spacing w:val="-4"/>
        </w:rPr>
      </w:pPr>
    </w:p>
    <w:p w:rsidR="00C9107F" w:rsidRPr="00C86EDE" w:rsidRDefault="007123E1" w:rsidP="00C9107F">
      <w:pPr>
        <w:rPr>
          <w:spacing w:val="-4"/>
        </w:rPr>
      </w:pPr>
      <w:r>
        <w:rPr>
          <w:b/>
          <w:spacing w:val="-4"/>
        </w:rPr>
        <w:t>Z</w:t>
      </w:r>
      <w:r w:rsidR="00C9107F" w:rsidRPr="00E66FAB">
        <w:rPr>
          <w:b/>
          <w:spacing w:val="-4"/>
        </w:rPr>
        <w:t>ahraniční</w:t>
      </w:r>
      <w:r>
        <w:rPr>
          <w:b/>
          <w:spacing w:val="-4"/>
        </w:rPr>
        <w:t>m</w:t>
      </w:r>
      <w:r w:rsidR="00C9107F" w:rsidRPr="00E66FAB">
        <w:rPr>
          <w:b/>
          <w:spacing w:val="-4"/>
        </w:rPr>
        <w:t xml:space="preserve"> stěhování</w:t>
      </w:r>
      <w:r>
        <w:rPr>
          <w:b/>
          <w:spacing w:val="-4"/>
        </w:rPr>
        <w:t>m</w:t>
      </w:r>
      <w:r w:rsidR="00C9107F" w:rsidRPr="00E66FAB">
        <w:rPr>
          <w:spacing w:val="-4"/>
        </w:rPr>
        <w:t xml:space="preserve"> </w:t>
      </w:r>
      <w:r>
        <w:rPr>
          <w:spacing w:val="-4"/>
        </w:rPr>
        <w:t xml:space="preserve">se počet obyvatel České republiky mezi 1. lednem a 30. červnem </w:t>
      </w:r>
      <w:r w:rsidR="00094BEE">
        <w:rPr>
          <w:spacing w:val="-4"/>
        </w:rPr>
        <w:t>roku</w:t>
      </w:r>
      <w:r w:rsidR="000550AE">
        <w:rPr>
          <w:spacing w:val="-4"/>
        </w:rPr>
        <w:t> </w:t>
      </w:r>
      <w:r w:rsidR="00094BEE">
        <w:rPr>
          <w:spacing w:val="-4"/>
        </w:rPr>
        <w:t xml:space="preserve">2017 </w:t>
      </w:r>
      <w:r>
        <w:rPr>
          <w:spacing w:val="-4"/>
        </w:rPr>
        <w:t xml:space="preserve">zvýšil o 11,5 tisíce. Toto saldo bylo </w:t>
      </w:r>
      <w:r w:rsidR="002D55BA">
        <w:rPr>
          <w:spacing w:val="-4"/>
        </w:rPr>
        <w:t xml:space="preserve">o </w:t>
      </w:r>
      <w:r>
        <w:rPr>
          <w:spacing w:val="-4"/>
        </w:rPr>
        <w:t xml:space="preserve">1,2 tisíce vyšší než v prvním pololetí </w:t>
      </w:r>
      <w:r w:rsidR="00C9107F">
        <w:rPr>
          <w:spacing w:val="-4"/>
        </w:rPr>
        <w:t xml:space="preserve">roku 2016. </w:t>
      </w:r>
      <w:r>
        <w:rPr>
          <w:spacing w:val="-4"/>
        </w:rPr>
        <w:t>Do</w:t>
      </w:r>
      <w:r w:rsidR="000550AE">
        <w:rPr>
          <w:spacing w:val="-4"/>
        </w:rPr>
        <w:t> </w:t>
      </w:r>
      <w:r w:rsidR="00C9107F">
        <w:rPr>
          <w:spacing w:val="-4"/>
        </w:rPr>
        <w:t xml:space="preserve">ČR se </w:t>
      </w:r>
      <w:r>
        <w:rPr>
          <w:spacing w:val="-4"/>
        </w:rPr>
        <w:t xml:space="preserve">ze zahraničí </w:t>
      </w:r>
      <w:r w:rsidR="00C9107F" w:rsidRPr="00544F6D">
        <w:rPr>
          <w:spacing w:val="-4"/>
        </w:rPr>
        <w:t xml:space="preserve">přistěhovalo </w:t>
      </w:r>
      <w:r>
        <w:rPr>
          <w:spacing w:val="-4"/>
        </w:rPr>
        <w:t>22,6</w:t>
      </w:r>
      <w:r w:rsidR="00C9107F" w:rsidRPr="00544F6D">
        <w:rPr>
          <w:spacing w:val="-4"/>
        </w:rPr>
        <w:t xml:space="preserve"> tisíce </w:t>
      </w:r>
      <w:r w:rsidR="00C9107F">
        <w:rPr>
          <w:spacing w:val="-4"/>
        </w:rPr>
        <w:t xml:space="preserve">osob, </w:t>
      </w:r>
      <w:r>
        <w:rPr>
          <w:spacing w:val="-4"/>
        </w:rPr>
        <w:t>naopak 11,1</w:t>
      </w:r>
      <w:r w:rsidR="00C9107F">
        <w:rPr>
          <w:spacing w:val="-4"/>
        </w:rPr>
        <w:t xml:space="preserve"> tisíce se z ČR vystěhovalo. </w:t>
      </w:r>
      <w:r>
        <w:rPr>
          <w:spacing w:val="-4"/>
        </w:rPr>
        <w:t>K</w:t>
      </w:r>
      <w:r w:rsidR="00C9107F">
        <w:rPr>
          <w:spacing w:val="-4"/>
        </w:rPr>
        <w:t xml:space="preserve">ladné </w:t>
      </w:r>
      <w:r w:rsidR="00C9107F" w:rsidRPr="00E66FAB">
        <w:rPr>
          <w:spacing w:val="-4"/>
        </w:rPr>
        <w:t xml:space="preserve">saldo stěhování </w:t>
      </w:r>
      <w:r w:rsidR="00C9107F">
        <w:rPr>
          <w:spacing w:val="-4"/>
        </w:rPr>
        <w:t xml:space="preserve">bylo </w:t>
      </w:r>
      <w:r>
        <w:rPr>
          <w:spacing w:val="-4"/>
        </w:rPr>
        <w:t xml:space="preserve">nejvyšší </w:t>
      </w:r>
      <w:r w:rsidR="00C9107F" w:rsidRPr="00E66FAB">
        <w:rPr>
          <w:color w:val="0D0D0D"/>
          <w:spacing w:val="-4"/>
        </w:rPr>
        <w:t xml:space="preserve">s občany </w:t>
      </w:r>
      <w:r w:rsidR="00C9107F">
        <w:rPr>
          <w:spacing w:val="-4"/>
        </w:rPr>
        <w:t>Ukrajiny (</w:t>
      </w:r>
      <w:r>
        <w:rPr>
          <w:spacing w:val="-4"/>
        </w:rPr>
        <w:t>2,6</w:t>
      </w:r>
      <w:r w:rsidR="00C9107F">
        <w:rPr>
          <w:spacing w:val="-4"/>
        </w:rPr>
        <w:t xml:space="preserve"> tisíce) a Slovenska (</w:t>
      </w:r>
      <w:r>
        <w:rPr>
          <w:spacing w:val="-4"/>
        </w:rPr>
        <w:t>2,1</w:t>
      </w:r>
      <w:r w:rsidR="00C9107F" w:rsidRPr="00E66FAB">
        <w:rPr>
          <w:spacing w:val="-4"/>
        </w:rPr>
        <w:t xml:space="preserve"> tisíce</w:t>
      </w:r>
      <w:r w:rsidR="00C9107F">
        <w:rPr>
          <w:spacing w:val="-4"/>
        </w:rPr>
        <w:t xml:space="preserve">). Třetí nejvyšší saldo patřilo občanům </w:t>
      </w:r>
      <w:r>
        <w:rPr>
          <w:spacing w:val="-4"/>
        </w:rPr>
        <w:t>Vietnamu</w:t>
      </w:r>
      <w:r w:rsidR="00C9107F">
        <w:rPr>
          <w:spacing w:val="-4"/>
        </w:rPr>
        <w:t xml:space="preserve"> (0,</w:t>
      </w:r>
      <w:r>
        <w:rPr>
          <w:spacing w:val="-4"/>
        </w:rPr>
        <w:t>7</w:t>
      </w:r>
      <w:r w:rsidR="00C9107F">
        <w:rPr>
          <w:spacing w:val="-4"/>
        </w:rPr>
        <w:t xml:space="preserve"> tisíce). </w:t>
      </w:r>
      <w:r w:rsidR="002D55BA">
        <w:rPr>
          <w:spacing w:val="-4"/>
        </w:rPr>
        <w:t>Bilance</w:t>
      </w:r>
      <w:r w:rsidR="00C9107F" w:rsidRPr="00C86EDE">
        <w:rPr>
          <w:spacing w:val="-4"/>
        </w:rPr>
        <w:t xml:space="preserve"> </w:t>
      </w:r>
      <w:r w:rsidR="00C9107F">
        <w:rPr>
          <w:spacing w:val="-4"/>
        </w:rPr>
        <w:t xml:space="preserve">zahraničního stěhování </w:t>
      </w:r>
      <w:r w:rsidR="00C9107F" w:rsidRPr="00C86EDE">
        <w:rPr>
          <w:spacing w:val="-4"/>
        </w:rPr>
        <w:t xml:space="preserve">občanů ČR </w:t>
      </w:r>
      <w:r w:rsidR="002D55BA">
        <w:rPr>
          <w:spacing w:val="-4"/>
        </w:rPr>
        <w:t>nevybočila z trendu posledních let, její výsledek byl v záporných hodnotách (</w:t>
      </w:r>
      <w:r w:rsidR="00C9107F">
        <w:rPr>
          <w:spacing w:val="-4"/>
        </w:rPr>
        <w:t>-0,</w:t>
      </w:r>
      <w:r>
        <w:rPr>
          <w:spacing w:val="-4"/>
        </w:rPr>
        <w:t>7</w:t>
      </w:r>
      <w:r w:rsidR="00C9107F">
        <w:rPr>
          <w:spacing w:val="-4"/>
        </w:rPr>
        <w:t xml:space="preserve"> tisíce</w:t>
      </w:r>
      <w:r w:rsidR="002D55BA">
        <w:rPr>
          <w:spacing w:val="-4"/>
        </w:rPr>
        <w:t>)</w:t>
      </w:r>
      <w:r w:rsidR="00C9107F">
        <w:rPr>
          <w:spacing w:val="-4"/>
        </w:rPr>
        <w:t>.</w:t>
      </w:r>
    </w:p>
    <w:p w:rsidR="00C9107F" w:rsidRDefault="00C9107F" w:rsidP="00C9107F"/>
    <w:p w:rsidR="00C9107F" w:rsidRDefault="00C9107F" w:rsidP="00C9107F">
      <w:pPr>
        <w:pStyle w:val="Poznmky0"/>
      </w:pPr>
      <w:r>
        <w:t>Poznámky:</w:t>
      </w:r>
    </w:p>
    <w:p w:rsidR="00C9107F" w:rsidRPr="00BB0398" w:rsidRDefault="00C9107F" w:rsidP="00C9107F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 xml:space="preserve">Veškeré zpracovávané a publikované údaje se týkají všech obyvatel, kteří mají v ČR trvalé bydliště, a to bez ohledu na státní občanství. Od r. 2001 (v návaznosti na sčítání lidu, domů a bytů 2001) údaje zahrnují cizince s vízy </w:t>
      </w:r>
      <w:r w:rsidR="007123E1">
        <w:rPr>
          <w:i/>
        </w:rPr>
        <w:t xml:space="preserve">k pobytu </w:t>
      </w:r>
      <w:r w:rsidRPr="00BB0398">
        <w:rPr>
          <w:i/>
        </w:rPr>
        <w:t>nad 90 dnů (podle zákona č. 326/1999 Sb., o pobytu cizinců) a taktéž cizince s</w:t>
      </w:r>
      <w:r w:rsidR="007123E1">
        <w:rPr>
          <w:i/>
        </w:rPr>
        <w:t> </w:t>
      </w:r>
      <w:r w:rsidRPr="00BB0398">
        <w:rPr>
          <w:i/>
        </w:rPr>
        <w:t>přiznaným azylem (podle zákona č. 325/1999 Sb., o azylu). Od 1.</w:t>
      </w:r>
      <w:r>
        <w:rPr>
          <w:i/>
        </w:rPr>
        <w:t> 5. 2004, v návaznosti na tzv.</w:t>
      </w:r>
      <w:r w:rsidR="000550AE">
        <w:rPr>
          <w:i/>
        </w:rPr>
        <w:t> </w:t>
      </w:r>
      <w:r>
        <w:rPr>
          <w:i/>
        </w:rPr>
        <w:t>e</w:t>
      </w:r>
      <w:r w:rsidRPr="00BB0398">
        <w:rPr>
          <w:i/>
        </w:rPr>
        <w:t>uronovelu zákona č. 326/1999 Sb., o pobytu cizinců, se údaje týkají i občanů zemí EU s přechodným pobytem na území ČR a občanů třetích zemí s dlouhodobým pobytem. Údaje zohledňují rovněž události (sňatky, narození a úmrtí) občanů s trvalým pobytem na území ČR, které nastaly v cizině.</w:t>
      </w:r>
    </w:p>
    <w:p w:rsidR="00C9107F" w:rsidRDefault="00C9107F" w:rsidP="00C9107F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201</w:t>
      </w:r>
      <w:r>
        <w:rPr>
          <w:i/>
        </w:rPr>
        <w:t>7</w:t>
      </w:r>
      <w:r w:rsidRPr="00BB0398">
        <w:rPr>
          <w:i/>
        </w:rPr>
        <w:t xml:space="preserve"> jsou předběžné.</w:t>
      </w:r>
    </w:p>
    <w:p w:rsidR="00C9107F" w:rsidRPr="009038C0" w:rsidRDefault="00C9107F" w:rsidP="00C9107F">
      <w:pPr>
        <w:pStyle w:val="Poznmky0"/>
        <w:spacing w:before="60"/>
      </w:pPr>
      <w:r>
        <w:t xml:space="preserve">Informace o rozvodech za 1. </w:t>
      </w:r>
      <w:r w:rsidR="007123E1">
        <w:t>polo</w:t>
      </w:r>
      <w:r>
        <w:t>letí 2017 nejsou obsaženy z důvodu významné neúplnosti dat poskytnutých Ministerstvem spravedlnosti ČR.</w:t>
      </w:r>
    </w:p>
    <w:p w:rsidR="00C9107F" w:rsidRPr="00544F6D" w:rsidRDefault="00C9107F" w:rsidP="00C9107F">
      <w:pPr>
        <w:pStyle w:val="Poznmky0"/>
        <w:spacing w:before="60"/>
      </w:pPr>
      <w:r>
        <w:t xml:space="preserve">Údaje o </w:t>
      </w:r>
      <w:r w:rsidRPr="009B40D1">
        <w:t xml:space="preserve">potratech za 1. </w:t>
      </w:r>
      <w:r w:rsidR="007123E1">
        <w:t>polo</w:t>
      </w:r>
      <w:r w:rsidRPr="009B40D1">
        <w:t>letí 201</w:t>
      </w:r>
      <w:r>
        <w:t>7</w:t>
      </w:r>
      <w:r w:rsidRPr="009B40D1">
        <w:t xml:space="preserve"> nejsou </w:t>
      </w:r>
      <w:r>
        <w:t xml:space="preserve">srovnatelné s obdobím roku 2016 </w:t>
      </w:r>
      <w:r w:rsidRPr="009B40D1">
        <w:t>z důvodu n</w:t>
      </w:r>
      <w:r>
        <w:t>eposkytnutí údajů</w:t>
      </w:r>
      <w:r w:rsidRPr="009B40D1">
        <w:t xml:space="preserve"> </w:t>
      </w:r>
      <w:r>
        <w:t xml:space="preserve">o všech provedených potratech některými zdravotnickými zařízeními </w:t>
      </w:r>
      <w:r w:rsidRPr="009B40D1">
        <w:t>Ústav</w:t>
      </w:r>
      <w:r>
        <w:t>u</w:t>
      </w:r>
      <w:r w:rsidRPr="009B40D1">
        <w:t xml:space="preserve"> zdravotnických informací a statistiky ČR.</w:t>
      </w:r>
    </w:p>
    <w:p w:rsidR="00C9107F" w:rsidRPr="00BB0398" w:rsidRDefault="00C9107F" w:rsidP="00C9107F">
      <w:pPr>
        <w:pStyle w:val="Poznmky"/>
        <w:spacing w:before="0" w:line="276" w:lineRule="auto"/>
        <w:jc w:val="both"/>
        <w:rPr>
          <w:i/>
        </w:rPr>
      </w:pPr>
    </w:p>
    <w:p w:rsidR="00C9107F" w:rsidRPr="00BB0398" w:rsidRDefault="00C9107F" w:rsidP="00C9107F">
      <w:pPr>
        <w:pStyle w:val="Poznmky"/>
        <w:spacing w:before="0"/>
        <w:ind w:left="3289" w:hanging="3289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</w:r>
      <w:r w:rsidR="002D55BA">
        <w:rPr>
          <w:i/>
        </w:rPr>
        <w:t>Mgr</w:t>
      </w:r>
      <w:r w:rsidRPr="00BB0398">
        <w:rPr>
          <w:i/>
        </w:rPr>
        <w:t xml:space="preserve">. </w:t>
      </w:r>
      <w:r w:rsidR="002D55BA">
        <w:rPr>
          <w:i/>
        </w:rPr>
        <w:t>Robert Šanda</w:t>
      </w:r>
      <w:r w:rsidRPr="00BB0398">
        <w:rPr>
          <w:i/>
        </w:rPr>
        <w:t xml:space="preserve">, ředitel odboru statistiky obyvatelstva, </w:t>
      </w:r>
      <w:r>
        <w:rPr>
          <w:i/>
        </w:rPr>
        <w:br/>
      </w:r>
      <w:r w:rsidRPr="00BB0398">
        <w:rPr>
          <w:i/>
        </w:rPr>
        <w:t>tel. 274 052 </w:t>
      </w:r>
      <w:r w:rsidR="002D55BA">
        <w:rPr>
          <w:i/>
        </w:rPr>
        <w:t>160</w:t>
      </w:r>
      <w:r w:rsidRPr="00BB0398">
        <w:rPr>
          <w:i/>
        </w:rPr>
        <w:t>, e-mail:</w:t>
      </w:r>
      <w:r w:rsidR="000550AE">
        <w:rPr>
          <w:i/>
        </w:rPr>
        <w:t xml:space="preserve"> </w:t>
      </w:r>
      <w:r w:rsidR="002D55BA">
        <w:rPr>
          <w:i/>
        </w:rPr>
        <w:t>robert</w:t>
      </w:r>
      <w:r w:rsidRPr="00BB0398">
        <w:rPr>
          <w:i/>
        </w:rPr>
        <w:t>.sa</w:t>
      </w:r>
      <w:r w:rsidR="002D55BA">
        <w:rPr>
          <w:i/>
        </w:rPr>
        <w:t>nd</w:t>
      </w:r>
      <w:r w:rsidRPr="00BB0398">
        <w:rPr>
          <w:i/>
        </w:rPr>
        <w:t>a@czso.cz</w:t>
      </w:r>
    </w:p>
    <w:p w:rsidR="00C9107F" w:rsidRPr="00BB0398" w:rsidRDefault="00C9107F" w:rsidP="00C9107F">
      <w:pPr>
        <w:pStyle w:val="Poznamkytexty"/>
        <w:ind w:left="3289" w:hanging="3289"/>
        <w:jc w:val="left"/>
      </w:pPr>
      <w:r w:rsidRPr="00BB0398">
        <w:t>Kontaktní osoba:</w:t>
      </w:r>
      <w:r w:rsidRPr="00BB0398">
        <w:tab/>
        <w:t xml:space="preserve">Mgr. </w:t>
      </w:r>
      <w:r>
        <w:t>Michaela Němečková</w:t>
      </w:r>
      <w:r w:rsidRPr="00BB0398">
        <w:t xml:space="preserve">, oddělení demografické statistiky, </w:t>
      </w:r>
      <w:r>
        <w:br/>
      </w:r>
      <w:r w:rsidRPr="00BB0398">
        <w:t>tel. 274 05</w:t>
      </w:r>
      <w:r>
        <w:t>2</w:t>
      </w:r>
      <w:r w:rsidRPr="00BB0398">
        <w:t> </w:t>
      </w:r>
      <w:r>
        <w:t>184</w:t>
      </w:r>
      <w:r w:rsidRPr="00BB0398">
        <w:t xml:space="preserve">, e-mail: </w:t>
      </w:r>
      <w:r>
        <w:t>michaela</w:t>
      </w:r>
      <w:r w:rsidRPr="00BB0398">
        <w:t>.</w:t>
      </w:r>
      <w:r>
        <w:t>nemeckov</w:t>
      </w:r>
      <w:r w:rsidRPr="00BB0398">
        <w:t>a@czso.cz</w:t>
      </w:r>
    </w:p>
    <w:p w:rsidR="00C9107F" w:rsidRPr="00BB0398" w:rsidRDefault="00C9107F" w:rsidP="00C9107F">
      <w:pPr>
        <w:pStyle w:val="Poznamkytexty"/>
        <w:ind w:left="3289" w:hanging="3289"/>
        <w:jc w:val="left"/>
      </w:pPr>
      <w:r w:rsidRPr="00BB0398">
        <w:t>Metoda získání dat:</w:t>
      </w:r>
      <w:r w:rsidRPr="00BB0398">
        <w:tab/>
        <w:t xml:space="preserve">Demografická statistika – výsledky zpracování </w:t>
      </w:r>
      <w:r>
        <w:t>statistických hlášení řady Obyv</w:t>
      </w:r>
    </w:p>
    <w:p w:rsidR="00C9107F" w:rsidRPr="00BB0398" w:rsidRDefault="00C9107F" w:rsidP="00C9107F">
      <w:pPr>
        <w:pStyle w:val="Poznamkytexty"/>
        <w:ind w:left="3289"/>
        <w:jc w:val="left"/>
      </w:pPr>
      <w:r w:rsidRPr="00BB0398">
        <w:t>Rozvody – Informační systém Ministerstva spravedlnosti ČR</w:t>
      </w:r>
    </w:p>
    <w:p w:rsidR="00C9107F" w:rsidRPr="00BB0398" w:rsidRDefault="00C9107F" w:rsidP="00C9107F">
      <w:pPr>
        <w:pStyle w:val="Poznamkytexty"/>
        <w:ind w:left="3289"/>
        <w:jc w:val="left"/>
      </w:pPr>
      <w:r w:rsidRPr="00BB0398">
        <w:rPr>
          <w:color w:val="auto"/>
        </w:rPr>
        <w:t>Stěhování – Informační systém evidence obyvatel (M</w:t>
      </w:r>
      <w:r>
        <w:rPr>
          <w:color w:val="auto"/>
        </w:rPr>
        <w:t xml:space="preserve">V </w:t>
      </w:r>
      <w:r w:rsidRPr="00BB0398">
        <w:rPr>
          <w:color w:val="auto"/>
        </w:rPr>
        <w:t>ČR)</w:t>
      </w:r>
      <w:r w:rsidR="000550AE">
        <w:rPr>
          <w:color w:val="auto"/>
        </w:rPr>
        <w:t xml:space="preserve">, </w:t>
      </w:r>
      <w:r w:rsidRPr="002C57A8">
        <w:rPr>
          <w:color w:val="auto"/>
        </w:rPr>
        <w:t>Cizinecký informační systém (</w:t>
      </w:r>
      <w:r w:rsidRPr="00BB0398">
        <w:t>Ředitelství služby cizinecké policie</w:t>
      </w:r>
      <w:r w:rsidRPr="00BB0398">
        <w:rPr>
          <w:color w:val="auto"/>
        </w:rPr>
        <w:t>)</w:t>
      </w:r>
    </w:p>
    <w:p w:rsidR="00C9107F" w:rsidRPr="00BB0398" w:rsidRDefault="00C9107F" w:rsidP="00C9107F">
      <w:pPr>
        <w:pStyle w:val="Poznamkytexty"/>
        <w:ind w:left="3289"/>
        <w:jc w:val="left"/>
      </w:pPr>
      <w:r w:rsidRPr="009B40D1">
        <w:t>Potraty – Ústav zdravotnických informací a statistiky ČR</w:t>
      </w:r>
    </w:p>
    <w:p w:rsidR="00C9107F" w:rsidRPr="00BB0398" w:rsidRDefault="00C9107F" w:rsidP="00C9107F">
      <w:pPr>
        <w:pStyle w:val="Poznamkytexty"/>
        <w:ind w:left="3289" w:hanging="3289"/>
        <w:rPr>
          <w:color w:val="FF0000"/>
        </w:rPr>
      </w:pPr>
      <w:r w:rsidRPr="00BB0398">
        <w:t>Termín ukončení sběru dat:</w:t>
      </w:r>
      <w:r w:rsidRPr="00BB0398">
        <w:tab/>
      </w:r>
      <w:r w:rsidR="007123E1">
        <w:t>16</w:t>
      </w:r>
      <w:r w:rsidRPr="00A505DE">
        <w:t xml:space="preserve">. </w:t>
      </w:r>
      <w:r w:rsidR="007123E1">
        <w:t>srpna</w:t>
      </w:r>
      <w:r w:rsidRPr="00A505DE">
        <w:t xml:space="preserve"> 201</w:t>
      </w:r>
      <w:r>
        <w:t>7</w:t>
      </w:r>
    </w:p>
    <w:p w:rsidR="00C9107F" w:rsidRPr="00BC542A" w:rsidRDefault="00C9107F" w:rsidP="00C9107F">
      <w:pPr>
        <w:pStyle w:val="Poznamkytexty"/>
        <w:ind w:left="3289" w:hanging="3289"/>
      </w:pPr>
      <w:r w:rsidRPr="00BB0398">
        <w:t>Navazující datová sada:</w:t>
      </w:r>
      <w:r w:rsidRPr="00BB0398">
        <w:tab/>
      </w:r>
      <w:r>
        <w:t>130062</w:t>
      </w:r>
      <w:r w:rsidRPr="00BC542A">
        <w:rPr>
          <w:spacing w:val="-4"/>
        </w:rPr>
        <w:t>-1</w:t>
      </w:r>
      <w:r>
        <w:rPr>
          <w:spacing w:val="-4"/>
        </w:rPr>
        <w:t>7</w:t>
      </w:r>
      <w:r w:rsidRPr="00BC542A">
        <w:rPr>
          <w:spacing w:val="-4"/>
        </w:rPr>
        <w:t> Stav a pohyb obyvatelstva v ČR </w:t>
      </w:r>
      <w:r>
        <w:rPr>
          <w:spacing w:val="-4"/>
        </w:rPr>
        <w:t xml:space="preserve">- </w:t>
      </w:r>
      <w:r w:rsidRPr="00BC542A">
        <w:rPr>
          <w:spacing w:val="-4"/>
        </w:rPr>
        <w:t xml:space="preserve">1. </w:t>
      </w:r>
      <w:r w:rsidR="007123E1">
        <w:rPr>
          <w:spacing w:val="-4"/>
        </w:rPr>
        <w:t>polo</w:t>
      </w:r>
      <w:r w:rsidRPr="00BC542A">
        <w:rPr>
          <w:spacing w:val="-4"/>
        </w:rPr>
        <w:t>letí 201</w:t>
      </w:r>
      <w:r>
        <w:rPr>
          <w:spacing w:val="-4"/>
        </w:rPr>
        <w:t>7</w:t>
      </w:r>
    </w:p>
    <w:p w:rsidR="00C9107F" w:rsidRPr="0020682E" w:rsidRDefault="00C9107F" w:rsidP="00C9107F">
      <w:pPr>
        <w:pStyle w:val="Poznamkytexty"/>
        <w:ind w:left="3289" w:hanging="3289"/>
        <w:rPr>
          <w:color w:val="auto"/>
        </w:rPr>
      </w:pPr>
      <w:r w:rsidRPr="00BC542A">
        <w:tab/>
      </w:r>
      <w:r w:rsidRPr="009B40D1">
        <w:rPr>
          <w:rFonts w:cs="Arial"/>
          <w:color w:val="auto"/>
        </w:rPr>
        <w:t>https://www.czso.cz/aktualni-produkt/41180</w:t>
      </w:r>
    </w:p>
    <w:p w:rsidR="00C9107F" w:rsidRPr="00BB0398" w:rsidRDefault="00C9107F" w:rsidP="00C9107F">
      <w:pPr>
        <w:pStyle w:val="Poznamkytexty"/>
        <w:ind w:left="3289" w:hanging="3289"/>
        <w:rPr>
          <w:color w:val="FF0000"/>
        </w:rPr>
      </w:pPr>
      <w:r w:rsidRPr="00BB0398">
        <w:t>Termín zveřejnění další RI:</w:t>
      </w:r>
      <w:r w:rsidRPr="00BB0398">
        <w:tab/>
      </w:r>
      <w:r>
        <w:t>1</w:t>
      </w:r>
      <w:r w:rsidR="007123E1">
        <w:t>2</w:t>
      </w:r>
      <w:r w:rsidRPr="00BB0398">
        <w:t xml:space="preserve">. </w:t>
      </w:r>
      <w:r w:rsidR="007123E1">
        <w:t xml:space="preserve">prosinec </w:t>
      </w:r>
      <w:r w:rsidRPr="00BB0398">
        <w:t>201</w:t>
      </w:r>
      <w:r>
        <w:t>7</w:t>
      </w:r>
    </w:p>
    <w:p w:rsidR="00C9107F" w:rsidRDefault="00C9107F" w:rsidP="00C9107F">
      <w:pPr>
        <w:pStyle w:val="Poznamkytexty"/>
        <w:spacing w:line="276" w:lineRule="auto"/>
        <w:rPr>
          <w:b/>
          <w:i w:val="0"/>
          <w:sz w:val="20"/>
          <w:szCs w:val="20"/>
        </w:rPr>
      </w:pPr>
    </w:p>
    <w:p w:rsidR="00C9107F" w:rsidRDefault="00C9107F" w:rsidP="00C9107F">
      <w:pPr>
        <w:pStyle w:val="Poznamkytexty"/>
        <w:spacing w:line="276" w:lineRule="aut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Přílohy:</w:t>
      </w:r>
    </w:p>
    <w:p w:rsidR="00B632CC" w:rsidRDefault="00C9107F" w:rsidP="00C9107F">
      <w:pPr>
        <w:pStyle w:val="Zpat"/>
        <w:spacing w:line="276" w:lineRule="auto"/>
      </w:pPr>
      <w:r w:rsidRPr="00A06E06">
        <w:t>Tab. 1 Obyvatelstvo (absolutně, relativně, meziroční změny)</w:t>
      </w:r>
    </w:p>
    <w:sectPr w:rsidR="00B632C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3E" w:rsidRDefault="00AF1C3E" w:rsidP="00BA6370">
      <w:r>
        <w:separator/>
      </w:r>
    </w:p>
  </w:endnote>
  <w:endnote w:type="continuationSeparator" w:id="0">
    <w:p w:rsidR="00AF1C3E" w:rsidRDefault="00AF1C3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F1C3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0550AE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3E" w:rsidRDefault="00AF1C3E" w:rsidP="00BA6370">
      <w:r>
        <w:separator/>
      </w:r>
    </w:p>
  </w:footnote>
  <w:footnote w:type="continuationSeparator" w:id="0">
    <w:p w:rsidR="00AF1C3E" w:rsidRDefault="00AF1C3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F1C3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AD6"/>
    <w:rsid w:val="00017195"/>
    <w:rsid w:val="00043BF4"/>
    <w:rsid w:val="000550AE"/>
    <w:rsid w:val="000843A5"/>
    <w:rsid w:val="000910DA"/>
    <w:rsid w:val="00094BEE"/>
    <w:rsid w:val="00096D6C"/>
    <w:rsid w:val="000B3967"/>
    <w:rsid w:val="000B6F63"/>
    <w:rsid w:val="000D093F"/>
    <w:rsid w:val="000E43CC"/>
    <w:rsid w:val="001404AB"/>
    <w:rsid w:val="0014145F"/>
    <w:rsid w:val="0017231D"/>
    <w:rsid w:val="001810DC"/>
    <w:rsid w:val="001B607F"/>
    <w:rsid w:val="001D369A"/>
    <w:rsid w:val="001F08B3"/>
    <w:rsid w:val="001F2FE0"/>
    <w:rsid w:val="00200854"/>
    <w:rsid w:val="002070FB"/>
    <w:rsid w:val="00213729"/>
    <w:rsid w:val="002406FA"/>
    <w:rsid w:val="0026107B"/>
    <w:rsid w:val="002B2E47"/>
    <w:rsid w:val="002D55BA"/>
    <w:rsid w:val="003301A3"/>
    <w:rsid w:val="00356D72"/>
    <w:rsid w:val="0036777B"/>
    <w:rsid w:val="0038018E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1327"/>
    <w:rsid w:val="004436EE"/>
    <w:rsid w:val="0045547F"/>
    <w:rsid w:val="00457285"/>
    <w:rsid w:val="00471DEF"/>
    <w:rsid w:val="00487272"/>
    <w:rsid w:val="004920AD"/>
    <w:rsid w:val="004D05B3"/>
    <w:rsid w:val="004E479E"/>
    <w:rsid w:val="004F686C"/>
    <w:rsid w:val="004F78E6"/>
    <w:rsid w:val="0050420E"/>
    <w:rsid w:val="00512D99"/>
    <w:rsid w:val="00531DBB"/>
    <w:rsid w:val="00573994"/>
    <w:rsid w:val="00586097"/>
    <w:rsid w:val="005F79FB"/>
    <w:rsid w:val="00604406"/>
    <w:rsid w:val="00605F4A"/>
    <w:rsid w:val="00607822"/>
    <w:rsid w:val="006103AA"/>
    <w:rsid w:val="006134AE"/>
    <w:rsid w:val="00613BBF"/>
    <w:rsid w:val="00622B80"/>
    <w:rsid w:val="0064139A"/>
    <w:rsid w:val="006931CF"/>
    <w:rsid w:val="006E024F"/>
    <w:rsid w:val="006E4E81"/>
    <w:rsid w:val="00707F7D"/>
    <w:rsid w:val="007123E1"/>
    <w:rsid w:val="00717EC5"/>
    <w:rsid w:val="00754C20"/>
    <w:rsid w:val="007A2048"/>
    <w:rsid w:val="007A57F2"/>
    <w:rsid w:val="007B1333"/>
    <w:rsid w:val="007E5386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11AD6"/>
    <w:rsid w:val="00986DD7"/>
    <w:rsid w:val="009B55B1"/>
    <w:rsid w:val="00A0762A"/>
    <w:rsid w:val="00A4343D"/>
    <w:rsid w:val="00A502F1"/>
    <w:rsid w:val="00A70A83"/>
    <w:rsid w:val="00A81EB3"/>
    <w:rsid w:val="00AB3410"/>
    <w:rsid w:val="00AF1C3E"/>
    <w:rsid w:val="00B00C1D"/>
    <w:rsid w:val="00B30AA7"/>
    <w:rsid w:val="00B55375"/>
    <w:rsid w:val="00B632CC"/>
    <w:rsid w:val="00BA12F1"/>
    <w:rsid w:val="00BA439F"/>
    <w:rsid w:val="00BA6370"/>
    <w:rsid w:val="00C07675"/>
    <w:rsid w:val="00C269D4"/>
    <w:rsid w:val="00C37ADB"/>
    <w:rsid w:val="00C4160D"/>
    <w:rsid w:val="00C8406E"/>
    <w:rsid w:val="00C9107F"/>
    <w:rsid w:val="00C94015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A2CD8"/>
    <w:rsid w:val="00DF47FE"/>
    <w:rsid w:val="00E0156A"/>
    <w:rsid w:val="00E14E0B"/>
    <w:rsid w:val="00E26704"/>
    <w:rsid w:val="00E31980"/>
    <w:rsid w:val="00E6423C"/>
    <w:rsid w:val="00E93830"/>
    <w:rsid w:val="00E93E0E"/>
    <w:rsid w:val="00EB1ED3"/>
    <w:rsid w:val="00F65A10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C9107F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EC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BD60-359F-40A6-BD23-B4A2C120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203</TotalTime>
  <Pages>2</Pages>
  <Words>828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5704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9</cp:revision>
  <dcterms:created xsi:type="dcterms:W3CDTF">2017-08-29T07:25:00Z</dcterms:created>
  <dcterms:modified xsi:type="dcterms:W3CDTF">2017-09-08T09:05:00Z</dcterms:modified>
</cp:coreProperties>
</file>