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64" w:rsidRDefault="009974D6" w:rsidP="00AB7F64">
      <w:pPr>
        <w:pStyle w:val="Datum"/>
      </w:pPr>
      <w:bookmarkStart w:id="0" w:name="_GoBack"/>
      <w:bookmarkEnd w:id="0"/>
      <w:r>
        <w:t>1</w:t>
      </w:r>
      <w:r w:rsidR="00045522">
        <w:t>1 September</w:t>
      </w:r>
      <w:r w:rsidR="00AB7F64">
        <w:t xml:space="preserve"> </w:t>
      </w:r>
      <w:r w:rsidR="00AB7F64" w:rsidRPr="00F8330F">
        <w:t>201</w:t>
      </w:r>
      <w:r w:rsidR="00E22A9E">
        <w:t>7</w:t>
      </w:r>
    </w:p>
    <w:p w:rsidR="008B3970" w:rsidRDefault="00045522" w:rsidP="008B3970">
      <w:pPr>
        <w:pStyle w:val="Nzev"/>
      </w:pPr>
      <w:r>
        <w:t>N</w:t>
      </w:r>
      <w:r w:rsidR="003D7FC6">
        <w:t xml:space="preserve">umber of </w:t>
      </w:r>
      <w:r>
        <w:t>live b</w:t>
      </w:r>
      <w:r w:rsidR="009A7C99">
        <w:t>irths</w:t>
      </w:r>
      <w:r>
        <w:t xml:space="preserve"> </w:t>
      </w:r>
      <w:r w:rsidR="009A7C99">
        <w:t>did not change year-on-year</w:t>
      </w:r>
    </w:p>
    <w:p w:rsidR="00AB7F64" w:rsidRPr="008B3970" w:rsidRDefault="003D7FC6" w:rsidP="00AB7F64">
      <w:pPr>
        <w:pStyle w:val="Podtitulek"/>
        <w:rPr>
          <w:color w:val="BD1B21"/>
        </w:rPr>
      </w:pPr>
      <w:r>
        <w:t xml:space="preserve">Population change – 1st </w:t>
      </w:r>
      <w:r w:rsidR="004C3513">
        <w:t>half</w:t>
      </w:r>
      <w:r>
        <w:t xml:space="preserve"> of 2017</w:t>
      </w:r>
    </w:p>
    <w:p w:rsidR="00B317FB" w:rsidRPr="00395CEF" w:rsidRDefault="004C3513" w:rsidP="00D129DA">
      <w:pPr>
        <w:rPr>
          <w:rFonts w:cs="Arial"/>
          <w:b/>
          <w:szCs w:val="18"/>
        </w:rPr>
      </w:pPr>
      <w:r>
        <w:rPr>
          <w:rFonts w:cs="Arial"/>
          <w:b/>
          <w:szCs w:val="18"/>
        </w:rPr>
        <w:t xml:space="preserve">The </w:t>
      </w:r>
      <w:r w:rsidRPr="00395CEF">
        <w:rPr>
          <w:rFonts w:cs="Arial"/>
          <w:b/>
          <w:szCs w:val="18"/>
        </w:rPr>
        <w:t xml:space="preserve">population of the Czech Republic grew by 9.2 thousand to </w:t>
      </w:r>
      <w:r w:rsidR="00677701" w:rsidRPr="00395CEF">
        <w:rPr>
          <w:rFonts w:cs="Arial"/>
          <w:b/>
          <w:szCs w:val="18"/>
        </w:rPr>
        <w:t>10.5</w:t>
      </w:r>
      <w:r w:rsidRPr="00395CEF">
        <w:rPr>
          <w:rFonts w:cs="Arial"/>
          <w:b/>
          <w:szCs w:val="18"/>
        </w:rPr>
        <w:t>88</w:t>
      </w:r>
      <w:r w:rsidR="00677701" w:rsidRPr="00395CEF">
        <w:rPr>
          <w:rFonts w:cs="Arial"/>
          <w:b/>
          <w:szCs w:val="18"/>
        </w:rPr>
        <w:t xml:space="preserve"> million inhabitants</w:t>
      </w:r>
      <w:r w:rsidR="009A7C99" w:rsidRPr="00395CEF">
        <w:rPr>
          <w:rFonts w:cs="Arial"/>
          <w:b/>
          <w:szCs w:val="18"/>
        </w:rPr>
        <w:t xml:space="preserve"> </w:t>
      </w:r>
      <w:r w:rsidR="004538AC" w:rsidRPr="00395CEF">
        <w:rPr>
          <w:rFonts w:cs="Arial"/>
          <w:b/>
          <w:szCs w:val="18"/>
        </w:rPr>
        <w:t>in the first half of the year</w:t>
      </w:r>
      <w:r w:rsidRPr="00395CEF">
        <w:rPr>
          <w:rFonts w:cs="Arial"/>
          <w:b/>
          <w:szCs w:val="18"/>
        </w:rPr>
        <w:t>. The international migration</w:t>
      </w:r>
      <w:r w:rsidR="004533A4">
        <w:rPr>
          <w:rFonts w:cs="Arial"/>
          <w:b/>
          <w:szCs w:val="18"/>
        </w:rPr>
        <w:t xml:space="preserve"> </w:t>
      </w:r>
      <w:r w:rsidRPr="00395CEF">
        <w:rPr>
          <w:rFonts w:cs="Arial"/>
          <w:b/>
          <w:szCs w:val="18"/>
        </w:rPr>
        <w:t>prod</w:t>
      </w:r>
      <w:r w:rsidR="004538AC" w:rsidRPr="00395CEF">
        <w:rPr>
          <w:rFonts w:cs="Arial"/>
          <w:b/>
          <w:szCs w:val="18"/>
        </w:rPr>
        <w:t>uce</w:t>
      </w:r>
      <w:r w:rsidRPr="00395CEF">
        <w:rPr>
          <w:rFonts w:cs="Arial"/>
          <w:b/>
          <w:szCs w:val="18"/>
        </w:rPr>
        <w:t xml:space="preserve">d the whole </w:t>
      </w:r>
      <w:r w:rsidR="00D32B50" w:rsidRPr="00395CEF">
        <w:rPr>
          <w:rFonts w:cs="Arial"/>
          <w:b/>
          <w:szCs w:val="18"/>
        </w:rPr>
        <w:t xml:space="preserve">population </w:t>
      </w:r>
      <w:r w:rsidR="004538AC" w:rsidRPr="00395CEF">
        <w:rPr>
          <w:rFonts w:cs="Arial"/>
          <w:b/>
          <w:szCs w:val="18"/>
        </w:rPr>
        <w:t>gain</w:t>
      </w:r>
      <w:r w:rsidR="00D32B50" w:rsidRPr="00395CEF">
        <w:rPr>
          <w:rFonts w:cs="Arial"/>
          <w:b/>
          <w:szCs w:val="18"/>
        </w:rPr>
        <w:t xml:space="preserve">. </w:t>
      </w:r>
      <w:r w:rsidR="00D129DA" w:rsidRPr="00395CEF">
        <w:rPr>
          <w:rFonts w:cs="Arial"/>
          <w:b/>
          <w:szCs w:val="18"/>
        </w:rPr>
        <w:t>The number of deaths was the highest in the last tw</w:t>
      </w:r>
      <w:r w:rsidR="00F43C69" w:rsidRPr="00395CEF">
        <w:rPr>
          <w:rFonts w:cs="Arial"/>
          <w:b/>
          <w:szCs w:val="18"/>
        </w:rPr>
        <w:t>o</w:t>
      </w:r>
      <w:r w:rsidR="00D129DA" w:rsidRPr="00395CEF">
        <w:rPr>
          <w:rFonts w:cs="Arial"/>
          <w:b/>
          <w:szCs w:val="18"/>
        </w:rPr>
        <w:t xml:space="preserve"> </w:t>
      </w:r>
      <w:r w:rsidR="00F43C69" w:rsidRPr="00395CEF">
        <w:rPr>
          <w:rFonts w:cs="Arial"/>
          <w:b/>
          <w:szCs w:val="18"/>
        </w:rPr>
        <w:t>decades</w:t>
      </w:r>
      <w:r w:rsidR="00D32B50" w:rsidRPr="00395CEF">
        <w:rPr>
          <w:rFonts w:cs="Arial"/>
          <w:b/>
          <w:szCs w:val="18"/>
        </w:rPr>
        <w:t xml:space="preserve"> and exceeded t</w:t>
      </w:r>
      <w:r w:rsidR="00D129DA" w:rsidRPr="00395CEF">
        <w:rPr>
          <w:rFonts w:cs="Arial"/>
          <w:b/>
          <w:szCs w:val="18"/>
        </w:rPr>
        <w:t>he</w:t>
      </w:r>
      <w:r w:rsidR="004533A4">
        <w:rPr>
          <w:rFonts w:cs="Arial"/>
          <w:b/>
          <w:szCs w:val="18"/>
        </w:rPr>
        <w:t> </w:t>
      </w:r>
      <w:r w:rsidR="00D129DA" w:rsidRPr="00395CEF">
        <w:rPr>
          <w:rFonts w:cs="Arial"/>
          <w:b/>
          <w:szCs w:val="18"/>
        </w:rPr>
        <w:t xml:space="preserve">number of live births </w:t>
      </w:r>
      <w:r w:rsidR="00D32B50" w:rsidRPr="00395CEF">
        <w:rPr>
          <w:rFonts w:cs="Arial"/>
          <w:b/>
          <w:szCs w:val="18"/>
        </w:rPr>
        <w:t xml:space="preserve">by 2.3 thousand. </w:t>
      </w:r>
      <w:r w:rsidR="003E499C" w:rsidRPr="00395CEF">
        <w:rPr>
          <w:rFonts w:cs="Arial"/>
          <w:b/>
          <w:szCs w:val="18"/>
        </w:rPr>
        <w:t xml:space="preserve">The number of marriages </w:t>
      </w:r>
      <w:r w:rsidR="00D32B50" w:rsidRPr="00395CEF">
        <w:rPr>
          <w:rFonts w:cs="Arial"/>
          <w:b/>
          <w:szCs w:val="18"/>
        </w:rPr>
        <w:t>went down in the year-on-year comparison.</w:t>
      </w:r>
      <w:r w:rsidR="00882853" w:rsidRPr="00395CEF">
        <w:rPr>
          <w:rFonts w:cs="Arial"/>
          <w:b/>
          <w:szCs w:val="18"/>
        </w:rPr>
        <w:t xml:space="preserve"> </w:t>
      </w:r>
    </w:p>
    <w:p w:rsidR="00E22A9E" w:rsidRPr="00395CEF" w:rsidRDefault="00E22A9E" w:rsidP="00E22A9E"/>
    <w:p w:rsidR="009028F0" w:rsidRPr="00395CEF" w:rsidRDefault="00030206" w:rsidP="00030206">
      <w:r w:rsidRPr="00395CEF">
        <w:t>According to the preliminary statistical balance</w:t>
      </w:r>
      <w:r w:rsidR="00FD799A" w:rsidRPr="00395CEF">
        <w:t>,</w:t>
      </w:r>
      <w:r w:rsidRPr="00395CEF">
        <w:t xml:space="preserve"> the </w:t>
      </w:r>
      <w:r w:rsidRPr="00395CEF">
        <w:rPr>
          <w:b/>
        </w:rPr>
        <w:t>population</w:t>
      </w:r>
      <w:r w:rsidRPr="00395CEF">
        <w:t xml:space="preserve"> of the Czech Republic </w:t>
      </w:r>
      <w:r w:rsidR="004538AC" w:rsidRPr="00395CEF">
        <w:t>reached</w:t>
      </w:r>
      <w:r w:rsidR="00D32B50" w:rsidRPr="00395CEF">
        <w:t xml:space="preserve"> 10 588.1 thousand on </w:t>
      </w:r>
      <w:r w:rsidR="00D129DA" w:rsidRPr="00395CEF">
        <w:t>3</w:t>
      </w:r>
      <w:r w:rsidR="00D32B50" w:rsidRPr="00395CEF">
        <w:t>0</w:t>
      </w:r>
      <w:r w:rsidR="00D129DA" w:rsidRPr="00395CEF">
        <w:t xml:space="preserve"> </w:t>
      </w:r>
      <w:r w:rsidR="00D32B50" w:rsidRPr="00395CEF">
        <w:t>June</w:t>
      </w:r>
      <w:r w:rsidR="00D129DA" w:rsidRPr="00395CEF">
        <w:t xml:space="preserve"> 2017</w:t>
      </w:r>
      <w:r w:rsidR="00D32B50" w:rsidRPr="00395CEF">
        <w:t xml:space="preserve">; </w:t>
      </w:r>
      <w:r w:rsidR="004538AC" w:rsidRPr="00395CEF">
        <w:t xml:space="preserve">when </w:t>
      </w:r>
      <w:r w:rsidR="00D32B50" w:rsidRPr="00395CEF">
        <w:t>it increased by 9.2 thousand</w:t>
      </w:r>
      <w:r w:rsidR="009A7C99" w:rsidRPr="00395CEF">
        <w:t xml:space="preserve"> </w:t>
      </w:r>
      <w:r w:rsidR="004538AC" w:rsidRPr="00395CEF">
        <w:t>from</w:t>
      </w:r>
      <w:r w:rsidR="009A7C99" w:rsidRPr="00395CEF">
        <w:t xml:space="preserve"> the beginning of </w:t>
      </w:r>
      <w:r w:rsidR="00516F7C" w:rsidRPr="00395CEF">
        <w:t>the</w:t>
      </w:r>
      <w:r w:rsidR="009A7C99" w:rsidRPr="00395CEF">
        <w:t xml:space="preserve"> year</w:t>
      </w:r>
      <w:r w:rsidR="00775F5F" w:rsidRPr="00395CEF">
        <w:t>.</w:t>
      </w:r>
      <w:r w:rsidR="00AE5967" w:rsidRPr="00395CEF">
        <w:t xml:space="preserve"> </w:t>
      </w:r>
      <w:r w:rsidR="00D32B50" w:rsidRPr="00395CEF">
        <w:t xml:space="preserve">The whole increase was </w:t>
      </w:r>
      <w:r w:rsidR="004538AC" w:rsidRPr="00395CEF">
        <w:t>caused</w:t>
      </w:r>
      <w:r w:rsidR="00D32B50" w:rsidRPr="00395CEF">
        <w:t xml:space="preserve"> by the international migration</w:t>
      </w:r>
      <w:r w:rsidR="004538AC" w:rsidRPr="00395CEF">
        <w:t>,</w:t>
      </w:r>
      <w:r w:rsidR="00D32B50" w:rsidRPr="00395CEF">
        <w:t xml:space="preserve"> wh</w:t>
      </w:r>
      <w:r w:rsidR="004538AC" w:rsidRPr="00395CEF">
        <w:t>ose</w:t>
      </w:r>
      <w:r w:rsidR="00D32B50" w:rsidRPr="00395CEF">
        <w:t xml:space="preserve"> balance amounted to 11.5 thousand. </w:t>
      </w:r>
      <w:r w:rsidR="008A133C" w:rsidRPr="00395CEF">
        <w:t xml:space="preserve">The natural change reduced </w:t>
      </w:r>
      <w:r w:rsidR="00D32B50" w:rsidRPr="00395CEF">
        <w:t>the</w:t>
      </w:r>
      <w:r w:rsidR="008A133C" w:rsidRPr="00395CEF">
        <w:t xml:space="preserve"> population</w:t>
      </w:r>
      <w:r w:rsidR="004538AC" w:rsidRPr="00395CEF">
        <w:t>,</w:t>
      </w:r>
      <w:r w:rsidR="008A133C" w:rsidRPr="00395CEF">
        <w:t xml:space="preserve"> </w:t>
      </w:r>
      <w:r w:rsidR="004538AC" w:rsidRPr="00395CEF">
        <w:t>as</w:t>
      </w:r>
      <w:r w:rsidR="00D32B50" w:rsidRPr="00395CEF">
        <w:t xml:space="preserve"> the number of deaths was </w:t>
      </w:r>
      <w:r w:rsidR="008A133C" w:rsidRPr="00395CEF">
        <w:t xml:space="preserve">by </w:t>
      </w:r>
      <w:r w:rsidR="00D32B50" w:rsidRPr="00395CEF">
        <w:t>2.3</w:t>
      </w:r>
      <w:r w:rsidR="008A133C" w:rsidRPr="00395CEF">
        <w:t xml:space="preserve"> thousand higher than the number of live births</w:t>
      </w:r>
      <w:r w:rsidR="009028F0" w:rsidRPr="00395CEF">
        <w:t>.</w:t>
      </w:r>
    </w:p>
    <w:p w:rsidR="00D32B50" w:rsidRPr="00395CEF" w:rsidRDefault="00D32B50" w:rsidP="00030206"/>
    <w:p w:rsidR="001169A7" w:rsidRPr="00395CEF" w:rsidRDefault="009028F0" w:rsidP="00030206">
      <w:r w:rsidRPr="00395CEF">
        <w:t xml:space="preserve">In the first </w:t>
      </w:r>
      <w:r w:rsidR="00E36A95" w:rsidRPr="00395CEF">
        <w:t>half</w:t>
      </w:r>
      <w:r w:rsidRPr="00395CEF">
        <w:t xml:space="preserve"> of 2017</w:t>
      </w:r>
      <w:r w:rsidR="003E499C" w:rsidRPr="00395CEF">
        <w:t>,</w:t>
      </w:r>
      <w:r w:rsidRPr="00395CEF">
        <w:t xml:space="preserve"> the preliminary </w:t>
      </w:r>
      <w:r w:rsidR="003E499C" w:rsidRPr="00395CEF">
        <w:t xml:space="preserve">number of </w:t>
      </w:r>
      <w:r w:rsidR="003E499C" w:rsidRPr="00395CEF">
        <w:rPr>
          <w:b/>
        </w:rPr>
        <w:t>live births</w:t>
      </w:r>
      <w:r w:rsidR="003E499C" w:rsidRPr="00395CEF">
        <w:t xml:space="preserve"> was</w:t>
      </w:r>
      <w:r w:rsidRPr="00395CEF">
        <w:t xml:space="preserve"> </w:t>
      </w:r>
      <w:r w:rsidR="00E36A95" w:rsidRPr="00395CEF">
        <w:t>55.5</w:t>
      </w:r>
      <w:r w:rsidRPr="00395CEF">
        <w:t xml:space="preserve"> thousand, </w:t>
      </w:r>
      <w:r w:rsidR="004538AC" w:rsidRPr="00395CEF">
        <w:t xml:space="preserve">just as </w:t>
      </w:r>
      <w:r w:rsidRPr="00395CEF">
        <w:t xml:space="preserve">in the </w:t>
      </w:r>
      <w:r w:rsidR="009A7C99" w:rsidRPr="00395CEF">
        <w:t>first half of previous</w:t>
      </w:r>
      <w:r w:rsidRPr="00395CEF">
        <w:t xml:space="preserve"> year</w:t>
      </w:r>
      <w:r w:rsidR="004538AC" w:rsidRPr="00395CEF">
        <w:t>,</w:t>
      </w:r>
      <w:r w:rsidR="009A7C99" w:rsidRPr="00395CEF">
        <w:t xml:space="preserve"> </w:t>
      </w:r>
      <w:r w:rsidR="009E7ACC">
        <w:t>e</w:t>
      </w:r>
      <w:r w:rsidR="009E7ACC" w:rsidRPr="00395CEF">
        <w:t xml:space="preserve">ven though the number of females in the reproductive age was slightly lower this year. </w:t>
      </w:r>
      <w:r w:rsidR="009E7ACC">
        <w:t>T</w:t>
      </w:r>
      <w:r w:rsidR="009A7C99" w:rsidRPr="00395CEF">
        <w:t xml:space="preserve">he number of live births </w:t>
      </w:r>
      <w:r w:rsidR="009E7ACC">
        <w:t xml:space="preserve">in 2016 </w:t>
      </w:r>
      <w:r w:rsidR="009A7C99" w:rsidRPr="00395CEF">
        <w:t>was the highest in the last six</w:t>
      </w:r>
      <w:r w:rsidR="004538AC" w:rsidRPr="00395CEF">
        <w:t xml:space="preserve"> </w:t>
      </w:r>
      <w:r w:rsidR="009A7C99" w:rsidRPr="00395CEF">
        <w:t>year</w:t>
      </w:r>
      <w:r w:rsidR="004538AC" w:rsidRPr="00395CEF">
        <w:t>s</w:t>
      </w:r>
      <w:r w:rsidR="00747960" w:rsidRPr="00395CEF">
        <w:t xml:space="preserve">. </w:t>
      </w:r>
      <w:r w:rsidR="009E7ACC">
        <w:t>In</w:t>
      </w:r>
      <w:r w:rsidR="004533A4">
        <w:t> </w:t>
      </w:r>
      <w:r w:rsidR="009E7ACC">
        <w:t>the first half of 2017, a</w:t>
      </w:r>
      <w:r w:rsidR="00E36A95" w:rsidRPr="00395CEF">
        <w:t xml:space="preserve"> total of 28.3 thousand children were born to married women (by</w:t>
      </w:r>
      <w:r w:rsidR="004533A4">
        <w:t> </w:t>
      </w:r>
      <w:r w:rsidR="00E36A95" w:rsidRPr="00395CEF">
        <w:t>126</w:t>
      </w:r>
      <w:r w:rsidR="004533A4">
        <w:t> </w:t>
      </w:r>
      <w:r w:rsidR="00E36A95" w:rsidRPr="00395CEF">
        <w:t xml:space="preserve">less than a year before) and 27.2 thousand children </w:t>
      </w:r>
      <w:r w:rsidR="004538AC" w:rsidRPr="00395CEF">
        <w:t xml:space="preserve">were born </w:t>
      </w:r>
      <w:r w:rsidR="00E36A95" w:rsidRPr="00395CEF">
        <w:t>to unmarried women (by</w:t>
      </w:r>
      <w:r w:rsidR="004533A4">
        <w:t> </w:t>
      </w:r>
      <w:r w:rsidR="00E36A95" w:rsidRPr="00395CEF">
        <w:t xml:space="preserve">197 more). The share of live births outside marriage </w:t>
      </w:r>
      <w:r w:rsidR="004538AC" w:rsidRPr="00395CEF">
        <w:t>rose</w:t>
      </w:r>
      <w:r w:rsidR="00E36A95" w:rsidRPr="00395CEF">
        <w:t xml:space="preserve"> to 49.0%, wh</w:t>
      </w:r>
      <w:r w:rsidR="004538AC" w:rsidRPr="00395CEF">
        <w:t>en</w:t>
      </w:r>
      <w:r w:rsidR="00E36A95" w:rsidRPr="00395CEF">
        <w:t xml:space="preserve"> it was 48.7% in the same period in 2016. </w:t>
      </w:r>
      <w:r w:rsidR="004538AC" w:rsidRPr="00395CEF">
        <w:t>Nearly</w:t>
      </w:r>
      <w:r w:rsidR="00E36A95" w:rsidRPr="00395CEF">
        <w:t xml:space="preserve"> 49% of children </w:t>
      </w:r>
      <w:r w:rsidR="00747960" w:rsidRPr="00395CEF">
        <w:t>w</w:t>
      </w:r>
      <w:r w:rsidR="006A3913" w:rsidRPr="00395CEF">
        <w:t>ere</w:t>
      </w:r>
      <w:r w:rsidR="00747960" w:rsidRPr="00395CEF">
        <w:t xml:space="preserve"> first</w:t>
      </w:r>
      <w:r w:rsidR="00FE3256" w:rsidRPr="00395CEF">
        <w:t>-</w:t>
      </w:r>
      <w:r w:rsidR="006A3913" w:rsidRPr="00395CEF">
        <w:t>born</w:t>
      </w:r>
      <w:r w:rsidR="00E36A95" w:rsidRPr="00395CEF">
        <w:t>, 37%</w:t>
      </w:r>
      <w:r w:rsidR="006A3913" w:rsidRPr="00395CEF">
        <w:t xml:space="preserve"> </w:t>
      </w:r>
      <w:r w:rsidR="003E499C" w:rsidRPr="00395CEF">
        <w:t xml:space="preserve">children </w:t>
      </w:r>
      <w:r w:rsidR="00E36A95" w:rsidRPr="00395CEF">
        <w:t xml:space="preserve">were </w:t>
      </w:r>
      <w:r w:rsidR="003E499C" w:rsidRPr="00395CEF">
        <w:t xml:space="preserve">the </w:t>
      </w:r>
      <w:r w:rsidR="00747960" w:rsidRPr="00395CEF">
        <w:t>second</w:t>
      </w:r>
      <w:r w:rsidR="00FE3256" w:rsidRPr="00395CEF">
        <w:t>-</w:t>
      </w:r>
      <w:r w:rsidR="00E36A95" w:rsidRPr="00395CEF">
        <w:t>born</w:t>
      </w:r>
      <w:r w:rsidR="00747960" w:rsidRPr="00395CEF">
        <w:t xml:space="preserve"> and </w:t>
      </w:r>
      <w:r w:rsidR="00E36A95" w:rsidRPr="00395CEF">
        <w:t xml:space="preserve">14% were </w:t>
      </w:r>
      <w:r w:rsidR="004538AC" w:rsidRPr="00395CEF">
        <w:t>born in</w:t>
      </w:r>
      <w:r w:rsidR="003E499C" w:rsidRPr="00395CEF">
        <w:t xml:space="preserve"> </w:t>
      </w:r>
      <w:r w:rsidR="006A3913" w:rsidRPr="00395CEF">
        <w:t xml:space="preserve">the </w:t>
      </w:r>
      <w:r w:rsidR="00747960" w:rsidRPr="00395CEF">
        <w:t>third or higher</w:t>
      </w:r>
      <w:r w:rsidR="00FE3256" w:rsidRPr="00395CEF">
        <w:t>-</w:t>
      </w:r>
      <w:r w:rsidR="00747960" w:rsidRPr="00395CEF">
        <w:t xml:space="preserve">order. </w:t>
      </w:r>
      <w:r w:rsidR="009A7C99" w:rsidRPr="00395CEF">
        <w:t>T</w:t>
      </w:r>
      <w:r w:rsidR="00685499" w:rsidRPr="00395CEF">
        <w:t>he most children were born t</w:t>
      </w:r>
      <w:r w:rsidR="001169A7" w:rsidRPr="00395CEF">
        <w:t>o women age</w:t>
      </w:r>
      <w:r w:rsidR="006A3913" w:rsidRPr="00395CEF">
        <w:t>d</w:t>
      </w:r>
      <w:r w:rsidR="001169A7" w:rsidRPr="00395CEF">
        <w:t xml:space="preserve"> 3</w:t>
      </w:r>
      <w:r w:rsidR="00E36A95" w:rsidRPr="00395CEF">
        <w:t>0 and 3</w:t>
      </w:r>
      <w:r w:rsidR="001169A7" w:rsidRPr="00395CEF">
        <w:t>1</w:t>
      </w:r>
      <w:r w:rsidR="006A3913" w:rsidRPr="00395CEF">
        <w:t>;</w:t>
      </w:r>
      <w:r w:rsidR="001169A7" w:rsidRPr="00395CEF">
        <w:t xml:space="preserve"> </w:t>
      </w:r>
      <w:r w:rsidR="006A3913" w:rsidRPr="00395CEF">
        <w:t>in the case of first born children</w:t>
      </w:r>
      <w:r w:rsidR="00FE3256" w:rsidRPr="00395CEF">
        <w:t>,</w:t>
      </w:r>
      <w:r w:rsidR="006A3913" w:rsidRPr="00395CEF">
        <w:t xml:space="preserve"> </w:t>
      </w:r>
      <w:r w:rsidR="00867DE4" w:rsidRPr="00395CEF">
        <w:t xml:space="preserve">the women aged </w:t>
      </w:r>
      <w:r w:rsidR="001169A7" w:rsidRPr="00395CEF">
        <w:t>28</w:t>
      </w:r>
      <w:r w:rsidR="00E36A95" w:rsidRPr="00395CEF">
        <w:t xml:space="preserve"> and 29</w:t>
      </w:r>
      <w:r w:rsidR="00685499" w:rsidRPr="00395CEF">
        <w:t xml:space="preserve"> years</w:t>
      </w:r>
      <w:r w:rsidR="00867DE4" w:rsidRPr="00395CEF">
        <w:t xml:space="preserve"> prevailed</w:t>
      </w:r>
      <w:r w:rsidR="00685499" w:rsidRPr="00395CEF">
        <w:t xml:space="preserve">. </w:t>
      </w:r>
    </w:p>
    <w:p w:rsidR="001169A7" w:rsidRPr="00395CEF" w:rsidRDefault="001169A7" w:rsidP="00030206"/>
    <w:p w:rsidR="00685499" w:rsidRPr="00395CEF" w:rsidRDefault="002244E8" w:rsidP="00030206">
      <w:r w:rsidRPr="00395CEF">
        <w:t>According to the preliminary data</w:t>
      </w:r>
      <w:r w:rsidR="00FE3256" w:rsidRPr="00395CEF">
        <w:t>,</w:t>
      </w:r>
      <w:r w:rsidRPr="00395CEF">
        <w:t xml:space="preserve"> a total of 57.8 thousand persons died </w:t>
      </w:r>
      <w:r w:rsidR="004538AC" w:rsidRPr="00395CEF">
        <w:t>in</w:t>
      </w:r>
      <w:r w:rsidRPr="00395CEF">
        <w:t xml:space="preserve"> the first six months in 2017, by 3.5 thousand more than a year before. </w:t>
      </w:r>
      <w:r w:rsidR="004D5DC1" w:rsidRPr="00395CEF">
        <w:t xml:space="preserve">The number of </w:t>
      </w:r>
      <w:r w:rsidR="004D5DC1" w:rsidRPr="00395CEF">
        <w:rPr>
          <w:b/>
        </w:rPr>
        <w:t>deaths</w:t>
      </w:r>
      <w:r w:rsidR="004D5DC1" w:rsidRPr="00395CEF">
        <w:t xml:space="preserve"> was the highest for this </w:t>
      </w:r>
      <w:r w:rsidR="004538AC" w:rsidRPr="00395CEF">
        <w:t>period</w:t>
      </w:r>
      <w:r w:rsidR="004D5DC1" w:rsidRPr="00395CEF">
        <w:t xml:space="preserve"> since 1996</w:t>
      </w:r>
      <w:r w:rsidR="00552A21">
        <w:t>;</w:t>
      </w:r>
      <w:r w:rsidRPr="00395CEF">
        <w:t xml:space="preserve"> t</w:t>
      </w:r>
      <w:r w:rsidR="009D47C2" w:rsidRPr="00395CEF">
        <w:t xml:space="preserve">he </w:t>
      </w:r>
      <w:r w:rsidR="004D5DC1" w:rsidRPr="00395CEF">
        <w:t xml:space="preserve">number </w:t>
      </w:r>
      <w:r w:rsidR="009D47C2" w:rsidRPr="00395CEF">
        <w:t>of deaths in January (12.3 thousand)</w:t>
      </w:r>
      <w:r w:rsidR="004D5DC1" w:rsidRPr="00395CEF">
        <w:t xml:space="preserve"> was </w:t>
      </w:r>
      <w:r w:rsidR="00FE3256" w:rsidRPr="00395CEF">
        <w:t xml:space="preserve">the </w:t>
      </w:r>
      <w:r w:rsidR="004D5DC1" w:rsidRPr="00395CEF">
        <w:t>all-time high</w:t>
      </w:r>
      <w:r w:rsidRPr="00395CEF">
        <w:t>. T</w:t>
      </w:r>
      <w:r w:rsidR="004D5DC1" w:rsidRPr="00395CEF">
        <w:t xml:space="preserve">he February number of deaths </w:t>
      </w:r>
      <w:r w:rsidRPr="00395CEF">
        <w:t xml:space="preserve">(10.0 thousand) </w:t>
      </w:r>
      <w:r w:rsidR="004D5DC1" w:rsidRPr="00395CEF">
        <w:t xml:space="preserve">was also </w:t>
      </w:r>
      <w:r w:rsidRPr="00395CEF">
        <w:t>markedly</w:t>
      </w:r>
      <w:r w:rsidR="004D5DC1" w:rsidRPr="00395CEF">
        <w:t xml:space="preserve"> high</w:t>
      </w:r>
      <w:r w:rsidRPr="00395CEF">
        <w:t xml:space="preserve">er than </w:t>
      </w:r>
      <w:r w:rsidR="004538AC" w:rsidRPr="00395CEF">
        <w:t xml:space="preserve">the average for the </w:t>
      </w:r>
      <w:r w:rsidRPr="00395CEF">
        <w:t>last ten</w:t>
      </w:r>
      <w:r w:rsidR="004538AC" w:rsidRPr="00395CEF">
        <w:t xml:space="preserve"> </w:t>
      </w:r>
      <w:r w:rsidRPr="00395CEF">
        <w:t>year</w:t>
      </w:r>
      <w:r w:rsidR="004538AC" w:rsidRPr="00395CEF">
        <w:t>s</w:t>
      </w:r>
      <w:r w:rsidRPr="00395CEF">
        <w:t>; o</w:t>
      </w:r>
      <w:r w:rsidR="004D5DC1" w:rsidRPr="00395CEF">
        <w:t>n the contrary</w:t>
      </w:r>
      <w:r w:rsidR="00FE3256" w:rsidRPr="00395CEF">
        <w:t>,</w:t>
      </w:r>
      <w:r w:rsidR="004D5DC1" w:rsidRPr="00395CEF">
        <w:t xml:space="preserve"> the number of deceased people </w:t>
      </w:r>
      <w:r w:rsidR="004538AC" w:rsidRPr="00395CEF">
        <w:t>in</w:t>
      </w:r>
      <w:r w:rsidR="004D5DC1" w:rsidRPr="00395CEF">
        <w:t xml:space="preserve"> the second quarter of </w:t>
      </w:r>
      <w:r w:rsidR="004538AC" w:rsidRPr="00395CEF">
        <w:t>the</w:t>
      </w:r>
      <w:r w:rsidR="004D5DC1" w:rsidRPr="00395CEF">
        <w:t xml:space="preserve"> year was lower </w:t>
      </w:r>
      <w:r w:rsidRPr="00395CEF">
        <w:t>in y-o-y comparison</w:t>
      </w:r>
      <w:r w:rsidR="004D5DC1" w:rsidRPr="00395CEF">
        <w:t xml:space="preserve">. </w:t>
      </w:r>
      <w:r w:rsidRPr="00395CEF">
        <w:t>Both</w:t>
      </w:r>
      <w:r w:rsidR="007013AE" w:rsidRPr="00395CEF">
        <w:t xml:space="preserve"> unfavourable</w:t>
      </w:r>
      <w:r w:rsidRPr="00395CEF">
        <w:t xml:space="preserve"> epidemiologic situation and age structure of population </w:t>
      </w:r>
      <w:r w:rsidR="004538AC" w:rsidRPr="00395CEF">
        <w:t>influenc</w:t>
      </w:r>
      <w:r w:rsidRPr="00395CEF">
        <w:t>ed high numbers of deaths</w:t>
      </w:r>
      <w:r w:rsidR="004538AC" w:rsidRPr="00395CEF">
        <w:t xml:space="preserve"> in 2017</w:t>
      </w:r>
      <w:r w:rsidRPr="00395CEF">
        <w:t xml:space="preserve">. </w:t>
      </w:r>
      <w:r w:rsidR="003B6493" w:rsidRPr="00395CEF">
        <w:t xml:space="preserve">A total of </w:t>
      </w:r>
      <w:r w:rsidR="004D5DC1" w:rsidRPr="00395CEF">
        <w:t>29.1</w:t>
      </w:r>
      <w:r w:rsidR="003B6493" w:rsidRPr="00395CEF">
        <w:t xml:space="preserve"> thousand men and </w:t>
      </w:r>
      <w:r w:rsidR="004D5DC1" w:rsidRPr="00395CEF">
        <w:t>28.7</w:t>
      </w:r>
      <w:r w:rsidR="003B6493" w:rsidRPr="00395CEF">
        <w:t xml:space="preserve"> thousand women died in the first </w:t>
      </w:r>
      <w:r w:rsidR="004D5DC1" w:rsidRPr="00395CEF">
        <w:t>half of 2017</w:t>
      </w:r>
      <w:r w:rsidR="003B6493" w:rsidRPr="00395CEF">
        <w:t xml:space="preserve">. </w:t>
      </w:r>
      <w:r w:rsidR="009D47C2" w:rsidRPr="00395CEF">
        <w:t>The av</w:t>
      </w:r>
      <w:r w:rsidR="003B6493" w:rsidRPr="00395CEF">
        <w:t>erage age of man at death was 7</w:t>
      </w:r>
      <w:r w:rsidR="004D5DC1" w:rsidRPr="00395CEF">
        <w:t>2</w:t>
      </w:r>
      <w:r w:rsidR="003B6493" w:rsidRPr="00395CEF">
        <w:t>.</w:t>
      </w:r>
      <w:r w:rsidR="004D5DC1" w:rsidRPr="00395CEF">
        <w:t>9</w:t>
      </w:r>
      <w:r w:rsidR="003B6493" w:rsidRPr="00395CEF">
        <w:t xml:space="preserve"> year</w:t>
      </w:r>
      <w:r w:rsidR="002C39D1" w:rsidRPr="00395CEF">
        <w:t>s</w:t>
      </w:r>
      <w:r w:rsidR="003B6493" w:rsidRPr="00395CEF">
        <w:t xml:space="preserve"> and </w:t>
      </w:r>
      <w:r w:rsidR="004D5DC1" w:rsidRPr="00395CEF">
        <w:t>79.9</w:t>
      </w:r>
      <w:r w:rsidR="009D47C2" w:rsidRPr="00395CEF">
        <w:t xml:space="preserve"> year</w:t>
      </w:r>
      <w:r w:rsidR="002C39D1" w:rsidRPr="00395CEF">
        <w:t>s</w:t>
      </w:r>
      <w:r w:rsidR="009D47C2" w:rsidRPr="00395CEF">
        <w:t xml:space="preserve"> </w:t>
      </w:r>
      <w:r w:rsidR="00692ACD" w:rsidRPr="00395CEF">
        <w:t>for</w:t>
      </w:r>
      <w:r w:rsidR="009D47C2" w:rsidRPr="00395CEF">
        <w:t xml:space="preserve"> wom</w:t>
      </w:r>
      <w:r w:rsidR="00692ACD" w:rsidRPr="00395CEF">
        <w:t>a</w:t>
      </w:r>
      <w:r w:rsidR="009D47C2" w:rsidRPr="00395CEF">
        <w:t>n.</w:t>
      </w:r>
      <w:r w:rsidR="00335D11" w:rsidRPr="00395CEF">
        <w:t xml:space="preserve"> </w:t>
      </w:r>
      <w:r w:rsidR="002C39D1" w:rsidRPr="00395CEF">
        <w:t>There were a total</w:t>
      </w:r>
      <w:r w:rsidR="00335D11" w:rsidRPr="00395CEF">
        <w:t xml:space="preserve"> of </w:t>
      </w:r>
      <w:r w:rsidR="004D5DC1" w:rsidRPr="00395CEF">
        <w:t>138</w:t>
      </w:r>
      <w:r w:rsidR="002C39D1" w:rsidRPr="00395CEF">
        <w:t xml:space="preserve"> </w:t>
      </w:r>
      <w:r w:rsidR="00335D11" w:rsidRPr="00395CEF">
        <w:t xml:space="preserve">deaths </w:t>
      </w:r>
      <w:r w:rsidR="004538AC" w:rsidRPr="00395CEF">
        <w:t>at</w:t>
      </w:r>
      <w:r w:rsidR="004D5DC1" w:rsidRPr="00395CEF">
        <w:t xml:space="preserve"> the infant </w:t>
      </w:r>
      <w:r w:rsidR="00335D11" w:rsidRPr="00395CEF">
        <w:t>age</w:t>
      </w:r>
      <w:r w:rsidR="00815811" w:rsidRPr="00395CEF">
        <w:t xml:space="preserve">; a total of 25 out of 10,000 live-born children died </w:t>
      </w:r>
      <w:r w:rsidRPr="00395CEF">
        <w:t xml:space="preserve">before </w:t>
      </w:r>
      <w:r w:rsidR="000B0DAA" w:rsidRPr="00395CEF">
        <w:t>reaching</w:t>
      </w:r>
      <w:r w:rsidRPr="00395CEF">
        <w:t xml:space="preserve"> </w:t>
      </w:r>
      <w:r w:rsidR="00815811" w:rsidRPr="00395CEF">
        <w:t>1 yea</w:t>
      </w:r>
      <w:r w:rsidRPr="00395CEF">
        <w:t>r of age</w:t>
      </w:r>
      <w:r w:rsidR="004D5DC1" w:rsidRPr="00395CEF">
        <w:t>.</w:t>
      </w:r>
      <w:r w:rsidR="003579D9" w:rsidRPr="00395CEF">
        <w:t xml:space="preserve"> </w:t>
      </w:r>
    </w:p>
    <w:p w:rsidR="00335D11" w:rsidRPr="00395CEF" w:rsidRDefault="00335D11" w:rsidP="00030206"/>
    <w:p w:rsidR="00920429" w:rsidRPr="00395CEF" w:rsidRDefault="002B5DA8" w:rsidP="00030206">
      <w:r w:rsidRPr="00395CEF">
        <w:t>According to the preliminary data</w:t>
      </w:r>
      <w:r w:rsidR="001B029E" w:rsidRPr="00395CEF">
        <w:t>,</w:t>
      </w:r>
      <w:r w:rsidRPr="00395CEF">
        <w:t xml:space="preserve"> a</w:t>
      </w:r>
      <w:r w:rsidR="00AD2CA7" w:rsidRPr="00395CEF">
        <w:t xml:space="preserve"> total of </w:t>
      </w:r>
      <w:r w:rsidR="00A6108C" w:rsidRPr="00395CEF">
        <w:t>18.8</w:t>
      </w:r>
      <w:r w:rsidR="00AD2CA7" w:rsidRPr="00395CEF">
        <w:t xml:space="preserve"> thousand of </w:t>
      </w:r>
      <w:r w:rsidR="00AD2CA7" w:rsidRPr="00395CEF">
        <w:rPr>
          <w:b/>
        </w:rPr>
        <w:t>marriages</w:t>
      </w:r>
      <w:r w:rsidR="00AD2CA7" w:rsidRPr="00395CEF">
        <w:t xml:space="preserve"> were entered into </w:t>
      </w:r>
      <w:r w:rsidR="004538AC" w:rsidRPr="00395CEF">
        <w:t xml:space="preserve">by inhabitants of the Czech Republic </w:t>
      </w:r>
      <w:r w:rsidR="00AD2CA7" w:rsidRPr="00395CEF">
        <w:t xml:space="preserve">in the first </w:t>
      </w:r>
      <w:r w:rsidR="00A6108C" w:rsidRPr="00395CEF">
        <w:t>half</w:t>
      </w:r>
      <w:r w:rsidR="00AD2CA7" w:rsidRPr="00395CEF">
        <w:t xml:space="preserve"> of</w:t>
      </w:r>
      <w:r w:rsidR="00920429" w:rsidRPr="00395CEF">
        <w:t xml:space="preserve"> 2017</w:t>
      </w:r>
      <w:r w:rsidR="004538AC" w:rsidRPr="00395CEF">
        <w:t xml:space="preserve">, </w:t>
      </w:r>
      <w:r w:rsidR="00920429" w:rsidRPr="00395CEF">
        <w:t xml:space="preserve">by </w:t>
      </w:r>
      <w:r w:rsidR="00A6108C" w:rsidRPr="00395CEF">
        <w:t>1.1</w:t>
      </w:r>
      <w:r w:rsidR="00AE38A6" w:rsidRPr="00395CEF">
        <w:t xml:space="preserve"> thousand </w:t>
      </w:r>
      <w:r w:rsidRPr="00395CEF">
        <w:t>fewer</w:t>
      </w:r>
      <w:r w:rsidR="00AD2CA7" w:rsidRPr="00395CEF">
        <w:t xml:space="preserve"> than in the same period </w:t>
      </w:r>
      <w:r w:rsidR="000A612E" w:rsidRPr="00395CEF">
        <w:t>of</w:t>
      </w:r>
      <w:r w:rsidR="00AD2CA7" w:rsidRPr="00395CEF">
        <w:t xml:space="preserve"> the previous year. </w:t>
      </w:r>
      <w:r w:rsidR="007B335D" w:rsidRPr="00395CEF">
        <w:t xml:space="preserve">In </w:t>
      </w:r>
      <w:r w:rsidR="00A6108C" w:rsidRPr="00395CEF">
        <w:t xml:space="preserve">two thirds </w:t>
      </w:r>
      <w:r w:rsidR="002B4B1B" w:rsidRPr="00395CEF">
        <w:t xml:space="preserve">of marriages </w:t>
      </w:r>
      <w:r w:rsidR="00A6108C" w:rsidRPr="00395CEF">
        <w:t xml:space="preserve">(12.3 thousand) </w:t>
      </w:r>
      <w:r w:rsidR="007B335D" w:rsidRPr="00395CEF">
        <w:t xml:space="preserve">both </w:t>
      </w:r>
      <w:r w:rsidR="00A34B46" w:rsidRPr="00395CEF">
        <w:t xml:space="preserve">groom and </w:t>
      </w:r>
      <w:proofErr w:type="gramStart"/>
      <w:r w:rsidR="00A34B46" w:rsidRPr="00395CEF">
        <w:t xml:space="preserve">bride </w:t>
      </w:r>
      <w:r w:rsidR="004538AC" w:rsidRPr="00395CEF">
        <w:t>were</w:t>
      </w:r>
      <w:proofErr w:type="gramEnd"/>
      <w:r w:rsidR="00A6108C" w:rsidRPr="00395CEF">
        <w:t xml:space="preserve"> single at the time of </w:t>
      </w:r>
      <w:r w:rsidR="00A34B46" w:rsidRPr="00395CEF">
        <w:t>enter</w:t>
      </w:r>
      <w:r w:rsidR="00A6108C" w:rsidRPr="00395CEF">
        <w:t>ing</w:t>
      </w:r>
      <w:r w:rsidR="00A34B46" w:rsidRPr="00395CEF">
        <w:t xml:space="preserve"> marriage.</w:t>
      </w:r>
      <w:r w:rsidR="00A6108C" w:rsidRPr="00395CEF">
        <w:t xml:space="preserve"> In one</w:t>
      </w:r>
      <w:r w:rsidR="00A34B46" w:rsidRPr="00395CEF">
        <w:t xml:space="preserve"> </w:t>
      </w:r>
      <w:r w:rsidR="00A6108C" w:rsidRPr="00395CEF">
        <w:t>eighth</w:t>
      </w:r>
      <w:r w:rsidR="002B4B1B" w:rsidRPr="00395CEF">
        <w:t xml:space="preserve"> of cases</w:t>
      </w:r>
      <w:r w:rsidR="00A6108C" w:rsidRPr="00395CEF">
        <w:t xml:space="preserve"> </w:t>
      </w:r>
      <w:r w:rsidR="002244E8" w:rsidRPr="00395CEF">
        <w:t xml:space="preserve">(2.7 thousand) </w:t>
      </w:r>
      <w:r w:rsidR="00A6108C" w:rsidRPr="00395CEF">
        <w:t>the marriage was entered into by divorced man and divorced woman. The most groom</w:t>
      </w:r>
      <w:r w:rsidR="002244E8" w:rsidRPr="00395CEF">
        <w:t>s</w:t>
      </w:r>
      <w:r w:rsidR="00A6108C" w:rsidRPr="00395CEF">
        <w:t xml:space="preserve"> w</w:t>
      </w:r>
      <w:r w:rsidR="002244E8" w:rsidRPr="00395CEF">
        <w:t>ere</w:t>
      </w:r>
      <w:r w:rsidR="00A6108C" w:rsidRPr="00395CEF">
        <w:t xml:space="preserve"> aged 30, the most brides aged 27</w:t>
      </w:r>
      <w:r w:rsidR="00A34B46" w:rsidRPr="00395CEF">
        <w:t>.</w:t>
      </w:r>
    </w:p>
    <w:p w:rsidR="00A34B46" w:rsidRPr="00395CEF" w:rsidRDefault="00A34B46" w:rsidP="00030206"/>
    <w:p w:rsidR="00A469C2" w:rsidRDefault="00A469C2" w:rsidP="00030206">
      <w:r w:rsidRPr="00395CEF">
        <w:t xml:space="preserve">According to the </w:t>
      </w:r>
      <w:r w:rsidR="00A726D3" w:rsidRPr="00395CEF">
        <w:t>available</w:t>
      </w:r>
      <w:r w:rsidRPr="00395CEF">
        <w:t xml:space="preserve"> data </w:t>
      </w:r>
      <w:r w:rsidR="00A726D3" w:rsidRPr="00395CEF">
        <w:t>so far</w:t>
      </w:r>
      <w:r w:rsidR="009B6BB2" w:rsidRPr="00395CEF">
        <w:t>, the number of</w:t>
      </w:r>
      <w:r w:rsidR="00A726D3" w:rsidRPr="00395CEF">
        <w:t xml:space="preserve"> </w:t>
      </w:r>
      <w:r w:rsidR="009B6BB2" w:rsidRPr="00395CEF">
        <w:rPr>
          <w:b/>
        </w:rPr>
        <w:t>abortions</w:t>
      </w:r>
      <w:r w:rsidR="009B6BB2" w:rsidRPr="00395CEF">
        <w:t xml:space="preserve"> was</w:t>
      </w:r>
      <w:r w:rsidR="009D24F4" w:rsidRPr="00395CEF">
        <w:t xml:space="preserve"> </w:t>
      </w:r>
      <w:r w:rsidR="00360B6E" w:rsidRPr="00395CEF">
        <w:t>17.5</w:t>
      </w:r>
      <w:r w:rsidR="009D24F4" w:rsidRPr="00395CEF">
        <w:t xml:space="preserve"> thousand </w:t>
      </w:r>
      <w:r w:rsidR="00692ACD" w:rsidRPr="00395CEF">
        <w:t xml:space="preserve">in </w:t>
      </w:r>
      <w:r w:rsidR="009D24F4" w:rsidRPr="00395CEF">
        <w:t xml:space="preserve">the </w:t>
      </w:r>
      <w:r w:rsidR="009B6BB2" w:rsidRPr="00395CEF">
        <w:t>months of</w:t>
      </w:r>
      <w:r w:rsidR="00360B6E" w:rsidRPr="00395CEF">
        <w:t xml:space="preserve"> January to June </w:t>
      </w:r>
      <w:r w:rsidR="009D24F4" w:rsidRPr="00395CEF">
        <w:t>2017.</w:t>
      </w:r>
      <w:r w:rsidR="00BD555B" w:rsidRPr="00395CEF">
        <w:t xml:space="preserve"> </w:t>
      </w:r>
      <w:r w:rsidR="009B6BB2" w:rsidRPr="00395CEF">
        <w:t>M</w:t>
      </w:r>
      <w:r w:rsidR="00360B6E" w:rsidRPr="00395CEF">
        <w:t>ost abortions (9.9 thousand) belonged to the group of</w:t>
      </w:r>
      <w:r w:rsidR="004533A4">
        <w:t> </w:t>
      </w:r>
      <w:r w:rsidR="00360B6E" w:rsidRPr="00395CEF">
        <w:t xml:space="preserve">induced abortions. </w:t>
      </w:r>
      <w:r w:rsidRPr="00395CEF">
        <w:t>The number</w:t>
      </w:r>
      <w:r w:rsidR="009D24F4" w:rsidRPr="00395CEF">
        <w:t xml:space="preserve"> of spontaneous abortions was </w:t>
      </w:r>
      <w:r w:rsidR="00360B6E" w:rsidRPr="00395CEF">
        <w:t>6.8</w:t>
      </w:r>
      <w:r w:rsidR="00BD555B" w:rsidRPr="00395CEF">
        <w:t xml:space="preserve"> thousand</w:t>
      </w:r>
      <w:r w:rsidR="00360B6E" w:rsidRPr="00395CEF">
        <w:t xml:space="preserve">. </w:t>
      </w:r>
      <w:r w:rsidR="00BD555B" w:rsidRPr="00395CEF">
        <w:t>The</w:t>
      </w:r>
      <w:r w:rsidR="00474658" w:rsidRPr="00395CEF">
        <w:t xml:space="preserve"> </w:t>
      </w:r>
      <w:r w:rsidR="009B6BB2" w:rsidRPr="00395CEF">
        <w:t>abortions of</w:t>
      </w:r>
      <w:r w:rsidR="004533A4">
        <w:t> </w:t>
      </w:r>
      <w:r w:rsidR="00474658" w:rsidRPr="00395CEF">
        <w:t xml:space="preserve">single women </w:t>
      </w:r>
      <w:r w:rsidR="00767C36" w:rsidRPr="00395CEF">
        <w:t>(9.3 thousand) outweighed</w:t>
      </w:r>
      <w:r w:rsidR="00BD555B" w:rsidRPr="00395CEF">
        <w:t xml:space="preserve"> </w:t>
      </w:r>
      <w:r w:rsidR="00A45A47" w:rsidRPr="00395CEF">
        <w:t xml:space="preserve">the </w:t>
      </w:r>
      <w:r w:rsidR="009B6BB2" w:rsidRPr="00395CEF">
        <w:t xml:space="preserve">number of </w:t>
      </w:r>
      <w:r w:rsidR="00767C36" w:rsidRPr="00395CEF">
        <w:t xml:space="preserve">married women (6.1 thousand) in </w:t>
      </w:r>
      <w:r w:rsidR="00790078" w:rsidRPr="00395CEF">
        <w:t>both</w:t>
      </w:r>
      <w:r w:rsidR="00767C36" w:rsidRPr="00395CEF">
        <w:t xml:space="preserve"> kind</w:t>
      </w:r>
      <w:r w:rsidR="00790078" w:rsidRPr="00395CEF">
        <w:t>s</w:t>
      </w:r>
      <w:r w:rsidR="00767C36" w:rsidRPr="00395CEF">
        <w:t xml:space="preserve"> of a</w:t>
      </w:r>
      <w:r w:rsidR="00BD555B" w:rsidRPr="00395CEF">
        <w:t>bortion</w:t>
      </w:r>
      <w:r w:rsidR="00767C36" w:rsidRPr="00395CEF">
        <w:t>s</w:t>
      </w:r>
      <w:r w:rsidR="00790078" w:rsidRPr="00395CEF">
        <w:t xml:space="preserve"> as well as in the group of termination of ectopic pregnancies</w:t>
      </w:r>
      <w:r w:rsidR="00BD555B" w:rsidRPr="00395CEF">
        <w:t>.</w:t>
      </w:r>
      <w:r w:rsidR="00474658" w:rsidRPr="00395CEF">
        <w:t xml:space="preserve"> </w:t>
      </w:r>
      <w:r w:rsidR="009D24F4" w:rsidRPr="00395CEF">
        <w:t>Induced abortions were most</w:t>
      </w:r>
      <w:r w:rsidR="009B6BB2" w:rsidRPr="00395CEF">
        <w:t xml:space="preserve"> often</w:t>
      </w:r>
      <w:r w:rsidR="009D24F4" w:rsidRPr="00395CEF">
        <w:t xml:space="preserve"> performed to </w:t>
      </w:r>
      <w:r w:rsidR="00767C36" w:rsidRPr="00395CEF">
        <w:t xml:space="preserve">single childless </w:t>
      </w:r>
      <w:r w:rsidR="009D24F4" w:rsidRPr="00395CEF">
        <w:t xml:space="preserve">women </w:t>
      </w:r>
      <w:r w:rsidR="00767C36" w:rsidRPr="00395CEF">
        <w:t>(2.5 thousand)</w:t>
      </w:r>
      <w:r w:rsidR="009B6BB2" w:rsidRPr="00395CEF">
        <w:t xml:space="preserve"> or</w:t>
      </w:r>
      <w:r w:rsidR="00767C36" w:rsidRPr="00395CEF">
        <w:t xml:space="preserve"> single women with one live </w:t>
      </w:r>
      <w:r w:rsidR="00AD7356" w:rsidRPr="00395CEF">
        <w:t>birth</w:t>
      </w:r>
      <w:r w:rsidR="00767C36" w:rsidRPr="00395CEF">
        <w:t xml:space="preserve"> (1.6 thousand) </w:t>
      </w:r>
      <w:r w:rsidR="009B6BB2" w:rsidRPr="00395CEF">
        <w:t>or</w:t>
      </w:r>
      <w:r w:rsidR="00767C36" w:rsidRPr="00395CEF">
        <w:t xml:space="preserve"> to</w:t>
      </w:r>
      <w:r w:rsidR="00692ACD" w:rsidRPr="00395CEF">
        <w:t xml:space="preserve"> married women</w:t>
      </w:r>
      <w:r w:rsidR="00692ACD">
        <w:t xml:space="preserve"> with</w:t>
      </w:r>
      <w:r w:rsidR="00A45A47">
        <w:t xml:space="preserve"> two children</w:t>
      </w:r>
      <w:r w:rsidR="00767C36">
        <w:t xml:space="preserve"> (1.5 thousand)</w:t>
      </w:r>
      <w:r w:rsidR="009D24F4">
        <w:t>.</w:t>
      </w:r>
    </w:p>
    <w:p w:rsidR="00A469C2" w:rsidRDefault="00A469C2" w:rsidP="00030206"/>
    <w:p w:rsidR="00685325" w:rsidRDefault="009B6BB2" w:rsidP="00685325">
      <w:r>
        <w:t>Due to</w:t>
      </w:r>
      <w:r w:rsidR="001D3679">
        <w:t xml:space="preserve"> international </w:t>
      </w:r>
      <w:r w:rsidR="001D3679" w:rsidRPr="00B3764D">
        <w:rPr>
          <w:b/>
        </w:rPr>
        <w:t>migration</w:t>
      </w:r>
      <w:r w:rsidR="001D3679">
        <w:rPr>
          <w:b/>
        </w:rPr>
        <w:t>,</w:t>
      </w:r>
      <w:r w:rsidR="001D3679">
        <w:t xml:space="preserve"> the population of the Czech Republic increased by 11.5</w:t>
      </w:r>
      <w:r w:rsidR="004533A4">
        <w:t> </w:t>
      </w:r>
      <w:r w:rsidR="001D3679">
        <w:t>thousand since 1 January to 30 June</w:t>
      </w:r>
      <w:r w:rsidR="00790078">
        <w:t xml:space="preserve"> 2017</w:t>
      </w:r>
      <w:r w:rsidR="001D3679">
        <w:t xml:space="preserve">. The balance </w:t>
      </w:r>
      <w:r w:rsidR="00C752E7">
        <w:t xml:space="preserve">was </w:t>
      </w:r>
      <w:r w:rsidR="001D3679">
        <w:t>by 1.2 thousand higher than in the first half</w:t>
      </w:r>
      <w:r w:rsidR="00C752E7">
        <w:t xml:space="preserve"> </w:t>
      </w:r>
      <w:r w:rsidR="00D8716D">
        <w:t xml:space="preserve">of </w:t>
      </w:r>
      <w:r w:rsidR="001D3679">
        <w:t xml:space="preserve">2016. </w:t>
      </w:r>
      <w:r w:rsidR="00962F20">
        <w:t xml:space="preserve">A total of </w:t>
      </w:r>
      <w:r w:rsidR="00C752E7">
        <w:t>22.6</w:t>
      </w:r>
      <w:r w:rsidR="00962F20">
        <w:t xml:space="preserve"> thousand people immigrated </w:t>
      </w:r>
      <w:r w:rsidR="00C7701C">
        <w:t xml:space="preserve">to the Czech Republic </w:t>
      </w:r>
      <w:r>
        <w:t xml:space="preserve">from abroad </w:t>
      </w:r>
      <w:r w:rsidR="00C7701C">
        <w:t>and</w:t>
      </w:r>
      <w:r>
        <w:t xml:space="preserve"> </w:t>
      </w:r>
      <w:r w:rsidR="00C752E7">
        <w:t>11.1</w:t>
      </w:r>
      <w:r w:rsidR="00C7701C">
        <w:t xml:space="preserve"> thousand people emigrated from the Czech Republic</w:t>
      </w:r>
      <w:r w:rsidR="00685325">
        <w:t xml:space="preserve">. </w:t>
      </w:r>
      <w:r w:rsidR="00962F20">
        <w:t xml:space="preserve">The positive migration balance was </w:t>
      </w:r>
      <w:r>
        <w:t xml:space="preserve">the highest </w:t>
      </w:r>
      <w:r w:rsidR="00962F20">
        <w:t xml:space="preserve">with citizens of </w:t>
      </w:r>
      <w:r w:rsidR="00685325">
        <w:t>Ukraine (</w:t>
      </w:r>
      <w:r w:rsidR="00C752E7">
        <w:t>2.6</w:t>
      </w:r>
      <w:r w:rsidR="00685325">
        <w:t xml:space="preserve"> thousand) and Slovakia (</w:t>
      </w:r>
      <w:r w:rsidR="00C752E7">
        <w:t>2</w:t>
      </w:r>
      <w:r w:rsidR="00685325">
        <w:t xml:space="preserve">.1 thousand). </w:t>
      </w:r>
      <w:r w:rsidR="00B3764D">
        <w:t xml:space="preserve">The third highest </w:t>
      </w:r>
      <w:r w:rsidR="00692ACD">
        <w:t>positive net migration</w:t>
      </w:r>
      <w:r w:rsidR="00B3764D">
        <w:t xml:space="preserve"> </w:t>
      </w:r>
      <w:r>
        <w:t>was for the</w:t>
      </w:r>
      <w:r w:rsidR="00B3764D">
        <w:t xml:space="preserve"> citizens </w:t>
      </w:r>
      <w:r w:rsidR="00A45A47">
        <w:t>of</w:t>
      </w:r>
      <w:r w:rsidR="00B3764D">
        <w:t xml:space="preserve"> </w:t>
      </w:r>
      <w:r w:rsidR="00C752E7">
        <w:t>Viet</w:t>
      </w:r>
      <w:r w:rsidR="009E7ACC">
        <w:t xml:space="preserve"> N</w:t>
      </w:r>
      <w:r w:rsidR="00C752E7">
        <w:t>am</w:t>
      </w:r>
      <w:r w:rsidR="004B681C">
        <w:t xml:space="preserve"> (0.</w:t>
      </w:r>
      <w:r w:rsidR="00C752E7">
        <w:t>7</w:t>
      </w:r>
      <w:r w:rsidR="004B681C">
        <w:t xml:space="preserve"> thousand)</w:t>
      </w:r>
      <w:r w:rsidR="00685325">
        <w:t>. The</w:t>
      </w:r>
      <w:r w:rsidR="004533A4">
        <w:t> </w:t>
      </w:r>
      <w:r w:rsidR="00685325">
        <w:t xml:space="preserve">migration </w:t>
      </w:r>
      <w:r w:rsidR="00692ACD">
        <w:t xml:space="preserve">balance </w:t>
      </w:r>
      <w:r w:rsidR="00685325">
        <w:t xml:space="preserve">of Czechs </w:t>
      </w:r>
      <w:r w:rsidR="00C752E7">
        <w:t xml:space="preserve">did not </w:t>
      </w:r>
      <w:r w:rsidR="00D8716D">
        <w:t xml:space="preserve">deviate from the </w:t>
      </w:r>
      <w:r>
        <w:t xml:space="preserve">recent </w:t>
      </w:r>
      <w:r w:rsidR="00D8716D">
        <w:t>trend</w:t>
      </w:r>
      <w:r w:rsidR="004533A4">
        <w:t>;</w:t>
      </w:r>
      <w:r w:rsidR="00C752E7">
        <w:t xml:space="preserve"> it </w:t>
      </w:r>
      <w:r w:rsidR="00685325">
        <w:t>was negative</w:t>
      </w:r>
      <w:r w:rsidR="004533A4">
        <w:t xml:space="preserve"> </w:t>
      </w:r>
      <w:r w:rsidR="00685325">
        <w:t>(-</w:t>
      </w:r>
      <w:r w:rsidR="004533A4">
        <w:t>0</w:t>
      </w:r>
      <w:r w:rsidR="00685325">
        <w:t>.</w:t>
      </w:r>
      <w:r w:rsidR="00C752E7">
        <w:t>7</w:t>
      </w:r>
      <w:r w:rsidR="004533A4">
        <w:t xml:space="preserve"> </w:t>
      </w:r>
      <w:r w:rsidR="00685325">
        <w:t>thousand).</w:t>
      </w:r>
    </w:p>
    <w:p w:rsidR="00AB7F64" w:rsidRDefault="00AB7F64" w:rsidP="00AB7F64"/>
    <w:p w:rsidR="00D209A7" w:rsidRDefault="007221A1" w:rsidP="00D209A7">
      <w:pPr>
        <w:pStyle w:val="Poznmky0"/>
      </w:pPr>
      <w:r>
        <w:t>Notes</w:t>
      </w:r>
      <w:r w:rsidR="006D5C60">
        <w:t>:</w:t>
      </w:r>
    </w:p>
    <w:p w:rsidR="007221A1" w:rsidRPr="00EB5B88" w:rsidRDefault="007221A1" w:rsidP="007221A1">
      <w:pPr>
        <w:pStyle w:val="Poznmky"/>
        <w:spacing w:before="60"/>
        <w:jc w:val="both"/>
        <w:rPr>
          <w:i/>
          <w:lang w:val="en-GB"/>
        </w:rPr>
      </w:pPr>
      <w:r w:rsidRPr="00EB5B88">
        <w:rPr>
          <w:i/>
          <w:lang w:val="en-GB"/>
        </w:rPr>
        <w:t xml:space="preserve">All data refer to the resident population of the Czech Republic, irrespective of citizenship. Since 2001, the figures include (in accordance with the Population and Housing Census 2001) foreigners with long-term stay (i.e., the stay </w:t>
      </w:r>
      <w:r w:rsidRPr="00790078">
        <w:rPr>
          <w:i/>
          <w:lang w:val="en-GB"/>
        </w:rPr>
        <w:t xml:space="preserve">based on </w:t>
      </w:r>
      <w:r w:rsidR="00790078" w:rsidRPr="00790078">
        <w:rPr>
          <w:i/>
          <w:lang w:val="en-GB"/>
        </w:rPr>
        <w:t xml:space="preserve">a </w:t>
      </w:r>
      <w:r w:rsidRPr="00790078">
        <w:rPr>
          <w:i/>
          <w:lang w:val="en-GB"/>
        </w:rPr>
        <w:t xml:space="preserve">visa </w:t>
      </w:r>
      <w:r w:rsidR="00790078" w:rsidRPr="00790078">
        <w:rPr>
          <w:i/>
          <w:lang w:val="en-GB"/>
        </w:rPr>
        <w:t xml:space="preserve">for stay </w:t>
      </w:r>
      <w:r w:rsidRPr="00790078">
        <w:rPr>
          <w:i/>
          <w:lang w:val="en-GB"/>
        </w:rPr>
        <w:t>over 90 days, as stipulated</w:t>
      </w:r>
      <w:r w:rsidRPr="00EB5B88">
        <w:rPr>
          <w:i/>
          <w:lang w:val="en-GB"/>
        </w:rPr>
        <w:t xml:space="preserve"> by Act No. 326/1999 Coll.) and foreigners with granted asylum status (in compliance with Act No. 325/1999 Coll.). Since 1st May 2004, in accordance with amendment No. 326/1999 Coll., the figures include also citizens of the European Union with temporary stay on the territory of the Czech Republic, and </w:t>
      </w:r>
      <w:r w:rsidR="00EF3D4F">
        <w:rPr>
          <w:i/>
          <w:lang w:val="en-GB"/>
        </w:rPr>
        <w:t>T</w:t>
      </w:r>
      <w:r w:rsidRPr="00EB5B88">
        <w:rPr>
          <w:i/>
          <w:lang w:val="en-GB"/>
        </w:rPr>
        <w:t>hird</w:t>
      </w:r>
      <w:r w:rsidR="00EF3D4F">
        <w:rPr>
          <w:i/>
          <w:lang w:val="en-GB"/>
        </w:rPr>
        <w:t xml:space="preserve"> </w:t>
      </w:r>
      <w:r w:rsidRPr="00EB5B88">
        <w:rPr>
          <w:i/>
          <w:lang w:val="en-GB"/>
        </w:rPr>
        <w:t xml:space="preserve">countries </w:t>
      </w:r>
      <w:r w:rsidR="00EF3D4F">
        <w:rPr>
          <w:i/>
          <w:lang w:val="en-GB"/>
        </w:rPr>
        <w:t xml:space="preserve">citizens </w:t>
      </w:r>
      <w:r w:rsidRPr="00EB5B88">
        <w:rPr>
          <w:i/>
          <w:lang w:val="en-GB"/>
        </w:rPr>
        <w:t xml:space="preserve">with long-term </w:t>
      </w:r>
      <w:r w:rsidR="00EF3D4F">
        <w:rPr>
          <w:i/>
          <w:lang w:val="en-GB"/>
        </w:rPr>
        <w:t>residence permit</w:t>
      </w:r>
      <w:r w:rsidRPr="00EB5B88">
        <w:rPr>
          <w:i/>
          <w:lang w:val="en-GB"/>
        </w:rPr>
        <w:t>. The data also contain information on events (marriages, births and deaths) of permanent residents of the Czech Republic that occurred abroad.</w:t>
      </w:r>
    </w:p>
    <w:p w:rsidR="00C9218D" w:rsidRDefault="007221A1" w:rsidP="00C9218D">
      <w:pPr>
        <w:pStyle w:val="Poznmky"/>
        <w:spacing w:before="60"/>
        <w:rPr>
          <w:i/>
          <w:lang w:val="en-GB"/>
        </w:rPr>
      </w:pPr>
      <w:r w:rsidRPr="00EB5B88">
        <w:rPr>
          <w:i/>
          <w:lang w:val="en-GB"/>
        </w:rPr>
        <w:t>All data for 201</w:t>
      </w:r>
      <w:r w:rsidR="00685325">
        <w:rPr>
          <w:i/>
          <w:lang w:val="en-GB"/>
        </w:rPr>
        <w:t>7</w:t>
      </w:r>
      <w:r w:rsidRPr="00EB5B88">
        <w:rPr>
          <w:i/>
          <w:lang w:val="en-GB"/>
        </w:rPr>
        <w:t xml:space="preserve"> are prelim</w:t>
      </w:r>
      <w:r w:rsidR="007B335D">
        <w:rPr>
          <w:i/>
          <w:lang w:val="en-GB"/>
        </w:rPr>
        <w:t>inary.</w:t>
      </w:r>
    </w:p>
    <w:p w:rsidR="007B335D" w:rsidRDefault="007B335D" w:rsidP="007B335D">
      <w:pPr>
        <w:pStyle w:val="Poznmky0"/>
        <w:spacing w:before="60"/>
      </w:pPr>
      <w:r>
        <w:t xml:space="preserve">Data on divorces in the first </w:t>
      </w:r>
      <w:r w:rsidR="006229F7">
        <w:t>half</w:t>
      </w:r>
      <w:r>
        <w:t xml:space="preserve"> of 2017 are not included due to significant incompleteness data set provided by the Ministry of Justice of the CR.</w:t>
      </w:r>
    </w:p>
    <w:p w:rsidR="00C9218D" w:rsidRDefault="00A45A47" w:rsidP="007B335D">
      <w:pPr>
        <w:pStyle w:val="Poznmky0"/>
        <w:spacing w:before="60"/>
        <w:rPr>
          <w:rStyle w:val="Zvraznn"/>
          <w:i/>
        </w:rPr>
      </w:pPr>
      <w:r>
        <w:t>D</w:t>
      </w:r>
      <w:r w:rsidR="005D7164" w:rsidRPr="00C9218D">
        <w:t>ata of</w:t>
      </w:r>
      <w:r w:rsidR="005D7E01" w:rsidRPr="00C9218D">
        <w:t xml:space="preserve"> abortions </w:t>
      </w:r>
      <w:r>
        <w:t>in</w:t>
      </w:r>
      <w:r w:rsidR="00C9218D" w:rsidRPr="00C9218D">
        <w:t xml:space="preserve"> the first </w:t>
      </w:r>
      <w:r w:rsidR="006229F7">
        <w:t>half</w:t>
      </w:r>
      <w:r w:rsidR="00C9218D" w:rsidRPr="00C9218D">
        <w:t xml:space="preserve"> of 2017 are not comparable to the 2016 </w:t>
      </w:r>
      <w:r w:rsidR="00A23F42">
        <w:t xml:space="preserve">period </w:t>
      </w:r>
      <w:r w:rsidR="00C9218D" w:rsidRPr="00C9218D">
        <w:t xml:space="preserve">due to </w:t>
      </w:r>
      <w:r w:rsidR="00A23F42">
        <w:t>failure to provide d</w:t>
      </w:r>
      <w:r w:rsidR="00C9218D" w:rsidRPr="00C9218D">
        <w:rPr>
          <w:rStyle w:val="Zvraznn"/>
          <w:i/>
        </w:rPr>
        <w:t xml:space="preserve">ata </w:t>
      </w:r>
      <w:r w:rsidR="00A23F42">
        <w:rPr>
          <w:rStyle w:val="Zvraznn"/>
          <w:i/>
        </w:rPr>
        <w:t>on all abortion performed</w:t>
      </w:r>
      <w:r w:rsidR="00C9218D" w:rsidRPr="00C9218D">
        <w:rPr>
          <w:rStyle w:val="Zvraznn"/>
          <w:i/>
        </w:rPr>
        <w:t xml:space="preserve"> by some </w:t>
      </w:r>
      <w:r w:rsidR="00A23F42">
        <w:rPr>
          <w:rStyle w:val="Zvraznn"/>
          <w:i/>
        </w:rPr>
        <w:t xml:space="preserve">medical </w:t>
      </w:r>
      <w:r w:rsidR="00C9218D" w:rsidRPr="00C9218D">
        <w:rPr>
          <w:rStyle w:val="Zvraznn"/>
          <w:i/>
        </w:rPr>
        <w:t xml:space="preserve">facilities </w:t>
      </w:r>
      <w:r w:rsidR="00A23F42">
        <w:rPr>
          <w:rStyle w:val="Zvraznn"/>
          <w:i/>
        </w:rPr>
        <w:t xml:space="preserve">to </w:t>
      </w:r>
      <w:r w:rsidR="00C9218D" w:rsidRPr="00C9218D">
        <w:rPr>
          <w:rStyle w:val="Zvraznn"/>
          <w:i/>
        </w:rPr>
        <w:t>the Institute of Health Information and Statistics of the CR.</w:t>
      </w:r>
    </w:p>
    <w:p w:rsidR="00C9218D" w:rsidRPr="00C9218D" w:rsidRDefault="00C9218D" w:rsidP="00C9218D"/>
    <w:p w:rsidR="007221A1" w:rsidRPr="00EB5B88" w:rsidRDefault="007221A1" w:rsidP="00C9218D">
      <w:pPr>
        <w:pStyle w:val="Poznmky"/>
        <w:pBdr>
          <w:top w:val="none" w:sz="0" w:space="0" w:color="auto"/>
        </w:pBdr>
        <w:spacing w:before="60"/>
        <w:ind w:left="2948" w:hanging="2948"/>
        <w:rPr>
          <w:i/>
          <w:lang w:val="en-GB"/>
        </w:rPr>
      </w:pPr>
      <w:r w:rsidRPr="00EB5B88">
        <w:rPr>
          <w:i/>
          <w:lang w:val="en-GB"/>
        </w:rPr>
        <w:t>Responsible manager:</w:t>
      </w:r>
      <w:r w:rsidRPr="00EB5B88">
        <w:rPr>
          <w:i/>
          <w:lang w:val="en-GB"/>
        </w:rPr>
        <w:tab/>
      </w:r>
      <w:r w:rsidR="006229F7">
        <w:rPr>
          <w:i/>
          <w:lang w:val="en-GB"/>
        </w:rPr>
        <w:t xml:space="preserve">Mgr. Robert </w:t>
      </w:r>
      <w:proofErr w:type="spellStart"/>
      <w:r w:rsidR="006229F7">
        <w:rPr>
          <w:i/>
          <w:lang w:val="en-GB"/>
        </w:rPr>
        <w:t>Šanda</w:t>
      </w:r>
      <w:proofErr w:type="spellEnd"/>
      <w:r w:rsidRPr="00EB5B88">
        <w:rPr>
          <w:i/>
          <w:lang w:val="en-GB"/>
        </w:rPr>
        <w:t xml:space="preserve">, director of Population Statistics Department, </w:t>
      </w:r>
      <w:r>
        <w:rPr>
          <w:i/>
          <w:lang w:val="en-GB"/>
        </w:rPr>
        <w:br/>
      </w:r>
      <w:r w:rsidRPr="00EB5B88">
        <w:rPr>
          <w:i/>
          <w:lang w:val="en-GB"/>
        </w:rPr>
        <w:t>tel. +420 274 052 1</w:t>
      </w:r>
      <w:r w:rsidR="006229F7">
        <w:rPr>
          <w:i/>
          <w:lang w:val="en-GB"/>
        </w:rPr>
        <w:t>60</w:t>
      </w:r>
      <w:r w:rsidRPr="00EB5B88">
        <w:rPr>
          <w:i/>
          <w:lang w:val="en-GB"/>
        </w:rPr>
        <w:t xml:space="preserve">, e-mail: </w:t>
      </w:r>
      <w:r w:rsidR="006229F7">
        <w:rPr>
          <w:i/>
          <w:lang w:val="en-GB"/>
        </w:rPr>
        <w:t>robert</w:t>
      </w:r>
      <w:r w:rsidRPr="00EB5B88">
        <w:rPr>
          <w:i/>
          <w:lang w:val="en-GB"/>
        </w:rPr>
        <w:t>.sa</w:t>
      </w:r>
      <w:r w:rsidR="006229F7">
        <w:rPr>
          <w:i/>
          <w:lang w:val="en-GB"/>
        </w:rPr>
        <w:t>nd</w:t>
      </w:r>
      <w:r w:rsidRPr="00EB5B88">
        <w:rPr>
          <w:i/>
          <w:lang w:val="en-GB"/>
        </w:rPr>
        <w:t>a@czso.cz</w:t>
      </w:r>
    </w:p>
    <w:p w:rsidR="007221A1" w:rsidRPr="00EB5B88" w:rsidRDefault="007221A1" w:rsidP="007221A1">
      <w:pPr>
        <w:pStyle w:val="Poznamkytexty"/>
        <w:ind w:left="2948" w:hanging="2948"/>
        <w:jc w:val="left"/>
        <w:rPr>
          <w:lang w:val="en-GB"/>
        </w:rPr>
      </w:pPr>
      <w:r w:rsidRPr="00EB5B88">
        <w:rPr>
          <w:lang w:val="en-GB"/>
        </w:rPr>
        <w:t>Contact person:</w:t>
      </w:r>
      <w:r w:rsidRPr="00EB5B88">
        <w:rPr>
          <w:lang w:val="en-GB"/>
        </w:rPr>
        <w:tab/>
      </w:r>
      <w:r>
        <w:rPr>
          <w:lang w:val="en-GB"/>
        </w:rPr>
        <w:t xml:space="preserve">Michaela </w:t>
      </w:r>
      <w:proofErr w:type="spellStart"/>
      <w:r>
        <w:rPr>
          <w:lang w:val="en-GB"/>
        </w:rPr>
        <w:t>Němečková</w:t>
      </w:r>
      <w:proofErr w:type="spellEnd"/>
      <w:r w:rsidRPr="00EB5B88">
        <w:rPr>
          <w:lang w:val="en-GB"/>
        </w:rPr>
        <w:t xml:space="preserve">, Demographic Statistics Unit, </w:t>
      </w:r>
      <w:r>
        <w:rPr>
          <w:lang w:val="en-GB"/>
        </w:rPr>
        <w:br/>
      </w:r>
      <w:r w:rsidRPr="00EB5B88">
        <w:rPr>
          <w:lang w:val="en-GB"/>
        </w:rPr>
        <w:t>tel. +420 274 05</w:t>
      </w:r>
      <w:r>
        <w:rPr>
          <w:lang w:val="en-GB"/>
        </w:rPr>
        <w:t>2</w:t>
      </w:r>
      <w:r w:rsidRPr="00EB5B88">
        <w:rPr>
          <w:lang w:val="en-GB"/>
        </w:rPr>
        <w:t> </w:t>
      </w:r>
      <w:r>
        <w:rPr>
          <w:lang w:val="en-GB"/>
        </w:rPr>
        <w:t>184</w:t>
      </w:r>
      <w:r w:rsidRPr="00EB5B88">
        <w:rPr>
          <w:lang w:val="en-GB"/>
        </w:rPr>
        <w:t xml:space="preserve">, e-mail: </w:t>
      </w:r>
      <w:r>
        <w:rPr>
          <w:lang w:val="en-GB"/>
        </w:rPr>
        <w:t>michaela</w:t>
      </w:r>
      <w:r w:rsidRPr="00EB5B88">
        <w:rPr>
          <w:lang w:val="en-GB"/>
        </w:rPr>
        <w:t>.</w:t>
      </w:r>
      <w:r>
        <w:rPr>
          <w:lang w:val="en-GB"/>
        </w:rPr>
        <w:t>nemeckov</w:t>
      </w:r>
      <w:r w:rsidRPr="00EB5B88">
        <w:rPr>
          <w:lang w:val="en-GB"/>
        </w:rPr>
        <w:t>a@czso.cz</w:t>
      </w:r>
    </w:p>
    <w:p w:rsidR="007221A1" w:rsidRDefault="007221A1" w:rsidP="007221A1">
      <w:pPr>
        <w:pStyle w:val="Poznamkytexty"/>
        <w:ind w:left="2948" w:hanging="2948"/>
        <w:jc w:val="left"/>
        <w:rPr>
          <w:lang w:val="en-GB"/>
        </w:rPr>
      </w:pPr>
      <w:r w:rsidRPr="00EB5B88">
        <w:rPr>
          <w:lang w:val="en-GB"/>
        </w:rPr>
        <w:t>Data source:</w:t>
      </w:r>
      <w:r w:rsidRPr="00EB5B88">
        <w:rPr>
          <w:lang w:val="en-GB"/>
        </w:rPr>
        <w:tab/>
        <w:t xml:space="preserve">Demographic statistics – results of processing statistical reports of </w:t>
      </w:r>
      <w:proofErr w:type="spellStart"/>
      <w:r w:rsidRPr="00EB5B88">
        <w:rPr>
          <w:lang w:val="en-GB"/>
        </w:rPr>
        <w:t>Obyv</w:t>
      </w:r>
      <w:proofErr w:type="spellEnd"/>
      <w:r w:rsidRPr="00EB5B88">
        <w:rPr>
          <w:lang w:val="en-GB"/>
        </w:rPr>
        <w:t xml:space="preserve"> series</w:t>
      </w:r>
    </w:p>
    <w:p w:rsidR="007221A1" w:rsidRPr="00EB5B88" w:rsidRDefault="007221A1" w:rsidP="007221A1">
      <w:pPr>
        <w:pStyle w:val="Poznamkytexty"/>
        <w:ind w:left="2948" w:hanging="2948"/>
        <w:jc w:val="left"/>
        <w:rPr>
          <w:lang w:val="en-GB"/>
        </w:rPr>
      </w:pPr>
      <w:r w:rsidRPr="00EB5B88">
        <w:rPr>
          <w:lang w:val="en-GB"/>
        </w:rPr>
        <w:tab/>
        <w:t>Divorces –</w:t>
      </w:r>
      <w:r>
        <w:rPr>
          <w:lang w:val="en-GB"/>
        </w:rPr>
        <w:t xml:space="preserve"> </w:t>
      </w:r>
      <w:r w:rsidRPr="00EB5B88">
        <w:rPr>
          <w:lang w:val="en-GB"/>
        </w:rPr>
        <w:t xml:space="preserve">Information system of the Ministry of the Justice of the </w:t>
      </w:r>
      <w:r>
        <w:rPr>
          <w:lang w:val="en-GB"/>
        </w:rPr>
        <w:t>C</w:t>
      </w:r>
      <w:r w:rsidRPr="00EB5B88">
        <w:rPr>
          <w:lang w:val="en-GB"/>
        </w:rPr>
        <w:t>R</w:t>
      </w:r>
    </w:p>
    <w:p w:rsidR="00685325" w:rsidRDefault="007221A1" w:rsidP="007221A1">
      <w:pPr>
        <w:pStyle w:val="Poznamkytexty"/>
        <w:ind w:left="2948"/>
        <w:jc w:val="left"/>
        <w:rPr>
          <w:lang w:val="en-GB"/>
        </w:rPr>
      </w:pPr>
      <w:r w:rsidRPr="00EB5B88">
        <w:rPr>
          <w:color w:val="auto"/>
          <w:lang w:val="en-GB"/>
        </w:rPr>
        <w:t>Migration data – Information System of Inhabitants Records (Ministry of the Interior of the CR)</w:t>
      </w:r>
      <w:r w:rsidR="004533A4">
        <w:rPr>
          <w:color w:val="auto"/>
          <w:lang w:val="en-GB"/>
        </w:rPr>
        <w:t>,</w:t>
      </w:r>
      <w:r>
        <w:rPr>
          <w:color w:val="auto"/>
          <w:lang w:val="en-GB"/>
        </w:rPr>
        <w:t xml:space="preserve"> </w:t>
      </w:r>
      <w:r w:rsidRPr="00EB5B88">
        <w:rPr>
          <w:color w:val="auto"/>
          <w:lang w:val="en-GB"/>
        </w:rPr>
        <w:t>Alien Information System (Directorate of Alien Police)</w:t>
      </w:r>
      <w:r w:rsidR="00685325" w:rsidRPr="00685325">
        <w:rPr>
          <w:lang w:val="en-GB"/>
        </w:rPr>
        <w:t xml:space="preserve"> </w:t>
      </w:r>
    </w:p>
    <w:p w:rsidR="007221A1" w:rsidRPr="00685325" w:rsidRDefault="00685325" w:rsidP="007221A1">
      <w:pPr>
        <w:pStyle w:val="Poznamkytexty"/>
        <w:ind w:left="2948"/>
        <w:jc w:val="left"/>
        <w:rPr>
          <w:color w:val="auto"/>
          <w:lang w:val="en-GB"/>
        </w:rPr>
      </w:pPr>
      <w:proofErr w:type="spellStart"/>
      <w:r w:rsidRPr="00685325">
        <w:rPr>
          <w:iCs/>
          <w:color w:val="auto"/>
        </w:rPr>
        <w:lastRenderedPageBreak/>
        <w:t>Abortions</w:t>
      </w:r>
      <w:proofErr w:type="spellEnd"/>
      <w:r w:rsidRPr="00685325">
        <w:rPr>
          <w:iCs/>
          <w:color w:val="auto"/>
        </w:rPr>
        <w:t xml:space="preserve"> – Institute </w:t>
      </w:r>
      <w:proofErr w:type="spellStart"/>
      <w:r w:rsidRPr="00685325">
        <w:rPr>
          <w:iCs/>
          <w:color w:val="auto"/>
        </w:rPr>
        <w:t>of</w:t>
      </w:r>
      <w:proofErr w:type="spellEnd"/>
      <w:r w:rsidRPr="00685325">
        <w:rPr>
          <w:iCs/>
          <w:color w:val="auto"/>
        </w:rPr>
        <w:t xml:space="preserve"> </w:t>
      </w:r>
      <w:proofErr w:type="spellStart"/>
      <w:r w:rsidRPr="00685325">
        <w:rPr>
          <w:iCs/>
          <w:color w:val="auto"/>
        </w:rPr>
        <w:t>Health</w:t>
      </w:r>
      <w:proofErr w:type="spellEnd"/>
      <w:r w:rsidRPr="00685325">
        <w:rPr>
          <w:iCs/>
          <w:color w:val="auto"/>
        </w:rPr>
        <w:t xml:space="preserve"> </w:t>
      </w:r>
      <w:proofErr w:type="spellStart"/>
      <w:r w:rsidRPr="00685325">
        <w:rPr>
          <w:iCs/>
          <w:color w:val="auto"/>
        </w:rPr>
        <w:t>Information</w:t>
      </w:r>
      <w:proofErr w:type="spellEnd"/>
      <w:r w:rsidRPr="00685325">
        <w:rPr>
          <w:iCs/>
          <w:color w:val="auto"/>
        </w:rPr>
        <w:t xml:space="preserve"> and </w:t>
      </w:r>
      <w:proofErr w:type="spellStart"/>
      <w:r w:rsidRPr="00685325">
        <w:rPr>
          <w:iCs/>
          <w:color w:val="auto"/>
        </w:rPr>
        <w:t>Statistics</w:t>
      </w:r>
      <w:proofErr w:type="spellEnd"/>
      <w:r w:rsidRPr="00685325">
        <w:rPr>
          <w:iCs/>
          <w:color w:val="auto"/>
        </w:rPr>
        <w:t xml:space="preserve"> </w:t>
      </w:r>
      <w:proofErr w:type="spellStart"/>
      <w:r w:rsidRPr="00685325">
        <w:rPr>
          <w:iCs/>
          <w:color w:val="auto"/>
        </w:rPr>
        <w:t>of</w:t>
      </w:r>
      <w:proofErr w:type="spellEnd"/>
      <w:r w:rsidRPr="00685325">
        <w:rPr>
          <w:iCs/>
          <w:color w:val="auto"/>
        </w:rPr>
        <w:t xml:space="preserve"> </w:t>
      </w:r>
      <w:proofErr w:type="spellStart"/>
      <w:r w:rsidRPr="00685325">
        <w:rPr>
          <w:iCs/>
          <w:color w:val="auto"/>
        </w:rPr>
        <w:t>the</w:t>
      </w:r>
      <w:proofErr w:type="spellEnd"/>
      <w:r w:rsidRPr="00685325">
        <w:rPr>
          <w:iCs/>
          <w:color w:val="auto"/>
        </w:rPr>
        <w:t xml:space="preserve"> CR</w:t>
      </w:r>
    </w:p>
    <w:p w:rsidR="007221A1" w:rsidRPr="00EB5B88" w:rsidRDefault="007221A1" w:rsidP="007221A1">
      <w:pPr>
        <w:pStyle w:val="Poznamkytexty"/>
        <w:ind w:left="2948" w:hanging="2948"/>
        <w:rPr>
          <w:color w:val="auto"/>
          <w:lang w:val="en-GB"/>
        </w:rPr>
      </w:pPr>
      <w:r w:rsidRPr="00EB5B88">
        <w:rPr>
          <w:color w:val="auto"/>
          <w:lang w:val="en-GB"/>
        </w:rPr>
        <w:t>End of data collection:</w:t>
      </w:r>
      <w:r w:rsidRPr="00EB5B88">
        <w:rPr>
          <w:color w:val="auto"/>
          <w:lang w:val="en-GB"/>
        </w:rPr>
        <w:tab/>
      </w:r>
      <w:r w:rsidR="006229F7">
        <w:rPr>
          <w:color w:val="auto"/>
          <w:lang w:val="en-GB"/>
        </w:rPr>
        <w:t>16 August</w:t>
      </w:r>
      <w:r w:rsidRPr="004A2E09">
        <w:rPr>
          <w:color w:val="auto"/>
          <w:lang w:val="en-GB"/>
        </w:rPr>
        <w:t xml:space="preserve"> 201</w:t>
      </w:r>
      <w:r w:rsidR="00685325">
        <w:rPr>
          <w:color w:val="auto"/>
          <w:lang w:val="en-GB"/>
        </w:rPr>
        <w:t>7</w:t>
      </w:r>
    </w:p>
    <w:p w:rsidR="00845191" w:rsidRDefault="00845191" w:rsidP="007221A1">
      <w:pPr>
        <w:pStyle w:val="Poznamkytexty"/>
        <w:ind w:left="2948" w:hanging="2948"/>
        <w:rPr>
          <w:lang w:val="en-GB"/>
        </w:rPr>
      </w:pPr>
    </w:p>
    <w:p w:rsidR="007221A1" w:rsidRPr="003A6FB1" w:rsidRDefault="007221A1" w:rsidP="007221A1">
      <w:pPr>
        <w:pStyle w:val="Poznamkytexty"/>
        <w:ind w:left="2948" w:hanging="2948"/>
        <w:rPr>
          <w:color w:val="auto"/>
          <w:lang w:val="en-GB"/>
        </w:rPr>
      </w:pPr>
      <w:r>
        <w:rPr>
          <w:lang w:val="en-GB"/>
        </w:rPr>
        <w:t>Related publication:</w:t>
      </w:r>
      <w:r>
        <w:rPr>
          <w:lang w:val="en-GB"/>
        </w:rPr>
        <w:tab/>
        <w:t>13</w:t>
      </w:r>
      <w:r w:rsidRPr="00EB5B88">
        <w:rPr>
          <w:lang w:val="en-GB"/>
        </w:rPr>
        <w:t>00</w:t>
      </w:r>
      <w:r>
        <w:rPr>
          <w:lang w:val="en-GB"/>
        </w:rPr>
        <w:t>62-1</w:t>
      </w:r>
      <w:r w:rsidR="00C9218D">
        <w:rPr>
          <w:lang w:val="en-GB"/>
        </w:rPr>
        <w:t>7</w:t>
      </w:r>
      <w:r w:rsidRPr="00EB5B88">
        <w:rPr>
          <w:lang w:val="en-GB"/>
        </w:rPr>
        <w:t xml:space="preserve"> Population of the Czech Republic</w:t>
      </w:r>
      <w:r w:rsidR="00911E01">
        <w:rPr>
          <w:lang w:val="en-GB"/>
        </w:rPr>
        <w:t xml:space="preserve"> </w:t>
      </w:r>
      <w:r w:rsidR="00C36A16" w:rsidRPr="00174B63">
        <w:rPr>
          <w:lang w:val="en-GB"/>
        </w:rPr>
        <w:t>–</w:t>
      </w:r>
      <w:r w:rsidR="00911E01" w:rsidRPr="00174B63">
        <w:rPr>
          <w:lang w:val="en-GB"/>
        </w:rPr>
        <w:t xml:space="preserve"> </w:t>
      </w:r>
      <w:r w:rsidR="004A2E09">
        <w:rPr>
          <w:lang w:val="en-GB"/>
        </w:rPr>
        <w:t>1</w:t>
      </w:r>
      <w:r w:rsidR="004A2E09" w:rsidRPr="004A2E09">
        <w:rPr>
          <w:vertAlign w:val="superscript"/>
          <w:lang w:val="en-GB"/>
        </w:rPr>
        <w:t>st</w:t>
      </w:r>
      <w:r w:rsidR="004A2E09">
        <w:rPr>
          <w:lang w:val="en-GB"/>
        </w:rPr>
        <w:t xml:space="preserve"> </w:t>
      </w:r>
      <w:r w:rsidR="006229F7">
        <w:rPr>
          <w:lang w:val="en-GB"/>
        </w:rPr>
        <w:t>half</w:t>
      </w:r>
      <w:r w:rsidR="004A2E09">
        <w:rPr>
          <w:lang w:val="en-GB"/>
        </w:rPr>
        <w:t xml:space="preserve"> of </w:t>
      </w:r>
      <w:r w:rsidRPr="00174B63">
        <w:rPr>
          <w:lang w:val="en-GB"/>
        </w:rPr>
        <w:t>201</w:t>
      </w:r>
      <w:r w:rsidR="00C9218D">
        <w:rPr>
          <w:lang w:val="en-GB"/>
        </w:rPr>
        <w:t>7</w:t>
      </w:r>
    </w:p>
    <w:p w:rsidR="00845191" w:rsidRPr="00845191" w:rsidRDefault="00845191" w:rsidP="00C9218D">
      <w:pPr>
        <w:pStyle w:val="Poznamkytexty"/>
        <w:ind w:left="2977" w:hanging="2977"/>
        <w:rPr>
          <w:color w:val="auto"/>
        </w:rPr>
      </w:pPr>
      <w:r>
        <w:rPr>
          <w:rFonts w:cs="Arial"/>
          <w:color w:val="auto"/>
        </w:rPr>
        <w:fldChar w:fldCharType="begin"/>
      </w:r>
      <w:r>
        <w:rPr>
          <w:rFonts w:cs="Arial"/>
          <w:color w:val="auto"/>
        </w:rPr>
        <w:instrText xml:space="preserve"> HYPERLINK "</w:instrText>
      </w:r>
      <w:r w:rsidRPr="00845191">
        <w:rPr>
          <w:rFonts w:cs="Arial"/>
          <w:color w:val="auto"/>
        </w:rPr>
        <w:instrText>https://www.czso.cz/current-product/41180</w:instrText>
      </w:r>
    </w:p>
    <w:p w:rsidR="00845191" w:rsidRPr="0017743F" w:rsidRDefault="00845191" w:rsidP="00C9218D">
      <w:pPr>
        <w:pStyle w:val="Poznamkytexty"/>
        <w:ind w:left="2977" w:hanging="2977"/>
        <w:rPr>
          <w:rStyle w:val="Hypertextovodkaz"/>
        </w:rPr>
      </w:pPr>
      <w:r>
        <w:rPr>
          <w:rFonts w:cs="Arial"/>
          <w:color w:val="auto"/>
        </w:rPr>
        <w:instrText xml:space="preserve">" </w:instrText>
      </w:r>
      <w:r>
        <w:rPr>
          <w:rFonts w:cs="Arial"/>
          <w:color w:val="auto"/>
        </w:rPr>
        <w:fldChar w:fldCharType="separate"/>
      </w:r>
      <w:r w:rsidRPr="0017743F">
        <w:rPr>
          <w:rStyle w:val="Hypertextovodkaz"/>
          <w:rFonts w:cs="Arial"/>
        </w:rPr>
        <w:t>https://www.czso.cz/current-product/41180</w:t>
      </w:r>
    </w:p>
    <w:p w:rsidR="007221A1" w:rsidRPr="003A6FB1" w:rsidRDefault="00845191" w:rsidP="007221A1">
      <w:pPr>
        <w:pStyle w:val="Poznamkytexty"/>
        <w:ind w:left="2948" w:hanging="2948"/>
        <w:rPr>
          <w:color w:val="auto"/>
          <w:lang w:val="en-GB"/>
        </w:rPr>
      </w:pPr>
      <w:r>
        <w:rPr>
          <w:rFonts w:cs="Arial"/>
          <w:color w:val="auto"/>
        </w:rPr>
        <w:fldChar w:fldCharType="end"/>
      </w:r>
    </w:p>
    <w:p w:rsidR="007221A1" w:rsidRPr="00EB5B88" w:rsidRDefault="007221A1" w:rsidP="007221A1">
      <w:pPr>
        <w:pStyle w:val="Poznamkytexty"/>
        <w:ind w:left="2948" w:hanging="2948"/>
        <w:rPr>
          <w:lang w:val="en-GB"/>
        </w:rPr>
      </w:pPr>
      <w:r w:rsidRPr="00EB5B88">
        <w:rPr>
          <w:lang w:val="en-GB"/>
        </w:rPr>
        <w:t>Next News Release:</w:t>
      </w:r>
      <w:r w:rsidRPr="00EB5B88">
        <w:rPr>
          <w:lang w:val="en-GB"/>
        </w:rPr>
        <w:tab/>
      </w:r>
      <w:r w:rsidR="00685325">
        <w:rPr>
          <w:lang w:val="en-GB"/>
        </w:rPr>
        <w:t>1</w:t>
      </w:r>
      <w:r w:rsidR="006229F7">
        <w:rPr>
          <w:lang w:val="en-GB"/>
        </w:rPr>
        <w:t>2</w:t>
      </w:r>
      <w:r w:rsidR="004A2E09" w:rsidRPr="004A2E09">
        <w:rPr>
          <w:lang w:val="en-GB"/>
        </w:rPr>
        <w:t xml:space="preserve"> </w:t>
      </w:r>
      <w:r w:rsidR="006229F7">
        <w:rPr>
          <w:lang w:val="en-GB"/>
        </w:rPr>
        <w:t>Dec</w:t>
      </w:r>
      <w:r w:rsidR="004A2E09" w:rsidRPr="004A2E09">
        <w:rPr>
          <w:lang w:val="en-GB"/>
        </w:rPr>
        <w:t>ember</w:t>
      </w:r>
      <w:r w:rsidRPr="004A2E09">
        <w:rPr>
          <w:lang w:val="en-GB"/>
        </w:rPr>
        <w:t xml:space="preserve"> 201</w:t>
      </w:r>
      <w:r w:rsidR="00685325">
        <w:rPr>
          <w:lang w:val="en-GB"/>
        </w:rPr>
        <w:t>7</w:t>
      </w:r>
    </w:p>
    <w:p w:rsidR="007221A1" w:rsidRDefault="007221A1" w:rsidP="007221A1">
      <w:pPr>
        <w:pStyle w:val="Poznamkytexty"/>
        <w:spacing w:line="276" w:lineRule="auto"/>
        <w:rPr>
          <w:b/>
          <w:i w:val="0"/>
          <w:sz w:val="20"/>
          <w:szCs w:val="20"/>
          <w:lang w:val="en-GB"/>
        </w:rPr>
      </w:pPr>
    </w:p>
    <w:p w:rsidR="007221A1" w:rsidRPr="00EB5B88" w:rsidRDefault="007221A1" w:rsidP="007221A1">
      <w:pPr>
        <w:pStyle w:val="Poznamkytexty"/>
        <w:spacing w:line="276" w:lineRule="auto"/>
        <w:rPr>
          <w:b/>
          <w:i w:val="0"/>
          <w:lang w:val="en-GB"/>
        </w:rPr>
      </w:pPr>
      <w:r w:rsidRPr="00EB5B88">
        <w:rPr>
          <w:b/>
          <w:i w:val="0"/>
          <w:lang w:val="en-GB"/>
        </w:rPr>
        <w:t>Annexes:</w:t>
      </w:r>
    </w:p>
    <w:p w:rsidR="007221A1" w:rsidRPr="00125D18" w:rsidRDefault="007221A1" w:rsidP="007221A1">
      <w:pPr>
        <w:pStyle w:val="Zkladntextodsazen"/>
        <w:spacing w:after="0" w:line="240" w:lineRule="exact"/>
        <w:ind w:left="284" w:hanging="284"/>
        <w:rPr>
          <w:iCs/>
          <w:szCs w:val="20"/>
        </w:rPr>
      </w:pPr>
      <w:r w:rsidRPr="00125D18">
        <w:rPr>
          <w:iCs/>
          <w:szCs w:val="20"/>
        </w:rPr>
        <w:t>Tab. 1 Population (absolute and relative figures, year-to-year changes)</w:t>
      </w:r>
    </w:p>
    <w:p w:rsidR="007221A1" w:rsidRDefault="007221A1" w:rsidP="007221A1">
      <w:pPr>
        <w:pStyle w:val="Zkladntextodsazen"/>
        <w:spacing w:after="60" w:line="240" w:lineRule="exact"/>
        <w:ind w:left="0"/>
      </w:pPr>
    </w:p>
    <w:p w:rsidR="00685325" w:rsidRPr="007221A1" w:rsidRDefault="00685325" w:rsidP="00C9218D">
      <w:pPr>
        <w:pStyle w:val="Zkladntextodsazen"/>
        <w:spacing w:after="60" w:line="240" w:lineRule="exact"/>
        <w:ind w:left="0"/>
      </w:pPr>
      <w:r w:rsidRPr="00685325">
        <w:rPr>
          <w:iCs/>
        </w:rPr>
        <w:t>This press release was not edited for language.</w:t>
      </w:r>
    </w:p>
    <w:sectPr w:rsidR="00685325" w:rsidRPr="007221A1"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49" w:rsidRDefault="00991349" w:rsidP="00BA6370">
      <w:r>
        <w:separator/>
      </w:r>
    </w:p>
  </w:endnote>
  <w:endnote w:type="continuationSeparator" w:id="0">
    <w:p w:rsidR="00991349" w:rsidRDefault="0099134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B7" w:rsidRDefault="00991349">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641B7" w:rsidRPr="00D52A09" w:rsidRDefault="003641B7" w:rsidP="00380178">
                <w:pPr>
                  <w:spacing w:line="220" w:lineRule="atLeast"/>
                  <w:rPr>
                    <w:rFonts w:cs="Arial"/>
                    <w:b/>
                    <w:bCs/>
                    <w:sz w:val="15"/>
                    <w:szCs w:val="15"/>
                  </w:rPr>
                </w:pPr>
                <w:r w:rsidRPr="00D52A09">
                  <w:rPr>
                    <w:rFonts w:cs="Arial"/>
                    <w:b/>
                    <w:bCs/>
                    <w:sz w:val="15"/>
                    <w:szCs w:val="15"/>
                  </w:rPr>
                  <w:t>Information Services Unit – Headquarters</w:t>
                </w:r>
              </w:p>
              <w:p w:rsidR="003641B7" w:rsidRDefault="003641B7"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641B7" w:rsidRPr="00D52A09" w:rsidRDefault="003641B7"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641B7" w:rsidRPr="00685499" w:rsidRDefault="003641B7" w:rsidP="00380178">
                <w:pPr>
                  <w:tabs>
                    <w:tab w:val="right" w:pos="8505"/>
                  </w:tabs>
                  <w:spacing w:line="220" w:lineRule="atLeast"/>
                  <w:rPr>
                    <w:rFonts w:cs="Arial"/>
                    <w:lang w:val="de-DE"/>
                  </w:rPr>
                </w:pPr>
                <w:proofErr w:type="spellStart"/>
                <w:r w:rsidRPr="00685499">
                  <w:rPr>
                    <w:rFonts w:cs="Arial"/>
                    <w:sz w:val="15"/>
                    <w:szCs w:val="15"/>
                    <w:lang w:val="de-DE"/>
                  </w:rPr>
                  <w:t>tel</w:t>
                </w:r>
                <w:proofErr w:type="spellEnd"/>
                <w:r w:rsidRPr="00685499">
                  <w:rPr>
                    <w:rFonts w:cs="Arial"/>
                    <w:sz w:val="15"/>
                    <w:szCs w:val="15"/>
                    <w:lang w:val="de-DE"/>
                  </w:rPr>
                  <w:t xml:space="preserve">: +420 274 052 304, </w:t>
                </w:r>
                <w:proofErr w:type="spellStart"/>
                <w:r w:rsidRPr="00685499">
                  <w:rPr>
                    <w:rFonts w:cs="Arial"/>
                    <w:sz w:val="15"/>
                    <w:szCs w:val="15"/>
                    <w:lang w:val="de-DE"/>
                  </w:rPr>
                  <w:t>e-mail</w:t>
                </w:r>
                <w:proofErr w:type="spellEnd"/>
                <w:r w:rsidRPr="00685499">
                  <w:rPr>
                    <w:rFonts w:cs="Arial"/>
                    <w:sz w:val="15"/>
                    <w:szCs w:val="15"/>
                    <w:lang w:val="de-DE"/>
                  </w:rPr>
                  <w:t xml:space="preserve">: </w:t>
                </w:r>
                <w:hyperlink r:id="rId1" w:history="1">
                  <w:r w:rsidRPr="00685499">
                    <w:rPr>
                      <w:rStyle w:val="Hypertextovodkaz"/>
                      <w:rFonts w:cs="Arial"/>
                      <w:color w:val="0071BC"/>
                      <w:sz w:val="15"/>
                      <w:szCs w:val="15"/>
                      <w:lang w:val="de-DE"/>
                    </w:rPr>
                    <w:t>infoservis@czso.cz</w:t>
                  </w:r>
                </w:hyperlink>
                <w:r w:rsidRPr="00685499">
                  <w:rPr>
                    <w:rFonts w:cs="Arial"/>
                    <w:sz w:val="15"/>
                    <w:szCs w:val="15"/>
                    <w:lang w:val="de-DE"/>
                  </w:rPr>
                  <w:tab/>
                </w:r>
                <w:r w:rsidR="00DA29B8" w:rsidRPr="007E75DE">
                  <w:rPr>
                    <w:rFonts w:cs="Arial"/>
                    <w:szCs w:val="15"/>
                  </w:rPr>
                  <w:fldChar w:fldCharType="begin"/>
                </w:r>
                <w:r w:rsidRPr="00685499">
                  <w:rPr>
                    <w:rFonts w:cs="Arial"/>
                    <w:szCs w:val="15"/>
                    <w:lang w:val="de-DE"/>
                  </w:rPr>
                  <w:instrText xml:space="preserve"> PAGE   \* MERGEFORMAT </w:instrText>
                </w:r>
                <w:r w:rsidR="00DA29B8" w:rsidRPr="007E75DE">
                  <w:rPr>
                    <w:rFonts w:cs="Arial"/>
                    <w:szCs w:val="15"/>
                  </w:rPr>
                  <w:fldChar w:fldCharType="separate"/>
                </w:r>
                <w:r w:rsidR="00552A21">
                  <w:rPr>
                    <w:rFonts w:cs="Arial"/>
                    <w:noProof/>
                    <w:szCs w:val="15"/>
                    <w:lang w:val="de-DE"/>
                  </w:rPr>
                  <w:t>2</w:t>
                </w:r>
                <w:r w:rsidR="00DA29B8"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49" w:rsidRDefault="00991349" w:rsidP="00BA6370">
      <w:r>
        <w:separator/>
      </w:r>
    </w:p>
  </w:footnote>
  <w:footnote w:type="continuationSeparator" w:id="0">
    <w:p w:rsidR="00991349" w:rsidRDefault="00991349"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B7" w:rsidRDefault="00991349">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1A1"/>
    <w:rsid w:val="000019D3"/>
    <w:rsid w:val="000149AA"/>
    <w:rsid w:val="00016074"/>
    <w:rsid w:val="000160A2"/>
    <w:rsid w:val="00016166"/>
    <w:rsid w:val="00022A68"/>
    <w:rsid w:val="00027BB6"/>
    <w:rsid w:val="00030206"/>
    <w:rsid w:val="000338F4"/>
    <w:rsid w:val="00043BF4"/>
    <w:rsid w:val="00045522"/>
    <w:rsid w:val="00056F80"/>
    <w:rsid w:val="000802B4"/>
    <w:rsid w:val="000843A5"/>
    <w:rsid w:val="00090D98"/>
    <w:rsid w:val="00091722"/>
    <w:rsid w:val="000A579B"/>
    <w:rsid w:val="000A612E"/>
    <w:rsid w:val="000B0DAA"/>
    <w:rsid w:val="000B6F63"/>
    <w:rsid w:val="000D6B07"/>
    <w:rsid w:val="000E6491"/>
    <w:rsid w:val="000F6542"/>
    <w:rsid w:val="00102BCB"/>
    <w:rsid w:val="00111884"/>
    <w:rsid w:val="0011390C"/>
    <w:rsid w:val="001169A7"/>
    <w:rsid w:val="00116ED1"/>
    <w:rsid w:val="00123849"/>
    <w:rsid w:val="00123FBE"/>
    <w:rsid w:val="001322CA"/>
    <w:rsid w:val="0013242C"/>
    <w:rsid w:val="001404AB"/>
    <w:rsid w:val="00146DEB"/>
    <w:rsid w:val="0017231D"/>
    <w:rsid w:val="00173193"/>
    <w:rsid w:val="00174B63"/>
    <w:rsid w:val="00176E26"/>
    <w:rsid w:val="0018061F"/>
    <w:rsid w:val="001810DC"/>
    <w:rsid w:val="001B029E"/>
    <w:rsid w:val="001B607F"/>
    <w:rsid w:val="001C5111"/>
    <w:rsid w:val="001C71FD"/>
    <w:rsid w:val="001D3679"/>
    <w:rsid w:val="001D369A"/>
    <w:rsid w:val="001D5D19"/>
    <w:rsid w:val="001F08B3"/>
    <w:rsid w:val="00205495"/>
    <w:rsid w:val="002070FB"/>
    <w:rsid w:val="00211A9E"/>
    <w:rsid w:val="00213729"/>
    <w:rsid w:val="0022051B"/>
    <w:rsid w:val="002244E8"/>
    <w:rsid w:val="00227974"/>
    <w:rsid w:val="002406FA"/>
    <w:rsid w:val="00243CE6"/>
    <w:rsid w:val="0025064F"/>
    <w:rsid w:val="00262223"/>
    <w:rsid w:val="0027564A"/>
    <w:rsid w:val="00290E87"/>
    <w:rsid w:val="00297900"/>
    <w:rsid w:val="002A6CCE"/>
    <w:rsid w:val="002B117A"/>
    <w:rsid w:val="002B2E47"/>
    <w:rsid w:val="002B4B1B"/>
    <w:rsid w:val="002B5DA8"/>
    <w:rsid w:val="002C39D1"/>
    <w:rsid w:val="002D37F5"/>
    <w:rsid w:val="002D569F"/>
    <w:rsid w:val="002E7DAD"/>
    <w:rsid w:val="002F39D3"/>
    <w:rsid w:val="0032398D"/>
    <w:rsid w:val="003301A3"/>
    <w:rsid w:val="00335D11"/>
    <w:rsid w:val="003414AB"/>
    <w:rsid w:val="003471F1"/>
    <w:rsid w:val="00351BFD"/>
    <w:rsid w:val="00355D1A"/>
    <w:rsid w:val="003579D9"/>
    <w:rsid w:val="00360B6E"/>
    <w:rsid w:val="00361F92"/>
    <w:rsid w:val="003641B7"/>
    <w:rsid w:val="0036777B"/>
    <w:rsid w:val="00370B28"/>
    <w:rsid w:val="00380178"/>
    <w:rsid w:val="0038282A"/>
    <w:rsid w:val="00395CEF"/>
    <w:rsid w:val="00397580"/>
    <w:rsid w:val="003A45C8"/>
    <w:rsid w:val="003A6FB1"/>
    <w:rsid w:val="003B5A12"/>
    <w:rsid w:val="003B6493"/>
    <w:rsid w:val="003B7F42"/>
    <w:rsid w:val="003C10DE"/>
    <w:rsid w:val="003C2DCF"/>
    <w:rsid w:val="003C3372"/>
    <w:rsid w:val="003C7FE7"/>
    <w:rsid w:val="003D0499"/>
    <w:rsid w:val="003D3576"/>
    <w:rsid w:val="003D7FC6"/>
    <w:rsid w:val="003E14DF"/>
    <w:rsid w:val="003E2716"/>
    <w:rsid w:val="003E37CA"/>
    <w:rsid w:val="003E499C"/>
    <w:rsid w:val="003F526A"/>
    <w:rsid w:val="003F60D4"/>
    <w:rsid w:val="00405244"/>
    <w:rsid w:val="00432CA6"/>
    <w:rsid w:val="00436D82"/>
    <w:rsid w:val="004436EE"/>
    <w:rsid w:val="00452905"/>
    <w:rsid w:val="004533A4"/>
    <w:rsid w:val="004538AC"/>
    <w:rsid w:val="0045547F"/>
    <w:rsid w:val="00460E17"/>
    <w:rsid w:val="00462224"/>
    <w:rsid w:val="00474658"/>
    <w:rsid w:val="004920AD"/>
    <w:rsid w:val="004A2BDE"/>
    <w:rsid w:val="004A2E09"/>
    <w:rsid w:val="004B681C"/>
    <w:rsid w:val="004C3513"/>
    <w:rsid w:val="004D05B3"/>
    <w:rsid w:val="004D5DC1"/>
    <w:rsid w:val="004E20C5"/>
    <w:rsid w:val="004E3563"/>
    <w:rsid w:val="004E479E"/>
    <w:rsid w:val="004F0592"/>
    <w:rsid w:val="004F6964"/>
    <w:rsid w:val="004F78E6"/>
    <w:rsid w:val="00503919"/>
    <w:rsid w:val="00512D99"/>
    <w:rsid w:val="00516577"/>
    <w:rsid w:val="00516F7C"/>
    <w:rsid w:val="00517A80"/>
    <w:rsid w:val="00531DBB"/>
    <w:rsid w:val="005427FD"/>
    <w:rsid w:val="00550F67"/>
    <w:rsid w:val="00552A21"/>
    <w:rsid w:val="00564213"/>
    <w:rsid w:val="00565991"/>
    <w:rsid w:val="00587090"/>
    <w:rsid w:val="005D3F04"/>
    <w:rsid w:val="005D649C"/>
    <w:rsid w:val="005D7164"/>
    <w:rsid w:val="005D7E01"/>
    <w:rsid w:val="005F79FB"/>
    <w:rsid w:val="00603848"/>
    <w:rsid w:val="00604406"/>
    <w:rsid w:val="00605F4A"/>
    <w:rsid w:val="00607822"/>
    <w:rsid w:val="006103AA"/>
    <w:rsid w:val="00612CF5"/>
    <w:rsid w:val="00613BBF"/>
    <w:rsid w:val="006229F7"/>
    <w:rsid w:val="00622B80"/>
    <w:rsid w:val="006245F1"/>
    <w:rsid w:val="00631F6B"/>
    <w:rsid w:val="0064139A"/>
    <w:rsid w:val="00646E6E"/>
    <w:rsid w:val="006502D2"/>
    <w:rsid w:val="006572BF"/>
    <w:rsid w:val="00657335"/>
    <w:rsid w:val="006601DC"/>
    <w:rsid w:val="00661E4C"/>
    <w:rsid w:val="00665973"/>
    <w:rsid w:val="00675DCD"/>
    <w:rsid w:val="00677701"/>
    <w:rsid w:val="00685325"/>
    <w:rsid w:val="00685499"/>
    <w:rsid w:val="0069289E"/>
    <w:rsid w:val="00692ACD"/>
    <w:rsid w:val="00693F62"/>
    <w:rsid w:val="006A3913"/>
    <w:rsid w:val="006B4883"/>
    <w:rsid w:val="006C284A"/>
    <w:rsid w:val="006C2A75"/>
    <w:rsid w:val="006D0779"/>
    <w:rsid w:val="006D0C42"/>
    <w:rsid w:val="006D5C60"/>
    <w:rsid w:val="006D60AE"/>
    <w:rsid w:val="006E024F"/>
    <w:rsid w:val="006E4E81"/>
    <w:rsid w:val="006E623E"/>
    <w:rsid w:val="006E7A6C"/>
    <w:rsid w:val="006F2A00"/>
    <w:rsid w:val="006F4820"/>
    <w:rsid w:val="007013AE"/>
    <w:rsid w:val="0070615C"/>
    <w:rsid w:val="00707F7D"/>
    <w:rsid w:val="00716CDC"/>
    <w:rsid w:val="00717EC5"/>
    <w:rsid w:val="007221A1"/>
    <w:rsid w:val="00747960"/>
    <w:rsid w:val="0075040F"/>
    <w:rsid w:val="00752400"/>
    <w:rsid w:val="00754FD1"/>
    <w:rsid w:val="00755D8B"/>
    <w:rsid w:val="00763787"/>
    <w:rsid w:val="00767C36"/>
    <w:rsid w:val="00775F5F"/>
    <w:rsid w:val="00787671"/>
    <w:rsid w:val="00790078"/>
    <w:rsid w:val="007A0CA5"/>
    <w:rsid w:val="007A57F2"/>
    <w:rsid w:val="007B0291"/>
    <w:rsid w:val="007B1333"/>
    <w:rsid w:val="007B335D"/>
    <w:rsid w:val="007C7BC4"/>
    <w:rsid w:val="007D703E"/>
    <w:rsid w:val="007F3A2C"/>
    <w:rsid w:val="007F4AEB"/>
    <w:rsid w:val="007F75B2"/>
    <w:rsid w:val="008006CF"/>
    <w:rsid w:val="008043C4"/>
    <w:rsid w:val="00815535"/>
    <w:rsid w:val="00815811"/>
    <w:rsid w:val="00825D9E"/>
    <w:rsid w:val="0082663A"/>
    <w:rsid w:val="00831B1B"/>
    <w:rsid w:val="00845191"/>
    <w:rsid w:val="00855FB3"/>
    <w:rsid w:val="00861D0E"/>
    <w:rsid w:val="00867569"/>
    <w:rsid w:val="00867DE4"/>
    <w:rsid w:val="00882853"/>
    <w:rsid w:val="00884318"/>
    <w:rsid w:val="00885C0D"/>
    <w:rsid w:val="008A133C"/>
    <w:rsid w:val="008A147C"/>
    <w:rsid w:val="008A750A"/>
    <w:rsid w:val="008B2A86"/>
    <w:rsid w:val="008B3970"/>
    <w:rsid w:val="008B560A"/>
    <w:rsid w:val="008C384C"/>
    <w:rsid w:val="008D0F11"/>
    <w:rsid w:val="008D6BA6"/>
    <w:rsid w:val="008F3E3D"/>
    <w:rsid w:val="008F73B4"/>
    <w:rsid w:val="009028F0"/>
    <w:rsid w:val="009035E8"/>
    <w:rsid w:val="00911590"/>
    <w:rsid w:val="00911E01"/>
    <w:rsid w:val="00913DF2"/>
    <w:rsid w:val="00920429"/>
    <w:rsid w:val="0092495C"/>
    <w:rsid w:val="00932A70"/>
    <w:rsid w:val="00933C1A"/>
    <w:rsid w:val="00935672"/>
    <w:rsid w:val="00937477"/>
    <w:rsid w:val="009512C3"/>
    <w:rsid w:val="009573EF"/>
    <w:rsid w:val="00962F20"/>
    <w:rsid w:val="00967F50"/>
    <w:rsid w:val="00971374"/>
    <w:rsid w:val="00985947"/>
    <w:rsid w:val="00991349"/>
    <w:rsid w:val="00991E76"/>
    <w:rsid w:val="009974D6"/>
    <w:rsid w:val="009A3A5B"/>
    <w:rsid w:val="009A4778"/>
    <w:rsid w:val="009A7C99"/>
    <w:rsid w:val="009B55B1"/>
    <w:rsid w:val="009B5FF9"/>
    <w:rsid w:val="009B6BB2"/>
    <w:rsid w:val="009C5224"/>
    <w:rsid w:val="009D24F4"/>
    <w:rsid w:val="009D47C2"/>
    <w:rsid w:val="009E39C5"/>
    <w:rsid w:val="009E7ACC"/>
    <w:rsid w:val="009F100A"/>
    <w:rsid w:val="00A07BA7"/>
    <w:rsid w:val="00A10F95"/>
    <w:rsid w:val="00A146DB"/>
    <w:rsid w:val="00A23F42"/>
    <w:rsid w:val="00A34B46"/>
    <w:rsid w:val="00A35C90"/>
    <w:rsid w:val="00A3638D"/>
    <w:rsid w:val="00A407EC"/>
    <w:rsid w:val="00A4343D"/>
    <w:rsid w:val="00A43A0F"/>
    <w:rsid w:val="00A45595"/>
    <w:rsid w:val="00A45A47"/>
    <w:rsid w:val="00A469C2"/>
    <w:rsid w:val="00A502F1"/>
    <w:rsid w:val="00A53882"/>
    <w:rsid w:val="00A55F4C"/>
    <w:rsid w:val="00A6108C"/>
    <w:rsid w:val="00A63E16"/>
    <w:rsid w:val="00A70A83"/>
    <w:rsid w:val="00A726D3"/>
    <w:rsid w:val="00A81EB3"/>
    <w:rsid w:val="00A86CCD"/>
    <w:rsid w:val="00AB5297"/>
    <w:rsid w:val="00AB6196"/>
    <w:rsid w:val="00AB7D5D"/>
    <w:rsid w:val="00AB7F64"/>
    <w:rsid w:val="00AC1330"/>
    <w:rsid w:val="00AC27D9"/>
    <w:rsid w:val="00AC3140"/>
    <w:rsid w:val="00AD2CA7"/>
    <w:rsid w:val="00AD7356"/>
    <w:rsid w:val="00AE38A6"/>
    <w:rsid w:val="00AE537F"/>
    <w:rsid w:val="00AE5967"/>
    <w:rsid w:val="00B00C1D"/>
    <w:rsid w:val="00B11078"/>
    <w:rsid w:val="00B1182F"/>
    <w:rsid w:val="00B3120D"/>
    <w:rsid w:val="00B317FB"/>
    <w:rsid w:val="00B3764D"/>
    <w:rsid w:val="00B522C0"/>
    <w:rsid w:val="00B60A4D"/>
    <w:rsid w:val="00B620FA"/>
    <w:rsid w:val="00B632CC"/>
    <w:rsid w:val="00B74555"/>
    <w:rsid w:val="00B977A6"/>
    <w:rsid w:val="00BA12F1"/>
    <w:rsid w:val="00BA439F"/>
    <w:rsid w:val="00BA6370"/>
    <w:rsid w:val="00BB520B"/>
    <w:rsid w:val="00BB740B"/>
    <w:rsid w:val="00BD2D14"/>
    <w:rsid w:val="00BD555B"/>
    <w:rsid w:val="00BF1FEC"/>
    <w:rsid w:val="00BF3095"/>
    <w:rsid w:val="00BF7372"/>
    <w:rsid w:val="00C0583B"/>
    <w:rsid w:val="00C179F1"/>
    <w:rsid w:val="00C21E74"/>
    <w:rsid w:val="00C249BA"/>
    <w:rsid w:val="00C269D4"/>
    <w:rsid w:val="00C36A16"/>
    <w:rsid w:val="00C4160D"/>
    <w:rsid w:val="00C53898"/>
    <w:rsid w:val="00C57E13"/>
    <w:rsid w:val="00C62490"/>
    <w:rsid w:val="00C752E7"/>
    <w:rsid w:val="00C7701C"/>
    <w:rsid w:val="00C8406E"/>
    <w:rsid w:val="00C9218D"/>
    <w:rsid w:val="00CA2DA7"/>
    <w:rsid w:val="00CA311A"/>
    <w:rsid w:val="00CA6C2A"/>
    <w:rsid w:val="00CB2222"/>
    <w:rsid w:val="00CB2709"/>
    <w:rsid w:val="00CB6F89"/>
    <w:rsid w:val="00CB73C6"/>
    <w:rsid w:val="00CC6F8E"/>
    <w:rsid w:val="00CD5850"/>
    <w:rsid w:val="00CE228C"/>
    <w:rsid w:val="00CE634A"/>
    <w:rsid w:val="00CE71D9"/>
    <w:rsid w:val="00CF5415"/>
    <w:rsid w:val="00CF545B"/>
    <w:rsid w:val="00D05C6F"/>
    <w:rsid w:val="00D129DA"/>
    <w:rsid w:val="00D2042D"/>
    <w:rsid w:val="00D209A7"/>
    <w:rsid w:val="00D27D69"/>
    <w:rsid w:val="00D32B50"/>
    <w:rsid w:val="00D442F1"/>
    <w:rsid w:val="00D448C2"/>
    <w:rsid w:val="00D46D89"/>
    <w:rsid w:val="00D65778"/>
    <w:rsid w:val="00D666C3"/>
    <w:rsid w:val="00D811AB"/>
    <w:rsid w:val="00D8716D"/>
    <w:rsid w:val="00D90580"/>
    <w:rsid w:val="00D90636"/>
    <w:rsid w:val="00D926E1"/>
    <w:rsid w:val="00DA29B8"/>
    <w:rsid w:val="00DA690F"/>
    <w:rsid w:val="00DB783C"/>
    <w:rsid w:val="00DD3670"/>
    <w:rsid w:val="00DE0903"/>
    <w:rsid w:val="00DF0A68"/>
    <w:rsid w:val="00DF34F6"/>
    <w:rsid w:val="00DF47FE"/>
    <w:rsid w:val="00DF48D4"/>
    <w:rsid w:val="00DF49DF"/>
    <w:rsid w:val="00E0156A"/>
    <w:rsid w:val="00E06841"/>
    <w:rsid w:val="00E22A9E"/>
    <w:rsid w:val="00E24933"/>
    <w:rsid w:val="00E26704"/>
    <w:rsid w:val="00E27300"/>
    <w:rsid w:val="00E31980"/>
    <w:rsid w:val="00E36A95"/>
    <w:rsid w:val="00E3757F"/>
    <w:rsid w:val="00E401DE"/>
    <w:rsid w:val="00E47A9B"/>
    <w:rsid w:val="00E528B3"/>
    <w:rsid w:val="00E55201"/>
    <w:rsid w:val="00E6423C"/>
    <w:rsid w:val="00E71483"/>
    <w:rsid w:val="00E807D3"/>
    <w:rsid w:val="00E85B09"/>
    <w:rsid w:val="00E93830"/>
    <w:rsid w:val="00E93E0E"/>
    <w:rsid w:val="00E9451B"/>
    <w:rsid w:val="00EA4237"/>
    <w:rsid w:val="00EB1A25"/>
    <w:rsid w:val="00EB1ED3"/>
    <w:rsid w:val="00EB5AD6"/>
    <w:rsid w:val="00EE123B"/>
    <w:rsid w:val="00EE70B7"/>
    <w:rsid w:val="00EF3D4F"/>
    <w:rsid w:val="00EF71C0"/>
    <w:rsid w:val="00F105A7"/>
    <w:rsid w:val="00F1369B"/>
    <w:rsid w:val="00F245F7"/>
    <w:rsid w:val="00F314B7"/>
    <w:rsid w:val="00F429ED"/>
    <w:rsid w:val="00F43004"/>
    <w:rsid w:val="00F43C69"/>
    <w:rsid w:val="00F447EB"/>
    <w:rsid w:val="00F449CA"/>
    <w:rsid w:val="00F4559E"/>
    <w:rsid w:val="00F5535C"/>
    <w:rsid w:val="00F729FB"/>
    <w:rsid w:val="00F73BB9"/>
    <w:rsid w:val="00F80103"/>
    <w:rsid w:val="00F839D0"/>
    <w:rsid w:val="00F83C49"/>
    <w:rsid w:val="00F94AB5"/>
    <w:rsid w:val="00FA3498"/>
    <w:rsid w:val="00FA61D3"/>
    <w:rsid w:val="00FB687C"/>
    <w:rsid w:val="00FB7DE4"/>
    <w:rsid w:val="00FD799A"/>
    <w:rsid w:val="00FE114D"/>
    <w:rsid w:val="00FE3256"/>
    <w:rsid w:val="00FF290C"/>
    <w:rsid w:val="00FF4BF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9289E"/>
    <w:rPr>
      <w:b/>
      <w:bCs/>
    </w:rPr>
  </w:style>
  <w:style w:type="character" w:customStyle="1" w:styleId="shorttext">
    <w:name w:val="short_text"/>
    <w:basedOn w:val="Standardnpsmoodstavce"/>
    <w:rsid w:val="00882853"/>
  </w:style>
  <w:style w:type="character" w:customStyle="1" w:styleId="apple-converted-space">
    <w:name w:val="apple-converted-space"/>
    <w:basedOn w:val="Standardnpsmoodstavce"/>
    <w:rsid w:val="00685499"/>
  </w:style>
  <w:style w:type="character" w:styleId="Zvraznn">
    <w:name w:val="Emphasis"/>
    <w:uiPriority w:val="20"/>
    <w:qFormat/>
    <w:rsid w:val="00A34B46"/>
    <w:rPr>
      <w:i/>
      <w:iCs/>
    </w:rPr>
  </w:style>
  <w:style w:type="paragraph" w:customStyle="1" w:styleId="poznamkytexty0">
    <w:name w:val="poznamkytexty"/>
    <w:basedOn w:val="Normln"/>
    <w:rsid w:val="00685325"/>
    <w:pPr>
      <w:spacing w:before="100" w:beforeAutospacing="1" w:after="100" w:afterAutospacing="1" w:line="240" w:lineRule="auto"/>
      <w:jc w:val="left"/>
    </w:pPr>
    <w:rPr>
      <w:rFonts w:ascii="Times New Roman" w:eastAsia="Times New Roman" w:hAnsi="Times New Roman"/>
      <w:sz w:val="24"/>
      <w:szCs w:val="24"/>
      <w:lang w:val="cs-CZ" w:eastAsia="cs-CZ"/>
    </w:rPr>
  </w:style>
  <w:style w:type="character" w:styleId="Sledovanodkaz">
    <w:name w:val="FollowedHyperlink"/>
    <w:uiPriority w:val="99"/>
    <w:semiHidden/>
    <w:unhideWhenUsed/>
    <w:rsid w:val="00A23F4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73766686">
      <w:bodyDiv w:val="1"/>
      <w:marLeft w:val="0"/>
      <w:marRight w:val="0"/>
      <w:marTop w:val="0"/>
      <w:marBottom w:val="0"/>
      <w:divBdr>
        <w:top w:val="none" w:sz="0" w:space="0" w:color="auto"/>
        <w:left w:val="none" w:sz="0" w:space="0" w:color="auto"/>
        <w:bottom w:val="none" w:sz="0" w:space="0" w:color="auto"/>
        <w:right w:val="none" w:sz="0" w:space="0" w:color="auto"/>
      </w:divBdr>
      <w:divsChild>
        <w:div w:id="1567717382">
          <w:marLeft w:val="0"/>
          <w:marRight w:val="0"/>
          <w:marTop w:val="0"/>
          <w:marBottom w:val="0"/>
          <w:divBdr>
            <w:top w:val="none" w:sz="0" w:space="0" w:color="auto"/>
            <w:left w:val="none" w:sz="0" w:space="0" w:color="auto"/>
            <w:bottom w:val="none" w:sz="0" w:space="0" w:color="auto"/>
            <w:right w:val="none" w:sz="0" w:space="0" w:color="auto"/>
          </w:divBdr>
        </w:div>
        <w:div w:id="1103768820">
          <w:marLeft w:val="0"/>
          <w:marRight w:val="0"/>
          <w:marTop w:val="0"/>
          <w:marBottom w:val="0"/>
          <w:divBdr>
            <w:top w:val="none" w:sz="0" w:space="0" w:color="auto"/>
            <w:left w:val="none" w:sz="0" w:space="0" w:color="auto"/>
            <w:bottom w:val="none" w:sz="0" w:space="0" w:color="auto"/>
            <w:right w:val="none" w:sz="0" w:space="0" w:color="auto"/>
          </w:divBdr>
          <w:divsChild>
            <w:div w:id="1859343167">
              <w:marLeft w:val="0"/>
              <w:marRight w:val="0"/>
              <w:marTop w:val="0"/>
              <w:marBottom w:val="0"/>
              <w:divBdr>
                <w:top w:val="none" w:sz="0" w:space="0" w:color="auto"/>
                <w:left w:val="none" w:sz="0" w:space="0" w:color="auto"/>
                <w:bottom w:val="none" w:sz="0" w:space="0" w:color="auto"/>
                <w:right w:val="none" w:sz="0" w:space="0" w:color="auto"/>
              </w:divBdr>
              <w:divsChild>
                <w:div w:id="1747459267">
                  <w:marLeft w:val="0"/>
                  <w:marRight w:val="0"/>
                  <w:marTop w:val="0"/>
                  <w:marBottom w:val="0"/>
                  <w:divBdr>
                    <w:top w:val="none" w:sz="0" w:space="0" w:color="auto"/>
                    <w:left w:val="none" w:sz="0" w:space="0" w:color="auto"/>
                    <w:bottom w:val="none" w:sz="0" w:space="0" w:color="auto"/>
                    <w:right w:val="none" w:sz="0" w:space="0" w:color="auto"/>
                  </w:divBdr>
                  <w:divsChild>
                    <w:div w:id="44917643">
                      <w:marLeft w:val="0"/>
                      <w:marRight w:val="0"/>
                      <w:marTop w:val="0"/>
                      <w:marBottom w:val="0"/>
                      <w:divBdr>
                        <w:top w:val="none" w:sz="0" w:space="0" w:color="auto"/>
                        <w:left w:val="none" w:sz="0" w:space="0" w:color="auto"/>
                        <w:bottom w:val="none" w:sz="0" w:space="0" w:color="auto"/>
                        <w:right w:val="none" w:sz="0" w:space="0" w:color="auto"/>
                      </w:divBdr>
                      <w:divsChild>
                        <w:div w:id="9633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17036">
          <w:marLeft w:val="0"/>
          <w:marRight w:val="0"/>
          <w:marTop w:val="0"/>
          <w:marBottom w:val="0"/>
          <w:divBdr>
            <w:top w:val="none" w:sz="0" w:space="0" w:color="auto"/>
            <w:left w:val="none" w:sz="0" w:space="0" w:color="auto"/>
            <w:bottom w:val="none" w:sz="0" w:space="0" w:color="auto"/>
            <w:right w:val="none" w:sz="0" w:space="0" w:color="auto"/>
          </w:divBdr>
          <w:divsChild>
            <w:div w:id="1950309528">
              <w:marLeft w:val="0"/>
              <w:marRight w:val="0"/>
              <w:marTop w:val="0"/>
              <w:marBottom w:val="0"/>
              <w:divBdr>
                <w:top w:val="none" w:sz="0" w:space="0" w:color="auto"/>
                <w:left w:val="none" w:sz="0" w:space="0" w:color="auto"/>
                <w:bottom w:val="none" w:sz="0" w:space="0" w:color="auto"/>
                <w:right w:val="none" w:sz="0" w:space="0" w:color="auto"/>
              </w:divBdr>
              <w:divsChild>
                <w:div w:id="450980711">
                  <w:marLeft w:val="0"/>
                  <w:marRight w:val="0"/>
                  <w:marTop w:val="0"/>
                  <w:marBottom w:val="0"/>
                  <w:divBdr>
                    <w:top w:val="none" w:sz="0" w:space="0" w:color="auto"/>
                    <w:left w:val="none" w:sz="0" w:space="0" w:color="auto"/>
                    <w:bottom w:val="none" w:sz="0" w:space="0" w:color="auto"/>
                    <w:right w:val="none" w:sz="0" w:space="0" w:color="auto"/>
                  </w:divBdr>
                  <w:divsChild>
                    <w:div w:id="593048480">
                      <w:marLeft w:val="0"/>
                      <w:marRight w:val="0"/>
                      <w:marTop w:val="0"/>
                      <w:marBottom w:val="0"/>
                      <w:divBdr>
                        <w:top w:val="none" w:sz="0" w:space="0" w:color="auto"/>
                        <w:left w:val="none" w:sz="0" w:space="0" w:color="auto"/>
                        <w:bottom w:val="none" w:sz="0" w:space="0" w:color="auto"/>
                        <w:right w:val="none" w:sz="0" w:space="0" w:color="auto"/>
                      </w:divBdr>
                      <w:divsChild>
                        <w:div w:id="1360886056">
                          <w:marLeft w:val="0"/>
                          <w:marRight w:val="0"/>
                          <w:marTop w:val="0"/>
                          <w:marBottom w:val="0"/>
                          <w:divBdr>
                            <w:top w:val="none" w:sz="0" w:space="0" w:color="auto"/>
                            <w:left w:val="none" w:sz="0" w:space="0" w:color="auto"/>
                            <w:bottom w:val="none" w:sz="0" w:space="0" w:color="auto"/>
                            <w:right w:val="none" w:sz="0" w:space="0" w:color="auto"/>
                          </w:divBdr>
                          <w:divsChild>
                            <w:div w:id="8207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93677751">
      <w:bodyDiv w:val="1"/>
      <w:marLeft w:val="0"/>
      <w:marRight w:val="0"/>
      <w:marTop w:val="0"/>
      <w:marBottom w:val="0"/>
      <w:divBdr>
        <w:top w:val="none" w:sz="0" w:space="0" w:color="auto"/>
        <w:left w:val="none" w:sz="0" w:space="0" w:color="auto"/>
        <w:bottom w:val="none" w:sz="0" w:space="0" w:color="auto"/>
        <w:right w:val="none" w:sz="0" w:space="0" w:color="auto"/>
      </w:divBdr>
    </w:div>
    <w:div w:id="20624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2BFD-612B-4080-B72D-23961A27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131</TotalTime>
  <Pages>3</Pages>
  <Words>968</Words>
  <Characters>5716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6671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MN</cp:lastModifiedBy>
  <cp:revision>7</cp:revision>
  <cp:lastPrinted>2017-09-08T09:10:00Z</cp:lastPrinted>
  <dcterms:created xsi:type="dcterms:W3CDTF">2017-09-06T08:24:00Z</dcterms:created>
  <dcterms:modified xsi:type="dcterms:W3CDTF">2017-09-08T09:21:00Z</dcterms:modified>
</cp:coreProperties>
</file>