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232151" w:rsidP="00867569">
      <w:pPr>
        <w:pStyle w:val="Datum"/>
      </w:pPr>
      <w:r>
        <w:t>21</w:t>
      </w:r>
      <w:r w:rsidR="00911AD6">
        <w:t xml:space="preserve">. </w:t>
      </w:r>
      <w:r>
        <w:t>3</w:t>
      </w:r>
      <w:r w:rsidR="00911AD6">
        <w:t>. 201</w:t>
      </w:r>
      <w:r>
        <w:t>8</w:t>
      </w:r>
    </w:p>
    <w:p w:rsidR="008B3970" w:rsidRDefault="00232151" w:rsidP="008B3970">
      <w:pPr>
        <w:pStyle w:val="Nzev"/>
      </w:pPr>
      <w:r>
        <w:t>Obyvatel Česka je více než 1</w:t>
      </w:r>
      <w:r w:rsidR="00C5419F">
        <w:t>0</w:t>
      </w:r>
      <w:r>
        <w:t>,6 milionu</w:t>
      </w:r>
    </w:p>
    <w:p w:rsidR="008B3970" w:rsidRPr="000550AE" w:rsidRDefault="00911AD6" w:rsidP="008B3970">
      <w:pPr>
        <w:pStyle w:val="Podtitulek"/>
      </w:pPr>
      <w:r>
        <w:t xml:space="preserve">Pohyb obyvatelstva – </w:t>
      </w:r>
      <w:r w:rsidR="0009694F">
        <w:t>rok</w:t>
      </w:r>
      <w:r>
        <w:t xml:space="preserve"> 2017</w:t>
      </w:r>
    </w:p>
    <w:p w:rsidR="00867569" w:rsidRDefault="0009694F" w:rsidP="00043BF4">
      <w:pPr>
        <w:pStyle w:val="Perex"/>
      </w:pPr>
      <w:r>
        <w:t>V průběhu roku 2017 vzrostl p</w:t>
      </w:r>
      <w:r w:rsidR="00451AFF">
        <w:t>očet o</w:t>
      </w:r>
      <w:r w:rsidR="00487272">
        <w:t xml:space="preserve">byvatel České republiky </w:t>
      </w:r>
      <w:r w:rsidR="00451AFF">
        <w:t xml:space="preserve">o </w:t>
      </w:r>
      <w:r w:rsidR="00782DAA">
        <w:t>31,2</w:t>
      </w:r>
      <w:r w:rsidR="00451AFF">
        <w:t xml:space="preserve"> </w:t>
      </w:r>
      <w:r w:rsidR="00487272">
        <w:t>tisíce osob</w:t>
      </w:r>
      <w:r w:rsidR="00782DAA">
        <w:t>.</w:t>
      </w:r>
      <w:r>
        <w:t xml:space="preserve"> </w:t>
      </w:r>
      <w:r w:rsidR="00782DAA">
        <w:t>P</w:t>
      </w:r>
      <w:r>
        <w:t xml:space="preserve">řekonal </w:t>
      </w:r>
      <w:r w:rsidR="00782DAA">
        <w:t xml:space="preserve">přitom </w:t>
      </w:r>
      <w:r>
        <w:t xml:space="preserve">hranici </w:t>
      </w:r>
      <w:r w:rsidR="00487272">
        <w:t>10,</w:t>
      </w:r>
      <w:r>
        <w:t>6</w:t>
      </w:r>
      <w:r w:rsidR="00487272" w:rsidRPr="00393D3D">
        <w:t xml:space="preserve"> </w:t>
      </w:r>
      <w:r w:rsidR="00487272" w:rsidRPr="00A866F6">
        <w:t xml:space="preserve">milionu. </w:t>
      </w:r>
      <w:r w:rsidR="00451AFF" w:rsidRPr="00A866F6">
        <w:t>Na</w:t>
      </w:r>
      <w:r w:rsidR="00487272" w:rsidRPr="00A866F6">
        <w:t xml:space="preserve"> přírůstk</w:t>
      </w:r>
      <w:r w:rsidR="00451AFF" w:rsidRPr="00A866F6">
        <w:t xml:space="preserve">u se podílela </w:t>
      </w:r>
      <w:r w:rsidR="00487272" w:rsidRPr="00A866F6">
        <w:t>zahraniční migrace</w:t>
      </w:r>
      <w:r w:rsidR="00A866F6" w:rsidRPr="00A866F6">
        <w:t xml:space="preserve"> i </w:t>
      </w:r>
      <w:r w:rsidR="00451AFF" w:rsidRPr="00A866F6">
        <w:t>přirozená měna</w:t>
      </w:r>
      <w:r w:rsidR="00487272" w:rsidRPr="00A866F6">
        <w:t xml:space="preserve">. </w:t>
      </w:r>
      <w:r w:rsidRPr="00A866F6">
        <w:t>Ve srovnání s rokem 2016</w:t>
      </w:r>
      <w:r>
        <w:t xml:space="preserve"> bylo </w:t>
      </w:r>
      <w:r w:rsidR="00782DAA">
        <w:t xml:space="preserve">loni </w:t>
      </w:r>
      <w:r>
        <w:t xml:space="preserve">více </w:t>
      </w:r>
      <w:r w:rsidR="00451AFF" w:rsidRPr="00393D3D">
        <w:t>živě narozených</w:t>
      </w:r>
      <w:r>
        <w:t xml:space="preserve"> </w:t>
      </w:r>
      <w:r w:rsidR="000F531F">
        <w:t>i</w:t>
      </w:r>
      <w:r>
        <w:t xml:space="preserve"> zemřelých </w:t>
      </w:r>
      <w:r w:rsidR="000F531F">
        <w:t xml:space="preserve">a </w:t>
      </w:r>
      <w:r>
        <w:t>tak</w:t>
      </w:r>
      <w:r w:rsidR="000F531F">
        <w:t>é</w:t>
      </w:r>
      <w:r>
        <w:t xml:space="preserve"> sňatků a rozvodů.</w:t>
      </w:r>
      <w:r w:rsidR="00451AFF" w:rsidRPr="00393D3D">
        <w:t xml:space="preserve"> </w:t>
      </w:r>
      <w:r w:rsidR="00782DAA">
        <w:t>Pokračoval proces s</w:t>
      </w:r>
      <w:r>
        <w:t>tárnutí populace.</w:t>
      </w:r>
    </w:p>
    <w:p w:rsidR="00487272" w:rsidRDefault="00487272" w:rsidP="00487272">
      <w:r w:rsidRPr="00755691">
        <w:t>Po</w:t>
      </w:r>
      <w:r>
        <w:t>dle</w:t>
      </w:r>
      <w:r w:rsidRPr="00755691">
        <w:t xml:space="preserve"> předběžné statistické bilance</w:t>
      </w:r>
      <w:r w:rsidR="00643A0A">
        <w:t xml:space="preserve"> se</w:t>
      </w:r>
      <w:r w:rsidRPr="00755691">
        <w:t xml:space="preserve"> </w:t>
      </w:r>
      <w:r w:rsidRPr="00755691">
        <w:rPr>
          <w:b/>
        </w:rPr>
        <w:t>počet obyvatel</w:t>
      </w:r>
      <w:r w:rsidRPr="00755691">
        <w:t xml:space="preserve"> České republiky </w:t>
      </w:r>
      <w:r w:rsidR="00FD121E">
        <w:t xml:space="preserve">v průběhu roku 2017 </w:t>
      </w:r>
      <w:r w:rsidR="00643A0A">
        <w:t xml:space="preserve">zvýšil </w:t>
      </w:r>
      <w:r w:rsidR="00FD121E">
        <w:t xml:space="preserve">z 10,579 </w:t>
      </w:r>
      <w:r w:rsidR="00643A0A">
        <w:t xml:space="preserve">na </w:t>
      </w:r>
      <w:r w:rsidR="00782DAA">
        <w:t>10,61</w:t>
      </w:r>
      <w:r w:rsidR="00EC6C54">
        <w:t>0</w:t>
      </w:r>
      <w:r w:rsidR="00643A0A">
        <w:t xml:space="preserve"> </w:t>
      </w:r>
      <w:r w:rsidR="009163B1">
        <w:t>milionu</w:t>
      </w:r>
      <w:r w:rsidR="00643A0A">
        <w:t>.</w:t>
      </w:r>
      <w:r>
        <w:t xml:space="preserve"> V</w:t>
      </w:r>
      <w:r w:rsidR="00643A0A">
        <w:t xml:space="preserve">ětšinu </w:t>
      </w:r>
      <w:r w:rsidR="004874FE">
        <w:t xml:space="preserve">z celkového </w:t>
      </w:r>
      <w:r w:rsidR="00643A0A">
        <w:t xml:space="preserve">přírůstku </w:t>
      </w:r>
      <w:r w:rsidR="00782DAA">
        <w:t xml:space="preserve">31,2 </w:t>
      </w:r>
      <w:r w:rsidR="004874FE">
        <w:t xml:space="preserve">tisíce </w:t>
      </w:r>
      <w:r w:rsidR="00782DAA">
        <w:t xml:space="preserve">osob </w:t>
      </w:r>
      <w:r>
        <w:t xml:space="preserve">zajistila zahraniční migrace, jejíž saldo </w:t>
      </w:r>
      <w:r w:rsidR="00C5419F">
        <w:t>d</w:t>
      </w:r>
      <w:r>
        <w:t>o</w:t>
      </w:r>
      <w:r w:rsidR="00C5419F">
        <w:t>sáhlo</w:t>
      </w:r>
      <w:r>
        <w:t xml:space="preserve"> </w:t>
      </w:r>
      <w:r w:rsidR="00782DAA">
        <w:t>28,3</w:t>
      </w:r>
      <w:r>
        <w:t xml:space="preserve"> tisíce</w:t>
      </w:r>
      <w:r w:rsidR="00C5419F">
        <w:t xml:space="preserve"> osob</w:t>
      </w:r>
      <w:r>
        <w:t xml:space="preserve">. </w:t>
      </w:r>
      <w:r w:rsidR="00782DAA">
        <w:t>Počet živě narozených dětí převýšil počet zemřelých o necelé 3,0 tisíce. Stejně jako v předchozích čtyřech letech nejvýrazněj</w:t>
      </w:r>
      <w:r w:rsidR="00C5419F">
        <w:t xml:space="preserve">i přibylo </w:t>
      </w:r>
      <w:r w:rsidR="00AA40EB">
        <w:t xml:space="preserve">obyvatel </w:t>
      </w:r>
      <w:r w:rsidR="00C5419F">
        <w:t>v kategorii seniorů. Počet o</w:t>
      </w:r>
      <w:r w:rsidR="00782DAA">
        <w:t xml:space="preserve">byvatel Česka ve věku 65 a více let </w:t>
      </w:r>
      <w:r w:rsidR="00C5419F">
        <w:t xml:space="preserve">přesáhl v roce </w:t>
      </w:r>
      <w:r w:rsidR="00782DAA">
        <w:t xml:space="preserve">2017 </w:t>
      </w:r>
      <w:r w:rsidR="00C5419F">
        <w:t>hranici</w:t>
      </w:r>
      <w:r w:rsidR="00782DAA">
        <w:t xml:space="preserve"> 2,0 milionu, meziročně </w:t>
      </w:r>
      <w:r w:rsidR="00C5419F">
        <w:t xml:space="preserve">vzrostl </w:t>
      </w:r>
      <w:r w:rsidR="00782DAA">
        <w:t xml:space="preserve">o 3 %. </w:t>
      </w:r>
      <w:r w:rsidR="000E5792">
        <w:t>Průměrný věk obyvatel se zvýšil ze 42,0 na 42,2 let.</w:t>
      </w:r>
    </w:p>
    <w:p w:rsidR="00487272" w:rsidRDefault="00487272" w:rsidP="00F75F2A"/>
    <w:p w:rsidR="00487272" w:rsidRDefault="007552B2" w:rsidP="00487272">
      <w:r>
        <w:rPr>
          <w:spacing w:val="-2"/>
        </w:rPr>
        <w:t xml:space="preserve">Během </w:t>
      </w:r>
      <w:r w:rsidR="00017195">
        <w:rPr>
          <w:spacing w:val="-2"/>
        </w:rPr>
        <w:t xml:space="preserve">roku 2017 </w:t>
      </w:r>
      <w:r w:rsidR="00487272">
        <w:t xml:space="preserve">se </w:t>
      </w:r>
      <w:r w:rsidR="00487272" w:rsidRPr="00755691">
        <w:rPr>
          <w:b/>
          <w:bCs/>
        </w:rPr>
        <w:t>živě narodilo</w:t>
      </w:r>
      <w:r w:rsidR="00487272" w:rsidRPr="00D564BE">
        <w:rPr>
          <w:bCs/>
        </w:rPr>
        <w:t xml:space="preserve"> </w:t>
      </w:r>
      <w:r w:rsidR="00782DAA">
        <w:rPr>
          <w:bCs/>
        </w:rPr>
        <w:t>114,4</w:t>
      </w:r>
      <w:r w:rsidR="00487272" w:rsidRPr="00D564BE">
        <w:rPr>
          <w:bCs/>
        </w:rPr>
        <w:t xml:space="preserve"> </w:t>
      </w:r>
      <w:r w:rsidR="00487272" w:rsidRPr="00755691">
        <w:t>tisíce dětí</w:t>
      </w:r>
      <w:r w:rsidR="00A866F6">
        <w:t>. Jde o nejvyšší počet narozených od roku 2011. M</w:t>
      </w:r>
      <w:r>
        <w:t>eziročn</w:t>
      </w:r>
      <w:r w:rsidR="003854A0">
        <w:t>ě</w:t>
      </w:r>
      <w:r>
        <w:t xml:space="preserve"> </w:t>
      </w:r>
      <w:r w:rsidR="00A866F6">
        <w:t xml:space="preserve">bylo živě narozených </w:t>
      </w:r>
      <w:r w:rsidR="003854A0">
        <w:t>o 1,7 </w:t>
      </w:r>
      <w:r>
        <w:t xml:space="preserve">tisíce </w:t>
      </w:r>
      <w:r w:rsidR="003854A0">
        <w:t>více</w:t>
      </w:r>
      <w:r w:rsidR="00A866F6">
        <w:t xml:space="preserve">, přibylo dětí </w:t>
      </w:r>
      <w:r w:rsidR="00B85796">
        <w:t>v prvním, druhém i třetím a vyšším pořadí. Děti narozené vdaným ženám (58,3 tisíce) nadále početně převyšovaly nad dětmi narozenými mimo manželství</w:t>
      </w:r>
      <w:r w:rsidR="00C65180">
        <w:t xml:space="preserve"> (56,1 tisíce)</w:t>
      </w:r>
      <w:r w:rsidR="00B85796">
        <w:t>. P</w:t>
      </w:r>
      <w:r w:rsidR="00441327">
        <w:t xml:space="preserve">odíl dětí narozených mimo manželství </w:t>
      </w:r>
      <w:r w:rsidR="00B85796">
        <w:t xml:space="preserve">dále </w:t>
      </w:r>
      <w:r w:rsidR="00441327">
        <w:t xml:space="preserve">vzrostl na </w:t>
      </w:r>
      <w:r w:rsidR="00BA6093">
        <w:t>4</w:t>
      </w:r>
      <w:r w:rsidR="00B85796">
        <w:t>9</w:t>
      </w:r>
      <w:r w:rsidR="00BA6093">
        <w:t>,</w:t>
      </w:r>
      <w:r w:rsidR="00B85796">
        <w:t>0</w:t>
      </w:r>
      <w:r w:rsidR="00441327">
        <w:t> %</w:t>
      </w:r>
      <w:r w:rsidR="00B85796">
        <w:t>.</w:t>
      </w:r>
      <w:r w:rsidR="00441327">
        <w:t xml:space="preserve"> </w:t>
      </w:r>
      <w:r w:rsidR="006654C1">
        <w:t>Podle předběžných výpočtů v roce 2017 pokračoval růst úhrnné plodnosti</w:t>
      </w:r>
      <w:r w:rsidR="00AA40EB">
        <w:t>,</w:t>
      </w:r>
      <w:r w:rsidR="009163B1">
        <w:t xml:space="preserve"> a</w:t>
      </w:r>
      <w:r w:rsidR="00AA40EB">
        <w:t> </w:t>
      </w:r>
      <w:r w:rsidR="009163B1">
        <w:t>to</w:t>
      </w:r>
      <w:r w:rsidR="006654C1">
        <w:t xml:space="preserve"> na úroveň </w:t>
      </w:r>
      <w:r w:rsidR="00FB5CD2">
        <w:t xml:space="preserve">cca </w:t>
      </w:r>
      <w:r w:rsidR="006654C1">
        <w:t>1,6</w:t>
      </w:r>
      <w:r w:rsidR="00FB5CD2">
        <w:t>7</w:t>
      </w:r>
      <w:r w:rsidR="009163B1">
        <w:t xml:space="preserve"> dítěte na jednu ženu</w:t>
      </w:r>
      <w:r w:rsidR="000E5792">
        <w:t>.</w:t>
      </w:r>
    </w:p>
    <w:p w:rsidR="00457285" w:rsidRDefault="00457285" w:rsidP="00487272"/>
    <w:p w:rsidR="00457285" w:rsidRDefault="00E14E0B" w:rsidP="00457285">
      <w:r>
        <w:t xml:space="preserve">Podle předběžných údajů </w:t>
      </w:r>
      <w:r w:rsidRPr="00E14E0B">
        <w:rPr>
          <w:b/>
        </w:rPr>
        <w:t>zemřelo</w:t>
      </w:r>
      <w:r>
        <w:t xml:space="preserve"> </w:t>
      </w:r>
      <w:r w:rsidR="00EC2C68">
        <w:t>v průběhu roku 2017 celkem 111,4</w:t>
      </w:r>
      <w:r>
        <w:t xml:space="preserve"> tisíce </w:t>
      </w:r>
      <w:r w:rsidR="00EC2C68">
        <w:t>o</w:t>
      </w:r>
      <w:r>
        <w:t>b</w:t>
      </w:r>
      <w:r w:rsidR="00EC2C68">
        <w:t>yvatel Česka</w:t>
      </w:r>
      <w:r>
        <w:t xml:space="preserve">, </w:t>
      </w:r>
      <w:r w:rsidR="004763A7">
        <w:t>o 3,</w:t>
      </w:r>
      <w:r w:rsidR="00EC2C68">
        <w:t>7</w:t>
      </w:r>
      <w:r w:rsidR="004763A7">
        <w:t xml:space="preserve"> tisíce více než o rok dříve</w:t>
      </w:r>
      <w:r w:rsidR="00D705E1">
        <w:t xml:space="preserve"> </w:t>
      </w:r>
      <w:r w:rsidR="00D705E1" w:rsidRPr="00D705E1">
        <w:t>a nejvíce za posledních dvacet let</w:t>
      </w:r>
      <w:r w:rsidR="004763A7" w:rsidRPr="00D705E1">
        <w:t>.</w:t>
      </w:r>
      <w:r w:rsidR="00D705E1" w:rsidRPr="00D705E1">
        <w:t xml:space="preserve"> V</w:t>
      </w:r>
      <w:r w:rsidR="003A7D24" w:rsidRPr="00D705E1">
        <w:t xml:space="preserve"> </w:t>
      </w:r>
      <w:r w:rsidR="004763A7" w:rsidRPr="00D705E1">
        <w:t>ledn</w:t>
      </w:r>
      <w:r w:rsidR="00D705E1" w:rsidRPr="00D705E1">
        <w:t>u</w:t>
      </w:r>
      <w:r w:rsidR="004763A7" w:rsidRPr="00D705E1">
        <w:t xml:space="preserve"> a únor</w:t>
      </w:r>
      <w:r w:rsidR="00D705E1" w:rsidRPr="00D705E1">
        <w:t>u</w:t>
      </w:r>
      <w:r w:rsidR="00C407CD" w:rsidRPr="00D705E1">
        <w:t xml:space="preserve">, </w:t>
      </w:r>
      <w:r w:rsidR="003A7D24" w:rsidRPr="00D705E1">
        <w:t xml:space="preserve">kdy </w:t>
      </w:r>
      <w:r w:rsidR="00946EBB" w:rsidRPr="00D705E1">
        <w:t>se</w:t>
      </w:r>
      <w:r w:rsidR="00495BF3" w:rsidRPr="00D705E1">
        <w:t xml:space="preserve"> </w:t>
      </w:r>
      <w:r w:rsidR="003C4866" w:rsidRPr="00D705E1">
        <w:t>v Česk</w:t>
      </w:r>
      <w:r w:rsidR="000E5792">
        <w:t>u</w:t>
      </w:r>
      <w:r w:rsidR="003C4866" w:rsidRPr="00D705E1">
        <w:t xml:space="preserve"> </w:t>
      </w:r>
      <w:r w:rsidR="003A7D24" w:rsidRPr="00D705E1">
        <w:t>plošn</w:t>
      </w:r>
      <w:r w:rsidR="00495BF3" w:rsidRPr="00D705E1">
        <w:t>ě rozšíř</w:t>
      </w:r>
      <w:r w:rsidR="00946EBB" w:rsidRPr="00D705E1">
        <w:t>ila</w:t>
      </w:r>
      <w:r w:rsidR="003A7D24" w:rsidRPr="00D705E1">
        <w:t xml:space="preserve"> </w:t>
      </w:r>
      <w:r w:rsidR="00C407CD" w:rsidRPr="00D705E1">
        <w:t>epidemie chřipky</w:t>
      </w:r>
      <w:r w:rsidR="00D705E1" w:rsidRPr="00D705E1">
        <w:t xml:space="preserve">, počet zemřelých přesáhl v měsíčním úhrnu </w:t>
      </w:r>
      <w:r w:rsidR="00D705E1">
        <w:t xml:space="preserve">12 tisíc, resp. </w:t>
      </w:r>
      <w:r w:rsidR="00D705E1" w:rsidRPr="00D705E1">
        <w:t>10 tisíc osob</w:t>
      </w:r>
      <w:r w:rsidR="004763A7" w:rsidRPr="00D705E1">
        <w:t xml:space="preserve">. </w:t>
      </w:r>
      <w:r w:rsidR="009163B1">
        <w:t>Nejméně, necelých 8,4 tisíce zemřelých, bylo v červ</w:t>
      </w:r>
      <w:r w:rsidR="00C56119">
        <w:t>e</w:t>
      </w:r>
      <w:r w:rsidR="009163B1">
        <w:t>n</w:t>
      </w:r>
      <w:r w:rsidR="00C56119">
        <w:t>ci</w:t>
      </w:r>
      <w:r w:rsidR="009163B1">
        <w:t xml:space="preserve">. </w:t>
      </w:r>
      <w:r w:rsidR="00B27726">
        <w:t xml:space="preserve">Z hlediska pětiletých věkových skupin bylo nejvíce zemřelých </w:t>
      </w:r>
      <w:r w:rsidR="000E5792">
        <w:t xml:space="preserve">mužů ve věku 70–74 let a žen </w:t>
      </w:r>
      <w:r w:rsidR="00B27726">
        <w:t xml:space="preserve">ve věku 85–89 let. </w:t>
      </w:r>
      <w:r w:rsidR="00356D72" w:rsidRPr="000E5792">
        <w:t xml:space="preserve">Zemřelých dětí kojeneckého věku bylo </w:t>
      </w:r>
      <w:r w:rsidR="00B27726" w:rsidRPr="000E5792">
        <w:t>304</w:t>
      </w:r>
      <w:r w:rsidR="00C407CD" w:rsidRPr="000E5792">
        <w:t>, o</w:t>
      </w:r>
      <w:r w:rsidR="007C01B7" w:rsidRPr="000E5792">
        <w:t> </w:t>
      </w:r>
      <w:r w:rsidR="00C407CD" w:rsidRPr="000E5792">
        <w:t>1</w:t>
      </w:r>
      <w:r w:rsidR="00B27726" w:rsidRPr="000E5792">
        <w:t>3</w:t>
      </w:r>
      <w:r w:rsidR="007C01B7" w:rsidRPr="000E5792">
        <w:t> </w:t>
      </w:r>
      <w:r w:rsidR="00C407CD" w:rsidRPr="000E5792">
        <w:t>méně než v ro</w:t>
      </w:r>
      <w:r w:rsidR="00B27726" w:rsidRPr="000E5792">
        <w:t>ce</w:t>
      </w:r>
      <w:r w:rsidR="00C407CD" w:rsidRPr="000E5792">
        <w:t xml:space="preserve"> 2016</w:t>
      </w:r>
      <w:r w:rsidR="00356D72" w:rsidRPr="000E5792">
        <w:t xml:space="preserve">. </w:t>
      </w:r>
      <w:r w:rsidR="00C407CD" w:rsidRPr="000E5792">
        <w:t>Intenzita kojenecké úmrtnosti se meziročně snížila z 2,8 na 2,</w:t>
      </w:r>
      <w:r w:rsidR="00B27726" w:rsidRPr="000E5792">
        <w:t>7</w:t>
      </w:r>
      <w:r w:rsidR="0078063B">
        <w:t> </w:t>
      </w:r>
      <w:r w:rsidR="00C407CD" w:rsidRPr="000E5792">
        <w:t>‰.</w:t>
      </w:r>
    </w:p>
    <w:p w:rsidR="00356D72" w:rsidRDefault="00356D72" w:rsidP="00457285"/>
    <w:p w:rsidR="00356D72" w:rsidRDefault="009B241A" w:rsidP="00356D72">
      <w:pPr>
        <w:pStyle w:val="Zhlav"/>
        <w:tabs>
          <w:tab w:val="clear" w:pos="4703"/>
          <w:tab w:val="clear" w:pos="9406"/>
        </w:tabs>
        <w:spacing w:line="276" w:lineRule="auto"/>
        <w:rPr>
          <w:spacing w:val="-2"/>
        </w:rPr>
      </w:pPr>
      <w:r>
        <w:t xml:space="preserve">Meziročně vyšší byl v roce 2017 také počet </w:t>
      </w:r>
      <w:r w:rsidRPr="009B241A">
        <w:rPr>
          <w:b/>
        </w:rPr>
        <w:t>sňatků</w:t>
      </w:r>
      <w:r>
        <w:t xml:space="preserve">. Celkem jich obyvatelé Česka </w:t>
      </w:r>
      <w:r w:rsidR="00C94015">
        <w:rPr>
          <w:spacing w:val="-2"/>
        </w:rPr>
        <w:t>u</w:t>
      </w:r>
      <w:r>
        <w:rPr>
          <w:spacing w:val="-2"/>
        </w:rPr>
        <w:t>zavřeli</w:t>
      </w:r>
      <w:r w:rsidR="00017195">
        <w:rPr>
          <w:spacing w:val="-2"/>
        </w:rPr>
        <w:t xml:space="preserve"> </w:t>
      </w:r>
      <w:r>
        <w:rPr>
          <w:spacing w:val="-2"/>
        </w:rPr>
        <w:t>52,6 </w:t>
      </w:r>
      <w:r w:rsidR="00356D72">
        <w:rPr>
          <w:spacing w:val="-2"/>
        </w:rPr>
        <w:t>tisíce</w:t>
      </w:r>
      <w:r w:rsidR="00356D72" w:rsidRPr="00E66FAB">
        <w:rPr>
          <w:spacing w:val="-2"/>
        </w:rPr>
        <w:t xml:space="preserve">, </w:t>
      </w:r>
      <w:r w:rsidR="00BB6794">
        <w:rPr>
          <w:spacing w:val="-2"/>
        </w:rPr>
        <w:t xml:space="preserve">což bylo </w:t>
      </w:r>
      <w:r w:rsidR="00356D72">
        <w:rPr>
          <w:spacing w:val="-2"/>
        </w:rPr>
        <w:t xml:space="preserve">o </w:t>
      </w:r>
      <w:r w:rsidR="00017195">
        <w:rPr>
          <w:spacing w:val="-2"/>
        </w:rPr>
        <w:t>1,</w:t>
      </w:r>
      <w:r>
        <w:rPr>
          <w:spacing w:val="-2"/>
        </w:rPr>
        <w:t>8</w:t>
      </w:r>
      <w:r w:rsidR="00356D72">
        <w:rPr>
          <w:spacing w:val="-2"/>
        </w:rPr>
        <w:t xml:space="preserve"> tisíce </w:t>
      </w:r>
      <w:r w:rsidR="00BB6794">
        <w:rPr>
          <w:spacing w:val="-2"/>
        </w:rPr>
        <w:t>více</w:t>
      </w:r>
      <w:r w:rsidR="00356D72">
        <w:rPr>
          <w:spacing w:val="-2"/>
        </w:rPr>
        <w:t xml:space="preserve"> než v </w:t>
      </w:r>
      <w:r w:rsidR="00017195">
        <w:rPr>
          <w:spacing w:val="-2"/>
        </w:rPr>
        <w:t>ro</w:t>
      </w:r>
      <w:r>
        <w:rPr>
          <w:spacing w:val="-2"/>
        </w:rPr>
        <w:t>ce</w:t>
      </w:r>
      <w:r w:rsidR="00017195">
        <w:rPr>
          <w:spacing w:val="-2"/>
        </w:rPr>
        <w:t xml:space="preserve"> </w:t>
      </w:r>
      <w:r w:rsidR="00BB6794">
        <w:rPr>
          <w:spacing w:val="-2"/>
        </w:rPr>
        <w:t>2016</w:t>
      </w:r>
      <w:r>
        <w:rPr>
          <w:spacing w:val="-2"/>
        </w:rPr>
        <w:t xml:space="preserve"> a nejvíce za posledních deset let</w:t>
      </w:r>
      <w:r w:rsidR="00356D72" w:rsidRPr="00E66FAB">
        <w:rPr>
          <w:spacing w:val="-2"/>
        </w:rPr>
        <w:t xml:space="preserve">. </w:t>
      </w:r>
      <w:r>
        <w:rPr>
          <w:spacing w:val="-2"/>
        </w:rPr>
        <w:t>Do</w:t>
      </w:r>
      <w:r w:rsidR="00C56119">
        <w:rPr>
          <w:spacing w:val="-2"/>
        </w:rPr>
        <w:t> </w:t>
      </w:r>
      <w:r>
        <w:rPr>
          <w:spacing w:val="-2"/>
        </w:rPr>
        <w:t xml:space="preserve">manželství vstoupilo více osob svobodných, rozvedených i ovdovělých. Měsíční počet </w:t>
      </w:r>
      <w:r w:rsidR="00BB6794">
        <w:rPr>
          <w:spacing w:val="-2"/>
        </w:rPr>
        <w:t xml:space="preserve">sňatků </w:t>
      </w:r>
      <w:r>
        <w:rPr>
          <w:spacing w:val="-2"/>
        </w:rPr>
        <w:t xml:space="preserve">byl nejvyšší </w:t>
      </w:r>
      <w:r w:rsidR="00BB6794">
        <w:rPr>
          <w:spacing w:val="-2"/>
        </w:rPr>
        <w:t>v</w:t>
      </w:r>
      <w:r w:rsidR="00393D3D">
        <w:rPr>
          <w:spacing w:val="-2"/>
        </w:rPr>
        <w:t> </w:t>
      </w:r>
      <w:r w:rsidR="00BB6794">
        <w:rPr>
          <w:spacing w:val="-2"/>
        </w:rPr>
        <w:t>červenci</w:t>
      </w:r>
      <w:r w:rsidR="00393D3D">
        <w:rPr>
          <w:spacing w:val="-2"/>
        </w:rPr>
        <w:t xml:space="preserve">, </w:t>
      </w:r>
      <w:r>
        <w:rPr>
          <w:spacing w:val="-2"/>
        </w:rPr>
        <w:t xml:space="preserve">nejnižší v lednu. </w:t>
      </w:r>
      <w:r w:rsidR="00017195" w:rsidRPr="000E5792">
        <w:rPr>
          <w:spacing w:val="-2"/>
        </w:rPr>
        <w:t>Nejvíce ženichů bylo ve</w:t>
      </w:r>
      <w:r w:rsidR="000550AE" w:rsidRPr="000E5792">
        <w:rPr>
          <w:spacing w:val="-2"/>
        </w:rPr>
        <w:t> </w:t>
      </w:r>
      <w:r w:rsidR="00017195" w:rsidRPr="000E5792">
        <w:rPr>
          <w:spacing w:val="-2"/>
        </w:rPr>
        <w:t>věku 30 let, nejvíce nevěst ve</w:t>
      </w:r>
      <w:r w:rsidR="00C56119">
        <w:rPr>
          <w:spacing w:val="-2"/>
        </w:rPr>
        <w:t> </w:t>
      </w:r>
      <w:r w:rsidR="00017195" w:rsidRPr="000E5792">
        <w:rPr>
          <w:spacing w:val="-2"/>
        </w:rPr>
        <w:t>věku 27 let.</w:t>
      </w:r>
      <w:r w:rsidR="000E5792">
        <w:rPr>
          <w:spacing w:val="-2"/>
        </w:rPr>
        <w:t xml:space="preserve"> V případě sňatků vyššího pořadí bylo nejčastěji ženichům i nevěstám 43 let.</w:t>
      </w:r>
    </w:p>
    <w:p w:rsidR="00C9107F" w:rsidRDefault="00C9107F" w:rsidP="00356D72">
      <w:pPr>
        <w:pStyle w:val="Zhlav"/>
        <w:tabs>
          <w:tab w:val="clear" w:pos="4703"/>
          <w:tab w:val="clear" w:pos="9406"/>
        </w:tabs>
        <w:spacing w:line="276" w:lineRule="auto"/>
        <w:rPr>
          <w:spacing w:val="-2"/>
        </w:rPr>
      </w:pPr>
    </w:p>
    <w:p w:rsidR="007622EB" w:rsidRDefault="006E0BA0" w:rsidP="00C9107F">
      <w:pPr>
        <w:rPr>
          <w:spacing w:val="-4"/>
        </w:rPr>
      </w:pPr>
      <w:r>
        <w:rPr>
          <w:spacing w:val="-4"/>
        </w:rPr>
        <w:t xml:space="preserve">Podle dostupných informací </w:t>
      </w:r>
      <w:r w:rsidR="00FC0941">
        <w:rPr>
          <w:spacing w:val="-4"/>
        </w:rPr>
        <w:t xml:space="preserve">se </w:t>
      </w:r>
      <w:r w:rsidR="000E5792">
        <w:rPr>
          <w:spacing w:val="-4"/>
        </w:rPr>
        <w:t xml:space="preserve">v ČR </w:t>
      </w:r>
      <w:r w:rsidR="00FC0941">
        <w:rPr>
          <w:spacing w:val="-4"/>
        </w:rPr>
        <w:t xml:space="preserve">do konce roku 2017 </w:t>
      </w:r>
      <w:r w:rsidR="00FC0941" w:rsidRPr="00FC0941">
        <w:rPr>
          <w:b/>
          <w:spacing w:val="-4"/>
        </w:rPr>
        <w:t>rozvedlo</w:t>
      </w:r>
      <w:r w:rsidR="00A01ADA">
        <w:rPr>
          <w:spacing w:val="-4"/>
        </w:rPr>
        <w:t xml:space="preserve"> </w:t>
      </w:r>
      <w:r>
        <w:rPr>
          <w:spacing w:val="-4"/>
        </w:rPr>
        <w:t>25,8 tisíce</w:t>
      </w:r>
      <w:r w:rsidR="00C66CDC">
        <w:rPr>
          <w:spacing w:val="-4"/>
        </w:rPr>
        <w:t xml:space="preserve"> </w:t>
      </w:r>
      <w:r w:rsidR="00A01ADA">
        <w:rPr>
          <w:spacing w:val="-4"/>
        </w:rPr>
        <w:t>manželství</w:t>
      </w:r>
      <w:r w:rsidR="00FC0941">
        <w:rPr>
          <w:spacing w:val="-4"/>
        </w:rPr>
        <w:t xml:space="preserve">, v meziročním srovnání </w:t>
      </w:r>
      <w:r w:rsidR="007622EB">
        <w:rPr>
          <w:spacing w:val="-4"/>
        </w:rPr>
        <w:t>o 0,</w:t>
      </w:r>
      <w:r w:rsidR="00FC0941">
        <w:rPr>
          <w:spacing w:val="-4"/>
        </w:rPr>
        <w:t>8</w:t>
      </w:r>
      <w:r w:rsidR="007622EB">
        <w:rPr>
          <w:spacing w:val="-4"/>
        </w:rPr>
        <w:t xml:space="preserve"> tisíce </w:t>
      </w:r>
      <w:r w:rsidR="00FC0941">
        <w:rPr>
          <w:spacing w:val="-4"/>
        </w:rPr>
        <w:t>více</w:t>
      </w:r>
      <w:r w:rsidR="007622EB">
        <w:rPr>
          <w:spacing w:val="-4"/>
        </w:rPr>
        <w:t xml:space="preserve">. </w:t>
      </w:r>
      <w:r w:rsidR="007622EB" w:rsidRPr="000E5792">
        <w:rPr>
          <w:spacing w:val="-4"/>
        </w:rPr>
        <w:t>U rozvodů převažoval</w:t>
      </w:r>
      <w:r w:rsidR="000E5792">
        <w:rPr>
          <w:spacing w:val="-4"/>
        </w:rPr>
        <w:t>i</w:t>
      </w:r>
      <w:r w:rsidR="007622EB" w:rsidRPr="000E5792">
        <w:rPr>
          <w:spacing w:val="-4"/>
        </w:rPr>
        <w:t xml:space="preserve"> </w:t>
      </w:r>
      <w:r w:rsidR="000E5792" w:rsidRPr="000E5792">
        <w:rPr>
          <w:spacing w:val="-4"/>
        </w:rPr>
        <w:t>manželé</w:t>
      </w:r>
      <w:r w:rsidR="007622EB" w:rsidRPr="000E5792">
        <w:rPr>
          <w:spacing w:val="-4"/>
        </w:rPr>
        <w:t xml:space="preserve"> s nezletilými dětmi (</w:t>
      </w:r>
      <w:r w:rsidR="00FC0941" w:rsidRPr="000E5792">
        <w:rPr>
          <w:spacing w:val="-4"/>
        </w:rPr>
        <w:t>15,2</w:t>
      </w:r>
      <w:r w:rsidR="00C56119">
        <w:rPr>
          <w:spacing w:val="-4"/>
        </w:rPr>
        <w:t> </w:t>
      </w:r>
      <w:r w:rsidR="007622EB" w:rsidRPr="000E5792">
        <w:rPr>
          <w:spacing w:val="-4"/>
        </w:rPr>
        <w:t>tisíce) nad těmi bez nezletilých dětí (</w:t>
      </w:r>
      <w:r w:rsidR="00FC0941" w:rsidRPr="000E5792">
        <w:rPr>
          <w:spacing w:val="-4"/>
        </w:rPr>
        <w:t>10,6</w:t>
      </w:r>
      <w:r w:rsidR="007622EB" w:rsidRPr="000E5792">
        <w:rPr>
          <w:spacing w:val="-4"/>
        </w:rPr>
        <w:t xml:space="preserve"> tisíce)</w:t>
      </w:r>
      <w:r w:rsidR="00FC0941" w:rsidRPr="000E5792">
        <w:rPr>
          <w:spacing w:val="-4"/>
        </w:rPr>
        <w:t>.</w:t>
      </w:r>
      <w:r w:rsidR="00FC0941">
        <w:rPr>
          <w:spacing w:val="-4"/>
        </w:rPr>
        <w:t xml:space="preserve"> Nejvíce rozvedených </w:t>
      </w:r>
      <w:r w:rsidR="00272195">
        <w:rPr>
          <w:spacing w:val="-4"/>
        </w:rPr>
        <w:t>párů</w:t>
      </w:r>
      <w:r w:rsidR="00C56119">
        <w:rPr>
          <w:spacing w:val="-4"/>
        </w:rPr>
        <w:t xml:space="preserve"> s dětmi</w:t>
      </w:r>
      <w:r w:rsidR="00FC0941">
        <w:rPr>
          <w:spacing w:val="-4"/>
        </w:rPr>
        <w:t xml:space="preserve"> </w:t>
      </w:r>
      <w:r w:rsidR="00272195">
        <w:rPr>
          <w:spacing w:val="-4"/>
        </w:rPr>
        <w:t xml:space="preserve">(7,7 tisíce) </w:t>
      </w:r>
      <w:r w:rsidR="00FC0941">
        <w:rPr>
          <w:spacing w:val="-4"/>
        </w:rPr>
        <w:t>vychováva</w:t>
      </w:r>
      <w:r w:rsidR="00272195">
        <w:rPr>
          <w:spacing w:val="-4"/>
        </w:rPr>
        <w:t>lo v době rozvodu jedno nezletilé dítě</w:t>
      </w:r>
      <w:r w:rsidR="007622EB">
        <w:rPr>
          <w:spacing w:val="-4"/>
        </w:rPr>
        <w:t xml:space="preserve">. Celkem se rozvod dotkl </w:t>
      </w:r>
      <w:r w:rsidR="00272195">
        <w:rPr>
          <w:spacing w:val="-4"/>
        </w:rPr>
        <w:t>23,8</w:t>
      </w:r>
      <w:r w:rsidR="007622EB">
        <w:rPr>
          <w:spacing w:val="-4"/>
        </w:rPr>
        <w:t xml:space="preserve"> tisíce dětí. </w:t>
      </w:r>
      <w:r w:rsidR="00272195">
        <w:rPr>
          <w:spacing w:val="-4"/>
        </w:rPr>
        <w:t xml:space="preserve">Intenzita rozvodovosti byla nejvyšší v období tří až šesti let trvání manželství. Úhrnná rozvodovost podle </w:t>
      </w:r>
      <w:r w:rsidR="00272195">
        <w:rPr>
          <w:spacing w:val="-4"/>
        </w:rPr>
        <w:lastRenderedPageBreak/>
        <w:t xml:space="preserve">předběžných výsledků meziročně vzrostla </w:t>
      </w:r>
      <w:r w:rsidR="000E5792">
        <w:rPr>
          <w:spacing w:val="-4"/>
        </w:rPr>
        <w:t xml:space="preserve">ze 45 </w:t>
      </w:r>
      <w:r w:rsidR="00272195">
        <w:rPr>
          <w:spacing w:val="-4"/>
        </w:rPr>
        <w:t>na 47 %</w:t>
      </w:r>
      <w:r w:rsidR="000E5792">
        <w:rPr>
          <w:spacing w:val="-4"/>
        </w:rPr>
        <w:t>.</w:t>
      </w:r>
      <w:r w:rsidR="00272195">
        <w:rPr>
          <w:spacing w:val="-4"/>
        </w:rPr>
        <w:t xml:space="preserve"> </w:t>
      </w:r>
      <w:r w:rsidR="000E5792">
        <w:rPr>
          <w:spacing w:val="-4"/>
        </w:rPr>
        <w:t>P</w:t>
      </w:r>
      <w:r w:rsidR="00272195">
        <w:rPr>
          <w:spacing w:val="-4"/>
        </w:rPr>
        <w:t>růměrn</w:t>
      </w:r>
      <w:r w:rsidR="000E5792">
        <w:rPr>
          <w:spacing w:val="-4"/>
        </w:rPr>
        <w:t>á</w:t>
      </w:r>
      <w:r w:rsidR="00272195">
        <w:rPr>
          <w:spacing w:val="-4"/>
        </w:rPr>
        <w:t xml:space="preserve"> dél</w:t>
      </w:r>
      <w:r w:rsidR="000E5792">
        <w:rPr>
          <w:spacing w:val="-4"/>
        </w:rPr>
        <w:t>ka</w:t>
      </w:r>
      <w:r w:rsidR="00272195">
        <w:rPr>
          <w:spacing w:val="-4"/>
        </w:rPr>
        <w:t xml:space="preserve"> rozvedeného manželství </w:t>
      </w:r>
      <w:r w:rsidR="000E5792">
        <w:rPr>
          <w:spacing w:val="-4"/>
        </w:rPr>
        <w:t xml:space="preserve">byla </w:t>
      </w:r>
      <w:r w:rsidR="00272195">
        <w:rPr>
          <w:spacing w:val="-4"/>
        </w:rPr>
        <w:t xml:space="preserve">13,2 </w:t>
      </w:r>
      <w:r w:rsidR="000F531F">
        <w:rPr>
          <w:spacing w:val="-4"/>
        </w:rPr>
        <w:t>roku</w:t>
      </w:r>
      <w:r w:rsidR="00272195">
        <w:rPr>
          <w:spacing w:val="-4"/>
        </w:rPr>
        <w:t>.</w:t>
      </w:r>
    </w:p>
    <w:p w:rsidR="007622EB" w:rsidRDefault="007622EB" w:rsidP="00C9107F">
      <w:pPr>
        <w:rPr>
          <w:spacing w:val="-4"/>
        </w:rPr>
      </w:pPr>
    </w:p>
    <w:p w:rsidR="00C9107F" w:rsidRDefault="00E4551C" w:rsidP="00C9107F">
      <w:pPr>
        <w:rPr>
          <w:spacing w:val="-4"/>
        </w:rPr>
      </w:pPr>
      <w:r>
        <w:rPr>
          <w:spacing w:val="-4"/>
        </w:rPr>
        <w:t xml:space="preserve">Celkový počet </w:t>
      </w:r>
      <w:r w:rsidRPr="00E4551C">
        <w:rPr>
          <w:b/>
          <w:spacing w:val="-4"/>
        </w:rPr>
        <w:t xml:space="preserve">potratů </w:t>
      </w:r>
      <w:r>
        <w:rPr>
          <w:spacing w:val="-4"/>
        </w:rPr>
        <w:t>s datem roku 2017 byl p</w:t>
      </w:r>
      <w:r w:rsidR="00C9107F" w:rsidRPr="00B72726">
        <w:rPr>
          <w:spacing w:val="-4"/>
        </w:rPr>
        <w:t xml:space="preserve">odle </w:t>
      </w:r>
      <w:r w:rsidR="007622EB" w:rsidRPr="00B72726">
        <w:rPr>
          <w:spacing w:val="-4"/>
        </w:rPr>
        <w:t>předběžných výsledků</w:t>
      </w:r>
      <w:r w:rsidR="00C66CDC" w:rsidRPr="00B72726">
        <w:rPr>
          <w:spacing w:val="-4"/>
        </w:rPr>
        <w:t xml:space="preserve"> </w:t>
      </w:r>
      <w:r w:rsidR="00637CE5" w:rsidRPr="00B72726">
        <w:rPr>
          <w:spacing w:val="-4"/>
        </w:rPr>
        <w:t xml:space="preserve">statistického zpracování </w:t>
      </w:r>
      <w:r>
        <w:rPr>
          <w:spacing w:val="-4"/>
        </w:rPr>
        <w:t>35,0</w:t>
      </w:r>
      <w:r w:rsidR="007622EB" w:rsidRPr="00B72726">
        <w:rPr>
          <w:spacing w:val="-4"/>
        </w:rPr>
        <w:t xml:space="preserve"> tisíce, </w:t>
      </w:r>
      <w:r w:rsidR="00C56119">
        <w:rPr>
          <w:spacing w:val="-4"/>
        </w:rPr>
        <w:t xml:space="preserve">téměř </w:t>
      </w:r>
      <w:r w:rsidR="007622EB" w:rsidRPr="00B72726">
        <w:rPr>
          <w:spacing w:val="-4"/>
        </w:rPr>
        <w:t xml:space="preserve">o tisíc </w:t>
      </w:r>
      <w:r>
        <w:rPr>
          <w:spacing w:val="-4"/>
        </w:rPr>
        <w:t xml:space="preserve">nižší </w:t>
      </w:r>
      <w:r w:rsidR="007622EB" w:rsidRPr="00B72726">
        <w:rPr>
          <w:spacing w:val="-4"/>
        </w:rPr>
        <w:t>než v</w:t>
      </w:r>
      <w:r>
        <w:rPr>
          <w:spacing w:val="-4"/>
        </w:rPr>
        <w:t> </w:t>
      </w:r>
      <w:r w:rsidR="007622EB" w:rsidRPr="00B72726">
        <w:rPr>
          <w:spacing w:val="-4"/>
        </w:rPr>
        <w:t>roce</w:t>
      </w:r>
      <w:r>
        <w:rPr>
          <w:spacing w:val="-4"/>
        </w:rPr>
        <w:t xml:space="preserve"> 2016</w:t>
      </w:r>
      <w:r w:rsidR="007622EB" w:rsidRPr="00B72726">
        <w:rPr>
          <w:spacing w:val="-4"/>
        </w:rPr>
        <w:t>.</w:t>
      </w:r>
      <w:r w:rsidR="00C9107F" w:rsidRPr="00B72726">
        <w:rPr>
          <w:spacing w:val="-4"/>
        </w:rPr>
        <w:t xml:space="preserve"> </w:t>
      </w:r>
      <w:r>
        <w:rPr>
          <w:spacing w:val="-4"/>
        </w:rPr>
        <w:t>U</w:t>
      </w:r>
      <w:r w:rsidRPr="00B72726">
        <w:rPr>
          <w:spacing w:val="-4"/>
        </w:rPr>
        <w:t xml:space="preserve">mělých přerušení těhotenství </w:t>
      </w:r>
      <w:r>
        <w:rPr>
          <w:spacing w:val="-4"/>
        </w:rPr>
        <w:t xml:space="preserve">bylo 19,4 tisíce a tvořily tak 55 % z celkového počtu potratů. </w:t>
      </w:r>
      <w:r w:rsidR="002D55BA" w:rsidRPr="00B72726">
        <w:rPr>
          <w:spacing w:val="-4"/>
        </w:rPr>
        <w:t>S</w:t>
      </w:r>
      <w:r w:rsidR="00C9107F" w:rsidRPr="00B72726">
        <w:rPr>
          <w:spacing w:val="-4"/>
        </w:rPr>
        <w:t>amovolný</w:t>
      </w:r>
      <w:r w:rsidR="002D55BA" w:rsidRPr="00B72726">
        <w:rPr>
          <w:spacing w:val="-4"/>
        </w:rPr>
        <w:t>ch</w:t>
      </w:r>
      <w:r w:rsidR="00C9107F" w:rsidRPr="00B72726">
        <w:rPr>
          <w:spacing w:val="-4"/>
        </w:rPr>
        <w:t xml:space="preserve"> potratů </w:t>
      </w:r>
      <w:r w:rsidR="002D55BA" w:rsidRPr="00B72726">
        <w:rPr>
          <w:spacing w:val="-4"/>
        </w:rPr>
        <w:t xml:space="preserve">bylo </w:t>
      </w:r>
      <w:r w:rsidR="00C11D2C" w:rsidRPr="00B72726">
        <w:rPr>
          <w:spacing w:val="-4"/>
        </w:rPr>
        <w:t>1</w:t>
      </w:r>
      <w:r>
        <w:rPr>
          <w:spacing w:val="-4"/>
        </w:rPr>
        <w:t>4</w:t>
      </w:r>
      <w:r w:rsidR="00C11D2C" w:rsidRPr="00B72726">
        <w:rPr>
          <w:spacing w:val="-4"/>
        </w:rPr>
        <w:t>,</w:t>
      </w:r>
      <w:r>
        <w:rPr>
          <w:spacing w:val="-4"/>
        </w:rPr>
        <w:t>2</w:t>
      </w:r>
      <w:r w:rsidR="00C9107F" w:rsidRPr="00B72726">
        <w:rPr>
          <w:spacing w:val="-4"/>
        </w:rPr>
        <w:t xml:space="preserve"> tisíce</w:t>
      </w:r>
      <w:r>
        <w:rPr>
          <w:spacing w:val="-4"/>
        </w:rPr>
        <w:t xml:space="preserve"> a představovaly 41 % úhrnu</w:t>
      </w:r>
      <w:r w:rsidR="00C9107F" w:rsidRPr="00B72726">
        <w:rPr>
          <w:spacing w:val="-4"/>
        </w:rPr>
        <w:t xml:space="preserve">. </w:t>
      </w:r>
      <w:r w:rsidR="00EB2AA7">
        <w:rPr>
          <w:spacing w:val="-4"/>
        </w:rPr>
        <w:t xml:space="preserve">Z hlediska věku ženy při potratu byl celkový počet potratů nejvyšší u </w:t>
      </w:r>
      <w:r w:rsidR="00C11D2C" w:rsidRPr="00B72726">
        <w:rPr>
          <w:spacing w:val="-4"/>
        </w:rPr>
        <w:t>žen ve věku 32 let.</w:t>
      </w:r>
    </w:p>
    <w:p w:rsidR="002D55BA" w:rsidRDefault="002D55BA" w:rsidP="00C9107F">
      <w:pPr>
        <w:rPr>
          <w:spacing w:val="-4"/>
        </w:rPr>
      </w:pPr>
    </w:p>
    <w:p w:rsidR="00C9107F" w:rsidRDefault="00DE55C4" w:rsidP="00C9107F">
      <w:r>
        <w:rPr>
          <w:spacing w:val="-4"/>
        </w:rPr>
        <w:t>V průběhu roku 2017 se ze zahraničí do ČR přistěhovalo celkem 46,0 tisíc</w:t>
      </w:r>
      <w:r w:rsidR="000F531F">
        <w:rPr>
          <w:spacing w:val="-4"/>
        </w:rPr>
        <w:t>e</w:t>
      </w:r>
      <w:r>
        <w:rPr>
          <w:spacing w:val="-4"/>
        </w:rPr>
        <w:t xml:space="preserve"> o</w:t>
      </w:r>
      <w:r w:rsidR="00C11D2C">
        <w:rPr>
          <w:spacing w:val="-4"/>
        </w:rPr>
        <w:t xml:space="preserve">sob, </w:t>
      </w:r>
      <w:r>
        <w:rPr>
          <w:spacing w:val="-4"/>
        </w:rPr>
        <w:t xml:space="preserve">o 8,5 tisíce více než v roce 2016. Počet osob, které se naopak v roce 2017 z Česka do zahraničí vystěhovaly, byl 17,7 tisíce, o 0,2 tisíce vyšší než o rok dříve. </w:t>
      </w:r>
      <w:r w:rsidR="00413618" w:rsidRPr="00B72726">
        <w:rPr>
          <w:spacing w:val="-4"/>
        </w:rPr>
        <w:t>Saldo</w:t>
      </w:r>
      <w:r w:rsidR="00C11D2C" w:rsidRPr="00B72726">
        <w:rPr>
          <w:spacing w:val="-4"/>
        </w:rPr>
        <w:t xml:space="preserve"> </w:t>
      </w:r>
      <w:r w:rsidR="00413618" w:rsidRPr="00B72726">
        <w:rPr>
          <w:b/>
          <w:spacing w:val="-4"/>
        </w:rPr>
        <w:t>z</w:t>
      </w:r>
      <w:r w:rsidR="00C9107F" w:rsidRPr="00B72726">
        <w:rPr>
          <w:b/>
          <w:spacing w:val="-4"/>
        </w:rPr>
        <w:t>ahraniční</w:t>
      </w:r>
      <w:r w:rsidR="00413618" w:rsidRPr="00B72726">
        <w:rPr>
          <w:b/>
          <w:spacing w:val="-4"/>
        </w:rPr>
        <w:t>ho</w:t>
      </w:r>
      <w:r w:rsidR="00C9107F" w:rsidRPr="00E66FAB">
        <w:rPr>
          <w:b/>
          <w:spacing w:val="-4"/>
        </w:rPr>
        <w:t xml:space="preserve"> stěhování</w:t>
      </w:r>
      <w:r w:rsidR="00C9107F" w:rsidRPr="00E66FAB">
        <w:rPr>
          <w:spacing w:val="-4"/>
        </w:rPr>
        <w:t xml:space="preserve"> </w:t>
      </w:r>
      <w:r w:rsidR="009163B1">
        <w:rPr>
          <w:spacing w:val="-4"/>
        </w:rPr>
        <w:t>v roce 2017</w:t>
      </w:r>
      <w:r>
        <w:rPr>
          <w:spacing w:val="-4"/>
        </w:rPr>
        <w:t xml:space="preserve"> činilo</w:t>
      </w:r>
      <w:r w:rsidR="00413618">
        <w:rPr>
          <w:spacing w:val="-4"/>
        </w:rPr>
        <w:t xml:space="preserve"> </w:t>
      </w:r>
      <w:r>
        <w:rPr>
          <w:spacing w:val="-4"/>
        </w:rPr>
        <w:t>28,3 </w:t>
      </w:r>
      <w:r w:rsidR="007123E1">
        <w:rPr>
          <w:spacing w:val="-4"/>
        </w:rPr>
        <w:t>tisíce</w:t>
      </w:r>
      <w:r>
        <w:rPr>
          <w:spacing w:val="-4"/>
        </w:rPr>
        <w:t xml:space="preserve"> a bylo nejvyšší od roku 2010</w:t>
      </w:r>
      <w:r w:rsidR="007123E1">
        <w:rPr>
          <w:spacing w:val="-4"/>
        </w:rPr>
        <w:t xml:space="preserve">. </w:t>
      </w:r>
      <w:r w:rsidR="00413618">
        <w:rPr>
          <w:spacing w:val="-4"/>
        </w:rPr>
        <w:t xml:space="preserve">V obyvatelstvu </w:t>
      </w:r>
      <w:r>
        <w:rPr>
          <w:spacing w:val="-4"/>
        </w:rPr>
        <w:t xml:space="preserve">ČR zahraničním stěhováním </w:t>
      </w:r>
      <w:r w:rsidR="00413618">
        <w:rPr>
          <w:spacing w:val="-4"/>
        </w:rPr>
        <w:t>nejvíce přibylo</w:t>
      </w:r>
      <w:r w:rsidR="007123E1">
        <w:rPr>
          <w:spacing w:val="-4"/>
        </w:rPr>
        <w:t xml:space="preserve"> </w:t>
      </w:r>
      <w:r>
        <w:rPr>
          <w:color w:val="0D0D0D"/>
          <w:spacing w:val="-4"/>
        </w:rPr>
        <w:t xml:space="preserve">osob s občanstvím </w:t>
      </w:r>
      <w:r w:rsidR="00C9107F">
        <w:rPr>
          <w:spacing w:val="-4"/>
        </w:rPr>
        <w:t>Ukrajiny (</w:t>
      </w:r>
      <w:r>
        <w:rPr>
          <w:spacing w:val="-4"/>
        </w:rPr>
        <w:t>7,7</w:t>
      </w:r>
      <w:r w:rsidR="00C9107F">
        <w:rPr>
          <w:spacing w:val="-4"/>
        </w:rPr>
        <w:t xml:space="preserve"> tisíce)</w:t>
      </w:r>
      <w:r w:rsidR="000E5792">
        <w:rPr>
          <w:spacing w:val="-4"/>
        </w:rPr>
        <w:t>, kte</w:t>
      </w:r>
      <w:r w:rsidR="00A429E1">
        <w:rPr>
          <w:spacing w:val="-4"/>
        </w:rPr>
        <w:t>ré</w:t>
      </w:r>
      <w:r w:rsidR="000E5792">
        <w:rPr>
          <w:spacing w:val="-4"/>
        </w:rPr>
        <w:t xml:space="preserve"> se </w:t>
      </w:r>
      <w:r w:rsidR="00302511">
        <w:rPr>
          <w:spacing w:val="-4"/>
        </w:rPr>
        <w:t xml:space="preserve">podílely na celkovém meziročním zvýšení salda </w:t>
      </w:r>
      <w:r w:rsidR="000E5792">
        <w:rPr>
          <w:spacing w:val="-4"/>
        </w:rPr>
        <w:t>z</w:t>
      </w:r>
      <w:r w:rsidR="00302511">
        <w:rPr>
          <w:spacing w:val="-4"/>
        </w:rPr>
        <w:t xml:space="preserve"> jedné </w:t>
      </w:r>
      <w:r w:rsidR="000E5792">
        <w:rPr>
          <w:spacing w:val="-4"/>
        </w:rPr>
        <w:t>poloviny.</w:t>
      </w:r>
      <w:r w:rsidR="00C9107F">
        <w:rPr>
          <w:spacing w:val="-4"/>
        </w:rPr>
        <w:t xml:space="preserve"> </w:t>
      </w:r>
      <w:r w:rsidR="000E5792">
        <w:rPr>
          <w:spacing w:val="-4"/>
        </w:rPr>
        <w:t>Druhé nejvyšší saldo zahraničního stěhování měla ČR s občany</w:t>
      </w:r>
      <w:r w:rsidR="00C9107F">
        <w:rPr>
          <w:spacing w:val="-4"/>
        </w:rPr>
        <w:t xml:space="preserve"> Slovenska (</w:t>
      </w:r>
      <w:r>
        <w:rPr>
          <w:spacing w:val="-4"/>
        </w:rPr>
        <w:t>4,4</w:t>
      </w:r>
      <w:r w:rsidR="00413618">
        <w:rPr>
          <w:spacing w:val="-4"/>
        </w:rPr>
        <w:t> </w:t>
      </w:r>
      <w:r w:rsidR="00C9107F" w:rsidRPr="00E66FAB">
        <w:rPr>
          <w:spacing w:val="-4"/>
        </w:rPr>
        <w:t>tisíce</w:t>
      </w:r>
      <w:r w:rsidR="000E5792">
        <w:rPr>
          <w:spacing w:val="-4"/>
        </w:rPr>
        <w:t>).</w:t>
      </w:r>
    </w:p>
    <w:p w:rsidR="00C9107F" w:rsidRDefault="00C9107F" w:rsidP="00C9107F">
      <w:pPr>
        <w:pStyle w:val="Poznmky0"/>
      </w:pPr>
      <w:r>
        <w:t>Poznámky:</w:t>
      </w:r>
    </w:p>
    <w:p w:rsidR="00C9107F" w:rsidRPr="00BB0398" w:rsidRDefault="00C9107F" w:rsidP="00C9107F">
      <w:pPr>
        <w:pStyle w:val="Poznmky"/>
        <w:spacing w:before="60" w:line="276" w:lineRule="auto"/>
        <w:jc w:val="both"/>
        <w:rPr>
          <w:i/>
        </w:rPr>
      </w:pPr>
      <w:r w:rsidRPr="00BB0398">
        <w:rPr>
          <w:i/>
        </w:rPr>
        <w:t>Veškeré zpracovávané a publikované údaje se týkají všech obyvatel, kteří mají v ČR trvalé bydliště, a to bez ohledu na státní občanství. Od r</w:t>
      </w:r>
      <w:r w:rsidR="006F6C92">
        <w:rPr>
          <w:i/>
        </w:rPr>
        <w:t>oku</w:t>
      </w:r>
      <w:r w:rsidRPr="00BB0398">
        <w:rPr>
          <w:i/>
        </w:rPr>
        <w:t xml:space="preserve"> 2001 (v návaznosti na </w:t>
      </w:r>
      <w:r w:rsidR="00AA40EB">
        <w:rPr>
          <w:i/>
        </w:rPr>
        <w:t>S</w:t>
      </w:r>
      <w:r w:rsidRPr="00BB0398">
        <w:rPr>
          <w:i/>
        </w:rPr>
        <w:t xml:space="preserve">čítání lidu, domů a bytů 2001) údaje zahrnují </w:t>
      </w:r>
      <w:r w:rsidR="006F6C92">
        <w:rPr>
          <w:i/>
        </w:rPr>
        <w:t xml:space="preserve">také </w:t>
      </w:r>
      <w:r w:rsidRPr="00BB0398">
        <w:rPr>
          <w:i/>
        </w:rPr>
        <w:t xml:space="preserve">cizince s vízy </w:t>
      </w:r>
      <w:r w:rsidR="007123E1">
        <w:rPr>
          <w:i/>
        </w:rPr>
        <w:t xml:space="preserve">k pobytu </w:t>
      </w:r>
      <w:r w:rsidRPr="00BB0398">
        <w:rPr>
          <w:i/>
        </w:rPr>
        <w:t>nad 90 dnů (podle zákona č. 326/1999 Sb., o pobytu cizinců) a</w:t>
      </w:r>
      <w:r w:rsidR="008A2040">
        <w:rPr>
          <w:i/>
        </w:rPr>
        <w:t> </w:t>
      </w:r>
      <w:r w:rsidRPr="00BB0398">
        <w:rPr>
          <w:i/>
        </w:rPr>
        <w:t>cizince s</w:t>
      </w:r>
      <w:r w:rsidR="007123E1">
        <w:rPr>
          <w:i/>
        </w:rPr>
        <w:t> </w:t>
      </w:r>
      <w:r w:rsidRPr="00BB0398">
        <w:rPr>
          <w:i/>
        </w:rPr>
        <w:t>přiznaným azylem (podle zákona č. 325/1999 Sb., o azylu). Od 1.</w:t>
      </w:r>
      <w:r>
        <w:rPr>
          <w:i/>
        </w:rPr>
        <w:t> 5. 2004, v návaznosti na tzv.</w:t>
      </w:r>
      <w:r w:rsidR="000550AE">
        <w:rPr>
          <w:i/>
        </w:rPr>
        <w:t> </w:t>
      </w:r>
      <w:r>
        <w:rPr>
          <w:i/>
        </w:rPr>
        <w:t>e</w:t>
      </w:r>
      <w:r w:rsidRPr="00BB0398">
        <w:rPr>
          <w:i/>
        </w:rPr>
        <w:t>uronovelu zákona č. 326/1999 Sb., o pobytu cizinců, se údaje týkají</w:t>
      </w:r>
      <w:r w:rsidR="008A2040">
        <w:rPr>
          <w:i/>
        </w:rPr>
        <w:t xml:space="preserve"> též </w:t>
      </w:r>
      <w:r w:rsidRPr="00BB0398">
        <w:rPr>
          <w:i/>
        </w:rPr>
        <w:t>občanů zemí EU s</w:t>
      </w:r>
      <w:r w:rsidR="008A2040">
        <w:rPr>
          <w:i/>
        </w:rPr>
        <w:t> </w:t>
      </w:r>
      <w:r w:rsidRPr="00BB0398">
        <w:rPr>
          <w:i/>
        </w:rPr>
        <w:t>přechodným pobytem na území ČR a občanů třetích zemí s</w:t>
      </w:r>
      <w:r w:rsidR="008A2040">
        <w:rPr>
          <w:i/>
        </w:rPr>
        <w:t> povol</w:t>
      </w:r>
      <w:bookmarkStart w:id="0" w:name="_GoBack"/>
      <w:bookmarkEnd w:id="0"/>
      <w:r w:rsidR="008A2040">
        <w:rPr>
          <w:i/>
        </w:rPr>
        <w:t xml:space="preserve">ením k </w:t>
      </w:r>
      <w:r w:rsidRPr="00BB0398">
        <w:rPr>
          <w:i/>
        </w:rPr>
        <w:t>dlouhodob</w:t>
      </w:r>
      <w:r w:rsidR="008A2040">
        <w:rPr>
          <w:i/>
        </w:rPr>
        <w:t>é</w:t>
      </w:r>
      <w:r w:rsidRPr="00BB0398">
        <w:rPr>
          <w:i/>
        </w:rPr>
        <w:t>m</w:t>
      </w:r>
      <w:r w:rsidR="008A2040">
        <w:rPr>
          <w:i/>
        </w:rPr>
        <w:t>u</w:t>
      </w:r>
      <w:r w:rsidRPr="00BB0398">
        <w:rPr>
          <w:i/>
        </w:rPr>
        <w:t xml:space="preserve"> pobyt</w:t>
      </w:r>
      <w:r w:rsidR="008A2040">
        <w:rPr>
          <w:i/>
        </w:rPr>
        <w:t>u</w:t>
      </w:r>
      <w:r w:rsidRPr="00BB0398">
        <w:rPr>
          <w:i/>
        </w:rPr>
        <w:t xml:space="preserve">. Údaje zohledňují rovněž události (sňatky, narození a úmrtí) </w:t>
      </w:r>
      <w:r w:rsidR="008A2040">
        <w:rPr>
          <w:i/>
        </w:rPr>
        <w:t xml:space="preserve">českých </w:t>
      </w:r>
      <w:r w:rsidRPr="00BB0398">
        <w:rPr>
          <w:i/>
        </w:rPr>
        <w:t>občanů s trvalým pobytem na území ČR, které nastaly v cizině.</w:t>
      </w:r>
    </w:p>
    <w:p w:rsidR="00C9107F" w:rsidRDefault="00C9107F" w:rsidP="00C9107F">
      <w:pPr>
        <w:pStyle w:val="Poznmky"/>
        <w:spacing w:before="60" w:line="276" w:lineRule="auto"/>
        <w:jc w:val="both"/>
        <w:rPr>
          <w:i/>
        </w:rPr>
      </w:pPr>
      <w:r w:rsidRPr="00BB0398">
        <w:rPr>
          <w:i/>
        </w:rPr>
        <w:t>Veškeré údaje za rok 201</w:t>
      </w:r>
      <w:r>
        <w:rPr>
          <w:i/>
        </w:rPr>
        <w:t>7</w:t>
      </w:r>
      <w:r w:rsidRPr="00BB0398">
        <w:rPr>
          <w:i/>
        </w:rPr>
        <w:t xml:space="preserve"> jsou předběžné.</w:t>
      </w:r>
    </w:p>
    <w:p w:rsidR="00C9107F" w:rsidRPr="00BB0398" w:rsidRDefault="00C9107F" w:rsidP="00C9107F">
      <w:pPr>
        <w:pStyle w:val="Poznmky"/>
        <w:spacing w:before="0" w:line="276" w:lineRule="auto"/>
        <w:jc w:val="both"/>
        <w:rPr>
          <w:i/>
        </w:rPr>
      </w:pPr>
    </w:p>
    <w:p w:rsidR="00C9107F" w:rsidRPr="00BB0398" w:rsidRDefault="00C9107F" w:rsidP="00C9107F">
      <w:pPr>
        <w:pStyle w:val="Poznmky"/>
        <w:spacing w:before="0"/>
        <w:ind w:left="3289" w:hanging="3289"/>
        <w:rPr>
          <w:i/>
        </w:rPr>
      </w:pPr>
      <w:r w:rsidRPr="00BB0398">
        <w:rPr>
          <w:i/>
        </w:rPr>
        <w:t>Zodpovědný vedoucí pracovník ČSÚ:</w:t>
      </w:r>
      <w:r w:rsidRPr="00BB0398">
        <w:rPr>
          <w:i/>
        </w:rPr>
        <w:tab/>
      </w:r>
      <w:r w:rsidR="002D55BA">
        <w:rPr>
          <w:i/>
        </w:rPr>
        <w:t>Mgr</w:t>
      </w:r>
      <w:r w:rsidRPr="00BB0398">
        <w:rPr>
          <w:i/>
        </w:rPr>
        <w:t xml:space="preserve">. </w:t>
      </w:r>
      <w:r w:rsidR="002D55BA">
        <w:rPr>
          <w:i/>
        </w:rPr>
        <w:t>Robert Šanda</w:t>
      </w:r>
      <w:r w:rsidRPr="00BB0398">
        <w:rPr>
          <w:i/>
        </w:rPr>
        <w:t xml:space="preserve">, ředitel odboru statistiky obyvatelstva, </w:t>
      </w:r>
      <w:r>
        <w:rPr>
          <w:i/>
        </w:rPr>
        <w:br/>
      </w:r>
      <w:r w:rsidRPr="00BB0398">
        <w:rPr>
          <w:i/>
        </w:rPr>
        <w:t>tel. 274 052 </w:t>
      </w:r>
      <w:r w:rsidR="002D55BA">
        <w:rPr>
          <w:i/>
        </w:rPr>
        <w:t>160</w:t>
      </w:r>
      <w:r w:rsidRPr="00BB0398">
        <w:rPr>
          <w:i/>
        </w:rPr>
        <w:t>, e-mail:</w:t>
      </w:r>
      <w:r w:rsidR="000550AE">
        <w:rPr>
          <w:i/>
        </w:rPr>
        <w:t xml:space="preserve"> </w:t>
      </w:r>
      <w:r w:rsidR="002D55BA">
        <w:rPr>
          <w:i/>
        </w:rPr>
        <w:t>robert</w:t>
      </w:r>
      <w:r w:rsidRPr="00BB0398">
        <w:rPr>
          <w:i/>
        </w:rPr>
        <w:t>.sa</w:t>
      </w:r>
      <w:r w:rsidR="002D55BA">
        <w:rPr>
          <w:i/>
        </w:rPr>
        <w:t>nd</w:t>
      </w:r>
      <w:r w:rsidRPr="00BB0398">
        <w:rPr>
          <w:i/>
        </w:rPr>
        <w:t>a@czso.cz</w:t>
      </w:r>
    </w:p>
    <w:p w:rsidR="00C9107F" w:rsidRPr="00BB0398" w:rsidRDefault="00C9107F" w:rsidP="00C9107F">
      <w:pPr>
        <w:pStyle w:val="Poznamkytexty"/>
        <w:ind w:left="3289" w:hanging="3289"/>
        <w:jc w:val="left"/>
      </w:pPr>
      <w:r w:rsidRPr="00BB0398">
        <w:t>Kontaktní osoba:</w:t>
      </w:r>
      <w:r w:rsidRPr="00BB0398">
        <w:tab/>
        <w:t xml:space="preserve">Mgr. </w:t>
      </w:r>
      <w:r>
        <w:t>Michaela Němečková</w:t>
      </w:r>
      <w:r w:rsidRPr="00BB0398">
        <w:t xml:space="preserve">, oddělení demografické statistiky, </w:t>
      </w:r>
      <w:r>
        <w:br/>
      </w:r>
      <w:r w:rsidRPr="00BB0398">
        <w:t>tel. 274 05</w:t>
      </w:r>
      <w:r>
        <w:t>2</w:t>
      </w:r>
      <w:r w:rsidRPr="00BB0398">
        <w:t> </w:t>
      </w:r>
      <w:r>
        <w:t>184</w:t>
      </w:r>
      <w:r w:rsidRPr="00BB0398">
        <w:t xml:space="preserve">, e-mail: </w:t>
      </w:r>
      <w:r>
        <w:t>michaela</w:t>
      </w:r>
      <w:r w:rsidRPr="00BB0398">
        <w:t>.</w:t>
      </w:r>
      <w:r>
        <w:t>nemeckov</w:t>
      </w:r>
      <w:r w:rsidRPr="00BB0398">
        <w:t>a@czso.cz</w:t>
      </w:r>
    </w:p>
    <w:p w:rsidR="00C9107F" w:rsidRPr="00BB0398" w:rsidRDefault="00C9107F" w:rsidP="00C9107F">
      <w:pPr>
        <w:pStyle w:val="Poznamkytexty"/>
        <w:ind w:left="3289" w:hanging="3289"/>
        <w:jc w:val="left"/>
      </w:pPr>
      <w:r w:rsidRPr="00BB0398">
        <w:t>Metoda získání dat:</w:t>
      </w:r>
      <w:r w:rsidRPr="00BB0398">
        <w:tab/>
        <w:t xml:space="preserve">Demografická statistika – výsledky zpracování </w:t>
      </w:r>
      <w:r>
        <w:t>statistických hlášení řady Obyv</w:t>
      </w:r>
    </w:p>
    <w:p w:rsidR="00C9107F" w:rsidRPr="00BB0398" w:rsidRDefault="00C9107F" w:rsidP="00C9107F">
      <w:pPr>
        <w:pStyle w:val="Poznamkytexty"/>
        <w:ind w:left="3289"/>
        <w:jc w:val="left"/>
      </w:pPr>
      <w:r w:rsidRPr="00BB0398">
        <w:t>Rozvody – Informační systém Ministerstva spravedlnosti ČR</w:t>
      </w:r>
    </w:p>
    <w:p w:rsidR="00C9107F" w:rsidRPr="00BB0398" w:rsidRDefault="00C9107F" w:rsidP="00C9107F">
      <w:pPr>
        <w:pStyle w:val="Poznamkytexty"/>
        <w:ind w:left="3289"/>
        <w:jc w:val="left"/>
      </w:pPr>
      <w:r w:rsidRPr="00BB0398">
        <w:rPr>
          <w:color w:val="auto"/>
        </w:rPr>
        <w:t>Stěhování – Informační systém evidence obyvatel (M</w:t>
      </w:r>
      <w:r>
        <w:rPr>
          <w:color w:val="auto"/>
        </w:rPr>
        <w:t xml:space="preserve">V </w:t>
      </w:r>
      <w:r w:rsidRPr="00BB0398">
        <w:rPr>
          <w:color w:val="auto"/>
        </w:rPr>
        <w:t>ČR)</w:t>
      </w:r>
      <w:r w:rsidR="000550AE">
        <w:rPr>
          <w:color w:val="auto"/>
        </w:rPr>
        <w:t xml:space="preserve">, </w:t>
      </w:r>
      <w:r w:rsidRPr="002C57A8">
        <w:rPr>
          <w:color w:val="auto"/>
        </w:rPr>
        <w:t>Cizinecký informační systém (</w:t>
      </w:r>
      <w:r w:rsidRPr="00BB0398">
        <w:t>Ředitelství služby cizinecké policie</w:t>
      </w:r>
      <w:r w:rsidRPr="00BB0398">
        <w:rPr>
          <w:color w:val="auto"/>
        </w:rPr>
        <w:t>)</w:t>
      </w:r>
    </w:p>
    <w:p w:rsidR="00C9107F" w:rsidRPr="00BB0398" w:rsidRDefault="00C9107F" w:rsidP="00C9107F">
      <w:pPr>
        <w:pStyle w:val="Poznamkytexty"/>
        <w:ind w:left="3289"/>
        <w:jc w:val="left"/>
      </w:pPr>
      <w:r w:rsidRPr="009B40D1">
        <w:t>Potraty – Ústav zdravotnických informací a statistiky ČR</w:t>
      </w:r>
    </w:p>
    <w:p w:rsidR="00C9107F" w:rsidRPr="00BB0398" w:rsidRDefault="00C9107F" w:rsidP="00C9107F">
      <w:pPr>
        <w:pStyle w:val="Poznamkytexty"/>
        <w:ind w:left="3289" w:hanging="3289"/>
        <w:rPr>
          <w:color w:val="FF0000"/>
        </w:rPr>
      </w:pPr>
      <w:r w:rsidRPr="00BB0398">
        <w:t>Termín ukončení sběru dat:</w:t>
      </w:r>
      <w:r w:rsidRPr="00BB0398">
        <w:tab/>
      </w:r>
      <w:r w:rsidR="00722CD8">
        <w:t>7</w:t>
      </w:r>
      <w:r w:rsidRPr="00A505DE">
        <w:t>.</w:t>
      </w:r>
      <w:r w:rsidR="00722CD8">
        <w:t> březen</w:t>
      </w:r>
      <w:r w:rsidRPr="00A505DE">
        <w:t xml:space="preserve"> 201</w:t>
      </w:r>
      <w:r w:rsidR="00722CD8">
        <w:t>8</w:t>
      </w:r>
    </w:p>
    <w:p w:rsidR="00C9107F" w:rsidRPr="00BC542A" w:rsidRDefault="00C9107F" w:rsidP="00C9107F">
      <w:pPr>
        <w:pStyle w:val="Poznamkytexty"/>
        <w:ind w:left="3289" w:hanging="3289"/>
      </w:pPr>
      <w:r w:rsidRPr="00BB0398">
        <w:t>Navazující datová sada:</w:t>
      </w:r>
      <w:r w:rsidRPr="00BB0398">
        <w:tab/>
      </w:r>
      <w:r>
        <w:t>130062</w:t>
      </w:r>
      <w:r w:rsidRPr="00BC542A">
        <w:rPr>
          <w:spacing w:val="-4"/>
        </w:rPr>
        <w:t>-1</w:t>
      </w:r>
      <w:r>
        <w:rPr>
          <w:spacing w:val="-4"/>
        </w:rPr>
        <w:t>7</w:t>
      </w:r>
      <w:r w:rsidRPr="00BC542A">
        <w:rPr>
          <w:spacing w:val="-4"/>
        </w:rPr>
        <w:t> Stav a pohyb obyvatelstva v ČR </w:t>
      </w:r>
      <w:r w:rsidR="00722CD8">
        <w:rPr>
          <w:spacing w:val="-4"/>
        </w:rPr>
        <w:t>–</w:t>
      </w:r>
      <w:r>
        <w:rPr>
          <w:spacing w:val="-4"/>
        </w:rPr>
        <w:t xml:space="preserve"> </w:t>
      </w:r>
      <w:r w:rsidR="00722CD8">
        <w:rPr>
          <w:spacing w:val="-4"/>
        </w:rPr>
        <w:t>rok</w:t>
      </w:r>
      <w:r w:rsidRPr="00BC542A">
        <w:rPr>
          <w:spacing w:val="-4"/>
        </w:rPr>
        <w:t xml:space="preserve"> 201</w:t>
      </w:r>
      <w:r>
        <w:rPr>
          <w:spacing w:val="-4"/>
        </w:rPr>
        <w:t>7</w:t>
      </w:r>
    </w:p>
    <w:p w:rsidR="00C9107F" w:rsidRPr="0020682E" w:rsidRDefault="00C9107F" w:rsidP="00C9107F">
      <w:pPr>
        <w:pStyle w:val="Poznamkytexty"/>
        <w:ind w:left="3289" w:hanging="3289"/>
        <w:rPr>
          <w:color w:val="auto"/>
        </w:rPr>
      </w:pPr>
      <w:r w:rsidRPr="00BC542A">
        <w:tab/>
      </w:r>
      <w:r w:rsidRPr="009B40D1">
        <w:rPr>
          <w:rFonts w:cs="Arial"/>
          <w:color w:val="auto"/>
        </w:rPr>
        <w:t>https://www.czso.cz/aktualni-produkt/41180</w:t>
      </w:r>
    </w:p>
    <w:p w:rsidR="00C9107F" w:rsidRPr="00BB0398" w:rsidRDefault="00C9107F" w:rsidP="00C9107F">
      <w:pPr>
        <w:pStyle w:val="Poznamkytexty"/>
        <w:ind w:left="3289" w:hanging="3289"/>
        <w:rPr>
          <w:color w:val="FF0000"/>
        </w:rPr>
      </w:pPr>
      <w:r w:rsidRPr="00BB0398">
        <w:t>Termín zveřejnění další RI:</w:t>
      </w:r>
      <w:r w:rsidRPr="00BB0398">
        <w:tab/>
      </w:r>
      <w:r w:rsidR="00722CD8">
        <w:t>12</w:t>
      </w:r>
      <w:r w:rsidRPr="00BB0398">
        <w:t xml:space="preserve">. </w:t>
      </w:r>
      <w:r w:rsidR="00722CD8">
        <w:t>červ</w:t>
      </w:r>
      <w:r w:rsidR="00413618">
        <w:t>en</w:t>
      </w:r>
      <w:r w:rsidR="007123E1">
        <w:t xml:space="preserve"> </w:t>
      </w:r>
      <w:r w:rsidRPr="00BB0398">
        <w:t>201</w:t>
      </w:r>
      <w:r w:rsidR="00413618">
        <w:t>8</w:t>
      </w:r>
    </w:p>
    <w:p w:rsidR="00C9107F" w:rsidRDefault="00C9107F" w:rsidP="00C9107F">
      <w:pPr>
        <w:pStyle w:val="Poznamkytexty"/>
        <w:spacing w:line="276" w:lineRule="auto"/>
        <w:rPr>
          <w:b/>
          <w:i w:val="0"/>
          <w:sz w:val="20"/>
          <w:szCs w:val="20"/>
        </w:rPr>
      </w:pPr>
    </w:p>
    <w:p w:rsidR="00C9107F" w:rsidRDefault="00C9107F" w:rsidP="00C9107F">
      <w:pPr>
        <w:pStyle w:val="Poznamkytexty"/>
        <w:spacing w:line="276" w:lineRule="auto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Přílohy:</w:t>
      </w:r>
    </w:p>
    <w:p w:rsidR="00B632CC" w:rsidRDefault="00C9107F" w:rsidP="00C9107F">
      <w:pPr>
        <w:pStyle w:val="Zpat"/>
        <w:spacing w:line="276" w:lineRule="auto"/>
      </w:pPr>
      <w:r w:rsidRPr="00A06E06">
        <w:t>Tab. 1 Obyvatelstvo (absolutně, relativně, meziroční změny)</w:t>
      </w:r>
    </w:p>
    <w:sectPr w:rsidR="00B632CC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F47" w:rsidRDefault="00843F47" w:rsidP="00BA6370">
      <w:r>
        <w:separator/>
      </w:r>
    </w:p>
  </w:endnote>
  <w:endnote w:type="continuationSeparator" w:id="0">
    <w:p w:rsidR="00843F47" w:rsidRDefault="00843F4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843F47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AA40EB">
                  <w:rPr>
                    <w:rFonts w:cs="Arial"/>
                    <w:noProof/>
                    <w:szCs w:val="15"/>
                  </w:rPr>
                  <w:t>1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F47" w:rsidRDefault="00843F47" w:rsidP="00BA6370">
      <w:r>
        <w:separator/>
      </w:r>
    </w:p>
  </w:footnote>
  <w:footnote w:type="continuationSeparator" w:id="0">
    <w:p w:rsidR="00843F47" w:rsidRDefault="00843F4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843F47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AD6"/>
    <w:rsid w:val="00017195"/>
    <w:rsid w:val="00043BF4"/>
    <w:rsid w:val="000550AE"/>
    <w:rsid w:val="000843A5"/>
    <w:rsid w:val="000910DA"/>
    <w:rsid w:val="00094BEE"/>
    <w:rsid w:val="0009694F"/>
    <w:rsid w:val="00096D6C"/>
    <w:rsid w:val="000B3967"/>
    <w:rsid w:val="000B6F63"/>
    <w:rsid w:val="000D093F"/>
    <w:rsid w:val="000E43CC"/>
    <w:rsid w:val="000E5792"/>
    <w:rsid w:val="000F531F"/>
    <w:rsid w:val="000F5811"/>
    <w:rsid w:val="001404AB"/>
    <w:rsid w:val="0014145F"/>
    <w:rsid w:val="001636DF"/>
    <w:rsid w:val="0017231D"/>
    <w:rsid w:val="001810DC"/>
    <w:rsid w:val="001B607F"/>
    <w:rsid w:val="001D369A"/>
    <w:rsid w:val="001F08B3"/>
    <w:rsid w:val="001F2FE0"/>
    <w:rsid w:val="00200854"/>
    <w:rsid w:val="002070FB"/>
    <w:rsid w:val="00213729"/>
    <w:rsid w:val="00231C57"/>
    <w:rsid w:val="00232151"/>
    <w:rsid w:val="002406FA"/>
    <w:rsid w:val="0025167E"/>
    <w:rsid w:val="0026107B"/>
    <w:rsid w:val="00272195"/>
    <w:rsid w:val="00275058"/>
    <w:rsid w:val="00280042"/>
    <w:rsid w:val="002B2E47"/>
    <w:rsid w:val="002D55BA"/>
    <w:rsid w:val="00302511"/>
    <w:rsid w:val="003301A3"/>
    <w:rsid w:val="0034432B"/>
    <w:rsid w:val="00356D72"/>
    <w:rsid w:val="0036777B"/>
    <w:rsid w:val="003679BF"/>
    <w:rsid w:val="0038018E"/>
    <w:rsid w:val="0038282A"/>
    <w:rsid w:val="003854A0"/>
    <w:rsid w:val="00393D3D"/>
    <w:rsid w:val="00397580"/>
    <w:rsid w:val="003A45C8"/>
    <w:rsid w:val="003A7D24"/>
    <w:rsid w:val="003C2DCF"/>
    <w:rsid w:val="003C354E"/>
    <w:rsid w:val="003C4866"/>
    <w:rsid w:val="003C7FE7"/>
    <w:rsid w:val="003D0499"/>
    <w:rsid w:val="003D3576"/>
    <w:rsid w:val="003F526A"/>
    <w:rsid w:val="003F7AD0"/>
    <w:rsid w:val="004050DA"/>
    <w:rsid w:val="00405244"/>
    <w:rsid w:val="00413618"/>
    <w:rsid w:val="004154C7"/>
    <w:rsid w:val="00441327"/>
    <w:rsid w:val="004436EE"/>
    <w:rsid w:val="00451AFF"/>
    <w:rsid w:val="00452A3C"/>
    <w:rsid w:val="0045547F"/>
    <w:rsid w:val="00457285"/>
    <w:rsid w:val="00471DEF"/>
    <w:rsid w:val="004763A7"/>
    <w:rsid w:val="00487272"/>
    <w:rsid w:val="004874FE"/>
    <w:rsid w:val="00491C3C"/>
    <w:rsid w:val="004920AD"/>
    <w:rsid w:val="004943B2"/>
    <w:rsid w:val="00495BF3"/>
    <w:rsid w:val="004D05B3"/>
    <w:rsid w:val="004E479E"/>
    <w:rsid w:val="004F686C"/>
    <w:rsid w:val="004F78E6"/>
    <w:rsid w:val="0050420E"/>
    <w:rsid w:val="00511C2B"/>
    <w:rsid w:val="00512D99"/>
    <w:rsid w:val="00515DDD"/>
    <w:rsid w:val="00531DBB"/>
    <w:rsid w:val="00573994"/>
    <w:rsid w:val="00586097"/>
    <w:rsid w:val="005B76AB"/>
    <w:rsid w:val="005F79FB"/>
    <w:rsid w:val="00604406"/>
    <w:rsid w:val="00605F4A"/>
    <w:rsid w:val="00607822"/>
    <w:rsid w:val="006103AA"/>
    <w:rsid w:val="006134AE"/>
    <w:rsid w:val="00613BBF"/>
    <w:rsid w:val="00622B80"/>
    <w:rsid w:val="00637CE5"/>
    <w:rsid w:val="0064139A"/>
    <w:rsid w:val="00643A0A"/>
    <w:rsid w:val="006654C1"/>
    <w:rsid w:val="006931CF"/>
    <w:rsid w:val="006A4D9B"/>
    <w:rsid w:val="006E024F"/>
    <w:rsid w:val="006E0BA0"/>
    <w:rsid w:val="006E4E81"/>
    <w:rsid w:val="006E52D5"/>
    <w:rsid w:val="006F6C92"/>
    <w:rsid w:val="007031CB"/>
    <w:rsid w:val="00707F7D"/>
    <w:rsid w:val="007123E1"/>
    <w:rsid w:val="00717EC5"/>
    <w:rsid w:val="00722CD8"/>
    <w:rsid w:val="00723FB0"/>
    <w:rsid w:val="0073240F"/>
    <w:rsid w:val="00754C20"/>
    <w:rsid w:val="007552B2"/>
    <w:rsid w:val="00757FE4"/>
    <w:rsid w:val="007622EB"/>
    <w:rsid w:val="0078063B"/>
    <w:rsid w:val="00782DAA"/>
    <w:rsid w:val="00785D96"/>
    <w:rsid w:val="007A2048"/>
    <w:rsid w:val="007A57F2"/>
    <w:rsid w:val="007B1333"/>
    <w:rsid w:val="007C01B7"/>
    <w:rsid w:val="007E5386"/>
    <w:rsid w:val="007F4AEB"/>
    <w:rsid w:val="007F75B2"/>
    <w:rsid w:val="00803993"/>
    <w:rsid w:val="008043C4"/>
    <w:rsid w:val="00807D22"/>
    <w:rsid w:val="00831B1B"/>
    <w:rsid w:val="00843F47"/>
    <w:rsid w:val="00855B40"/>
    <w:rsid w:val="00855FB3"/>
    <w:rsid w:val="00861D0E"/>
    <w:rsid w:val="008662BB"/>
    <w:rsid w:val="00867569"/>
    <w:rsid w:val="008A2040"/>
    <w:rsid w:val="008A750A"/>
    <w:rsid w:val="008B3970"/>
    <w:rsid w:val="008C384C"/>
    <w:rsid w:val="008D0F11"/>
    <w:rsid w:val="008F73B4"/>
    <w:rsid w:val="00911AD6"/>
    <w:rsid w:val="009163B1"/>
    <w:rsid w:val="00946EBB"/>
    <w:rsid w:val="00986DD7"/>
    <w:rsid w:val="009B241A"/>
    <w:rsid w:val="009B55B1"/>
    <w:rsid w:val="009C5F62"/>
    <w:rsid w:val="00A01ADA"/>
    <w:rsid w:val="00A0762A"/>
    <w:rsid w:val="00A429E1"/>
    <w:rsid w:val="00A4343D"/>
    <w:rsid w:val="00A502F1"/>
    <w:rsid w:val="00A70A83"/>
    <w:rsid w:val="00A81EB3"/>
    <w:rsid w:val="00A866F6"/>
    <w:rsid w:val="00A90D61"/>
    <w:rsid w:val="00AA40EB"/>
    <w:rsid w:val="00AB3410"/>
    <w:rsid w:val="00AF1C3E"/>
    <w:rsid w:val="00B00C1D"/>
    <w:rsid w:val="00B27726"/>
    <w:rsid w:val="00B30AA7"/>
    <w:rsid w:val="00B55375"/>
    <w:rsid w:val="00B555EC"/>
    <w:rsid w:val="00B632CC"/>
    <w:rsid w:val="00B67326"/>
    <w:rsid w:val="00B72726"/>
    <w:rsid w:val="00B85796"/>
    <w:rsid w:val="00BA12F1"/>
    <w:rsid w:val="00BA439F"/>
    <w:rsid w:val="00BA6093"/>
    <w:rsid w:val="00BA6370"/>
    <w:rsid w:val="00BB6794"/>
    <w:rsid w:val="00BF73D0"/>
    <w:rsid w:val="00C07675"/>
    <w:rsid w:val="00C11D2C"/>
    <w:rsid w:val="00C269D4"/>
    <w:rsid w:val="00C37ADB"/>
    <w:rsid w:val="00C407CD"/>
    <w:rsid w:val="00C4160D"/>
    <w:rsid w:val="00C5419F"/>
    <w:rsid w:val="00C56119"/>
    <w:rsid w:val="00C57EA9"/>
    <w:rsid w:val="00C65180"/>
    <w:rsid w:val="00C66CDC"/>
    <w:rsid w:val="00C8406E"/>
    <w:rsid w:val="00C9107F"/>
    <w:rsid w:val="00C94015"/>
    <w:rsid w:val="00CB2709"/>
    <w:rsid w:val="00CB6F89"/>
    <w:rsid w:val="00CC0AE9"/>
    <w:rsid w:val="00CE228C"/>
    <w:rsid w:val="00CE71D9"/>
    <w:rsid w:val="00CF545B"/>
    <w:rsid w:val="00D209A7"/>
    <w:rsid w:val="00D27D69"/>
    <w:rsid w:val="00D33658"/>
    <w:rsid w:val="00D448C2"/>
    <w:rsid w:val="00D666C3"/>
    <w:rsid w:val="00D705E1"/>
    <w:rsid w:val="00D9189F"/>
    <w:rsid w:val="00DA2CD8"/>
    <w:rsid w:val="00DE55C4"/>
    <w:rsid w:val="00DF47FE"/>
    <w:rsid w:val="00E0156A"/>
    <w:rsid w:val="00E14E0B"/>
    <w:rsid w:val="00E26704"/>
    <w:rsid w:val="00E31980"/>
    <w:rsid w:val="00E4551C"/>
    <w:rsid w:val="00E4713D"/>
    <w:rsid w:val="00E6423C"/>
    <w:rsid w:val="00E93830"/>
    <w:rsid w:val="00E93E0E"/>
    <w:rsid w:val="00EA3408"/>
    <w:rsid w:val="00EB1ED3"/>
    <w:rsid w:val="00EB2AA7"/>
    <w:rsid w:val="00EC2C68"/>
    <w:rsid w:val="00EC6C54"/>
    <w:rsid w:val="00EC7CA0"/>
    <w:rsid w:val="00F30737"/>
    <w:rsid w:val="00F47147"/>
    <w:rsid w:val="00F65A10"/>
    <w:rsid w:val="00F75F2A"/>
    <w:rsid w:val="00FB5CD2"/>
    <w:rsid w:val="00FB687C"/>
    <w:rsid w:val="00FC0941"/>
    <w:rsid w:val="00FD121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C9107F"/>
    <w:pPr>
      <w:pBdr>
        <w:top w:val="none" w:sz="0" w:space="0" w:color="auto"/>
      </w:pBdr>
      <w:spacing w:before="0"/>
      <w:jc w:val="both"/>
    </w:pPr>
    <w:rPr>
      <w:i/>
    </w:rPr>
  </w:style>
  <w:style w:type="character" w:styleId="Odkaznakoment">
    <w:name w:val="annotation reference"/>
    <w:uiPriority w:val="99"/>
    <w:semiHidden/>
    <w:unhideWhenUsed/>
    <w:rsid w:val="00231C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1C57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31C57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1C5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31C57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MEC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BCC76-6546-44A4-B3F8-8C332405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574</TotalTime>
  <Pages>2</Pages>
  <Words>833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5740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MN</cp:lastModifiedBy>
  <cp:revision>22</cp:revision>
  <cp:lastPrinted>2018-03-14T09:16:00Z</cp:lastPrinted>
  <dcterms:created xsi:type="dcterms:W3CDTF">2018-03-13T06:29:00Z</dcterms:created>
  <dcterms:modified xsi:type="dcterms:W3CDTF">2018-03-20T07:37:00Z</dcterms:modified>
</cp:coreProperties>
</file>