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472F28" w:rsidP="00B452D7">
      <w:pPr>
        <w:pStyle w:val="Datum"/>
      </w:pPr>
      <w:r>
        <w:t>7</w:t>
      </w:r>
      <w:r w:rsidR="00565D7F">
        <w:t>.</w:t>
      </w:r>
      <w:r w:rsidR="00B452D7">
        <w:t xml:space="preserve"> </w:t>
      </w:r>
      <w:r w:rsidR="0087357F">
        <w:t>8</w:t>
      </w:r>
      <w:r w:rsidR="00CA22E0">
        <w:t xml:space="preserve">. </w:t>
      </w:r>
      <w:r w:rsidR="00B452D7">
        <w:t>201</w:t>
      </w:r>
      <w:r w:rsidR="0065406A">
        <w:t>7</w:t>
      </w:r>
    </w:p>
    <w:p w:rsidR="00516DA5" w:rsidRDefault="00566C70" w:rsidP="00516DA5">
      <w:pPr>
        <w:pStyle w:val="Nzev"/>
      </w:pPr>
      <w:r w:rsidRPr="00382F9D">
        <w:t xml:space="preserve">Průmyslová produkce </w:t>
      </w:r>
      <w:r w:rsidR="00382F9D">
        <w:t>meziročně: +2,2 %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867345">
        <w:t>červen</w:t>
      </w:r>
      <w:r w:rsidR="0087357F">
        <w:t> </w:t>
      </w:r>
      <w:r>
        <w:t>201</w:t>
      </w:r>
      <w:r w:rsidR="00E30150">
        <w:t>7</w:t>
      </w:r>
      <w:r w:rsidR="009320E3">
        <w:tab/>
      </w:r>
    </w:p>
    <w:p w:rsidR="00C84D1C" w:rsidRPr="000D0905" w:rsidRDefault="00C84D1C" w:rsidP="00597207">
      <w:pPr>
        <w:pStyle w:val="Zkladntext3"/>
        <w:spacing w:after="280"/>
      </w:pPr>
      <w:r w:rsidRPr="000D0905">
        <w:rPr>
          <w:rFonts w:cs="Arial"/>
          <w:lang w:eastAsia="cs-CZ"/>
        </w:rPr>
        <w:t>Průmyslová produkce v</w:t>
      </w:r>
      <w:r w:rsidR="0099241A">
        <w:rPr>
          <w:rFonts w:cs="Arial"/>
          <w:lang w:eastAsia="cs-CZ"/>
        </w:rPr>
        <w:t> </w:t>
      </w:r>
      <w:r w:rsidR="00867345">
        <w:rPr>
          <w:rFonts w:cs="Arial"/>
          <w:lang w:eastAsia="cs-CZ"/>
        </w:rPr>
        <w:t>červnu</w:t>
      </w:r>
      <w:r w:rsidR="0099241A">
        <w:rPr>
          <w:rFonts w:cs="Arial"/>
          <w:lang w:eastAsia="cs-CZ"/>
        </w:rPr>
        <w:t xml:space="preserve"> </w:t>
      </w:r>
      <w:r w:rsidRPr="000D0905">
        <w:rPr>
          <w:rFonts w:cs="Arial"/>
          <w:lang w:eastAsia="cs-CZ"/>
        </w:rPr>
        <w:t>po očištění o </w:t>
      </w:r>
      <w:r w:rsidR="00867345">
        <w:rPr>
          <w:rFonts w:cs="Arial"/>
          <w:lang w:eastAsia="cs-CZ"/>
        </w:rPr>
        <w:t xml:space="preserve">sezónní vlivy </w:t>
      </w:r>
      <w:r w:rsidR="00A66B1A" w:rsidRPr="00A66B1A">
        <w:rPr>
          <w:rFonts w:cs="Arial"/>
          <w:lang w:eastAsia="cs-CZ"/>
        </w:rPr>
        <w:t>klesla</w:t>
      </w:r>
      <w:r w:rsidR="00382F9D">
        <w:rPr>
          <w:rFonts w:cs="Arial"/>
          <w:lang w:eastAsia="cs-CZ"/>
        </w:rPr>
        <w:t xml:space="preserve"> v porovnání s předchozím měsícem </w:t>
      </w:r>
      <w:r w:rsidRPr="00A66B1A">
        <w:rPr>
          <w:rFonts w:cs="Arial"/>
          <w:lang w:eastAsia="cs-CZ"/>
        </w:rPr>
        <w:t>o</w:t>
      </w:r>
      <w:r w:rsidR="00A66B1A" w:rsidRPr="00A66B1A">
        <w:rPr>
          <w:rFonts w:cs="Arial"/>
          <w:lang w:eastAsia="cs-CZ"/>
        </w:rPr>
        <w:t> 3,8 </w:t>
      </w:r>
      <w:r w:rsidR="00867345" w:rsidRPr="00867345">
        <w:rPr>
          <w:rFonts w:cs="Arial"/>
          <w:lang w:eastAsia="cs-CZ"/>
        </w:rPr>
        <w:t>%.</w:t>
      </w:r>
      <w:r w:rsidR="00AE43E5" w:rsidRPr="00867345">
        <w:rPr>
          <w:rFonts w:cs="Arial"/>
          <w:lang w:eastAsia="cs-CZ"/>
        </w:rPr>
        <w:t> </w:t>
      </w:r>
      <w:r w:rsidR="00867345">
        <w:rPr>
          <w:rFonts w:cs="Arial"/>
          <w:lang w:eastAsia="cs-CZ"/>
        </w:rPr>
        <w:t xml:space="preserve">Meziročně průmyslová produkce </w:t>
      </w:r>
      <w:r w:rsidR="00382F9D">
        <w:rPr>
          <w:rFonts w:cs="Arial"/>
          <w:lang w:eastAsia="cs-CZ"/>
        </w:rPr>
        <w:t xml:space="preserve">vzrostla reálně </w:t>
      </w:r>
      <w:r w:rsidRPr="00A66B1A">
        <w:rPr>
          <w:rFonts w:cs="Arial"/>
          <w:lang w:eastAsia="cs-CZ"/>
        </w:rPr>
        <w:t>o</w:t>
      </w:r>
      <w:r w:rsidR="0093219D" w:rsidRPr="00A66B1A">
        <w:rPr>
          <w:rFonts w:cs="Arial"/>
          <w:lang w:eastAsia="cs-CZ"/>
        </w:rPr>
        <w:t> </w:t>
      </w:r>
      <w:r w:rsidR="00D17746" w:rsidRPr="00A66B1A">
        <w:rPr>
          <w:rFonts w:cs="Arial"/>
          <w:lang w:eastAsia="cs-CZ"/>
        </w:rPr>
        <w:t>2,2</w:t>
      </w:r>
      <w:r w:rsidRPr="000D0905">
        <w:rPr>
          <w:rFonts w:cs="Arial"/>
          <w:lang w:eastAsia="cs-CZ"/>
        </w:rPr>
        <w:t xml:space="preserve"> %</w:t>
      </w:r>
      <w:r w:rsidR="00382F9D">
        <w:rPr>
          <w:rFonts w:cs="Arial"/>
          <w:lang w:eastAsia="cs-CZ"/>
        </w:rPr>
        <w:t>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meziročně </w:t>
      </w:r>
      <w:r w:rsidR="008E21B5" w:rsidRPr="008E21B5">
        <w:t>zvýšila</w:t>
      </w:r>
      <w:r w:rsidRPr="008E21B5">
        <w:t xml:space="preserve"> o </w:t>
      </w:r>
      <w:r w:rsidR="00D17746">
        <w:t>4,8</w:t>
      </w:r>
      <w:r w:rsidRPr="000D0905">
        <w:t xml:space="preserve"> %. </w:t>
      </w:r>
    </w:p>
    <w:p w:rsidR="008E21B5" w:rsidRDefault="00C84D1C" w:rsidP="008E21B5">
      <w:pPr>
        <w:rPr>
          <w:rFonts w:cs="Arial"/>
        </w:rPr>
      </w:pPr>
      <w:r w:rsidRPr="00C84D1C">
        <w:rPr>
          <w:b/>
        </w:rPr>
        <w:t>Průmyslová produkce</w:t>
      </w:r>
      <w:r w:rsidRPr="00C17DB2">
        <w:t xml:space="preserve"> </w:t>
      </w:r>
      <w:r w:rsidR="007E7732">
        <w:t xml:space="preserve">byla </w:t>
      </w:r>
      <w:r w:rsidRPr="00C17DB2">
        <w:t>v</w:t>
      </w:r>
      <w:r w:rsidR="00867345">
        <w:t xml:space="preserve"> červnu </w:t>
      </w:r>
      <w:r w:rsidR="005A65D8">
        <w:t xml:space="preserve">2017 </w:t>
      </w:r>
      <w:r w:rsidRPr="00C17DB2">
        <w:t xml:space="preserve">po vyloučení sezónních vlivů </w:t>
      </w:r>
      <w:r>
        <w:t xml:space="preserve">reálně meziměsíčně </w:t>
      </w:r>
      <w:r w:rsidR="00A66B1A" w:rsidRPr="00A66B1A">
        <w:t xml:space="preserve">nižší </w:t>
      </w:r>
      <w:r w:rsidRPr="00A66B1A">
        <w:t>o</w:t>
      </w:r>
      <w:r w:rsidR="002F3EBB" w:rsidRPr="00A66B1A">
        <w:t> </w:t>
      </w:r>
      <w:r w:rsidR="00AE43E5" w:rsidRPr="00A66B1A">
        <w:t>3</w:t>
      </w:r>
      <w:r w:rsidR="00A66B1A" w:rsidRPr="00A66B1A">
        <w:t>,8</w:t>
      </w:r>
      <w:r w:rsidRPr="001D03E0">
        <w:t> %.</w:t>
      </w:r>
      <w:r w:rsidRPr="00C17DB2">
        <w:t xml:space="preserve"> </w:t>
      </w:r>
      <w:r w:rsidR="007E7732">
        <w:t>V porovnání se stejným měsícem předchozího roku</w:t>
      </w:r>
      <w:r>
        <w:t xml:space="preserve"> </w:t>
      </w:r>
      <w:r w:rsidRPr="00A66B1A">
        <w:t>vzrostla</w:t>
      </w:r>
      <w:r w:rsidR="007E7732">
        <w:t xml:space="preserve"> reálně</w:t>
      </w:r>
      <w:r w:rsidRPr="00A66B1A">
        <w:t xml:space="preserve"> o </w:t>
      </w:r>
      <w:r w:rsidR="00D17746" w:rsidRPr="00A66B1A">
        <w:t>2,2</w:t>
      </w:r>
      <w:r w:rsidRPr="00A66B1A">
        <w:t> </w:t>
      </w:r>
      <w:r w:rsidR="00382F9D">
        <w:t>%</w:t>
      </w:r>
      <w:r w:rsidR="00867345">
        <w:t>.</w:t>
      </w:r>
      <w:bookmarkStart w:id="0" w:name="_GoBack"/>
      <w:bookmarkEnd w:id="0"/>
      <w:r w:rsidR="00867345">
        <w:t xml:space="preserve"> </w:t>
      </w:r>
      <w:r w:rsidR="00206E98">
        <w:t>Č</w:t>
      </w:r>
      <w:r w:rsidR="00691263">
        <w:t>erv</w:t>
      </w:r>
      <w:r w:rsidR="00206E98">
        <w:t>en </w:t>
      </w:r>
      <w:r>
        <w:t>2017</w:t>
      </w:r>
      <w:r w:rsidR="00867345">
        <w:t xml:space="preserve"> </w:t>
      </w:r>
      <w:r w:rsidR="00206E98">
        <w:t>měl stejný počet pracovních dnů jako červen </w:t>
      </w:r>
      <w:r w:rsidR="00867345">
        <w:t>2016</w:t>
      </w:r>
      <w:r w:rsidR="00206E98">
        <w:t xml:space="preserve">. </w:t>
      </w:r>
      <w:r w:rsidR="008E21B5">
        <w:t xml:space="preserve">K meziročnímu růstu průmyslové produkce nejvíce přispěla </w:t>
      </w:r>
      <w:bookmarkStart w:id="1" w:name="OLE_LINK3"/>
      <w:r w:rsidR="008E21B5">
        <w:t>odvětví</w:t>
      </w:r>
      <w:bookmarkStart w:id="2" w:name="OLE_LINK1"/>
      <w:r w:rsidR="008E21B5">
        <w:t xml:space="preserve"> výroba motorových vozidel, přívěsů a návěsů </w:t>
      </w:r>
      <w:r w:rsidR="008E21B5" w:rsidRPr="00F57D38">
        <w:t>(příspěvek +</w:t>
      </w:r>
      <w:r w:rsidR="00D17746">
        <w:t>0,</w:t>
      </w:r>
      <w:r w:rsidR="00E213B0">
        <w:t>7</w:t>
      </w:r>
      <w:r w:rsidR="008E21B5">
        <w:t> procentního bodu</w:t>
      </w:r>
      <w:r w:rsidR="008E21B5" w:rsidRPr="00F57D38">
        <w:t xml:space="preserve">, </w:t>
      </w:r>
      <w:r w:rsidR="008E21B5">
        <w:t>růst o </w:t>
      </w:r>
      <w:r w:rsidR="00D17746">
        <w:t>3,3</w:t>
      </w:r>
      <w:r w:rsidR="008E21B5">
        <w:t> </w:t>
      </w:r>
      <w:r w:rsidR="008E21B5" w:rsidRPr="00F57D38">
        <w:t>%</w:t>
      </w:r>
      <w:r w:rsidR="008E21B5">
        <w:t xml:space="preserve">), výroba </w:t>
      </w:r>
      <w:r w:rsidR="00D17746">
        <w:t>pryžových a plastových výrobků</w:t>
      </w:r>
      <w:r w:rsidR="008E21B5">
        <w:t xml:space="preserve"> (příspěvek +</w:t>
      </w:r>
      <w:r w:rsidR="00D17746">
        <w:t>0,5 </w:t>
      </w:r>
      <w:r w:rsidR="008E21B5" w:rsidRPr="00F57D38">
        <w:t>p.b.</w:t>
      </w:r>
      <w:r w:rsidR="008E21B5">
        <w:t>, růst o </w:t>
      </w:r>
      <w:r w:rsidR="00D17746">
        <w:t>7,7</w:t>
      </w:r>
      <w:r w:rsidR="008E21B5">
        <w:t> %) a</w:t>
      </w:r>
      <w:r w:rsidR="008E21B5" w:rsidRPr="007F0217">
        <w:rPr>
          <w:rFonts w:cs="Arial"/>
        </w:rPr>
        <w:t xml:space="preserve"> </w:t>
      </w:r>
      <w:r w:rsidR="008E21B5" w:rsidRPr="002646AE">
        <w:rPr>
          <w:rFonts w:cs="Arial"/>
        </w:rPr>
        <w:t>výroba</w:t>
      </w:r>
      <w:r w:rsidR="008E21B5" w:rsidRPr="002646AE">
        <w:t xml:space="preserve"> </w:t>
      </w:r>
      <w:r w:rsidR="00D17746">
        <w:t>kovových konstrukcí a kovodělných výrobků</w:t>
      </w:r>
      <w:r w:rsidR="008E21B5">
        <w:t xml:space="preserve"> (příspěvek +</w:t>
      </w:r>
      <w:r w:rsidR="00D17746">
        <w:t>0,4</w:t>
      </w:r>
      <w:r w:rsidR="008E21B5">
        <w:t> p.b., růst o </w:t>
      </w:r>
      <w:r w:rsidR="00D17746">
        <w:t>4,1</w:t>
      </w:r>
      <w:r w:rsidR="008E21B5">
        <w:t> %).</w:t>
      </w:r>
      <w:bookmarkEnd w:id="1"/>
      <w:bookmarkEnd w:id="2"/>
      <w:r w:rsidR="008E21B5">
        <w:rPr>
          <w:rFonts w:cs="Arial"/>
        </w:rPr>
        <w:t xml:space="preserve"> </w:t>
      </w:r>
      <w:r w:rsidR="008E21B5">
        <w:t xml:space="preserve">Průmyslová produkce klesla v odvětvích </w:t>
      </w:r>
      <w:r w:rsidR="00D17746">
        <w:t xml:space="preserve">výroba a rozvod elektřiny, plynu, tepla a klimatizovaného vzduchu </w:t>
      </w:r>
      <w:r w:rsidR="008E21B5">
        <w:t>(příspěvek -0,</w:t>
      </w:r>
      <w:r w:rsidR="00D17746">
        <w:t>6</w:t>
      </w:r>
      <w:r w:rsidR="008E21B5">
        <w:t> p.b., pokles o </w:t>
      </w:r>
      <w:r w:rsidR="00D17746">
        <w:t>6</w:t>
      </w:r>
      <w:r w:rsidR="008E21B5">
        <w:t xml:space="preserve">,5 %), </w:t>
      </w:r>
      <w:r w:rsidR="00D17746">
        <w:t>výroba ostatních dopravních prostředků a zařízení</w:t>
      </w:r>
      <w:r w:rsidR="002E4BF8">
        <w:t xml:space="preserve"> </w:t>
      </w:r>
      <w:r w:rsidR="00D17746">
        <w:t>(příspěvek</w:t>
      </w:r>
      <w:r w:rsidR="000D74B0">
        <w:t xml:space="preserve"> </w:t>
      </w:r>
      <w:r w:rsidR="008E21B5">
        <w:t>-</w:t>
      </w:r>
      <w:r w:rsidR="00206E98">
        <w:t>0,5</w:t>
      </w:r>
      <w:r w:rsidR="008E21B5">
        <w:t> p.b., pokles o </w:t>
      </w:r>
      <w:r w:rsidR="00D17746">
        <w:t>25,2</w:t>
      </w:r>
      <w:r w:rsidR="008E21B5">
        <w:t xml:space="preserve"> %) a </w:t>
      </w:r>
      <w:r w:rsidR="00D17746">
        <w:t xml:space="preserve">těžba a dobývání </w:t>
      </w:r>
      <w:r w:rsidR="008E21B5">
        <w:t>(příspěvek -0,</w:t>
      </w:r>
      <w:r w:rsidR="00D17746">
        <w:t>4</w:t>
      </w:r>
      <w:r w:rsidR="008E21B5">
        <w:t> p.b., pokles o </w:t>
      </w:r>
      <w:r w:rsidR="00D17746">
        <w:t>1</w:t>
      </w:r>
      <w:r w:rsidR="008E21B5">
        <w:t>6,</w:t>
      </w:r>
      <w:r w:rsidR="00D17746">
        <w:t>5</w:t>
      </w:r>
      <w:r w:rsidR="008E21B5">
        <w:t> %)</w:t>
      </w:r>
      <w:r w:rsidR="008E21B5">
        <w:rPr>
          <w:rFonts w:cs="Arial"/>
        </w:rPr>
        <w:t>.</w:t>
      </w:r>
    </w:p>
    <w:p w:rsidR="00C17DB2" w:rsidRPr="0093219D" w:rsidRDefault="00C17DB2" w:rsidP="00C17DB2">
      <w:pPr>
        <w:rPr>
          <w:rFonts w:cs="Arial"/>
        </w:rPr>
      </w:pPr>
    </w:p>
    <w:p w:rsidR="0096539C" w:rsidRPr="00462DC9" w:rsidRDefault="0096539C" w:rsidP="0096539C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8F32ED" w:rsidRPr="008E21B5">
        <w:rPr>
          <w:rFonts w:cs="Arial"/>
        </w:rPr>
        <w:t> </w:t>
      </w:r>
      <w:r w:rsidR="00691263">
        <w:rPr>
          <w:rFonts w:cs="Arial"/>
        </w:rPr>
        <w:t>červnu</w:t>
      </w:r>
      <w:r w:rsidR="008F32ED" w:rsidRPr="008E21B5">
        <w:rPr>
          <w:rFonts w:cs="Arial"/>
        </w:rPr>
        <w:t> </w:t>
      </w:r>
      <w:r w:rsidRPr="008E21B5">
        <w:rPr>
          <w:rFonts w:cs="Arial"/>
        </w:rPr>
        <w:t>201</w:t>
      </w:r>
      <w:r w:rsidR="00E30150" w:rsidRPr="008E21B5">
        <w:rPr>
          <w:rFonts w:cs="Arial"/>
        </w:rPr>
        <w:t>7</w:t>
      </w:r>
      <w:r w:rsidRPr="008E21B5">
        <w:rPr>
          <w:rFonts w:cs="Arial"/>
        </w:rPr>
        <w:t xml:space="preserve"> meziročně </w:t>
      </w:r>
      <w:r w:rsidR="009C1788" w:rsidRPr="008E21B5">
        <w:rPr>
          <w:rFonts w:cs="Arial"/>
        </w:rPr>
        <w:t>vzrostly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800990" w:rsidRPr="00462DC9">
        <w:rPr>
          <w:rFonts w:cs="Arial"/>
        </w:rPr>
        <w:t>4,9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800990" w:rsidRPr="00462DC9">
        <w:rPr>
          <w:rFonts w:cs="Arial"/>
        </w:rPr>
        <w:t>3,0</w:t>
      </w:r>
      <w:r w:rsidRPr="00462DC9">
        <w:rPr>
          <w:rFonts w:cs="Arial"/>
        </w:rPr>
        <w:t xml:space="preserve"> 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053798" w:rsidRPr="00462DC9">
        <w:rPr>
          <w:rFonts w:cs="Arial"/>
        </w:rPr>
        <w:t>vzrostly</w:t>
      </w:r>
      <w:r w:rsidRPr="00462DC9">
        <w:rPr>
          <w:rFonts w:cs="Arial"/>
        </w:rPr>
        <w:t xml:space="preserve"> o </w:t>
      </w:r>
      <w:r w:rsidR="00800990" w:rsidRPr="00462DC9">
        <w:rPr>
          <w:rFonts w:cs="Arial"/>
        </w:rPr>
        <w:t>7,7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96539C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691263">
        <w:rPr>
          <w:rFonts w:cs="Arial"/>
        </w:rPr>
        <w:t>červnu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8E21B5" w:rsidRPr="00462DC9">
        <w:rPr>
          <w:rFonts w:cs="Arial"/>
        </w:rPr>
        <w:t>vzrostla</w:t>
      </w:r>
      <w:r w:rsidR="008F32ED" w:rsidRPr="00462DC9">
        <w:rPr>
          <w:rFonts w:cs="Arial"/>
        </w:rPr>
        <w:t xml:space="preserve"> </w:t>
      </w:r>
      <w:r w:rsidRPr="00462DC9">
        <w:rPr>
          <w:rFonts w:cs="Arial"/>
        </w:rPr>
        <w:t>o</w:t>
      </w:r>
      <w:r w:rsidR="008F32ED" w:rsidRPr="00462DC9">
        <w:rPr>
          <w:rFonts w:cs="Arial"/>
        </w:rPr>
        <w:t> </w:t>
      </w:r>
      <w:r w:rsidR="00800990" w:rsidRPr="00462DC9">
        <w:rPr>
          <w:rFonts w:cs="Arial"/>
        </w:rPr>
        <w:t>4,8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o</w:t>
      </w:r>
      <w:r w:rsidR="008F32ED" w:rsidRPr="00462DC9">
        <w:rPr>
          <w:rFonts w:cs="Arial"/>
        </w:rPr>
        <w:t> </w:t>
      </w:r>
      <w:r w:rsidR="00800990" w:rsidRPr="00462DC9">
        <w:rPr>
          <w:rFonts w:cs="Arial"/>
        </w:rPr>
        <w:t>1,7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462DC9">
        <w:rPr>
          <w:rFonts w:cs="Arial"/>
        </w:rPr>
        <w:t>vzrostly</w:t>
      </w:r>
      <w:r w:rsidRPr="00462DC9">
        <w:rPr>
          <w:rFonts w:cs="Arial"/>
        </w:rPr>
        <w:t xml:space="preserve"> o</w:t>
      </w:r>
      <w:r w:rsidR="00E83F45" w:rsidRPr="00462DC9">
        <w:rPr>
          <w:rFonts w:cs="Arial"/>
        </w:rPr>
        <w:t> </w:t>
      </w:r>
      <w:r w:rsidR="00800990" w:rsidRPr="00462DC9">
        <w:rPr>
          <w:rFonts w:cs="Arial"/>
        </w:rPr>
        <w:t>11,1</w:t>
      </w:r>
      <w:r w:rsidR="00E83F45">
        <w:rPr>
          <w:rFonts w:cs="Arial"/>
        </w:rPr>
        <w:t> </w:t>
      </w:r>
      <w:r w:rsidRPr="005609B2">
        <w:rPr>
          <w:rFonts w:cs="Arial"/>
        </w:rPr>
        <w:t xml:space="preserve">%. </w:t>
      </w:r>
      <w:r w:rsidR="008E21B5" w:rsidRPr="005609B2">
        <w:rPr>
          <w:rFonts w:cs="Arial"/>
          <w:szCs w:val="16"/>
        </w:rPr>
        <w:t xml:space="preserve">K meziročnímu růstu nových zakázek celkem přispěla nejvíce odvětví </w:t>
      </w:r>
      <w:r w:rsidR="00E213B0">
        <w:t xml:space="preserve">výroba </w:t>
      </w:r>
      <w:r w:rsidR="008C37BA">
        <w:t>chemických látek a chemických přípravků</w:t>
      </w:r>
      <w:r w:rsidR="00E213B0" w:rsidRPr="00F57D38">
        <w:t xml:space="preserve"> </w:t>
      </w:r>
      <w:r w:rsidR="008E21B5" w:rsidRPr="00F57D38">
        <w:t>(příspěvek +</w:t>
      </w:r>
      <w:r w:rsidR="00E213B0">
        <w:t>0,</w:t>
      </w:r>
      <w:r w:rsidR="008C37BA">
        <w:t>87</w:t>
      </w:r>
      <w:r w:rsidR="008E21B5">
        <w:t> </w:t>
      </w:r>
      <w:r w:rsidR="008E21B5" w:rsidRPr="00F57D38">
        <w:t>p</w:t>
      </w:r>
      <w:r w:rsidR="008E21B5">
        <w:t>.</w:t>
      </w:r>
      <w:r w:rsidR="008E21B5" w:rsidRPr="00F57D38">
        <w:t>b</w:t>
      </w:r>
      <w:r w:rsidR="008E21B5">
        <w:t>.</w:t>
      </w:r>
      <w:r w:rsidR="008E21B5" w:rsidRPr="00F57D38">
        <w:t>, růst o </w:t>
      </w:r>
      <w:r w:rsidR="00E213B0">
        <w:t>19,0</w:t>
      </w:r>
      <w:r w:rsidR="008E21B5">
        <w:t xml:space="preserve"> %), </w:t>
      </w:r>
      <w:r w:rsidR="00E213B0">
        <w:t xml:space="preserve">výroba elektrických zařízení </w:t>
      </w:r>
      <w:r w:rsidR="008E21B5" w:rsidRPr="00F57D38">
        <w:t>(příspěvek +</w:t>
      </w:r>
      <w:r w:rsidR="00E213B0">
        <w:t>0,85</w:t>
      </w:r>
      <w:r w:rsidR="008E21B5">
        <w:t> </w:t>
      </w:r>
      <w:r w:rsidR="008E21B5" w:rsidRPr="00F57D38">
        <w:t xml:space="preserve">p.b., </w:t>
      </w:r>
      <w:r w:rsidR="008E21B5">
        <w:t xml:space="preserve">růst o </w:t>
      </w:r>
      <w:r w:rsidR="00E213B0">
        <w:t>8,9</w:t>
      </w:r>
      <w:r w:rsidR="008E21B5">
        <w:t> </w:t>
      </w:r>
      <w:r w:rsidR="008E21B5" w:rsidRPr="00F57D38">
        <w:t>%</w:t>
      </w:r>
      <w:r w:rsidR="008E21B5">
        <w:t>) a </w:t>
      </w:r>
      <w:r w:rsidR="005609B2" w:rsidRPr="005609B2">
        <w:t>výroba</w:t>
      </w:r>
      <w:r w:rsidR="005609B2">
        <w:t xml:space="preserve"> </w:t>
      </w:r>
      <w:r w:rsidR="00E213B0">
        <w:t>základních kovů, hutní zpracování; slévárenství</w:t>
      </w:r>
      <w:r w:rsidR="00132BB5">
        <w:t xml:space="preserve"> </w:t>
      </w:r>
      <w:r w:rsidR="008E21B5" w:rsidRPr="002646AE">
        <w:t>(příspěvek +</w:t>
      </w:r>
      <w:r w:rsidR="00E213B0">
        <w:t>0,80</w:t>
      </w:r>
      <w:r w:rsidR="008E21B5">
        <w:t> </w:t>
      </w:r>
      <w:r w:rsidR="008E21B5" w:rsidRPr="002646AE">
        <w:t>p.b., růst</w:t>
      </w:r>
      <w:r w:rsidR="008E21B5">
        <w:t xml:space="preserve"> </w:t>
      </w:r>
      <w:r w:rsidR="008E21B5" w:rsidRPr="002646AE">
        <w:t>o</w:t>
      </w:r>
      <w:r w:rsidR="008E21B5">
        <w:t> </w:t>
      </w:r>
      <w:r w:rsidR="00E213B0">
        <w:t>15,1</w:t>
      </w:r>
      <w:r w:rsidR="008E21B5">
        <w:t> %</w:t>
      </w:r>
      <w:r w:rsidR="008E21B5" w:rsidRPr="002646AE">
        <w:t>).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>Nové zakázky klesly v</w:t>
      </w:r>
      <w:r w:rsidR="00E213B0">
        <w:rPr>
          <w:rFonts w:cs="Arial"/>
          <w:szCs w:val="16"/>
        </w:rPr>
        <w:t> </w:t>
      </w:r>
      <w:r w:rsidR="008E21B5" w:rsidRPr="00F57D38">
        <w:rPr>
          <w:rFonts w:cs="Arial"/>
          <w:szCs w:val="16"/>
        </w:rPr>
        <w:t>odvětví</w:t>
      </w:r>
      <w:r w:rsidR="00E213B0">
        <w:rPr>
          <w:rFonts w:cs="Arial"/>
          <w:szCs w:val="16"/>
        </w:rPr>
        <w:t>ch výroba základních farmaceuti</w:t>
      </w:r>
      <w:r w:rsidR="008C37BA">
        <w:rPr>
          <w:rFonts w:cs="Arial"/>
          <w:szCs w:val="16"/>
        </w:rPr>
        <w:t>c</w:t>
      </w:r>
      <w:r w:rsidR="00E213B0">
        <w:rPr>
          <w:rFonts w:cs="Arial"/>
          <w:szCs w:val="16"/>
        </w:rPr>
        <w:t xml:space="preserve">kých výrobků a farmaceutických přípravků </w:t>
      </w:r>
      <w:r w:rsidR="008E21B5">
        <w:t> </w:t>
      </w:r>
      <w:r w:rsidR="00E213B0" w:rsidRPr="002646AE">
        <w:t>(příspěvek</w:t>
      </w:r>
      <w:r w:rsidR="00E213B0">
        <w:t xml:space="preserve"> -0,04 </w:t>
      </w:r>
      <w:r w:rsidR="00E213B0" w:rsidRPr="002646AE">
        <w:t xml:space="preserve">p.b., </w:t>
      </w:r>
      <w:r w:rsidR="00E213B0">
        <w:t>pokles</w:t>
      </w:r>
      <w:r w:rsidR="00E213B0" w:rsidRPr="002646AE">
        <w:t xml:space="preserve"> o</w:t>
      </w:r>
      <w:r w:rsidR="00E213B0">
        <w:t> 3,8 </w:t>
      </w:r>
      <w:r w:rsidR="00E213B0" w:rsidRPr="002646AE">
        <w:t>%)</w:t>
      </w:r>
      <w:r w:rsidR="00E213B0">
        <w:t xml:space="preserve"> a </w:t>
      </w:r>
      <w:r w:rsidR="008E21B5">
        <w:t xml:space="preserve">výroba oděvů </w:t>
      </w:r>
      <w:r w:rsidR="008E21B5" w:rsidRPr="002646AE">
        <w:t>(příspěvek</w:t>
      </w:r>
      <w:r w:rsidR="008E21B5">
        <w:t xml:space="preserve"> -0,0</w:t>
      </w:r>
      <w:r w:rsidR="00E213B0">
        <w:t>3</w:t>
      </w:r>
      <w:r w:rsidR="008E21B5">
        <w:t> </w:t>
      </w:r>
      <w:r w:rsidR="008E21B5" w:rsidRPr="002646AE">
        <w:t xml:space="preserve">p.b., </w:t>
      </w:r>
      <w:r w:rsidR="008E21B5">
        <w:t>pokles</w:t>
      </w:r>
      <w:r w:rsidR="008E21B5" w:rsidRPr="002646AE">
        <w:t xml:space="preserve"> o</w:t>
      </w:r>
      <w:r w:rsidR="008E21B5">
        <w:t> </w:t>
      </w:r>
      <w:r w:rsidR="00E213B0">
        <w:t>4,5</w:t>
      </w:r>
      <w:r w:rsidR="008E21B5">
        <w:t> </w:t>
      </w:r>
      <w:r w:rsidR="008E21B5" w:rsidRPr="002646AE">
        <w:t>%)</w:t>
      </w:r>
      <w:r w:rsidR="008E21B5">
        <w:t>.</w:t>
      </w:r>
    </w:p>
    <w:p w:rsidR="008E21B5" w:rsidRDefault="008E21B5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691263">
        <w:rPr>
          <w:iCs/>
          <w:szCs w:val="18"/>
        </w:rPr>
        <w:t xml:space="preserve"> červnu 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5609B2">
        <w:rPr>
          <w:iCs/>
          <w:szCs w:val="18"/>
        </w:rPr>
        <w:t>o </w:t>
      </w:r>
      <w:r w:rsidR="00800990">
        <w:rPr>
          <w:iCs/>
          <w:szCs w:val="18"/>
        </w:rPr>
        <w:t>1,</w:t>
      </w:r>
      <w:r w:rsidR="008C37BA">
        <w:rPr>
          <w:iCs/>
          <w:szCs w:val="18"/>
        </w:rPr>
        <w:t>8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347B0E">
        <w:rPr>
          <w:iCs/>
        </w:rPr>
        <w:t> </w:t>
      </w:r>
      <w:r w:rsidR="00691263">
        <w:rPr>
          <w:iCs/>
        </w:rPr>
        <w:t>červnu</w:t>
      </w:r>
      <w:r w:rsidR="00347B0E">
        <w:rPr>
          <w:iCs/>
        </w:rPr>
        <w:t xml:space="preserve"> 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o</w:t>
      </w:r>
      <w:r w:rsidR="008F32ED" w:rsidRPr="00221154">
        <w:rPr>
          <w:iCs/>
        </w:rPr>
        <w:t> </w:t>
      </w:r>
      <w:r w:rsidR="00800990">
        <w:rPr>
          <w:iCs/>
        </w:rPr>
        <w:t>6,5</w:t>
      </w:r>
      <w:r w:rsidRPr="005609B2">
        <w:rPr>
          <w:iCs/>
        </w:rPr>
        <w:t xml:space="preserve"> % a činila </w:t>
      </w:r>
      <w:r w:rsidR="005609B2" w:rsidRPr="005609B2">
        <w:rPr>
          <w:iCs/>
        </w:rPr>
        <w:t>3</w:t>
      </w:r>
      <w:r w:rsidR="00800990">
        <w:rPr>
          <w:iCs/>
        </w:rPr>
        <w:t>1</w:t>
      </w:r>
      <w:r w:rsidR="0065270B" w:rsidRPr="005609B2">
        <w:rPr>
          <w:iCs/>
        </w:rPr>
        <w:t xml:space="preserve"> </w:t>
      </w:r>
      <w:r w:rsidR="00800990">
        <w:rPr>
          <w:iCs/>
        </w:rPr>
        <w:t>092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6539C" w:rsidRPr="00221154" w:rsidRDefault="0096539C" w:rsidP="0096539C">
      <w:pPr>
        <w:jc w:val="center"/>
        <w:rPr>
          <w:rFonts w:cs="Arial"/>
          <w:b/>
          <w:bCs/>
        </w:rPr>
      </w:pPr>
    </w:p>
    <w:p w:rsidR="009C3673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93219D">
        <w:rPr>
          <w:b w:val="0"/>
          <w:sz w:val="20"/>
          <w:szCs w:val="20"/>
        </w:rPr>
        <w:t> </w:t>
      </w:r>
      <w:r w:rsidR="00691263">
        <w:rPr>
          <w:bCs/>
          <w:sz w:val="20"/>
          <w:szCs w:val="20"/>
        </w:rPr>
        <w:t>květnu</w:t>
      </w:r>
      <w:r w:rsidR="0093219D">
        <w:rPr>
          <w:bCs/>
          <w:sz w:val="20"/>
          <w:szCs w:val="20"/>
        </w:rPr>
        <w:t> </w:t>
      </w:r>
      <w:r w:rsidR="00844D49">
        <w:rPr>
          <w:bCs/>
          <w:sz w:val="20"/>
          <w:szCs w:val="20"/>
        </w:rPr>
        <w:t>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 w:rsidRPr="00DC7F09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 w:rsidR="0093219D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 w:rsidR="00EF2180">
        <w:rPr>
          <w:b w:val="0"/>
          <w:sz w:val="20"/>
          <w:szCs w:val="20"/>
        </w:rPr>
        <w:t xml:space="preserve"> </w:t>
      </w:r>
      <w:r w:rsidRPr="00F377FD">
        <w:rPr>
          <w:b w:val="0"/>
          <w:sz w:val="20"/>
          <w:szCs w:val="20"/>
        </w:rPr>
        <w:t>o</w:t>
      </w:r>
      <w:r w:rsidR="00EF2180">
        <w:rPr>
          <w:b w:val="0"/>
          <w:sz w:val="20"/>
          <w:szCs w:val="20"/>
        </w:rPr>
        <w:t> </w:t>
      </w:r>
      <w:r w:rsidR="00462DC9" w:rsidRPr="00462DC9">
        <w:rPr>
          <w:b w:val="0"/>
          <w:sz w:val="20"/>
          <w:szCs w:val="20"/>
        </w:rPr>
        <w:t>4,0</w:t>
      </w:r>
      <w:r w:rsidR="00DC7F09">
        <w:rPr>
          <w:b w:val="0"/>
          <w:sz w:val="20"/>
          <w:szCs w:val="20"/>
        </w:rPr>
        <w:t xml:space="preserve"> 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  <w:r w:rsidR="0068354D" w:rsidRPr="005A6538">
        <w:rPr>
          <w:b w:val="0"/>
          <w:sz w:val="20"/>
          <w:szCs w:val="20"/>
        </w:rPr>
        <w:t>Podle předběžného harmonogramu ú</w:t>
      </w:r>
      <w:r w:rsidR="0068354D" w:rsidRPr="005A6538">
        <w:rPr>
          <w:b w:val="0"/>
          <w:bCs/>
          <w:sz w:val="20"/>
          <w:szCs w:val="20"/>
        </w:rPr>
        <w:t>daje za</w:t>
      </w:r>
      <w:r w:rsidR="0093219D">
        <w:rPr>
          <w:b w:val="0"/>
          <w:bCs/>
          <w:sz w:val="20"/>
          <w:szCs w:val="20"/>
        </w:rPr>
        <w:t> </w:t>
      </w:r>
      <w:r w:rsidR="00691263">
        <w:rPr>
          <w:b w:val="0"/>
          <w:bCs/>
          <w:sz w:val="20"/>
          <w:szCs w:val="20"/>
        </w:rPr>
        <w:t>červen</w:t>
      </w:r>
      <w:r w:rsidR="0068354D">
        <w:rPr>
          <w:b w:val="0"/>
          <w:bCs/>
          <w:sz w:val="20"/>
          <w:szCs w:val="20"/>
        </w:rPr>
        <w:t xml:space="preserve"> 2017 Eurostat </w:t>
      </w:r>
      <w:r w:rsidR="0068354D" w:rsidRPr="006C0D74">
        <w:rPr>
          <w:b w:val="0"/>
          <w:bCs/>
          <w:sz w:val="20"/>
          <w:szCs w:val="20"/>
        </w:rPr>
        <w:t xml:space="preserve">zveřejní </w:t>
      </w:r>
      <w:r w:rsidR="0099241A">
        <w:rPr>
          <w:b w:val="0"/>
          <w:bCs/>
          <w:sz w:val="20"/>
          <w:szCs w:val="20"/>
        </w:rPr>
        <w:t>1</w:t>
      </w:r>
      <w:r w:rsidR="00E3766C">
        <w:rPr>
          <w:b w:val="0"/>
          <w:bCs/>
          <w:sz w:val="20"/>
          <w:szCs w:val="20"/>
        </w:rPr>
        <w:t>4</w:t>
      </w:r>
      <w:r w:rsidR="0068354D" w:rsidRPr="00E45B73">
        <w:rPr>
          <w:b w:val="0"/>
          <w:bCs/>
          <w:sz w:val="20"/>
          <w:szCs w:val="20"/>
        </w:rPr>
        <w:t xml:space="preserve">. </w:t>
      </w:r>
      <w:r w:rsidR="00E3766C">
        <w:rPr>
          <w:b w:val="0"/>
          <w:bCs/>
          <w:sz w:val="20"/>
          <w:szCs w:val="20"/>
        </w:rPr>
        <w:t>8</w:t>
      </w:r>
      <w:r w:rsidR="0068354D" w:rsidRPr="00E45B73">
        <w:rPr>
          <w:b w:val="0"/>
          <w:bCs/>
          <w:sz w:val="20"/>
          <w:szCs w:val="20"/>
        </w:rPr>
        <w:t>.</w:t>
      </w:r>
      <w:r w:rsidR="0068354D" w:rsidRPr="006C0D74">
        <w:rPr>
          <w:b w:val="0"/>
          <w:bCs/>
          <w:sz w:val="20"/>
          <w:szCs w:val="20"/>
        </w:rPr>
        <w:t> 201</w:t>
      </w:r>
      <w:r w:rsidR="0068354D">
        <w:rPr>
          <w:b w:val="0"/>
          <w:bCs/>
          <w:sz w:val="20"/>
          <w:szCs w:val="20"/>
        </w:rPr>
        <w:t>7</w:t>
      </w:r>
      <w:r w:rsidR="0068354D" w:rsidRPr="0074171E">
        <w:rPr>
          <w:b w:val="0"/>
          <w:bCs/>
          <w:sz w:val="20"/>
          <w:szCs w:val="20"/>
        </w:rPr>
        <w:t xml:space="preserve"> v 11.00</w:t>
      </w:r>
      <w:r w:rsidR="0068354D" w:rsidRPr="005A6538">
        <w:rPr>
          <w:b w:val="0"/>
          <w:bCs/>
          <w:sz w:val="20"/>
          <w:szCs w:val="20"/>
        </w:rPr>
        <w:t xml:space="preserve"> h</w:t>
      </w:r>
      <w:r w:rsidR="002A1242">
        <w:rPr>
          <w:b w:val="0"/>
          <w:bCs/>
          <w:sz w:val="20"/>
          <w:szCs w:val="20"/>
        </w:rPr>
        <w:t>.</w:t>
      </w:r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D759B2" w:rsidRPr="001C46E2" w:rsidRDefault="00D759B2" w:rsidP="00D759B2">
      <w:pPr>
        <w:pStyle w:val="Nadpis3"/>
        <w:spacing w:before="0"/>
        <w:rPr>
          <w:b w:val="0"/>
          <w:bCs w:val="0"/>
        </w:rPr>
      </w:pPr>
      <w:r w:rsidRPr="001C46E2">
        <w:lastRenderedPageBreak/>
        <w:t>Průmysl v</w:t>
      </w:r>
      <w:r>
        <w:t>e 2</w:t>
      </w:r>
      <w:r w:rsidRPr="001C46E2">
        <w:t>.</w:t>
      </w:r>
      <w:r>
        <w:t> č</w:t>
      </w:r>
      <w:r w:rsidRPr="001C46E2">
        <w:t>tvrtletí</w:t>
      </w:r>
      <w:r>
        <w:t> </w:t>
      </w:r>
      <w:r w:rsidRPr="001C46E2">
        <w:t>201</w:t>
      </w:r>
      <w:r>
        <w:t>7</w:t>
      </w:r>
    </w:p>
    <w:p w:rsidR="00D759B2" w:rsidRPr="00BA28AB" w:rsidRDefault="00D759B2" w:rsidP="00D759B2">
      <w:pPr>
        <w:pStyle w:val="Zhlav"/>
        <w:tabs>
          <w:tab w:val="clear" w:pos="4703"/>
          <w:tab w:val="clear" w:pos="9406"/>
        </w:tabs>
        <w:spacing w:line="276" w:lineRule="auto"/>
      </w:pPr>
      <w:r w:rsidRPr="00BA28AB">
        <w:rPr>
          <w:b/>
        </w:rPr>
        <w:t>Průmyslová produkce</w:t>
      </w:r>
      <w:r w:rsidRPr="00BA28AB">
        <w:t xml:space="preserve"> v</w:t>
      </w:r>
      <w:r>
        <w:t>e</w:t>
      </w:r>
      <w:r w:rsidRPr="00BA28AB">
        <w:t> </w:t>
      </w:r>
      <w:r>
        <w:t>2</w:t>
      </w:r>
      <w:r w:rsidRPr="00BA28AB">
        <w:t>.</w:t>
      </w:r>
      <w:r>
        <w:t> č</w:t>
      </w:r>
      <w:r w:rsidRPr="00BA28AB">
        <w:t>tvrtletí</w:t>
      </w:r>
      <w:r>
        <w:t> </w:t>
      </w:r>
      <w:r w:rsidRPr="00BA28AB">
        <w:t>2017 v porovnání s</w:t>
      </w:r>
      <w:r>
        <w:t> 1</w:t>
      </w:r>
      <w:r w:rsidRPr="00BA28AB">
        <w:t>.</w:t>
      </w:r>
      <w:r>
        <w:t> č</w:t>
      </w:r>
      <w:r w:rsidRPr="00BA28AB">
        <w:t>tvrtletím</w:t>
      </w:r>
      <w:r>
        <w:t> </w:t>
      </w:r>
      <w:r w:rsidRPr="00BA28AB">
        <w:t>201</w:t>
      </w:r>
      <w:r>
        <w:t>7</w:t>
      </w:r>
      <w:r w:rsidRPr="00BA28AB">
        <w:t xml:space="preserve"> po</w:t>
      </w:r>
      <w:r>
        <w:t> </w:t>
      </w:r>
      <w:r w:rsidRPr="00BA28AB">
        <w:t xml:space="preserve">vyloučení sezónních vlivů byla reálně </w:t>
      </w:r>
      <w:r w:rsidRPr="00A66B1A">
        <w:t>vyšší o </w:t>
      </w:r>
      <w:r w:rsidR="00A66B1A" w:rsidRPr="00A66B1A">
        <w:t>1,3</w:t>
      </w:r>
      <w:r>
        <w:t> </w:t>
      </w:r>
      <w:r w:rsidRPr="00BA28AB">
        <w:t>%. Meziročně po</w:t>
      </w:r>
      <w:r>
        <w:t> </w:t>
      </w:r>
      <w:r w:rsidRPr="00BA28AB">
        <w:t>očištění o</w:t>
      </w:r>
      <w:r>
        <w:t> </w:t>
      </w:r>
      <w:r w:rsidRPr="00BA28AB">
        <w:t>vliv počtu pracovních dnů v</w:t>
      </w:r>
      <w:r>
        <w:t>e</w:t>
      </w:r>
      <w:r w:rsidRPr="00BA28AB">
        <w:t> </w:t>
      </w:r>
      <w:r>
        <w:t>2</w:t>
      </w:r>
      <w:r w:rsidRPr="00BA28AB">
        <w:t>.</w:t>
      </w:r>
      <w:r>
        <w:t> </w:t>
      </w:r>
      <w:r w:rsidRPr="00BA28AB">
        <w:t xml:space="preserve">čtvrtletí 2017 </w:t>
      </w:r>
      <w:r w:rsidRPr="00A66B1A">
        <w:t>vzrostla o </w:t>
      </w:r>
      <w:r w:rsidR="00A66B1A" w:rsidRPr="00A66B1A">
        <w:t>6,2</w:t>
      </w:r>
      <w:r>
        <w:t> </w:t>
      </w:r>
      <w:r w:rsidRPr="00BA28AB">
        <w:t>%, bez</w:t>
      </w:r>
      <w:r>
        <w:t> </w:t>
      </w:r>
      <w:r w:rsidRPr="00BA28AB">
        <w:t xml:space="preserve">očištění </w:t>
      </w:r>
      <w:r w:rsidRPr="004B053B">
        <w:t>vzrostla o </w:t>
      </w:r>
      <w:r w:rsidR="004B053B" w:rsidRPr="004B053B">
        <w:t>2,6</w:t>
      </w:r>
      <w:r>
        <w:t> </w:t>
      </w:r>
      <w:r w:rsidRPr="00BA28AB">
        <w:t xml:space="preserve">%. </w:t>
      </w:r>
      <w:r w:rsidRPr="00BA28AB">
        <w:rPr>
          <w:rFonts w:cs="Arial"/>
        </w:rPr>
        <w:t>V</w:t>
      </w:r>
      <w:r>
        <w:rPr>
          <w:rFonts w:cs="Arial"/>
        </w:rPr>
        <w:t>e 2</w:t>
      </w:r>
      <w:r w:rsidRPr="00BA28AB">
        <w:rPr>
          <w:rFonts w:cs="Arial"/>
        </w:rPr>
        <w:t>.</w:t>
      </w:r>
      <w:r>
        <w:rPr>
          <w:rFonts w:cs="Arial"/>
        </w:rPr>
        <w:t> </w:t>
      </w:r>
      <w:r w:rsidRPr="00BA28AB">
        <w:rPr>
          <w:rFonts w:cs="Arial"/>
        </w:rPr>
        <w:t xml:space="preserve">čtvrtletí 2017 </w:t>
      </w:r>
      <w:r w:rsidRPr="00BA28AB">
        <w:t>bylo ve</w:t>
      </w:r>
      <w:r>
        <w:t> </w:t>
      </w:r>
      <w:r w:rsidRPr="00BA28AB">
        <w:t>srovnání se</w:t>
      </w:r>
      <w:r>
        <w:t> </w:t>
      </w:r>
      <w:r w:rsidRPr="00BA28AB">
        <w:t>stejným čtvrtletím předchozího roku o</w:t>
      </w:r>
      <w:r>
        <w:t xml:space="preserve"> čtyři </w:t>
      </w:r>
      <w:r w:rsidRPr="00BA28AB">
        <w:t xml:space="preserve">pracovní dny </w:t>
      </w:r>
      <w:r>
        <w:t>méně</w:t>
      </w:r>
      <w:r w:rsidRPr="00BA28AB">
        <w:t>.</w:t>
      </w:r>
    </w:p>
    <w:p w:rsidR="00D759B2" w:rsidRDefault="00D759B2" w:rsidP="00D759B2">
      <w:pPr>
        <w:pStyle w:val="Zhlav"/>
        <w:tabs>
          <w:tab w:val="clear" w:pos="4703"/>
          <w:tab w:val="clear" w:pos="9406"/>
        </w:tabs>
        <w:spacing w:line="276" w:lineRule="auto"/>
      </w:pPr>
    </w:p>
    <w:p w:rsidR="00D759B2" w:rsidRPr="0087357F" w:rsidRDefault="00D759B2" w:rsidP="00D759B2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</w:t>
      </w:r>
      <w:r>
        <w:rPr>
          <w:rFonts w:cs="Arial"/>
        </w:rPr>
        <w:t>e 2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201</w:t>
      </w:r>
      <w:r>
        <w:rPr>
          <w:rFonts w:cs="Arial"/>
        </w:rPr>
        <w:t>7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 xml:space="preserve">vyšší </w:t>
      </w:r>
      <w:r w:rsidRPr="0087357F">
        <w:t>o </w:t>
      </w:r>
      <w:r w:rsidR="0087357F" w:rsidRPr="0087357F">
        <w:t>5</w:t>
      </w:r>
      <w:r w:rsidRPr="0087357F">
        <w:t>,7</w:t>
      </w:r>
      <w:r w:rsidRPr="0087357F">
        <w:rPr>
          <w:b/>
          <w:bCs/>
        </w:rPr>
        <w:t> </w:t>
      </w:r>
      <w:r w:rsidRPr="0087357F">
        <w:t xml:space="preserve">%. </w:t>
      </w:r>
      <w:r w:rsidRPr="0087357F">
        <w:rPr>
          <w:rFonts w:cs="Arial"/>
        </w:rPr>
        <w:t>Tržby z přímého vývozu průmyslových podniků se zvýšily v běžných cenách o </w:t>
      </w:r>
      <w:r w:rsidR="0087357F" w:rsidRPr="0087357F">
        <w:rPr>
          <w:rFonts w:cs="Arial"/>
        </w:rPr>
        <w:t>4,9</w:t>
      </w:r>
      <w:r w:rsidRPr="0087357F">
        <w:rPr>
          <w:rFonts w:cs="Arial"/>
        </w:rPr>
        <w:t> %. Domácí tržby, které zahrnují i nepřímý vývoz prostřednictvím neprůmyslových podniků, v běžných cenách vzrostly o </w:t>
      </w:r>
      <w:r w:rsidR="0087357F" w:rsidRPr="0087357F">
        <w:rPr>
          <w:rFonts w:cs="Arial"/>
        </w:rPr>
        <w:t>6,9</w:t>
      </w:r>
      <w:r w:rsidRPr="0087357F">
        <w:rPr>
          <w:rFonts w:cs="Arial"/>
        </w:rPr>
        <w:t> %.</w:t>
      </w:r>
    </w:p>
    <w:p w:rsidR="00D759B2" w:rsidRPr="0087357F" w:rsidRDefault="00D759B2" w:rsidP="00D759B2">
      <w:pPr>
        <w:rPr>
          <w:b/>
          <w:bCs/>
        </w:rPr>
      </w:pPr>
    </w:p>
    <w:p w:rsidR="00D759B2" w:rsidRPr="0087357F" w:rsidRDefault="00D759B2" w:rsidP="00D759B2">
      <w:pPr>
        <w:rPr>
          <w:b/>
          <w:bCs/>
        </w:rPr>
      </w:pPr>
      <w:r w:rsidRPr="0087357F">
        <w:rPr>
          <w:b/>
          <w:bCs/>
        </w:rPr>
        <w:t>Nové zakázky</w:t>
      </w:r>
      <w:r w:rsidRPr="0087357F">
        <w:t xml:space="preserve"> ve vybraných odvětvích </w:t>
      </w:r>
      <w:r w:rsidRPr="0087357F">
        <w:rPr>
          <w:rFonts w:cs="Arial"/>
        </w:rPr>
        <w:t xml:space="preserve">ve 2. čtvrtletí 2017 </w:t>
      </w:r>
      <w:r w:rsidRPr="0087357F">
        <w:t>meziročně vzrostly o </w:t>
      </w:r>
      <w:r w:rsidR="0087357F" w:rsidRPr="0087357F">
        <w:t>3,5</w:t>
      </w:r>
      <w:r w:rsidRPr="0087357F">
        <w:rPr>
          <w:b/>
          <w:bCs/>
        </w:rPr>
        <w:t> </w:t>
      </w:r>
      <w:r w:rsidRPr="0087357F">
        <w:t>%.</w:t>
      </w:r>
      <w:r w:rsidRPr="0087357F">
        <w:rPr>
          <w:b/>
          <w:bCs/>
        </w:rPr>
        <w:t xml:space="preserve"> </w:t>
      </w:r>
      <w:r w:rsidRPr="0087357F">
        <w:rPr>
          <w:rFonts w:cs="Arial"/>
        </w:rPr>
        <w:t>Nové zakázky ze zahraničí se zvýšily o </w:t>
      </w:r>
      <w:r w:rsidR="0087357F" w:rsidRPr="0087357F">
        <w:rPr>
          <w:rFonts w:cs="Arial"/>
        </w:rPr>
        <w:t>2,2</w:t>
      </w:r>
      <w:r w:rsidRPr="0087357F">
        <w:rPr>
          <w:rFonts w:cs="Arial"/>
        </w:rPr>
        <w:t> %, zatímco tuzemské nové zakázky vzrostly o </w:t>
      </w:r>
      <w:r w:rsidR="0087357F" w:rsidRPr="0087357F">
        <w:rPr>
          <w:rFonts w:cs="Arial"/>
        </w:rPr>
        <w:t>6,0</w:t>
      </w:r>
      <w:r w:rsidRPr="0087357F">
        <w:rPr>
          <w:rFonts w:cs="Arial"/>
        </w:rPr>
        <w:t> %.</w:t>
      </w:r>
    </w:p>
    <w:p w:rsidR="00D759B2" w:rsidRPr="00AE483B" w:rsidRDefault="00D759B2" w:rsidP="00D759B2">
      <w:pPr>
        <w:rPr>
          <w:b/>
          <w:bCs/>
        </w:rPr>
      </w:pPr>
    </w:p>
    <w:p w:rsidR="00D759B2" w:rsidRPr="008811FB" w:rsidRDefault="00D759B2" w:rsidP="00D759B2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>
        <w:rPr>
          <w:rFonts w:cs="Arial"/>
        </w:rPr>
        <w:t>ve 2</w:t>
      </w:r>
      <w:r w:rsidRPr="008811FB">
        <w:rPr>
          <w:rFonts w:cs="Arial"/>
        </w:rPr>
        <w:t>.</w:t>
      </w:r>
      <w:r>
        <w:rPr>
          <w:rFonts w:cs="Arial"/>
        </w:rPr>
        <w:t> </w:t>
      </w:r>
      <w:r w:rsidRPr="008811FB">
        <w:rPr>
          <w:rFonts w:cs="Arial"/>
        </w:rPr>
        <w:t>čtvrtletí 201</w:t>
      </w:r>
      <w:r>
        <w:rPr>
          <w:rFonts w:cs="Arial"/>
        </w:rPr>
        <w:t>7</w:t>
      </w:r>
      <w:r w:rsidRPr="008811FB">
        <w:t xml:space="preserve"> meziročně </w:t>
      </w:r>
      <w:r w:rsidRPr="00142162">
        <w:t xml:space="preserve">zvýšil </w:t>
      </w:r>
      <w:r w:rsidRPr="0087357F">
        <w:t>o 1,9</w:t>
      </w:r>
      <w:r w:rsidRPr="008811FB"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 w:rsidRPr="008811FB">
        <w:t xml:space="preserve">těchto zaměstnanců </w:t>
      </w:r>
      <w:r w:rsidRPr="008811FB">
        <w:rPr>
          <w:rFonts w:cs="Arial"/>
        </w:rPr>
        <w:t>v</w:t>
      </w:r>
      <w:r w:rsidR="00D91816">
        <w:rPr>
          <w:rFonts w:cs="Arial"/>
        </w:rPr>
        <w:t>e</w:t>
      </w:r>
      <w:r>
        <w:rPr>
          <w:rFonts w:cs="Arial"/>
        </w:rPr>
        <w:t> </w:t>
      </w:r>
      <w:r w:rsidR="00D91816">
        <w:rPr>
          <w:rFonts w:cs="Arial"/>
        </w:rPr>
        <w:t>2.</w:t>
      </w:r>
      <w:r>
        <w:rPr>
          <w:rFonts w:cs="Arial"/>
        </w:rPr>
        <w:t> </w:t>
      </w:r>
      <w:r w:rsidRPr="008811FB">
        <w:rPr>
          <w:rFonts w:cs="Arial"/>
        </w:rPr>
        <w:t>čtvrtletí 201</w:t>
      </w:r>
      <w:r>
        <w:rPr>
          <w:rFonts w:cs="Arial"/>
        </w:rPr>
        <w:t>7</w:t>
      </w:r>
      <w:r w:rsidRPr="008811FB">
        <w:t xml:space="preserve"> meziročně </w:t>
      </w:r>
      <w:r>
        <w:t>vzrostla</w:t>
      </w:r>
      <w:r w:rsidRPr="0077209D">
        <w:rPr>
          <w:color w:val="FF0000"/>
        </w:rPr>
        <w:t xml:space="preserve"> </w:t>
      </w:r>
      <w:r w:rsidRPr="0087357F">
        <w:t xml:space="preserve">o  </w:t>
      </w:r>
      <w:r w:rsidR="0087357F" w:rsidRPr="0087357F">
        <w:t>8,0</w:t>
      </w:r>
      <w:r w:rsidRPr="0087357F">
        <w:t xml:space="preserve"> % a činila </w:t>
      </w:r>
      <w:r w:rsidR="0087357F" w:rsidRPr="0087357F">
        <w:t>31</w:t>
      </w:r>
      <w:r w:rsidR="0087357F">
        <w:t> </w:t>
      </w:r>
      <w:r w:rsidR="0087357F" w:rsidRPr="0087357F">
        <w:t>863</w:t>
      </w:r>
      <w:r w:rsidRPr="0087357F">
        <w:t xml:space="preserve"> Kč</w:t>
      </w:r>
      <w:r w:rsidRPr="008811FB">
        <w:t>.</w:t>
      </w:r>
    </w:p>
    <w:p w:rsidR="00D759B2" w:rsidRDefault="00D759B2" w:rsidP="00D759B2">
      <w:pPr>
        <w:pStyle w:val="Datum"/>
        <w:jc w:val="both"/>
        <w:rPr>
          <w:b w:val="0"/>
          <w:bCs/>
          <w:sz w:val="20"/>
          <w:szCs w:val="20"/>
        </w:rPr>
      </w:pPr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EB7B12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AE43E5" w:rsidRDefault="00AE43E5" w:rsidP="00B452D7">
      <w:pPr>
        <w:pStyle w:val="Poznmky0"/>
        <w:rPr>
          <w:szCs w:val="22"/>
        </w:rPr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8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9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AA068F">
        <w:rPr>
          <w:i/>
          <w:color w:val="auto"/>
        </w:rPr>
        <w:t xml:space="preserve">1. </w:t>
      </w:r>
      <w:r w:rsidR="00AA068F" w:rsidRPr="00AA068F">
        <w:rPr>
          <w:i/>
          <w:color w:val="auto"/>
        </w:rPr>
        <w:t>8</w:t>
      </w:r>
      <w:r w:rsidR="00AA068F">
        <w:rPr>
          <w:i/>
          <w:color w:val="auto"/>
        </w:rPr>
        <w:t>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D91816">
        <w:rPr>
          <w:i/>
          <w:color w:val="auto"/>
        </w:rPr>
        <w:t>6.</w:t>
      </w:r>
      <w:r w:rsidR="000D043A">
        <w:rPr>
          <w:i/>
          <w:color w:val="auto"/>
        </w:rPr>
        <w:t xml:space="preserve"> </w:t>
      </w:r>
      <w:r w:rsidR="00D91816">
        <w:rPr>
          <w:i/>
          <w:color w:val="auto"/>
        </w:rPr>
        <w:t>9</w:t>
      </w:r>
      <w:r w:rsidR="00F54381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59" w:rsidRDefault="00C51359" w:rsidP="00BA6370">
      <w:r>
        <w:separator/>
      </w:r>
    </w:p>
  </w:endnote>
  <w:endnote w:type="continuationSeparator" w:id="0">
    <w:p w:rsidR="00C51359" w:rsidRDefault="00C5135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5135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7E7732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59" w:rsidRDefault="00C51359" w:rsidP="00BA6370">
      <w:r>
        <w:separator/>
      </w:r>
    </w:p>
  </w:footnote>
  <w:footnote w:type="continuationSeparator" w:id="0">
    <w:p w:rsidR="00C51359" w:rsidRDefault="00C5135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5135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40A3"/>
    <w:rsid w:val="00006388"/>
    <w:rsid w:val="00023571"/>
    <w:rsid w:val="0004332E"/>
    <w:rsid w:val="00043BF4"/>
    <w:rsid w:val="00043DE9"/>
    <w:rsid w:val="00045BE8"/>
    <w:rsid w:val="00046794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7880"/>
    <w:rsid w:val="000729F3"/>
    <w:rsid w:val="0007467F"/>
    <w:rsid w:val="00081545"/>
    <w:rsid w:val="0008240A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B7F"/>
    <w:rsid w:val="0011734F"/>
    <w:rsid w:val="00117BCA"/>
    <w:rsid w:val="0012638F"/>
    <w:rsid w:val="00126E4C"/>
    <w:rsid w:val="00130497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5E28"/>
    <w:rsid w:val="00171EBB"/>
    <w:rsid w:val="0017231D"/>
    <w:rsid w:val="00173663"/>
    <w:rsid w:val="001774AD"/>
    <w:rsid w:val="001810DC"/>
    <w:rsid w:val="00186072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3EC"/>
    <w:rsid w:val="001B5D46"/>
    <w:rsid w:val="001B607F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7544"/>
    <w:rsid w:val="00253AE5"/>
    <w:rsid w:val="00257140"/>
    <w:rsid w:val="002573B5"/>
    <w:rsid w:val="0026107B"/>
    <w:rsid w:val="00266791"/>
    <w:rsid w:val="00266EC7"/>
    <w:rsid w:val="00267135"/>
    <w:rsid w:val="00267574"/>
    <w:rsid w:val="00267A1F"/>
    <w:rsid w:val="00271EF6"/>
    <w:rsid w:val="002841B0"/>
    <w:rsid w:val="00290013"/>
    <w:rsid w:val="00291327"/>
    <w:rsid w:val="0029197C"/>
    <w:rsid w:val="0029647B"/>
    <w:rsid w:val="00296A35"/>
    <w:rsid w:val="00297DFE"/>
    <w:rsid w:val="002A0C42"/>
    <w:rsid w:val="002A1242"/>
    <w:rsid w:val="002A21FF"/>
    <w:rsid w:val="002B2E47"/>
    <w:rsid w:val="002B5EA8"/>
    <w:rsid w:val="002B627C"/>
    <w:rsid w:val="002C1709"/>
    <w:rsid w:val="002C3802"/>
    <w:rsid w:val="002C4A32"/>
    <w:rsid w:val="002D06F9"/>
    <w:rsid w:val="002D1D06"/>
    <w:rsid w:val="002D3CE0"/>
    <w:rsid w:val="002E1EE5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B64"/>
    <w:rsid w:val="00307254"/>
    <w:rsid w:val="003132AE"/>
    <w:rsid w:val="00315ADD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47B0E"/>
    <w:rsid w:val="003517E2"/>
    <w:rsid w:val="00351B5C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7AA8"/>
    <w:rsid w:val="00380858"/>
    <w:rsid w:val="0038282A"/>
    <w:rsid w:val="00382F9D"/>
    <w:rsid w:val="0038345A"/>
    <w:rsid w:val="003835EC"/>
    <w:rsid w:val="003842E5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1947"/>
    <w:rsid w:val="003D3576"/>
    <w:rsid w:val="003D5CEA"/>
    <w:rsid w:val="003D6E50"/>
    <w:rsid w:val="003E4E6F"/>
    <w:rsid w:val="003E6452"/>
    <w:rsid w:val="003F3F6D"/>
    <w:rsid w:val="003F526A"/>
    <w:rsid w:val="003F5517"/>
    <w:rsid w:val="00405244"/>
    <w:rsid w:val="004120ED"/>
    <w:rsid w:val="004154C7"/>
    <w:rsid w:val="004221DD"/>
    <w:rsid w:val="004228B2"/>
    <w:rsid w:val="00424AA6"/>
    <w:rsid w:val="00430C19"/>
    <w:rsid w:val="0043162A"/>
    <w:rsid w:val="004320D9"/>
    <w:rsid w:val="00432502"/>
    <w:rsid w:val="0043304A"/>
    <w:rsid w:val="00433C98"/>
    <w:rsid w:val="004410CD"/>
    <w:rsid w:val="004416A6"/>
    <w:rsid w:val="004436EE"/>
    <w:rsid w:val="00446FA4"/>
    <w:rsid w:val="004476ED"/>
    <w:rsid w:val="0045168E"/>
    <w:rsid w:val="0045547F"/>
    <w:rsid w:val="00456346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920AD"/>
    <w:rsid w:val="00495161"/>
    <w:rsid w:val="004A130B"/>
    <w:rsid w:val="004A3CA3"/>
    <w:rsid w:val="004A680B"/>
    <w:rsid w:val="004A7D10"/>
    <w:rsid w:val="004B053B"/>
    <w:rsid w:val="004B10C3"/>
    <w:rsid w:val="004B2A8D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302F"/>
    <w:rsid w:val="00565D7F"/>
    <w:rsid w:val="005668D9"/>
    <w:rsid w:val="00566C70"/>
    <w:rsid w:val="00570E5F"/>
    <w:rsid w:val="00572835"/>
    <w:rsid w:val="00573994"/>
    <w:rsid w:val="00577E66"/>
    <w:rsid w:val="00580420"/>
    <w:rsid w:val="00580B0B"/>
    <w:rsid w:val="005822C5"/>
    <w:rsid w:val="005840FB"/>
    <w:rsid w:val="00584A11"/>
    <w:rsid w:val="005868F0"/>
    <w:rsid w:val="005906FE"/>
    <w:rsid w:val="00592B77"/>
    <w:rsid w:val="00592F43"/>
    <w:rsid w:val="00596656"/>
    <w:rsid w:val="00596C01"/>
    <w:rsid w:val="00597207"/>
    <w:rsid w:val="005976A3"/>
    <w:rsid w:val="005A0451"/>
    <w:rsid w:val="005A469D"/>
    <w:rsid w:val="005A493C"/>
    <w:rsid w:val="005A57E5"/>
    <w:rsid w:val="005A65D8"/>
    <w:rsid w:val="005B336B"/>
    <w:rsid w:val="005B41F4"/>
    <w:rsid w:val="005C0B4B"/>
    <w:rsid w:val="005C1B06"/>
    <w:rsid w:val="005C22E8"/>
    <w:rsid w:val="005C4BD9"/>
    <w:rsid w:val="005D348E"/>
    <w:rsid w:val="005D3C83"/>
    <w:rsid w:val="005D5458"/>
    <w:rsid w:val="005D6B23"/>
    <w:rsid w:val="005E234D"/>
    <w:rsid w:val="005E48CA"/>
    <w:rsid w:val="005E74DA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26B7"/>
    <w:rsid w:val="0065270B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8354D"/>
    <w:rsid w:val="0069094E"/>
    <w:rsid w:val="00691263"/>
    <w:rsid w:val="0069148D"/>
    <w:rsid w:val="006931CF"/>
    <w:rsid w:val="00693C72"/>
    <w:rsid w:val="006A6D14"/>
    <w:rsid w:val="006A7BA4"/>
    <w:rsid w:val="006B0DC3"/>
    <w:rsid w:val="006B1A0D"/>
    <w:rsid w:val="006B2F13"/>
    <w:rsid w:val="006B3CEB"/>
    <w:rsid w:val="006C0D74"/>
    <w:rsid w:val="006C1759"/>
    <w:rsid w:val="006C3DE5"/>
    <w:rsid w:val="006C4BAA"/>
    <w:rsid w:val="006C7011"/>
    <w:rsid w:val="006C7AFC"/>
    <w:rsid w:val="006D4965"/>
    <w:rsid w:val="006D4F50"/>
    <w:rsid w:val="006D51BA"/>
    <w:rsid w:val="006D60AC"/>
    <w:rsid w:val="006D61AE"/>
    <w:rsid w:val="006E024F"/>
    <w:rsid w:val="006E1C06"/>
    <w:rsid w:val="006E4C2B"/>
    <w:rsid w:val="006E4E81"/>
    <w:rsid w:val="006E5213"/>
    <w:rsid w:val="006E5AF4"/>
    <w:rsid w:val="006F4489"/>
    <w:rsid w:val="006F45A6"/>
    <w:rsid w:val="006F4BFE"/>
    <w:rsid w:val="007007E3"/>
    <w:rsid w:val="007013B3"/>
    <w:rsid w:val="0070145E"/>
    <w:rsid w:val="00702E85"/>
    <w:rsid w:val="00704255"/>
    <w:rsid w:val="00706A79"/>
    <w:rsid w:val="00707F7D"/>
    <w:rsid w:val="00710A54"/>
    <w:rsid w:val="00714235"/>
    <w:rsid w:val="007163CF"/>
    <w:rsid w:val="00717EC5"/>
    <w:rsid w:val="00720684"/>
    <w:rsid w:val="00722B18"/>
    <w:rsid w:val="007317F8"/>
    <w:rsid w:val="00732FB5"/>
    <w:rsid w:val="00736C89"/>
    <w:rsid w:val="007400FD"/>
    <w:rsid w:val="00741F17"/>
    <w:rsid w:val="007446DA"/>
    <w:rsid w:val="007449B8"/>
    <w:rsid w:val="0074625C"/>
    <w:rsid w:val="00747371"/>
    <w:rsid w:val="00752DFC"/>
    <w:rsid w:val="00753B79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1BE8"/>
    <w:rsid w:val="00775021"/>
    <w:rsid w:val="007755E9"/>
    <w:rsid w:val="0078376E"/>
    <w:rsid w:val="00785E4D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3FFA"/>
    <w:rsid w:val="007D009D"/>
    <w:rsid w:val="007D1478"/>
    <w:rsid w:val="007E2BAD"/>
    <w:rsid w:val="007E7732"/>
    <w:rsid w:val="007F0999"/>
    <w:rsid w:val="007F4AEB"/>
    <w:rsid w:val="007F75B2"/>
    <w:rsid w:val="00800400"/>
    <w:rsid w:val="00800990"/>
    <w:rsid w:val="00800C18"/>
    <w:rsid w:val="00802C51"/>
    <w:rsid w:val="00803993"/>
    <w:rsid w:val="008043C4"/>
    <w:rsid w:val="00811279"/>
    <w:rsid w:val="0081171E"/>
    <w:rsid w:val="00811AC6"/>
    <w:rsid w:val="00813E1D"/>
    <w:rsid w:val="00816333"/>
    <w:rsid w:val="00820C51"/>
    <w:rsid w:val="00820C69"/>
    <w:rsid w:val="00821F37"/>
    <w:rsid w:val="0082359F"/>
    <w:rsid w:val="008272BF"/>
    <w:rsid w:val="00827B5C"/>
    <w:rsid w:val="00831B1B"/>
    <w:rsid w:val="00832022"/>
    <w:rsid w:val="0083441A"/>
    <w:rsid w:val="00844D49"/>
    <w:rsid w:val="008466B6"/>
    <w:rsid w:val="00846E2C"/>
    <w:rsid w:val="00850752"/>
    <w:rsid w:val="0085171A"/>
    <w:rsid w:val="00853023"/>
    <w:rsid w:val="00855FB3"/>
    <w:rsid w:val="00856267"/>
    <w:rsid w:val="00861D0E"/>
    <w:rsid w:val="00862255"/>
    <w:rsid w:val="008662BB"/>
    <w:rsid w:val="00867345"/>
    <w:rsid w:val="00867569"/>
    <w:rsid w:val="00872A32"/>
    <w:rsid w:val="0087357F"/>
    <w:rsid w:val="008868CB"/>
    <w:rsid w:val="008A17A4"/>
    <w:rsid w:val="008A28D9"/>
    <w:rsid w:val="008A2A70"/>
    <w:rsid w:val="008A750A"/>
    <w:rsid w:val="008B0699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57D7"/>
    <w:rsid w:val="008D65D1"/>
    <w:rsid w:val="008E059F"/>
    <w:rsid w:val="008E21B5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7C50"/>
    <w:rsid w:val="00916078"/>
    <w:rsid w:val="00917DCB"/>
    <w:rsid w:val="009215C0"/>
    <w:rsid w:val="00921BDF"/>
    <w:rsid w:val="00926141"/>
    <w:rsid w:val="00927C5F"/>
    <w:rsid w:val="00930C3E"/>
    <w:rsid w:val="009320E3"/>
    <w:rsid w:val="0093219D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B55B1"/>
    <w:rsid w:val="009B641A"/>
    <w:rsid w:val="009B6465"/>
    <w:rsid w:val="009C1788"/>
    <w:rsid w:val="009C2F50"/>
    <w:rsid w:val="009C3673"/>
    <w:rsid w:val="009C5CF9"/>
    <w:rsid w:val="009D6332"/>
    <w:rsid w:val="009D756C"/>
    <w:rsid w:val="009E0148"/>
    <w:rsid w:val="009E063F"/>
    <w:rsid w:val="009E0710"/>
    <w:rsid w:val="009E3337"/>
    <w:rsid w:val="009E3ED1"/>
    <w:rsid w:val="009F2C84"/>
    <w:rsid w:val="009F583E"/>
    <w:rsid w:val="009F5919"/>
    <w:rsid w:val="00A02D00"/>
    <w:rsid w:val="00A03B3F"/>
    <w:rsid w:val="00A0762A"/>
    <w:rsid w:val="00A12D94"/>
    <w:rsid w:val="00A13741"/>
    <w:rsid w:val="00A13AEE"/>
    <w:rsid w:val="00A15512"/>
    <w:rsid w:val="00A15CB0"/>
    <w:rsid w:val="00A21A4B"/>
    <w:rsid w:val="00A22BE5"/>
    <w:rsid w:val="00A24B97"/>
    <w:rsid w:val="00A31B08"/>
    <w:rsid w:val="00A42F28"/>
    <w:rsid w:val="00A4343D"/>
    <w:rsid w:val="00A472CF"/>
    <w:rsid w:val="00A47490"/>
    <w:rsid w:val="00A502F1"/>
    <w:rsid w:val="00A505BD"/>
    <w:rsid w:val="00A50D43"/>
    <w:rsid w:val="00A54AA4"/>
    <w:rsid w:val="00A55199"/>
    <w:rsid w:val="00A5522B"/>
    <w:rsid w:val="00A576F3"/>
    <w:rsid w:val="00A5787C"/>
    <w:rsid w:val="00A6086B"/>
    <w:rsid w:val="00A64AA6"/>
    <w:rsid w:val="00A66B1A"/>
    <w:rsid w:val="00A677EB"/>
    <w:rsid w:val="00A70A83"/>
    <w:rsid w:val="00A70F15"/>
    <w:rsid w:val="00A717C0"/>
    <w:rsid w:val="00A7324B"/>
    <w:rsid w:val="00A734BD"/>
    <w:rsid w:val="00A80E00"/>
    <w:rsid w:val="00A81EB3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605B"/>
    <w:rsid w:val="00AC554A"/>
    <w:rsid w:val="00AC5A44"/>
    <w:rsid w:val="00AD0ACA"/>
    <w:rsid w:val="00AD15E2"/>
    <w:rsid w:val="00AD3E6D"/>
    <w:rsid w:val="00AE247B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269F"/>
    <w:rsid w:val="00B1788E"/>
    <w:rsid w:val="00B209ED"/>
    <w:rsid w:val="00B31509"/>
    <w:rsid w:val="00B31546"/>
    <w:rsid w:val="00B3338B"/>
    <w:rsid w:val="00B37838"/>
    <w:rsid w:val="00B4023E"/>
    <w:rsid w:val="00B404B9"/>
    <w:rsid w:val="00B4131F"/>
    <w:rsid w:val="00B41ACA"/>
    <w:rsid w:val="00B43627"/>
    <w:rsid w:val="00B4452B"/>
    <w:rsid w:val="00B44CFE"/>
    <w:rsid w:val="00B452D7"/>
    <w:rsid w:val="00B52E60"/>
    <w:rsid w:val="00B5438B"/>
    <w:rsid w:val="00B54DFA"/>
    <w:rsid w:val="00B55375"/>
    <w:rsid w:val="00B57089"/>
    <w:rsid w:val="00B632CC"/>
    <w:rsid w:val="00B64F40"/>
    <w:rsid w:val="00B7133B"/>
    <w:rsid w:val="00B72107"/>
    <w:rsid w:val="00B7318D"/>
    <w:rsid w:val="00B77687"/>
    <w:rsid w:val="00B777B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A0C04"/>
    <w:rsid w:val="00BA12F1"/>
    <w:rsid w:val="00BA28AB"/>
    <w:rsid w:val="00BA439F"/>
    <w:rsid w:val="00BA49EF"/>
    <w:rsid w:val="00BA6370"/>
    <w:rsid w:val="00BB63AB"/>
    <w:rsid w:val="00BC3109"/>
    <w:rsid w:val="00BC35C5"/>
    <w:rsid w:val="00BD2616"/>
    <w:rsid w:val="00BD315A"/>
    <w:rsid w:val="00BD750A"/>
    <w:rsid w:val="00BE22AD"/>
    <w:rsid w:val="00BE3B1F"/>
    <w:rsid w:val="00BE7653"/>
    <w:rsid w:val="00BF065D"/>
    <w:rsid w:val="00BF3CD6"/>
    <w:rsid w:val="00BF6C2D"/>
    <w:rsid w:val="00C03C1E"/>
    <w:rsid w:val="00C0430B"/>
    <w:rsid w:val="00C07776"/>
    <w:rsid w:val="00C1016D"/>
    <w:rsid w:val="00C120C0"/>
    <w:rsid w:val="00C12599"/>
    <w:rsid w:val="00C1330C"/>
    <w:rsid w:val="00C138F1"/>
    <w:rsid w:val="00C14005"/>
    <w:rsid w:val="00C14804"/>
    <w:rsid w:val="00C17DB2"/>
    <w:rsid w:val="00C200CE"/>
    <w:rsid w:val="00C20EC4"/>
    <w:rsid w:val="00C269D4"/>
    <w:rsid w:val="00C30B53"/>
    <w:rsid w:val="00C32D29"/>
    <w:rsid w:val="00C36BE8"/>
    <w:rsid w:val="00C376A4"/>
    <w:rsid w:val="00C377FA"/>
    <w:rsid w:val="00C37ADB"/>
    <w:rsid w:val="00C4160D"/>
    <w:rsid w:val="00C46EBB"/>
    <w:rsid w:val="00C51359"/>
    <w:rsid w:val="00C62633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7B34"/>
    <w:rsid w:val="00CE0EA7"/>
    <w:rsid w:val="00CE228C"/>
    <w:rsid w:val="00CE6DF2"/>
    <w:rsid w:val="00CE71D9"/>
    <w:rsid w:val="00CE7C59"/>
    <w:rsid w:val="00CF5156"/>
    <w:rsid w:val="00CF545B"/>
    <w:rsid w:val="00CF586F"/>
    <w:rsid w:val="00CF69DD"/>
    <w:rsid w:val="00CF7182"/>
    <w:rsid w:val="00D0331C"/>
    <w:rsid w:val="00D05713"/>
    <w:rsid w:val="00D1177A"/>
    <w:rsid w:val="00D1280A"/>
    <w:rsid w:val="00D14401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2EFF"/>
    <w:rsid w:val="00D439D6"/>
    <w:rsid w:val="00D43CB1"/>
    <w:rsid w:val="00D448C2"/>
    <w:rsid w:val="00D45A4C"/>
    <w:rsid w:val="00D51456"/>
    <w:rsid w:val="00D570A2"/>
    <w:rsid w:val="00D61B07"/>
    <w:rsid w:val="00D64640"/>
    <w:rsid w:val="00D666C3"/>
    <w:rsid w:val="00D6695E"/>
    <w:rsid w:val="00D6769D"/>
    <w:rsid w:val="00D759B2"/>
    <w:rsid w:val="00D8043F"/>
    <w:rsid w:val="00D82275"/>
    <w:rsid w:val="00D87653"/>
    <w:rsid w:val="00D87931"/>
    <w:rsid w:val="00D879BA"/>
    <w:rsid w:val="00D90676"/>
    <w:rsid w:val="00D91816"/>
    <w:rsid w:val="00D9189F"/>
    <w:rsid w:val="00D93EAD"/>
    <w:rsid w:val="00D976F2"/>
    <w:rsid w:val="00D9787B"/>
    <w:rsid w:val="00DA1295"/>
    <w:rsid w:val="00DA5D65"/>
    <w:rsid w:val="00DB0F66"/>
    <w:rsid w:val="00DB3065"/>
    <w:rsid w:val="00DB33FD"/>
    <w:rsid w:val="00DC0306"/>
    <w:rsid w:val="00DC0AF9"/>
    <w:rsid w:val="00DC322D"/>
    <w:rsid w:val="00DC4021"/>
    <w:rsid w:val="00DC6025"/>
    <w:rsid w:val="00DC7F09"/>
    <w:rsid w:val="00DD49DE"/>
    <w:rsid w:val="00DD57D2"/>
    <w:rsid w:val="00DD5F14"/>
    <w:rsid w:val="00DD6B56"/>
    <w:rsid w:val="00DD779D"/>
    <w:rsid w:val="00DE0FE2"/>
    <w:rsid w:val="00DE4FE4"/>
    <w:rsid w:val="00DF056B"/>
    <w:rsid w:val="00DF1639"/>
    <w:rsid w:val="00DF47FE"/>
    <w:rsid w:val="00E00588"/>
    <w:rsid w:val="00E0156A"/>
    <w:rsid w:val="00E01D2C"/>
    <w:rsid w:val="00E04058"/>
    <w:rsid w:val="00E07891"/>
    <w:rsid w:val="00E13FCC"/>
    <w:rsid w:val="00E15E5D"/>
    <w:rsid w:val="00E15EA0"/>
    <w:rsid w:val="00E20720"/>
    <w:rsid w:val="00E213B0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289F"/>
    <w:rsid w:val="00E45B73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3F45"/>
    <w:rsid w:val="00E84ADD"/>
    <w:rsid w:val="00E87B4E"/>
    <w:rsid w:val="00E90234"/>
    <w:rsid w:val="00E90765"/>
    <w:rsid w:val="00E914CE"/>
    <w:rsid w:val="00E919C8"/>
    <w:rsid w:val="00E93830"/>
    <w:rsid w:val="00E93E0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C3CA5"/>
    <w:rsid w:val="00EC3CCB"/>
    <w:rsid w:val="00EC3EC7"/>
    <w:rsid w:val="00EC4A96"/>
    <w:rsid w:val="00EC4E35"/>
    <w:rsid w:val="00EC7518"/>
    <w:rsid w:val="00ED20D8"/>
    <w:rsid w:val="00ED5C27"/>
    <w:rsid w:val="00EE23FF"/>
    <w:rsid w:val="00EF2180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07AD"/>
    <w:rsid w:val="00F35BD8"/>
    <w:rsid w:val="00F50FF3"/>
    <w:rsid w:val="00F5386B"/>
    <w:rsid w:val="00F54381"/>
    <w:rsid w:val="00F552D0"/>
    <w:rsid w:val="00F559D4"/>
    <w:rsid w:val="00F60CEF"/>
    <w:rsid w:val="00F64043"/>
    <w:rsid w:val="00F6462C"/>
    <w:rsid w:val="00F64EC3"/>
    <w:rsid w:val="00F65838"/>
    <w:rsid w:val="00F673DB"/>
    <w:rsid w:val="00F75F2A"/>
    <w:rsid w:val="00F87019"/>
    <w:rsid w:val="00FA095B"/>
    <w:rsid w:val="00FA0D8E"/>
    <w:rsid w:val="00FA515C"/>
    <w:rsid w:val="00FA5579"/>
    <w:rsid w:val="00FA6629"/>
    <w:rsid w:val="00FA7E95"/>
    <w:rsid w:val="00FB0337"/>
    <w:rsid w:val="00FB496B"/>
    <w:rsid w:val="00FB687C"/>
    <w:rsid w:val="00FB7998"/>
    <w:rsid w:val="00FC1150"/>
    <w:rsid w:val="00FC198E"/>
    <w:rsid w:val="00FC33DD"/>
    <w:rsid w:val="00FC3A20"/>
    <w:rsid w:val="00FD09E2"/>
    <w:rsid w:val="00FE5454"/>
    <w:rsid w:val="00FE7756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1D7C-2A61-4424-948B-5B733693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2239</TotalTime>
  <Pages>2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113</cp:revision>
  <cp:lastPrinted>2017-08-01T09:55:00Z</cp:lastPrinted>
  <dcterms:created xsi:type="dcterms:W3CDTF">2017-02-09T13:06:00Z</dcterms:created>
  <dcterms:modified xsi:type="dcterms:W3CDTF">2017-08-02T11:47:00Z</dcterms:modified>
</cp:coreProperties>
</file>