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B82B22" w:rsidRDefault="001A484E" w:rsidP="00E107CD">
      <w:pPr>
        <w:pStyle w:val="Datum"/>
      </w:pPr>
      <w:r>
        <w:t>7</w:t>
      </w:r>
      <w:r w:rsidR="00E107CD" w:rsidRPr="00B82B22">
        <w:t xml:space="preserve"> </w:t>
      </w:r>
      <w:r w:rsidR="00090CE0">
        <w:t>August</w:t>
      </w:r>
      <w:r w:rsidR="00F479CA" w:rsidRPr="00B82B22">
        <w:t xml:space="preserve"> 2017</w:t>
      </w:r>
    </w:p>
    <w:p w:rsidR="00B33CC4" w:rsidRPr="00B33CC4" w:rsidRDefault="0078596B" w:rsidP="00B33CC4">
      <w:pPr>
        <w:pStyle w:val="Nzev"/>
        <w:rPr>
          <w:highlight w:val="yellow"/>
        </w:rPr>
      </w:pPr>
      <w:r w:rsidRPr="0078596B">
        <w:t>Industrial production</w:t>
      </w:r>
      <w:r w:rsidR="008D5584">
        <w:t>: +2.2%, year-on-year</w:t>
      </w:r>
    </w:p>
    <w:p w:rsidR="00E107CD" w:rsidRPr="00B82B22" w:rsidRDefault="00E107CD" w:rsidP="00E107CD">
      <w:pPr>
        <w:pStyle w:val="Podtitulek"/>
        <w:rPr>
          <w:color w:val="BD1B21"/>
        </w:rPr>
      </w:pPr>
      <w:r w:rsidRPr="00B82B22">
        <w:t xml:space="preserve">Industry – </w:t>
      </w:r>
      <w:r w:rsidR="008D5584">
        <w:t>June</w:t>
      </w:r>
      <w:r w:rsidR="00343D07" w:rsidRPr="00B82B22">
        <w:t xml:space="preserve"> 2017</w:t>
      </w:r>
    </w:p>
    <w:p w:rsidR="00DB019A" w:rsidRPr="00B82B22" w:rsidRDefault="00E107CD" w:rsidP="00F85235">
      <w:pPr>
        <w:pStyle w:val="Zkladntext3"/>
        <w:rPr>
          <w:lang w:val="en-GB"/>
        </w:rPr>
      </w:pPr>
      <w:r w:rsidRPr="00B82B22">
        <w:rPr>
          <w:lang w:val="en-GB"/>
        </w:rPr>
        <w:t xml:space="preserve">In </w:t>
      </w:r>
      <w:r w:rsidR="00C6213A">
        <w:rPr>
          <w:lang w:val="en-GB"/>
        </w:rPr>
        <w:t>June</w:t>
      </w:r>
      <w:r w:rsidR="00600C16" w:rsidRPr="00B82B22">
        <w:rPr>
          <w:lang w:val="en-GB"/>
        </w:rPr>
        <w:t xml:space="preserve"> 2017</w:t>
      </w:r>
      <w:r w:rsidR="00C70AB7" w:rsidRPr="00B82B22">
        <w:rPr>
          <w:lang w:val="en-GB"/>
        </w:rPr>
        <w:t>,</w:t>
      </w:r>
      <w:r w:rsidR="00FE1137" w:rsidRPr="00B82B22">
        <w:rPr>
          <w:lang w:val="en-GB"/>
        </w:rPr>
        <w:t xml:space="preserve"> </w:t>
      </w:r>
      <w:r w:rsidR="003B3624">
        <w:rPr>
          <w:lang w:val="en-GB"/>
        </w:rPr>
        <w:t>seasonally</w:t>
      </w:r>
      <w:r w:rsidR="00FE1137" w:rsidRPr="00B82B22">
        <w:rPr>
          <w:lang w:val="en-GB"/>
        </w:rPr>
        <w:t xml:space="preserve"> adjusted</w:t>
      </w:r>
      <w:r w:rsidR="003B3624">
        <w:rPr>
          <w:lang w:val="en-GB"/>
        </w:rPr>
        <w:t xml:space="preserve"> industrial production de</w:t>
      </w:r>
      <w:r w:rsidRPr="00B82B22">
        <w:rPr>
          <w:lang w:val="en-GB"/>
        </w:rPr>
        <w:t xml:space="preserve">creased </w:t>
      </w:r>
      <w:r w:rsidR="003B3624">
        <w:rPr>
          <w:lang w:val="en-GB"/>
        </w:rPr>
        <w:t xml:space="preserve">by 3.8%, </w:t>
      </w:r>
      <w:r w:rsidR="003B3624" w:rsidRPr="00B82B22">
        <w:rPr>
          <w:lang w:val="en-GB"/>
        </w:rPr>
        <w:t>month-on-month (m-o-m).</w:t>
      </w:r>
      <w:r w:rsidR="003B3624">
        <w:rPr>
          <w:lang w:val="en-GB"/>
        </w:rPr>
        <w:t xml:space="preserve"> In the year-on-year</w:t>
      </w:r>
      <w:r w:rsidR="002870AE">
        <w:rPr>
          <w:lang w:val="en-GB"/>
        </w:rPr>
        <w:t xml:space="preserve"> (y-o-y)</w:t>
      </w:r>
      <w:r w:rsidR="003B3624">
        <w:rPr>
          <w:lang w:val="en-GB"/>
        </w:rPr>
        <w:t xml:space="preserve"> comparison, industrial production increased </w:t>
      </w:r>
      <w:r w:rsidRPr="00B82B22">
        <w:rPr>
          <w:lang w:val="en-GB"/>
        </w:rPr>
        <w:t xml:space="preserve">at constant prices by </w:t>
      </w:r>
      <w:r w:rsidR="003B3624">
        <w:rPr>
          <w:lang w:val="en-GB"/>
        </w:rPr>
        <w:t>2</w:t>
      </w:r>
      <w:r w:rsidRPr="00B82B22">
        <w:rPr>
          <w:lang w:val="en-GB"/>
        </w:rPr>
        <w:t>.</w:t>
      </w:r>
      <w:r w:rsidR="003B3624">
        <w:rPr>
          <w:lang w:val="en-GB"/>
        </w:rPr>
        <w:t xml:space="preserve">2%. </w:t>
      </w:r>
      <w:r w:rsidR="006F2EF4">
        <w:rPr>
          <w:lang w:val="en-GB"/>
        </w:rPr>
        <w:t>The value of new orders in</w:t>
      </w:r>
      <w:r w:rsidRPr="00B82B22">
        <w:rPr>
          <w:lang w:val="en-GB"/>
        </w:rPr>
        <w:t xml:space="preserve">creased by </w:t>
      </w:r>
      <w:r w:rsidR="003B3624">
        <w:rPr>
          <w:lang w:val="en-GB"/>
        </w:rPr>
        <w:t>4</w:t>
      </w:r>
      <w:r w:rsidR="0055035F" w:rsidRPr="00B82B22">
        <w:rPr>
          <w:lang w:val="en-GB"/>
        </w:rPr>
        <w:t>.</w:t>
      </w:r>
      <w:r w:rsidR="003B3624">
        <w:rPr>
          <w:lang w:val="en-GB"/>
        </w:rPr>
        <w:t>8</w:t>
      </w:r>
      <w:r w:rsidRPr="00B82B22">
        <w:rPr>
          <w:lang w:val="en-GB"/>
        </w:rPr>
        <w:t>%, y-o-y.</w:t>
      </w:r>
    </w:p>
    <w:p w:rsidR="00E107CD" w:rsidRPr="00B82B22" w:rsidRDefault="00E107CD" w:rsidP="00F85235">
      <w:pPr>
        <w:pStyle w:val="Zkladntext3"/>
        <w:rPr>
          <w:lang w:val="en-GB"/>
        </w:rPr>
      </w:pPr>
    </w:p>
    <w:p w:rsidR="00865AD7" w:rsidRDefault="00E107CD" w:rsidP="00E107CD">
      <w:pPr>
        <w:rPr>
          <w:lang w:val="en-GB"/>
        </w:rPr>
      </w:pPr>
      <w:r w:rsidRPr="00B82B22">
        <w:rPr>
          <w:lang w:val="en-GB"/>
        </w:rPr>
        <w:t xml:space="preserve">In </w:t>
      </w:r>
      <w:r w:rsidR="00C6213A">
        <w:rPr>
          <w:lang w:val="en-GB"/>
        </w:rPr>
        <w:t>June</w:t>
      </w:r>
      <w:r w:rsidR="00756790" w:rsidRPr="00B82B22">
        <w:rPr>
          <w:lang w:val="en-GB"/>
        </w:rPr>
        <w:t xml:space="preserve"> 2017</w:t>
      </w:r>
      <w:r w:rsidRPr="00B82B22">
        <w:rPr>
          <w:lang w:val="en-GB"/>
        </w:rPr>
        <w:t>,</w:t>
      </w:r>
      <w:r w:rsidR="00756790" w:rsidRPr="00B82B22">
        <w:rPr>
          <w:lang w:val="en-GB"/>
        </w:rPr>
        <w:t xml:space="preserve"> seasonally adjusted </w:t>
      </w:r>
      <w:r w:rsidRPr="00B82B22">
        <w:rPr>
          <w:b/>
          <w:bCs/>
          <w:lang w:val="en-GB"/>
        </w:rPr>
        <w:t xml:space="preserve">industrial production </w:t>
      </w:r>
      <w:r w:rsidR="00865AD7">
        <w:rPr>
          <w:bCs/>
          <w:lang w:val="en-GB"/>
        </w:rPr>
        <w:t>de</w:t>
      </w:r>
      <w:r w:rsidRPr="00B82B22">
        <w:rPr>
          <w:lang w:val="en-GB"/>
        </w:rPr>
        <w:t xml:space="preserve">creased at constant prices by </w:t>
      </w:r>
      <w:r w:rsidR="006F2EF4">
        <w:rPr>
          <w:lang w:val="en-GB"/>
        </w:rPr>
        <w:t>3</w:t>
      </w:r>
      <w:r w:rsidRPr="00B82B22">
        <w:rPr>
          <w:lang w:val="en-GB"/>
        </w:rPr>
        <w:t>.</w:t>
      </w:r>
      <w:r w:rsidR="00865AD7">
        <w:rPr>
          <w:lang w:val="en-GB"/>
        </w:rPr>
        <w:t>8</w:t>
      </w:r>
      <w:r w:rsidRPr="00B82B22">
        <w:rPr>
          <w:lang w:val="en-GB"/>
        </w:rPr>
        <w:t xml:space="preserve">%, </w:t>
      </w:r>
      <w:r w:rsidR="00756790" w:rsidRPr="00B82B22">
        <w:rPr>
          <w:lang w:val="en-GB"/>
        </w:rPr>
        <w:t>m</w:t>
      </w:r>
      <w:r w:rsidRPr="00B82B22">
        <w:rPr>
          <w:lang w:val="en-GB"/>
        </w:rPr>
        <w:t>-o-</w:t>
      </w:r>
      <w:r w:rsidR="00756790" w:rsidRPr="00B82B22">
        <w:rPr>
          <w:lang w:val="en-GB"/>
        </w:rPr>
        <w:t>m</w:t>
      </w:r>
      <w:r w:rsidR="00B9326C" w:rsidRPr="00B82B22">
        <w:rPr>
          <w:lang w:val="en-GB"/>
        </w:rPr>
        <w:t>.</w:t>
      </w:r>
      <w:r w:rsidR="00D31CF7" w:rsidRPr="00B82B22">
        <w:rPr>
          <w:lang w:val="en-GB"/>
        </w:rPr>
        <w:t xml:space="preserve"> </w:t>
      </w:r>
      <w:r w:rsidR="00865AD7">
        <w:rPr>
          <w:lang w:val="en-GB"/>
        </w:rPr>
        <w:t xml:space="preserve">In comparison with the corresponding month of the previous year, it increased at constant prices by 2.2%. June 2017 and June 2016 had the same number of working days. </w:t>
      </w:r>
      <w:r w:rsidRPr="00B82B22">
        <w:rPr>
          <w:lang w:val="en-GB"/>
        </w:rPr>
        <w:t>The following cont</w:t>
      </w:r>
      <w:r w:rsidR="00993724" w:rsidRPr="00B82B22">
        <w:rPr>
          <w:lang w:val="en-GB"/>
        </w:rPr>
        <w:t xml:space="preserve">ributed the most to the y-o-y </w:t>
      </w:r>
      <w:r w:rsidR="00F7321C">
        <w:rPr>
          <w:lang w:val="en-GB"/>
        </w:rPr>
        <w:t>in</w:t>
      </w:r>
      <w:r w:rsidRPr="00B82B22">
        <w:rPr>
          <w:lang w:val="en-GB"/>
        </w:rPr>
        <w:t xml:space="preserve">crease of industrial production: </w:t>
      </w:r>
      <w:r w:rsidR="00AB0370" w:rsidRPr="00B82B22">
        <w:rPr>
          <w:lang w:val="en-GB"/>
        </w:rPr>
        <w:t>manufacture of motor vehicles, trailers a</w:t>
      </w:r>
      <w:r w:rsidR="00B30331">
        <w:rPr>
          <w:lang w:val="en-GB"/>
        </w:rPr>
        <w:t xml:space="preserve">nd semi-trailers (contribution </w:t>
      </w:r>
      <w:r w:rsidR="00F7321C">
        <w:rPr>
          <w:lang w:val="en-GB"/>
        </w:rPr>
        <w:t>+</w:t>
      </w:r>
      <w:r w:rsidR="00865AD7">
        <w:rPr>
          <w:lang w:val="en-GB"/>
        </w:rPr>
        <w:t>0</w:t>
      </w:r>
      <w:r w:rsidR="00AB0370" w:rsidRPr="00B82B22">
        <w:rPr>
          <w:lang w:val="en-GB"/>
        </w:rPr>
        <w:t>.</w:t>
      </w:r>
      <w:r w:rsidR="00865AD7">
        <w:rPr>
          <w:lang w:val="en-GB"/>
        </w:rPr>
        <w:t>7</w:t>
      </w:r>
      <w:r w:rsidR="00AB0370" w:rsidRPr="00B82B22">
        <w:rPr>
          <w:lang w:val="en-GB"/>
        </w:rPr>
        <w:t xml:space="preserve"> p.p., </w:t>
      </w:r>
      <w:r w:rsidR="00F7321C">
        <w:rPr>
          <w:lang w:val="en-GB"/>
        </w:rPr>
        <w:t>growth</w:t>
      </w:r>
      <w:r w:rsidR="00AB0370" w:rsidRPr="00B82B22">
        <w:rPr>
          <w:lang w:val="en-GB"/>
        </w:rPr>
        <w:t xml:space="preserve"> by </w:t>
      </w:r>
      <w:r w:rsidR="00865AD7">
        <w:rPr>
          <w:lang w:val="en-GB"/>
        </w:rPr>
        <w:t>3</w:t>
      </w:r>
      <w:r w:rsidR="00AB0370" w:rsidRPr="00B82B22">
        <w:rPr>
          <w:lang w:val="en-GB"/>
        </w:rPr>
        <w:t>.</w:t>
      </w:r>
      <w:r w:rsidR="00865AD7">
        <w:rPr>
          <w:lang w:val="en-GB"/>
        </w:rPr>
        <w:t>3</w:t>
      </w:r>
      <w:r w:rsidR="00AB0370" w:rsidRPr="00B82B22">
        <w:rPr>
          <w:lang w:val="en-GB"/>
        </w:rPr>
        <w:t xml:space="preserve">%), </w:t>
      </w:r>
      <w:r w:rsidR="008173E6">
        <w:rPr>
          <w:lang w:val="en-GB"/>
        </w:rPr>
        <w:t>manufacture of rubber and plastic products (contribution +</w:t>
      </w:r>
      <w:proofErr w:type="gramStart"/>
      <w:r w:rsidR="008173E6">
        <w:rPr>
          <w:lang w:val="en-GB"/>
        </w:rPr>
        <w:t>0.5 p.p</w:t>
      </w:r>
      <w:proofErr w:type="gramEnd"/>
      <w:r w:rsidR="008173E6">
        <w:rPr>
          <w:lang w:val="en-GB"/>
        </w:rPr>
        <w:t>., growth by 7.7%), and manufacture of fabricated metal products (contribution +0.4 p.p., growth by 4.1%). Industrial production de</w:t>
      </w:r>
      <w:r w:rsidR="008173E6" w:rsidRPr="00B82B22">
        <w:rPr>
          <w:lang w:val="en-GB"/>
        </w:rPr>
        <w:t>creased in</w:t>
      </w:r>
      <w:r w:rsidR="008173E6">
        <w:rPr>
          <w:lang w:val="en-GB"/>
        </w:rPr>
        <w:t xml:space="preserve"> </w:t>
      </w:r>
      <w:r w:rsidR="008173E6" w:rsidRPr="00B82B22">
        <w:rPr>
          <w:lang w:val="en-GB"/>
        </w:rPr>
        <w:t xml:space="preserve">electricity, gas, steam and air conditioning supply (contribution </w:t>
      </w:r>
      <w:r w:rsidR="008173E6">
        <w:rPr>
          <w:lang w:val="en-GB"/>
        </w:rPr>
        <w:t>-0</w:t>
      </w:r>
      <w:r w:rsidR="008173E6" w:rsidRPr="00B82B22">
        <w:rPr>
          <w:lang w:val="en-GB"/>
        </w:rPr>
        <w:t>.</w:t>
      </w:r>
      <w:r w:rsidR="008173E6">
        <w:rPr>
          <w:lang w:val="en-GB"/>
        </w:rPr>
        <w:t>6</w:t>
      </w:r>
      <w:r w:rsidR="008173E6" w:rsidRPr="00B82B22">
        <w:rPr>
          <w:lang w:val="en-GB"/>
        </w:rPr>
        <w:t xml:space="preserve"> p.p., </w:t>
      </w:r>
      <w:r w:rsidR="008173E6">
        <w:rPr>
          <w:lang w:val="en-GB"/>
        </w:rPr>
        <w:t>drop</w:t>
      </w:r>
      <w:r w:rsidR="008173E6" w:rsidRPr="00B82B22">
        <w:rPr>
          <w:lang w:val="en-GB"/>
        </w:rPr>
        <w:t xml:space="preserve"> by </w:t>
      </w:r>
      <w:r w:rsidR="008173E6">
        <w:rPr>
          <w:lang w:val="en-GB"/>
        </w:rPr>
        <w:t>6</w:t>
      </w:r>
      <w:r w:rsidR="008173E6" w:rsidRPr="00B82B22">
        <w:rPr>
          <w:lang w:val="en-GB"/>
        </w:rPr>
        <w:t>.</w:t>
      </w:r>
      <w:r w:rsidR="008173E6">
        <w:rPr>
          <w:lang w:val="en-GB"/>
        </w:rPr>
        <w:t xml:space="preserve">5%), manufacture of other transport equipment (contribution -0.5 p.p., drop by 25.2%), and mining and quarrying (contribution -0.4 p.p., drop by 16.5%). </w:t>
      </w:r>
    </w:p>
    <w:p w:rsidR="00301D4E" w:rsidRPr="00B82B22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szCs w:val="20"/>
          <w:lang w:val="en-GB"/>
        </w:rPr>
      </w:pPr>
      <w:r w:rsidRPr="00B82B2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B82B22">
        <w:rPr>
          <w:rFonts w:cs="Arial"/>
          <w:b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>creased by</w:t>
      </w:r>
      <w:r w:rsidRPr="00B82B22">
        <w:rPr>
          <w:rFonts w:cs="Arial"/>
          <w:bCs/>
          <w:szCs w:val="20"/>
          <w:lang w:val="en-GB"/>
        </w:rPr>
        <w:t xml:space="preserve"> </w:t>
      </w:r>
      <w:r w:rsidR="00FD0C36">
        <w:rPr>
          <w:rFonts w:cs="Arial"/>
          <w:bCs/>
          <w:szCs w:val="20"/>
          <w:lang w:val="en-GB"/>
        </w:rPr>
        <w:t>4</w:t>
      </w:r>
      <w:r w:rsidRPr="00B82B22">
        <w:rPr>
          <w:rFonts w:cs="Arial"/>
          <w:bCs/>
          <w:szCs w:val="20"/>
          <w:lang w:val="en-GB"/>
        </w:rPr>
        <w:t>.</w:t>
      </w:r>
      <w:r w:rsidR="00FD0C36">
        <w:rPr>
          <w:rFonts w:cs="Arial"/>
          <w:bCs/>
          <w:szCs w:val="20"/>
          <w:lang w:val="en-GB"/>
        </w:rPr>
        <w:t>9</w:t>
      </w:r>
      <w:r w:rsidRPr="00B82B22">
        <w:rPr>
          <w:rFonts w:cs="Arial"/>
          <w:szCs w:val="20"/>
          <w:lang w:val="en-GB"/>
        </w:rPr>
        <w:t xml:space="preserve">%, y-o-y, in </w:t>
      </w:r>
      <w:r w:rsidR="00C6213A">
        <w:rPr>
          <w:rFonts w:cs="Arial"/>
          <w:szCs w:val="20"/>
          <w:lang w:val="en-GB"/>
        </w:rPr>
        <w:t>June</w:t>
      </w:r>
      <w:r w:rsidR="00C173B0" w:rsidRPr="00B82B22">
        <w:rPr>
          <w:rFonts w:cs="Arial"/>
          <w:szCs w:val="20"/>
          <w:lang w:val="en-GB"/>
        </w:rPr>
        <w:t xml:space="preserve"> 2017</w:t>
      </w:r>
      <w:r w:rsidRPr="00B82B22">
        <w:rPr>
          <w:rFonts w:cs="Arial"/>
          <w:szCs w:val="20"/>
          <w:lang w:val="en-GB"/>
        </w:rPr>
        <w:t>. Direct export sales of industrial enterprises</w:t>
      </w:r>
      <w:r w:rsidR="006442EE" w:rsidRPr="00B82B22">
        <w:rPr>
          <w:rFonts w:cs="Arial"/>
          <w:iCs/>
          <w:szCs w:val="20"/>
          <w:lang w:val="en-GB"/>
        </w:rPr>
        <w:t xml:space="preserve"> </w:t>
      </w:r>
      <w:r w:rsidR="00AB1BC1">
        <w:rPr>
          <w:rFonts w:cs="Arial"/>
          <w:i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 xml:space="preserve">creased at current prices by </w:t>
      </w:r>
      <w:r w:rsidR="00AB1BC1">
        <w:rPr>
          <w:rFonts w:cs="Arial"/>
          <w:szCs w:val="20"/>
          <w:lang w:val="en-GB"/>
        </w:rPr>
        <w:t>3</w:t>
      </w:r>
      <w:r w:rsidRPr="00B82B22">
        <w:rPr>
          <w:rFonts w:cs="Arial"/>
          <w:szCs w:val="20"/>
          <w:lang w:val="en-GB"/>
        </w:rPr>
        <w:t>.</w:t>
      </w:r>
      <w:r w:rsidR="00FD0C36">
        <w:rPr>
          <w:rFonts w:cs="Arial"/>
          <w:szCs w:val="20"/>
          <w:lang w:val="en-GB"/>
        </w:rPr>
        <w:t>0</w:t>
      </w:r>
      <w:r w:rsidRPr="00B82B22">
        <w:rPr>
          <w:rFonts w:cs="Arial"/>
          <w:szCs w:val="20"/>
          <w:lang w:val="en-GB"/>
        </w:rPr>
        <w:t>%. Domestic sales</w:t>
      </w:r>
      <w:r w:rsidR="00DB7A54" w:rsidRPr="00B82B22">
        <w:rPr>
          <w:rFonts w:cs="Arial"/>
          <w:szCs w:val="20"/>
          <w:lang w:val="en-GB"/>
        </w:rPr>
        <w:t>,</w:t>
      </w:r>
      <w:r w:rsidR="009C6C13" w:rsidRPr="00B82B22">
        <w:rPr>
          <w:rFonts w:cs="Arial"/>
          <w:szCs w:val="20"/>
          <w:lang w:val="en-GB"/>
        </w:rPr>
        <w:t xml:space="preserve"> which</w:t>
      </w:r>
      <w:r w:rsidRPr="00B82B22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B82B22">
        <w:rPr>
          <w:rFonts w:cs="Arial"/>
          <w:szCs w:val="20"/>
          <w:lang w:val="en-GB"/>
        </w:rPr>
        <w:t>in</w:t>
      </w:r>
      <w:r w:rsidR="009C6C13" w:rsidRPr="00B82B22">
        <w:rPr>
          <w:rFonts w:cs="Arial"/>
          <w:szCs w:val="20"/>
          <w:lang w:val="en-GB"/>
        </w:rPr>
        <w:t xml:space="preserve">creased </w:t>
      </w:r>
      <w:r w:rsidR="00DB7A54" w:rsidRPr="00B82B22">
        <w:rPr>
          <w:rFonts w:cs="Arial"/>
          <w:szCs w:val="20"/>
          <w:lang w:val="en-GB"/>
        </w:rPr>
        <w:t xml:space="preserve">at current prices </w:t>
      </w:r>
      <w:r w:rsidR="009C6C13" w:rsidRPr="00B82B22">
        <w:rPr>
          <w:rFonts w:cs="Arial"/>
          <w:szCs w:val="20"/>
          <w:lang w:val="en-GB"/>
        </w:rPr>
        <w:t xml:space="preserve">by </w:t>
      </w:r>
      <w:r w:rsidR="00FD0C36">
        <w:rPr>
          <w:rFonts w:cs="Arial"/>
          <w:szCs w:val="20"/>
          <w:lang w:val="en-GB"/>
        </w:rPr>
        <w:t>7</w:t>
      </w:r>
      <w:r w:rsidR="00656B46" w:rsidRPr="00B82B22">
        <w:rPr>
          <w:rFonts w:cs="Arial"/>
          <w:szCs w:val="20"/>
          <w:lang w:val="en-GB"/>
        </w:rPr>
        <w:t>.</w:t>
      </w:r>
      <w:r w:rsidR="00FD0C36">
        <w:rPr>
          <w:rFonts w:cs="Arial"/>
          <w:szCs w:val="20"/>
          <w:lang w:val="en-GB"/>
        </w:rPr>
        <w:t>7</w:t>
      </w:r>
      <w:r w:rsidRPr="00B82B22">
        <w:rPr>
          <w:rFonts w:cs="Arial"/>
          <w:szCs w:val="20"/>
          <w:lang w:val="en-GB"/>
        </w:rPr>
        <w:t xml:space="preserve">%.  </w:t>
      </w:r>
    </w:p>
    <w:p w:rsidR="00E107CD" w:rsidRPr="00B82B2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97D1B" w:rsidRDefault="00E107CD" w:rsidP="00EB3053">
      <w:pPr>
        <w:rPr>
          <w:rFonts w:cs="Arial"/>
          <w:szCs w:val="20"/>
          <w:lang w:val="en-GB"/>
        </w:rPr>
      </w:pPr>
      <w:r w:rsidRPr="00535806">
        <w:rPr>
          <w:rFonts w:cs="Arial"/>
          <w:szCs w:val="20"/>
          <w:lang w:val="en-GB"/>
        </w:rPr>
        <w:t xml:space="preserve">The value of </w:t>
      </w:r>
      <w:r w:rsidRPr="00535806">
        <w:rPr>
          <w:rFonts w:cs="Arial"/>
          <w:b/>
          <w:bCs/>
          <w:szCs w:val="20"/>
          <w:lang w:val="en-GB"/>
        </w:rPr>
        <w:t>new orders</w:t>
      </w:r>
      <w:r w:rsidRPr="00535806">
        <w:rPr>
          <w:rFonts w:cs="Arial"/>
          <w:szCs w:val="20"/>
          <w:lang w:val="en-GB"/>
        </w:rPr>
        <w:t xml:space="preserve"> in selected </w:t>
      </w:r>
      <w:r w:rsidR="00137DD6" w:rsidRPr="00535806">
        <w:rPr>
          <w:rFonts w:cs="Arial"/>
          <w:szCs w:val="20"/>
          <w:lang w:val="en-GB"/>
        </w:rPr>
        <w:t>industrial CZ-NACE activities</w:t>
      </w:r>
      <w:r w:rsidR="00441F2C">
        <w:rPr>
          <w:rFonts w:cs="Arial"/>
          <w:szCs w:val="20"/>
          <w:lang w:val="en-GB"/>
        </w:rPr>
        <w:t xml:space="preserve"> in</w:t>
      </w:r>
      <w:r w:rsidRPr="00535806">
        <w:rPr>
          <w:rFonts w:cs="Arial"/>
          <w:szCs w:val="20"/>
          <w:lang w:val="en-GB"/>
        </w:rPr>
        <w:t xml:space="preserve">creased by </w:t>
      </w:r>
      <w:r w:rsidR="00FD0C36">
        <w:rPr>
          <w:rFonts w:cs="Arial"/>
          <w:szCs w:val="20"/>
          <w:lang w:val="en-GB"/>
        </w:rPr>
        <w:t>4</w:t>
      </w:r>
      <w:r w:rsidRPr="00535806">
        <w:rPr>
          <w:rFonts w:cs="Arial"/>
          <w:szCs w:val="20"/>
          <w:lang w:val="en-GB"/>
        </w:rPr>
        <w:t>.</w:t>
      </w:r>
      <w:r w:rsidR="00FD0C36">
        <w:rPr>
          <w:rFonts w:cs="Arial"/>
          <w:szCs w:val="20"/>
          <w:lang w:val="en-GB"/>
        </w:rPr>
        <w:t>8</w:t>
      </w:r>
      <w:r w:rsidRPr="00535806">
        <w:rPr>
          <w:rFonts w:cs="Arial"/>
          <w:szCs w:val="20"/>
          <w:lang w:val="en-GB"/>
        </w:rPr>
        <w:t xml:space="preserve">%, y-o-y, in </w:t>
      </w:r>
      <w:r w:rsidR="00C6213A">
        <w:rPr>
          <w:rFonts w:cs="Arial"/>
          <w:szCs w:val="20"/>
          <w:lang w:val="en-GB"/>
        </w:rPr>
        <w:t>June</w:t>
      </w:r>
      <w:r w:rsidR="00D07817" w:rsidRPr="00535806">
        <w:rPr>
          <w:rFonts w:cs="Arial"/>
          <w:szCs w:val="20"/>
          <w:lang w:val="en-GB"/>
        </w:rPr>
        <w:t xml:space="preserve"> 201</w:t>
      </w:r>
      <w:r w:rsidR="00940FBC" w:rsidRPr="00535806">
        <w:rPr>
          <w:rFonts w:cs="Arial"/>
          <w:szCs w:val="20"/>
          <w:lang w:val="en-GB"/>
        </w:rPr>
        <w:t>7</w:t>
      </w:r>
      <w:r w:rsidRPr="00535806">
        <w:rPr>
          <w:rFonts w:cs="Arial"/>
          <w:szCs w:val="20"/>
          <w:lang w:val="en-GB"/>
        </w:rPr>
        <w:t xml:space="preserve">. Non-domestic new orders </w:t>
      </w:r>
      <w:r w:rsidR="00441F2C">
        <w:rPr>
          <w:rFonts w:cs="Arial"/>
          <w:szCs w:val="20"/>
          <w:lang w:val="en-GB"/>
        </w:rPr>
        <w:t>in</w:t>
      </w:r>
      <w:r w:rsidRPr="00535806">
        <w:rPr>
          <w:rFonts w:cs="Arial"/>
          <w:szCs w:val="20"/>
          <w:lang w:val="en-GB"/>
        </w:rPr>
        <w:t xml:space="preserve">creased by </w:t>
      </w:r>
      <w:r w:rsidR="00441F2C">
        <w:rPr>
          <w:rFonts w:cs="Arial"/>
          <w:szCs w:val="20"/>
          <w:lang w:val="en-GB"/>
        </w:rPr>
        <w:t>1</w:t>
      </w:r>
      <w:r w:rsidRPr="00535806">
        <w:rPr>
          <w:rFonts w:cs="Arial"/>
          <w:szCs w:val="20"/>
          <w:lang w:val="en-GB"/>
        </w:rPr>
        <w:t>.</w:t>
      </w:r>
      <w:r w:rsidR="00FD0C36">
        <w:rPr>
          <w:rFonts w:cs="Arial"/>
          <w:szCs w:val="20"/>
          <w:lang w:val="en-GB"/>
        </w:rPr>
        <w:t>7</w:t>
      </w:r>
      <w:r w:rsidRPr="00535806">
        <w:rPr>
          <w:rFonts w:cs="Arial"/>
          <w:szCs w:val="20"/>
          <w:lang w:val="en-GB"/>
        </w:rPr>
        <w:t xml:space="preserve">%, while domestic new orders </w:t>
      </w:r>
      <w:r w:rsidR="00441F2C">
        <w:rPr>
          <w:rFonts w:cs="Arial"/>
          <w:szCs w:val="20"/>
          <w:lang w:val="en-GB"/>
        </w:rPr>
        <w:t>in</w:t>
      </w:r>
      <w:r w:rsidR="008C5CFF" w:rsidRPr="00535806">
        <w:rPr>
          <w:rFonts w:cs="Arial"/>
          <w:szCs w:val="20"/>
          <w:lang w:val="en-GB"/>
        </w:rPr>
        <w:t>creased</w:t>
      </w:r>
      <w:r w:rsidRPr="00535806">
        <w:rPr>
          <w:rFonts w:cs="Arial"/>
          <w:szCs w:val="20"/>
          <w:lang w:val="en-GB"/>
        </w:rPr>
        <w:t xml:space="preserve"> by </w:t>
      </w:r>
      <w:r w:rsidR="00FD0C36">
        <w:rPr>
          <w:rFonts w:cs="Arial"/>
          <w:szCs w:val="20"/>
          <w:lang w:val="en-GB"/>
        </w:rPr>
        <w:t>11</w:t>
      </w:r>
      <w:r w:rsidRPr="00535806">
        <w:rPr>
          <w:rFonts w:cs="Arial"/>
          <w:szCs w:val="20"/>
          <w:lang w:val="en-GB"/>
        </w:rPr>
        <w:t>.</w:t>
      </w:r>
      <w:r w:rsidR="00FD0C36">
        <w:rPr>
          <w:rFonts w:cs="Arial"/>
          <w:szCs w:val="20"/>
          <w:lang w:val="en-GB"/>
        </w:rPr>
        <w:t>1</w:t>
      </w:r>
      <w:r w:rsidRPr="00535806">
        <w:rPr>
          <w:rFonts w:cs="Arial"/>
          <w:szCs w:val="20"/>
          <w:lang w:val="en-GB"/>
        </w:rPr>
        <w:t xml:space="preserve">%. The y-o-y </w:t>
      </w:r>
      <w:r w:rsidR="00441F2C">
        <w:rPr>
          <w:rFonts w:cs="Arial"/>
          <w:szCs w:val="20"/>
          <w:lang w:val="en-GB"/>
        </w:rPr>
        <w:t>in</w:t>
      </w:r>
      <w:r w:rsidR="00127EC0" w:rsidRPr="00535806">
        <w:rPr>
          <w:rFonts w:cs="Arial"/>
          <w:szCs w:val="20"/>
          <w:lang w:val="en-GB"/>
        </w:rPr>
        <w:t>crease</w:t>
      </w:r>
      <w:r w:rsidRPr="00535806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027613">
        <w:rPr>
          <w:rFonts w:cs="Arial"/>
          <w:szCs w:val="20"/>
          <w:lang w:val="en-GB"/>
        </w:rPr>
        <w:t xml:space="preserve">manufacture of chemicals and chemical products (contribution +0.87 p.p., growth by 19.0%), </w:t>
      </w:r>
      <w:r w:rsidR="00C722B8" w:rsidRPr="00B82B22">
        <w:rPr>
          <w:rFonts w:cs="Arial"/>
          <w:szCs w:val="20"/>
          <w:lang w:val="en-GB"/>
        </w:rPr>
        <w:t>manufacture of electrical equipment (contributi</w:t>
      </w:r>
      <w:r w:rsidR="00C722B8">
        <w:rPr>
          <w:rFonts w:cs="Arial"/>
          <w:szCs w:val="20"/>
          <w:lang w:val="en-GB"/>
        </w:rPr>
        <w:t>on +</w:t>
      </w:r>
      <w:r w:rsidR="004913DF">
        <w:rPr>
          <w:rFonts w:cs="Arial"/>
          <w:szCs w:val="20"/>
          <w:lang w:val="en-GB"/>
        </w:rPr>
        <w:t>0</w:t>
      </w:r>
      <w:r w:rsidR="00C722B8">
        <w:rPr>
          <w:rFonts w:cs="Arial"/>
          <w:szCs w:val="20"/>
          <w:lang w:val="en-GB"/>
        </w:rPr>
        <w:t>.</w:t>
      </w:r>
      <w:r w:rsidR="00027613">
        <w:rPr>
          <w:rFonts w:cs="Arial"/>
          <w:szCs w:val="20"/>
          <w:lang w:val="en-GB"/>
        </w:rPr>
        <w:t>85</w:t>
      </w:r>
      <w:r w:rsidR="00C722B8">
        <w:rPr>
          <w:rFonts w:cs="Arial"/>
          <w:szCs w:val="20"/>
          <w:lang w:val="en-GB"/>
        </w:rPr>
        <w:t xml:space="preserve"> p.p., growth by 8.</w:t>
      </w:r>
      <w:r w:rsidR="00027613">
        <w:rPr>
          <w:rFonts w:cs="Arial"/>
          <w:szCs w:val="20"/>
          <w:lang w:val="en-GB"/>
        </w:rPr>
        <w:t>9</w:t>
      </w:r>
      <w:r w:rsidR="00C722B8">
        <w:rPr>
          <w:rFonts w:cs="Arial"/>
          <w:szCs w:val="20"/>
          <w:lang w:val="en-GB"/>
        </w:rPr>
        <w:t xml:space="preserve">%), </w:t>
      </w:r>
      <w:r w:rsidR="00027613">
        <w:rPr>
          <w:rFonts w:cs="Arial"/>
          <w:szCs w:val="20"/>
          <w:lang w:val="en-GB"/>
        </w:rPr>
        <w:t>and manufacture of basic metals (contribution +0.80 p.p., growth by 15.1%). New orders de</w:t>
      </w:r>
      <w:r w:rsidR="00027613" w:rsidRPr="00B82B22">
        <w:rPr>
          <w:rFonts w:cs="Arial"/>
          <w:szCs w:val="20"/>
          <w:lang w:val="en-GB"/>
        </w:rPr>
        <w:t>creased in</w:t>
      </w:r>
      <w:r w:rsidR="00027613">
        <w:rPr>
          <w:rFonts w:cs="Arial"/>
          <w:szCs w:val="20"/>
          <w:lang w:val="en-GB"/>
        </w:rPr>
        <w:t xml:space="preserve"> </w:t>
      </w:r>
      <w:r w:rsidR="00027613" w:rsidRPr="00B82B22">
        <w:rPr>
          <w:lang w:val="en-GB"/>
        </w:rPr>
        <w:t xml:space="preserve">manufacture of </w:t>
      </w:r>
      <w:r w:rsidR="00027613">
        <w:rPr>
          <w:lang w:val="en-GB"/>
        </w:rPr>
        <w:t>basic pharmaceutical products and pharmaceutical preparations</w:t>
      </w:r>
      <w:r w:rsidR="00027613" w:rsidRPr="00B82B22">
        <w:rPr>
          <w:lang w:val="en-GB"/>
        </w:rPr>
        <w:t xml:space="preserve"> (contribution </w:t>
      </w:r>
      <w:r w:rsidR="00027613">
        <w:rPr>
          <w:lang w:val="en-GB"/>
        </w:rPr>
        <w:t>-0</w:t>
      </w:r>
      <w:r w:rsidR="00027613" w:rsidRPr="00B82B22">
        <w:rPr>
          <w:lang w:val="en-GB"/>
        </w:rPr>
        <w:t>.</w:t>
      </w:r>
      <w:r w:rsidR="00027613">
        <w:rPr>
          <w:lang w:val="en-GB"/>
        </w:rPr>
        <w:t>04</w:t>
      </w:r>
      <w:r w:rsidR="00027613" w:rsidRPr="00B82B22">
        <w:rPr>
          <w:lang w:val="en-GB"/>
        </w:rPr>
        <w:t xml:space="preserve"> p.p., </w:t>
      </w:r>
      <w:r w:rsidR="00027613">
        <w:rPr>
          <w:lang w:val="en-GB"/>
        </w:rPr>
        <w:t>drop</w:t>
      </w:r>
      <w:r w:rsidR="00027613" w:rsidRPr="00B82B22">
        <w:rPr>
          <w:lang w:val="en-GB"/>
        </w:rPr>
        <w:t xml:space="preserve"> by </w:t>
      </w:r>
      <w:r w:rsidR="00027613">
        <w:rPr>
          <w:lang w:val="en-GB"/>
        </w:rPr>
        <w:t>3</w:t>
      </w:r>
      <w:r w:rsidR="00027613" w:rsidRPr="00B82B22">
        <w:rPr>
          <w:lang w:val="en-GB"/>
        </w:rPr>
        <w:t>.</w:t>
      </w:r>
      <w:r w:rsidR="00027613">
        <w:rPr>
          <w:lang w:val="en-GB"/>
        </w:rPr>
        <w:t>8</w:t>
      </w:r>
      <w:r w:rsidR="00027613" w:rsidRPr="00B82B22">
        <w:rPr>
          <w:lang w:val="en-GB"/>
        </w:rPr>
        <w:t>%)</w:t>
      </w:r>
      <w:r w:rsidR="00027613">
        <w:rPr>
          <w:lang w:val="en-GB"/>
        </w:rPr>
        <w:t xml:space="preserve">, and manufacture of wearing apparel </w:t>
      </w:r>
      <w:r w:rsidR="009C0216">
        <w:rPr>
          <w:rFonts w:cs="Arial"/>
          <w:szCs w:val="20"/>
          <w:lang w:val="en-GB"/>
        </w:rPr>
        <w:t xml:space="preserve">(contribution </w:t>
      </w:r>
      <w:r w:rsidR="00027613">
        <w:rPr>
          <w:rFonts w:cs="Arial"/>
          <w:szCs w:val="20"/>
          <w:lang w:val="en-GB"/>
        </w:rPr>
        <w:t>-0</w:t>
      </w:r>
      <w:r w:rsidR="00440EBD" w:rsidRPr="00B82B22">
        <w:rPr>
          <w:rFonts w:cs="Arial"/>
          <w:szCs w:val="20"/>
          <w:lang w:val="en-GB"/>
        </w:rPr>
        <w:t>.</w:t>
      </w:r>
      <w:r w:rsidR="00027613">
        <w:rPr>
          <w:rFonts w:cs="Arial"/>
          <w:szCs w:val="20"/>
          <w:lang w:val="en-GB"/>
        </w:rPr>
        <w:t>03</w:t>
      </w:r>
      <w:r w:rsidR="00440EBD" w:rsidRPr="00B82B22">
        <w:rPr>
          <w:rFonts w:cs="Arial"/>
          <w:szCs w:val="20"/>
          <w:lang w:val="en-GB"/>
        </w:rPr>
        <w:t xml:space="preserve"> p.p., </w:t>
      </w:r>
      <w:r w:rsidR="00027613">
        <w:rPr>
          <w:rFonts w:cs="Arial"/>
          <w:szCs w:val="20"/>
          <w:lang w:val="en-GB"/>
        </w:rPr>
        <w:t>drop</w:t>
      </w:r>
      <w:r w:rsidR="00440EBD" w:rsidRPr="00B82B22">
        <w:rPr>
          <w:rFonts w:cs="Arial"/>
          <w:szCs w:val="20"/>
          <w:lang w:val="en-GB"/>
        </w:rPr>
        <w:t xml:space="preserve"> by </w:t>
      </w:r>
      <w:r w:rsidR="00027613">
        <w:rPr>
          <w:rFonts w:cs="Arial"/>
          <w:szCs w:val="20"/>
          <w:lang w:val="en-GB"/>
        </w:rPr>
        <w:t>4</w:t>
      </w:r>
      <w:r w:rsidR="00440EBD" w:rsidRPr="00B82B22">
        <w:rPr>
          <w:rFonts w:cs="Arial"/>
          <w:szCs w:val="20"/>
          <w:lang w:val="en-GB"/>
        </w:rPr>
        <w:t>.</w:t>
      </w:r>
      <w:r w:rsidR="00027613">
        <w:rPr>
          <w:rFonts w:cs="Arial"/>
          <w:szCs w:val="20"/>
          <w:lang w:val="en-GB"/>
        </w:rPr>
        <w:t xml:space="preserve">5%). </w:t>
      </w:r>
    </w:p>
    <w:p w:rsidR="00EB3053" w:rsidRPr="00B82B22" w:rsidRDefault="00EB3053" w:rsidP="00E107CD">
      <w:pPr>
        <w:rPr>
          <w:rFonts w:cs="Arial"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bCs/>
          <w:szCs w:val="20"/>
          <w:lang w:val="en-GB"/>
        </w:rPr>
      </w:pPr>
      <w:r w:rsidRPr="00B82B22">
        <w:rPr>
          <w:rFonts w:cs="Arial"/>
          <w:bCs/>
          <w:szCs w:val="20"/>
          <w:lang w:val="en-GB"/>
        </w:rPr>
        <w:t xml:space="preserve">The </w:t>
      </w:r>
      <w:r w:rsidRPr="00B82B22">
        <w:rPr>
          <w:rFonts w:cs="Arial"/>
          <w:b/>
          <w:bCs/>
          <w:szCs w:val="20"/>
          <w:lang w:val="en-GB"/>
        </w:rPr>
        <w:t>average registered number of employees</w:t>
      </w:r>
      <w:r w:rsidRPr="00B82B22">
        <w:rPr>
          <w:b/>
          <w:bCs/>
          <w:vertAlign w:val="superscript"/>
          <w:lang w:val="en-GB"/>
        </w:rPr>
        <w:t>*)</w:t>
      </w:r>
      <w:r w:rsidRPr="00B82B22">
        <w:rPr>
          <w:b/>
          <w:bCs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>in enterprises with 50+ employees</w:t>
      </w:r>
      <w:r w:rsidR="009357B4" w:rsidRPr="00B82B22">
        <w:rPr>
          <w:rFonts w:cs="Arial"/>
          <w:bCs/>
          <w:szCs w:val="20"/>
          <w:lang w:val="en-GB"/>
        </w:rPr>
        <w:t xml:space="preserve"> in industry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C6213A">
        <w:rPr>
          <w:rFonts w:cs="Arial"/>
          <w:bCs/>
          <w:szCs w:val="20"/>
          <w:lang w:val="en-GB"/>
        </w:rPr>
        <w:t>June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4056D5">
        <w:rPr>
          <w:rFonts w:cs="Arial"/>
          <w:bCs/>
          <w:szCs w:val="20"/>
          <w:lang w:val="en-GB"/>
        </w:rPr>
        <w:t>1</w:t>
      </w:r>
      <w:r w:rsidRPr="00B82B22">
        <w:rPr>
          <w:rFonts w:cs="Arial"/>
          <w:bCs/>
          <w:szCs w:val="20"/>
          <w:lang w:val="en-GB"/>
        </w:rPr>
        <w:t>.</w:t>
      </w:r>
      <w:r w:rsidR="004056D5">
        <w:rPr>
          <w:rFonts w:cs="Arial"/>
          <w:bCs/>
          <w:szCs w:val="20"/>
          <w:lang w:val="en-GB"/>
        </w:rPr>
        <w:t>8</w:t>
      </w:r>
      <w:r w:rsidRPr="00B82B22">
        <w:rPr>
          <w:rFonts w:cs="Arial"/>
          <w:bCs/>
          <w:szCs w:val="20"/>
          <w:lang w:val="en-GB"/>
        </w:rPr>
        <w:t xml:space="preserve">%, y-o-y. Their </w:t>
      </w:r>
      <w:r w:rsidRPr="00B82B22">
        <w:rPr>
          <w:rFonts w:cs="Arial"/>
          <w:b/>
          <w:bCs/>
          <w:szCs w:val="20"/>
          <w:lang w:val="en-GB"/>
        </w:rPr>
        <w:t>average</w:t>
      </w:r>
      <w:r w:rsidR="00C64E74" w:rsidRPr="00B82B22">
        <w:rPr>
          <w:rFonts w:cs="Arial"/>
          <w:b/>
          <w:bCs/>
          <w:szCs w:val="20"/>
          <w:lang w:val="en-GB"/>
        </w:rPr>
        <w:t xml:space="preserve"> gross</w:t>
      </w:r>
      <w:r w:rsidRPr="00B82B22">
        <w:rPr>
          <w:rFonts w:cs="Arial"/>
          <w:b/>
          <w:bCs/>
          <w:szCs w:val="20"/>
          <w:lang w:val="en-GB"/>
        </w:rPr>
        <w:t xml:space="preserve"> monthly</w:t>
      </w:r>
      <w:r w:rsidR="00234613" w:rsidRPr="00B82B22">
        <w:rPr>
          <w:rFonts w:cs="Arial"/>
          <w:b/>
          <w:bCs/>
          <w:szCs w:val="20"/>
          <w:lang w:val="en-GB"/>
        </w:rPr>
        <w:t xml:space="preserve"> nominal</w:t>
      </w:r>
      <w:r w:rsidRPr="00B82B22">
        <w:rPr>
          <w:rFonts w:cs="Arial"/>
          <w:b/>
          <w:bCs/>
          <w:szCs w:val="20"/>
          <w:lang w:val="en-GB"/>
        </w:rPr>
        <w:t xml:space="preserve"> wage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C6213A">
        <w:rPr>
          <w:rFonts w:cs="Arial"/>
          <w:bCs/>
          <w:szCs w:val="20"/>
          <w:lang w:val="en-GB"/>
        </w:rPr>
        <w:t>June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4056D5">
        <w:rPr>
          <w:rFonts w:cs="Arial"/>
          <w:bCs/>
          <w:szCs w:val="20"/>
          <w:lang w:val="en-GB"/>
        </w:rPr>
        <w:t>6</w:t>
      </w:r>
      <w:r w:rsidRPr="00B82B22">
        <w:rPr>
          <w:rFonts w:cs="Arial"/>
          <w:bCs/>
          <w:szCs w:val="20"/>
          <w:lang w:val="en-GB"/>
        </w:rPr>
        <w:t>.</w:t>
      </w:r>
      <w:r w:rsidR="004056D5">
        <w:rPr>
          <w:rFonts w:cs="Arial"/>
          <w:bCs/>
          <w:szCs w:val="20"/>
          <w:lang w:val="en-GB"/>
        </w:rPr>
        <w:t>5</w:t>
      </w:r>
      <w:r w:rsidRPr="00B82B22">
        <w:rPr>
          <w:rFonts w:cs="Arial"/>
          <w:bCs/>
          <w:szCs w:val="20"/>
          <w:lang w:val="en-GB"/>
        </w:rPr>
        <w:t xml:space="preserve">%, y-o-y, and reached CZK </w:t>
      </w:r>
      <w:r w:rsidR="00CD173C" w:rsidRPr="005609B2">
        <w:rPr>
          <w:iCs/>
        </w:rPr>
        <w:t>3</w:t>
      </w:r>
      <w:r w:rsidR="004056D5">
        <w:rPr>
          <w:iCs/>
        </w:rPr>
        <w:t>1</w:t>
      </w:r>
      <w:r w:rsidR="00CD173C">
        <w:rPr>
          <w:iCs/>
        </w:rPr>
        <w:t> </w:t>
      </w:r>
      <w:r w:rsidR="004056D5">
        <w:rPr>
          <w:iCs/>
        </w:rPr>
        <w:t>092</w:t>
      </w:r>
      <w:r w:rsidRPr="00B82B22">
        <w:rPr>
          <w:rFonts w:cs="Arial"/>
          <w:bCs/>
          <w:szCs w:val="20"/>
          <w:lang w:val="en-GB"/>
        </w:rPr>
        <w:t xml:space="preserve">. </w:t>
      </w:r>
    </w:p>
    <w:p w:rsidR="00E107CD" w:rsidRPr="00B82B22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B82B22">
        <w:rPr>
          <w:lang w:val="en-GB"/>
        </w:rPr>
        <w:t>According to the Eurostat news release</w:t>
      </w:r>
      <w:r w:rsidR="00E23D02" w:rsidRPr="00B82B22">
        <w:rPr>
          <w:lang w:val="en-GB"/>
        </w:rPr>
        <w:t>,</w:t>
      </w:r>
      <w:r w:rsidRPr="00B82B22">
        <w:rPr>
          <w:lang w:val="en-GB"/>
        </w:rPr>
        <w:t xml:space="preserve"> working </w:t>
      </w:r>
      <w:proofErr w:type="gramStart"/>
      <w:r w:rsidRPr="00B82B22">
        <w:rPr>
          <w:lang w:val="en-GB"/>
        </w:rPr>
        <w:t>day</w:t>
      </w:r>
      <w:r w:rsidR="002D3BC9" w:rsidRPr="00B82B22">
        <w:rPr>
          <w:lang w:val="en-GB"/>
        </w:rPr>
        <w:t>s</w:t>
      </w:r>
      <w:proofErr w:type="gramEnd"/>
      <w:r w:rsidRPr="00B82B22">
        <w:rPr>
          <w:lang w:val="en-GB"/>
        </w:rPr>
        <w:t xml:space="preserve"> adjusted </w:t>
      </w:r>
      <w:r w:rsidRPr="00B82B22">
        <w:rPr>
          <w:b/>
          <w:bCs/>
          <w:lang w:val="en-GB"/>
        </w:rPr>
        <w:t xml:space="preserve">industrial production in the EU28 in </w:t>
      </w:r>
      <w:r w:rsidR="00D0631D">
        <w:rPr>
          <w:b/>
          <w:bCs/>
          <w:lang w:val="en-GB"/>
        </w:rPr>
        <w:t xml:space="preserve">May </w:t>
      </w:r>
      <w:r w:rsidR="005218A4" w:rsidRPr="00B82B22">
        <w:rPr>
          <w:b/>
          <w:bCs/>
          <w:lang w:val="en-GB"/>
        </w:rPr>
        <w:t>2017</w:t>
      </w:r>
      <w:r w:rsidRPr="00B82B22">
        <w:rPr>
          <w:b/>
          <w:bCs/>
          <w:lang w:val="en-GB"/>
        </w:rPr>
        <w:t xml:space="preserve"> </w:t>
      </w:r>
      <w:r w:rsidR="00A32050" w:rsidRPr="00B82B22">
        <w:rPr>
          <w:bCs/>
          <w:lang w:val="en-GB"/>
        </w:rPr>
        <w:t>in</w:t>
      </w:r>
      <w:r w:rsidRPr="00B82B22">
        <w:rPr>
          <w:lang w:val="en-GB"/>
        </w:rPr>
        <w:t>creased</w:t>
      </w:r>
      <w:r w:rsidRPr="00B82B22">
        <w:rPr>
          <w:b/>
          <w:bCs/>
          <w:lang w:val="en-GB"/>
        </w:rPr>
        <w:t xml:space="preserve"> </w:t>
      </w:r>
      <w:r w:rsidRPr="00B82B22">
        <w:rPr>
          <w:lang w:val="en-GB"/>
        </w:rPr>
        <w:t xml:space="preserve">by </w:t>
      </w:r>
      <w:r w:rsidR="009D19F4">
        <w:rPr>
          <w:lang w:val="en-GB"/>
        </w:rPr>
        <w:t>4</w:t>
      </w:r>
      <w:r w:rsidR="00E432BD" w:rsidRPr="00B82B22">
        <w:rPr>
          <w:lang w:val="en-GB"/>
        </w:rPr>
        <w:t>.</w:t>
      </w:r>
      <w:r w:rsidR="009D19F4">
        <w:rPr>
          <w:lang w:val="en-GB"/>
        </w:rPr>
        <w:t>0</w:t>
      </w:r>
      <w:r w:rsidRPr="00B82B22">
        <w:rPr>
          <w:lang w:val="en-GB"/>
        </w:rPr>
        <w:t>%, y-o-y.</w:t>
      </w:r>
      <w:r w:rsidR="00F4779D" w:rsidRPr="00B82B22">
        <w:rPr>
          <w:lang w:val="en-GB"/>
        </w:rPr>
        <w:t xml:space="preserve"> </w:t>
      </w:r>
      <w:r w:rsidR="00B7504D" w:rsidRPr="00B82B22">
        <w:rPr>
          <w:lang w:val="en-GB"/>
        </w:rPr>
        <w:t xml:space="preserve">According to a preliminary time schedule, data for </w:t>
      </w:r>
      <w:r w:rsidR="00C6213A">
        <w:rPr>
          <w:lang w:val="en-GB"/>
        </w:rPr>
        <w:t>June</w:t>
      </w:r>
      <w:r w:rsidR="00B7504D" w:rsidRPr="00B82B22">
        <w:rPr>
          <w:lang w:val="en-GB"/>
        </w:rPr>
        <w:t xml:space="preserve"> 2017 wi</w:t>
      </w:r>
      <w:r w:rsidR="009D19F4">
        <w:rPr>
          <w:lang w:val="en-GB"/>
        </w:rPr>
        <w:t>ll be released by Eurostat on 14</w:t>
      </w:r>
      <w:r w:rsidR="00B7504D" w:rsidRPr="00B82B22">
        <w:rPr>
          <w:lang w:val="en-GB"/>
        </w:rPr>
        <w:t xml:space="preserve"> </w:t>
      </w:r>
      <w:r w:rsidR="009D19F4">
        <w:rPr>
          <w:lang w:val="en-GB"/>
        </w:rPr>
        <w:t>August</w:t>
      </w:r>
      <w:r w:rsidR="00B7504D" w:rsidRPr="00B82B22">
        <w:rPr>
          <w:lang w:val="en-GB"/>
        </w:rPr>
        <w:t xml:space="preserve"> 2017 at 11:00 a.m.</w:t>
      </w:r>
    </w:p>
    <w:p w:rsidR="009D19F4" w:rsidRDefault="009D19F4" w:rsidP="00E107CD">
      <w:pPr>
        <w:rPr>
          <w:lang w:val="en-GB"/>
        </w:rPr>
      </w:pPr>
    </w:p>
    <w:p w:rsidR="00220526" w:rsidRPr="007E31F7" w:rsidRDefault="00220526" w:rsidP="00220526">
      <w:pPr>
        <w:pStyle w:val="Nadpis3"/>
        <w:spacing w:before="0"/>
        <w:rPr>
          <w:b w:val="0"/>
          <w:bCs w:val="0"/>
          <w:lang w:val="en-GB"/>
        </w:rPr>
      </w:pPr>
      <w:r w:rsidRPr="007E31F7">
        <w:rPr>
          <w:lang w:val="en-GB"/>
        </w:rPr>
        <w:lastRenderedPageBreak/>
        <w:t>Industry in the se</w:t>
      </w:r>
      <w:r>
        <w:rPr>
          <w:lang w:val="en-GB"/>
        </w:rPr>
        <w:t>cond quarter of 2017</w:t>
      </w:r>
    </w:p>
    <w:p w:rsidR="005B10B9" w:rsidRDefault="00220526" w:rsidP="00220526">
      <w:pPr>
        <w:rPr>
          <w:bCs/>
          <w:lang w:val="en-GB"/>
        </w:rPr>
      </w:pPr>
      <w:r>
        <w:rPr>
          <w:b/>
          <w:bCs/>
          <w:lang w:val="en-GB"/>
        </w:rPr>
        <w:t xml:space="preserve">Industrial production </w:t>
      </w:r>
      <w:r>
        <w:rPr>
          <w:bCs/>
          <w:lang w:val="en-GB"/>
        </w:rPr>
        <w:t>in the Q2 2017</w:t>
      </w:r>
      <w:r w:rsidR="005B10B9">
        <w:rPr>
          <w:bCs/>
          <w:lang w:val="en-GB"/>
        </w:rPr>
        <w:t xml:space="preserve"> compared to the Q1 2017 after seasonal adjustment was higher at constant prices by 1.3%. Year-on-year, after working days adjustment, it increased in the Q2 2017 by 6.2%; non-adjusted industrial production increased by 2.6%. In the Q2 2017, there were 4 working days less compared to the corresponding quarter of the previous year. </w:t>
      </w:r>
    </w:p>
    <w:p w:rsidR="00220526" w:rsidRPr="007E31F7" w:rsidRDefault="00220526" w:rsidP="00220526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220526" w:rsidRPr="009542AB" w:rsidRDefault="00220526" w:rsidP="00220526">
      <w:pPr>
        <w:rPr>
          <w:rFonts w:cs="Arial"/>
          <w:bCs/>
          <w:szCs w:val="20"/>
          <w:lang w:val="en-GB"/>
        </w:rPr>
      </w:pPr>
      <w:r w:rsidRPr="007E31F7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9542AB">
        <w:rPr>
          <w:rFonts w:cs="Arial"/>
          <w:bCs/>
          <w:szCs w:val="20"/>
          <w:lang w:val="en-GB"/>
        </w:rPr>
        <w:t>at current prices were</w:t>
      </w:r>
      <w:r>
        <w:rPr>
          <w:rFonts w:cs="Arial"/>
          <w:bCs/>
          <w:szCs w:val="20"/>
          <w:lang w:val="en-GB"/>
        </w:rPr>
        <w:t xml:space="preserve"> by </w:t>
      </w:r>
      <w:r w:rsidR="00565EF1">
        <w:rPr>
          <w:rFonts w:cs="Arial"/>
          <w:bCs/>
          <w:szCs w:val="20"/>
          <w:lang w:val="en-GB"/>
        </w:rPr>
        <w:t>5</w:t>
      </w:r>
      <w:r>
        <w:rPr>
          <w:rFonts w:cs="Arial"/>
          <w:bCs/>
          <w:szCs w:val="20"/>
          <w:lang w:val="en-GB"/>
        </w:rPr>
        <w:t>.</w:t>
      </w:r>
      <w:r w:rsidR="00565EF1">
        <w:rPr>
          <w:rFonts w:cs="Arial"/>
          <w:bCs/>
          <w:szCs w:val="20"/>
          <w:lang w:val="en-GB"/>
        </w:rPr>
        <w:t>7</w:t>
      </w:r>
      <w:r>
        <w:rPr>
          <w:rFonts w:cs="Arial"/>
          <w:bCs/>
          <w:szCs w:val="20"/>
          <w:lang w:val="en-GB"/>
        </w:rPr>
        <w:t xml:space="preserve">% up, y-o-y, in the Q2 2017. </w:t>
      </w:r>
      <w:r w:rsidRPr="007E31F7">
        <w:rPr>
          <w:rFonts w:cs="Arial"/>
          <w:szCs w:val="20"/>
          <w:lang w:val="en-GB"/>
        </w:rPr>
        <w:t>Direct export sales of industrial enterprises</w:t>
      </w:r>
      <w:r w:rsidRPr="007E31F7">
        <w:rPr>
          <w:rFonts w:cs="Arial"/>
          <w:iCs/>
          <w:szCs w:val="20"/>
          <w:lang w:val="en-GB"/>
        </w:rPr>
        <w:t xml:space="preserve"> in</w:t>
      </w:r>
      <w:r w:rsidRPr="007E31F7">
        <w:rPr>
          <w:rFonts w:cs="Arial"/>
          <w:szCs w:val="20"/>
          <w:lang w:val="en-GB"/>
        </w:rPr>
        <w:t xml:space="preserve">creased at current prices by </w:t>
      </w:r>
      <w:r>
        <w:rPr>
          <w:rFonts w:cs="Arial"/>
          <w:szCs w:val="20"/>
          <w:lang w:val="en-GB"/>
        </w:rPr>
        <w:t>4</w:t>
      </w:r>
      <w:r w:rsidR="00565EF1">
        <w:rPr>
          <w:rFonts w:cs="Arial"/>
          <w:szCs w:val="20"/>
          <w:lang w:val="en-GB"/>
        </w:rPr>
        <w:t>.9</w:t>
      </w:r>
      <w:r w:rsidRPr="007E31F7">
        <w:rPr>
          <w:rFonts w:cs="Arial"/>
          <w:szCs w:val="20"/>
          <w:lang w:val="en-GB"/>
        </w:rPr>
        <w:t xml:space="preserve">%. Domestic sales, which include also indirect export via </w:t>
      </w:r>
      <w:r w:rsidR="00565EF1">
        <w:rPr>
          <w:rFonts w:cs="Arial"/>
          <w:szCs w:val="20"/>
          <w:lang w:val="en-GB"/>
        </w:rPr>
        <w:t>non-industrial enterprises in</w:t>
      </w:r>
      <w:r w:rsidRPr="007E31F7">
        <w:rPr>
          <w:rFonts w:cs="Arial"/>
          <w:szCs w:val="20"/>
          <w:lang w:val="en-GB"/>
        </w:rPr>
        <w:t xml:space="preserve">creased at current prices by </w:t>
      </w:r>
      <w:r w:rsidR="00565EF1">
        <w:rPr>
          <w:rFonts w:cs="Arial"/>
          <w:szCs w:val="20"/>
          <w:lang w:val="en-GB"/>
        </w:rPr>
        <w:t>6</w:t>
      </w:r>
      <w:r w:rsidRPr="007E31F7">
        <w:rPr>
          <w:rFonts w:cs="Arial"/>
          <w:szCs w:val="20"/>
          <w:lang w:val="en-GB"/>
        </w:rPr>
        <w:t>.</w:t>
      </w:r>
      <w:r w:rsidR="00565EF1">
        <w:rPr>
          <w:rFonts w:cs="Arial"/>
          <w:szCs w:val="20"/>
          <w:lang w:val="en-GB"/>
        </w:rPr>
        <w:t>9</w:t>
      </w:r>
      <w:r w:rsidRPr="007E31F7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220526" w:rsidRPr="007E31F7" w:rsidRDefault="00220526" w:rsidP="00220526">
      <w:pPr>
        <w:rPr>
          <w:b/>
          <w:bCs/>
          <w:color w:val="FF0000"/>
          <w:lang w:val="en-GB"/>
        </w:rPr>
      </w:pPr>
    </w:p>
    <w:p w:rsidR="00220526" w:rsidRDefault="00220526" w:rsidP="00220526">
      <w:pPr>
        <w:rPr>
          <w:b/>
          <w:bCs/>
          <w:lang w:val="en-GB"/>
        </w:rPr>
      </w:pPr>
      <w:r w:rsidRPr="007E31F7">
        <w:rPr>
          <w:rFonts w:cs="Arial"/>
          <w:szCs w:val="20"/>
          <w:lang w:val="en-GB"/>
        </w:rPr>
        <w:t xml:space="preserve">The value of </w:t>
      </w:r>
      <w:r w:rsidRPr="007E31F7">
        <w:rPr>
          <w:rFonts w:cs="Arial"/>
          <w:b/>
          <w:bCs/>
          <w:szCs w:val="20"/>
          <w:lang w:val="en-GB"/>
        </w:rPr>
        <w:t>new orders</w:t>
      </w:r>
      <w:r w:rsidRPr="007E31F7">
        <w:rPr>
          <w:rFonts w:cs="Arial"/>
          <w:szCs w:val="20"/>
          <w:lang w:val="en-GB"/>
        </w:rPr>
        <w:t xml:space="preserve"> in selected industrial CZ-NACE activities increased by </w:t>
      </w:r>
      <w:r w:rsidR="00565EF1">
        <w:rPr>
          <w:rFonts w:cs="Arial"/>
          <w:szCs w:val="20"/>
          <w:lang w:val="en-GB"/>
        </w:rPr>
        <w:t>3</w:t>
      </w:r>
      <w:r w:rsidRPr="007E31F7">
        <w:rPr>
          <w:rFonts w:cs="Arial"/>
          <w:szCs w:val="20"/>
          <w:lang w:val="en-GB"/>
        </w:rPr>
        <w:t>.</w:t>
      </w:r>
      <w:r w:rsidR="00565EF1">
        <w:rPr>
          <w:rFonts w:cs="Arial"/>
          <w:szCs w:val="20"/>
          <w:lang w:val="en-GB"/>
        </w:rPr>
        <w:t>5</w:t>
      </w:r>
      <w:r w:rsidRPr="007E31F7">
        <w:rPr>
          <w:rFonts w:cs="Arial"/>
          <w:szCs w:val="20"/>
          <w:lang w:val="en-GB"/>
        </w:rPr>
        <w:t>%, y-o-y, in</w:t>
      </w:r>
      <w:r>
        <w:rPr>
          <w:rFonts w:cs="Arial"/>
          <w:szCs w:val="20"/>
          <w:lang w:val="en-GB"/>
        </w:rPr>
        <w:t xml:space="preserve"> the Q2 2017. </w:t>
      </w:r>
      <w:r w:rsidRPr="007E31F7">
        <w:rPr>
          <w:rFonts w:cs="Arial"/>
          <w:szCs w:val="20"/>
          <w:lang w:val="en-GB"/>
        </w:rPr>
        <w:t xml:space="preserve">Non-domestic new orders increased by </w:t>
      </w:r>
      <w:r>
        <w:rPr>
          <w:rFonts w:cs="Arial"/>
          <w:szCs w:val="20"/>
          <w:lang w:val="en-GB"/>
        </w:rPr>
        <w:t>2</w:t>
      </w:r>
      <w:r w:rsidRPr="007E31F7">
        <w:rPr>
          <w:rFonts w:cs="Arial"/>
          <w:szCs w:val="20"/>
          <w:lang w:val="en-GB"/>
        </w:rPr>
        <w:t>.</w:t>
      </w:r>
      <w:r w:rsidR="00565EF1">
        <w:rPr>
          <w:rFonts w:cs="Arial"/>
          <w:szCs w:val="20"/>
          <w:lang w:val="en-GB"/>
        </w:rPr>
        <w:t>2</w:t>
      </w:r>
      <w:r w:rsidRPr="007E31F7">
        <w:rPr>
          <w:rFonts w:cs="Arial"/>
          <w:szCs w:val="20"/>
          <w:lang w:val="en-GB"/>
        </w:rPr>
        <w:t xml:space="preserve">%, while domestic new orders </w:t>
      </w:r>
      <w:r>
        <w:rPr>
          <w:rFonts w:cs="Arial"/>
          <w:szCs w:val="20"/>
          <w:lang w:val="en-GB"/>
        </w:rPr>
        <w:t>in</w:t>
      </w:r>
      <w:r w:rsidRPr="007E31F7">
        <w:rPr>
          <w:rFonts w:cs="Arial"/>
          <w:szCs w:val="20"/>
          <w:lang w:val="en-GB"/>
        </w:rPr>
        <w:t xml:space="preserve">creased by </w:t>
      </w:r>
      <w:r w:rsidR="00565EF1">
        <w:rPr>
          <w:rFonts w:cs="Arial"/>
          <w:szCs w:val="20"/>
          <w:lang w:val="en-GB"/>
        </w:rPr>
        <w:t>6</w:t>
      </w:r>
      <w:r w:rsidRPr="007E31F7">
        <w:rPr>
          <w:rFonts w:cs="Arial"/>
          <w:szCs w:val="20"/>
          <w:lang w:val="en-GB"/>
        </w:rPr>
        <w:t>.</w:t>
      </w:r>
      <w:r w:rsidR="00565EF1">
        <w:rPr>
          <w:rFonts w:cs="Arial"/>
          <w:szCs w:val="20"/>
          <w:lang w:val="en-GB"/>
        </w:rPr>
        <w:t>0</w:t>
      </w:r>
      <w:r w:rsidRPr="007E31F7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220526" w:rsidRPr="007E31F7" w:rsidRDefault="00220526" w:rsidP="00220526">
      <w:pPr>
        <w:rPr>
          <w:b/>
          <w:bCs/>
          <w:lang w:val="en-GB"/>
        </w:rPr>
      </w:pPr>
    </w:p>
    <w:p w:rsidR="00220526" w:rsidRPr="00220526" w:rsidRDefault="00220526" w:rsidP="00220526">
      <w:pPr>
        <w:pStyle w:val="Nadpis3"/>
        <w:spacing w:before="0"/>
        <w:rPr>
          <w:b w:val="0"/>
        </w:rPr>
      </w:pPr>
      <w:r w:rsidRPr="00220526">
        <w:rPr>
          <w:rFonts w:cs="Arial"/>
          <w:b w:val="0"/>
          <w:lang w:val="en-GB"/>
        </w:rPr>
        <w:t xml:space="preserve">The </w:t>
      </w:r>
      <w:r w:rsidRPr="00A4570A">
        <w:rPr>
          <w:rFonts w:cs="Arial"/>
          <w:lang w:val="en-GB"/>
        </w:rPr>
        <w:t>average registered number of employees</w:t>
      </w:r>
      <w:r w:rsidRPr="00A4570A">
        <w:rPr>
          <w:vertAlign w:val="superscript"/>
          <w:lang w:val="en-GB"/>
        </w:rPr>
        <w:t>*)</w:t>
      </w:r>
      <w:r w:rsidRPr="00220526">
        <w:rPr>
          <w:b w:val="0"/>
          <w:lang w:val="en-GB"/>
        </w:rPr>
        <w:t xml:space="preserve"> </w:t>
      </w:r>
      <w:r w:rsidRPr="00220526">
        <w:rPr>
          <w:rFonts w:cs="Arial"/>
          <w:b w:val="0"/>
          <w:lang w:val="en-GB"/>
        </w:rPr>
        <w:t xml:space="preserve">in industrial enterprises with 50+ employees increased in the Q2 2017 by </w:t>
      </w:r>
      <w:r w:rsidR="00CA582C">
        <w:rPr>
          <w:rFonts w:cs="Arial"/>
          <w:b w:val="0"/>
          <w:lang w:val="en-GB"/>
        </w:rPr>
        <w:t>1</w:t>
      </w:r>
      <w:r w:rsidRPr="00220526">
        <w:rPr>
          <w:rFonts w:cs="Arial"/>
          <w:b w:val="0"/>
          <w:lang w:val="en-GB"/>
        </w:rPr>
        <w:t>.</w:t>
      </w:r>
      <w:r w:rsidR="00CA582C">
        <w:rPr>
          <w:rFonts w:cs="Arial"/>
          <w:b w:val="0"/>
          <w:lang w:val="en-GB"/>
        </w:rPr>
        <w:t>9</w:t>
      </w:r>
      <w:r w:rsidRPr="00220526">
        <w:rPr>
          <w:rFonts w:cs="Arial"/>
          <w:b w:val="0"/>
          <w:lang w:val="en-GB"/>
        </w:rPr>
        <w:t xml:space="preserve">%, y-o-y. Their </w:t>
      </w:r>
      <w:r w:rsidRPr="00A4570A">
        <w:rPr>
          <w:rFonts w:cs="Arial"/>
          <w:lang w:val="en-GB"/>
        </w:rPr>
        <w:t>average gross monthly nominal wage</w:t>
      </w:r>
      <w:r w:rsidRPr="00220526">
        <w:rPr>
          <w:rFonts w:cs="Arial"/>
          <w:b w:val="0"/>
          <w:lang w:val="en-GB"/>
        </w:rPr>
        <w:t xml:space="preserve"> increased in the Q2 2017 by </w:t>
      </w:r>
      <w:r w:rsidR="00CA582C">
        <w:rPr>
          <w:rFonts w:cs="Arial"/>
          <w:b w:val="0"/>
          <w:lang w:val="en-GB"/>
        </w:rPr>
        <w:t>8</w:t>
      </w:r>
      <w:r w:rsidRPr="00220526">
        <w:rPr>
          <w:rFonts w:cs="Arial"/>
          <w:b w:val="0"/>
          <w:lang w:val="en-GB"/>
        </w:rPr>
        <w:t>.</w:t>
      </w:r>
      <w:r w:rsidR="00CA582C">
        <w:rPr>
          <w:rFonts w:cs="Arial"/>
          <w:b w:val="0"/>
          <w:lang w:val="en-GB"/>
        </w:rPr>
        <w:t>0</w:t>
      </w:r>
      <w:r w:rsidRPr="00220526">
        <w:rPr>
          <w:rFonts w:cs="Arial"/>
          <w:b w:val="0"/>
          <w:lang w:val="en-GB"/>
        </w:rPr>
        <w:t xml:space="preserve">%, y-o-y, and reached CZK </w:t>
      </w:r>
      <w:r w:rsidR="00CA582C" w:rsidRPr="00CA582C">
        <w:rPr>
          <w:b w:val="0"/>
        </w:rPr>
        <w:t>31 863</w:t>
      </w:r>
      <w:r w:rsidRPr="00220526">
        <w:rPr>
          <w:b w:val="0"/>
          <w:iCs/>
          <w:lang w:val="en-GB"/>
        </w:rPr>
        <w:t xml:space="preserve">. </w:t>
      </w:r>
    </w:p>
    <w:p w:rsidR="005224A4" w:rsidRPr="00B82B22" w:rsidRDefault="005224A4" w:rsidP="00E107CD">
      <w:pPr>
        <w:rPr>
          <w:lang w:val="en-GB"/>
        </w:rPr>
      </w:pPr>
    </w:p>
    <w:p w:rsidR="00FC2541" w:rsidRPr="00B82B22" w:rsidRDefault="00FC2541" w:rsidP="00E107CD">
      <w:pPr>
        <w:rPr>
          <w:bCs/>
          <w:szCs w:val="20"/>
          <w:lang w:val="en-GB"/>
        </w:rPr>
      </w:pPr>
    </w:p>
    <w:p w:rsidR="00521170" w:rsidRPr="00B82B22" w:rsidRDefault="00E107CD" w:rsidP="00521170">
      <w:pPr>
        <w:pStyle w:val="Poznmky"/>
        <w:spacing w:before="0"/>
        <w:rPr>
          <w:i/>
          <w:lang w:val="en-GB"/>
        </w:rPr>
      </w:pPr>
      <w:r w:rsidRPr="00B82B22">
        <w:rPr>
          <w:i/>
          <w:lang w:val="en-GB"/>
        </w:rPr>
        <w:t>Notes:</w:t>
      </w:r>
    </w:p>
    <w:p w:rsidR="001C2291" w:rsidRDefault="00E107CD" w:rsidP="001C2291">
      <w:pPr>
        <w:pStyle w:val="Poznmky"/>
        <w:spacing w:before="0"/>
        <w:jc w:val="both"/>
        <w:rPr>
          <w:i/>
          <w:iCs/>
          <w:lang w:val="en-GB"/>
        </w:rPr>
      </w:pPr>
      <w:r w:rsidRPr="00B82B22">
        <w:rPr>
          <w:i/>
          <w:iCs/>
          <w:vertAlign w:val="superscript"/>
          <w:lang w:val="en-GB"/>
        </w:rPr>
        <w:t>*)</w:t>
      </w:r>
      <w:r w:rsidRPr="00B82B22">
        <w:rPr>
          <w:i/>
          <w:lang w:val="en-GB"/>
        </w:rPr>
        <w:t xml:space="preserve"> </w:t>
      </w:r>
      <w:r w:rsidRPr="00B82B22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82B22">
        <w:rPr>
          <w:i/>
          <w:iCs/>
          <w:lang w:val="en-GB"/>
        </w:rPr>
        <w:t xml:space="preserve">of employment. </w:t>
      </w:r>
      <w:r w:rsidR="00354233" w:rsidRPr="00B82B22">
        <w:rPr>
          <w:i/>
          <w:iCs/>
          <w:lang w:val="en-GB"/>
        </w:rPr>
        <w:t>The piece of d</w:t>
      </w:r>
      <w:r w:rsidRPr="00B82B22">
        <w:rPr>
          <w:i/>
          <w:iCs/>
          <w:lang w:val="en-GB"/>
        </w:rPr>
        <w:t>ata on the registered number of employees in industry also exclude</w:t>
      </w:r>
      <w:r w:rsidR="00354233" w:rsidRPr="00B82B22">
        <w:rPr>
          <w:i/>
          <w:iCs/>
          <w:lang w:val="en-GB"/>
        </w:rPr>
        <w:t>s</w:t>
      </w:r>
      <w:r w:rsidRPr="00B82B22">
        <w:rPr>
          <w:i/>
          <w:iCs/>
          <w:lang w:val="en-GB"/>
        </w:rPr>
        <w:t xml:space="preserve"> agency </w:t>
      </w:r>
      <w:r w:rsidRPr="00ED5D5B">
        <w:rPr>
          <w:i/>
          <w:iCs/>
          <w:lang w:val="en-GB"/>
        </w:rPr>
        <w:t>workers, who have contracts of employment within activities of services (CZ-NACE 78.2).</w:t>
      </w:r>
    </w:p>
    <w:p w:rsidR="001C2291" w:rsidRPr="001C2291" w:rsidRDefault="00ED5D5B" w:rsidP="001C2291">
      <w:pPr>
        <w:pStyle w:val="Poznmky"/>
        <w:spacing w:before="0"/>
        <w:jc w:val="both"/>
        <w:rPr>
          <w:i/>
          <w:iCs/>
          <w:lang w:val="en-GB"/>
        </w:rPr>
      </w:pPr>
      <w:r w:rsidRPr="00ED5D5B">
        <w:rPr>
          <w:i/>
          <w:iCs/>
          <w:lang w:val="en-GB"/>
        </w:rPr>
        <w:t xml:space="preserve"> </w:t>
      </w:r>
    </w:p>
    <w:p w:rsidR="001C2291" w:rsidRDefault="001C2291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B82B2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82B22">
        <w:rPr>
          <w:i/>
          <w:iCs/>
          <w:sz w:val="18"/>
          <w:lang w:val="en-GB"/>
        </w:rPr>
        <w:t xml:space="preserve">Responsible head at the CZSO: </w:t>
      </w:r>
      <w:r w:rsidRPr="00B82B22">
        <w:rPr>
          <w:i/>
          <w:iCs/>
          <w:sz w:val="18"/>
          <w:lang w:val="en-GB"/>
        </w:rPr>
        <w:tab/>
      </w:r>
      <w:proofErr w:type="spellStart"/>
      <w:r w:rsidRPr="00B82B22">
        <w:rPr>
          <w:i/>
          <w:iCs/>
          <w:sz w:val="18"/>
          <w:lang w:val="en-GB"/>
        </w:rPr>
        <w:t>Radek</w:t>
      </w:r>
      <w:proofErr w:type="spellEnd"/>
      <w:r w:rsidRPr="00B82B22">
        <w:rPr>
          <w:i/>
          <w:iCs/>
          <w:sz w:val="18"/>
          <w:lang w:val="en-GB"/>
        </w:rPr>
        <w:t xml:space="preserve"> </w:t>
      </w:r>
      <w:proofErr w:type="spellStart"/>
      <w:r w:rsidRPr="00B82B22">
        <w:rPr>
          <w:i/>
          <w:iCs/>
          <w:sz w:val="18"/>
          <w:lang w:val="en-GB"/>
        </w:rPr>
        <w:t>Matějka</w:t>
      </w:r>
      <w:proofErr w:type="spellEnd"/>
      <w:r w:rsidRPr="00B82B22">
        <w:rPr>
          <w:i/>
          <w:iCs/>
          <w:sz w:val="18"/>
          <w:lang w:val="en-GB"/>
        </w:rPr>
        <w:t xml:space="preserve">, </w:t>
      </w:r>
      <w:r w:rsidRPr="00B82B2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82B22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B82B22">
        <w:rPr>
          <w:i/>
          <w:iCs/>
          <w:sz w:val="18"/>
          <w:lang w:val="en-GB"/>
        </w:rPr>
        <w:t>e-mail</w:t>
      </w:r>
      <w:proofErr w:type="gramEnd"/>
      <w:r w:rsidRPr="00B82B22">
        <w:rPr>
          <w:i/>
          <w:iCs/>
          <w:sz w:val="18"/>
          <w:lang w:val="en-GB"/>
        </w:rPr>
        <w:t xml:space="preserve">: </w:t>
      </w:r>
      <w:hyperlink r:id="rId7" w:history="1">
        <w:r w:rsidRPr="00B82B2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Contact person: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proofErr w:type="spellStart"/>
      <w:r w:rsidR="00B24EF0" w:rsidRPr="00B82B22">
        <w:rPr>
          <w:i/>
          <w:iCs/>
          <w:sz w:val="18"/>
          <w:lang w:val="en-GB"/>
        </w:rPr>
        <w:t>Veronika</w:t>
      </w:r>
      <w:proofErr w:type="spellEnd"/>
      <w:r w:rsidR="00B24EF0" w:rsidRPr="00B82B22">
        <w:rPr>
          <w:i/>
          <w:iCs/>
          <w:sz w:val="18"/>
          <w:lang w:val="en-GB"/>
        </w:rPr>
        <w:t xml:space="preserve"> </w:t>
      </w:r>
      <w:proofErr w:type="spellStart"/>
      <w:r w:rsidR="00B24EF0" w:rsidRPr="00B82B22">
        <w:rPr>
          <w:i/>
          <w:iCs/>
          <w:sz w:val="18"/>
          <w:lang w:val="en-GB"/>
        </w:rPr>
        <w:t>Doležalová</w:t>
      </w:r>
      <w:proofErr w:type="spellEnd"/>
      <w:r w:rsidRPr="00B82B22">
        <w:rPr>
          <w:i/>
          <w:iCs/>
          <w:sz w:val="18"/>
          <w:lang w:val="en-GB"/>
        </w:rPr>
        <w:t xml:space="preserve">, phone number (+420) 274 054 </w:t>
      </w:r>
      <w:r w:rsidR="00B24EF0" w:rsidRPr="00B82B22">
        <w:rPr>
          <w:i/>
          <w:iCs/>
          <w:sz w:val="18"/>
          <w:lang w:val="en-GB"/>
        </w:rPr>
        <w:t>286</w:t>
      </w:r>
      <w:r w:rsidRPr="00B82B22">
        <w:rPr>
          <w:i/>
          <w:iCs/>
          <w:sz w:val="18"/>
          <w:lang w:val="en-GB"/>
        </w:rPr>
        <w:t xml:space="preserve">, </w:t>
      </w:r>
    </w:p>
    <w:p w:rsidR="00E107CD" w:rsidRPr="00B82B22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B82B22">
        <w:rPr>
          <w:i/>
          <w:iCs/>
          <w:sz w:val="18"/>
          <w:lang w:val="en-GB"/>
        </w:rPr>
        <w:t>e-mail</w:t>
      </w:r>
      <w:proofErr w:type="gramEnd"/>
      <w:r w:rsidRPr="00B82B22">
        <w:rPr>
          <w:i/>
          <w:iCs/>
          <w:sz w:val="18"/>
          <w:lang w:val="en-GB"/>
        </w:rPr>
        <w:t xml:space="preserve">: </w:t>
      </w:r>
      <w:hyperlink r:id="rId8" w:history="1">
        <w:r w:rsidR="00B24EF0" w:rsidRPr="00B82B2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Method of data acquisition: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  <w:t>direct survey of the CZSO (</w:t>
      </w:r>
      <w:proofErr w:type="spellStart"/>
      <w:r w:rsidRPr="00B82B22">
        <w:rPr>
          <w:iCs/>
          <w:sz w:val="18"/>
          <w:lang w:val="en-GB"/>
        </w:rPr>
        <w:t>Prům</w:t>
      </w:r>
      <w:proofErr w:type="spellEnd"/>
      <w:r w:rsidRPr="00B82B22">
        <w:rPr>
          <w:iCs/>
          <w:sz w:val="18"/>
          <w:lang w:val="en-GB"/>
        </w:rPr>
        <w:t xml:space="preserve"> 1-12</w:t>
      </w:r>
      <w:r w:rsidRPr="00B82B22">
        <w:rPr>
          <w:i/>
          <w:iCs/>
          <w:sz w:val="18"/>
          <w:lang w:val="en-GB"/>
        </w:rPr>
        <w:t>)</w:t>
      </w:r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End of data collection: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8253FD">
        <w:rPr>
          <w:i/>
          <w:iCs/>
          <w:sz w:val="18"/>
          <w:lang w:val="en-GB"/>
        </w:rPr>
        <w:t>1</w:t>
      </w:r>
      <w:r w:rsidR="007E31F7" w:rsidRPr="00B82B22">
        <w:rPr>
          <w:i/>
          <w:iCs/>
          <w:sz w:val="18"/>
          <w:lang w:val="en-GB"/>
        </w:rPr>
        <w:t xml:space="preserve"> </w:t>
      </w:r>
      <w:r w:rsidR="008253FD">
        <w:rPr>
          <w:i/>
          <w:iCs/>
          <w:sz w:val="18"/>
          <w:lang w:val="en-GB"/>
        </w:rPr>
        <w:t>August</w:t>
      </w:r>
      <w:r w:rsidR="00494899" w:rsidRPr="00B82B22">
        <w:rPr>
          <w:i/>
          <w:iCs/>
          <w:sz w:val="18"/>
          <w:lang w:val="en-GB"/>
        </w:rPr>
        <w:t xml:space="preserve"> 2017</w:t>
      </w:r>
    </w:p>
    <w:p w:rsidR="00E107CD" w:rsidRPr="00B82B2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82B2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B82B2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82B22">
        <w:rPr>
          <w:rFonts w:cs="Arial"/>
          <w:sz w:val="18"/>
          <w:szCs w:val="18"/>
          <w:lang w:val="en-GB"/>
        </w:rPr>
        <w:t> </w:t>
      </w:r>
    </w:p>
    <w:p w:rsidR="00E107CD" w:rsidRPr="00B82B22" w:rsidRDefault="00E107CD" w:rsidP="00E107CD">
      <w:pPr>
        <w:spacing w:after="200"/>
        <w:jc w:val="left"/>
        <w:rPr>
          <w:lang w:val="en-GB"/>
        </w:rPr>
      </w:pPr>
      <w:r w:rsidRPr="00B82B22">
        <w:rPr>
          <w:i/>
          <w:iCs/>
          <w:sz w:val="18"/>
          <w:lang w:val="en-GB"/>
        </w:rPr>
        <w:t>Next News</w:t>
      </w:r>
      <w:r w:rsidR="00487B69" w:rsidRPr="00B82B22">
        <w:rPr>
          <w:i/>
          <w:iCs/>
          <w:sz w:val="18"/>
          <w:lang w:val="en-GB"/>
        </w:rPr>
        <w:t xml:space="preserve"> Release will be published on:</w:t>
      </w:r>
      <w:r w:rsidR="00487B69" w:rsidRPr="00B82B22">
        <w:rPr>
          <w:i/>
          <w:iCs/>
          <w:sz w:val="18"/>
          <w:lang w:val="en-GB"/>
        </w:rPr>
        <w:tab/>
      </w:r>
      <w:r w:rsidR="008253FD">
        <w:rPr>
          <w:i/>
          <w:iCs/>
          <w:sz w:val="18"/>
          <w:lang w:val="en-GB"/>
        </w:rPr>
        <w:t>6</w:t>
      </w:r>
      <w:r w:rsidR="00B45334" w:rsidRPr="00B82B22">
        <w:rPr>
          <w:i/>
          <w:iCs/>
          <w:sz w:val="18"/>
          <w:lang w:val="en-GB"/>
        </w:rPr>
        <w:t xml:space="preserve"> </w:t>
      </w:r>
      <w:r w:rsidR="008253FD">
        <w:rPr>
          <w:i/>
          <w:iCs/>
          <w:sz w:val="18"/>
          <w:lang w:val="en-GB"/>
        </w:rPr>
        <w:t>September</w:t>
      </w:r>
      <w:r w:rsidRPr="00B82B22">
        <w:rPr>
          <w:i/>
          <w:iCs/>
          <w:sz w:val="18"/>
          <w:lang w:val="en-GB"/>
        </w:rPr>
        <w:t xml:space="preserve"> 201</w:t>
      </w:r>
      <w:r w:rsidR="003811C4" w:rsidRPr="00B82B22">
        <w:rPr>
          <w:i/>
          <w:iCs/>
          <w:sz w:val="18"/>
          <w:lang w:val="en-GB"/>
        </w:rPr>
        <w:t>7</w:t>
      </w: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82B22">
        <w:rPr>
          <w:rFonts w:cs="Arial"/>
          <w:bCs/>
          <w:sz w:val="20"/>
          <w:szCs w:val="18"/>
          <w:lang w:val="en-GB"/>
        </w:rPr>
        <w:t>Annexes: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 xml:space="preserve">Table 1 Industrial production (year-on-year indices </w:t>
      </w:r>
      <w:r w:rsidR="00D20B57" w:rsidRPr="00B82B22">
        <w:rPr>
          <w:lang w:val="en-GB"/>
        </w:rPr>
        <w:t>–</w:t>
      </w:r>
      <w:r w:rsidRPr="00B82B22">
        <w:rPr>
          <w:lang w:val="en-GB"/>
        </w:rPr>
        <w:t xml:space="preserve"> IPI</w:t>
      </w:r>
      <w:r w:rsidR="00D20B57" w:rsidRPr="00B82B22">
        <w:rPr>
          <w:lang w:val="en-GB"/>
        </w:rPr>
        <w:t>, not seasonally adjusted</w:t>
      </w:r>
      <w:r w:rsidRPr="00B82B22">
        <w:rPr>
          <w:lang w:val="en-GB"/>
        </w:rPr>
        <w:t>)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>Table 2 Sales and new orders in industry (year-on-year indices)</w:t>
      </w:r>
    </w:p>
    <w:p w:rsidR="00E107CD" w:rsidRPr="00542C1C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25335" w:rsidRPr="00542C1C">
        <w:rPr>
          <w:lang w:val="en-GB"/>
        </w:rPr>
        <w:t xml:space="preserve"> 1</w:t>
      </w:r>
      <w:r w:rsidR="00E107CD" w:rsidRPr="00542C1C">
        <w:rPr>
          <w:lang w:val="en-GB"/>
        </w:rPr>
        <w:t xml:space="preserve"> Industrial production</w:t>
      </w:r>
      <w:r w:rsidR="00410398" w:rsidRPr="00542C1C">
        <w:rPr>
          <w:lang w:val="en-GB"/>
        </w:rPr>
        <w:t xml:space="preserve"> </w:t>
      </w:r>
      <w:r w:rsidR="00E107CD" w:rsidRPr="00542C1C">
        <w:rPr>
          <w:lang w:val="en-GB"/>
        </w:rPr>
        <w:t>(</w:t>
      </w:r>
      <w:r w:rsidR="0082112F" w:rsidRPr="00542C1C">
        <w:rPr>
          <w:lang w:val="en-GB"/>
        </w:rPr>
        <w:t>base indices</w:t>
      </w:r>
      <w:r w:rsidR="00E107CD" w:rsidRPr="00542C1C">
        <w:rPr>
          <w:lang w:val="en-GB"/>
        </w:rPr>
        <w:t>)</w:t>
      </w:r>
    </w:p>
    <w:p w:rsidR="00E107CD" w:rsidRPr="00542C1C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25335" w:rsidRPr="00542C1C">
        <w:rPr>
          <w:lang w:val="en-GB"/>
        </w:rPr>
        <w:t xml:space="preserve"> 2</w:t>
      </w:r>
      <w:r w:rsidR="00E107CD" w:rsidRPr="00542C1C">
        <w:rPr>
          <w:lang w:val="en-GB"/>
        </w:rPr>
        <w:t xml:space="preserve"> Industrial production</w:t>
      </w:r>
      <w:r w:rsidR="00410398" w:rsidRPr="00542C1C">
        <w:rPr>
          <w:lang w:val="en-GB"/>
        </w:rPr>
        <w:t xml:space="preserve"> </w:t>
      </w:r>
      <w:r w:rsidR="00E107CD" w:rsidRPr="00542C1C">
        <w:rPr>
          <w:lang w:val="en-GB"/>
        </w:rPr>
        <w:t xml:space="preserve">(year-on-year </w:t>
      </w:r>
      <w:r w:rsidR="00B51A9E" w:rsidRPr="00542C1C">
        <w:rPr>
          <w:lang w:val="en-GB"/>
        </w:rPr>
        <w:t>indices</w:t>
      </w:r>
      <w:r w:rsidR="00E107CD" w:rsidRPr="00542C1C">
        <w:rPr>
          <w:lang w:val="en-GB"/>
        </w:rPr>
        <w:t>)</w:t>
      </w:r>
    </w:p>
    <w:p w:rsidR="00D209A7" w:rsidRDefault="00554F51" w:rsidP="00E107CD">
      <w:pPr>
        <w:rPr>
          <w:lang w:val="en-GB"/>
        </w:rPr>
      </w:pPr>
      <w:r w:rsidRPr="00542C1C">
        <w:rPr>
          <w:lang w:val="en-GB"/>
        </w:rPr>
        <w:t>Chart</w:t>
      </w:r>
      <w:r w:rsidR="00FB706E" w:rsidRPr="00542C1C">
        <w:rPr>
          <w:lang w:val="en-GB"/>
        </w:rPr>
        <w:t xml:space="preserve"> 3</w:t>
      </w:r>
      <w:r w:rsidR="00E107CD" w:rsidRPr="00542C1C">
        <w:rPr>
          <w:lang w:val="en-GB"/>
        </w:rPr>
        <w:t xml:space="preserve"> Industrial production index – international comparison</w:t>
      </w:r>
      <w:r w:rsidR="001D49C9" w:rsidRPr="00542C1C">
        <w:rPr>
          <w:lang w:val="en-GB"/>
        </w:rPr>
        <w:t xml:space="preserve"> (base indices, seasonally</w:t>
      </w:r>
      <w:r w:rsidR="001D49C9" w:rsidRPr="00F25335">
        <w:rPr>
          <w:lang w:val="en-GB"/>
        </w:rPr>
        <w:t xml:space="preserve"> adjusted)</w:t>
      </w:r>
    </w:p>
    <w:p w:rsidR="00410398" w:rsidRPr="00B82B22" w:rsidRDefault="00410398" w:rsidP="00E107CD">
      <w:pPr>
        <w:rPr>
          <w:lang w:val="en-GB"/>
        </w:rPr>
      </w:pPr>
    </w:p>
    <w:sectPr w:rsidR="00410398" w:rsidRPr="00B82B2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6F" w:rsidRDefault="0060536F" w:rsidP="00BA6370">
      <w:r>
        <w:separator/>
      </w:r>
    </w:p>
  </w:endnote>
  <w:endnote w:type="continuationSeparator" w:id="0">
    <w:p w:rsidR="0060536F" w:rsidRDefault="0060536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484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9484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9484B" w:rsidRPr="007E75DE">
                  <w:rPr>
                    <w:rFonts w:cs="Arial"/>
                    <w:szCs w:val="15"/>
                  </w:rPr>
                  <w:fldChar w:fldCharType="separate"/>
                </w:r>
                <w:r w:rsidR="004913DF">
                  <w:rPr>
                    <w:rFonts w:cs="Arial"/>
                    <w:noProof/>
                    <w:szCs w:val="15"/>
                  </w:rPr>
                  <w:t>2</w:t>
                </w:r>
                <w:r w:rsidR="0099484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9484B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6F" w:rsidRDefault="0060536F" w:rsidP="00BA6370">
      <w:r>
        <w:separator/>
      </w:r>
    </w:p>
  </w:footnote>
  <w:footnote w:type="continuationSeparator" w:id="0">
    <w:p w:rsidR="0060536F" w:rsidRDefault="0060536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484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08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3983"/>
    <w:rsid w:val="0006437B"/>
    <w:rsid w:val="000651DD"/>
    <w:rsid w:val="000703EB"/>
    <w:rsid w:val="00073726"/>
    <w:rsid w:val="000778F9"/>
    <w:rsid w:val="000803ED"/>
    <w:rsid w:val="000843A5"/>
    <w:rsid w:val="000870D9"/>
    <w:rsid w:val="00090CE0"/>
    <w:rsid w:val="00091722"/>
    <w:rsid w:val="000957CB"/>
    <w:rsid w:val="000A36EC"/>
    <w:rsid w:val="000A53B8"/>
    <w:rsid w:val="000A6FD9"/>
    <w:rsid w:val="000B110B"/>
    <w:rsid w:val="000B1A74"/>
    <w:rsid w:val="000B1BF9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F2119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A484E"/>
    <w:rsid w:val="001B4418"/>
    <w:rsid w:val="001B607F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20526"/>
    <w:rsid w:val="0022682E"/>
    <w:rsid w:val="00234613"/>
    <w:rsid w:val="002379E6"/>
    <w:rsid w:val="002406FA"/>
    <w:rsid w:val="00240813"/>
    <w:rsid w:val="0024759A"/>
    <w:rsid w:val="0025524D"/>
    <w:rsid w:val="002574A5"/>
    <w:rsid w:val="00274CF4"/>
    <w:rsid w:val="00277D60"/>
    <w:rsid w:val="00280413"/>
    <w:rsid w:val="002842C9"/>
    <w:rsid w:val="002870AE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FAB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624"/>
    <w:rsid w:val="003B3F2F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080C"/>
    <w:rsid w:val="003F225A"/>
    <w:rsid w:val="003F4026"/>
    <w:rsid w:val="003F526A"/>
    <w:rsid w:val="003F7DD0"/>
    <w:rsid w:val="00400BD1"/>
    <w:rsid w:val="00405244"/>
    <w:rsid w:val="004056D5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FDE"/>
    <w:rsid w:val="00436D82"/>
    <w:rsid w:val="00440EBD"/>
    <w:rsid w:val="00441F2C"/>
    <w:rsid w:val="004436EE"/>
    <w:rsid w:val="00447A15"/>
    <w:rsid w:val="00450A30"/>
    <w:rsid w:val="00450E6D"/>
    <w:rsid w:val="00452489"/>
    <w:rsid w:val="0045547F"/>
    <w:rsid w:val="00460A5F"/>
    <w:rsid w:val="0046195D"/>
    <w:rsid w:val="00464368"/>
    <w:rsid w:val="00464F7B"/>
    <w:rsid w:val="00473FA6"/>
    <w:rsid w:val="00480C47"/>
    <w:rsid w:val="00487B69"/>
    <w:rsid w:val="00487BCF"/>
    <w:rsid w:val="004913DF"/>
    <w:rsid w:val="004920AD"/>
    <w:rsid w:val="00494899"/>
    <w:rsid w:val="00494CA4"/>
    <w:rsid w:val="00497244"/>
    <w:rsid w:val="004A1344"/>
    <w:rsid w:val="004A636C"/>
    <w:rsid w:val="004B690A"/>
    <w:rsid w:val="004C69B0"/>
    <w:rsid w:val="004D0190"/>
    <w:rsid w:val="004D05B3"/>
    <w:rsid w:val="004D1C39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61B56"/>
    <w:rsid w:val="00564213"/>
    <w:rsid w:val="00565EF1"/>
    <w:rsid w:val="0056712B"/>
    <w:rsid w:val="00573E36"/>
    <w:rsid w:val="00584159"/>
    <w:rsid w:val="00584BE8"/>
    <w:rsid w:val="00592A90"/>
    <w:rsid w:val="005938E7"/>
    <w:rsid w:val="00595031"/>
    <w:rsid w:val="005A2513"/>
    <w:rsid w:val="005A757F"/>
    <w:rsid w:val="005B10B9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5182C"/>
    <w:rsid w:val="00652DC3"/>
    <w:rsid w:val="00656011"/>
    <w:rsid w:val="00656B46"/>
    <w:rsid w:val="00657A1D"/>
    <w:rsid w:val="0066264C"/>
    <w:rsid w:val="006638F7"/>
    <w:rsid w:val="006705E9"/>
    <w:rsid w:val="006839DF"/>
    <w:rsid w:val="0068546B"/>
    <w:rsid w:val="0069311A"/>
    <w:rsid w:val="00693C74"/>
    <w:rsid w:val="00694D8D"/>
    <w:rsid w:val="00697071"/>
    <w:rsid w:val="0069726C"/>
    <w:rsid w:val="006A1611"/>
    <w:rsid w:val="006A1BC7"/>
    <w:rsid w:val="006A1EAD"/>
    <w:rsid w:val="006A3EFD"/>
    <w:rsid w:val="006A77D3"/>
    <w:rsid w:val="006C1C3C"/>
    <w:rsid w:val="006C74F5"/>
    <w:rsid w:val="006D0990"/>
    <w:rsid w:val="006D0FE2"/>
    <w:rsid w:val="006D200E"/>
    <w:rsid w:val="006D3D99"/>
    <w:rsid w:val="006D5C60"/>
    <w:rsid w:val="006E024F"/>
    <w:rsid w:val="006E05DC"/>
    <w:rsid w:val="006E4BB6"/>
    <w:rsid w:val="006E4E81"/>
    <w:rsid w:val="006E6FB3"/>
    <w:rsid w:val="006F2EF4"/>
    <w:rsid w:val="00700149"/>
    <w:rsid w:val="00700CAC"/>
    <w:rsid w:val="007033DC"/>
    <w:rsid w:val="00707F7D"/>
    <w:rsid w:val="0071451D"/>
    <w:rsid w:val="00714AE5"/>
    <w:rsid w:val="00715E03"/>
    <w:rsid w:val="00717EC5"/>
    <w:rsid w:val="0072218B"/>
    <w:rsid w:val="007339B2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3787"/>
    <w:rsid w:val="007658CD"/>
    <w:rsid w:val="00766319"/>
    <w:rsid w:val="00767566"/>
    <w:rsid w:val="0077029A"/>
    <w:rsid w:val="00771379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2189"/>
    <w:rsid w:val="007C28D8"/>
    <w:rsid w:val="007C73F8"/>
    <w:rsid w:val="007D3285"/>
    <w:rsid w:val="007E2921"/>
    <w:rsid w:val="007E31F7"/>
    <w:rsid w:val="007E49FD"/>
    <w:rsid w:val="007E6DD8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112F"/>
    <w:rsid w:val="0082448E"/>
    <w:rsid w:val="00824654"/>
    <w:rsid w:val="008253FD"/>
    <w:rsid w:val="00831B1B"/>
    <w:rsid w:val="00844891"/>
    <w:rsid w:val="00845685"/>
    <w:rsid w:val="00851404"/>
    <w:rsid w:val="00851669"/>
    <w:rsid w:val="00855FB3"/>
    <w:rsid w:val="00861D0E"/>
    <w:rsid w:val="00865AD7"/>
    <w:rsid w:val="00867569"/>
    <w:rsid w:val="00873191"/>
    <w:rsid w:val="008735AD"/>
    <w:rsid w:val="0087707E"/>
    <w:rsid w:val="00880DCF"/>
    <w:rsid w:val="0088381A"/>
    <w:rsid w:val="0088510A"/>
    <w:rsid w:val="00885C0D"/>
    <w:rsid w:val="00891163"/>
    <w:rsid w:val="008931BF"/>
    <w:rsid w:val="00894706"/>
    <w:rsid w:val="008A3989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160AF"/>
    <w:rsid w:val="00926F4E"/>
    <w:rsid w:val="00932001"/>
    <w:rsid w:val="009356CC"/>
    <w:rsid w:val="009357B4"/>
    <w:rsid w:val="00940555"/>
    <w:rsid w:val="00940FBC"/>
    <w:rsid w:val="00943396"/>
    <w:rsid w:val="00951061"/>
    <w:rsid w:val="009542AB"/>
    <w:rsid w:val="00956946"/>
    <w:rsid w:val="00966612"/>
    <w:rsid w:val="00971374"/>
    <w:rsid w:val="00974B7C"/>
    <w:rsid w:val="009861DE"/>
    <w:rsid w:val="009914A9"/>
    <w:rsid w:val="0099220F"/>
    <w:rsid w:val="00993724"/>
    <w:rsid w:val="0099484B"/>
    <w:rsid w:val="0099743A"/>
    <w:rsid w:val="009A4F2B"/>
    <w:rsid w:val="009A54A0"/>
    <w:rsid w:val="009B04D3"/>
    <w:rsid w:val="009B2635"/>
    <w:rsid w:val="009B55B1"/>
    <w:rsid w:val="009B5AB1"/>
    <w:rsid w:val="009B6664"/>
    <w:rsid w:val="009B7088"/>
    <w:rsid w:val="009C0216"/>
    <w:rsid w:val="009C5EEC"/>
    <w:rsid w:val="009C6C13"/>
    <w:rsid w:val="009D19F4"/>
    <w:rsid w:val="009D3E83"/>
    <w:rsid w:val="009D753F"/>
    <w:rsid w:val="009D7BFE"/>
    <w:rsid w:val="009E0989"/>
    <w:rsid w:val="009E39C5"/>
    <w:rsid w:val="009E44E9"/>
    <w:rsid w:val="009E5B1C"/>
    <w:rsid w:val="009E72B5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6C2"/>
    <w:rsid w:val="00A345A6"/>
    <w:rsid w:val="00A36D48"/>
    <w:rsid w:val="00A40318"/>
    <w:rsid w:val="00A41140"/>
    <w:rsid w:val="00A4343D"/>
    <w:rsid w:val="00A4570A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944C9"/>
    <w:rsid w:val="00A9462C"/>
    <w:rsid w:val="00AA1414"/>
    <w:rsid w:val="00AA3478"/>
    <w:rsid w:val="00AA70FA"/>
    <w:rsid w:val="00AB0370"/>
    <w:rsid w:val="00AB066C"/>
    <w:rsid w:val="00AB1BC1"/>
    <w:rsid w:val="00AB1CFC"/>
    <w:rsid w:val="00AB1EC6"/>
    <w:rsid w:val="00AB24F2"/>
    <w:rsid w:val="00AB6196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D51"/>
    <w:rsid w:val="00B20670"/>
    <w:rsid w:val="00B24EF0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6370"/>
    <w:rsid w:val="00BA705F"/>
    <w:rsid w:val="00BA76AA"/>
    <w:rsid w:val="00BB0B73"/>
    <w:rsid w:val="00BB1547"/>
    <w:rsid w:val="00BB2891"/>
    <w:rsid w:val="00BB3C2E"/>
    <w:rsid w:val="00BC268B"/>
    <w:rsid w:val="00BC787C"/>
    <w:rsid w:val="00BC79AB"/>
    <w:rsid w:val="00BD1188"/>
    <w:rsid w:val="00BD1D81"/>
    <w:rsid w:val="00BD2281"/>
    <w:rsid w:val="00BD28FF"/>
    <w:rsid w:val="00BD2FFC"/>
    <w:rsid w:val="00BD30A5"/>
    <w:rsid w:val="00BD471F"/>
    <w:rsid w:val="00BE25C1"/>
    <w:rsid w:val="00BE4346"/>
    <w:rsid w:val="00BE5F1E"/>
    <w:rsid w:val="00BF5E1D"/>
    <w:rsid w:val="00BF7BBD"/>
    <w:rsid w:val="00C01541"/>
    <w:rsid w:val="00C07B8C"/>
    <w:rsid w:val="00C173B0"/>
    <w:rsid w:val="00C1760A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52E94"/>
    <w:rsid w:val="00C53D0C"/>
    <w:rsid w:val="00C620AD"/>
    <w:rsid w:val="00C6213A"/>
    <w:rsid w:val="00C649BE"/>
    <w:rsid w:val="00C64E74"/>
    <w:rsid w:val="00C662A5"/>
    <w:rsid w:val="00C70AB7"/>
    <w:rsid w:val="00C722B8"/>
    <w:rsid w:val="00C8395D"/>
    <w:rsid w:val="00C8406E"/>
    <w:rsid w:val="00C843ED"/>
    <w:rsid w:val="00C9151E"/>
    <w:rsid w:val="00C9231B"/>
    <w:rsid w:val="00C94F0E"/>
    <w:rsid w:val="00C968BD"/>
    <w:rsid w:val="00CA48EC"/>
    <w:rsid w:val="00CA582C"/>
    <w:rsid w:val="00CB2709"/>
    <w:rsid w:val="00CB29F9"/>
    <w:rsid w:val="00CB6056"/>
    <w:rsid w:val="00CB6D2E"/>
    <w:rsid w:val="00CB6F89"/>
    <w:rsid w:val="00CC06CE"/>
    <w:rsid w:val="00CC2A56"/>
    <w:rsid w:val="00CC47EB"/>
    <w:rsid w:val="00CD173C"/>
    <w:rsid w:val="00CD3256"/>
    <w:rsid w:val="00CD64EF"/>
    <w:rsid w:val="00CD6C54"/>
    <w:rsid w:val="00CD7D75"/>
    <w:rsid w:val="00CE082D"/>
    <w:rsid w:val="00CE0A6C"/>
    <w:rsid w:val="00CE228C"/>
    <w:rsid w:val="00CE677B"/>
    <w:rsid w:val="00CE6915"/>
    <w:rsid w:val="00CE71D9"/>
    <w:rsid w:val="00CF545B"/>
    <w:rsid w:val="00CF7260"/>
    <w:rsid w:val="00CF7372"/>
    <w:rsid w:val="00D0495C"/>
    <w:rsid w:val="00D0627A"/>
    <w:rsid w:val="00D0631D"/>
    <w:rsid w:val="00D07817"/>
    <w:rsid w:val="00D11DA9"/>
    <w:rsid w:val="00D12F39"/>
    <w:rsid w:val="00D14CF7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4A75"/>
    <w:rsid w:val="00DB7A54"/>
    <w:rsid w:val="00DC0698"/>
    <w:rsid w:val="00DC2C9A"/>
    <w:rsid w:val="00DC5022"/>
    <w:rsid w:val="00DD2A2C"/>
    <w:rsid w:val="00DD2A61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40AAC"/>
    <w:rsid w:val="00E432BD"/>
    <w:rsid w:val="00E43D9E"/>
    <w:rsid w:val="00E46F7E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70B7"/>
    <w:rsid w:val="00EE7D39"/>
    <w:rsid w:val="00EF02D4"/>
    <w:rsid w:val="00EF140D"/>
    <w:rsid w:val="00EF17C3"/>
    <w:rsid w:val="00F06A6F"/>
    <w:rsid w:val="00F11B92"/>
    <w:rsid w:val="00F13895"/>
    <w:rsid w:val="00F15224"/>
    <w:rsid w:val="00F25335"/>
    <w:rsid w:val="00F26FFE"/>
    <w:rsid w:val="00F27501"/>
    <w:rsid w:val="00F27D6F"/>
    <w:rsid w:val="00F314B7"/>
    <w:rsid w:val="00F3340B"/>
    <w:rsid w:val="00F35C92"/>
    <w:rsid w:val="00F40A2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1FF7"/>
    <w:rsid w:val="00FB687C"/>
    <w:rsid w:val="00FB706E"/>
    <w:rsid w:val="00FC11CF"/>
    <w:rsid w:val="00FC2541"/>
    <w:rsid w:val="00FC4453"/>
    <w:rsid w:val="00FC65D0"/>
    <w:rsid w:val="00FC7795"/>
    <w:rsid w:val="00FD0C36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C614-3425-4E60-B5A4-D2E95707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2713</TotalTime>
  <Pages>2</Pages>
  <Words>778</Words>
  <Characters>4510</Characters>
  <Application>Microsoft Office Word</Application>
  <DocSecurity>0</DocSecurity>
  <Lines>85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657</cp:revision>
  <cp:lastPrinted>2017-08-03T11:33:00Z</cp:lastPrinted>
  <dcterms:created xsi:type="dcterms:W3CDTF">2015-07-01T05:31:00Z</dcterms:created>
  <dcterms:modified xsi:type="dcterms:W3CDTF">2017-08-03T12:30:00Z</dcterms:modified>
</cp:coreProperties>
</file>