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8E" w:rsidRDefault="00282A52" w:rsidP="00F0478E">
      <w:pPr>
        <w:pStyle w:val="datum0"/>
      </w:pPr>
      <w:r>
        <w:t>8. 2. 2017</w:t>
      </w:r>
    </w:p>
    <w:p w:rsidR="00B166E9" w:rsidRPr="00B166E9" w:rsidRDefault="00104D14" w:rsidP="00A9368A">
      <w:pPr>
        <w:pStyle w:val="Nzev"/>
      </w:pPr>
      <w:r>
        <w:t xml:space="preserve">Návštěvnost </w:t>
      </w:r>
      <w:r w:rsidR="009A3929">
        <w:t xml:space="preserve">se v </w:t>
      </w:r>
      <w:r w:rsidR="00282A52">
        <w:t xml:space="preserve">roce </w:t>
      </w:r>
      <w:r w:rsidR="00341899">
        <w:t>201</w:t>
      </w:r>
      <w:r w:rsidR="00282A52">
        <w:t>6 opět</w:t>
      </w:r>
      <w:r w:rsidR="001F6399">
        <w:t xml:space="preserve"> zvýšila</w:t>
      </w:r>
    </w:p>
    <w:p w:rsidR="005B4536" w:rsidRPr="008B3970" w:rsidRDefault="005B4536" w:rsidP="005B4536">
      <w:pPr>
        <w:pStyle w:val="Podtitulek"/>
        <w:rPr>
          <w:color w:val="BD1B21"/>
        </w:rPr>
      </w:pPr>
      <w:r>
        <w:t>C</w:t>
      </w:r>
      <w:r w:rsidR="00282A52">
        <w:t>estovní ruch – 4. čtvrtletí 2016</w:t>
      </w:r>
    </w:p>
    <w:p w:rsidR="005B4536" w:rsidRPr="00A24DA7" w:rsidRDefault="005B4536" w:rsidP="00A24DA7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Počet přenocování hostů se v hromadných ubytovacích</w:t>
      </w:r>
      <w:r w:rsidR="002270D1">
        <w:rPr>
          <w:rFonts w:cs="Arial"/>
          <w:b/>
          <w:szCs w:val="20"/>
        </w:rPr>
        <w:t xml:space="preserve"> zařízeních ve 4. čtvrtletí 201</w:t>
      </w:r>
      <w:r w:rsidR="007814CC">
        <w:rPr>
          <w:rFonts w:cs="Arial"/>
          <w:b/>
          <w:szCs w:val="20"/>
        </w:rPr>
        <w:t>6</w:t>
      </w:r>
      <w:r w:rsidR="00037940">
        <w:rPr>
          <w:rFonts w:cs="Arial"/>
          <w:b/>
          <w:szCs w:val="20"/>
        </w:rPr>
        <w:t xml:space="preserve"> meziročně zvýšil o 8,5</w:t>
      </w:r>
      <w:r>
        <w:rPr>
          <w:rFonts w:cs="Arial"/>
          <w:b/>
          <w:szCs w:val="20"/>
        </w:rPr>
        <w:t xml:space="preserve"> %, </w:t>
      </w:r>
      <w:r w:rsidR="002270D1">
        <w:rPr>
          <w:rFonts w:cs="Arial"/>
          <w:b/>
          <w:szCs w:val="20"/>
        </w:rPr>
        <w:t>v</w:t>
      </w:r>
      <w:r w:rsidR="00037940">
        <w:rPr>
          <w:rFonts w:cs="Arial"/>
          <w:b/>
          <w:szCs w:val="20"/>
        </w:rPr>
        <w:t> tom domácích návštěvníků o 8,7 % a zahraničních o 8,3</w:t>
      </w:r>
      <w:r>
        <w:rPr>
          <w:rFonts w:cs="Arial"/>
          <w:b/>
          <w:szCs w:val="20"/>
        </w:rPr>
        <w:t xml:space="preserve"> %. Celk</w:t>
      </w:r>
      <w:r w:rsidR="00037940">
        <w:rPr>
          <w:rFonts w:cs="Arial"/>
          <w:b/>
          <w:szCs w:val="20"/>
        </w:rPr>
        <w:t>ově v tomto období přijelo o 9,8</w:t>
      </w:r>
      <w:r w:rsidR="002270D1">
        <w:rPr>
          <w:rFonts w:cs="Arial"/>
          <w:b/>
          <w:szCs w:val="20"/>
        </w:rPr>
        <w:t> % více hostů</w:t>
      </w:r>
      <w:r w:rsidR="00037940">
        <w:rPr>
          <w:rFonts w:cs="Arial"/>
          <w:b/>
          <w:szCs w:val="20"/>
        </w:rPr>
        <w:t>. Zahraničních turistů přibylo o 10,3</w:t>
      </w:r>
      <w:r w:rsidR="00945F42">
        <w:rPr>
          <w:rFonts w:cs="Arial"/>
          <w:b/>
          <w:szCs w:val="20"/>
        </w:rPr>
        <w:t xml:space="preserve"> % a </w:t>
      </w:r>
      <w:r w:rsidR="00037940">
        <w:rPr>
          <w:rFonts w:cs="Arial"/>
          <w:b/>
          <w:szCs w:val="20"/>
        </w:rPr>
        <w:t>domácích o 9,0</w:t>
      </w:r>
      <w:r>
        <w:rPr>
          <w:rFonts w:cs="Arial"/>
          <w:b/>
          <w:szCs w:val="20"/>
        </w:rPr>
        <w:t> %</w:t>
      </w:r>
      <w:r w:rsidR="002270D1">
        <w:rPr>
          <w:rFonts w:cs="Arial"/>
          <w:b/>
          <w:szCs w:val="20"/>
        </w:rPr>
        <w:t>.</w:t>
      </w:r>
      <w:r w:rsidR="00A24DA7">
        <w:rPr>
          <w:rFonts w:cs="Arial"/>
          <w:b/>
          <w:szCs w:val="20"/>
        </w:rPr>
        <w:t xml:space="preserve"> </w:t>
      </w:r>
      <w:r w:rsidR="00A24DA7" w:rsidRPr="00A24DA7">
        <w:rPr>
          <w:rFonts w:cs="Arial"/>
          <w:b/>
          <w:szCs w:val="20"/>
        </w:rPr>
        <w:t>Za celý rok 2016</w:t>
      </w:r>
      <w:r w:rsidRPr="00A24DA7">
        <w:rPr>
          <w:rFonts w:cs="Arial"/>
          <w:b/>
          <w:szCs w:val="20"/>
        </w:rPr>
        <w:t xml:space="preserve"> hromadná ubytovací zařízení vykázala </w:t>
      </w:r>
      <w:r w:rsidR="00533467" w:rsidRPr="00A24DA7">
        <w:rPr>
          <w:rFonts w:cs="Arial"/>
          <w:b/>
          <w:szCs w:val="20"/>
        </w:rPr>
        <w:t>6,9</w:t>
      </w:r>
      <w:r w:rsidR="002270D1" w:rsidRPr="00A24DA7">
        <w:rPr>
          <w:rFonts w:cs="Arial"/>
          <w:b/>
          <w:szCs w:val="20"/>
        </w:rPr>
        <w:t>% zvýšení</w:t>
      </w:r>
      <w:r w:rsidRPr="00A24DA7">
        <w:rPr>
          <w:rFonts w:cs="Arial"/>
          <w:b/>
          <w:szCs w:val="20"/>
        </w:rPr>
        <w:t xml:space="preserve"> počtu</w:t>
      </w:r>
      <w:r w:rsidR="002270D1" w:rsidRPr="00A24DA7">
        <w:rPr>
          <w:rFonts w:cs="Arial"/>
          <w:b/>
          <w:szCs w:val="20"/>
        </w:rPr>
        <w:t xml:space="preserve"> ubytovaných osob</w:t>
      </w:r>
      <w:r w:rsidR="00893265" w:rsidRPr="00A24DA7">
        <w:rPr>
          <w:rFonts w:cs="Arial"/>
          <w:b/>
          <w:szCs w:val="20"/>
        </w:rPr>
        <w:t xml:space="preserve"> a p</w:t>
      </w:r>
      <w:r w:rsidRPr="00A24DA7">
        <w:rPr>
          <w:rFonts w:cs="Arial"/>
          <w:b/>
          <w:szCs w:val="20"/>
        </w:rPr>
        <w:t xml:space="preserve">očet </w:t>
      </w:r>
      <w:r w:rsidR="00893265" w:rsidRPr="00A24DA7">
        <w:rPr>
          <w:rFonts w:cs="Arial"/>
          <w:b/>
          <w:szCs w:val="20"/>
        </w:rPr>
        <w:t xml:space="preserve">jejich </w:t>
      </w:r>
      <w:r w:rsidR="002270D1" w:rsidRPr="00A24DA7">
        <w:rPr>
          <w:rFonts w:cs="Arial"/>
          <w:b/>
          <w:szCs w:val="20"/>
        </w:rPr>
        <w:t>přeno</w:t>
      </w:r>
      <w:r w:rsidR="00533467" w:rsidRPr="00A24DA7">
        <w:rPr>
          <w:rFonts w:cs="Arial"/>
          <w:b/>
          <w:szCs w:val="20"/>
        </w:rPr>
        <w:t>cování se meziročně zvýšil o 5,4</w:t>
      </w:r>
      <w:r w:rsidRPr="00A24DA7">
        <w:rPr>
          <w:rFonts w:cs="Arial"/>
          <w:b/>
          <w:szCs w:val="20"/>
        </w:rPr>
        <w:t xml:space="preserve"> %.</w:t>
      </w:r>
    </w:p>
    <w:p w:rsidR="00A24DA7" w:rsidRPr="00A24DA7" w:rsidRDefault="00A24DA7" w:rsidP="00A24DA7"/>
    <w:p w:rsidR="005358E6" w:rsidRDefault="005B4536" w:rsidP="005B4536">
      <w:pPr>
        <w:rPr>
          <w:rFonts w:cs="Arial"/>
          <w:szCs w:val="20"/>
        </w:rPr>
      </w:pPr>
      <w:r w:rsidRPr="002E3D12">
        <w:rPr>
          <w:rFonts w:cs="Arial"/>
          <w:b/>
          <w:szCs w:val="20"/>
        </w:rPr>
        <w:t>Počet přenocování hostů</w:t>
      </w:r>
      <w:r>
        <w:rPr>
          <w:rFonts w:cs="Arial"/>
          <w:szCs w:val="20"/>
        </w:rPr>
        <w:t xml:space="preserve"> v hromadných ubytovacích zařízeních dosáhl ve 4. čtvrtletí loňského roku </w:t>
      </w:r>
      <w:r w:rsidR="005358E6">
        <w:rPr>
          <w:rFonts w:cs="Arial"/>
          <w:b/>
          <w:szCs w:val="20"/>
        </w:rPr>
        <w:t>9,8</w:t>
      </w:r>
      <w:r>
        <w:rPr>
          <w:rFonts w:cs="Arial"/>
          <w:b/>
          <w:szCs w:val="20"/>
        </w:rPr>
        <w:t> milionu</w:t>
      </w:r>
      <w:r w:rsidR="00E81E88">
        <w:rPr>
          <w:rFonts w:cs="Arial"/>
          <w:szCs w:val="20"/>
        </w:rPr>
        <w:t>, tedy o 8,5</w:t>
      </w:r>
      <w:r>
        <w:rPr>
          <w:rFonts w:cs="Arial"/>
          <w:szCs w:val="20"/>
        </w:rPr>
        <w:t> % více než ve stejném období předchozího roku. Domácí klientela navýšila v ubytova</w:t>
      </w:r>
      <w:r w:rsidR="0044361B">
        <w:rPr>
          <w:rFonts w:cs="Arial"/>
          <w:szCs w:val="20"/>
        </w:rPr>
        <w:t>c</w:t>
      </w:r>
      <w:r w:rsidR="005358E6">
        <w:rPr>
          <w:rFonts w:cs="Arial"/>
          <w:szCs w:val="20"/>
        </w:rPr>
        <w:t>ích zařízeních počet nocí o 8,7</w:t>
      </w:r>
      <w:r>
        <w:rPr>
          <w:rFonts w:cs="Arial"/>
          <w:szCs w:val="20"/>
        </w:rPr>
        <w:t xml:space="preserve"> %. Počet přenocování za</w:t>
      </w:r>
      <w:r w:rsidR="005358E6">
        <w:rPr>
          <w:rFonts w:cs="Arial"/>
          <w:szCs w:val="20"/>
        </w:rPr>
        <w:t>hraničních hostů se zvýšil o 8,3</w:t>
      </w:r>
      <w:r>
        <w:rPr>
          <w:rFonts w:cs="Arial"/>
          <w:szCs w:val="20"/>
        </w:rPr>
        <w:t xml:space="preserve"> %. </w:t>
      </w:r>
      <w:r w:rsidR="005358E6">
        <w:rPr>
          <w:rFonts w:cs="Arial"/>
          <w:szCs w:val="20"/>
        </w:rPr>
        <w:t>V hotelech se p</w:t>
      </w:r>
      <w:r w:rsidR="00E02ED8">
        <w:rPr>
          <w:rFonts w:cs="Arial"/>
          <w:szCs w:val="20"/>
        </w:rPr>
        <w:t>očty přenocování</w:t>
      </w:r>
      <w:r w:rsidR="005358E6">
        <w:rPr>
          <w:rFonts w:cs="Arial"/>
          <w:szCs w:val="20"/>
        </w:rPr>
        <w:t xml:space="preserve"> meziročně zvýšily o 9,8 % a</w:t>
      </w:r>
      <w:r>
        <w:rPr>
          <w:rFonts w:cs="Arial"/>
          <w:szCs w:val="20"/>
        </w:rPr>
        <w:t xml:space="preserve"> </w:t>
      </w:r>
      <w:r w:rsidR="00214990">
        <w:rPr>
          <w:rFonts w:cs="Arial"/>
          <w:szCs w:val="20"/>
        </w:rPr>
        <w:t xml:space="preserve">v penzionech </w:t>
      </w:r>
      <w:r w:rsidR="00EF3A7E">
        <w:rPr>
          <w:rFonts w:cs="Arial"/>
          <w:szCs w:val="20"/>
        </w:rPr>
        <w:t>to </w:t>
      </w:r>
      <w:r w:rsidR="004D5F08">
        <w:rPr>
          <w:rFonts w:cs="Arial"/>
          <w:szCs w:val="20"/>
        </w:rPr>
        <w:t>bylo</w:t>
      </w:r>
      <w:r w:rsidR="00214990">
        <w:rPr>
          <w:rFonts w:cs="Arial"/>
          <w:szCs w:val="20"/>
        </w:rPr>
        <w:t xml:space="preserve"> </w:t>
      </w:r>
      <w:r w:rsidR="005358E6">
        <w:rPr>
          <w:rFonts w:cs="Arial"/>
          <w:szCs w:val="20"/>
        </w:rPr>
        <w:t>dokonce o 13,9</w:t>
      </w:r>
      <w:r w:rsidR="00214990">
        <w:rPr>
          <w:rFonts w:cs="Arial"/>
          <w:szCs w:val="20"/>
        </w:rPr>
        <w:t xml:space="preserve"> %</w:t>
      </w:r>
      <w:r>
        <w:rPr>
          <w:rFonts w:cs="Arial"/>
          <w:szCs w:val="20"/>
        </w:rPr>
        <w:t>. V </w:t>
      </w:r>
      <w:r w:rsidRPr="005F17A2">
        <w:rPr>
          <w:rFonts w:cs="Arial"/>
          <w:b/>
          <w:szCs w:val="20"/>
        </w:rPr>
        <w:t>regionální</w:t>
      </w:r>
      <w:r>
        <w:rPr>
          <w:rFonts w:cs="Arial"/>
          <w:b/>
          <w:szCs w:val="20"/>
        </w:rPr>
        <w:t>m</w:t>
      </w:r>
      <w:r w:rsidRPr="005F17A2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členění</w:t>
      </w:r>
      <w:r>
        <w:rPr>
          <w:rFonts w:cs="Arial"/>
          <w:szCs w:val="20"/>
        </w:rPr>
        <w:t xml:space="preserve"> růs</w:t>
      </w:r>
      <w:r w:rsidR="00214990">
        <w:rPr>
          <w:rFonts w:cs="Arial"/>
          <w:szCs w:val="20"/>
        </w:rPr>
        <w:t xml:space="preserve">t vykázala ubytovací zařízení ve </w:t>
      </w:r>
      <w:r w:rsidR="005358E6">
        <w:rPr>
          <w:rFonts w:cs="Arial"/>
          <w:szCs w:val="20"/>
        </w:rPr>
        <w:t xml:space="preserve">všech krajích. Nejvíce </w:t>
      </w:r>
      <w:r w:rsidR="005E7154">
        <w:rPr>
          <w:rFonts w:cs="Arial"/>
          <w:szCs w:val="20"/>
        </w:rPr>
        <w:t>se dařilo provozovatelům</w:t>
      </w:r>
      <w:r w:rsidR="005358E6">
        <w:rPr>
          <w:rFonts w:cs="Arial"/>
          <w:szCs w:val="20"/>
        </w:rPr>
        <w:t xml:space="preserve"> </w:t>
      </w:r>
      <w:r w:rsidR="00951929">
        <w:rPr>
          <w:rFonts w:cs="Arial"/>
          <w:szCs w:val="20"/>
        </w:rPr>
        <w:t>z Vysočiny</w:t>
      </w:r>
      <w:r w:rsidR="005358E6">
        <w:rPr>
          <w:rFonts w:cs="Arial"/>
          <w:szCs w:val="20"/>
        </w:rPr>
        <w:t>, kde se mez</w:t>
      </w:r>
      <w:r w:rsidR="008F1D27">
        <w:rPr>
          <w:rFonts w:cs="Arial"/>
          <w:szCs w:val="20"/>
        </w:rPr>
        <w:t>iročně počet nocí zvýšil o 19,6 </w:t>
      </w:r>
      <w:r w:rsidR="005358E6">
        <w:rPr>
          <w:rFonts w:cs="Arial"/>
          <w:szCs w:val="20"/>
        </w:rPr>
        <w:t xml:space="preserve">%. Přispěli k tomu rezidenti (+18,6 %) i nerezidenti (+25,0 %). </w:t>
      </w:r>
      <w:r w:rsidR="00C837A7">
        <w:rPr>
          <w:rFonts w:cs="Arial"/>
          <w:szCs w:val="20"/>
        </w:rPr>
        <w:t>Dále dvojciferného růstu dosáhla</w:t>
      </w:r>
      <w:r w:rsidR="005358E6">
        <w:rPr>
          <w:rFonts w:cs="Arial"/>
          <w:szCs w:val="20"/>
        </w:rPr>
        <w:t xml:space="preserve"> ubytovací zařízení v Karlovarském, Olomouckém, Jihočeském či Pardubickém kraji.</w:t>
      </w:r>
    </w:p>
    <w:p w:rsidR="005B4536" w:rsidRDefault="005B4536" w:rsidP="005B4536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5B4536" w:rsidRDefault="005B4536" w:rsidP="005B4536">
      <w:pPr>
        <w:rPr>
          <w:rFonts w:cs="Arial"/>
          <w:szCs w:val="20"/>
        </w:rPr>
      </w:pPr>
      <w:r>
        <w:rPr>
          <w:rFonts w:cs="Arial"/>
          <w:szCs w:val="20"/>
        </w:rPr>
        <w:t xml:space="preserve">Do hromadných ubytovacích zařízení </w:t>
      </w:r>
      <w:r w:rsidRPr="00666B88">
        <w:rPr>
          <w:rFonts w:cs="Arial"/>
          <w:b/>
          <w:szCs w:val="20"/>
        </w:rPr>
        <w:t>přijelo</w:t>
      </w:r>
      <w:r>
        <w:rPr>
          <w:rFonts w:cs="Arial"/>
          <w:szCs w:val="20"/>
        </w:rPr>
        <w:t xml:space="preserve"> ve sledovaném období celkem </w:t>
      </w:r>
      <w:r w:rsidR="00DC2232">
        <w:rPr>
          <w:rFonts w:cs="Arial"/>
          <w:b/>
          <w:szCs w:val="20"/>
        </w:rPr>
        <w:t>3,9</w:t>
      </w:r>
      <w:r>
        <w:rPr>
          <w:rFonts w:cs="Arial"/>
          <w:b/>
          <w:szCs w:val="20"/>
        </w:rPr>
        <w:t xml:space="preserve"> milionu hostů, </w:t>
      </w:r>
      <w:r>
        <w:rPr>
          <w:rFonts w:cs="Arial"/>
          <w:szCs w:val="20"/>
        </w:rPr>
        <w:t>což mezir</w:t>
      </w:r>
      <w:r w:rsidR="00DC2232">
        <w:rPr>
          <w:rFonts w:cs="Arial"/>
          <w:szCs w:val="20"/>
        </w:rPr>
        <w:t>očně představovalo zvýšení o 9,8</w:t>
      </w:r>
      <w:r w:rsidR="00CA5176">
        <w:rPr>
          <w:rFonts w:cs="Arial"/>
          <w:szCs w:val="20"/>
        </w:rPr>
        <w:t xml:space="preserve"> %. Počet </w:t>
      </w:r>
      <w:r w:rsidR="00DC2232">
        <w:rPr>
          <w:rFonts w:cs="Arial"/>
          <w:szCs w:val="20"/>
        </w:rPr>
        <w:t>nerezidentů vzrostl o 10,3</w:t>
      </w:r>
      <w:r w:rsidR="00CA5176">
        <w:rPr>
          <w:rFonts w:cs="Arial"/>
          <w:szCs w:val="20"/>
        </w:rPr>
        <w:t xml:space="preserve"> %, </w:t>
      </w:r>
      <w:r w:rsidR="00670E72">
        <w:rPr>
          <w:rFonts w:cs="Arial"/>
          <w:szCs w:val="20"/>
        </w:rPr>
        <w:t xml:space="preserve">rezidentů </w:t>
      </w:r>
      <w:r w:rsidR="00DF6605">
        <w:rPr>
          <w:rFonts w:cs="Arial"/>
          <w:szCs w:val="20"/>
        </w:rPr>
        <w:t>o </w:t>
      </w:r>
      <w:r w:rsidR="00DC2232">
        <w:rPr>
          <w:rFonts w:cs="Arial"/>
          <w:szCs w:val="20"/>
        </w:rPr>
        <w:t>9,0</w:t>
      </w:r>
      <w:r w:rsidR="00E62AE9">
        <w:rPr>
          <w:rFonts w:cs="Arial"/>
          <w:szCs w:val="20"/>
        </w:rPr>
        <w:t xml:space="preserve"> %</w:t>
      </w:r>
      <w:r w:rsidR="0025257F">
        <w:rPr>
          <w:rFonts w:cs="Arial"/>
          <w:szCs w:val="20"/>
        </w:rPr>
        <w:t>. Nejvíce hostů</w:t>
      </w:r>
      <w:r w:rsidR="00DC2232">
        <w:rPr>
          <w:rFonts w:cs="Arial"/>
          <w:szCs w:val="20"/>
        </w:rPr>
        <w:t xml:space="preserve"> </w:t>
      </w:r>
      <w:r w:rsidR="00D71EDF">
        <w:rPr>
          <w:rFonts w:cs="Arial"/>
          <w:szCs w:val="20"/>
        </w:rPr>
        <w:t>(</w:t>
      </w:r>
      <w:r w:rsidR="00DC2232">
        <w:rPr>
          <w:rFonts w:cs="Arial"/>
          <w:szCs w:val="20"/>
        </w:rPr>
        <w:t>1,5</w:t>
      </w:r>
      <w:r w:rsidR="0025257F">
        <w:rPr>
          <w:rFonts w:cs="Arial"/>
          <w:szCs w:val="20"/>
        </w:rPr>
        <w:t xml:space="preserve"> milionu</w:t>
      </w:r>
      <w:r w:rsidR="00D71EDF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se ubytovalo ve čtyřhvězd</w:t>
      </w:r>
      <w:r w:rsidR="00D71EDF">
        <w:rPr>
          <w:rFonts w:cs="Arial"/>
          <w:szCs w:val="20"/>
        </w:rPr>
        <w:t>ičkových hotelech,</w:t>
      </w:r>
      <w:r w:rsidR="00DF6605">
        <w:rPr>
          <w:rFonts w:cs="Arial"/>
          <w:szCs w:val="20"/>
        </w:rPr>
        <w:t> o </w:t>
      </w:r>
      <w:r w:rsidR="00DC2232">
        <w:rPr>
          <w:rFonts w:cs="Arial"/>
          <w:szCs w:val="20"/>
        </w:rPr>
        <w:t>12,0</w:t>
      </w:r>
      <w:r w:rsidR="00DF6605">
        <w:rPr>
          <w:rFonts w:cs="Arial"/>
          <w:szCs w:val="20"/>
        </w:rPr>
        <w:t> </w:t>
      </w:r>
      <w:r>
        <w:rPr>
          <w:rFonts w:cs="Arial"/>
          <w:szCs w:val="20"/>
        </w:rPr>
        <w:t>% více než v předchozím roce.</w:t>
      </w:r>
      <w:r w:rsidR="00CA5176">
        <w:rPr>
          <w:rFonts w:cs="Arial"/>
          <w:szCs w:val="20"/>
        </w:rPr>
        <w:t xml:space="preserve"> Do tříhvězdičkových hotelů přijelo 1,</w:t>
      </w:r>
      <w:r w:rsidR="00DC2232">
        <w:rPr>
          <w:rFonts w:cs="Arial"/>
          <w:szCs w:val="20"/>
        </w:rPr>
        <w:t>2</w:t>
      </w:r>
      <w:r w:rsidR="00CA5176">
        <w:rPr>
          <w:rFonts w:cs="Arial"/>
          <w:szCs w:val="20"/>
        </w:rPr>
        <w:t xml:space="preserve"> milionů turistů,</w:t>
      </w:r>
      <w:r w:rsidR="00DC2232">
        <w:rPr>
          <w:rFonts w:cs="Arial"/>
          <w:szCs w:val="20"/>
        </w:rPr>
        <w:t xml:space="preserve"> což představovalo zvýšení o 9,0</w:t>
      </w:r>
      <w:r w:rsidR="00CA5176">
        <w:rPr>
          <w:rFonts w:cs="Arial"/>
          <w:szCs w:val="20"/>
        </w:rPr>
        <w:t xml:space="preserve"> %. Penziony hlásily</w:t>
      </w:r>
      <w:r w:rsidR="00414E13">
        <w:rPr>
          <w:rFonts w:cs="Arial"/>
          <w:szCs w:val="20"/>
        </w:rPr>
        <w:t xml:space="preserve"> 15,5</w:t>
      </w:r>
      <w:r w:rsidR="00D50FDA">
        <w:rPr>
          <w:rFonts w:cs="Arial"/>
          <w:szCs w:val="20"/>
        </w:rPr>
        <w:t xml:space="preserve">% </w:t>
      </w:r>
      <w:r w:rsidR="00C12E49">
        <w:rPr>
          <w:rFonts w:cs="Arial"/>
          <w:szCs w:val="20"/>
        </w:rPr>
        <w:t>na</w:t>
      </w:r>
      <w:r w:rsidR="00D50FDA">
        <w:rPr>
          <w:rFonts w:cs="Arial"/>
          <w:szCs w:val="20"/>
        </w:rPr>
        <w:t>výšení a</w:t>
      </w:r>
      <w:r w:rsidR="00414E13">
        <w:rPr>
          <w:rFonts w:cs="Arial"/>
          <w:szCs w:val="20"/>
        </w:rPr>
        <w:t xml:space="preserve"> 360</w:t>
      </w:r>
      <w:r w:rsidR="00CA5176">
        <w:rPr>
          <w:rFonts w:cs="Arial"/>
          <w:szCs w:val="20"/>
        </w:rPr>
        <w:t xml:space="preserve"> tisíc návštěv</w:t>
      </w:r>
      <w:r w:rsidR="00D50FDA">
        <w:rPr>
          <w:rFonts w:cs="Arial"/>
          <w:szCs w:val="20"/>
        </w:rPr>
        <w:t>.</w:t>
      </w:r>
      <w:r w:rsidR="00CA5176">
        <w:rPr>
          <w:rFonts w:cs="Arial"/>
          <w:szCs w:val="20"/>
        </w:rPr>
        <w:t xml:space="preserve"> </w:t>
      </w:r>
      <w:r w:rsidRPr="004B269A">
        <w:rPr>
          <w:rFonts w:cs="Arial"/>
          <w:b/>
          <w:szCs w:val="20"/>
        </w:rPr>
        <w:t>Regionálně</w:t>
      </w:r>
      <w:r>
        <w:rPr>
          <w:rFonts w:cs="Arial"/>
          <w:szCs w:val="20"/>
        </w:rPr>
        <w:t xml:space="preserve"> </w:t>
      </w:r>
      <w:r w:rsidR="00C12E49">
        <w:rPr>
          <w:rFonts w:cs="Arial"/>
          <w:szCs w:val="20"/>
        </w:rPr>
        <w:t xml:space="preserve">se </w:t>
      </w:r>
      <w:r w:rsidR="00CA5176">
        <w:rPr>
          <w:rFonts w:cs="Arial"/>
          <w:szCs w:val="20"/>
        </w:rPr>
        <w:t>návštěvnost</w:t>
      </w:r>
      <w:r w:rsidR="00533DA6">
        <w:rPr>
          <w:rFonts w:cs="Arial"/>
          <w:szCs w:val="20"/>
        </w:rPr>
        <w:t xml:space="preserve"> zvýšila</w:t>
      </w:r>
      <w:r w:rsidR="00CA5176">
        <w:rPr>
          <w:rFonts w:cs="Arial"/>
          <w:szCs w:val="20"/>
        </w:rPr>
        <w:t xml:space="preserve"> ve všech krajích</w:t>
      </w:r>
      <w:r w:rsidR="00533DA6">
        <w:rPr>
          <w:rFonts w:cs="Arial"/>
          <w:szCs w:val="20"/>
        </w:rPr>
        <w:t>,</w:t>
      </w:r>
      <w:r w:rsidR="00794984">
        <w:rPr>
          <w:rFonts w:cs="Arial"/>
          <w:szCs w:val="20"/>
        </w:rPr>
        <w:t xml:space="preserve"> </w:t>
      </w:r>
      <w:r w:rsidR="00533DA6">
        <w:rPr>
          <w:rFonts w:cs="Arial"/>
          <w:szCs w:val="20"/>
        </w:rPr>
        <w:t>nejvýrazněji</w:t>
      </w:r>
      <w:r w:rsidR="00C12E49">
        <w:rPr>
          <w:rFonts w:cs="Arial"/>
          <w:szCs w:val="20"/>
        </w:rPr>
        <w:t xml:space="preserve"> </w:t>
      </w:r>
      <w:r w:rsidR="00794984">
        <w:rPr>
          <w:rFonts w:cs="Arial"/>
          <w:szCs w:val="20"/>
        </w:rPr>
        <w:t>v</w:t>
      </w:r>
      <w:r w:rsidR="007E368F">
        <w:rPr>
          <w:rFonts w:cs="Arial"/>
          <w:szCs w:val="20"/>
        </w:rPr>
        <w:t> </w:t>
      </w:r>
      <w:r w:rsidR="00794984">
        <w:rPr>
          <w:rFonts w:cs="Arial"/>
          <w:szCs w:val="20"/>
        </w:rPr>
        <w:t>K</w:t>
      </w:r>
      <w:r w:rsidR="007E368F">
        <w:rPr>
          <w:rFonts w:cs="Arial"/>
          <w:szCs w:val="20"/>
        </w:rPr>
        <w:t>arlovarském kraji (o 26,5</w:t>
      </w:r>
      <w:r w:rsidR="00794984">
        <w:rPr>
          <w:rFonts w:cs="Arial"/>
          <w:szCs w:val="20"/>
        </w:rPr>
        <w:t xml:space="preserve"> %)</w:t>
      </w:r>
      <w:r w:rsidR="00533DA6">
        <w:rPr>
          <w:rFonts w:cs="Arial"/>
          <w:szCs w:val="20"/>
        </w:rPr>
        <w:t xml:space="preserve"> a</w:t>
      </w:r>
      <w:r w:rsidR="00EF3A7E">
        <w:rPr>
          <w:rFonts w:cs="Arial"/>
          <w:szCs w:val="20"/>
        </w:rPr>
        <w:t> </w:t>
      </w:r>
      <w:r w:rsidR="00794984">
        <w:rPr>
          <w:rFonts w:cs="Arial"/>
          <w:szCs w:val="20"/>
        </w:rPr>
        <w:t>v</w:t>
      </w:r>
      <w:r w:rsidR="00C12E49">
        <w:rPr>
          <w:rFonts w:cs="Arial"/>
          <w:szCs w:val="20"/>
        </w:rPr>
        <w:t xml:space="preserve"> kraji </w:t>
      </w:r>
      <w:r w:rsidR="007E368F">
        <w:rPr>
          <w:rFonts w:cs="Arial"/>
          <w:szCs w:val="20"/>
        </w:rPr>
        <w:t>Jihočeském</w:t>
      </w:r>
      <w:r>
        <w:rPr>
          <w:rFonts w:cs="Arial"/>
          <w:szCs w:val="20"/>
        </w:rPr>
        <w:t xml:space="preserve"> (o </w:t>
      </w:r>
      <w:r w:rsidR="007E368F">
        <w:rPr>
          <w:rFonts w:cs="Arial"/>
          <w:szCs w:val="20"/>
        </w:rPr>
        <w:t>19,7</w:t>
      </w:r>
      <w:r>
        <w:rPr>
          <w:rFonts w:cs="Arial"/>
          <w:szCs w:val="20"/>
        </w:rPr>
        <w:t xml:space="preserve"> %)</w:t>
      </w:r>
      <w:r w:rsidR="00794984">
        <w:rPr>
          <w:rFonts w:cs="Arial"/>
          <w:szCs w:val="20"/>
        </w:rPr>
        <w:t xml:space="preserve">. </w:t>
      </w:r>
    </w:p>
    <w:p w:rsidR="005B4536" w:rsidRDefault="005B4536" w:rsidP="005B4536">
      <w:pPr>
        <w:rPr>
          <w:rFonts w:cs="Arial"/>
          <w:szCs w:val="20"/>
        </w:rPr>
      </w:pPr>
    </w:p>
    <w:p w:rsidR="00B11516" w:rsidRDefault="005B4536" w:rsidP="00B11516">
      <w:pPr>
        <w:rPr>
          <w:rFonts w:cs="Arial"/>
          <w:szCs w:val="20"/>
        </w:rPr>
      </w:pPr>
      <w:r>
        <w:rPr>
          <w:rFonts w:cs="Arial"/>
          <w:szCs w:val="20"/>
        </w:rPr>
        <w:t xml:space="preserve">Nejvíce zahraničních hostů (podle </w:t>
      </w:r>
      <w:r w:rsidRPr="00AF2C50">
        <w:rPr>
          <w:rFonts w:cs="Arial"/>
          <w:b/>
          <w:szCs w:val="20"/>
        </w:rPr>
        <w:t>státního občanství</w:t>
      </w:r>
      <w:r>
        <w:rPr>
          <w:rFonts w:cs="Arial"/>
          <w:szCs w:val="20"/>
        </w:rPr>
        <w:t xml:space="preserve">) přijelo z Německa. Ve sledovaných </w:t>
      </w:r>
      <w:r w:rsidR="0046219B">
        <w:rPr>
          <w:rFonts w:cs="Arial"/>
          <w:szCs w:val="20"/>
        </w:rPr>
        <w:t>zařízeních se jich ubytovalo 461 tisíc, tedy o 6,8</w:t>
      </w:r>
      <w:r>
        <w:rPr>
          <w:rFonts w:cs="Arial"/>
          <w:szCs w:val="20"/>
        </w:rPr>
        <w:t xml:space="preserve"> % více než </w:t>
      </w:r>
      <w:r w:rsidR="0046219B">
        <w:rPr>
          <w:rFonts w:cs="Arial"/>
          <w:szCs w:val="20"/>
        </w:rPr>
        <w:t>ve 4. čtvrtletí 2015</w:t>
      </w:r>
      <w:r w:rsidR="0072118D">
        <w:rPr>
          <w:rFonts w:cs="Arial"/>
          <w:szCs w:val="20"/>
        </w:rPr>
        <w:t>. Dr</w:t>
      </w:r>
      <w:r>
        <w:rPr>
          <w:rFonts w:cs="Arial"/>
          <w:szCs w:val="20"/>
        </w:rPr>
        <w:t>uhou nejpočetnější skupinu tvořili hosté z</w:t>
      </w:r>
      <w:r w:rsidR="0046219B">
        <w:rPr>
          <w:rFonts w:cs="Arial"/>
          <w:szCs w:val="20"/>
        </w:rPr>
        <w:t>e Slovenska se 157</w:t>
      </w:r>
      <w:r>
        <w:rPr>
          <w:rFonts w:cs="Arial"/>
          <w:szCs w:val="20"/>
        </w:rPr>
        <w:t xml:space="preserve"> tisíci příjezdy, </w:t>
      </w:r>
      <w:r w:rsidR="0072118D">
        <w:rPr>
          <w:rFonts w:cs="Arial"/>
          <w:szCs w:val="20"/>
        </w:rPr>
        <w:t>což představovalo</w:t>
      </w:r>
      <w:r>
        <w:rPr>
          <w:rFonts w:cs="Arial"/>
          <w:szCs w:val="20"/>
        </w:rPr>
        <w:t xml:space="preserve"> </w:t>
      </w:r>
      <w:r w:rsidR="009021B0">
        <w:rPr>
          <w:rFonts w:cs="Arial"/>
          <w:szCs w:val="20"/>
        </w:rPr>
        <w:t xml:space="preserve">zvýšení </w:t>
      </w:r>
      <w:r>
        <w:rPr>
          <w:rFonts w:cs="Arial"/>
          <w:szCs w:val="20"/>
        </w:rPr>
        <w:t xml:space="preserve">o </w:t>
      </w:r>
      <w:r w:rsidR="0046219B">
        <w:rPr>
          <w:rFonts w:cs="Arial"/>
          <w:szCs w:val="20"/>
        </w:rPr>
        <w:t>8,4</w:t>
      </w:r>
      <w:r>
        <w:rPr>
          <w:rFonts w:cs="Arial"/>
          <w:szCs w:val="20"/>
        </w:rPr>
        <w:t xml:space="preserve"> %</w:t>
      </w:r>
      <w:r w:rsidR="0072118D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Na třetím mís</w:t>
      </w:r>
      <w:r w:rsidR="0072118D">
        <w:rPr>
          <w:rFonts w:cs="Arial"/>
          <w:szCs w:val="20"/>
        </w:rPr>
        <w:t>tě se umístil</w:t>
      </w:r>
      <w:r w:rsidR="0046219B">
        <w:rPr>
          <w:rFonts w:cs="Arial"/>
          <w:szCs w:val="20"/>
        </w:rPr>
        <w:t>i turisté z Velké Británie (+8,2</w:t>
      </w:r>
      <w:r w:rsidR="0072118D">
        <w:rPr>
          <w:rFonts w:cs="Arial"/>
          <w:szCs w:val="20"/>
        </w:rPr>
        <w:t xml:space="preserve"> %). </w:t>
      </w:r>
      <w:r w:rsidR="00B11516">
        <w:rPr>
          <w:rFonts w:cs="Arial"/>
          <w:szCs w:val="20"/>
        </w:rPr>
        <w:t>Z deseti nejvýznamnějších zdrojových zemí se nejvíce dařilo příjezdům z Číny s nárůstem o 49,1 %. Také hosté z Jižní Koreje navýšili své návštěvy v Česku meziročně o 35,6 %.</w:t>
      </w:r>
    </w:p>
    <w:p w:rsidR="00B11516" w:rsidRDefault="00B11516" w:rsidP="005B4536">
      <w:pPr>
        <w:rPr>
          <w:rFonts w:cs="Arial"/>
          <w:szCs w:val="20"/>
        </w:rPr>
      </w:pPr>
    </w:p>
    <w:p w:rsidR="0046219B" w:rsidRDefault="0046219B" w:rsidP="005B4536">
      <w:pPr>
        <w:rPr>
          <w:rFonts w:cs="Arial"/>
          <w:szCs w:val="20"/>
        </w:rPr>
      </w:pPr>
      <w:r>
        <w:rPr>
          <w:rFonts w:cs="Arial"/>
          <w:szCs w:val="20"/>
        </w:rPr>
        <w:t xml:space="preserve">Ve sledovaném čtvrtletí došlo ke zvýšení příjezdů i přenocování z Ruské federace. Od </w:t>
      </w:r>
      <w:r w:rsidR="0057184B">
        <w:rPr>
          <w:rFonts w:cs="Arial"/>
          <w:szCs w:val="20"/>
        </w:rPr>
        <w:t>března</w:t>
      </w:r>
      <w:r>
        <w:rPr>
          <w:rFonts w:cs="Arial"/>
          <w:szCs w:val="20"/>
        </w:rPr>
        <w:t xml:space="preserve"> 2014 docházelo stále k poklesu návštěvnosti Rusů. V posledním čtvrtletí loňského roku se však počty ubytovaných zvýšily o 23,3 % a počet přenocování vzrostl o 19,6 %.</w:t>
      </w:r>
      <w:r w:rsidR="00545C0B">
        <w:rPr>
          <w:rFonts w:cs="Arial"/>
          <w:szCs w:val="20"/>
        </w:rPr>
        <w:t xml:space="preserve"> Nicméně za celý rok </w:t>
      </w:r>
      <w:r w:rsidR="0057184B">
        <w:rPr>
          <w:rFonts w:cs="Arial"/>
          <w:szCs w:val="20"/>
        </w:rPr>
        <w:t>2016</w:t>
      </w:r>
      <w:r w:rsidR="00545C0B">
        <w:rPr>
          <w:rFonts w:cs="Arial"/>
          <w:szCs w:val="20"/>
        </w:rPr>
        <w:t xml:space="preserve"> je bilance záporná. </w:t>
      </w:r>
      <w:r w:rsidR="00685CC7">
        <w:rPr>
          <w:rFonts w:cs="Arial"/>
          <w:szCs w:val="20"/>
        </w:rPr>
        <w:t xml:space="preserve">Hostů </w:t>
      </w:r>
      <w:r w:rsidR="0057184B">
        <w:rPr>
          <w:rFonts w:cs="Arial"/>
          <w:szCs w:val="20"/>
        </w:rPr>
        <w:t xml:space="preserve">z Ruska </w:t>
      </w:r>
      <w:r w:rsidR="00685CC7">
        <w:rPr>
          <w:rFonts w:cs="Arial"/>
          <w:szCs w:val="20"/>
        </w:rPr>
        <w:t>v porovnání s rokem 2015</w:t>
      </w:r>
      <w:r w:rsidR="008F1D27">
        <w:rPr>
          <w:rFonts w:cs="Arial"/>
          <w:szCs w:val="20"/>
        </w:rPr>
        <w:t xml:space="preserve"> ubylo o 28 tisíc (-6,5 %) a </w:t>
      </w:r>
      <w:r w:rsidR="0057184B">
        <w:rPr>
          <w:rFonts w:cs="Arial"/>
          <w:szCs w:val="20"/>
        </w:rPr>
        <w:t>počet nocí poklesl o 234 tisíc (-11,0 %).</w:t>
      </w:r>
      <w:r w:rsidR="00B11516">
        <w:rPr>
          <w:rFonts w:cs="Arial"/>
          <w:szCs w:val="20"/>
        </w:rPr>
        <w:t xml:space="preserve">  </w:t>
      </w:r>
    </w:p>
    <w:p w:rsidR="00533DA6" w:rsidRDefault="00533DA6" w:rsidP="005B4536">
      <w:pPr>
        <w:rPr>
          <w:rFonts w:cs="Arial"/>
          <w:szCs w:val="20"/>
        </w:rPr>
      </w:pPr>
    </w:p>
    <w:p w:rsidR="00533DA6" w:rsidRDefault="00533DA6" w:rsidP="005B4536">
      <w:pPr>
        <w:rPr>
          <w:rFonts w:cs="Arial"/>
          <w:szCs w:val="20"/>
        </w:rPr>
      </w:pPr>
    </w:p>
    <w:p w:rsidR="00B11516" w:rsidRDefault="0046219B" w:rsidP="005B4536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5B4536" w:rsidRDefault="005B4536" w:rsidP="005B4536">
      <w:pPr>
        <w:rPr>
          <w:rFonts w:cs="Arial"/>
          <w:szCs w:val="20"/>
        </w:rPr>
      </w:pPr>
    </w:p>
    <w:p w:rsidR="005B4536" w:rsidRDefault="00A04E03" w:rsidP="005B453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Vývoj v roce 2016</w:t>
      </w:r>
    </w:p>
    <w:p w:rsidR="005B4536" w:rsidRDefault="005B4536" w:rsidP="005B4536">
      <w:pPr>
        <w:rPr>
          <w:rFonts w:cs="Arial"/>
          <w:szCs w:val="20"/>
        </w:rPr>
      </w:pPr>
    </w:p>
    <w:p w:rsidR="006C31FE" w:rsidRDefault="005B4536" w:rsidP="005B4536">
      <w:pPr>
        <w:rPr>
          <w:rFonts w:cs="Arial"/>
          <w:szCs w:val="20"/>
        </w:rPr>
      </w:pPr>
      <w:r>
        <w:rPr>
          <w:rFonts w:cs="Arial"/>
          <w:szCs w:val="20"/>
        </w:rPr>
        <w:t xml:space="preserve">Za </w:t>
      </w:r>
      <w:r>
        <w:rPr>
          <w:rFonts w:cs="Arial"/>
          <w:b/>
          <w:szCs w:val="20"/>
        </w:rPr>
        <w:t xml:space="preserve">celý rok </w:t>
      </w:r>
      <w:r w:rsidR="00A12444">
        <w:rPr>
          <w:rFonts w:cs="Arial"/>
          <w:szCs w:val="20"/>
        </w:rPr>
        <w:t>2016</w:t>
      </w:r>
      <w:r>
        <w:rPr>
          <w:rFonts w:cs="Arial"/>
          <w:szCs w:val="20"/>
        </w:rPr>
        <w:t xml:space="preserve"> se zvýšil celkový </w:t>
      </w:r>
      <w:r>
        <w:rPr>
          <w:rFonts w:cs="Arial"/>
          <w:b/>
          <w:szCs w:val="20"/>
        </w:rPr>
        <w:t>počet ubytovaných hostů</w:t>
      </w:r>
      <w:r w:rsidR="00A12444">
        <w:rPr>
          <w:rFonts w:cs="Arial"/>
          <w:szCs w:val="20"/>
        </w:rPr>
        <w:t xml:space="preserve"> o 6,9</w:t>
      </w:r>
      <w:r>
        <w:rPr>
          <w:rFonts w:cs="Arial"/>
          <w:szCs w:val="20"/>
        </w:rPr>
        <w:t xml:space="preserve"> %, </w:t>
      </w:r>
      <w:r w:rsidR="00FF19E0">
        <w:rPr>
          <w:rFonts w:cs="Arial"/>
          <w:szCs w:val="20"/>
        </w:rPr>
        <w:t>a</w:t>
      </w:r>
      <w:r>
        <w:rPr>
          <w:rFonts w:cs="Arial"/>
          <w:szCs w:val="20"/>
        </w:rPr>
        <w:t> </w:t>
      </w:r>
      <w:r>
        <w:rPr>
          <w:rFonts w:cs="Arial"/>
          <w:b/>
          <w:szCs w:val="20"/>
        </w:rPr>
        <w:t>počet přenocování</w:t>
      </w:r>
      <w:r>
        <w:rPr>
          <w:rFonts w:cs="Arial"/>
          <w:szCs w:val="20"/>
        </w:rPr>
        <w:t xml:space="preserve"> </w:t>
      </w:r>
      <w:r w:rsidR="00F1351A">
        <w:rPr>
          <w:rFonts w:cs="Arial"/>
          <w:szCs w:val="20"/>
        </w:rPr>
        <w:t>o 5,4</w:t>
      </w:r>
      <w:r>
        <w:rPr>
          <w:rFonts w:cs="Arial"/>
          <w:szCs w:val="20"/>
        </w:rPr>
        <w:t xml:space="preserve"> %. </w:t>
      </w:r>
      <w:r w:rsidR="00FF19E0">
        <w:rPr>
          <w:rFonts w:cs="Arial"/>
          <w:szCs w:val="20"/>
        </w:rPr>
        <w:t>Přijelo více jak domácích</w:t>
      </w:r>
      <w:r w:rsidR="00F1351A">
        <w:rPr>
          <w:rFonts w:cs="Arial"/>
          <w:szCs w:val="20"/>
        </w:rPr>
        <w:t xml:space="preserve"> (+7,0</w:t>
      </w:r>
      <w:r w:rsidR="00FF19E0">
        <w:rPr>
          <w:rFonts w:cs="Arial"/>
          <w:szCs w:val="20"/>
        </w:rPr>
        <w:t xml:space="preserve"> %)</w:t>
      </w:r>
      <w:r w:rsidR="00F1351A">
        <w:rPr>
          <w:rFonts w:cs="Arial"/>
          <w:szCs w:val="20"/>
        </w:rPr>
        <w:t>, tak i zahraničních hostů (+6,7</w:t>
      </w:r>
      <w:r w:rsidR="00FF19E0">
        <w:rPr>
          <w:rFonts w:cs="Arial"/>
          <w:szCs w:val="20"/>
        </w:rPr>
        <w:t xml:space="preserve"> %). Rovněž poč</w:t>
      </w:r>
      <w:r w:rsidR="000E6A10">
        <w:rPr>
          <w:rFonts w:cs="Arial"/>
          <w:szCs w:val="20"/>
        </w:rPr>
        <w:t>et přenocování</w:t>
      </w:r>
      <w:r w:rsidR="006C31FE">
        <w:rPr>
          <w:rFonts w:cs="Arial"/>
          <w:szCs w:val="20"/>
        </w:rPr>
        <w:t xml:space="preserve"> u obou skupin klientů</w:t>
      </w:r>
      <w:r w:rsidR="00F1351A">
        <w:rPr>
          <w:rFonts w:cs="Arial"/>
          <w:szCs w:val="20"/>
        </w:rPr>
        <w:t xml:space="preserve"> byl vyšší než v roce 2015</w:t>
      </w:r>
      <w:r w:rsidR="006C31FE">
        <w:rPr>
          <w:rFonts w:cs="Arial"/>
          <w:szCs w:val="20"/>
        </w:rPr>
        <w:t>.</w:t>
      </w:r>
    </w:p>
    <w:p w:rsidR="005B4536" w:rsidRDefault="006C31FE" w:rsidP="005B4536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5B4536" w:rsidRDefault="0064210D" w:rsidP="005B4536">
      <w:pPr>
        <w:rPr>
          <w:rFonts w:cs="Arial"/>
          <w:szCs w:val="20"/>
        </w:rPr>
      </w:pPr>
      <w:r>
        <w:rPr>
          <w:rFonts w:cs="Arial"/>
          <w:szCs w:val="20"/>
        </w:rPr>
        <w:t xml:space="preserve">Ve všech </w:t>
      </w:r>
      <w:r w:rsidRPr="000E6A10">
        <w:rPr>
          <w:rFonts w:cs="Arial"/>
          <w:b/>
          <w:szCs w:val="20"/>
        </w:rPr>
        <w:t>krajích republiky</w:t>
      </w:r>
      <w:r>
        <w:rPr>
          <w:rFonts w:cs="Arial"/>
          <w:szCs w:val="20"/>
        </w:rPr>
        <w:t xml:space="preserve"> se meziročně zvýšila návštěvn</w:t>
      </w:r>
      <w:r w:rsidR="00945F42">
        <w:rPr>
          <w:rFonts w:cs="Arial"/>
          <w:szCs w:val="20"/>
        </w:rPr>
        <w:t>ost z hlediska počtu příjezdů i </w:t>
      </w:r>
      <w:r>
        <w:rPr>
          <w:rFonts w:cs="Arial"/>
          <w:szCs w:val="20"/>
        </w:rPr>
        <w:t xml:space="preserve">přenocování. </w:t>
      </w:r>
      <w:r w:rsidR="000E6A10">
        <w:rPr>
          <w:rFonts w:cs="Arial"/>
          <w:szCs w:val="20"/>
        </w:rPr>
        <w:t>Ne</w:t>
      </w:r>
      <w:r w:rsidR="001E4A80">
        <w:rPr>
          <w:rFonts w:cs="Arial"/>
          <w:szCs w:val="20"/>
        </w:rPr>
        <w:t>jlépe byl na tom Karlovarský kraj (+13,2</w:t>
      </w:r>
      <w:r w:rsidR="00AA453B">
        <w:rPr>
          <w:rFonts w:cs="Arial"/>
          <w:szCs w:val="20"/>
        </w:rPr>
        <w:t xml:space="preserve"> % hostů), </w:t>
      </w:r>
      <w:r w:rsidR="001E4A80">
        <w:rPr>
          <w:rFonts w:cs="Arial"/>
          <w:szCs w:val="20"/>
        </w:rPr>
        <w:t>z pohledu přenocování Ústecký kraj (+10,6</w:t>
      </w:r>
      <w:r w:rsidR="000E6A10">
        <w:rPr>
          <w:rFonts w:cs="Arial"/>
          <w:szCs w:val="20"/>
        </w:rPr>
        <w:t xml:space="preserve"> % </w:t>
      </w:r>
      <w:r w:rsidR="001E4A80">
        <w:rPr>
          <w:rFonts w:cs="Arial"/>
          <w:szCs w:val="20"/>
        </w:rPr>
        <w:t>nocí</w:t>
      </w:r>
      <w:r w:rsidR="000E6A10">
        <w:rPr>
          <w:rFonts w:cs="Arial"/>
          <w:szCs w:val="20"/>
        </w:rPr>
        <w:t>).</w:t>
      </w:r>
    </w:p>
    <w:p w:rsidR="0064210D" w:rsidRDefault="0064210D" w:rsidP="005B4536">
      <w:pPr>
        <w:rPr>
          <w:rFonts w:cs="Arial"/>
          <w:szCs w:val="20"/>
        </w:rPr>
      </w:pPr>
    </w:p>
    <w:p w:rsidR="005B4536" w:rsidRDefault="005B4536" w:rsidP="005B4536">
      <w:pPr>
        <w:rPr>
          <w:rFonts w:cs="Arial"/>
          <w:szCs w:val="20"/>
        </w:rPr>
      </w:pPr>
      <w:r w:rsidRPr="00EA3E12">
        <w:rPr>
          <w:rFonts w:cs="Arial"/>
          <w:b/>
          <w:szCs w:val="20"/>
        </w:rPr>
        <w:t>Zahraničních návštěvníků</w:t>
      </w:r>
      <w:r w:rsidR="00E5039F">
        <w:rPr>
          <w:rFonts w:cs="Arial"/>
          <w:szCs w:val="20"/>
        </w:rPr>
        <w:t xml:space="preserve"> přijelo v roce 2016</w:t>
      </w:r>
      <w:r>
        <w:rPr>
          <w:rFonts w:cs="Arial"/>
          <w:szCs w:val="20"/>
        </w:rPr>
        <w:t xml:space="preserve"> do Česka více než v roce předchozím. Pokles zájmu o ubytování</w:t>
      </w:r>
      <w:r w:rsidR="0058260E">
        <w:rPr>
          <w:rFonts w:cs="Arial"/>
          <w:szCs w:val="20"/>
        </w:rPr>
        <w:t xml:space="preserve"> ze strany hostů z Ruska </w:t>
      </w:r>
      <w:r w:rsidR="00E5039F">
        <w:rPr>
          <w:rFonts w:cs="Arial"/>
          <w:szCs w:val="20"/>
        </w:rPr>
        <w:t xml:space="preserve">či Japonska </w:t>
      </w:r>
      <w:r w:rsidR="0058260E">
        <w:rPr>
          <w:rFonts w:cs="Arial"/>
          <w:szCs w:val="20"/>
        </w:rPr>
        <w:t xml:space="preserve">(o </w:t>
      </w:r>
      <w:r w:rsidR="00E5039F">
        <w:rPr>
          <w:rFonts w:cs="Arial"/>
          <w:szCs w:val="20"/>
        </w:rPr>
        <w:t>15,0</w:t>
      </w:r>
      <w:r>
        <w:rPr>
          <w:rFonts w:cs="Arial"/>
          <w:szCs w:val="20"/>
        </w:rPr>
        <w:t xml:space="preserve"> %, úbytek </w:t>
      </w:r>
      <w:r w:rsidR="00E81E88">
        <w:rPr>
          <w:rFonts w:cs="Arial"/>
          <w:szCs w:val="20"/>
        </w:rPr>
        <w:t>19</w:t>
      </w:r>
      <w:r w:rsidR="00B62ADD">
        <w:rPr>
          <w:rFonts w:cs="Arial"/>
          <w:szCs w:val="20"/>
        </w:rPr>
        <w:t xml:space="preserve"> tisíc příjezdů</w:t>
      </w:r>
      <w:r w:rsidR="00E5039F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by</w:t>
      </w:r>
      <w:r w:rsidR="00C837A7">
        <w:rPr>
          <w:rFonts w:cs="Arial"/>
          <w:szCs w:val="20"/>
        </w:rPr>
        <w:t>l kompenzován vyšší návštěvností</w:t>
      </w:r>
      <w:bookmarkStart w:id="0" w:name="_GoBack"/>
      <w:bookmarkEnd w:id="0"/>
      <w:r>
        <w:rPr>
          <w:rFonts w:cs="Arial"/>
          <w:szCs w:val="20"/>
        </w:rPr>
        <w:t xml:space="preserve"> </w:t>
      </w:r>
      <w:r w:rsidR="003A5212">
        <w:rPr>
          <w:rFonts w:cs="Arial"/>
          <w:szCs w:val="20"/>
        </w:rPr>
        <w:t xml:space="preserve">nejen </w:t>
      </w:r>
      <w:r>
        <w:rPr>
          <w:rFonts w:cs="Arial"/>
          <w:szCs w:val="20"/>
        </w:rPr>
        <w:t>z</w:t>
      </w:r>
      <w:r w:rsidR="00974586">
        <w:rPr>
          <w:rFonts w:cs="Arial"/>
          <w:szCs w:val="20"/>
        </w:rPr>
        <w:t> </w:t>
      </w:r>
      <w:r>
        <w:rPr>
          <w:rFonts w:cs="Arial"/>
          <w:szCs w:val="20"/>
        </w:rPr>
        <w:t>okolníc</w:t>
      </w:r>
      <w:r w:rsidR="00945F42">
        <w:rPr>
          <w:rFonts w:cs="Arial"/>
          <w:szCs w:val="20"/>
        </w:rPr>
        <w:t xml:space="preserve">h </w:t>
      </w:r>
      <w:r w:rsidR="00974586">
        <w:rPr>
          <w:rFonts w:cs="Arial"/>
          <w:szCs w:val="20"/>
        </w:rPr>
        <w:t xml:space="preserve">zemí. Němců se </w:t>
      </w:r>
      <w:r w:rsidR="000E6A10">
        <w:rPr>
          <w:rFonts w:cs="Arial"/>
          <w:szCs w:val="20"/>
        </w:rPr>
        <w:t xml:space="preserve">loni </w:t>
      </w:r>
      <w:r w:rsidR="003A5212">
        <w:rPr>
          <w:rFonts w:cs="Arial"/>
          <w:szCs w:val="20"/>
        </w:rPr>
        <w:t>ubytovalo o 6,4 %, tedy o 113</w:t>
      </w:r>
      <w:r>
        <w:rPr>
          <w:rFonts w:cs="Arial"/>
          <w:szCs w:val="20"/>
        </w:rPr>
        <w:t xml:space="preserve"> </w:t>
      </w:r>
      <w:r w:rsidR="003A5212">
        <w:rPr>
          <w:rFonts w:cs="Arial"/>
          <w:szCs w:val="20"/>
        </w:rPr>
        <w:t>tisíc hostů více než v roce 2015. Slováků přijelo o 11,7</w:t>
      </w:r>
      <w:r w:rsidR="00974586">
        <w:rPr>
          <w:rFonts w:cs="Arial"/>
          <w:szCs w:val="20"/>
        </w:rPr>
        <w:t xml:space="preserve"> % více </w:t>
      </w:r>
      <w:r w:rsidR="003A5212">
        <w:rPr>
          <w:rFonts w:cs="Arial"/>
          <w:szCs w:val="20"/>
        </w:rPr>
        <w:t>a návštěvnost z Polska byla vyšší o 12,1 %. V loňském roce rovněž p</w:t>
      </w:r>
      <w:r w:rsidR="00974586">
        <w:rPr>
          <w:rFonts w:cs="Arial"/>
          <w:szCs w:val="20"/>
        </w:rPr>
        <w:t xml:space="preserve">okračoval </w:t>
      </w:r>
      <w:r w:rsidR="003A5212">
        <w:rPr>
          <w:rFonts w:cs="Arial"/>
          <w:szCs w:val="20"/>
        </w:rPr>
        <w:t xml:space="preserve">zvýšený </w:t>
      </w:r>
      <w:r>
        <w:rPr>
          <w:rFonts w:cs="Arial"/>
          <w:szCs w:val="20"/>
        </w:rPr>
        <w:t xml:space="preserve">zájem </w:t>
      </w:r>
      <w:r w:rsidR="00B62ADD">
        <w:rPr>
          <w:rFonts w:cs="Arial"/>
          <w:szCs w:val="20"/>
        </w:rPr>
        <w:t>turistů</w:t>
      </w:r>
      <w:r w:rsidR="000E6A10">
        <w:rPr>
          <w:rFonts w:cs="Arial"/>
          <w:szCs w:val="20"/>
        </w:rPr>
        <w:t xml:space="preserve"> </w:t>
      </w:r>
      <w:r w:rsidR="00A87DC3">
        <w:rPr>
          <w:rFonts w:cs="Arial"/>
          <w:szCs w:val="20"/>
        </w:rPr>
        <w:t>z</w:t>
      </w:r>
      <w:r>
        <w:rPr>
          <w:rFonts w:cs="Arial"/>
          <w:szCs w:val="20"/>
        </w:rPr>
        <w:t> asijských zemí</w:t>
      </w:r>
      <w:r w:rsidR="003B0AC8">
        <w:rPr>
          <w:rFonts w:cs="Arial"/>
          <w:szCs w:val="20"/>
        </w:rPr>
        <w:t>,</w:t>
      </w:r>
      <w:r w:rsidR="003A5212">
        <w:rPr>
          <w:rFonts w:cs="Arial"/>
          <w:szCs w:val="20"/>
        </w:rPr>
        <w:t xml:space="preserve"> tedy z Číny, Jižní Koreje</w:t>
      </w:r>
      <w:r w:rsidR="003B0AC8">
        <w:rPr>
          <w:rFonts w:cs="Arial"/>
          <w:szCs w:val="20"/>
        </w:rPr>
        <w:t xml:space="preserve"> a</w:t>
      </w:r>
      <w:r w:rsidR="003A5212">
        <w:rPr>
          <w:rFonts w:cs="Arial"/>
          <w:szCs w:val="20"/>
        </w:rPr>
        <w:t xml:space="preserve"> Tchaj-wanu nebo z blízkovýchodního Izraele.</w:t>
      </w:r>
      <w:r>
        <w:rPr>
          <w:rFonts w:cs="Arial"/>
          <w:szCs w:val="20"/>
        </w:rPr>
        <w:t xml:space="preserve"> </w:t>
      </w:r>
    </w:p>
    <w:p w:rsidR="001A19BB" w:rsidRDefault="001A19BB" w:rsidP="00F0478E"/>
    <w:p w:rsidR="00945F42" w:rsidRDefault="00945F42" w:rsidP="00F0478E"/>
    <w:p w:rsidR="00F0478E" w:rsidRDefault="00F0478E" w:rsidP="00F0478E">
      <w:pPr>
        <w:pStyle w:val="Poznmky0"/>
      </w:pPr>
      <w:r>
        <w:t>Poznámky</w:t>
      </w:r>
    </w:p>
    <w:p w:rsidR="00F0478E" w:rsidRPr="00F32E28" w:rsidRDefault="00F0478E" w:rsidP="00F0478E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tel. 274 052 935,                                   e-mail: </w:t>
      </w:r>
      <w:r w:rsidRPr="00F32E28">
        <w:rPr>
          <w:i/>
          <w:iCs/>
        </w:rPr>
        <w:t>marie.bouskova@czso.cz</w:t>
      </w:r>
    </w:p>
    <w:p w:rsidR="00F0478E" w:rsidRPr="00F32E28" w:rsidRDefault="00F0478E" w:rsidP="00F0478E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  <w:t>Ing. Pavel Vančura, tel. 274 052 096,                                    e-mail: pavel.vancura@czso.cz</w:t>
      </w:r>
    </w:p>
    <w:p w:rsidR="00F0478E" w:rsidRPr="00F32E28" w:rsidRDefault="00F0478E" w:rsidP="00F0478E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:rsidR="00F0478E" w:rsidRPr="00223F18" w:rsidRDefault="007D3D58" w:rsidP="00F0478E">
      <w:pPr>
        <w:pStyle w:val="Poznamkytexty"/>
        <w:ind w:left="3600" w:hanging="3600"/>
      </w:pPr>
      <w:r>
        <w:t>T</w:t>
      </w:r>
      <w:r w:rsidR="00313C72">
        <w:t>ermín</w:t>
      </w:r>
      <w:r w:rsidR="00FA5FB0">
        <w:t xml:space="preserve"> ukončení sběru dat:</w:t>
      </w:r>
      <w:r w:rsidR="00FA5FB0">
        <w:tab/>
        <w:t>27. 1. 2017</w:t>
      </w:r>
    </w:p>
    <w:p w:rsidR="00F0478E" w:rsidRPr="00F32E28" w:rsidRDefault="008C735D" w:rsidP="00F0478E">
      <w:pPr>
        <w:pStyle w:val="Poznamkytexty"/>
        <w:ind w:left="3600" w:hanging="3600"/>
      </w:pPr>
      <w:r>
        <w:t>Termín ukončení zpr</w:t>
      </w:r>
      <w:r w:rsidR="00313C72">
        <w:t>acování:</w:t>
      </w:r>
      <w:r w:rsidR="00313C72">
        <w:tab/>
        <w:t>1</w:t>
      </w:r>
      <w:r w:rsidR="00F0478E" w:rsidRPr="00223F18">
        <w:t xml:space="preserve">. </w:t>
      </w:r>
      <w:r w:rsidR="00FA5FB0">
        <w:t>2. 2017</w:t>
      </w:r>
    </w:p>
    <w:p w:rsidR="00F0478E" w:rsidRPr="00F32E28" w:rsidRDefault="00F0478E" w:rsidP="00F0478E">
      <w:pPr>
        <w:pStyle w:val="Poznamkytexty"/>
        <w:ind w:left="3600" w:hanging="3600"/>
      </w:pPr>
      <w:r>
        <w:t>Navazující datová sada:</w:t>
      </w:r>
      <w:r w:rsidRPr="00F32E28">
        <w:tab/>
      </w:r>
      <w:r w:rsidR="00DC308B" w:rsidRPr="00DC308B">
        <w:t>https://www.czso.cz/csu/czso/cestovni_ruch</w:t>
      </w:r>
    </w:p>
    <w:p w:rsidR="00F0478E" w:rsidRDefault="008C735D" w:rsidP="00F0478E">
      <w:pPr>
        <w:pStyle w:val="Poznamkytexty"/>
        <w:ind w:left="3600" w:hanging="3600"/>
      </w:pPr>
      <w:r>
        <w:t>Termín zveřejnění další RI:</w:t>
      </w:r>
      <w:r w:rsidR="00FA5FB0">
        <w:tab/>
        <w:t>11</w:t>
      </w:r>
      <w:r w:rsidR="00313C72">
        <w:t>. 5</w:t>
      </w:r>
      <w:r w:rsidR="00FA5FB0">
        <w:t>. 2017</w:t>
      </w:r>
    </w:p>
    <w:p w:rsidR="005A5E42" w:rsidRDefault="005A5E42" w:rsidP="00F0478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A9368A" w:rsidRDefault="00A9368A" w:rsidP="00F0478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F0478E" w:rsidRDefault="00F0478E" w:rsidP="00F0478E">
      <w:r>
        <w:t>Přílohy</w:t>
      </w:r>
    </w:p>
    <w:p w:rsidR="00F0478E" w:rsidRPr="00790761" w:rsidRDefault="00F0478E" w:rsidP="00F0478E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:rsidR="00F0478E" w:rsidRPr="00790761" w:rsidRDefault="00F0478E" w:rsidP="00F0478E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:rsidR="00F0478E" w:rsidRPr="00790761" w:rsidRDefault="00F0478E" w:rsidP="00F0478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:rsidR="00F0478E" w:rsidRPr="00790761" w:rsidRDefault="00F0478E" w:rsidP="00F0478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:rsidR="00F0478E" w:rsidRDefault="00F0478E" w:rsidP="00F0478E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:rsidR="001F0961" w:rsidRDefault="001F0961" w:rsidP="001F0961">
      <w:pPr>
        <w:pStyle w:val="Zkladntext3"/>
        <w:spacing w:after="0" w:line="276" w:lineRule="auto"/>
        <w:ind w:right="-1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Meziroční změna</w:t>
      </w:r>
      <w:r w:rsidRPr="00E828C4">
        <w:rPr>
          <w:rFonts w:ascii="Arial" w:hAnsi="Arial"/>
          <w:sz w:val="20"/>
          <w:szCs w:val="20"/>
        </w:rPr>
        <w:t xml:space="preserve"> počtu hostů v hromadných ubytovacích zařízeních</w:t>
      </w:r>
      <w:r>
        <w:rPr>
          <w:rFonts w:ascii="Arial" w:hAnsi="Arial"/>
          <w:sz w:val="20"/>
          <w:szCs w:val="20"/>
        </w:rPr>
        <w:t xml:space="preserve"> (v %)</w:t>
      </w:r>
    </w:p>
    <w:p w:rsidR="001F0961" w:rsidRDefault="001F0961" w:rsidP="00A9368A">
      <w:pPr>
        <w:pStyle w:val="Zkladntext3"/>
        <w:spacing w:line="276" w:lineRule="auto"/>
        <w:ind w:right="-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Graf 2 </w:t>
      </w:r>
      <w:r w:rsidRPr="0044497B">
        <w:rPr>
          <w:rFonts w:ascii="Arial" w:hAnsi="Arial"/>
          <w:sz w:val="20"/>
          <w:szCs w:val="20"/>
        </w:rPr>
        <w:t>Počet hostů v hromadných ubytovacích zařízeních</w:t>
      </w:r>
    </w:p>
    <w:sectPr w:rsidR="001F0961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1B" w:rsidRDefault="003A601B" w:rsidP="00BA6370">
      <w:r>
        <w:separator/>
      </w:r>
    </w:p>
  </w:endnote>
  <w:endnote w:type="continuationSeparator" w:id="0">
    <w:p w:rsidR="003A601B" w:rsidRDefault="003A601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Arial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A601B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C837A7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1B" w:rsidRDefault="003A601B" w:rsidP="00BA6370">
      <w:r>
        <w:separator/>
      </w:r>
    </w:p>
  </w:footnote>
  <w:footnote w:type="continuationSeparator" w:id="0">
    <w:p w:rsidR="003A601B" w:rsidRDefault="003A601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A601B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AMO_ReportControlsVisible" w:val="Empty"/>
    <w:docVar w:name="_AMO_UniqueIdentifier" w:val="bddcb8d4-ccc8-4269-a191-68de4673a4c4"/>
  </w:docVars>
  <w:rsids>
    <w:rsidRoot w:val="00673801"/>
    <w:rsid w:val="00037940"/>
    <w:rsid w:val="00043BF4"/>
    <w:rsid w:val="00046A91"/>
    <w:rsid w:val="00052C9B"/>
    <w:rsid w:val="00064E7E"/>
    <w:rsid w:val="00064F32"/>
    <w:rsid w:val="00080AD8"/>
    <w:rsid w:val="00084004"/>
    <w:rsid w:val="000843A5"/>
    <w:rsid w:val="000910DA"/>
    <w:rsid w:val="00093228"/>
    <w:rsid w:val="00094A16"/>
    <w:rsid w:val="00096D6C"/>
    <w:rsid w:val="000A0734"/>
    <w:rsid w:val="000B226E"/>
    <w:rsid w:val="000B50CF"/>
    <w:rsid w:val="000B6F63"/>
    <w:rsid w:val="000C7C4A"/>
    <w:rsid w:val="000D093F"/>
    <w:rsid w:val="000D0F97"/>
    <w:rsid w:val="000E43CC"/>
    <w:rsid w:val="000E6A10"/>
    <w:rsid w:val="000F1B33"/>
    <w:rsid w:val="00104D14"/>
    <w:rsid w:val="00123FA5"/>
    <w:rsid w:val="00136EED"/>
    <w:rsid w:val="001370DC"/>
    <w:rsid w:val="001404AB"/>
    <w:rsid w:val="00143895"/>
    <w:rsid w:val="00162650"/>
    <w:rsid w:val="0017231D"/>
    <w:rsid w:val="001810DC"/>
    <w:rsid w:val="00192155"/>
    <w:rsid w:val="001A19BB"/>
    <w:rsid w:val="001A7DF3"/>
    <w:rsid w:val="001B26CB"/>
    <w:rsid w:val="001B607F"/>
    <w:rsid w:val="001D369A"/>
    <w:rsid w:val="001E4A80"/>
    <w:rsid w:val="001E4ED5"/>
    <w:rsid w:val="001F08B3"/>
    <w:rsid w:val="001F0961"/>
    <w:rsid w:val="001F2FE0"/>
    <w:rsid w:val="001F6399"/>
    <w:rsid w:val="001F76A7"/>
    <w:rsid w:val="00200854"/>
    <w:rsid w:val="002070FB"/>
    <w:rsid w:val="0021119B"/>
    <w:rsid w:val="00213729"/>
    <w:rsid w:val="00213B06"/>
    <w:rsid w:val="00214990"/>
    <w:rsid w:val="00226CD2"/>
    <w:rsid w:val="002270D1"/>
    <w:rsid w:val="002406FA"/>
    <w:rsid w:val="002448AB"/>
    <w:rsid w:val="0025257F"/>
    <w:rsid w:val="0026107B"/>
    <w:rsid w:val="00282A52"/>
    <w:rsid w:val="00283E92"/>
    <w:rsid w:val="002865A3"/>
    <w:rsid w:val="00286726"/>
    <w:rsid w:val="00286CC9"/>
    <w:rsid w:val="002A5067"/>
    <w:rsid w:val="002B1373"/>
    <w:rsid w:val="002B2E47"/>
    <w:rsid w:val="002B5992"/>
    <w:rsid w:val="00313C72"/>
    <w:rsid w:val="003301A3"/>
    <w:rsid w:val="00341899"/>
    <w:rsid w:val="00346DF3"/>
    <w:rsid w:val="00357BC5"/>
    <w:rsid w:val="00362B4E"/>
    <w:rsid w:val="003655E1"/>
    <w:rsid w:val="003668C9"/>
    <w:rsid w:val="0036777B"/>
    <w:rsid w:val="0038282A"/>
    <w:rsid w:val="00387CA9"/>
    <w:rsid w:val="00397580"/>
    <w:rsid w:val="003A3BC0"/>
    <w:rsid w:val="003A45C8"/>
    <w:rsid w:val="003A5212"/>
    <w:rsid w:val="003A601B"/>
    <w:rsid w:val="003B0AC8"/>
    <w:rsid w:val="003B1BAD"/>
    <w:rsid w:val="003C2282"/>
    <w:rsid w:val="003C2DCF"/>
    <w:rsid w:val="003C7FE7"/>
    <w:rsid w:val="003D0499"/>
    <w:rsid w:val="003D3576"/>
    <w:rsid w:val="003D3FA8"/>
    <w:rsid w:val="003F0AD7"/>
    <w:rsid w:val="003F526A"/>
    <w:rsid w:val="0040141B"/>
    <w:rsid w:val="00405244"/>
    <w:rsid w:val="00414E13"/>
    <w:rsid w:val="00415167"/>
    <w:rsid w:val="004154C7"/>
    <w:rsid w:val="00417344"/>
    <w:rsid w:val="0041750B"/>
    <w:rsid w:val="00421C23"/>
    <w:rsid w:val="00427A44"/>
    <w:rsid w:val="004375A8"/>
    <w:rsid w:val="0044361B"/>
    <w:rsid w:val="004436EE"/>
    <w:rsid w:val="0045547F"/>
    <w:rsid w:val="0046219B"/>
    <w:rsid w:val="00471DEF"/>
    <w:rsid w:val="004920AD"/>
    <w:rsid w:val="0049511F"/>
    <w:rsid w:val="004971D9"/>
    <w:rsid w:val="004C50B0"/>
    <w:rsid w:val="004D05B3"/>
    <w:rsid w:val="004D5F08"/>
    <w:rsid w:val="004E479E"/>
    <w:rsid w:val="004F686C"/>
    <w:rsid w:val="004F78E6"/>
    <w:rsid w:val="00500DA6"/>
    <w:rsid w:val="0050420E"/>
    <w:rsid w:val="005046B3"/>
    <w:rsid w:val="00505C5D"/>
    <w:rsid w:val="00512D99"/>
    <w:rsid w:val="00531DBB"/>
    <w:rsid w:val="00533467"/>
    <w:rsid w:val="00533DA6"/>
    <w:rsid w:val="005358E6"/>
    <w:rsid w:val="00545C0B"/>
    <w:rsid w:val="005517D9"/>
    <w:rsid w:val="0057184B"/>
    <w:rsid w:val="00573994"/>
    <w:rsid w:val="0058260E"/>
    <w:rsid w:val="005A128E"/>
    <w:rsid w:val="005A22C7"/>
    <w:rsid w:val="005A237F"/>
    <w:rsid w:val="005A5E42"/>
    <w:rsid w:val="005A609B"/>
    <w:rsid w:val="005B4536"/>
    <w:rsid w:val="005E1E0B"/>
    <w:rsid w:val="005E7154"/>
    <w:rsid w:val="005E746B"/>
    <w:rsid w:val="005F2F00"/>
    <w:rsid w:val="005F79FB"/>
    <w:rsid w:val="00604406"/>
    <w:rsid w:val="00605F4A"/>
    <w:rsid w:val="00607822"/>
    <w:rsid w:val="006103AA"/>
    <w:rsid w:val="00613BBF"/>
    <w:rsid w:val="00622B80"/>
    <w:rsid w:val="00640743"/>
    <w:rsid w:val="0064139A"/>
    <w:rsid w:val="0064210D"/>
    <w:rsid w:val="00663C4B"/>
    <w:rsid w:val="00670E72"/>
    <w:rsid w:val="00673801"/>
    <w:rsid w:val="00685CC7"/>
    <w:rsid w:val="006931CF"/>
    <w:rsid w:val="00696251"/>
    <w:rsid w:val="006A2CD2"/>
    <w:rsid w:val="006C31FE"/>
    <w:rsid w:val="006E024F"/>
    <w:rsid w:val="006E4E81"/>
    <w:rsid w:val="006F4240"/>
    <w:rsid w:val="00707F7D"/>
    <w:rsid w:val="00712268"/>
    <w:rsid w:val="00717EC5"/>
    <w:rsid w:val="0072118D"/>
    <w:rsid w:val="0073151B"/>
    <w:rsid w:val="00750650"/>
    <w:rsid w:val="00754C20"/>
    <w:rsid w:val="00757447"/>
    <w:rsid w:val="007814CC"/>
    <w:rsid w:val="00794984"/>
    <w:rsid w:val="00795130"/>
    <w:rsid w:val="007A2048"/>
    <w:rsid w:val="007A57F2"/>
    <w:rsid w:val="007B074F"/>
    <w:rsid w:val="007B1333"/>
    <w:rsid w:val="007C1C11"/>
    <w:rsid w:val="007C219D"/>
    <w:rsid w:val="007C713E"/>
    <w:rsid w:val="007D3D58"/>
    <w:rsid w:val="007E368F"/>
    <w:rsid w:val="007F4AEB"/>
    <w:rsid w:val="007F75B2"/>
    <w:rsid w:val="00803993"/>
    <w:rsid w:val="008043C4"/>
    <w:rsid w:val="00826586"/>
    <w:rsid w:val="00831B1B"/>
    <w:rsid w:val="00831BA0"/>
    <w:rsid w:val="00843C1C"/>
    <w:rsid w:val="00855FB3"/>
    <w:rsid w:val="00857696"/>
    <w:rsid w:val="00861D0E"/>
    <w:rsid w:val="008662BB"/>
    <w:rsid w:val="008666E1"/>
    <w:rsid w:val="00867569"/>
    <w:rsid w:val="00877D21"/>
    <w:rsid w:val="00893265"/>
    <w:rsid w:val="008A17A0"/>
    <w:rsid w:val="008A6B78"/>
    <w:rsid w:val="008A750A"/>
    <w:rsid w:val="008B3970"/>
    <w:rsid w:val="008C384C"/>
    <w:rsid w:val="008C735D"/>
    <w:rsid w:val="008D0F11"/>
    <w:rsid w:val="008D11D5"/>
    <w:rsid w:val="008D191C"/>
    <w:rsid w:val="008D65FA"/>
    <w:rsid w:val="008F0B7C"/>
    <w:rsid w:val="008F1D27"/>
    <w:rsid w:val="008F73B4"/>
    <w:rsid w:val="009021B0"/>
    <w:rsid w:val="009156F6"/>
    <w:rsid w:val="0093294C"/>
    <w:rsid w:val="00945F42"/>
    <w:rsid w:val="00951929"/>
    <w:rsid w:val="009674A2"/>
    <w:rsid w:val="00974586"/>
    <w:rsid w:val="00986DD7"/>
    <w:rsid w:val="00995E5D"/>
    <w:rsid w:val="009A0EB1"/>
    <w:rsid w:val="009A3929"/>
    <w:rsid w:val="009B3C11"/>
    <w:rsid w:val="009B55B1"/>
    <w:rsid w:val="009C00F9"/>
    <w:rsid w:val="009F43F7"/>
    <w:rsid w:val="00A04E03"/>
    <w:rsid w:val="00A0762A"/>
    <w:rsid w:val="00A12444"/>
    <w:rsid w:val="00A13A8F"/>
    <w:rsid w:val="00A237E3"/>
    <w:rsid w:val="00A24DA7"/>
    <w:rsid w:val="00A34919"/>
    <w:rsid w:val="00A4343D"/>
    <w:rsid w:val="00A43D16"/>
    <w:rsid w:val="00A502F1"/>
    <w:rsid w:val="00A70A83"/>
    <w:rsid w:val="00A7684E"/>
    <w:rsid w:val="00A81CF6"/>
    <w:rsid w:val="00A81EB3"/>
    <w:rsid w:val="00A853A4"/>
    <w:rsid w:val="00A85BC6"/>
    <w:rsid w:val="00A87DC3"/>
    <w:rsid w:val="00A9368A"/>
    <w:rsid w:val="00AA453B"/>
    <w:rsid w:val="00AA46FA"/>
    <w:rsid w:val="00AB1064"/>
    <w:rsid w:val="00AB3410"/>
    <w:rsid w:val="00AC14AD"/>
    <w:rsid w:val="00AC4D65"/>
    <w:rsid w:val="00AC6DF6"/>
    <w:rsid w:val="00B00C1D"/>
    <w:rsid w:val="00B11516"/>
    <w:rsid w:val="00B148B9"/>
    <w:rsid w:val="00B166E9"/>
    <w:rsid w:val="00B55375"/>
    <w:rsid w:val="00B60489"/>
    <w:rsid w:val="00B623B9"/>
    <w:rsid w:val="00B62ADD"/>
    <w:rsid w:val="00B632CC"/>
    <w:rsid w:val="00B63788"/>
    <w:rsid w:val="00B900D0"/>
    <w:rsid w:val="00BA12F1"/>
    <w:rsid w:val="00BA439F"/>
    <w:rsid w:val="00BA6370"/>
    <w:rsid w:val="00BB2BFB"/>
    <w:rsid w:val="00BB54CD"/>
    <w:rsid w:val="00BD52E4"/>
    <w:rsid w:val="00BD59AA"/>
    <w:rsid w:val="00BF40EC"/>
    <w:rsid w:val="00C003BA"/>
    <w:rsid w:val="00C12E49"/>
    <w:rsid w:val="00C16229"/>
    <w:rsid w:val="00C269D4"/>
    <w:rsid w:val="00C309FE"/>
    <w:rsid w:val="00C341C3"/>
    <w:rsid w:val="00C37ADB"/>
    <w:rsid w:val="00C4160D"/>
    <w:rsid w:val="00C5388E"/>
    <w:rsid w:val="00C624CF"/>
    <w:rsid w:val="00C806ED"/>
    <w:rsid w:val="00C837A7"/>
    <w:rsid w:val="00C8406E"/>
    <w:rsid w:val="00CA0577"/>
    <w:rsid w:val="00CA5176"/>
    <w:rsid w:val="00CB2709"/>
    <w:rsid w:val="00CB6F89"/>
    <w:rsid w:val="00CC0AE9"/>
    <w:rsid w:val="00CC1136"/>
    <w:rsid w:val="00CE228C"/>
    <w:rsid w:val="00CE693B"/>
    <w:rsid w:val="00CE71D9"/>
    <w:rsid w:val="00CF5235"/>
    <w:rsid w:val="00CF545B"/>
    <w:rsid w:val="00D10323"/>
    <w:rsid w:val="00D209A7"/>
    <w:rsid w:val="00D27D69"/>
    <w:rsid w:val="00D33658"/>
    <w:rsid w:val="00D448C2"/>
    <w:rsid w:val="00D47B02"/>
    <w:rsid w:val="00D507D4"/>
    <w:rsid w:val="00D50FDA"/>
    <w:rsid w:val="00D61B9F"/>
    <w:rsid w:val="00D6576D"/>
    <w:rsid w:val="00D666C3"/>
    <w:rsid w:val="00D71EDF"/>
    <w:rsid w:val="00D9189F"/>
    <w:rsid w:val="00DA35C7"/>
    <w:rsid w:val="00DB3CEE"/>
    <w:rsid w:val="00DC2232"/>
    <w:rsid w:val="00DC308B"/>
    <w:rsid w:val="00DD1340"/>
    <w:rsid w:val="00DF2EEB"/>
    <w:rsid w:val="00DF47FE"/>
    <w:rsid w:val="00DF6605"/>
    <w:rsid w:val="00E00C42"/>
    <w:rsid w:val="00E0156A"/>
    <w:rsid w:val="00E02C39"/>
    <w:rsid w:val="00E02ED8"/>
    <w:rsid w:val="00E056D6"/>
    <w:rsid w:val="00E26704"/>
    <w:rsid w:val="00E31980"/>
    <w:rsid w:val="00E33965"/>
    <w:rsid w:val="00E34385"/>
    <w:rsid w:val="00E425FB"/>
    <w:rsid w:val="00E47FEE"/>
    <w:rsid w:val="00E5039F"/>
    <w:rsid w:val="00E62AE9"/>
    <w:rsid w:val="00E6423C"/>
    <w:rsid w:val="00E70119"/>
    <w:rsid w:val="00E81E88"/>
    <w:rsid w:val="00E93830"/>
    <w:rsid w:val="00E93E0E"/>
    <w:rsid w:val="00E93E52"/>
    <w:rsid w:val="00EA156A"/>
    <w:rsid w:val="00EB1ED3"/>
    <w:rsid w:val="00EC1382"/>
    <w:rsid w:val="00EE0093"/>
    <w:rsid w:val="00EF3A7E"/>
    <w:rsid w:val="00F01B97"/>
    <w:rsid w:val="00F026D4"/>
    <w:rsid w:val="00F0478E"/>
    <w:rsid w:val="00F1351A"/>
    <w:rsid w:val="00F161CC"/>
    <w:rsid w:val="00F23DF3"/>
    <w:rsid w:val="00F23FF8"/>
    <w:rsid w:val="00F25F25"/>
    <w:rsid w:val="00F41441"/>
    <w:rsid w:val="00F56DD3"/>
    <w:rsid w:val="00F75F2A"/>
    <w:rsid w:val="00F82560"/>
    <w:rsid w:val="00F93F29"/>
    <w:rsid w:val="00FA286D"/>
    <w:rsid w:val="00FA5FB0"/>
    <w:rsid w:val="00FB040C"/>
    <w:rsid w:val="00FB687C"/>
    <w:rsid w:val="00FB6F91"/>
    <w:rsid w:val="00FC2040"/>
    <w:rsid w:val="00FE3690"/>
    <w:rsid w:val="00FE518E"/>
    <w:rsid w:val="00FF19E0"/>
    <w:rsid w:val="00FF2A4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0478E"/>
    <w:pPr>
      <w:suppressAutoHyphens/>
      <w:autoSpaceDN w:val="0"/>
      <w:spacing w:line="300" w:lineRule="exact"/>
      <w:textAlignment w:val="baseline"/>
    </w:pPr>
    <w:rPr>
      <w:rFonts w:ascii="Arial" w:hAnsi="Arial" w:cs="Arial"/>
      <w:b/>
      <w:sz w:val="18"/>
      <w:szCs w:val="22"/>
      <w:lang w:eastAsia="en-US"/>
    </w:rPr>
  </w:style>
  <w:style w:type="paragraph" w:styleId="Zkladntext2">
    <w:name w:val="Body Text 2"/>
    <w:basedOn w:val="Normln"/>
    <w:link w:val="Zkladntext2Char"/>
    <w:rsid w:val="00F0478E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link w:val="Zkladntext2"/>
    <w:rsid w:val="00F0478E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F0478E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link w:val="Zkladntext3"/>
    <w:rsid w:val="00F0478E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F0478E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character" w:customStyle="1" w:styleId="spelle">
    <w:name w:val="spelle"/>
    <w:rsid w:val="009C0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ESTOVN&#205;%20RUCH\ZPRACOV&#193;N&#205;\ROK%202015\2Q\Nov&#225;%20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7C99E-39E4-46DF-8EF0-D855C729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454</TotalTime>
  <Pages>2</Pages>
  <Words>686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4731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Mikula</dc:creator>
  <cp:lastModifiedBy>Mgr. Roman Mikula</cp:lastModifiedBy>
  <cp:revision>135</cp:revision>
  <cp:lastPrinted>2015-11-04T12:18:00Z</cp:lastPrinted>
  <dcterms:created xsi:type="dcterms:W3CDTF">2015-11-04T13:39:00Z</dcterms:created>
  <dcterms:modified xsi:type="dcterms:W3CDTF">2017-02-07T08:11:00Z</dcterms:modified>
</cp:coreProperties>
</file>