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693077" w:rsidP="00867569">
      <w:pPr>
        <w:pStyle w:val="Datum"/>
      </w:pPr>
      <w:r>
        <w:t>February 08, 2017</w:t>
      </w:r>
    </w:p>
    <w:p w:rsidR="008B3970" w:rsidRDefault="00693077" w:rsidP="008B3970">
      <w:pPr>
        <w:pStyle w:val="Nzev"/>
      </w:pPr>
      <w:r>
        <w:t xml:space="preserve">Occupancy went up </w:t>
      </w:r>
      <w:r w:rsidR="00F06160">
        <w:t xml:space="preserve">again </w:t>
      </w:r>
      <w:r>
        <w:t>in 2016</w:t>
      </w:r>
    </w:p>
    <w:p w:rsidR="008B3970" w:rsidRPr="008B3970" w:rsidRDefault="0000217B" w:rsidP="008B3970">
      <w:pPr>
        <w:pStyle w:val="Podtitulek"/>
        <w:rPr>
          <w:color w:val="BD1B21"/>
        </w:rPr>
      </w:pPr>
      <w:r>
        <w:t xml:space="preserve">Tourism – </w:t>
      </w:r>
      <w:r w:rsidR="001F6E34">
        <w:t>4</w:t>
      </w:r>
      <w:r w:rsidR="001F6E34" w:rsidRPr="001F6E34">
        <w:rPr>
          <w:vertAlign w:val="superscript"/>
        </w:rPr>
        <w:t>th</w:t>
      </w:r>
      <w:r w:rsidR="00693077">
        <w:t xml:space="preserve"> quarter 2016</w:t>
      </w:r>
    </w:p>
    <w:p w:rsidR="001F6E34" w:rsidRDefault="001F6E34" w:rsidP="001F6E34">
      <w:pPr>
        <w:rPr>
          <w:b/>
          <w:lang w:val="en-US" w:eastAsia="cs-CZ"/>
        </w:rPr>
      </w:pPr>
      <w:r>
        <w:rPr>
          <w:b/>
          <w:lang w:val="en-US" w:eastAsia="cs-CZ"/>
        </w:rPr>
        <w:t>Q4</w:t>
      </w:r>
      <w:r w:rsidR="00693077">
        <w:rPr>
          <w:b/>
          <w:lang w:val="en-US" w:eastAsia="cs-CZ"/>
        </w:rPr>
        <w:t xml:space="preserve"> 2016</w:t>
      </w:r>
      <w:r>
        <w:rPr>
          <w:b/>
          <w:lang w:val="en-US" w:eastAsia="cs-CZ"/>
        </w:rPr>
        <w:t xml:space="preserve">, </w:t>
      </w:r>
      <w:r w:rsidRPr="00764BAE">
        <w:rPr>
          <w:b/>
          <w:lang w:val="en-US" w:eastAsia="cs-CZ"/>
        </w:rPr>
        <w:t>the number of guests’ overnight stays in collective accommodation</w:t>
      </w:r>
      <w:r w:rsidR="00693077">
        <w:rPr>
          <w:b/>
          <w:lang w:val="en-US" w:eastAsia="cs-CZ"/>
        </w:rPr>
        <w:t xml:space="preserve"> establishments increased by 8.5</w:t>
      </w:r>
      <w:r w:rsidR="00F6584D">
        <w:rPr>
          <w:b/>
          <w:lang w:val="en-US" w:eastAsia="cs-CZ"/>
        </w:rPr>
        <w:t xml:space="preserve">% year-on-year, of which </w:t>
      </w:r>
      <w:r w:rsidR="00693077">
        <w:rPr>
          <w:b/>
          <w:lang w:val="en-US" w:eastAsia="cs-CZ"/>
        </w:rPr>
        <w:t>residents by 8</w:t>
      </w:r>
      <w:r w:rsidRPr="00764BAE">
        <w:rPr>
          <w:b/>
          <w:lang w:val="en-US" w:eastAsia="cs-CZ"/>
        </w:rPr>
        <w:t>.</w:t>
      </w:r>
      <w:r w:rsidR="00693077">
        <w:rPr>
          <w:b/>
          <w:lang w:val="en-US" w:eastAsia="cs-CZ"/>
        </w:rPr>
        <w:t>7</w:t>
      </w:r>
      <w:r w:rsidR="00F6584D">
        <w:rPr>
          <w:b/>
          <w:lang w:val="en-US" w:eastAsia="cs-CZ"/>
        </w:rPr>
        <w:t xml:space="preserve">% and foreigners </w:t>
      </w:r>
      <w:r w:rsidRPr="00764BAE">
        <w:rPr>
          <w:b/>
          <w:lang w:val="en-US" w:eastAsia="cs-CZ"/>
        </w:rPr>
        <w:t>by</w:t>
      </w:r>
      <w:r w:rsidR="00693077">
        <w:rPr>
          <w:b/>
          <w:lang w:val="en-US" w:eastAsia="cs-CZ"/>
        </w:rPr>
        <w:t xml:space="preserve"> 8.3</w:t>
      </w:r>
      <w:r w:rsidRPr="00764BAE">
        <w:rPr>
          <w:b/>
          <w:lang w:val="en-US" w:eastAsia="cs-CZ"/>
        </w:rPr>
        <w:t>%.</w:t>
      </w:r>
      <w:r>
        <w:rPr>
          <w:b/>
          <w:lang w:val="en-US" w:eastAsia="cs-CZ"/>
        </w:rPr>
        <w:t xml:space="preserve"> </w:t>
      </w:r>
      <w:r w:rsidRPr="00764BAE">
        <w:rPr>
          <w:b/>
          <w:lang w:val="en-US" w:eastAsia="cs-CZ"/>
        </w:rPr>
        <w:t xml:space="preserve">In total, more guests </w:t>
      </w:r>
      <w:r w:rsidR="00C47420">
        <w:rPr>
          <w:b/>
          <w:lang w:val="en-US" w:eastAsia="cs-CZ"/>
        </w:rPr>
        <w:t xml:space="preserve">arrived </w:t>
      </w:r>
      <w:r>
        <w:rPr>
          <w:b/>
          <w:lang w:val="en-US" w:eastAsia="cs-CZ"/>
        </w:rPr>
        <w:t xml:space="preserve">by </w:t>
      </w:r>
      <w:r w:rsidR="00693077">
        <w:rPr>
          <w:b/>
          <w:lang w:val="en-US" w:eastAsia="cs-CZ"/>
        </w:rPr>
        <w:t>9</w:t>
      </w:r>
      <w:r w:rsidRPr="00764BAE">
        <w:rPr>
          <w:b/>
          <w:lang w:val="en-US" w:eastAsia="cs-CZ"/>
        </w:rPr>
        <w:t>.</w:t>
      </w:r>
      <w:r w:rsidR="00693077">
        <w:rPr>
          <w:b/>
          <w:lang w:val="en-US" w:eastAsia="cs-CZ"/>
        </w:rPr>
        <w:t>8</w:t>
      </w:r>
      <w:r w:rsidRPr="00764BAE">
        <w:rPr>
          <w:b/>
          <w:lang w:val="en-US" w:eastAsia="cs-CZ"/>
        </w:rPr>
        <w:t>%</w:t>
      </w:r>
      <w:r>
        <w:rPr>
          <w:b/>
          <w:lang w:val="en-US" w:eastAsia="cs-CZ"/>
        </w:rPr>
        <w:t xml:space="preserve"> in this period</w:t>
      </w:r>
      <w:r w:rsidRPr="00764BAE">
        <w:rPr>
          <w:b/>
          <w:lang w:val="en-US" w:eastAsia="cs-CZ"/>
        </w:rPr>
        <w:t xml:space="preserve">, foreigners </w:t>
      </w:r>
      <w:r w:rsidR="00693077">
        <w:rPr>
          <w:b/>
          <w:lang w:val="en-US" w:eastAsia="cs-CZ"/>
        </w:rPr>
        <w:t>by 10</w:t>
      </w:r>
      <w:r w:rsidRPr="00764BAE">
        <w:rPr>
          <w:b/>
          <w:lang w:val="en-US" w:eastAsia="cs-CZ"/>
        </w:rPr>
        <w:t>.</w:t>
      </w:r>
      <w:r w:rsidR="00693077">
        <w:rPr>
          <w:b/>
          <w:lang w:val="en-US" w:eastAsia="cs-CZ"/>
        </w:rPr>
        <w:t>3% and</w:t>
      </w:r>
      <w:r w:rsidR="00693077" w:rsidRPr="00693077">
        <w:rPr>
          <w:b/>
          <w:lang w:val="en-US" w:eastAsia="cs-CZ"/>
        </w:rPr>
        <w:t xml:space="preserve"> </w:t>
      </w:r>
      <w:r w:rsidR="00693077">
        <w:rPr>
          <w:b/>
          <w:lang w:val="en-US" w:eastAsia="cs-CZ"/>
        </w:rPr>
        <w:t>domestic guests</w:t>
      </w:r>
      <w:r w:rsidR="00693077" w:rsidRPr="00764BAE">
        <w:rPr>
          <w:b/>
          <w:lang w:val="en-US" w:eastAsia="cs-CZ"/>
        </w:rPr>
        <w:t xml:space="preserve"> </w:t>
      </w:r>
      <w:r w:rsidR="00693077">
        <w:rPr>
          <w:b/>
          <w:lang w:val="en-US" w:eastAsia="cs-CZ"/>
        </w:rPr>
        <w:t>by 9.0</w:t>
      </w:r>
      <w:r w:rsidR="00693077" w:rsidRPr="00764BAE">
        <w:rPr>
          <w:b/>
          <w:lang w:val="en-US" w:eastAsia="cs-CZ"/>
        </w:rPr>
        <w:t>%</w:t>
      </w:r>
      <w:r w:rsidR="00693077">
        <w:rPr>
          <w:b/>
          <w:lang w:val="en-US" w:eastAsia="cs-CZ"/>
        </w:rPr>
        <w:t>. During the whole year 2016</w:t>
      </w:r>
      <w:r w:rsidRPr="00764BAE">
        <w:rPr>
          <w:b/>
          <w:lang w:val="en-US" w:eastAsia="cs-CZ"/>
        </w:rPr>
        <w:t xml:space="preserve"> collective accommodation </w:t>
      </w:r>
      <w:r w:rsidR="00D06FB2">
        <w:rPr>
          <w:b/>
          <w:lang w:val="en-US" w:eastAsia="cs-CZ"/>
        </w:rPr>
        <w:t xml:space="preserve">establishments reported a </w:t>
      </w:r>
      <w:r w:rsidR="001F0AE6">
        <w:rPr>
          <w:b/>
          <w:lang w:val="en-US" w:eastAsia="cs-CZ"/>
        </w:rPr>
        <w:t>higher</w:t>
      </w:r>
      <w:r w:rsidRPr="00764BAE">
        <w:rPr>
          <w:b/>
          <w:lang w:val="en-US" w:eastAsia="cs-CZ"/>
        </w:rPr>
        <w:t xml:space="preserve"> number of </w:t>
      </w:r>
      <w:r w:rsidR="00693077">
        <w:rPr>
          <w:b/>
          <w:lang w:val="en-US" w:eastAsia="cs-CZ"/>
        </w:rPr>
        <w:t>guests</w:t>
      </w:r>
      <w:r w:rsidR="00F6584D">
        <w:rPr>
          <w:b/>
          <w:lang w:val="en-US" w:eastAsia="cs-CZ"/>
        </w:rPr>
        <w:t xml:space="preserve"> by </w:t>
      </w:r>
      <w:r w:rsidR="00693077">
        <w:rPr>
          <w:b/>
          <w:lang w:val="en-US" w:eastAsia="cs-CZ"/>
        </w:rPr>
        <w:t>6.9</w:t>
      </w:r>
      <w:r w:rsidR="001F0AE6">
        <w:rPr>
          <w:b/>
          <w:lang w:val="en-US" w:eastAsia="cs-CZ"/>
        </w:rPr>
        <w:t>% and</w:t>
      </w:r>
      <w:r w:rsidR="00D06FB2">
        <w:rPr>
          <w:b/>
          <w:lang w:val="en-US" w:eastAsia="cs-CZ"/>
        </w:rPr>
        <w:t xml:space="preserve"> </w:t>
      </w:r>
      <w:r w:rsidRPr="00764BAE">
        <w:rPr>
          <w:b/>
          <w:lang w:val="en-US" w:eastAsia="cs-CZ"/>
        </w:rPr>
        <w:t>th</w:t>
      </w:r>
      <w:r w:rsidR="00D06FB2">
        <w:rPr>
          <w:b/>
          <w:lang w:val="en-US" w:eastAsia="cs-CZ"/>
        </w:rPr>
        <w:t xml:space="preserve">e </w:t>
      </w:r>
      <w:r w:rsidR="001F0AE6">
        <w:rPr>
          <w:b/>
          <w:lang w:val="en-US" w:eastAsia="cs-CZ"/>
        </w:rPr>
        <w:t xml:space="preserve">number of </w:t>
      </w:r>
      <w:r w:rsidR="00693077">
        <w:rPr>
          <w:b/>
          <w:lang w:val="en-US" w:eastAsia="cs-CZ"/>
        </w:rPr>
        <w:t>overnight stays increased by 5.4</w:t>
      </w:r>
      <w:r>
        <w:rPr>
          <w:b/>
          <w:lang w:val="en-US" w:eastAsia="cs-CZ"/>
        </w:rPr>
        <w:t>%</w:t>
      </w:r>
      <w:r w:rsidR="00D06FB2">
        <w:rPr>
          <w:b/>
          <w:lang w:val="en-US" w:eastAsia="cs-CZ"/>
        </w:rPr>
        <w:t xml:space="preserve"> y-o-y</w:t>
      </w:r>
      <w:r w:rsidRPr="00764BAE">
        <w:rPr>
          <w:b/>
          <w:lang w:val="en-US" w:eastAsia="cs-CZ"/>
        </w:rPr>
        <w:t>.</w:t>
      </w:r>
    </w:p>
    <w:p w:rsidR="001F6E34" w:rsidRDefault="001F6E34" w:rsidP="001F6E34">
      <w:pPr>
        <w:rPr>
          <w:b/>
          <w:lang w:val="en-US" w:eastAsia="cs-CZ"/>
        </w:rPr>
      </w:pPr>
    </w:p>
    <w:p w:rsidR="001C42FD" w:rsidRDefault="00D91850" w:rsidP="00D91850">
      <w:pPr>
        <w:rPr>
          <w:lang w:val="en-US"/>
        </w:rPr>
      </w:pPr>
      <w:r w:rsidRPr="00F11E5A">
        <w:rPr>
          <w:b/>
          <w:lang w:val="en-US"/>
        </w:rPr>
        <w:t>The number of overnight stays</w:t>
      </w:r>
      <w:r w:rsidRPr="00F11E5A">
        <w:rPr>
          <w:lang w:val="en-US"/>
        </w:rPr>
        <w:t xml:space="preserve"> in collective accommodation establishments </w:t>
      </w:r>
      <w:r w:rsidR="004C2556" w:rsidRPr="00F11E5A">
        <w:rPr>
          <w:lang w:val="en-US"/>
        </w:rPr>
        <w:t>total</w:t>
      </w:r>
      <w:r w:rsidR="004C2556">
        <w:rPr>
          <w:lang w:val="en-US"/>
        </w:rPr>
        <w:t>e</w:t>
      </w:r>
      <w:r w:rsidR="004C2556" w:rsidRPr="00F11E5A">
        <w:rPr>
          <w:lang w:val="en-US"/>
        </w:rPr>
        <w:t>d</w:t>
      </w:r>
      <w:r w:rsidRPr="00F11E5A">
        <w:rPr>
          <w:lang w:val="en-US"/>
        </w:rPr>
        <w:t xml:space="preserve"> </w:t>
      </w:r>
      <w:r w:rsidR="00693077">
        <w:rPr>
          <w:b/>
          <w:lang w:val="en-US"/>
        </w:rPr>
        <w:t>9.8</w:t>
      </w:r>
      <w:r w:rsidRPr="00F11E5A">
        <w:rPr>
          <w:b/>
          <w:lang w:val="en-US"/>
        </w:rPr>
        <w:t> million</w:t>
      </w:r>
      <w:r w:rsidRPr="00F11E5A">
        <w:rPr>
          <w:lang w:val="en-US"/>
        </w:rPr>
        <w:t xml:space="preserve"> </w:t>
      </w:r>
      <w:r w:rsidR="00BC22A1">
        <w:rPr>
          <w:lang w:val="en-US"/>
        </w:rPr>
        <w:t xml:space="preserve">in Q4 </w:t>
      </w:r>
      <w:r w:rsidR="00693077">
        <w:rPr>
          <w:lang w:val="en-US"/>
        </w:rPr>
        <w:t>2016</w:t>
      </w:r>
      <w:r w:rsidRPr="00F11E5A">
        <w:rPr>
          <w:lang w:val="en-US"/>
        </w:rPr>
        <w:t xml:space="preserve">; this was by </w:t>
      </w:r>
      <w:r w:rsidR="002F4249">
        <w:rPr>
          <w:lang w:val="en-US"/>
        </w:rPr>
        <w:t>8.5</w:t>
      </w:r>
      <w:r w:rsidRPr="00F11E5A">
        <w:rPr>
          <w:lang w:val="en-US"/>
        </w:rPr>
        <w:t xml:space="preserve">% more than in the same period of the previous year. </w:t>
      </w:r>
      <w:r w:rsidR="004C2556">
        <w:rPr>
          <w:lang w:val="en-US"/>
        </w:rPr>
        <w:t xml:space="preserve">Domestic </w:t>
      </w:r>
      <w:r w:rsidR="00693077">
        <w:rPr>
          <w:lang w:val="en-US"/>
        </w:rPr>
        <w:t>clients</w:t>
      </w:r>
      <w:r w:rsidR="004C2556">
        <w:rPr>
          <w:lang w:val="en-US"/>
        </w:rPr>
        <w:t xml:space="preserve"> incre</w:t>
      </w:r>
      <w:r w:rsidR="00BC22A1">
        <w:rPr>
          <w:lang w:val="en-US"/>
        </w:rPr>
        <w:t>a</w:t>
      </w:r>
      <w:r w:rsidR="001C42FD">
        <w:rPr>
          <w:lang w:val="en-US"/>
        </w:rPr>
        <w:t>sed their number of nights by 8.7</w:t>
      </w:r>
      <w:r w:rsidR="004C2556">
        <w:rPr>
          <w:lang w:val="en-US"/>
        </w:rPr>
        <w:t>%.</w:t>
      </w:r>
      <w:r>
        <w:rPr>
          <w:lang w:val="en-US"/>
        </w:rPr>
        <w:t xml:space="preserve"> </w:t>
      </w:r>
      <w:r w:rsidR="004C2556">
        <w:rPr>
          <w:lang w:val="en-US"/>
        </w:rPr>
        <w:t>T</w:t>
      </w:r>
      <w:r>
        <w:rPr>
          <w:lang w:val="en-US"/>
        </w:rPr>
        <w:t>he number of overnight sta</w:t>
      </w:r>
      <w:r w:rsidR="001C42FD">
        <w:rPr>
          <w:lang w:val="en-US"/>
        </w:rPr>
        <w:t>ys of non-residents went up by 8.3</w:t>
      </w:r>
      <w:r>
        <w:rPr>
          <w:lang w:val="en-US"/>
        </w:rPr>
        <w:t xml:space="preserve">%. A year-on-year growth </w:t>
      </w:r>
      <w:r w:rsidR="001C42FD">
        <w:rPr>
          <w:lang w:val="en-US"/>
        </w:rPr>
        <w:t xml:space="preserve">by 9.8% </w:t>
      </w:r>
      <w:r>
        <w:rPr>
          <w:lang w:val="en-US"/>
        </w:rPr>
        <w:t>was recorded in hotels</w:t>
      </w:r>
      <w:r w:rsidR="001C42FD">
        <w:rPr>
          <w:lang w:val="en-US"/>
        </w:rPr>
        <w:t xml:space="preserve"> and</w:t>
      </w:r>
      <w:r w:rsidR="00BC22A1">
        <w:rPr>
          <w:lang w:val="en-US"/>
        </w:rPr>
        <w:t xml:space="preserve"> </w:t>
      </w:r>
      <w:r w:rsidR="004C2556">
        <w:rPr>
          <w:lang w:val="en-US"/>
        </w:rPr>
        <w:t>pensions re</w:t>
      </w:r>
      <w:r w:rsidR="00BC22A1">
        <w:rPr>
          <w:lang w:val="en-US"/>
        </w:rPr>
        <w:t xml:space="preserve">ported an increase </w:t>
      </w:r>
      <w:r w:rsidR="001C42FD">
        <w:rPr>
          <w:lang w:val="en-US"/>
        </w:rPr>
        <w:t>even by 13.9</w:t>
      </w:r>
      <w:r w:rsidR="00663179">
        <w:rPr>
          <w:lang w:val="en-US"/>
        </w:rPr>
        <w:t>%</w:t>
      </w:r>
      <w:r>
        <w:rPr>
          <w:lang w:val="en-US"/>
        </w:rPr>
        <w:t>.</w:t>
      </w:r>
      <w:r w:rsidRPr="004A2BF0">
        <w:rPr>
          <w:lang w:val="en-US"/>
        </w:rPr>
        <w:t xml:space="preserve"> </w:t>
      </w:r>
      <w:r w:rsidRPr="00BC22A1">
        <w:rPr>
          <w:lang w:val="en-US"/>
        </w:rPr>
        <w:t xml:space="preserve">In </w:t>
      </w:r>
      <w:r w:rsidRPr="00E87613">
        <w:rPr>
          <w:b/>
          <w:lang w:val="en-US"/>
        </w:rPr>
        <w:t>regional</w:t>
      </w:r>
      <w:r>
        <w:rPr>
          <w:b/>
          <w:lang w:val="en-US"/>
        </w:rPr>
        <w:t xml:space="preserve"> breakdown</w:t>
      </w:r>
      <w:r w:rsidRPr="00F11E5A">
        <w:rPr>
          <w:lang w:val="en-US"/>
        </w:rPr>
        <w:t xml:space="preserve">, </w:t>
      </w:r>
      <w:r w:rsidR="007D620F">
        <w:rPr>
          <w:lang w:val="en-US"/>
        </w:rPr>
        <w:t>an</w:t>
      </w:r>
      <w:r w:rsidRPr="00F11E5A">
        <w:rPr>
          <w:lang w:val="en-US"/>
        </w:rPr>
        <w:t xml:space="preserve"> increase was shown in </w:t>
      </w:r>
      <w:r w:rsidR="001C42FD">
        <w:rPr>
          <w:lang w:val="en-US"/>
        </w:rPr>
        <w:t>all regions</w:t>
      </w:r>
      <w:r w:rsidR="006267BF">
        <w:rPr>
          <w:lang w:val="en-US"/>
        </w:rPr>
        <w:t>. The most successful were</w:t>
      </w:r>
      <w:r w:rsidR="001C42FD">
        <w:rPr>
          <w:lang w:val="en-US"/>
        </w:rPr>
        <w:t xml:space="preserve"> entrepreneurs in Vysocina region, where the number of nights spent went up by 19.6% y-o-y due to both residents (+18.6%) and non-residents (+25.0%). Two-digit increase </w:t>
      </w:r>
      <w:r w:rsidR="006267BF">
        <w:rPr>
          <w:lang w:val="en-US"/>
        </w:rPr>
        <w:t>recorded</w:t>
      </w:r>
      <w:r w:rsidR="001C42FD">
        <w:rPr>
          <w:lang w:val="en-US"/>
        </w:rPr>
        <w:t xml:space="preserve"> accommodation establishments in Karlovarsky region, Olomoucky region, South Bohemia and Pardubicky region.</w:t>
      </w:r>
    </w:p>
    <w:p w:rsidR="00D5446B" w:rsidRDefault="00D5446B" w:rsidP="00D91850">
      <w:pPr>
        <w:rPr>
          <w:lang w:val="en-US"/>
        </w:rPr>
      </w:pPr>
    </w:p>
    <w:p w:rsidR="00D5446B" w:rsidRDefault="00D5446B" w:rsidP="00D91850">
      <w:pPr>
        <w:rPr>
          <w:lang w:val="en-US"/>
        </w:rPr>
      </w:pPr>
      <w:r w:rsidRPr="0093452F">
        <w:rPr>
          <w:lang w:val="en-US"/>
        </w:rPr>
        <w:t xml:space="preserve">A total of </w:t>
      </w:r>
      <w:r w:rsidR="008F3AB7">
        <w:rPr>
          <w:b/>
          <w:lang w:val="en-US"/>
        </w:rPr>
        <w:t>3.9</w:t>
      </w:r>
      <w:r w:rsidRPr="0093452F">
        <w:rPr>
          <w:b/>
          <w:lang w:val="en-US"/>
        </w:rPr>
        <w:t xml:space="preserve"> million guests</w:t>
      </w:r>
      <w:r w:rsidRPr="0093452F">
        <w:rPr>
          <w:lang w:val="en-US"/>
        </w:rPr>
        <w:t xml:space="preserve"> arrived in </w:t>
      </w:r>
      <w:r>
        <w:rPr>
          <w:lang w:val="en-US"/>
        </w:rPr>
        <w:t xml:space="preserve">collective accommodation </w:t>
      </w:r>
      <w:r w:rsidRPr="0093452F">
        <w:rPr>
          <w:lang w:val="en-US"/>
        </w:rPr>
        <w:t>establishments</w:t>
      </w:r>
      <w:r>
        <w:rPr>
          <w:lang w:val="en-US"/>
        </w:rPr>
        <w:t xml:space="preserve"> during t</w:t>
      </w:r>
      <w:r w:rsidR="006A0DD7">
        <w:rPr>
          <w:lang w:val="en-US"/>
        </w:rPr>
        <w:t>he surveyed period; this was 9.8</w:t>
      </w:r>
      <w:r w:rsidRPr="0093452F">
        <w:rPr>
          <w:lang w:val="en-US"/>
        </w:rPr>
        <w:t xml:space="preserve">% </w:t>
      </w:r>
      <w:r>
        <w:rPr>
          <w:lang w:val="en-US"/>
        </w:rPr>
        <w:t>more year-on-year</w:t>
      </w:r>
      <w:r w:rsidRPr="0093452F">
        <w:rPr>
          <w:lang w:val="en-US"/>
        </w:rPr>
        <w:t xml:space="preserve">. </w:t>
      </w:r>
      <w:r w:rsidR="00C55A78">
        <w:rPr>
          <w:lang w:val="en-US"/>
        </w:rPr>
        <w:t xml:space="preserve">The number of </w:t>
      </w:r>
      <w:r w:rsidR="006A0DD7">
        <w:rPr>
          <w:lang w:val="en-US"/>
        </w:rPr>
        <w:t>non-</w:t>
      </w:r>
      <w:r w:rsidRPr="0093452F">
        <w:rPr>
          <w:lang w:val="en-US"/>
        </w:rPr>
        <w:t xml:space="preserve">residents </w:t>
      </w:r>
      <w:r w:rsidR="00CE73C7">
        <w:rPr>
          <w:lang w:val="en-US"/>
        </w:rPr>
        <w:t>went up</w:t>
      </w:r>
      <w:r w:rsidR="006A0DD7">
        <w:rPr>
          <w:lang w:val="en-US"/>
        </w:rPr>
        <w:t xml:space="preserve"> by 10.3%; </w:t>
      </w:r>
      <w:r w:rsidRPr="0093452F">
        <w:rPr>
          <w:lang w:val="en-US"/>
        </w:rPr>
        <w:t>residents</w:t>
      </w:r>
      <w:r w:rsidR="00663179">
        <w:rPr>
          <w:lang w:val="en-US"/>
        </w:rPr>
        <w:t xml:space="preserve"> </w:t>
      </w:r>
      <w:r w:rsidR="006A0DD7">
        <w:rPr>
          <w:lang w:val="en-US"/>
        </w:rPr>
        <w:t>by 9</w:t>
      </w:r>
      <w:r w:rsidR="00CE73C7">
        <w:rPr>
          <w:lang w:val="en-US"/>
        </w:rPr>
        <w:t>.0</w:t>
      </w:r>
      <w:r w:rsidR="00C55A78">
        <w:rPr>
          <w:lang w:val="en-US"/>
        </w:rPr>
        <w:t>%</w:t>
      </w:r>
      <w:r w:rsidR="006A0DD7">
        <w:rPr>
          <w:lang w:val="en-US"/>
        </w:rPr>
        <w:t>. The highest number of guest</w:t>
      </w:r>
      <w:r>
        <w:rPr>
          <w:lang w:val="en-US"/>
        </w:rPr>
        <w:t xml:space="preserve"> </w:t>
      </w:r>
      <w:r w:rsidR="006A0DD7">
        <w:rPr>
          <w:lang w:val="en-US"/>
        </w:rPr>
        <w:t>(</w:t>
      </w:r>
      <w:r>
        <w:rPr>
          <w:lang w:val="en-US"/>
        </w:rPr>
        <w:t>1</w:t>
      </w:r>
      <w:r w:rsidR="006A0DD7">
        <w:rPr>
          <w:lang w:val="en-US"/>
        </w:rPr>
        <w:t>.5 million)</w:t>
      </w:r>
      <w:r>
        <w:rPr>
          <w:lang w:val="en-US"/>
        </w:rPr>
        <w:t xml:space="preserve"> found accommodation in four-star hotels. </w:t>
      </w:r>
      <w:r w:rsidR="006A0DD7">
        <w:rPr>
          <w:lang w:val="en-US"/>
        </w:rPr>
        <w:t>This was by 12.0</w:t>
      </w:r>
      <w:r w:rsidR="00C55A78">
        <w:rPr>
          <w:lang w:val="en-US"/>
        </w:rPr>
        <w:t xml:space="preserve">% more than previous year. </w:t>
      </w:r>
      <w:r w:rsidR="006A0DD7">
        <w:rPr>
          <w:lang w:val="en-US"/>
        </w:rPr>
        <w:t>1.2</w:t>
      </w:r>
      <w:r w:rsidR="00C07E49">
        <w:rPr>
          <w:lang w:val="en-US"/>
        </w:rPr>
        <w:t xml:space="preserve"> million tourists</w:t>
      </w:r>
      <w:r w:rsidR="00CE73C7" w:rsidRPr="00CE73C7">
        <w:rPr>
          <w:lang w:val="en-US"/>
        </w:rPr>
        <w:t xml:space="preserve"> </w:t>
      </w:r>
      <w:r w:rsidR="00CE73C7">
        <w:rPr>
          <w:lang w:val="en-US"/>
        </w:rPr>
        <w:t>arrived to three-star hotels</w:t>
      </w:r>
      <w:r w:rsidR="00C07E49">
        <w:rPr>
          <w:lang w:val="en-US"/>
        </w:rPr>
        <w:t xml:space="preserve">, </w:t>
      </w:r>
      <w:r w:rsidR="006A0DD7">
        <w:rPr>
          <w:lang w:val="en-US"/>
        </w:rPr>
        <w:t>this was by 9.0</w:t>
      </w:r>
      <w:r w:rsidR="00E4070C">
        <w:rPr>
          <w:lang w:val="en-US"/>
        </w:rPr>
        <w:t>% more y-o-y.</w:t>
      </w:r>
      <w:r w:rsidR="00C07E49">
        <w:rPr>
          <w:lang w:val="en-US"/>
        </w:rPr>
        <w:t xml:space="preserve"> Pe</w:t>
      </w:r>
      <w:r w:rsidR="006A0DD7">
        <w:rPr>
          <w:lang w:val="en-US"/>
        </w:rPr>
        <w:t>nsions reported an increase by 15.5%</w:t>
      </w:r>
      <w:r w:rsidR="00CE73C7">
        <w:rPr>
          <w:lang w:val="en-US"/>
        </w:rPr>
        <w:t>; this was by</w:t>
      </w:r>
      <w:r w:rsidR="006A0DD7">
        <w:rPr>
          <w:lang w:val="en-US"/>
        </w:rPr>
        <w:t xml:space="preserve"> 360 </w:t>
      </w:r>
      <w:r w:rsidR="00684D3A">
        <w:rPr>
          <w:lang w:val="en-US"/>
        </w:rPr>
        <w:t>thousand</w:t>
      </w:r>
      <w:r w:rsidR="006A0DD7">
        <w:rPr>
          <w:lang w:val="en-US"/>
        </w:rPr>
        <w:t xml:space="preserve"> of visits</w:t>
      </w:r>
      <w:r w:rsidR="00CE73C7">
        <w:rPr>
          <w:lang w:val="en-US"/>
        </w:rPr>
        <w:t xml:space="preserve"> more</w:t>
      </w:r>
      <w:r w:rsidR="00C07E49">
        <w:rPr>
          <w:lang w:val="en-US"/>
        </w:rPr>
        <w:t xml:space="preserve">. </w:t>
      </w:r>
      <w:r w:rsidRPr="00E87613">
        <w:rPr>
          <w:b/>
          <w:lang w:val="en-US"/>
        </w:rPr>
        <w:t>Regionally</w:t>
      </w:r>
      <w:r>
        <w:rPr>
          <w:lang w:val="en-US"/>
        </w:rPr>
        <w:t xml:space="preserve">, </w:t>
      </w:r>
      <w:r w:rsidR="006A0DD7">
        <w:rPr>
          <w:lang w:val="en-US"/>
        </w:rPr>
        <w:t>occupancy</w:t>
      </w:r>
      <w:r>
        <w:rPr>
          <w:lang w:val="en-US"/>
        </w:rPr>
        <w:t xml:space="preserve"> </w:t>
      </w:r>
      <w:r w:rsidR="006A0DD7">
        <w:rPr>
          <w:lang w:val="en-US"/>
        </w:rPr>
        <w:t xml:space="preserve">went up in all </w:t>
      </w:r>
      <w:r w:rsidR="00B2333D">
        <w:rPr>
          <w:lang w:val="en-US"/>
        </w:rPr>
        <w:t>regions</w:t>
      </w:r>
      <w:r w:rsidR="006A0DD7">
        <w:rPr>
          <w:lang w:val="en-US"/>
        </w:rPr>
        <w:t>.</w:t>
      </w:r>
      <w:r w:rsidR="00C07E49">
        <w:rPr>
          <w:lang w:val="en-US"/>
        </w:rPr>
        <w:t xml:space="preserve"> </w:t>
      </w:r>
      <w:r w:rsidR="006A0DD7">
        <w:rPr>
          <w:lang w:val="en-US"/>
        </w:rPr>
        <w:t>The most</w:t>
      </w:r>
      <w:r w:rsidR="00C07E49">
        <w:rPr>
          <w:lang w:val="en-US"/>
        </w:rPr>
        <w:t xml:space="preserve"> successful result </w:t>
      </w:r>
      <w:r w:rsidR="006A0DD7">
        <w:rPr>
          <w:lang w:val="en-US"/>
        </w:rPr>
        <w:t>was</w:t>
      </w:r>
      <w:r w:rsidR="00C07E49">
        <w:rPr>
          <w:lang w:val="en-US"/>
        </w:rPr>
        <w:t xml:space="preserve"> showed </w:t>
      </w:r>
      <w:r w:rsidR="006A0DD7">
        <w:rPr>
          <w:lang w:val="en-US"/>
        </w:rPr>
        <w:t>in Kralovehradecky region (by 26.5</w:t>
      </w:r>
      <w:r w:rsidR="00C07E49">
        <w:rPr>
          <w:lang w:val="en-US"/>
        </w:rPr>
        <w:t xml:space="preserve">%) </w:t>
      </w:r>
      <w:r w:rsidR="006A0DD7">
        <w:rPr>
          <w:lang w:val="en-US"/>
        </w:rPr>
        <w:t>and</w:t>
      </w:r>
      <w:r w:rsidR="00C07E49">
        <w:rPr>
          <w:lang w:val="en-US"/>
        </w:rPr>
        <w:t xml:space="preserve"> in </w:t>
      </w:r>
      <w:r w:rsidR="006A0DD7">
        <w:rPr>
          <w:lang w:val="en-US"/>
        </w:rPr>
        <w:t>South Bohemia</w:t>
      </w:r>
      <w:r w:rsidR="00CE73C7">
        <w:rPr>
          <w:lang w:val="en-US"/>
        </w:rPr>
        <w:t xml:space="preserve"> (by </w:t>
      </w:r>
      <w:r w:rsidR="006A0DD7">
        <w:rPr>
          <w:lang w:val="en-US"/>
        </w:rPr>
        <w:t>19.7</w:t>
      </w:r>
      <w:r w:rsidR="00C07E49">
        <w:rPr>
          <w:lang w:val="en-US"/>
        </w:rPr>
        <w:t>%).</w:t>
      </w:r>
    </w:p>
    <w:p w:rsidR="00C538E6" w:rsidRDefault="00C538E6" w:rsidP="00C538E6">
      <w:pPr>
        <w:rPr>
          <w:highlight w:val="yellow"/>
          <w:lang w:val="en-US"/>
        </w:rPr>
      </w:pPr>
    </w:p>
    <w:p w:rsidR="00B2333D" w:rsidRDefault="00435A6C" w:rsidP="00C538E6">
      <w:pPr>
        <w:rPr>
          <w:lang w:val="en-US"/>
        </w:rPr>
      </w:pPr>
      <w:r>
        <w:rPr>
          <w:lang w:val="en-US"/>
        </w:rPr>
        <w:t>T</w:t>
      </w:r>
      <w:r w:rsidRPr="0093452F">
        <w:rPr>
          <w:lang w:val="en-US"/>
        </w:rPr>
        <w:t xml:space="preserve">he highest number of foreign guests </w:t>
      </w:r>
      <w:r>
        <w:rPr>
          <w:lang w:val="en-US"/>
        </w:rPr>
        <w:t xml:space="preserve">(by </w:t>
      </w:r>
      <w:r w:rsidRPr="00825977">
        <w:rPr>
          <w:b/>
          <w:lang w:val="en-US"/>
        </w:rPr>
        <w:t>nationality</w:t>
      </w:r>
      <w:r>
        <w:rPr>
          <w:lang w:val="en-US"/>
        </w:rPr>
        <w:t xml:space="preserve">) came </w:t>
      </w:r>
      <w:r w:rsidRPr="0093452F">
        <w:rPr>
          <w:lang w:val="en-US"/>
        </w:rPr>
        <w:t>from Germany</w:t>
      </w:r>
      <w:r>
        <w:rPr>
          <w:lang w:val="en-US"/>
        </w:rPr>
        <w:t xml:space="preserve">. </w:t>
      </w:r>
      <w:r w:rsidR="00B16BBA">
        <w:rPr>
          <w:lang w:val="en-US"/>
        </w:rPr>
        <w:t xml:space="preserve">There were </w:t>
      </w:r>
      <w:r w:rsidR="00B565ED">
        <w:rPr>
          <w:lang w:val="en-US"/>
        </w:rPr>
        <w:t>4</w:t>
      </w:r>
      <w:r w:rsidR="00684D3A">
        <w:rPr>
          <w:lang w:val="en-US"/>
        </w:rPr>
        <w:t>61</w:t>
      </w:r>
      <w:r w:rsidR="00B565ED">
        <w:rPr>
          <w:lang w:val="en-US"/>
        </w:rPr>
        <w:t xml:space="preserve"> thousand</w:t>
      </w:r>
      <w:r w:rsidR="00B16BBA">
        <w:rPr>
          <w:lang w:val="en-US"/>
        </w:rPr>
        <w:t xml:space="preserve"> of German guests in the surveyed establishments</w:t>
      </w:r>
      <w:r>
        <w:rPr>
          <w:lang w:val="en-US"/>
        </w:rPr>
        <w:t xml:space="preserve">; </w:t>
      </w:r>
      <w:r w:rsidR="00684D3A">
        <w:rPr>
          <w:lang w:val="en-US"/>
        </w:rPr>
        <w:t>it was by 6.8</w:t>
      </w:r>
      <w:r w:rsidRPr="0093452F">
        <w:rPr>
          <w:lang w:val="en-US"/>
        </w:rPr>
        <w:t xml:space="preserve">% </w:t>
      </w:r>
      <w:r w:rsidR="00B16BBA">
        <w:rPr>
          <w:lang w:val="en-US"/>
        </w:rPr>
        <w:t>more</w:t>
      </w:r>
      <w:r>
        <w:rPr>
          <w:lang w:val="en-US"/>
        </w:rPr>
        <w:t xml:space="preserve"> than</w:t>
      </w:r>
      <w:r w:rsidRPr="0093452F">
        <w:rPr>
          <w:lang w:val="en-US"/>
        </w:rPr>
        <w:t xml:space="preserve"> </w:t>
      </w:r>
      <w:r w:rsidR="00684D3A">
        <w:rPr>
          <w:lang w:val="en-US"/>
        </w:rPr>
        <w:t>Q4 2015</w:t>
      </w:r>
      <w:r>
        <w:rPr>
          <w:lang w:val="en-US"/>
        </w:rPr>
        <w:t>.</w:t>
      </w:r>
      <w:r w:rsidRPr="0093452F">
        <w:rPr>
          <w:lang w:val="en-US"/>
        </w:rPr>
        <w:t xml:space="preserve"> </w:t>
      </w:r>
      <w:r>
        <w:rPr>
          <w:lang w:val="en-US"/>
        </w:rPr>
        <w:t xml:space="preserve">Second largest group </w:t>
      </w:r>
      <w:r w:rsidR="00684D3A">
        <w:rPr>
          <w:lang w:val="en-US"/>
        </w:rPr>
        <w:t>were</w:t>
      </w:r>
      <w:r>
        <w:rPr>
          <w:lang w:val="en-US"/>
        </w:rPr>
        <w:t xml:space="preserve"> </w:t>
      </w:r>
      <w:r w:rsidRPr="0093452F">
        <w:rPr>
          <w:lang w:val="en-US"/>
        </w:rPr>
        <w:t xml:space="preserve">guests from </w:t>
      </w:r>
      <w:r w:rsidR="00684D3A">
        <w:rPr>
          <w:lang w:val="en-US"/>
        </w:rPr>
        <w:t>Slovakia with 157</w:t>
      </w:r>
      <w:r w:rsidR="00B565ED">
        <w:rPr>
          <w:lang w:val="en-US"/>
        </w:rPr>
        <w:t xml:space="preserve"> thousand of arrivals, which was</w:t>
      </w:r>
      <w:r w:rsidRPr="0093452F">
        <w:rPr>
          <w:lang w:val="en-US"/>
        </w:rPr>
        <w:t xml:space="preserve"> </w:t>
      </w:r>
      <w:r w:rsidR="00684D3A">
        <w:rPr>
          <w:lang w:val="en-US"/>
        </w:rPr>
        <w:t>by 8.4</w:t>
      </w:r>
      <w:r>
        <w:rPr>
          <w:lang w:val="en-US"/>
        </w:rPr>
        <w:t>%</w:t>
      </w:r>
      <w:r w:rsidR="00B565ED">
        <w:rPr>
          <w:lang w:val="en-US"/>
        </w:rPr>
        <w:t xml:space="preserve"> more</w:t>
      </w:r>
      <w:r>
        <w:rPr>
          <w:lang w:val="en-US"/>
        </w:rPr>
        <w:t>.</w:t>
      </w:r>
      <w:r w:rsidRPr="0093452F">
        <w:rPr>
          <w:lang w:val="en-US"/>
        </w:rPr>
        <w:t xml:space="preserve"> </w:t>
      </w:r>
      <w:r>
        <w:rPr>
          <w:lang w:val="en-US"/>
        </w:rPr>
        <w:t xml:space="preserve">Third place was taken by citizens from </w:t>
      </w:r>
      <w:r w:rsidR="00B565ED">
        <w:rPr>
          <w:lang w:val="en-US"/>
        </w:rPr>
        <w:t>the UK (+</w:t>
      </w:r>
      <w:r w:rsidR="00684D3A">
        <w:rPr>
          <w:lang w:val="en-US"/>
        </w:rPr>
        <w:t>8.2</w:t>
      </w:r>
      <w:r w:rsidR="00063F59">
        <w:rPr>
          <w:lang w:val="en-US"/>
        </w:rPr>
        <w:t>%</w:t>
      </w:r>
      <w:r>
        <w:rPr>
          <w:lang w:val="en-US"/>
        </w:rPr>
        <w:t>).</w:t>
      </w:r>
      <w:r w:rsidR="00B16BBA">
        <w:rPr>
          <w:lang w:val="en-US"/>
        </w:rPr>
        <w:t xml:space="preserve"> </w:t>
      </w:r>
      <w:r w:rsidR="00D967DC">
        <w:rPr>
          <w:lang w:val="en-US"/>
        </w:rPr>
        <w:t>The highest</w:t>
      </w:r>
      <w:r w:rsidR="00063F59">
        <w:rPr>
          <w:lang w:val="en-US"/>
        </w:rPr>
        <w:t xml:space="preserve"> demand </w:t>
      </w:r>
      <w:r w:rsidR="00684D3A">
        <w:rPr>
          <w:lang w:val="en-US"/>
        </w:rPr>
        <w:t xml:space="preserve">from Top 10 countries </w:t>
      </w:r>
      <w:r w:rsidR="00063F59">
        <w:rPr>
          <w:lang w:val="en-US"/>
        </w:rPr>
        <w:t xml:space="preserve">was recorded </w:t>
      </w:r>
      <w:r w:rsidR="00B565ED">
        <w:rPr>
          <w:lang w:val="en-US"/>
        </w:rPr>
        <w:t xml:space="preserve">by guest from the </w:t>
      </w:r>
      <w:r w:rsidR="00684D3A">
        <w:rPr>
          <w:lang w:val="en-US"/>
        </w:rPr>
        <w:t>China</w:t>
      </w:r>
      <w:r w:rsidR="0077028C">
        <w:rPr>
          <w:lang w:val="en-US"/>
        </w:rPr>
        <w:t xml:space="preserve"> with an increase by 49.1%.</w:t>
      </w:r>
      <w:r w:rsidR="00B565ED">
        <w:rPr>
          <w:lang w:val="en-US"/>
        </w:rPr>
        <w:t xml:space="preserve"> </w:t>
      </w:r>
      <w:r w:rsidR="0077028C">
        <w:rPr>
          <w:lang w:val="en-US"/>
        </w:rPr>
        <w:t xml:space="preserve">Guests from South Korea increased the number of arrivals in Czechia by 35.6% y-o-y. </w:t>
      </w:r>
    </w:p>
    <w:p w:rsidR="00435A6C" w:rsidRDefault="00435A6C" w:rsidP="00C538E6">
      <w:pPr>
        <w:rPr>
          <w:highlight w:val="yellow"/>
          <w:lang w:val="en-US"/>
        </w:rPr>
      </w:pPr>
    </w:p>
    <w:p w:rsidR="00DA0CF7" w:rsidRPr="00825977" w:rsidRDefault="008A4253" w:rsidP="00DA0CF7">
      <w:pPr>
        <w:rPr>
          <w:lang w:val="en-US"/>
        </w:rPr>
      </w:pPr>
      <w:r>
        <w:rPr>
          <w:lang w:val="en-US"/>
        </w:rPr>
        <w:t xml:space="preserve">There was an increase of arrivals as well as overnight stays from Russian Federation in the surveyed period. From March 2014 continuous decrease has been shown in occupancy of Russians. But in the last quarter of previous year the number of </w:t>
      </w:r>
      <w:r w:rsidR="00024E5A">
        <w:rPr>
          <w:lang w:val="en-US"/>
        </w:rPr>
        <w:t xml:space="preserve">guests went up by 23.3% and the number of nights increased by 19.6%. Nevertheless, annual result is </w:t>
      </w:r>
      <w:r w:rsidR="00D967DC">
        <w:rPr>
          <w:lang w:val="en-US"/>
        </w:rPr>
        <w:t xml:space="preserve">still </w:t>
      </w:r>
      <w:r w:rsidR="00024E5A">
        <w:rPr>
          <w:lang w:val="en-US"/>
        </w:rPr>
        <w:t>negative. The number of guests from Russia went down by 28 thousand (-6.5%) compared to the year 2015 and the number of nights by 234 thousand (-11.0%).</w:t>
      </w:r>
    </w:p>
    <w:p w:rsidR="00DA0CF7" w:rsidRPr="00D91850" w:rsidRDefault="00DA0CF7" w:rsidP="00C538E6">
      <w:pPr>
        <w:rPr>
          <w:highlight w:val="yellow"/>
          <w:lang w:val="en-US"/>
        </w:rPr>
      </w:pPr>
    </w:p>
    <w:p w:rsidR="00F243CE" w:rsidRDefault="001263EC" w:rsidP="00B438FE">
      <w:pPr>
        <w:keepNext/>
        <w:rPr>
          <w:b/>
          <w:bCs/>
          <w:lang w:val="en-US" w:eastAsia="cs-CZ"/>
        </w:rPr>
      </w:pPr>
      <w:r>
        <w:rPr>
          <w:b/>
          <w:bCs/>
          <w:lang w:val="en-US" w:eastAsia="cs-CZ"/>
        </w:rPr>
        <w:t xml:space="preserve">Development in </w:t>
      </w:r>
      <w:r w:rsidR="008F27F5">
        <w:rPr>
          <w:b/>
          <w:bCs/>
          <w:lang w:val="en-US" w:eastAsia="cs-CZ"/>
        </w:rPr>
        <w:t xml:space="preserve">the year </w:t>
      </w:r>
      <w:r>
        <w:rPr>
          <w:b/>
          <w:bCs/>
          <w:lang w:val="en-US" w:eastAsia="cs-CZ"/>
        </w:rPr>
        <w:t>201</w:t>
      </w:r>
      <w:r w:rsidR="00750B50">
        <w:rPr>
          <w:b/>
          <w:bCs/>
          <w:lang w:val="en-US" w:eastAsia="cs-CZ"/>
        </w:rPr>
        <w:t>6</w:t>
      </w:r>
    </w:p>
    <w:p w:rsidR="00F243CE" w:rsidRPr="00F2111C" w:rsidRDefault="00F243CE" w:rsidP="00B438FE">
      <w:pPr>
        <w:keepNext/>
        <w:rPr>
          <w:bCs/>
          <w:lang w:val="en-US" w:eastAsia="cs-CZ"/>
        </w:rPr>
      </w:pPr>
    </w:p>
    <w:p w:rsidR="00F243CE" w:rsidRDefault="00F243CE" w:rsidP="00F243CE">
      <w:pPr>
        <w:rPr>
          <w:lang w:val="en-US" w:eastAsia="cs-CZ"/>
        </w:rPr>
      </w:pPr>
      <w:r w:rsidRPr="00EA5F04">
        <w:rPr>
          <w:bCs/>
          <w:lang w:val="en-US" w:eastAsia="cs-CZ"/>
        </w:rPr>
        <w:t>During</w:t>
      </w:r>
      <w:r w:rsidR="00E1675A">
        <w:rPr>
          <w:b/>
          <w:bCs/>
          <w:lang w:val="en-US" w:eastAsia="cs-CZ"/>
        </w:rPr>
        <w:t xml:space="preserve"> the whole year </w:t>
      </w:r>
      <w:r w:rsidR="00E1675A" w:rsidRPr="00D967DC">
        <w:rPr>
          <w:bCs/>
          <w:lang w:val="en-US" w:eastAsia="cs-CZ"/>
        </w:rPr>
        <w:t>2016</w:t>
      </w:r>
      <w:r>
        <w:rPr>
          <w:lang w:val="en-US" w:eastAsia="cs-CZ"/>
        </w:rPr>
        <w:t xml:space="preserve">, there was a higher </w:t>
      </w:r>
      <w:r w:rsidRPr="00EA5F04">
        <w:rPr>
          <w:b/>
          <w:lang w:val="en-US" w:eastAsia="cs-CZ"/>
        </w:rPr>
        <w:t>number of guests</w:t>
      </w:r>
      <w:r w:rsidR="00E1675A">
        <w:rPr>
          <w:lang w:val="en-US" w:eastAsia="cs-CZ"/>
        </w:rPr>
        <w:t xml:space="preserve"> by 6.9</w:t>
      </w:r>
      <w:r w:rsidR="008F27F5">
        <w:rPr>
          <w:lang w:val="en-US" w:eastAsia="cs-CZ"/>
        </w:rPr>
        <w:t>% and</w:t>
      </w:r>
      <w:r>
        <w:rPr>
          <w:lang w:val="en-US" w:eastAsia="cs-CZ"/>
        </w:rPr>
        <w:t xml:space="preserve"> the </w:t>
      </w:r>
      <w:r w:rsidRPr="00EA5F04">
        <w:rPr>
          <w:b/>
          <w:lang w:val="en-US" w:eastAsia="cs-CZ"/>
        </w:rPr>
        <w:t>number of overnight stays</w:t>
      </w:r>
      <w:r w:rsidR="00DB3FFD">
        <w:rPr>
          <w:lang w:val="en-US" w:eastAsia="cs-CZ"/>
        </w:rPr>
        <w:t xml:space="preserve"> </w:t>
      </w:r>
      <w:r w:rsidR="00E1675A">
        <w:rPr>
          <w:lang w:val="en-US" w:eastAsia="cs-CZ"/>
        </w:rPr>
        <w:t>by 5.4</w:t>
      </w:r>
      <w:r w:rsidR="00DB3FFD">
        <w:rPr>
          <w:lang w:val="en-US" w:eastAsia="cs-CZ"/>
        </w:rPr>
        <w:t xml:space="preserve">%. </w:t>
      </w:r>
      <w:r w:rsidR="00E1675A">
        <w:rPr>
          <w:lang w:val="en-US" w:eastAsia="cs-CZ"/>
        </w:rPr>
        <w:t>The number of t</w:t>
      </w:r>
      <w:r w:rsidR="008F27F5">
        <w:rPr>
          <w:lang w:val="en-US" w:eastAsia="cs-CZ"/>
        </w:rPr>
        <w:t>ourists both residents and from abroad went up</w:t>
      </w:r>
      <w:r w:rsidR="00DB3FFD">
        <w:rPr>
          <w:lang w:val="en-US" w:eastAsia="cs-CZ"/>
        </w:rPr>
        <w:t xml:space="preserve"> </w:t>
      </w:r>
      <w:r w:rsidR="00E1675A">
        <w:rPr>
          <w:lang w:val="en-US" w:eastAsia="cs-CZ"/>
        </w:rPr>
        <w:t>(+7.0</w:t>
      </w:r>
      <w:r>
        <w:rPr>
          <w:lang w:val="en-US" w:eastAsia="cs-CZ"/>
        </w:rPr>
        <w:t>% and</w:t>
      </w:r>
      <w:r w:rsidR="00E1675A">
        <w:rPr>
          <w:lang w:val="en-US" w:eastAsia="cs-CZ"/>
        </w:rPr>
        <w:t xml:space="preserve"> +6.7</w:t>
      </w:r>
      <w:r w:rsidR="008F27F5">
        <w:rPr>
          <w:lang w:val="en-US" w:eastAsia="cs-CZ"/>
        </w:rPr>
        <w:t>% respectively).</w:t>
      </w:r>
      <w:r>
        <w:rPr>
          <w:lang w:val="en-US" w:eastAsia="cs-CZ"/>
        </w:rPr>
        <w:t xml:space="preserve"> </w:t>
      </w:r>
      <w:r w:rsidR="008F27F5">
        <w:rPr>
          <w:lang w:val="en-US" w:eastAsia="cs-CZ"/>
        </w:rPr>
        <w:t>The</w:t>
      </w:r>
      <w:r>
        <w:rPr>
          <w:lang w:val="en-US" w:eastAsia="cs-CZ"/>
        </w:rPr>
        <w:t xml:space="preserve"> num</w:t>
      </w:r>
      <w:r w:rsidR="00DB3FFD">
        <w:rPr>
          <w:lang w:val="en-US" w:eastAsia="cs-CZ"/>
        </w:rPr>
        <w:t xml:space="preserve">ber of overnight stays </w:t>
      </w:r>
      <w:r w:rsidR="008F27F5">
        <w:rPr>
          <w:lang w:val="en-US" w:eastAsia="cs-CZ"/>
        </w:rPr>
        <w:t>was hig</w:t>
      </w:r>
      <w:r w:rsidR="00E1675A">
        <w:rPr>
          <w:lang w:val="en-US" w:eastAsia="cs-CZ"/>
        </w:rPr>
        <w:t>her for both groups than in 2015</w:t>
      </w:r>
      <w:r w:rsidR="008F27F5">
        <w:rPr>
          <w:lang w:val="en-US" w:eastAsia="cs-CZ"/>
        </w:rPr>
        <w:t>.</w:t>
      </w:r>
    </w:p>
    <w:p w:rsidR="0083317F" w:rsidRPr="00D91850" w:rsidRDefault="0083317F" w:rsidP="00C538E6">
      <w:pPr>
        <w:rPr>
          <w:highlight w:val="yellow"/>
          <w:lang w:val="en-US"/>
        </w:rPr>
      </w:pPr>
    </w:p>
    <w:p w:rsidR="00377F3E" w:rsidRDefault="00377F3E" w:rsidP="00665BDE">
      <w:pPr>
        <w:rPr>
          <w:lang w:val="en-US" w:eastAsia="cs-CZ"/>
        </w:rPr>
      </w:pPr>
      <w:r>
        <w:rPr>
          <w:lang w:val="en-US" w:eastAsia="cs-CZ"/>
        </w:rPr>
        <w:t xml:space="preserve">In all </w:t>
      </w:r>
      <w:r w:rsidR="00DC1DA0">
        <w:rPr>
          <w:b/>
          <w:lang w:val="en-US" w:eastAsia="cs-CZ"/>
        </w:rPr>
        <w:t>regions of the Czech R</w:t>
      </w:r>
      <w:r w:rsidRPr="00DC1DA0">
        <w:rPr>
          <w:b/>
          <w:lang w:val="en-US" w:eastAsia="cs-CZ"/>
        </w:rPr>
        <w:t>epublic</w:t>
      </w:r>
      <w:r>
        <w:rPr>
          <w:lang w:val="en-US" w:eastAsia="cs-CZ"/>
        </w:rPr>
        <w:t xml:space="preserve"> the number of guests as well as the number of overnight stays went</w:t>
      </w:r>
      <w:r w:rsidR="00DC1DA0">
        <w:rPr>
          <w:lang w:val="en-US" w:eastAsia="cs-CZ"/>
        </w:rPr>
        <w:t xml:space="preserve"> up. The best result</w:t>
      </w:r>
      <w:r>
        <w:rPr>
          <w:lang w:val="en-US" w:eastAsia="cs-CZ"/>
        </w:rPr>
        <w:t xml:space="preserve"> was show</w:t>
      </w:r>
      <w:r w:rsidR="00DC1DA0">
        <w:rPr>
          <w:lang w:val="en-US" w:eastAsia="cs-CZ"/>
        </w:rPr>
        <w:t>n in Kralovehradecky region (+13.2</w:t>
      </w:r>
      <w:r>
        <w:rPr>
          <w:lang w:val="en-US" w:eastAsia="cs-CZ"/>
        </w:rPr>
        <w:t xml:space="preserve">%) and </w:t>
      </w:r>
      <w:r w:rsidR="00DC1DA0">
        <w:rPr>
          <w:lang w:val="en-US" w:eastAsia="cs-CZ"/>
        </w:rPr>
        <w:t>in the number of overnight stays it was Ustecky region (+10.6</w:t>
      </w:r>
      <w:r>
        <w:rPr>
          <w:lang w:val="en-US" w:eastAsia="cs-CZ"/>
        </w:rPr>
        <w:t>%</w:t>
      </w:r>
      <w:r w:rsidR="00DC1DA0">
        <w:rPr>
          <w:lang w:val="en-US" w:eastAsia="cs-CZ"/>
        </w:rPr>
        <w:t xml:space="preserve"> nights)</w:t>
      </w:r>
      <w:r>
        <w:rPr>
          <w:lang w:val="en-US" w:eastAsia="cs-CZ"/>
        </w:rPr>
        <w:t>.</w:t>
      </w:r>
    </w:p>
    <w:p w:rsidR="00A0011B" w:rsidRDefault="00377F3E" w:rsidP="00665BDE">
      <w:pPr>
        <w:rPr>
          <w:lang w:val="en-US" w:eastAsia="cs-CZ"/>
        </w:rPr>
      </w:pPr>
      <w:r>
        <w:rPr>
          <w:lang w:val="en-US" w:eastAsia="cs-CZ"/>
        </w:rPr>
        <w:t xml:space="preserve"> </w:t>
      </w:r>
    </w:p>
    <w:p w:rsidR="00A0011B" w:rsidRDefault="00E71FBE" w:rsidP="00665BDE">
      <w:pPr>
        <w:rPr>
          <w:lang w:val="en-US" w:eastAsia="cs-CZ"/>
        </w:rPr>
      </w:pPr>
      <w:r>
        <w:rPr>
          <w:lang w:val="en-US" w:eastAsia="cs-CZ"/>
        </w:rPr>
        <w:t xml:space="preserve">Higher number of </w:t>
      </w:r>
      <w:r w:rsidRPr="00E71FBE">
        <w:rPr>
          <w:b/>
          <w:lang w:val="en-US" w:eastAsia="cs-CZ"/>
        </w:rPr>
        <w:t>f</w:t>
      </w:r>
      <w:r w:rsidR="006429EF" w:rsidRPr="006429EF">
        <w:rPr>
          <w:b/>
          <w:lang w:val="en-US" w:eastAsia="cs-CZ"/>
        </w:rPr>
        <w:t>oreigner guests</w:t>
      </w:r>
      <w:r w:rsidR="006429EF">
        <w:rPr>
          <w:lang w:val="en-US" w:eastAsia="cs-CZ"/>
        </w:rPr>
        <w:t xml:space="preserve"> ca</w:t>
      </w:r>
      <w:r w:rsidR="00F179AC">
        <w:rPr>
          <w:lang w:val="en-US" w:eastAsia="cs-CZ"/>
        </w:rPr>
        <w:t>me to the Czech Republic in 2016</w:t>
      </w:r>
      <w:r w:rsidR="006429EF">
        <w:rPr>
          <w:lang w:val="en-US" w:eastAsia="cs-CZ"/>
        </w:rPr>
        <w:t xml:space="preserve"> compared to previous year. A decrea</w:t>
      </w:r>
      <w:r w:rsidR="00F179AC">
        <w:rPr>
          <w:lang w:val="en-US" w:eastAsia="cs-CZ"/>
        </w:rPr>
        <w:t>se</w:t>
      </w:r>
      <w:r w:rsidR="001375F4">
        <w:rPr>
          <w:lang w:val="en-US" w:eastAsia="cs-CZ"/>
        </w:rPr>
        <w:t xml:space="preserve"> </w:t>
      </w:r>
      <w:r w:rsidR="00F179AC">
        <w:rPr>
          <w:lang w:val="en-US" w:eastAsia="cs-CZ"/>
        </w:rPr>
        <w:t>of</w:t>
      </w:r>
      <w:r w:rsidR="001375F4">
        <w:rPr>
          <w:lang w:val="en-US" w:eastAsia="cs-CZ"/>
        </w:rPr>
        <w:t xml:space="preserve"> guests from Russia </w:t>
      </w:r>
      <w:r w:rsidR="00F179AC">
        <w:rPr>
          <w:lang w:val="en-US" w:eastAsia="cs-CZ"/>
        </w:rPr>
        <w:t>or Japan (by 15.0</w:t>
      </w:r>
      <w:r w:rsidR="001375F4">
        <w:rPr>
          <w:lang w:val="en-US" w:eastAsia="cs-CZ"/>
        </w:rPr>
        <w:t xml:space="preserve">%; </w:t>
      </w:r>
      <w:r w:rsidR="00F179AC">
        <w:rPr>
          <w:lang w:val="en-US" w:eastAsia="cs-CZ"/>
        </w:rPr>
        <w:t xml:space="preserve">a </w:t>
      </w:r>
      <w:r w:rsidR="001375F4">
        <w:rPr>
          <w:lang w:val="en-US" w:eastAsia="cs-CZ"/>
        </w:rPr>
        <w:t xml:space="preserve">drop by </w:t>
      </w:r>
      <w:r w:rsidR="002F4249">
        <w:rPr>
          <w:lang w:val="en-US" w:eastAsia="cs-CZ"/>
        </w:rPr>
        <w:t>19</w:t>
      </w:r>
      <w:r w:rsidR="001375F4">
        <w:rPr>
          <w:lang w:val="en-US" w:eastAsia="cs-CZ"/>
        </w:rPr>
        <w:t xml:space="preserve"> </w:t>
      </w:r>
      <w:r w:rsidR="006429EF">
        <w:rPr>
          <w:lang w:val="en-US" w:eastAsia="cs-CZ"/>
        </w:rPr>
        <w:t>thousand</w:t>
      </w:r>
      <w:r w:rsidR="001375F4">
        <w:rPr>
          <w:lang w:val="en-US" w:eastAsia="cs-CZ"/>
        </w:rPr>
        <w:t xml:space="preserve"> guests) </w:t>
      </w:r>
      <w:r w:rsidR="00F179AC">
        <w:rPr>
          <w:lang w:val="en-US" w:eastAsia="cs-CZ"/>
        </w:rPr>
        <w:t xml:space="preserve">was compensated by higher occupancy of guests from not only </w:t>
      </w:r>
      <w:r w:rsidR="00B0504F">
        <w:rPr>
          <w:lang w:val="en-US" w:eastAsia="cs-CZ"/>
        </w:rPr>
        <w:t>neighboring countries.</w:t>
      </w:r>
      <w:r w:rsidR="006154AF">
        <w:rPr>
          <w:lang w:val="en-US" w:eastAsia="cs-CZ"/>
        </w:rPr>
        <w:t xml:space="preserve"> Germans </w:t>
      </w:r>
      <w:r>
        <w:rPr>
          <w:lang w:val="en-US" w:eastAsia="cs-CZ"/>
        </w:rPr>
        <w:t>increased their number</w:t>
      </w:r>
      <w:r w:rsidR="00B0504F">
        <w:rPr>
          <w:lang w:val="en-US" w:eastAsia="cs-CZ"/>
        </w:rPr>
        <w:t xml:space="preserve"> by 6.4% (by 113</w:t>
      </w:r>
      <w:r w:rsidR="006154AF">
        <w:rPr>
          <w:lang w:val="en-US" w:eastAsia="cs-CZ"/>
        </w:rPr>
        <w:t xml:space="preserve"> thousand) y-o-y. </w:t>
      </w:r>
      <w:r>
        <w:rPr>
          <w:lang w:val="en-US" w:eastAsia="cs-CZ"/>
        </w:rPr>
        <w:t xml:space="preserve">The number of </w:t>
      </w:r>
      <w:r w:rsidR="00D13AA0">
        <w:rPr>
          <w:lang w:val="en-US" w:eastAsia="cs-CZ"/>
        </w:rPr>
        <w:t>Sl</w:t>
      </w:r>
      <w:r w:rsidR="00B0504F">
        <w:rPr>
          <w:lang w:val="en-US" w:eastAsia="cs-CZ"/>
        </w:rPr>
        <w:t>ovaks went up by 11.7%</w:t>
      </w:r>
      <w:r w:rsidR="006154AF">
        <w:rPr>
          <w:lang w:val="en-US" w:eastAsia="cs-CZ"/>
        </w:rPr>
        <w:t xml:space="preserve"> and </w:t>
      </w:r>
      <w:r w:rsidR="00B0504F">
        <w:rPr>
          <w:lang w:val="en-US" w:eastAsia="cs-CZ"/>
        </w:rPr>
        <w:t>guests from Poland</w:t>
      </w:r>
      <w:r w:rsidR="006154AF">
        <w:rPr>
          <w:lang w:val="en-US" w:eastAsia="cs-CZ"/>
        </w:rPr>
        <w:t xml:space="preserve"> </w:t>
      </w:r>
      <w:r w:rsidR="00B0504F">
        <w:rPr>
          <w:lang w:val="en-US" w:eastAsia="cs-CZ"/>
        </w:rPr>
        <w:t>by 12.1</w:t>
      </w:r>
      <w:r w:rsidR="00D13AA0">
        <w:rPr>
          <w:lang w:val="en-US" w:eastAsia="cs-CZ"/>
        </w:rPr>
        <w:t>%</w:t>
      </w:r>
      <w:r w:rsidR="006154AF">
        <w:rPr>
          <w:lang w:val="en-US" w:eastAsia="cs-CZ"/>
        </w:rPr>
        <w:t xml:space="preserve">. Higher demand </w:t>
      </w:r>
      <w:r w:rsidR="00D13AA0">
        <w:rPr>
          <w:lang w:val="en-US" w:eastAsia="cs-CZ"/>
        </w:rPr>
        <w:t>continued also</w:t>
      </w:r>
      <w:r w:rsidR="006154AF">
        <w:rPr>
          <w:lang w:val="en-US" w:eastAsia="cs-CZ"/>
        </w:rPr>
        <w:t xml:space="preserve"> </w:t>
      </w:r>
      <w:r w:rsidR="00D13AA0">
        <w:rPr>
          <w:lang w:val="en-US" w:eastAsia="cs-CZ"/>
        </w:rPr>
        <w:t>as for</w:t>
      </w:r>
      <w:r w:rsidR="006154AF">
        <w:rPr>
          <w:lang w:val="en-US" w:eastAsia="cs-CZ"/>
        </w:rPr>
        <w:t xml:space="preserve"> guests from Asia</w:t>
      </w:r>
      <w:r w:rsidR="00B0504F">
        <w:rPr>
          <w:lang w:val="en-US" w:eastAsia="cs-CZ"/>
        </w:rPr>
        <w:t xml:space="preserve"> is concerned, i.e. from China, South Korea and Thai-Wan</w:t>
      </w:r>
      <w:r w:rsidR="00D13AA0">
        <w:rPr>
          <w:lang w:val="en-US" w:eastAsia="cs-CZ"/>
        </w:rPr>
        <w:t xml:space="preserve"> </w:t>
      </w:r>
      <w:r w:rsidR="00B0504F">
        <w:rPr>
          <w:lang w:val="en-US" w:eastAsia="cs-CZ"/>
        </w:rPr>
        <w:t>or from middle-east Israel.</w:t>
      </w:r>
    </w:p>
    <w:p w:rsidR="00B04032" w:rsidRDefault="00B04032" w:rsidP="00B04032">
      <w:pPr>
        <w:pStyle w:val="Poznmky"/>
      </w:pPr>
      <w:r w:rsidRPr="004F3911">
        <w:rPr>
          <w:lang w:val="en-GB"/>
        </w:rPr>
        <w:t>This press release was not edited for language</w:t>
      </w:r>
      <w:r w:rsidRPr="00E323A3">
        <w:t>.</w:t>
      </w:r>
    </w:p>
    <w:p w:rsidR="00B04032" w:rsidRPr="00B3623A" w:rsidRDefault="00B04032" w:rsidP="00B04032">
      <w:pPr>
        <w:pStyle w:val="Poznamkytexty"/>
      </w:pPr>
    </w:p>
    <w:p w:rsidR="00B04032" w:rsidRDefault="00B04032" w:rsidP="00B04032">
      <w:pPr>
        <w:pStyle w:val="Poznmkykontaktytext"/>
      </w:pPr>
      <w:r>
        <w:t>Notes</w:t>
      </w:r>
    </w:p>
    <w:p w:rsidR="00B04032" w:rsidRPr="004F3911" w:rsidRDefault="00B04032" w:rsidP="00B04032">
      <w:pPr>
        <w:pStyle w:val="Poznmkykontaktytext"/>
      </w:pPr>
    </w:p>
    <w:p w:rsidR="00B04032" w:rsidRDefault="00B04032" w:rsidP="00B04032">
      <w:pPr>
        <w:pStyle w:val="Poznmkykontaktytext"/>
        <w:rPr>
          <w:lang w:val="en-GB"/>
        </w:rPr>
      </w:pPr>
      <w:r>
        <w:rPr>
          <w:lang w:val="en-GB"/>
        </w:rPr>
        <w:t xml:space="preserve">Responsible head: </w:t>
      </w:r>
      <w:r>
        <w:rPr>
          <w:lang w:val="en-GB"/>
        </w:rPr>
        <w:tab/>
        <w:t>Marie Boušková, phone (+420) 274052935, e-mail: marie.bouskova@czso.cz</w:t>
      </w:r>
    </w:p>
    <w:p w:rsidR="00B04032" w:rsidRDefault="00B04032" w:rsidP="00B04032">
      <w:pPr>
        <w:pStyle w:val="Poznmkykontaktytext"/>
        <w:rPr>
          <w:lang w:val="en-GB"/>
        </w:rPr>
      </w:pPr>
      <w:r>
        <w:rPr>
          <w:lang w:val="en-GB"/>
        </w:rPr>
        <w:t xml:space="preserve">Contact person: </w:t>
      </w:r>
      <w:r>
        <w:rPr>
          <w:lang w:val="en-GB"/>
        </w:rPr>
        <w:tab/>
        <w:t>Pavel Vančura, phone (+420) 274052096, e-mail: pavel.vancura@czso.cz</w:t>
      </w:r>
    </w:p>
    <w:p w:rsidR="00B04032" w:rsidRDefault="00B04032" w:rsidP="00B04032">
      <w:pPr>
        <w:pStyle w:val="Poznmkykontaktytext"/>
        <w:rPr>
          <w:lang w:val="en-GB"/>
        </w:rPr>
      </w:pPr>
      <w:r>
        <w:rPr>
          <w:lang w:val="en-GB"/>
        </w:rPr>
        <w:t xml:space="preserve">Method of data acquisition: </w:t>
      </w:r>
      <w:r>
        <w:rPr>
          <w:lang w:val="en-GB"/>
        </w:rPr>
        <w:tab/>
        <w:t>direct surveys of the CZSO at collective accommodation establishments</w:t>
      </w:r>
    </w:p>
    <w:p w:rsidR="00B04032" w:rsidRDefault="00DE0790" w:rsidP="00B04032">
      <w:pPr>
        <w:pStyle w:val="Poznmkykontaktytext"/>
        <w:rPr>
          <w:lang w:val="en-GB"/>
        </w:rPr>
      </w:pPr>
      <w:r>
        <w:rPr>
          <w:lang w:val="en-GB"/>
        </w:rPr>
        <w:t>End of data collection:</w:t>
      </w:r>
      <w:r>
        <w:rPr>
          <w:lang w:val="en-GB"/>
        </w:rPr>
        <w:tab/>
      </w:r>
      <w:r w:rsidR="00594F9A">
        <w:rPr>
          <w:lang w:val="en-GB"/>
        </w:rPr>
        <w:t>27</w:t>
      </w:r>
      <w:r w:rsidR="00B04032">
        <w:rPr>
          <w:lang w:val="en-GB"/>
        </w:rPr>
        <w:t xml:space="preserve"> </w:t>
      </w:r>
      <w:r w:rsidR="00C155F7">
        <w:rPr>
          <w:lang w:val="en-GB"/>
        </w:rPr>
        <w:t>January 2017</w:t>
      </w:r>
    </w:p>
    <w:p w:rsidR="00B04032" w:rsidRDefault="00B04032" w:rsidP="00B04032">
      <w:pPr>
        <w:pStyle w:val="Poznmkykontaktytext"/>
        <w:rPr>
          <w:lang w:val="en-GB"/>
        </w:rPr>
      </w:pPr>
      <w:r>
        <w:rPr>
          <w:lang w:val="en-GB"/>
        </w:rPr>
        <w:t xml:space="preserve">End of data processing: </w:t>
      </w:r>
      <w:r>
        <w:rPr>
          <w:lang w:val="en-GB"/>
        </w:rPr>
        <w:tab/>
      </w:r>
      <w:r w:rsidR="00594F9A">
        <w:rPr>
          <w:lang w:val="en-GB"/>
        </w:rPr>
        <w:t>1</w:t>
      </w:r>
      <w:r>
        <w:rPr>
          <w:lang w:val="en-GB"/>
        </w:rPr>
        <w:t xml:space="preserve"> </w:t>
      </w:r>
      <w:r w:rsidR="00C155F7">
        <w:rPr>
          <w:lang w:val="en-GB"/>
        </w:rPr>
        <w:t>February 2017</w:t>
      </w:r>
    </w:p>
    <w:p w:rsidR="00B04032" w:rsidRDefault="00B04032" w:rsidP="00B04032">
      <w:pPr>
        <w:pStyle w:val="Poznmkykontaktytext"/>
        <w:rPr>
          <w:lang w:val="en-GB"/>
        </w:rPr>
      </w:pPr>
      <w:r>
        <w:rPr>
          <w:lang w:val="en-GB"/>
        </w:rPr>
        <w:t xml:space="preserve">Related publications: </w:t>
      </w:r>
      <w:r>
        <w:rPr>
          <w:lang w:val="en-GB"/>
        </w:rPr>
        <w:tab/>
        <w:t>Data for particular quarters from 2000 are available in time series</w:t>
      </w:r>
    </w:p>
    <w:p w:rsidR="00B04032" w:rsidRDefault="00C155F7" w:rsidP="00B04032">
      <w:pPr>
        <w:pStyle w:val="Poznmkykontaktytext"/>
        <w:ind w:firstLine="0"/>
        <w:rPr>
          <w:lang w:val="en-GB"/>
        </w:rPr>
      </w:pPr>
      <w:hyperlink r:id="rId9" w:history="1">
        <w:r w:rsidR="00594F9A" w:rsidRPr="00505F8B">
          <w:rPr>
            <w:rStyle w:val="Hypertextovodkaz"/>
          </w:rPr>
          <w:t>https://www.czso.cz/csu/czso/cru_ts</w:t>
        </w:r>
      </w:hyperlink>
      <w:r w:rsidR="00594F9A">
        <w:t xml:space="preserve"> </w:t>
      </w:r>
    </w:p>
    <w:p w:rsidR="00B04032" w:rsidRDefault="00B04032" w:rsidP="00B04032">
      <w:pPr>
        <w:pStyle w:val="Poznmkykontaktytext"/>
        <w:rPr>
          <w:lang w:val="en-GB"/>
        </w:rPr>
      </w:pPr>
      <w:r>
        <w:rPr>
          <w:lang w:val="en-GB"/>
        </w:rPr>
        <w:t>The next News Release will be published:</w:t>
      </w:r>
      <w:r>
        <w:rPr>
          <w:lang w:val="en-GB"/>
        </w:rPr>
        <w:tab/>
      </w:r>
      <w:r w:rsidR="00F06160">
        <w:rPr>
          <w:lang w:val="en-GB"/>
        </w:rPr>
        <w:t>11</w:t>
      </w:r>
      <w:r>
        <w:rPr>
          <w:lang w:val="en-GB"/>
        </w:rPr>
        <w:t xml:space="preserve"> </w:t>
      </w:r>
      <w:r w:rsidR="00193AEB">
        <w:rPr>
          <w:lang w:val="en-GB"/>
        </w:rPr>
        <w:t>May</w:t>
      </w:r>
      <w:r w:rsidR="00C155F7">
        <w:rPr>
          <w:lang w:val="en-GB"/>
        </w:rPr>
        <w:t xml:space="preserve"> 2017</w:t>
      </w:r>
    </w:p>
    <w:p w:rsidR="00B04032" w:rsidRDefault="00B04032" w:rsidP="00B04032">
      <w:pPr>
        <w:pStyle w:val="Poznmkykontaktytext"/>
      </w:pPr>
    </w:p>
    <w:p w:rsidR="00B04032" w:rsidRPr="006E33F6" w:rsidRDefault="00B04032" w:rsidP="00B04032">
      <w:pPr>
        <w:pStyle w:val="Zkladntext2"/>
        <w:spacing w:after="0" w:line="276" w:lineRule="auto"/>
        <w:rPr>
          <w:rFonts w:cs="Arial"/>
          <w:bCs/>
          <w:sz w:val="20"/>
          <w:szCs w:val="18"/>
        </w:rPr>
      </w:pPr>
      <w:r w:rsidRPr="006E33F6">
        <w:rPr>
          <w:rFonts w:cs="Arial"/>
          <w:bCs/>
          <w:sz w:val="20"/>
          <w:szCs w:val="18"/>
        </w:rPr>
        <w:t>Annexes:</w:t>
      </w:r>
      <w:bookmarkStart w:id="0" w:name="_GoBack"/>
      <w:bookmarkEnd w:id="0"/>
    </w:p>
    <w:p w:rsidR="00B04032" w:rsidRDefault="00B04032" w:rsidP="00B04032">
      <w:r w:rsidRPr="006E33F6">
        <w:t>Table 1 Guests (accommodation establishment category, numbers, indices)</w:t>
      </w:r>
    </w:p>
    <w:p w:rsidR="00B04032" w:rsidRDefault="00B04032" w:rsidP="00B04032">
      <w:r w:rsidRPr="006E33F6">
        <w:t>Table 2 Overnight stays (accommodation establishment category, numbers, indices)</w:t>
      </w:r>
    </w:p>
    <w:p w:rsidR="00B04032" w:rsidRDefault="00B04032" w:rsidP="00B04032">
      <w:r w:rsidRPr="006E33F6">
        <w:t>Table 3 Guests (regions, numbers, indices)</w:t>
      </w:r>
    </w:p>
    <w:p w:rsidR="00B04032" w:rsidRDefault="00B04032" w:rsidP="00B04032">
      <w:r w:rsidRPr="006E33F6">
        <w:t>Table 4 Overnight stays (regions, numbers, indices)</w:t>
      </w:r>
    </w:p>
    <w:p w:rsidR="00D209A7" w:rsidRDefault="00B04032" w:rsidP="00B04032">
      <w:r w:rsidRPr="006E33F6">
        <w:t>Table 5 Guests, overnight stays (non-residents by country, numbers, indices)</w:t>
      </w:r>
    </w:p>
    <w:p w:rsidR="00594F9A" w:rsidRPr="00566120" w:rsidRDefault="00594F9A" w:rsidP="00594F9A">
      <w:r>
        <w:t xml:space="preserve">Graph 1 </w:t>
      </w:r>
      <w:r w:rsidRPr="00566120">
        <w:t>Number of guests in collective accommodation establishments, y-o-y change (in %)</w:t>
      </w:r>
    </w:p>
    <w:p w:rsidR="00594F9A" w:rsidRPr="004920AD" w:rsidRDefault="00594F9A" w:rsidP="00B04032">
      <w:r>
        <w:t xml:space="preserve">Graph 2 </w:t>
      </w:r>
      <w:r w:rsidRPr="00566120">
        <w:t>Number of guests in collective accommodation establishments</w:t>
      </w:r>
    </w:p>
    <w:sectPr w:rsidR="00594F9A"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00E" w:rsidRDefault="009B200E" w:rsidP="00BA6370">
      <w:r>
        <w:separator/>
      </w:r>
    </w:p>
  </w:endnote>
  <w:endnote w:type="continuationSeparator" w:id="0">
    <w:p w:rsidR="009B200E" w:rsidRDefault="009B200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default"/>
  </w:font>
  <w:font w:name="Arial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155F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071F60" w:rsidRPr="007E75DE">
                  <w:rPr>
                    <w:rFonts w:cs="Arial"/>
                    <w:szCs w:val="15"/>
                  </w:rPr>
                  <w:fldChar w:fldCharType="begin"/>
                </w:r>
                <w:r w:rsidRPr="007E75DE">
                  <w:rPr>
                    <w:rFonts w:cs="Arial"/>
                    <w:szCs w:val="15"/>
                  </w:rPr>
                  <w:instrText xml:space="preserve"> PAGE   \* MERGEFORMAT </w:instrText>
                </w:r>
                <w:r w:rsidR="00071F60" w:rsidRPr="007E75DE">
                  <w:rPr>
                    <w:rFonts w:cs="Arial"/>
                    <w:szCs w:val="15"/>
                  </w:rPr>
                  <w:fldChar w:fldCharType="separate"/>
                </w:r>
                <w:r w:rsidR="00C155F7">
                  <w:rPr>
                    <w:rFonts w:cs="Arial"/>
                    <w:noProof/>
                    <w:szCs w:val="15"/>
                  </w:rPr>
                  <w:t>1</w:t>
                </w:r>
                <w:r w:rsidR="00071F60"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00E" w:rsidRDefault="009B200E" w:rsidP="00BA6370">
      <w:r>
        <w:separator/>
      </w:r>
    </w:p>
  </w:footnote>
  <w:footnote w:type="continuationSeparator" w:id="0">
    <w:p w:rsidR="009B200E" w:rsidRDefault="009B200E"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C155F7">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B3E"/>
    <w:multiLevelType w:val="hybridMultilevel"/>
    <w:tmpl w:val="79EE152C"/>
    <w:lvl w:ilvl="0" w:tplc="6A523096">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ReportControlsVisible" w:val="Empty"/>
    <w:docVar w:name="_AMO_UniqueIdentifier" w:val="48ae537d-f2ce-4e3f-a2a3-4d8d7d1d1966"/>
  </w:docVars>
  <w:rsids>
    <w:rsidRoot w:val="004B2E26"/>
    <w:rsid w:val="0000217B"/>
    <w:rsid w:val="00024E5A"/>
    <w:rsid w:val="00043BF4"/>
    <w:rsid w:val="00063F59"/>
    <w:rsid w:val="00071F60"/>
    <w:rsid w:val="000808D9"/>
    <w:rsid w:val="000843A5"/>
    <w:rsid w:val="00091722"/>
    <w:rsid w:val="000A7590"/>
    <w:rsid w:val="000B6F63"/>
    <w:rsid w:val="00116ED1"/>
    <w:rsid w:val="001263EC"/>
    <w:rsid w:val="001375F4"/>
    <w:rsid w:val="001404AB"/>
    <w:rsid w:val="0017231D"/>
    <w:rsid w:val="00176E26"/>
    <w:rsid w:val="001810DC"/>
    <w:rsid w:val="00193AEB"/>
    <w:rsid w:val="001B607F"/>
    <w:rsid w:val="001C42FD"/>
    <w:rsid w:val="001C71FD"/>
    <w:rsid w:val="001D369A"/>
    <w:rsid w:val="001F08B3"/>
    <w:rsid w:val="001F0AE6"/>
    <w:rsid w:val="001F6E34"/>
    <w:rsid w:val="002070FB"/>
    <w:rsid w:val="00213729"/>
    <w:rsid w:val="002406FA"/>
    <w:rsid w:val="002B2E47"/>
    <w:rsid w:val="002D37F5"/>
    <w:rsid w:val="002F4249"/>
    <w:rsid w:val="0032398D"/>
    <w:rsid w:val="003301A3"/>
    <w:rsid w:val="003348FA"/>
    <w:rsid w:val="0036472B"/>
    <w:rsid w:val="0036777B"/>
    <w:rsid w:val="00377F3E"/>
    <w:rsid w:val="00380178"/>
    <w:rsid w:val="0038282A"/>
    <w:rsid w:val="00397580"/>
    <w:rsid w:val="003A45C8"/>
    <w:rsid w:val="003C1482"/>
    <w:rsid w:val="003C2DCF"/>
    <w:rsid w:val="003C7FE7"/>
    <w:rsid w:val="003D0499"/>
    <w:rsid w:val="003D3576"/>
    <w:rsid w:val="003F526A"/>
    <w:rsid w:val="00405244"/>
    <w:rsid w:val="00435A6C"/>
    <w:rsid w:val="00436D82"/>
    <w:rsid w:val="004436EE"/>
    <w:rsid w:val="00445199"/>
    <w:rsid w:val="0045547F"/>
    <w:rsid w:val="00461F7D"/>
    <w:rsid w:val="0047218D"/>
    <w:rsid w:val="004920AD"/>
    <w:rsid w:val="004B2E26"/>
    <w:rsid w:val="004C2556"/>
    <w:rsid w:val="004D05B3"/>
    <w:rsid w:val="004D6A18"/>
    <w:rsid w:val="004E3D35"/>
    <w:rsid w:val="004E479E"/>
    <w:rsid w:val="004F78E6"/>
    <w:rsid w:val="00512D99"/>
    <w:rsid w:val="00531DBB"/>
    <w:rsid w:val="00546189"/>
    <w:rsid w:val="00564213"/>
    <w:rsid w:val="00594F9A"/>
    <w:rsid w:val="005F79FB"/>
    <w:rsid w:val="00604406"/>
    <w:rsid w:val="00605F4A"/>
    <w:rsid w:val="00607822"/>
    <w:rsid w:val="006103AA"/>
    <w:rsid w:val="00613BBF"/>
    <w:rsid w:val="006154AF"/>
    <w:rsid w:val="00621786"/>
    <w:rsid w:val="00622B80"/>
    <w:rsid w:val="006267BF"/>
    <w:rsid w:val="0064139A"/>
    <w:rsid w:val="006429EF"/>
    <w:rsid w:val="006535B4"/>
    <w:rsid w:val="00663179"/>
    <w:rsid w:val="00665BDE"/>
    <w:rsid w:val="00684D3A"/>
    <w:rsid w:val="00693077"/>
    <w:rsid w:val="006A0DD7"/>
    <w:rsid w:val="006E024F"/>
    <w:rsid w:val="006E4E81"/>
    <w:rsid w:val="00707F7D"/>
    <w:rsid w:val="00717EC5"/>
    <w:rsid w:val="007274F6"/>
    <w:rsid w:val="00750B50"/>
    <w:rsid w:val="00755D8B"/>
    <w:rsid w:val="00762A34"/>
    <w:rsid w:val="0077028C"/>
    <w:rsid w:val="007A0CA5"/>
    <w:rsid w:val="007A15FC"/>
    <w:rsid w:val="007A57F2"/>
    <w:rsid w:val="007B1333"/>
    <w:rsid w:val="007D620F"/>
    <w:rsid w:val="007F4AEB"/>
    <w:rsid w:val="007F75B2"/>
    <w:rsid w:val="008043C4"/>
    <w:rsid w:val="00831B1B"/>
    <w:rsid w:val="0083317F"/>
    <w:rsid w:val="00855FB3"/>
    <w:rsid w:val="00861D0E"/>
    <w:rsid w:val="00867569"/>
    <w:rsid w:val="00885C0D"/>
    <w:rsid w:val="008A4253"/>
    <w:rsid w:val="008A750A"/>
    <w:rsid w:val="008B3970"/>
    <w:rsid w:val="008C384C"/>
    <w:rsid w:val="008D0F11"/>
    <w:rsid w:val="008E1E97"/>
    <w:rsid w:val="008F27F5"/>
    <w:rsid w:val="008F3AB7"/>
    <w:rsid w:val="008F73B4"/>
    <w:rsid w:val="009035E8"/>
    <w:rsid w:val="00905359"/>
    <w:rsid w:val="00914CA6"/>
    <w:rsid w:val="00924AD4"/>
    <w:rsid w:val="00971374"/>
    <w:rsid w:val="009B200E"/>
    <w:rsid w:val="009B55B1"/>
    <w:rsid w:val="009E39C5"/>
    <w:rsid w:val="00A0011B"/>
    <w:rsid w:val="00A05724"/>
    <w:rsid w:val="00A1216D"/>
    <w:rsid w:val="00A12B4B"/>
    <w:rsid w:val="00A1506D"/>
    <w:rsid w:val="00A33B85"/>
    <w:rsid w:val="00A4343D"/>
    <w:rsid w:val="00A502F1"/>
    <w:rsid w:val="00A70A83"/>
    <w:rsid w:val="00A81EB3"/>
    <w:rsid w:val="00A86681"/>
    <w:rsid w:val="00AE1F35"/>
    <w:rsid w:val="00AF3F3E"/>
    <w:rsid w:val="00B00C1D"/>
    <w:rsid w:val="00B04032"/>
    <w:rsid w:val="00B0504F"/>
    <w:rsid w:val="00B16BBA"/>
    <w:rsid w:val="00B2333D"/>
    <w:rsid w:val="00B438FE"/>
    <w:rsid w:val="00B565ED"/>
    <w:rsid w:val="00B632CC"/>
    <w:rsid w:val="00BA12F1"/>
    <w:rsid w:val="00BA439F"/>
    <w:rsid w:val="00BA6370"/>
    <w:rsid w:val="00BC22A1"/>
    <w:rsid w:val="00C07E49"/>
    <w:rsid w:val="00C155F7"/>
    <w:rsid w:val="00C21AFB"/>
    <w:rsid w:val="00C269D4"/>
    <w:rsid w:val="00C35F3E"/>
    <w:rsid w:val="00C4160D"/>
    <w:rsid w:val="00C47420"/>
    <w:rsid w:val="00C538E6"/>
    <w:rsid w:val="00C55A78"/>
    <w:rsid w:val="00C8406E"/>
    <w:rsid w:val="00C93E46"/>
    <w:rsid w:val="00CB2709"/>
    <w:rsid w:val="00CB6F89"/>
    <w:rsid w:val="00CD1639"/>
    <w:rsid w:val="00CE228C"/>
    <w:rsid w:val="00CE71D9"/>
    <w:rsid w:val="00CE73C7"/>
    <w:rsid w:val="00CF545B"/>
    <w:rsid w:val="00D06FB2"/>
    <w:rsid w:val="00D13AA0"/>
    <w:rsid w:val="00D209A7"/>
    <w:rsid w:val="00D27D69"/>
    <w:rsid w:val="00D32555"/>
    <w:rsid w:val="00D448C2"/>
    <w:rsid w:val="00D5446B"/>
    <w:rsid w:val="00D666C3"/>
    <w:rsid w:val="00D91850"/>
    <w:rsid w:val="00D967DC"/>
    <w:rsid w:val="00DA0CF7"/>
    <w:rsid w:val="00DB3FFD"/>
    <w:rsid w:val="00DC1DA0"/>
    <w:rsid w:val="00DE0790"/>
    <w:rsid w:val="00DF47FE"/>
    <w:rsid w:val="00E0156A"/>
    <w:rsid w:val="00E1675A"/>
    <w:rsid w:val="00E26704"/>
    <w:rsid w:val="00E31980"/>
    <w:rsid w:val="00E4070C"/>
    <w:rsid w:val="00E6423C"/>
    <w:rsid w:val="00E71483"/>
    <w:rsid w:val="00E71FBE"/>
    <w:rsid w:val="00E853BD"/>
    <w:rsid w:val="00E93830"/>
    <w:rsid w:val="00E93E0E"/>
    <w:rsid w:val="00EA5489"/>
    <w:rsid w:val="00EB1A25"/>
    <w:rsid w:val="00EB1ED3"/>
    <w:rsid w:val="00EC0CD5"/>
    <w:rsid w:val="00EE70B7"/>
    <w:rsid w:val="00F06160"/>
    <w:rsid w:val="00F179AC"/>
    <w:rsid w:val="00F243CE"/>
    <w:rsid w:val="00F314B7"/>
    <w:rsid w:val="00F52323"/>
    <w:rsid w:val="00F565E3"/>
    <w:rsid w:val="00F6584D"/>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iPriority w:val="99"/>
    <w:semiHidden/>
    <w:unhideWhenUsed/>
    <w:rsid w:val="00B04032"/>
    <w:pPr>
      <w:spacing w:after="120" w:line="480" w:lineRule="auto"/>
      <w:jc w:val="left"/>
    </w:pPr>
    <w:rPr>
      <w:sz w:val="18"/>
      <w:szCs w:val="20"/>
    </w:rPr>
  </w:style>
  <w:style w:type="character" w:customStyle="1" w:styleId="Zkladntext2Char">
    <w:name w:val="Základní text 2 Char"/>
    <w:link w:val="Zkladntext2"/>
    <w:uiPriority w:val="99"/>
    <w:semiHidden/>
    <w:rsid w:val="00B04032"/>
    <w:rPr>
      <w:rFonts w:ascii="Arial" w:hAnsi="Arial"/>
      <w:sz w:val="18"/>
    </w:rPr>
  </w:style>
  <w:style w:type="paragraph" w:customStyle="1" w:styleId="Poznamkytexty">
    <w:name w:val="Poznamky texty"/>
    <w:basedOn w:val="Poznmky"/>
    <w:qFormat/>
    <w:rsid w:val="00B04032"/>
    <w:pPr>
      <w:pBdr>
        <w:top w:val="none" w:sz="0" w:space="0" w:color="auto"/>
      </w:pBdr>
      <w:spacing w:before="0"/>
      <w:jc w:val="both"/>
    </w:pPr>
    <w:rPr>
      <w:i/>
    </w:rPr>
  </w:style>
  <w:style w:type="paragraph" w:customStyle="1" w:styleId="Poznmkykontaktytext">
    <w:name w:val="Poznámky kontakty text"/>
    <w:basedOn w:val="Normln"/>
    <w:qFormat/>
    <w:rsid w:val="00B04032"/>
    <w:pPr>
      <w:spacing w:line="240" w:lineRule="exact"/>
      <w:ind w:left="3600" w:hanging="3600"/>
      <w:jc w:val="left"/>
    </w:pPr>
    <w:rPr>
      <w:rFonts w:cs="ArialMT"/>
      <w:i/>
      <w:iCs/>
      <w:color w:val="000000"/>
      <w:sz w:val="18"/>
      <w:szCs w:val="18"/>
      <w:lang w:val="cs-CZ"/>
    </w:rPr>
  </w:style>
  <w:style w:type="character" w:styleId="Sledovanodkaz">
    <w:name w:val="FollowedHyperlink"/>
    <w:uiPriority w:val="99"/>
    <w:semiHidden/>
    <w:unhideWhenUsed/>
    <w:rsid w:val="00594F9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zso.cz/csu/czso/cr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Data,%20publikace%20a%20&#250;lohy\4.RI\RI%202013\RI%202013Q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D64C-8525-444B-92EA-182810D0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458</TotalTime>
  <Pages>2</Pages>
  <Words>753</Words>
  <Characters>4447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5190</CharactersWithSpaces>
  <SharedDoc>false</SharedDoc>
  <HLinks>
    <vt:vector size="12" baseType="variant">
      <vt:variant>
        <vt:i4>7733254</vt:i4>
      </vt:variant>
      <vt:variant>
        <vt:i4>0</vt:i4>
      </vt:variant>
      <vt:variant>
        <vt:i4>0</vt:i4>
      </vt:variant>
      <vt:variant>
        <vt:i4>5</vt:i4>
      </vt:variant>
      <vt:variant>
        <vt:lpwstr>http://czso.cz/eng/redakce.nsf/i/cru_ts</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Vancura</dc:creator>
  <cp:keywords/>
  <cp:lastModifiedBy>Mgr. Roman Mikula</cp:lastModifiedBy>
  <cp:revision>53</cp:revision>
  <dcterms:created xsi:type="dcterms:W3CDTF">2014-02-06T08:34:00Z</dcterms:created>
  <dcterms:modified xsi:type="dcterms:W3CDTF">2017-02-07T10:43:00Z</dcterms:modified>
</cp:coreProperties>
</file>