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95" w:rsidRPr="000B0CA7" w:rsidRDefault="00C856AC" w:rsidP="00202721">
      <w:pPr>
        <w:pStyle w:val="Nzev"/>
        <w:spacing w:before="0" w:line="276" w:lineRule="auto"/>
        <w:outlineLvl w:val="9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</w:t>
      </w:r>
      <w:r w:rsidR="009332B2">
        <w:rPr>
          <w:color w:val="auto"/>
          <w:sz w:val="18"/>
          <w:szCs w:val="18"/>
        </w:rPr>
        <w:t>0</w:t>
      </w:r>
      <w:r w:rsidR="000D5C61">
        <w:rPr>
          <w:color w:val="auto"/>
          <w:sz w:val="18"/>
          <w:szCs w:val="18"/>
        </w:rPr>
        <w:t xml:space="preserve"> </w:t>
      </w:r>
      <w:r w:rsidR="009332B2">
        <w:rPr>
          <w:color w:val="auto"/>
          <w:sz w:val="18"/>
          <w:szCs w:val="18"/>
        </w:rPr>
        <w:t>May</w:t>
      </w:r>
      <w:r w:rsidR="00B91595" w:rsidRPr="00CF5AAA">
        <w:rPr>
          <w:color w:val="auto"/>
          <w:sz w:val="18"/>
          <w:szCs w:val="18"/>
        </w:rPr>
        <w:t xml:space="preserve"> 201</w:t>
      </w:r>
      <w:r w:rsidR="00D1241A">
        <w:rPr>
          <w:color w:val="auto"/>
          <w:sz w:val="18"/>
          <w:szCs w:val="18"/>
        </w:rPr>
        <w:t>6</w:t>
      </w:r>
    </w:p>
    <w:p w:rsidR="00B91595" w:rsidRPr="001555F2" w:rsidRDefault="00134566" w:rsidP="00B91595">
      <w:pPr>
        <w:pStyle w:val="Nzev"/>
      </w:pPr>
      <w:r w:rsidRPr="004D4B8E">
        <w:t>Y</w:t>
      </w:r>
      <w:r w:rsidR="00941637" w:rsidRPr="004D4B8E">
        <w:t>e</w:t>
      </w:r>
      <w:r w:rsidRPr="004D4B8E">
        <w:t>ar-</w:t>
      </w:r>
      <w:r w:rsidR="00941637" w:rsidRPr="004D4B8E">
        <w:t>o</w:t>
      </w:r>
      <w:r w:rsidRPr="004D4B8E">
        <w:t>n-year</w:t>
      </w:r>
      <w:r w:rsidR="00941637" w:rsidRPr="004D4B8E">
        <w:t xml:space="preserve"> </w:t>
      </w:r>
      <w:r w:rsidRPr="004D4B8E">
        <w:t>consumer price growth</w:t>
      </w:r>
      <w:r w:rsidR="00D57DD6" w:rsidRPr="004D4B8E">
        <w:t xml:space="preserve"> </w:t>
      </w:r>
      <w:r w:rsidR="006D6B55" w:rsidRPr="004D4B8E">
        <w:t>accelerated</w:t>
      </w:r>
      <w:r w:rsidR="00DD4B23" w:rsidRPr="001555F2">
        <w:t xml:space="preserve"> </w:t>
      </w:r>
      <w:r w:rsidR="001C4F93" w:rsidRPr="001555F2">
        <w:t xml:space="preserve"> </w:t>
      </w:r>
    </w:p>
    <w:p w:rsidR="00B91595" w:rsidRPr="00CF5AAA" w:rsidRDefault="00B91595" w:rsidP="00B91595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134566">
        <w:rPr>
          <w:color w:val="auto"/>
          <w:sz w:val="28"/>
          <w:szCs w:val="28"/>
        </w:rPr>
        <w:t xml:space="preserve">Consumer price indices </w:t>
      </w:r>
      <w:r w:rsidR="009F53BC" w:rsidRPr="00134566">
        <w:rPr>
          <w:color w:val="auto"/>
          <w:sz w:val="28"/>
          <w:szCs w:val="28"/>
        </w:rPr>
        <w:t>–</w:t>
      </w:r>
      <w:r w:rsidR="009F53BC">
        <w:rPr>
          <w:color w:val="auto"/>
          <w:sz w:val="28"/>
          <w:szCs w:val="28"/>
        </w:rPr>
        <w:t xml:space="preserve"> </w:t>
      </w:r>
      <w:r w:rsidR="00B65DCB">
        <w:rPr>
          <w:color w:val="auto"/>
          <w:sz w:val="28"/>
          <w:szCs w:val="28"/>
        </w:rPr>
        <w:t>i</w:t>
      </w:r>
      <w:r w:rsidR="009F53BC">
        <w:rPr>
          <w:color w:val="auto"/>
          <w:sz w:val="28"/>
          <w:szCs w:val="28"/>
        </w:rPr>
        <w:t xml:space="preserve">nflation </w:t>
      </w:r>
      <w:r w:rsidRPr="00134566">
        <w:rPr>
          <w:color w:val="auto"/>
          <w:sz w:val="28"/>
          <w:szCs w:val="28"/>
        </w:rPr>
        <w:t xml:space="preserve">– </w:t>
      </w:r>
      <w:r w:rsidR="009332B2">
        <w:rPr>
          <w:color w:val="auto"/>
          <w:sz w:val="28"/>
          <w:szCs w:val="28"/>
        </w:rPr>
        <w:t>April</w:t>
      </w:r>
      <w:r w:rsidRPr="00134566">
        <w:rPr>
          <w:color w:val="auto"/>
          <w:sz w:val="28"/>
          <w:szCs w:val="28"/>
        </w:rPr>
        <w:t xml:space="preserve"> 201</w:t>
      </w:r>
      <w:r w:rsidR="00860BAC" w:rsidRPr="00134566">
        <w:rPr>
          <w:color w:val="auto"/>
          <w:sz w:val="28"/>
          <w:szCs w:val="28"/>
        </w:rPr>
        <w:t>6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B91595" w:rsidRPr="00772EB7" w:rsidRDefault="00B91595" w:rsidP="00B91595">
      <w:pPr>
        <w:spacing w:after="28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72EB7">
        <w:rPr>
          <w:rFonts w:ascii="Arial" w:hAnsi="Arial" w:cs="Arial"/>
          <w:b/>
          <w:sz w:val="20"/>
          <w:szCs w:val="20"/>
        </w:rPr>
        <w:t xml:space="preserve">Consumer </w:t>
      </w:r>
      <w:r w:rsidRPr="00156103">
        <w:rPr>
          <w:rFonts w:ascii="Arial" w:hAnsi="Arial" w:cs="Arial"/>
          <w:b/>
          <w:sz w:val="20"/>
          <w:szCs w:val="20"/>
        </w:rPr>
        <w:t xml:space="preserve">prices in </w:t>
      </w:r>
      <w:r w:rsidR="009332B2">
        <w:rPr>
          <w:rFonts w:ascii="Arial" w:hAnsi="Arial" w:cs="Arial"/>
          <w:b/>
          <w:sz w:val="20"/>
          <w:szCs w:val="20"/>
        </w:rPr>
        <w:t>April</w:t>
      </w:r>
      <w:r w:rsidR="00860BAC">
        <w:rPr>
          <w:rFonts w:ascii="Arial" w:hAnsi="Arial" w:cs="Arial"/>
          <w:b/>
          <w:sz w:val="20"/>
          <w:szCs w:val="20"/>
        </w:rPr>
        <w:t xml:space="preserve"> </w:t>
      </w:r>
      <w:r w:rsidR="00E532C3">
        <w:rPr>
          <w:rFonts w:ascii="Arial" w:hAnsi="Arial" w:cs="Arial"/>
          <w:b/>
          <w:sz w:val="20"/>
          <w:szCs w:val="20"/>
        </w:rPr>
        <w:t>increased</w:t>
      </w:r>
      <w:r w:rsidR="000D5C61" w:rsidRPr="00134566">
        <w:rPr>
          <w:rFonts w:ascii="Arial" w:hAnsi="Arial" w:cs="Arial"/>
          <w:b/>
          <w:sz w:val="20"/>
          <w:szCs w:val="20"/>
        </w:rPr>
        <w:t xml:space="preserve"> c</w:t>
      </w:r>
      <w:r w:rsidR="00E26FF6" w:rsidRPr="00134566">
        <w:rPr>
          <w:rFonts w:ascii="Arial" w:hAnsi="Arial" w:cs="Arial"/>
          <w:b/>
          <w:sz w:val="20"/>
          <w:szCs w:val="20"/>
        </w:rPr>
        <w:t xml:space="preserve">ompared </w:t>
      </w:r>
      <w:r w:rsidRPr="00134566">
        <w:rPr>
          <w:rFonts w:ascii="Arial" w:hAnsi="Arial" w:cs="Arial"/>
          <w:b/>
          <w:sz w:val="20"/>
          <w:szCs w:val="20"/>
        </w:rPr>
        <w:t xml:space="preserve">with </w:t>
      </w:r>
      <w:r w:rsidR="009332B2">
        <w:rPr>
          <w:rFonts w:ascii="Arial" w:hAnsi="Arial" w:cs="Arial"/>
          <w:b/>
          <w:sz w:val="20"/>
          <w:szCs w:val="20"/>
        </w:rPr>
        <w:t>March</w:t>
      </w:r>
      <w:r w:rsidR="00860BAC" w:rsidRPr="00134566">
        <w:rPr>
          <w:rFonts w:ascii="Arial" w:hAnsi="Arial" w:cs="Arial"/>
          <w:b/>
          <w:sz w:val="20"/>
          <w:szCs w:val="20"/>
        </w:rPr>
        <w:t xml:space="preserve"> </w:t>
      </w:r>
      <w:r w:rsidR="001B676F" w:rsidRPr="00134566">
        <w:rPr>
          <w:rFonts w:ascii="Arial" w:hAnsi="Arial" w:cs="Arial"/>
          <w:b/>
          <w:sz w:val="20"/>
          <w:szCs w:val="20"/>
        </w:rPr>
        <w:t xml:space="preserve">by </w:t>
      </w:r>
      <w:r w:rsidR="001B676F" w:rsidRPr="00E532C3">
        <w:rPr>
          <w:rFonts w:ascii="Arial" w:hAnsi="Arial" w:cs="Arial"/>
          <w:b/>
          <w:sz w:val="20"/>
          <w:szCs w:val="20"/>
        </w:rPr>
        <w:t>0.</w:t>
      </w:r>
      <w:r w:rsidR="006D6B55" w:rsidRPr="00E532C3">
        <w:rPr>
          <w:rFonts w:ascii="Arial" w:hAnsi="Arial" w:cs="Arial"/>
          <w:b/>
          <w:sz w:val="20"/>
          <w:szCs w:val="20"/>
        </w:rPr>
        <w:t>6</w:t>
      </w:r>
      <w:r w:rsidR="001B676F" w:rsidRPr="00E532C3">
        <w:rPr>
          <w:rFonts w:ascii="Arial" w:hAnsi="Arial" w:cs="Arial"/>
          <w:b/>
          <w:sz w:val="20"/>
          <w:szCs w:val="20"/>
        </w:rPr>
        <w:t>%</w:t>
      </w:r>
      <w:r w:rsidR="00FA4176" w:rsidRPr="00E532C3">
        <w:rPr>
          <w:rFonts w:ascii="Arial" w:hAnsi="Arial" w:cs="Arial"/>
          <w:b/>
          <w:sz w:val="20"/>
          <w:szCs w:val="20"/>
        </w:rPr>
        <w:t>.</w:t>
      </w:r>
      <w:r w:rsidR="00FA4176" w:rsidRPr="001B676F">
        <w:rPr>
          <w:rFonts w:ascii="Arial" w:hAnsi="Arial" w:cs="Arial"/>
          <w:b/>
          <w:sz w:val="20"/>
          <w:szCs w:val="20"/>
        </w:rPr>
        <w:t xml:space="preserve"> </w:t>
      </w:r>
      <w:r w:rsidRPr="001B676F">
        <w:rPr>
          <w:rFonts w:ascii="Arial" w:hAnsi="Arial" w:cs="Arial"/>
          <w:b/>
          <w:sz w:val="20"/>
          <w:szCs w:val="20"/>
        </w:rPr>
        <w:t>Th</w:t>
      </w:r>
      <w:r w:rsidR="001B676F">
        <w:rPr>
          <w:rFonts w:ascii="Arial" w:hAnsi="Arial" w:cs="Arial"/>
          <w:b/>
          <w:sz w:val="20"/>
          <w:szCs w:val="20"/>
        </w:rPr>
        <w:t>e price d</w:t>
      </w:r>
      <w:r w:rsidR="0002643F" w:rsidRPr="001B676F">
        <w:rPr>
          <w:rFonts w:ascii="Arial" w:hAnsi="Arial" w:cs="Arial"/>
          <w:b/>
          <w:sz w:val="20"/>
          <w:szCs w:val="20"/>
        </w:rPr>
        <w:t>evelopment</w:t>
      </w:r>
      <w:r w:rsidR="00092B0C" w:rsidRPr="001B676F">
        <w:rPr>
          <w:rFonts w:ascii="Arial" w:hAnsi="Arial" w:cs="Arial"/>
          <w:b/>
          <w:sz w:val="20"/>
          <w:szCs w:val="20"/>
        </w:rPr>
        <w:t xml:space="preserve"> </w:t>
      </w:r>
      <w:r w:rsidR="009C74EE">
        <w:rPr>
          <w:rFonts w:ascii="Arial" w:hAnsi="Arial" w:cs="Arial"/>
          <w:b/>
          <w:sz w:val="20"/>
          <w:szCs w:val="20"/>
        </w:rPr>
        <w:t>was</w:t>
      </w:r>
      <w:r w:rsidR="001720CE">
        <w:rPr>
          <w:rFonts w:ascii="Arial" w:hAnsi="Arial" w:cs="Arial"/>
          <w:b/>
          <w:sz w:val="20"/>
          <w:szCs w:val="20"/>
        </w:rPr>
        <w:t xml:space="preserve"> primarily</w:t>
      </w:r>
      <w:r w:rsidR="009C74EE">
        <w:rPr>
          <w:rFonts w:ascii="Arial" w:hAnsi="Arial" w:cs="Arial"/>
          <w:b/>
          <w:sz w:val="20"/>
          <w:szCs w:val="20"/>
        </w:rPr>
        <w:t xml:space="preserve"> due to</w:t>
      </w:r>
      <w:r w:rsidR="00F57502" w:rsidRPr="001B676F">
        <w:rPr>
          <w:rFonts w:ascii="Arial" w:hAnsi="Arial" w:cs="Arial"/>
          <w:b/>
          <w:sz w:val="20"/>
          <w:szCs w:val="20"/>
        </w:rPr>
        <w:t xml:space="preserve"> </w:t>
      </w:r>
      <w:r w:rsidR="00536A54" w:rsidRPr="007E529F">
        <w:rPr>
          <w:rFonts w:ascii="Arial" w:hAnsi="Arial" w:cs="Arial"/>
          <w:b/>
          <w:sz w:val="20"/>
          <w:szCs w:val="20"/>
        </w:rPr>
        <w:t xml:space="preserve">a </w:t>
      </w:r>
      <w:r w:rsidR="00E532C3">
        <w:rPr>
          <w:rFonts w:ascii="Arial" w:hAnsi="Arial" w:cs="Arial"/>
          <w:b/>
          <w:sz w:val="20"/>
          <w:szCs w:val="20"/>
        </w:rPr>
        <w:t>r</w:t>
      </w:r>
      <w:r w:rsidR="00134566">
        <w:rPr>
          <w:rFonts w:ascii="Arial" w:hAnsi="Arial" w:cs="Arial"/>
          <w:b/>
          <w:sz w:val="20"/>
          <w:szCs w:val="20"/>
        </w:rPr>
        <w:t>i</w:t>
      </w:r>
      <w:r w:rsidR="00E532C3">
        <w:rPr>
          <w:rFonts w:ascii="Arial" w:hAnsi="Arial" w:cs="Arial"/>
          <w:b/>
          <w:sz w:val="20"/>
          <w:szCs w:val="20"/>
        </w:rPr>
        <w:t>s</w:t>
      </w:r>
      <w:r w:rsidR="00134566">
        <w:rPr>
          <w:rFonts w:ascii="Arial" w:hAnsi="Arial" w:cs="Arial"/>
          <w:b/>
          <w:sz w:val="20"/>
          <w:szCs w:val="20"/>
        </w:rPr>
        <w:t>e in</w:t>
      </w:r>
      <w:r w:rsidR="00536A54" w:rsidRPr="007E529F">
        <w:rPr>
          <w:rFonts w:ascii="Arial" w:hAnsi="Arial" w:cs="Arial"/>
          <w:b/>
          <w:sz w:val="20"/>
          <w:szCs w:val="20"/>
        </w:rPr>
        <w:t xml:space="preserve"> prices </w:t>
      </w:r>
      <w:r w:rsidR="009C74EE" w:rsidRPr="00DB1EBE">
        <w:rPr>
          <w:rFonts w:ascii="Arial" w:hAnsi="Arial" w:cs="Arial"/>
          <w:b/>
          <w:sz w:val="20"/>
          <w:szCs w:val="20"/>
        </w:rPr>
        <w:t>in</w:t>
      </w:r>
      <w:r w:rsidR="006D6B55">
        <w:rPr>
          <w:rFonts w:ascii="Arial" w:hAnsi="Arial" w:cs="Arial"/>
          <w:b/>
          <w:sz w:val="20"/>
          <w:szCs w:val="20"/>
        </w:rPr>
        <w:t xml:space="preserve"> </w:t>
      </w:r>
      <w:r w:rsidR="006D6B55" w:rsidRPr="00134566">
        <w:rPr>
          <w:rFonts w:ascii="Arial" w:hAnsi="Arial" w:cs="Arial"/>
          <w:b/>
          <w:sz w:val="20"/>
          <w:szCs w:val="20"/>
        </w:rPr>
        <w:t>'</w:t>
      </w:r>
      <w:r w:rsidR="006D6B55">
        <w:rPr>
          <w:rFonts w:ascii="Arial" w:hAnsi="Arial" w:cs="Arial"/>
          <w:b/>
          <w:sz w:val="20"/>
          <w:szCs w:val="20"/>
        </w:rPr>
        <w:t>alcoholic beverages</w:t>
      </w:r>
      <w:r w:rsidR="006D6B55" w:rsidRPr="00134566">
        <w:rPr>
          <w:rFonts w:ascii="Arial" w:hAnsi="Arial" w:cs="Arial"/>
          <w:b/>
          <w:sz w:val="20"/>
          <w:szCs w:val="20"/>
        </w:rPr>
        <w:t xml:space="preserve"> and </w:t>
      </w:r>
      <w:r w:rsidR="006D6B55">
        <w:rPr>
          <w:rFonts w:ascii="Arial" w:hAnsi="Arial" w:cs="Arial"/>
          <w:b/>
          <w:sz w:val="20"/>
          <w:szCs w:val="20"/>
        </w:rPr>
        <w:t>tobacco</w:t>
      </w:r>
      <w:r w:rsidR="006D6B55" w:rsidRPr="00134566">
        <w:rPr>
          <w:rFonts w:ascii="Arial" w:hAnsi="Arial" w:cs="Arial"/>
          <w:b/>
          <w:sz w:val="20"/>
          <w:szCs w:val="20"/>
        </w:rPr>
        <w:t>'</w:t>
      </w:r>
      <w:r w:rsidR="006A5369">
        <w:rPr>
          <w:rFonts w:ascii="Arial" w:hAnsi="Arial" w:cs="Arial"/>
          <w:b/>
          <w:sz w:val="20"/>
          <w:szCs w:val="20"/>
        </w:rPr>
        <w:t xml:space="preserve"> and</w:t>
      </w:r>
      <w:r w:rsidR="009C74EE" w:rsidRPr="00DB1EBE">
        <w:rPr>
          <w:rFonts w:ascii="Arial" w:hAnsi="Arial" w:cs="Arial"/>
          <w:b/>
          <w:sz w:val="20"/>
          <w:szCs w:val="20"/>
        </w:rPr>
        <w:t xml:space="preserve"> </w:t>
      </w:r>
      <w:r w:rsidR="009C74EE" w:rsidRPr="00134566">
        <w:rPr>
          <w:rFonts w:ascii="Arial" w:hAnsi="Arial" w:cs="Arial"/>
          <w:b/>
          <w:sz w:val="20"/>
          <w:szCs w:val="20"/>
        </w:rPr>
        <w:t>'</w:t>
      </w:r>
      <w:r w:rsidR="006A5369">
        <w:rPr>
          <w:rFonts w:ascii="Arial" w:hAnsi="Arial" w:cs="Arial"/>
          <w:b/>
          <w:sz w:val="20"/>
          <w:szCs w:val="20"/>
        </w:rPr>
        <w:t>clothing</w:t>
      </w:r>
      <w:r w:rsidR="00DB1EBE" w:rsidRPr="00134566">
        <w:rPr>
          <w:rFonts w:ascii="Arial" w:hAnsi="Arial" w:cs="Arial"/>
          <w:b/>
          <w:sz w:val="20"/>
          <w:szCs w:val="20"/>
        </w:rPr>
        <w:t xml:space="preserve"> and </w:t>
      </w:r>
      <w:r w:rsidR="006A5369">
        <w:rPr>
          <w:rFonts w:ascii="Arial" w:hAnsi="Arial" w:cs="Arial"/>
          <w:b/>
          <w:sz w:val="20"/>
          <w:szCs w:val="20"/>
        </w:rPr>
        <w:t>footwear</w:t>
      </w:r>
      <w:r w:rsidR="009C74EE" w:rsidRPr="00134566">
        <w:rPr>
          <w:rFonts w:ascii="Arial" w:hAnsi="Arial" w:cs="Arial"/>
          <w:b/>
          <w:sz w:val="20"/>
          <w:szCs w:val="20"/>
        </w:rPr>
        <w:t>'</w:t>
      </w:r>
      <w:r w:rsidR="00E6578D" w:rsidRPr="00134566">
        <w:rPr>
          <w:rFonts w:ascii="Arial" w:hAnsi="Arial" w:cs="Arial"/>
          <w:b/>
          <w:sz w:val="20"/>
          <w:szCs w:val="20"/>
        </w:rPr>
        <w:t>.</w:t>
      </w:r>
      <w:r w:rsidR="00340009" w:rsidRPr="001B676F">
        <w:rPr>
          <w:rFonts w:ascii="Arial" w:hAnsi="Arial" w:cs="Arial"/>
          <w:b/>
          <w:sz w:val="20"/>
          <w:szCs w:val="20"/>
        </w:rPr>
        <w:t xml:space="preserve"> </w:t>
      </w:r>
      <w:r w:rsidR="00E67B70" w:rsidRPr="001B676F">
        <w:rPr>
          <w:rFonts w:ascii="Arial" w:hAnsi="Arial" w:cs="Arial"/>
          <w:b/>
          <w:sz w:val="20"/>
          <w:szCs w:val="20"/>
        </w:rPr>
        <w:t xml:space="preserve">The </w:t>
      </w:r>
      <w:r w:rsidRPr="001B676F">
        <w:rPr>
          <w:rFonts w:ascii="Arial" w:hAnsi="Arial" w:cs="Arial"/>
          <w:b/>
          <w:sz w:val="20"/>
          <w:szCs w:val="20"/>
        </w:rPr>
        <w:t xml:space="preserve">year-on-year </w:t>
      </w:r>
      <w:r w:rsidR="00E532C3">
        <w:rPr>
          <w:rFonts w:ascii="Arial" w:hAnsi="Arial" w:cs="Arial"/>
          <w:b/>
          <w:sz w:val="20"/>
          <w:szCs w:val="20"/>
        </w:rPr>
        <w:t>growth of</w:t>
      </w:r>
      <w:r w:rsidR="00E67B70" w:rsidRPr="00DB1EBE">
        <w:rPr>
          <w:rFonts w:ascii="Arial" w:hAnsi="Arial" w:cs="Arial"/>
          <w:b/>
          <w:sz w:val="20"/>
          <w:szCs w:val="20"/>
        </w:rPr>
        <w:t xml:space="preserve"> </w:t>
      </w:r>
      <w:r w:rsidRPr="00DB1EBE">
        <w:rPr>
          <w:rFonts w:ascii="Arial" w:hAnsi="Arial" w:cs="Arial"/>
          <w:b/>
          <w:sz w:val="20"/>
          <w:szCs w:val="20"/>
        </w:rPr>
        <w:t>consumer prices</w:t>
      </w:r>
      <w:r w:rsidR="00E057F9" w:rsidRPr="00DB1EBE">
        <w:rPr>
          <w:rFonts w:ascii="Arial" w:hAnsi="Arial" w:cs="Arial"/>
          <w:b/>
          <w:sz w:val="20"/>
          <w:szCs w:val="20"/>
        </w:rPr>
        <w:t xml:space="preserve"> </w:t>
      </w:r>
      <w:r w:rsidR="0057490A" w:rsidRPr="00134566">
        <w:rPr>
          <w:rFonts w:ascii="Arial" w:hAnsi="Arial" w:cs="Arial"/>
          <w:b/>
          <w:sz w:val="20"/>
          <w:szCs w:val="20"/>
        </w:rPr>
        <w:t xml:space="preserve">was </w:t>
      </w:r>
      <w:r w:rsidR="007E529F" w:rsidRPr="00E532C3">
        <w:rPr>
          <w:rFonts w:ascii="Arial" w:hAnsi="Arial" w:cs="Arial"/>
          <w:b/>
          <w:sz w:val="20"/>
          <w:szCs w:val="20"/>
        </w:rPr>
        <w:t>0.</w:t>
      </w:r>
      <w:r w:rsidR="006A5369" w:rsidRPr="00E532C3">
        <w:rPr>
          <w:rFonts w:ascii="Arial" w:hAnsi="Arial" w:cs="Arial"/>
          <w:b/>
          <w:sz w:val="20"/>
          <w:szCs w:val="20"/>
        </w:rPr>
        <w:t>6</w:t>
      </w:r>
      <w:r w:rsidR="007E529F" w:rsidRPr="00E532C3">
        <w:rPr>
          <w:rFonts w:ascii="Arial" w:hAnsi="Arial" w:cs="Arial"/>
          <w:b/>
          <w:sz w:val="20"/>
          <w:szCs w:val="20"/>
        </w:rPr>
        <w:t>%</w:t>
      </w:r>
      <w:r w:rsidR="0057490A" w:rsidRPr="00134566">
        <w:rPr>
          <w:rFonts w:ascii="Arial" w:hAnsi="Arial" w:cs="Arial"/>
          <w:b/>
          <w:sz w:val="20"/>
          <w:szCs w:val="20"/>
        </w:rPr>
        <w:t xml:space="preserve"> in </w:t>
      </w:r>
      <w:r w:rsidR="009332B2">
        <w:rPr>
          <w:rFonts w:ascii="Arial" w:hAnsi="Arial" w:cs="Arial"/>
          <w:b/>
          <w:sz w:val="20"/>
          <w:szCs w:val="20"/>
        </w:rPr>
        <w:t>April</w:t>
      </w:r>
      <w:r w:rsidR="0005451C" w:rsidRPr="00134566">
        <w:rPr>
          <w:rFonts w:ascii="Arial" w:hAnsi="Arial" w:cs="Arial"/>
          <w:b/>
          <w:sz w:val="20"/>
          <w:szCs w:val="20"/>
        </w:rPr>
        <w:t>,</w:t>
      </w:r>
      <w:r w:rsidR="0057490A" w:rsidRPr="00134566">
        <w:rPr>
          <w:rFonts w:ascii="Arial" w:hAnsi="Arial" w:cs="Arial"/>
          <w:b/>
          <w:sz w:val="20"/>
          <w:szCs w:val="20"/>
        </w:rPr>
        <w:t xml:space="preserve"> i.e. </w:t>
      </w:r>
      <w:r w:rsidR="00B973BD" w:rsidRPr="00E532C3">
        <w:rPr>
          <w:rFonts w:ascii="Arial" w:hAnsi="Arial" w:cs="Arial"/>
          <w:b/>
          <w:sz w:val="20"/>
          <w:szCs w:val="20"/>
        </w:rPr>
        <w:t>0.</w:t>
      </w:r>
      <w:r w:rsidR="006A5369" w:rsidRPr="00E532C3">
        <w:rPr>
          <w:rFonts w:ascii="Arial" w:hAnsi="Arial" w:cs="Arial"/>
          <w:b/>
          <w:sz w:val="20"/>
          <w:szCs w:val="20"/>
        </w:rPr>
        <w:t>3</w:t>
      </w:r>
      <w:r w:rsidR="0005451C" w:rsidRPr="00E532C3">
        <w:rPr>
          <w:rFonts w:ascii="Arial" w:hAnsi="Arial" w:cs="Arial"/>
          <w:b/>
          <w:sz w:val="20"/>
          <w:szCs w:val="20"/>
        </w:rPr>
        <w:t xml:space="preserve"> percentage point</w:t>
      </w:r>
      <w:r w:rsidR="00A87B7F" w:rsidRPr="00E532C3">
        <w:rPr>
          <w:rFonts w:ascii="Arial" w:hAnsi="Arial" w:cs="Arial"/>
          <w:b/>
          <w:sz w:val="20"/>
          <w:szCs w:val="20"/>
        </w:rPr>
        <w:t>s</w:t>
      </w:r>
      <w:r w:rsidR="0005451C" w:rsidRPr="00E532C3">
        <w:rPr>
          <w:rFonts w:ascii="Arial" w:hAnsi="Arial" w:cs="Arial"/>
          <w:b/>
          <w:sz w:val="20"/>
          <w:szCs w:val="20"/>
        </w:rPr>
        <w:t xml:space="preserve"> </w:t>
      </w:r>
      <w:r w:rsidR="006A5369">
        <w:rPr>
          <w:rFonts w:ascii="Arial" w:hAnsi="Arial" w:cs="Arial"/>
          <w:b/>
          <w:sz w:val="20"/>
          <w:szCs w:val="20"/>
        </w:rPr>
        <w:t>up</w:t>
      </w:r>
      <w:r w:rsidR="007E529F" w:rsidRPr="00134566">
        <w:rPr>
          <w:rFonts w:ascii="Arial" w:hAnsi="Arial" w:cs="Arial"/>
          <w:b/>
          <w:sz w:val="20"/>
          <w:szCs w:val="20"/>
        </w:rPr>
        <w:t xml:space="preserve"> on </w:t>
      </w:r>
      <w:r w:rsidR="009332B2">
        <w:rPr>
          <w:rFonts w:ascii="Arial" w:hAnsi="Arial" w:cs="Arial"/>
          <w:b/>
          <w:sz w:val="20"/>
          <w:szCs w:val="20"/>
        </w:rPr>
        <w:t>March</w:t>
      </w:r>
      <w:r w:rsidR="00CD4ADC" w:rsidRPr="00134566">
        <w:rPr>
          <w:rFonts w:ascii="Arial" w:hAnsi="Arial" w:cs="Arial"/>
          <w:b/>
          <w:sz w:val="20"/>
          <w:szCs w:val="20"/>
        </w:rPr>
        <w:t>.</w:t>
      </w:r>
      <w:r w:rsidR="00B973BD" w:rsidRPr="001B676F">
        <w:rPr>
          <w:rFonts w:ascii="Arial" w:hAnsi="Arial" w:cs="Arial"/>
          <w:b/>
          <w:sz w:val="20"/>
          <w:szCs w:val="20"/>
        </w:rPr>
        <w:t xml:space="preserve"> </w:t>
      </w:r>
    </w:p>
    <w:p w:rsidR="009D2A67" w:rsidRDefault="00B91595" w:rsidP="00FF07B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7340">
        <w:rPr>
          <w:rFonts w:ascii="Arial" w:hAnsi="Arial" w:cs="Arial"/>
          <w:sz w:val="20"/>
          <w:szCs w:val="20"/>
        </w:rPr>
        <w:t xml:space="preserve">The </w:t>
      </w:r>
      <w:r w:rsidRPr="003B7340">
        <w:rPr>
          <w:rFonts w:ascii="Arial" w:hAnsi="Arial" w:cs="Arial"/>
          <w:b/>
          <w:sz w:val="20"/>
          <w:szCs w:val="20"/>
        </w:rPr>
        <w:t>month-on-</w:t>
      </w:r>
      <w:r w:rsidRPr="00631B7B">
        <w:rPr>
          <w:rFonts w:ascii="Arial" w:hAnsi="Arial" w:cs="Arial"/>
          <w:b/>
          <w:sz w:val="20"/>
          <w:szCs w:val="20"/>
        </w:rPr>
        <w:t>month</w:t>
      </w:r>
      <w:r w:rsidRPr="00631B7B">
        <w:rPr>
          <w:rFonts w:ascii="Arial" w:hAnsi="Arial" w:cs="Arial"/>
          <w:sz w:val="20"/>
          <w:szCs w:val="20"/>
        </w:rPr>
        <w:t xml:space="preserve"> </w:t>
      </w:r>
      <w:r w:rsidR="00112E75">
        <w:rPr>
          <w:rFonts w:ascii="Arial" w:hAnsi="Arial" w:cs="Arial"/>
          <w:sz w:val="20"/>
          <w:szCs w:val="20"/>
        </w:rPr>
        <w:t>in</w:t>
      </w:r>
      <w:r w:rsidR="0091195A" w:rsidRPr="00631B7B">
        <w:rPr>
          <w:rFonts w:ascii="Arial" w:hAnsi="Arial" w:cs="Arial"/>
          <w:sz w:val="20"/>
          <w:szCs w:val="20"/>
        </w:rPr>
        <w:t>crease</w:t>
      </w:r>
      <w:r w:rsidR="00474A7D" w:rsidRPr="00E77687">
        <w:rPr>
          <w:rFonts w:ascii="Arial" w:hAnsi="Arial" w:cs="Arial"/>
          <w:sz w:val="20"/>
          <w:szCs w:val="20"/>
        </w:rPr>
        <w:t xml:space="preserve"> </w:t>
      </w:r>
      <w:r w:rsidR="0091195A" w:rsidRPr="00E77687">
        <w:rPr>
          <w:rFonts w:ascii="Arial" w:hAnsi="Arial" w:cs="Arial"/>
          <w:sz w:val="20"/>
          <w:szCs w:val="20"/>
        </w:rPr>
        <w:t>in</w:t>
      </w:r>
      <w:r w:rsidRPr="00E77687">
        <w:rPr>
          <w:rFonts w:ascii="Arial" w:hAnsi="Arial" w:cs="Arial"/>
          <w:sz w:val="20"/>
          <w:szCs w:val="20"/>
        </w:rPr>
        <w:t xml:space="preserve"> </w:t>
      </w:r>
      <w:r w:rsidR="00A55F02" w:rsidRPr="00E77687">
        <w:rPr>
          <w:rFonts w:ascii="Arial" w:hAnsi="Arial" w:cs="Arial"/>
          <w:sz w:val="20"/>
          <w:szCs w:val="20"/>
        </w:rPr>
        <w:t xml:space="preserve">consumer prices in </w:t>
      </w:r>
      <w:r w:rsidRPr="00324F04">
        <w:rPr>
          <w:rFonts w:ascii="Arial" w:hAnsi="Arial" w:cs="Arial"/>
          <w:sz w:val="20"/>
          <w:szCs w:val="20"/>
        </w:rPr>
        <w:t>'</w:t>
      </w:r>
      <w:r w:rsidR="00112E75" w:rsidRPr="00324F04">
        <w:rPr>
          <w:rFonts w:ascii="Arial" w:hAnsi="Arial" w:cs="Arial"/>
          <w:sz w:val="20"/>
          <w:szCs w:val="20"/>
        </w:rPr>
        <w:t xml:space="preserve">alcoholic beverages </w:t>
      </w:r>
      <w:r w:rsidR="00D25CD4" w:rsidRPr="00324F04">
        <w:rPr>
          <w:rFonts w:ascii="Arial" w:hAnsi="Arial" w:cs="Arial"/>
          <w:sz w:val="20"/>
          <w:szCs w:val="20"/>
        </w:rPr>
        <w:t xml:space="preserve">and </w:t>
      </w:r>
      <w:r w:rsidR="00112E75" w:rsidRPr="00324F04">
        <w:rPr>
          <w:rFonts w:ascii="Arial" w:hAnsi="Arial" w:cs="Arial"/>
          <w:sz w:val="20"/>
          <w:szCs w:val="20"/>
        </w:rPr>
        <w:t>tobacco</w:t>
      </w:r>
      <w:r w:rsidRPr="00324F04">
        <w:rPr>
          <w:rFonts w:ascii="Arial" w:hAnsi="Arial" w:cs="Arial"/>
          <w:sz w:val="20"/>
          <w:szCs w:val="20"/>
        </w:rPr>
        <w:t xml:space="preserve">' came </w:t>
      </w:r>
      <w:r w:rsidR="00D25CD4" w:rsidRPr="00324F04">
        <w:rPr>
          <w:rFonts w:ascii="Arial" w:hAnsi="Arial" w:cs="Arial"/>
          <w:sz w:val="20"/>
          <w:szCs w:val="20"/>
        </w:rPr>
        <w:t xml:space="preserve">primarily </w:t>
      </w:r>
      <w:r w:rsidRPr="00324F04">
        <w:rPr>
          <w:rFonts w:ascii="Arial" w:hAnsi="Arial" w:cs="Arial"/>
          <w:sz w:val="20"/>
          <w:szCs w:val="20"/>
        </w:rPr>
        <w:t>from</w:t>
      </w:r>
      <w:r w:rsidR="00A6449A" w:rsidRPr="00324F04">
        <w:rPr>
          <w:rFonts w:ascii="Arial" w:hAnsi="Arial" w:cs="Arial"/>
          <w:sz w:val="20"/>
          <w:szCs w:val="20"/>
        </w:rPr>
        <w:t xml:space="preserve"> </w:t>
      </w:r>
      <w:r w:rsidR="003A3E75" w:rsidRPr="00324F04">
        <w:rPr>
          <w:rFonts w:ascii="Arial" w:hAnsi="Arial" w:cs="Arial"/>
          <w:sz w:val="20"/>
          <w:szCs w:val="20"/>
        </w:rPr>
        <w:t xml:space="preserve">the </w:t>
      </w:r>
      <w:r w:rsidR="00134566" w:rsidRPr="00324F04">
        <w:rPr>
          <w:rFonts w:ascii="Arial" w:hAnsi="Arial" w:cs="Arial"/>
          <w:sz w:val="20"/>
          <w:szCs w:val="20"/>
        </w:rPr>
        <w:t>r</w:t>
      </w:r>
      <w:r w:rsidR="00324F04" w:rsidRPr="00324F04">
        <w:rPr>
          <w:rFonts w:ascii="Arial" w:hAnsi="Arial" w:cs="Arial"/>
          <w:sz w:val="20"/>
          <w:szCs w:val="20"/>
        </w:rPr>
        <w:t>ise</w:t>
      </w:r>
      <w:r w:rsidR="00563632" w:rsidRPr="00324F04">
        <w:rPr>
          <w:rFonts w:ascii="Arial" w:hAnsi="Arial" w:cs="Arial"/>
          <w:sz w:val="20"/>
          <w:szCs w:val="20"/>
        </w:rPr>
        <w:t xml:space="preserve"> in</w:t>
      </w:r>
      <w:r w:rsidR="00A67E57" w:rsidRPr="00324F04">
        <w:rPr>
          <w:rFonts w:ascii="Arial" w:hAnsi="Arial" w:cs="Arial"/>
          <w:sz w:val="20"/>
          <w:szCs w:val="20"/>
        </w:rPr>
        <w:t xml:space="preserve"> </w:t>
      </w:r>
      <w:r w:rsidR="00D25CD4" w:rsidRPr="00324F04">
        <w:rPr>
          <w:rFonts w:ascii="Arial" w:hAnsi="Arial" w:cs="Arial"/>
          <w:sz w:val="20"/>
          <w:szCs w:val="20"/>
        </w:rPr>
        <w:t xml:space="preserve">prices of </w:t>
      </w:r>
      <w:r w:rsidR="00112E75" w:rsidRPr="00324F04">
        <w:rPr>
          <w:rFonts w:ascii="Arial" w:hAnsi="Arial" w:cs="Arial"/>
          <w:sz w:val="20"/>
          <w:szCs w:val="20"/>
        </w:rPr>
        <w:t>alcoholic beverages</w:t>
      </w:r>
      <w:r w:rsidR="00D05DB4" w:rsidRPr="00324F04">
        <w:rPr>
          <w:rFonts w:ascii="Arial" w:hAnsi="Arial" w:cs="Arial"/>
          <w:sz w:val="20"/>
          <w:szCs w:val="20"/>
        </w:rPr>
        <w:t xml:space="preserve"> </w:t>
      </w:r>
      <w:r w:rsidR="00112E75" w:rsidRPr="00324F04">
        <w:rPr>
          <w:rFonts w:ascii="Arial" w:hAnsi="Arial" w:cs="Arial"/>
          <w:sz w:val="20"/>
          <w:szCs w:val="20"/>
        </w:rPr>
        <w:t xml:space="preserve">and tobacco products </w:t>
      </w:r>
      <w:r w:rsidR="00953C94">
        <w:rPr>
          <w:rFonts w:ascii="Arial" w:hAnsi="Arial" w:cs="Arial"/>
          <w:sz w:val="20"/>
          <w:szCs w:val="20"/>
        </w:rPr>
        <w:t>(</w:t>
      </w:r>
      <w:r w:rsidR="00953C94" w:rsidRPr="00324F04">
        <w:rPr>
          <w:rFonts w:ascii="Arial" w:hAnsi="Arial" w:cs="Arial"/>
          <w:sz w:val="20"/>
          <w:szCs w:val="20"/>
        </w:rPr>
        <w:t xml:space="preserve">3.3% </w:t>
      </w:r>
      <w:r w:rsidR="00953C94">
        <w:rPr>
          <w:rFonts w:ascii="Arial" w:hAnsi="Arial" w:cs="Arial"/>
          <w:sz w:val="20"/>
          <w:szCs w:val="20"/>
        </w:rPr>
        <w:t>and</w:t>
      </w:r>
      <w:r w:rsidR="00112E75" w:rsidRPr="00324F04">
        <w:rPr>
          <w:rFonts w:ascii="Arial" w:hAnsi="Arial" w:cs="Arial"/>
          <w:sz w:val="20"/>
          <w:szCs w:val="20"/>
        </w:rPr>
        <w:t xml:space="preserve"> 1.7%</w:t>
      </w:r>
      <w:r w:rsidR="00953C94">
        <w:rPr>
          <w:rFonts w:ascii="Arial" w:hAnsi="Arial" w:cs="Arial"/>
          <w:sz w:val="20"/>
          <w:szCs w:val="20"/>
        </w:rPr>
        <w:t>, respectively)</w:t>
      </w:r>
      <w:r w:rsidR="00D05DB4" w:rsidRPr="00324F04">
        <w:rPr>
          <w:rFonts w:ascii="Arial" w:hAnsi="Arial" w:cs="Arial"/>
          <w:sz w:val="20"/>
          <w:szCs w:val="20"/>
        </w:rPr>
        <w:t xml:space="preserve">. </w:t>
      </w:r>
      <w:r w:rsidR="00134566" w:rsidRPr="00324F04">
        <w:rPr>
          <w:rFonts w:ascii="Arial" w:hAnsi="Arial" w:cs="Arial"/>
          <w:sz w:val="20"/>
          <w:szCs w:val="20"/>
        </w:rPr>
        <w:t xml:space="preserve">In </w:t>
      </w:r>
      <w:r w:rsidR="00112E75" w:rsidRPr="00324F04">
        <w:rPr>
          <w:rFonts w:ascii="Arial" w:hAnsi="Arial" w:cs="Arial"/>
          <w:sz w:val="20"/>
          <w:szCs w:val="20"/>
        </w:rPr>
        <w:t>'clothing and footwear'</w:t>
      </w:r>
      <w:r w:rsidR="00134566" w:rsidRPr="00324F04">
        <w:rPr>
          <w:rFonts w:ascii="Arial" w:hAnsi="Arial" w:cs="Arial"/>
          <w:sz w:val="20"/>
          <w:szCs w:val="20"/>
        </w:rPr>
        <w:t xml:space="preserve">, </w:t>
      </w:r>
      <w:r w:rsidR="00B528D6" w:rsidRPr="00324F04">
        <w:rPr>
          <w:rFonts w:ascii="Arial" w:hAnsi="Arial" w:cs="Arial"/>
          <w:sz w:val="20"/>
          <w:szCs w:val="20"/>
        </w:rPr>
        <w:t xml:space="preserve">prices </w:t>
      </w:r>
      <w:r w:rsidR="00112E75" w:rsidRPr="00324F04">
        <w:rPr>
          <w:rFonts w:ascii="Arial" w:hAnsi="Arial" w:cs="Arial"/>
          <w:sz w:val="20"/>
          <w:szCs w:val="20"/>
        </w:rPr>
        <w:t xml:space="preserve">of garments went up by 2.9% and prices of shoes and other footwear </w:t>
      </w:r>
      <w:r w:rsidR="00B528D6" w:rsidRPr="00324F04">
        <w:rPr>
          <w:rFonts w:ascii="Arial" w:hAnsi="Arial" w:cs="Arial"/>
          <w:sz w:val="20"/>
          <w:szCs w:val="20"/>
        </w:rPr>
        <w:t xml:space="preserve">by </w:t>
      </w:r>
      <w:r w:rsidR="00112E75" w:rsidRPr="00324F04">
        <w:rPr>
          <w:rFonts w:ascii="Arial" w:hAnsi="Arial" w:cs="Arial"/>
          <w:sz w:val="20"/>
          <w:szCs w:val="20"/>
        </w:rPr>
        <w:t>6</w:t>
      </w:r>
      <w:r w:rsidR="00B528D6" w:rsidRPr="00324F04">
        <w:rPr>
          <w:rFonts w:ascii="Arial" w:hAnsi="Arial" w:cs="Arial"/>
          <w:sz w:val="20"/>
          <w:szCs w:val="20"/>
        </w:rPr>
        <w:t>.</w:t>
      </w:r>
      <w:r w:rsidR="00112E75" w:rsidRPr="00324F04">
        <w:rPr>
          <w:rFonts w:ascii="Arial" w:hAnsi="Arial" w:cs="Arial"/>
          <w:sz w:val="20"/>
          <w:szCs w:val="20"/>
        </w:rPr>
        <w:t>3</w:t>
      </w:r>
      <w:r w:rsidR="00B528D6" w:rsidRPr="00324F04">
        <w:rPr>
          <w:rFonts w:ascii="Arial" w:hAnsi="Arial" w:cs="Arial"/>
          <w:sz w:val="20"/>
          <w:szCs w:val="20"/>
        </w:rPr>
        <w:t>%</w:t>
      </w:r>
      <w:r w:rsidR="0025241C" w:rsidRPr="00324F04">
        <w:rPr>
          <w:rFonts w:ascii="Arial" w:hAnsi="Arial" w:cs="Arial"/>
          <w:sz w:val="20"/>
          <w:szCs w:val="20"/>
        </w:rPr>
        <w:t xml:space="preserve">. </w:t>
      </w:r>
      <w:r w:rsidR="00B1192F" w:rsidRPr="00E532C3">
        <w:rPr>
          <w:rFonts w:ascii="Arial" w:hAnsi="Arial" w:cs="Arial"/>
          <w:sz w:val="20"/>
          <w:szCs w:val="20"/>
        </w:rPr>
        <w:t>I</w:t>
      </w:r>
      <w:r w:rsidR="00D05DB4" w:rsidRPr="00E532C3">
        <w:rPr>
          <w:rFonts w:ascii="Arial" w:hAnsi="Arial" w:cs="Arial"/>
          <w:sz w:val="20"/>
          <w:szCs w:val="20"/>
        </w:rPr>
        <w:t>n '</w:t>
      </w:r>
      <w:r w:rsidR="00B1192F" w:rsidRPr="00E532C3">
        <w:rPr>
          <w:rFonts w:ascii="Arial" w:hAnsi="Arial" w:cs="Arial"/>
          <w:sz w:val="20"/>
          <w:szCs w:val="20"/>
        </w:rPr>
        <w:t>transport</w:t>
      </w:r>
      <w:r w:rsidR="00D05DB4" w:rsidRPr="00E532C3">
        <w:rPr>
          <w:rFonts w:ascii="Arial" w:hAnsi="Arial" w:cs="Arial"/>
          <w:sz w:val="20"/>
          <w:szCs w:val="20"/>
        </w:rPr>
        <w:t>'</w:t>
      </w:r>
      <w:r w:rsidR="00B1192F" w:rsidRPr="00E532C3">
        <w:rPr>
          <w:rFonts w:ascii="Arial" w:hAnsi="Arial" w:cs="Arial"/>
          <w:sz w:val="20"/>
          <w:szCs w:val="20"/>
        </w:rPr>
        <w:t xml:space="preserve">, </w:t>
      </w:r>
      <w:r w:rsidR="004E540F" w:rsidRPr="00E532C3">
        <w:rPr>
          <w:rFonts w:ascii="Arial" w:hAnsi="Arial" w:cs="Arial"/>
          <w:sz w:val="20"/>
          <w:szCs w:val="20"/>
        </w:rPr>
        <w:t xml:space="preserve">automotive </w:t>
      </w:r>
      <w:r w:rsidR="00B1192F" w:rsidRPr="00E532C3">
        <w:rPr>
          <w:rFonts w:ascii="Arial" w:hAnsi="Arial" w:cs="Arial"/>
          <w:sz w:val="20"/>
          <w:szCs w:val="20"/>
        </w:rPr>
        <w:t xml:space="preserve">fuel prices </w:t>
      </w:r>
      <w:r w:rsidR="004E540F" w:rsidRPr="00E532C3">
        <w:rPr>
          <w:rFonts w:ascii="Arial" w:hAnsi="Arial" w:cs="Arial"/>
          <w:sz w:val="20"/>
          <w:szCs w:val="20"/>
        </w:rPr>
        <w:t>increased by 3.3% after a month-on-month drop, which lasted eight months.</w:t>
      </w:r>
      <w:r w:rsidR="00F01B90" w:rsidRPr="00E532C3">
        <w:rPr>
          <w:rFonts w:ascii="Arial" w:hAnsi="Arial" w:cs="Arial"/>
          <w:sz w:val="20"/>
          <w:szCs w:val="20"/>
        </w:rPr>
        <w:t xml:space="preserve"> </w:t>
      </w:r>
      <w:r w:rsidR="00BC6500" w:rsidRPr="00BC6500">
        <w:rPr>
          <w:rFonts w:ascii="Arial" w:hAnsi="Arial" w:cs="Arial"/>
          <w:sz w:val="20"/>
          <w:szCs w:val="20"/>
        </w:rPr>
        <w:t xml:space="preserve">In 'housing, water, electricity, gas and other fuels', prices of </w:t>
      </w:r>
      <w:r w:rsidR="00003193" w:rsidRPr="00BC6500">
        <w:rPr>
          <w:rFonts w:ascii="Arial" w:hAnsi="Arial" w:cs="Arial"/>
          <w:sz w:val="20"/>
          <w:szCs w:val="20"/>
        </w:rPr>
        <w:t xml:space="preserve">water supply </w:t>
      </w:r>
      <w:r w:rsidR="00BC6500" w:rsidRPr="00BC6500">
        <w:rPr>
          <w:rFonts w:ascii="Arial" w:hAnsi="Arial" w:cs="Arial"/>
          <w:sz w:val="20"/>
          <w:szCs w:val="20"/>
        </w:rPr>
        <w:t>increased by 1.</w:t>
      </w:r>
      <w:r w:rsidR="00003193">
        <w:rPr>
          <w:rFonts w:ascii="Arial" w:hAnsi="Arial" w:cs="Arial"/>
          <w:sz w:val="20"/>
          <w:szCs w:val="20"/>
        </w:rPr>
        <w:t>1</w:t>
      </w:r>
      <w:r w:rsidR="00BC6500" w:rsidRPr="00BC6500">
        <w:rPr>
          <w:rFonts w:ascii="Arial" w:hAnsi="Arial" w:cs="Arial"/>
          <w:sz w:val="20"/>
          <w:szCs w:val="20"/>
        </w:rPr>
        <w:t xml:space="preserve">%, sewage collection by </w:t>
      </w:r>
      <w:r w:rsidR="00003193">
        <w:rPr>
          <w:rFonts w:ascii="Arial" w:hAnsi="Arial" w:cs="Arial"/>
          <w:sz w:val="20"/>
          <w:szCs w:val="20"/>
        </w:rPr>
        <w:t>1</w:t>
      </w:r>
      <w:r w:rsidR="00BC6500" w:rsidRPr="00BC6500">
        <w:rPr>
          <w:rFonts w:ascii="Arial" w:hAnsi="Arial" w:cs="Arial"/>
          <w:sz w:val="20"/>
          <w:szCs w:val="20"/>
        </w:rPr>
        <w:t>.</w:t>
      </w:r>
      <w:r w:rsidR="00003193">
        <w:rPr>
          <w:rFonts w:ascii="Arial" w:hAnsi="Arial" w:cs="Arial"/>
          <w:sz w:val="20"/>
          <w:szCs w:val="20"/>
        </w:rPr>
        <w:t>9</w:t>
      </w:r>
      <w:r w:rsidR="00BC6500" w:rsidRPr="00BC6500">
        <w:rPr>
          <w:rFonts w:ascii="Arial" w:hAnsi="Arial" w:cs="Arial"/>
          <w:sz w:val="20"/>
          <w:szCs w:val="20"/>
        </w:rPr>
        <w:t>%, heat and hot water by 0.</w:t>
      </w:r>
      <w:r w:rsidR="00003193">
        <w:rPr>
          <w:rFonts w:ascii="Arial" w:hAnsi="Arial" w:cs="Arial"/>
          <w:sz w:val="20"/>
          <w:szCs w:val="20"/>
        </w:rPr>
        <w:t>9</w:t>
      </w:r>
      <w:r w:rsidR="00BC6500" w:rsidRPr="00BC6500">
        <w:rPr>
          <w:rFonts w:ascii="Arial" w:hAnsi="Arial" w:cs="Arial"/>
          <w:sz w:val="20"/>
          <w:szCs w:val="20"/>
        </w:rPr>
        <w:t xml:space="preserve">%. </w:t>
      </w:r>
      <w:r w:rsidR="00003193" w:rsidRPr="00E532C3">
        <w:rPr>
          <w:rFonts w:ascii="Arial" w:hAnsi="Arial" w:cs="Arial"/>
          <w:sz w:val="20"/>
          <w:szCs w:val="20"/>
        </w:rPr>
        <w:t>In '</w:t>
      </w:r>
      <w:r w:rsidR="00003193">
        <w:rPr>
          <w:rFonts w:ascii="Arial" w:hAnsi="Arial" w:cs="Arial"/>
          <w:sz w:val="20"/>
          <w:szCs w:val="20"/>
        </w:rPr>
        <w:t>food and non-</w:t>
      </w:r>
      <w:r w:rsidR="00003193" w:rsidRPr="00E532C3">
        <w:rPr>
          <w:rFonts w:ascii="Arial" w:hAnsi="Arial" w:cs="Arial"/>
          <w:sz w:val="20"/>
          <w:szCs w:val="20"/>
        </w:rPr>
        <w:t xml:space="preserve">alcoholic beverages', prices of </w:t>
      </w:r>
      <w:r w:rsidR="00003193">
        <w:rPr>
          <w:rFonts w:ascii="Arial" w:hAnsi="Arial" w:cs="Arial"/>
          <w:sz w:val="20"/>
          <w:szCs w:val="20"/>
        </w:rPr>
        <w:t>cheese were higher by 2.4% in particular, prices of oils and fats</w:t>
      </w:r>
      <w:r w:rsidR="00F01B90" w:rsidRPr="00E532C3">
        <w:rPr>
          <w:rFonts w:ascii="Arial" w:hAnsi="Arial" w:cs="Arial"/>
          <w:sz w:val="20"/>
          <w:szCs w:val="20"/>
        </w:rPr>
        <w:t xml:space="preserve"> by </w:t>
      </w:r>
      <w:r w:rsidR="00003193">
        <w:rPr>
          <w:rFonts w:ascii="Arial" w:hAnsi="Arial" w:cs="Arial"/>
          <w:sz w:val="20"/>
          <w:szCs w:val="20"/>
        </w:rPr>
        <w:t>2</w:t>
      </w:r>
      <w:r w:rsidR="00F01B90" w:rsidRPr="00E532C3">
        <w:rPr>
          <w:rFonts w:ascii="Arial" w:hAnsi="Arial" w:cs="Arial"/>
          <w:sz w:val="20"/>
          <w:szCs w:val="20"/>
        </w:rPr>
        <w:t>.</w:t>
      </w:r>
      <w:r w:rsidR="00003193">
        <w:rPr>
          <w:rFonts w:ascii="Arial" w:hAnsi="Arial" w:cs="Arial"/>
          <w:sz w:val="20"/>
          <w:szCs w:val="20"/>
        </w:rPr>
        <w:t>4</w:t>
      </w:r>
      <w:r w:rsidR="00F01B90" w:rsidRPr="00E532C3">
        <w:rPr>
          <w:rFonts w:ascii="Arial" w:hAnsi="Arial" w:cs="Arial"/>
          <w:sz w:val="20"/>
          <w:szCs w:val="20"/>
        </w:rPr>
        <w:t xml:space="preserve">%, </w:t>
      </w:r>
      <w:r w:rsidR="00003193">
        <w:rPr>
          <w:rFonts w:ascii="Arial" w:hAnsi="Arial" w:cs="Arial"/>
          <w:sz w:val="20"/>
          <w:szCs w:val="20"/>
        </w:rPr>
        <w:t>non-alcoholic beverages by 1.0%, poultry by 1.5%, milk</w:t>
      </w:r>
      <w:r w:rsidR="00F01B90" w:rsidRPr="00E532C3">
        <w:rPr>
          <w:rFonts w:ascii="Arial" w:hAnsi="Arial" w:cs="Arial"/>
          <w:sz w:val="20"/>
          <w:szCs w:val="20"/>
        </w:rPr>
        <w:t xml:space="preserve"> by </w:t>
      </w:r>
      <w:r w:rsidR="00003193">
        <w:rPr>
          <w:rFonts w:ascii="Arial" w:hAnsi="Arial" w:cs="Arial"/>
          <w:sz w:val="20"/>
          <w:szCs w:val="20"/>
        </w:rPr>
        <w:t>1</w:t>
      </w:r>
      <w:r w:rsidR="00F01B90" w:rsidRPr="00E532C3">
        <w:rPr>
          <w:rFonts w:ascii="Arial" w:hAnsi="Arial" w:cs="Arial"/>
          <w:sz w:val="20"/>
          <w:szCs w:val="20"/>
        </w:rPr>
        <w:t>.</w:t>
      </w:r>
      <w:r w:rsidR="00003193">
        <w:rPr>
          <w:rFonts w:ascii="Arial" w:hAnsi="Arial" w:cs="Arial"/>
          <w:sz w:val="20"/>
          <w:szCs w:val="20"/>
        </w:rPr>
        <w:t>8</w:t>
      </w:r>
      <w:r w:rsidR="00F01B90" w:rsidRPr="00E532C3">
        <w:rPr>
          <w:rFonts w:ascii="Arial" w:hAnsi="Arial" w:cs="Arial"/>
          <w:sz w:val="20"/>
          <w:szCs w:val="20"/>
        </w:rPr>
        <w:t xml:space="preserve">%, </w:t>
      </w:r>
      <w:r w:rsidR="00003193" w:rsidRPr="00E532C3">
        <w:rPr>
          <w:rFonts w:ascii="Arial" w:hAnsi="Arial" w:cs="Arial"/>
          <w:sz w:val="20"/>
          <w:szCs w:val="20"/>
        </w:rPr>
        <w:t xml:space="preserve">bread by </w:t>
      </w:r>
      <w:r w:rsidR="00003193">
        <w:rPr>
          <w:rFonts w:ascii="Arial" w:hAnsi="Arial" w:cs="Arial"/>
          <w:sz w:val="20"/>
          <w:szCs w:val="20"/>
        </w:rPr>
        <w:t>1</w:t>
      </w:r>
      <w:r w:rsidR="00003193" w:rsidRPr="00E532C3">
        <w:rPr>
          <w:rFonts w:ascii="Arial" w:hAnsi="Arial" w:cs="Arial"/>
          <w:sz w:val="20"/>
          <w:szCs w:val="20"/>
        </w:rPr>
        <w:t>.</w:t>
      </w:r>
      <w:r w:rsidR="00003193">
        <w:rPr>
          <w:rFonts w:ascii="Arial" w:hAnsi="Arial" w:cs="Arial"/>
          <w:sz w:val="20"/>
          <w:szCs w:val="20"/>
        </w:rPr>
        <w:t>3</w:t>
      </w:r>
      <w:r w:rsidR="00003193" w:rsidRPr="00E532C3">
        <w:rPr>
          <w:rFonts w:ascii="Arial" w:hAnsi="Arial" w:cs="Arial"/>
          <w:sz w:val="20"/>
          <w:szCs w:val="20"/>
        </w:rPr>
        <w:t>%</w:t>
      </w:r>
      <w:r w:rsidR="00003193">
        <w:rPr>
          <w:rFonts w:ascii="Arial" w:hAnsi="Arial" w:cs="Arial"/>
          <w:sz w:val="20"/>
          <w:szCs w:val="20"/>
        </w:rPr>
        <w:t xml:space="preserve"> roll</w:t>
      </w:r>
      <w:r w:rsidR="00F01B90" w:rsidRPr="00E532C3">
        <w:rPr>
          <w:rFonts w:ascii="Arial" w:hAnsi="Arial" w:cs="Arial"/>
          <w:sz w:val="20"/>
          <w:szCs w:val="20"/>
        </w:rPr>
        <w:t>s</w:t>
      </w:r>
      <w:r w:rsidR="00003193">
        <w:rPr>
          <w:rFonts w:ascii="Arial" w:hAnsi="Arial" w:cs="Arial"/>
          <w:sz w:val="20"/>
          <w:szCs w:val="20"/>
        </w:rPr>
        <w:t xml:space="preserve"> and baguettes</w:t>
      </w:r>
      <w:r w:rsidR="00F01B90" w:rsidRPr="00E532C3">
        <w:rPr>
          <w:rFonts w:ascii="Arial" w:hAnsi="Arial" w:cs="Arial"/>
          <w:sz w:val="20"/>
          <w:szCs w:val="20"/>
        </w:rPr>
        <w:t xml:space="preserve"> by </w:t>
      </w:r>
      <w:r w:rsidR="00003193">
        <w:rPr>
          <w:rFonts w:ascii="Arial" w:hAnsi="Arial" w:cs="Arial"/>
          <w:sz w:val="20"/>
          <w:szCs w:val="20"/>
        </w:rPr>
        <w:t>1</w:t>
      </w:r>
      <w:r w:rsidR="00F01B90" w:rsidRPr="00E532C3">
        <w:rPr>
          <w:rFonts w:ascii="Arial" w:hAnsi="Arial" w:cs="Arial"/>
          <w:sz w:val="20"/>
          <w:szCs w:val="20"/>
        </w:rPr>
        <w:t>.</w:t>
      </w:r>
      <w:r w:rsidR="00003193">
        <w:rPr>
          <w:rFonts w:ascii="Arial" w:hAnsi="Arial" w:cs="Arial"/>
          <w:sz w:val="20"/>
          <w:szCs w:val="20"/>
        </w:rPr>
        <w:t>0</w:t>
      </w:r>
      <w:r w:rsidR="00F01B90" w:rsidRPr="00E532C3">
        <w:rPr>
          <w:rFonts w:ascii="Arial" w:hAnsi="Arial" w:cs="Arial"/>
          <w:sz w:val="20"/>
          <w:szCs w:val="20"/>
        </w:rPr>
        <w:t>%</w:t>
      </w:r>
      <w:r w:rsidR="00003193">
        <w:rPr>
          <w:rFonts w:ascii="Arial" w:hAnsi="Arial" w:cs="Arial"/>
          <w:sz w:val="20"/>
          <w:szCs w:val="20"/>
        </w:rPr>
        <w:t>.</w:t>
      </w:r>
      <w:r w:rsidR="00F01B90" w:rsidRPr="00E532C3">
        <w:rPr>
          <w:rFonts w:ascii="Arial" w:hAnsi="Arial" w:cs="Arial"/>
          <w:sz w:val="20"/>
          <w:szCs w:val="20"/>
        </w:rPr>
        <w:t xml:space="preserve"> </w:t>
      </w:r>
      <w:r w:rsidR="00003193">
        <w:rPr>
          <w:rFonts w:ascii="Arial" w:hAnsi="Arial" w:cs="Arial"/>
          <w:sz w:val="20"/>
          <w:szCs w:val="20"/>
        </w:rPr>
        <w:t xml:space="preserve">The price increase </w:t>
      </w:r>
      <w:r w:rsidR="000E181D">
        <w:rPr>
          <w:rFonts w:ascii="Arial" w:hAnsi="Arial" w:cs="Arial"/>
          <w:sz w:val="20"/>
          <w:szCs w:val="20"/>
        </w:rPr>
        <w:t>i</w:t>
      </w:r>
      <w:r w:rsidR="00170B4A" w:rsidRPr="00E532C3">
        <w:rPr>
          <w:rFonts w:ascii="Arial" w:hAnsi="Arial" w:cs="Arial"/>
          <w:sz w:val="20"/>
          <w:szCs w:val="20"/>
        </w:rPr>
        <w:t>n '</w:t>
      </w:r>
      <w:r w:rsidR="000E181D">
        <w:rPr>
          <w:rFonts w:ascii="Arial" w:hAnsi="Arial" w:cs="Arial"/>
          <w:sz w:val="20"/>
          <w:szCs w:val="20"/>
        </w:rPr>
        <w:t>miscellaneous goods and services</w:t>
      </w:r>
      <w:r w:rsidR="00170B4A" w:rsidRPr="00E532C3">
        <w:rPr>
          <w:rFonts w:ascii="Arial" w:hAnsi="Arial" w:cs="Arial"/>
          <w:sz w:val="20"/>
          <w:szCs w:val="20"/>
        </w:rPr>
        <w:t>'</w:t>
      </w:r>
      <w:r w:rsidR="000E181D">
        <w:rPr>
          <w:rFonts w:ascii="Arial" w:hAnsi="Arial" w:cs="Arial"/>
          <w:sz w:val="20"/>
          <w:szCs w:val="20"/>
        </w:rPr>
        <w:t xml:space="preserve"> was due especially to prices of financial services, which rose by 1.5%</w:t>
      </w:r>
      <w:r w:rsidR="00E16211" w:rsidRPr="00E532C3">
        <w:rPr>
          <w:rFonts w:ascii="Arial" w:hAnsi="Arial" w:cs="Arial"/>
          <w:sz w:val="20"/>
          <w:szCs w:val="20"/>
        </w:rPr>
        <w:t>.</w:t>
      </w:r>
      <w:r w:rsidR="00F308ED" w:rsidRPr="00370678">
        <w:rPr>
          <w:rFonts w:ascii="Arial" w:hAnsi="Arial" w:cs="Arial"/>
          <w:sz w:val="20"/>
          <w:szCs w:val="20"/>
        </w:rPr>
        <w:t xml:space="preserve"> </w:t>
      </w:r>
    </w:p>
    <w:p w:rsidR="00D77FF4" w:rsidRDefault="00D77FF4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28438C" w:rsidRDefault="001626FF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1491">
        <w:rPr>
          <w:rFonts w:ascii="Arial" w:hAnsi="Arial" w:cs="Arial"/>
          <w:color w:val="000000"/>
          <w:sz w:val="20"/>
          <w:szCs w:val="20"/>
        </w:rPr>
        <w:t>A</w:t>
      </w:r>
      <w:r w:rsidR="00F612CC" w:rsidRPr="00B91491">
        <w:rPr>
          <w:rFonts w:ascii="Arial" w:hAnsi="Arial" w:cs="Arial"/>
          <w:color w:val="000000"/>
          <w:sz w:val="20"/>
          <w:szCs w:val="20"/>
        </w:rPr>
        <w:t xml:space="preserve"> </w:t>
      </w:r>
      <w:r w:rsidR="006D1292" w:rsidRPr="00B91491">
        <w:rPr>
          <w:rFonts w:ascii="Arial" w:hAnsi="Arial" w:cs="Arial"/>
          <w:color w:val="000000"/>
          <w:sz w:val="20"/>
          <w:szCs w:val="20"/>
        </w:rPr>
        <w:t>de</w:t>
      </w:r>
      <w:r w:rsidR="008121DE" w:rsidRPr="00B91491">
        <w:rPr>
          <w:rFonts w:ascii="Arial" w:hAnsi="Arial" w:cs="Arial"/>
          <w:color w:val="000000"/>
          <w:sz w:val="20"/>
          <w:szCs w:val="20"/>
        </w:rPr>
        <w:t>crease</w:t>
      </w:r>
      <w:r w:rsidR="00F612CC" w:rsidRPr="00B91491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B91491">
        <w:rPr>
          <w:rFonts w:ascii="Arial" w:hAnsi="Arial" w:cs="Arial"/>
          <w:color w:val="000000"/>
          <w:sz w:val="20"/>
          <w:szCs w:val="20"/>
        </w:rPr>
        <w:t>in the price level</w:t>
      </w:r>
      <w:r w:rsidR="005A450B" w:rsidRPr="00B91491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B91491">
        <w:rPr>
          <w:rFonts w:ascii="Arial" w:hAnsi="Arial" w:cs="Arial"/>
          <w:color w:val="000000"/>
          <w:sz w:val="20"/>
          <w:szCs w:val="20"/>
        </w:rPr>
        <w:t xml:space="preserve">came </w:t>
      </w:r>
      <w:r w:rsidR="005B02D9" w:rsidRPr="00B91491">
        <w:rPr>
          <w:rFonts w:ascii="Arial" w:hAnsi="Arial" w:cs="Arial"/>
          <w:color w:val="000000"/>
          <w:sz w:val="20"/>
          <w:szCs w:val="20"/>
        </w:rPr>
        <w:t xml:space="preserve">particularly </w:t>
      </w:r>
      <w:r w:rsidR="00D354AF" w:rsidRPr="00B91491">
        <w:rPr>
          <w:rFonts w:ascii="Arial" w:hAnsi="Arial" w:cs="Arial"/>
          <w:color w:val="000000"/>
          <w:sz w:val="20"/>
          <w:szCs w:val="20"/>
        </w:rPr>
        <w:t xml:space="preserve">from a </w:t>
      </w:r>
      <w:r w:rsidR="00B91491" w:rsidRPr="00B91491">
        <w:rPr>
          <w:rFonts w:ascii="Arial" w:hAnsi="Arial" w:cs="Arial"/>
          <w:color w:val="000000"/>
          <w:sz w:val="20"/>
          <w:szCs w:val="20"/>
        </w:rPr>
        <w:t xml:space="preserve">price </w:t>
      </w:r>
      <w:r w:rsidR="006D1292" w:rsidRPr="00B91491">
        <w:rPr>
          <w:rFonts w:ascii="Arial" w:hAnsi="Arial" w:cs="Arial"/>
          <w:color w:val="000000"/>
          <w:sz w:val="20"/>
          <w:szCs w:val="20"/>
        </w:rPr>
        <w:t>d</w:t>
      </w:r>
      <w:r w:rsidR="008121DE" w:rsidRPr="00B91491">
        <w:rPr>
          <w:rFonts w:ascii="Arial" w:hAnsi="Arial" w:cs="Arial"/>
          <w:color w:val="000000"/>
          <w:sz w:val="20"/>
          <w:szCs w:val="20"/>
        </w:rPr>
        <w:t>r</w:t>
      </w:r>
      <w:r w:rsidR="006D1292" w:rsidRPr="00B91491">
        <w:rPr>
          <w:rFonts w:ascii="Arial" w:hAnsi="Arial" w:cs="Arial"/>
          <w:color w:val="000000"/>
          <w:sz w:val="20"/>
          <w:szCs w:val="20"/>
        </w:rPr>
        <w:t xml:space="preserve">op </w:t>
      </w:r>
      <w:r w:rsidR="00D354AF" w:rsidRPr="00B91491">
        <w:rPr>
          <w:rFonts w:ascii="Arial" w:hAnsi="Arial" w:cs="Arial"/>
          <w:color w:val="000000"/>
          <w:sz w:val="20"/>
          <w:szCs w:val="20"/>
        </w:rPr>
        <w:t xml:space="preserve">in </w:t>
      </w:r>
      <w:r w:rsidR="00112E75" w:rsidRPr="00B91491">
        <w:rPr>
          <w:rFonts w:ascii="Arial" w:hAnsi="Arial" w:cs="Arial"/>
          <w:sz w:val="20"/>
          <w:szCs w:val="20"/>
        </w:rPr>
        <w:t>'recreation and culture</w:t>
      </w:r>
      <w:r w:rsidR="00AC6DE4" w:rsidRPr="00B91491">
        <w:rPr>
          <w:rFonts w:ascii="Arial" w:hAnsi="Arial" w:cs="Arial"/>
          <w:sz w:val="20"/>
          <w:szCs w:val="20"/>
        </w:rPr>
        <w:t xml:space="preserve">', </w:t>
      </w:r>
      <w:r w:rsidR="00B91491" w:rsidRPr="00B91491">
        <w:rPr>
          <w:rFonts w:ascii="Arial" w:hAnsi="Arial" w:cs="Arial"/>
          <w:sz w:val="20"/>
          <w:szCs w:val="20"/>
        </w:rPr>
        <w:t>due mainly to low</w:t>
      </w:r>
      <w:r w:rsidR="00AC6DE4" w:rsidRPr="00B91491">
        <w:rPr>
          <w:rFonts w:ascii="Arial" w:hAnsi="Arial" w:cs="Arial"/>
          <w:sz w:val="20"/>
          <w:szCs w:val="20"/>
        </w:rPr>
        <w:t xml:space="preserve">er </w:t>
      </w:r>
      <w:r w:rsidR="00900B8B" w:rsidRPr="00B91491">
        <w:rPr>
          <w:rFonts w:ascii="Arial" w:hAnsi="Arial" w:cs="Arial"/>
          <w:sz w:val="20"/>
          <w:szCs w:val="20"/>
        </w:rPr>
        <w:t xml:space="preserve">prices of </w:t>
      </w:r>
      <w:r w:rsidR="00B91491" w:rsidRPr="00B91491">
        <w:rPr>
          <w:rFonts w:ascii="Arial" w:hAnsi="Arial" w:cs="Arial"/>
          <w:sz w:val="20"/>
          <w:szCs w:val="20"/>
        </w:rPr>
        <w:t>package holidays</w:t>
      </w:r>
      <w:r w:rsidR="00BB55E3" w:rsidRPr="00B91491">
        <w:rPr>
          <w:rFonts w:ascii="Arial" w:hAnsi="Arial" w:cs="Arial"/>
          <w:sz w:val="20"/>
          <w:szCs w:val="20"/>
        </w:rPr>
        <w:t xml:space="preserve"> by </w:t>
      </w:r>
      <w:r w:rsidR="00B91491" w:rsidRPr="00B91491">
        <w:rPr>
          <w:rFonts w:ascii="Arial" w:hAnsi="Arial" w:cs="Arial"/>
          <w:sz w:val="20"/>
          <w:szCs w:val="20"/>
        </w:rPr>
        <w:t>2</w:t>
      </w:r>
      <w:r w:rsidR="00BB55E3" w:rsidRPr="00B91491">
        <w:rPr>
          <w:rFonts w:ascii="Arial" w:hAnsi="Arial" w:cs="Arial"/>
          <w:sz w:val="20"/>
          <w:szCs w:val="20"/>
        </w:rPr>
        <w:t xml:space="preserve">.1%. </w:t>
      </w:r>
      <w:r w:rsidR="00DD27CA" w:rsidRPr="00B91491">
        <w:rPr>
          <w:rFonts w:ascii="Arial" w:hAnsi="Arial" w:cs="Arial"/>
          <w:sz w:val="20"/>
          <w:szCs w:val="20"/>
        </w:rPr>
        <w:t xml:space="preserve">In </w:t>
      </w:r>
      <w:r w:rsidR="00B91491" w:rsidRPr="00B91491">
        <w:rPr>
          <w:rFonts w:ascii="Arial" w:hAnsi="Arial" w:cs="Arial"/>
          <w:sz w:val="20"/>
          <w:szCs w:val="20"/>
        </w:rPr>
        <w:t>food</w:t>
      </w:r>
      <w:r w:rsidR="00DD27CA" w:rsidRPr="00B91491">
        <w:rPr>
          <w:rFonts w:ascii="Arial" w:hAnsi="Arial" w:cs="Arial"/>
          <w:sz w:val="20"/>
          <w:szCs w:val="20"/>
        </w:rPr>
        <w:t xml:space="preserve">, prices of </w:t>
      </w:r>
      <w:r w:rsidR="00B91491" w:rsidRPr="00B91491">
        <w:rPr>
          <w:rFonts w:ascii="Arial" w:hAnsi="Arial" w:cs="Arial"/>
          <w:sz w:val="20"/>
          <w:szCs w:val="20"/>
        </w:rPr>
        <w:t xml:space="preserve">fruit went primarily down </w:t>
      </w:r>
      <w:r w:rsidR="00DD27CA" w:rsidRPr="00B91491">
        <w:rPr>
          <w:rFonts w:ascii="Arial" w:hAnsi="Arial" w:cs="Arial"/>
          <w:sz w:val="20"/>
          <w:szCs w:val="20"/>
        </w:rPr>
        <w:t xml:space="preserve">by 1.0% and </w:t>
      </w:r>
      <w:r w:rsidR="00B91491" w:rsidRPr="00B91491">
        <w:rPr>
          <w:rFonts w:ascii="Arial" w:hAnsi="Arial" w:cs="Arial"/>
          <w:sz w:val="20"/>
          <w:szCs w:val="20"/>
        </w:rPr>
        <w:t>vegetables by 2</w:t>
      </w:r>
      <w:r w:rsidR="00DD27CA" w:rsidRPr="00B91491">
        <w:rPr>
          <w:rFonts w:ascii="Arial" w:hAnsi="Arial" w:cs="Arial"/>
          <w:sz w:val="20"/>
          <w:szCs w:val="20"/>
        </w:rPr>
        <w:t>.</w:t>
      </w:r>
      <w:r w:rsidR="00B91491" w:rsidRPr="00B91491">
        <w:rPr>
          <w:rFonts w:ascii="Arial" w:hAnsi="Arial" w:cs="Arial"/>
          <w:sz w:val="20"/>
          <w:szCs w:val="20"/>
        </w:rPr>
        <w:t>9</w:t>
      </w:r>
      <w:r w:rsidR="00DD27CA" w:rsidRPr="00B91491">
        <w:rPr>
          <w:rFonts w:ascii="Arial" w:hAnsi="Arial" w:cs="Arial"/>
          <w:sz w:val="20"/>
          <w:szCs w:val="20"/>
        </w:rPr>
        <w:t>%</w:t>
      </w:r>
      <w:r w:rsidR="00B91491" w:rsidRPr="00B91491">
        <w:rPr>
          <w:rFonts w:ascii="Arial" w:hAnsi="Arial" w:cs="Arial"/>
          <w:sz w:val="20"/>
          <w:szCs w:val="20"/>
        </w:rPr>
        <w:t>, of which potato prices declined by 2.2%.</w:t>
      </w:r>
      <w:r w:rsidR="00DD27CA" w:rsidRPr="00B91491">
        <w:rPr>
          <w:rFonts w:ascii="Arial" w:hAnsi="Arial" w:cs="Arial"/>
          <w:sz w:val="20"/>
          <w:szCs w:val="20"/>
        </w:rPr>
        <w:t xml:space="preserve"> </w:t>
      </w:r>
    </w:p>
    <w:p w:rsidR="00B91595" w:rsidRPr="0028438C" w:rsidRDefault="00B91595" w:rsidP="00B91595">
      <w:pPr>
        <w:spacing w:line="276" w:lineRule="auto"/>
        <w:rPr>
          <w:rFonts w:ascii="Arial" w:hAnsi="Arial" w:cs="Arial"/>
          <w:sz w:val="20"/>
          <w:szCs w:val="20"/>
        </w:rPr>
      </w:pPr>
      <w:r w:rsidRPr="0028438C">
        <w:rPr>
          <w:rFonts w:ascii="Arial" w:hAnsi="Arial" w:cs="Arial"/>
          <w:sz w:val="20"/>
          <w:szCs w:val="20"/>
        </w:rPr>
        <w:t xml:space="preserve"> </w:t>
      </w:r>
    </w:p>
    <w:p w:rsidR="00B91595" w:rsidRDefault="00B91595" w:rsidP="00B91595">
      <w:pPr>
        <w:pStyle w:val="Poznmkytext"/>
        <w:spacing w:line="276" w:lineRule="auto"/>
        <w:rPr>
          <w:sz w:val="20"/>
          <w:szCs w:val="20"/>
        </w:rPr>
      </w:pPr>
      <w:r w:rsidRPr="001931AB">
        <w:rPr>
          <w:sz w:val="20"/>
          <w:szCs w:val="20"/>
        </w:rPr>
        <w:t xml:space="preserve">Prices of goods in </w:t>
      </w:r>
      <w:r w:rsidRPr="00A84265">
        <w:rPr>
          <w:sz w:val="20"/>
          <w:szCs w:val="20"/>
        </w:rPr>
        <w:t>total</w:t>
      </w:r>
      <w:r w:rsidR="001626FF">
        <w:rPr>
          <w:sz w:val="20"/>
          <w:szCs w:val="20"/>
        </w:rPr>
        <w:t xml:space="preserve"> </w:t>
      </w:r>
      <w:r w:rsidR="00683C32" w:rsidRPr="00B91491">
        <w:rPr>
          <w:sz w:val="20"/>
          <w:szCs w:val="20"/>
        </w:rPr>
        <w:t xml:space="preserve">went up </w:t>
      </w:r>
      <w:r w:rsidR="000A5ACB" w:rsidRPr="00B91491">
        <w:rPr>
          <w:sz w:val="20"/>
          <w:szCs w:val="20"/>
        </w:rPr>
        <w:t>by 0.</w:t>
      </w:r>
      <w:r w:rsidR="00B91491" w:rsidRPr="00B91491">
        <w:rPr>
          <w:sz w:val="20"/>
          <w:szCs w:val="20"/>
        </w:rPr>
        <w:t>8</w:t>
      </w:r>
      <w:r w:rsidR="000A5ACB" w:rsidRPr="00B91491">
        <w:rPr>
          <w:sz w:val="20"/>
          <w:szCs w:val="20"/>
        </w:rPr>
        <w:t>%</w:t>
      </w:r>
      <w:r w:rsidR="00683C32" w:rsidRPr="00B91491">
        <w:rPr>
          <w:sz w:val="20"/>
          <w:szCs w:val="20"/>
        </w:rPr>
        <w:t>,</w:t>
      </w:r>
      <w:r w:rsidR="00683C32" w:rsidRPr="00683C32">
        <w:rPr>
          <w:sz w:val="20"/>
          <w:szCs w:val="20"/>
        </w:rPr>
        <w:t xml:space="preserve"> while </w:t>
      </w:r>
      <w:r w:rsidR="000A5ACB" w:rsidRPr="00683C32">
        <w:rPr>
          <w:sz w:val="20"/>
          <w:szCs w:val="20"/>
        </w:rPr>
        <w:t xml:space="preserve">prices of </w:t>
      </w:r>
      <w:r w:rsidR="0053191E" w:rsidRPr="00683C32">
        <w:rPr>
          <w:sz w:val="20"/>
          <w:szCs w:val="20"/>
        </w:rPr>
        <w:t xml:space="preserve">services </w:t>
      </w:r>
      <w:r w:rsidR="00B91491">
        <w:rPr>
          <w:sz w:val="20"/>
          <w:szCs w:val="20"/>
        </w:rPr>
        <w:t>remained unchanged.</w:t>
      </w:r>
      <w:r w:rsidRPr="007D23DA">
        <w:rPr>
          <w:sz w:val="20"/>
          <w:szCs w:val="20"/>
        </w:rPr>
        <w:t xml:space="preserve"> </w:t>
      </w:r>
    </w:p>
    <w:p w:rsidR="002F63B6" w:rsidRDefault="002F63B6" w:rsidP="00B91595">
      <w:pPr>
        <w:pStyle w:val="Poznmkytext"/>
        <w:spacing w:line="276" w:lineRule="auto"/>
        <w:rPr>
          <w:sz w:val="20"/>
          <w:szCs w:val="20"/>
        </w:rPr>
      </w:pPr>
    </w:p>
    <w:p w:rsidR="00C22078" w:rsidRDefault="00B91595" w:rsidP="003313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7AA9">
        <w:rPr>
          <w:rFonts w:ascii="Arial" w:hAnsi="Arial" w:cs="Arial"/>
          <w:sz w:val="20"/>
          <w:szCs w:val="20"/>
        </w:rPr>
        <w:t xml:space="preserve">In terms of the </w:t>
      </w:r>
      <w:r w:rsidRPr="009A7AA9">
        <w:rPr>
          <w:rFonts w:ascii="Arial" w:hAnsi="Arial" w:cs="Arial"/>
          <w:b/>
          <w:sz w:val="20"/>
          <w:szCs w:val="20"/>
        </w:rPr>
        <w:t>year-on-year</w:t>
      </w:r>
      <w:r w:rsidRPr="009A7AA9">
        <w:rPr>
          <w:rFonts w:ascii="Arial" w:hAnsi="Arial" w:cs="Arial"/>
          <w:sz w:val="20"/>
          <w:szCs w:val="20"/>
        </w:rPr>
        <w:t xml:space="preserve"> comparison, in </w:t>
      </w:r>
      <w:r w:rsidR="006774D9">
        <w:rPr>
          <w:rFonts w:ascii="Arial" w:hAnsi="Arial" w:cs="Arial"/>
          <w:sz w:val="20"/>
          <w:szCs w:val="20"/>
        </w:rPr>
        <w:t>April,</w:t>
      </w:r>
      <w:r w:rsidRPr="009A7AA9">
        <w:rPr>
          <w:rFonts w:ascii="Arial" w:hAnsi="Arial" w:cs="Arial"/>
          <w:sz w:val="20"/>
          <w:szCs w:val="20"/>
        </w:rPr>
        <w:t xml:space="preserve"> the consumer </w:t>
      </w:r>
      <w:r w:rsidRPr="00A165F1">
        <w:rPr>
          <w:rFonts w:ascii="Arial" w:hAnsi="Arial" w:cs="Arial"/>
          <w:sz w:val="20"/>
          <w:szCs w:val="20"/>
        </w:rPr>
        <w:t>price</w:t>
      </w:r>
      <w:r w:rsidR="00F519B9" w:rsidRPr="00A165F1">
        <w:rPr>
          <w:rFonts w:ascii="Arial" w:hAnsi="Arial" w:cs="Arial"/>
          <w:sz w:val="20"/>
          <w:szCs w:val="20"/>
        </w:rPr>
        <w:t>s</w:t>
      </w:r>
      <w:r w:rsidRPr="00A165F1">
        <w:rPr>
          <w:rFonts w:ascii="Arial" w:hAnsi="Arial" w:cs="Arial"/>
          <w:sz w:val="20"/>
          <w:szCs w:val="20"/>
        </w:rPr>
        <w:t xml:space="preserve"> </w:t>
      </w:r>
      <w:r w:rsidR="0088416C" w:rsidRPr="00A165F1">
        <w:rPr>
          <w:rFonts w:ascii="Arial" w:hAnsi="Arial" w:cs="Arial"/>
          <w:sz w:val="20"/>
          <w:szCs w:val="20"/>
        </w:rPr>
        <w:t>increased</w:t>
      </w:r>
      <w:r w:rsidR="00BF6218" w:rsidRPr="00326815">
        <w:rPr>
          <w:rFonts w:ascii="Arial" w:hAnsi="Arial" w:cs="Arial"/>
          <w:sz w:val="20"/>
          <w:szCs w:val="20"/>
        </w:rPr>
        <w:t xml:space="preserve"> by </w:t>
      </w:r>
      <w:r w:rsidR="00BF6218" w:rsidRPr="00A165F1">
        <w:rPr>
          <w:rFonts w:ascii="Arial" w:hAnsi="Arial" w:cs="Arial"/>
          <w:sz w:val="20"/>
          <w:szCs w:val="20"/>
        </w:rPr>
        <w:t>0.</w:t>
      </w:r>
      <w:r w:rsidR="00A165F1" w:rsidRPr="00A165F1">
        <w:rPr>
          <w:rFonts w:ascii="Arial" w:hAnsi="Arial" w:cs="Arial"/>
          <w:sz w:val="20"/>
          <w:szCs w:val="20"/>
        </w:rPr>
        <w:t>6</w:t>
      </w:r>
      <w:r w:rsidR="00BF6218" w:rsidRPr="00A165F1">
        <w:rPr>
          <w:rFonts w:ascii="Arial" w:hAnsi="Arial" w:cs="Arial"/>
          <w:sz w:val="20"/>
          <w:szCs w:val="20"/>
        </w:rPr>
        <w:t>%</w:t>
      </w:r>
      <w:r w:rsidR="00895578" w:rsidRPr="00A165F1">
        <w:rPr>
          <w:rFonts w:ascii="Arial" w:hAnsi="Arial" w:cs="Arial"/>
          <w:sz w:val="20"/>
          <w:szCs w:val="20"/>
        </w:rPr>
        <w:t>,</w:t>
      </w:r>
      <w:r w:rsidR="002215D5" w:rsidRPr="00A165F1">
        <w:rPr>
          <w:rFonts w:ascii="Arial" w:hAnsi="Arial" w:cs="Arial"/>
          <w:sz w:val="20"/>
          <w:szCs w:val="20"/>
        </w:rPr>
        <w:t xml:space="preserve"> </w:t>
      </w:r>
      <w:r w:rsidR="00895578" w:rsidRPr="00A165F1">
        <w:rPr>
          <w:rFonts w:ascii="Arial" w:hAnsi="Arial" w:cs="Arial"/>
          <w:sz w:val="20"/>
          <w:szCs w:val="20"/>
        </w:rPr>
        <w:t>i.e.</w:t>
      </w:r>
      <w:r w:rsidR="00F519B9" w:rsidRPr="00A165F1">
        <w:rPr>
          <w:rFonts w:ascii="Arial" w:hAnsi="Arial" w:cs="Arial"/>
          <w:sz w:val="20"/>
          <w:szCs w:val="20"/>
        </w:rPr>
        <w:t xml:space="preserve"> 0.</w:t>
      </w:r>
      <w:r w:rsidR="00A165F1" w:rsidRPr="00A165F1">
        <w:rPr>
          <w:rFonts w:ascii="Arial" w:hAnsi="Arial" w:cs="Arial"/>
          <w:sz w:val="20"/>
          <w:szCs w:val="20"/>
        </w:rPr>
        <w:t>3</w:t>
      </w:r>
      <w:r w:rsidR="00F519B9" w:rsidRPr="00A165F1">
        <w:rPr>
          <w:rFonts w:ascii="Arial" w:hAnsi="Arial" w:cs="Arial"/>
          <w:sz w:val="20"/>
          <w:szCs w:val="20"/>
        </w:rPr>
        <w:t xml:space="preserve"> percentage point</w:t>
      </w:r>
      <w:r w:rsidR="00326815" w:rsidRPr="00A165F1">
        <w:rPr>
          <w:rFonts w:ascii="Arial" w:hAnsi="Arial" w:cs="Arial"/>
          <w:sz w:val="20"/>
          <w:szCs w:val="20"/>
        </w:rPr>
        <w:t>s</w:t>
      </w:r>
      <w:r w:rsidR="00F519B9" w:rsidRPr="00A165F1">
        <w:rPr>
          <w:rFonts w:ascii="Arial" w:hAnsi="Arial" w:cs="Arial"/>
          <w:sz w:val="20"/>
          <w:szCs w:val="20"/>
        </w:rPr>
        <w:t xml:space="preserve"> </w:t>
      </w:r>
      <w:r w:rsidR="00A165F1" w:rsidRPr="00A165F1">
        <w:rPr>
          <w:rFonts w:ascii="Arial" w:hAnsi="Arial" w:cs="Arial"/>
          <w:sz w:val="20"/>
          <w:szCs w:val="20"/>
        </w:rPr>
        <w:t>up</w:t>
      </w:r>
      <w:r w:rsidR="00196069" w:rsidRPr="00A165F1">
        <w:rPr>
          <w:rFonts w:ascii="Arial" w:hAnsi="Arial" w:cs="Arial"/>
          <w:sz w:val="20"/>
          <w:szCs w:val="20"/>
        </w:rPr>
        <w:t xml:space="preserve"> on</w:t>
      </w:r>
      <w:r w:rsidR="00D84D94" w:rsidRPr="00A165F1">
        <w:rPr>
          <w:rFonts w:ascii="Arial" w:hAnsi="Arial" w:cs="Arial"/>
          <w:sz w:val="20"/>
          <w:szCs w:val="20"/>
        </w:rPr>
        <w:t xml:space="preserve"> </w:t>
      </w:r>
      <w:r w:rsidR="006774D9" w:rsidRPr="00A165F1">
        <w:rPr>
          <w:rFonts w:ascii="Arial" w:hAnsi="Arial" w:cs="Arial"/>
          <w:sz w:val="20"/>
          <w:szCs w:val="20"/>
        </w:rPr>
        <w:t>March</w:t>
      </w:r>
      <w:r w:rsidR="0086553D" w:rsidRPr="00326815">
        <w:rPr>
          <w:rFonts w:ascii="Arial" w:hAnsi="Arial" w:cs="Arial"/>
          <w:sz w:val="20"/>
          <w:szCs w:val="20"/>
        </w:rPr>
        <w:t>.</w:t>
      </w:r>
      <w:r w:rsidR="006071D9" w:rsidRPr="004C47EF">
        <w:rPr>
          <w:rFonts w:ascii="Arial" w:hAnsi="Arial" w:cs="Arial"/>
          <w:sz w:val="20"/>
          <w:szCs w:val="20"/>
        </w:rPr>
        <w:t xml:space="preserve"> </w:t>
      </w:r>
      <w:r w:rsidR="00403590">
        <w:rPr>
          <w:rFonts w:ascii="Arial" w:hAnsi="Arial" w:cs="Arial"/>
          <w:sz w:val="20"/>
          <w:szCs w:val="20"/>
        </w:rPr>
        <w:t xml:space="preserve">This development came </w:t>
      </w:r>
      <w:r w:rsidR="00403590" w:rsidRPr="00176CDC">
        <w:rPr>
          <w:rFonts w:ascii="Arial" w:hAnsi="Arial" w:cs="Arial"/>
          <w:sz w:val="20"/>
          <w:szCs w:val="20"/>
        </w:rPr>
        <w:t xml:space="preserve">from </w:t>
      </w:r>
      <w:r w:rsidR="00176CDC">
        <w:rPr>
          <w:rFonts w:ascii="Arial" w:hAnsi="Arial" w:cs="Arial"/>
          <w:sz w:val="20"/>
          <w:szCs w:val="20"/>
        </w:rPr>
        <w:t>the</w:t>
      </w:r>
      <w:r w:rsidR="00403590" w:rsidRPr="00176CDC">
        <w:rPr>
          <w:rFonts w:ascii="Arial" w:hAnsi="Arial" w:cs="Arial"/>
          <w:sz w:val="20"/>
          <w:szCs w:val="20"/>
        </w:rPr>
        <w:t xml:space="preserve"> </w:t>
      </w:r>
      <w:r w:rsidR="00A165F1" w:rsidRPr="00176CDC">
        <w:rPr>
          <w:rFonts w:ascii="Arial" w:hAnsi="Arial" w:cs="Arial"/>
          <w:sz w:val="20"/>
          <w:szCs w:val="20"/>
        </w:rPr>
        <w:t>acceleration</w:t>
      </w:r>
      <w:r w:rsidR="00403590" w:rsidRPr="00176CDC">
        <w:rPr>
          <w:rFonts w:ascii="Arial" w:hAnsi="Arial" w:cs="Arial"/>
          <w:sz w:val="20"/>
          <w:szCs w:val="20"/>
        </w:rPr>
        <w:t xml:space="preserve"> in the</w:t>
      </w:r>
      <w:r w:rsidR="00E37938" w:rsidRPr="00176CDC">
        <w:rPr>
          <w:rFonts w:ascii="Arial" w:hAnsi="Arial" w:cs="Arial"/>
          <w:sz w:val="20"/>
          <w:szCs w:val="20"/>
        </w:rPr>
        <w:t xml:space="preserve"> year-on-year price </w:t>
      </w:r>
      <w:r w:rsidR="00A165F1" w:rsidRPr="00176CDC">
        <w:rPr>
          <w:rFonts w:ascii="Arial" w:hAnsi="Arial" w:cs="Arial"/>
          <w:sz w:val="20"/>
          <w:szCs w:val="20"/>
        </w:rPr>
        <w:t>rise</w:t>
      </w:r>
      <w:r w:rsidR="00E37938" w:rsidRPr="00176CDC">
        <w:rPr>
          <w:rFonts w:ascii="Arial" w:hAnsi="Arial" w:cs="Arial"/>
          <w:sz w:val="20"/>
          <w:szCs w:val="20"/>
        </w:rPr>
        <w:t xml:space="preserve"> </w:t>
      </w:r>
      <w:r w:rsidR="005142AA" w:rsidRPr="00176CDC">
        <w:rPr>
          <w:rFonts w:ascii="Arial" w:hAnsi="Arial" w:cs="Arial"/>
          <w:sz w:val="20"/>
          <w:szCs w:val="20"/>
        </w:rPr>
        <w:t>in</w:t>
      </w:r>
      <w:r w:rsidR="00A206DB" w:rsidRPr="00176CDC">
        <w:rPr>
          <w:rFonts w:ascii="Arial" w:hAnsi="Arial" w:cs="Arial"/>
          <w:sz w:val="20"/>
          <w:szCs w:val="20"/>
        </w:rPr>
        <w:t xml:space="preserve"> '</w:t>
      </w:r>
      <w:r w:rsidR="00BC13C5" w:rsidRPr="00176CDC">
        <w:rPr>
          <w:rFonts w:ascii="Arial" w:hAnsi="Arial" w:cs="Arial"/>
          <w:sz w:val="20"/>
          <w:szCs w:val="20"/>
        </w:rPr>
        <w:t>a</w:t>
      </w:r>
      <w:r w:rsidR="00A165F1" w:rsidRPr="00176CDC">
        <w:rPr>
          <w:rFonts w:ascii="Arial" w:hAnsi="Arial" w:cs="Arial"/>
          <w:sz w:val="20"/>
          <w:szCs w:val="20"/>
        </w:rPr>
        <w:t>lcoholic beverages and tobacco</w:t>
      </w:r>
      <w:r w:rsidR="00A206DB" w:rsidRPr="00176CDC">
        <w:rPr>
          <w:rFonts w:ascii="Arial" w:hAnsi="Arial" w:cs="Arial"/>
          <w:sz w:val="20"/>
          <w:szCs w:val="20"/>
        </w:rPr>
        <w:t>'</w:t>
      </w:r>
      <w:r w:rsidR="00BC13C5" w:rsidRPr="00176CDC">
        <w:rPr>
          <w:rFonts w:ascii="Arial" w:hAnsi="Arial" w:cs="Arial"/>
          <w:sz w:val="20"/>
          <w:szCs w:val="20"/>
        </w:rPr>
        <w:t xml:space="preserve">, where prices of </w:t>
      </w:r>
      <w:r w:rsidR="00A165F1" w:rsidRPr="00176CDC">
        <w:rPr>
          <w:rFonts w:ascii="Arial" w:hAnsi="Arial" w:cs="Arial"/>
          <w:sz w:val="20"/>
          <w:szCs w:val="20"/>
        </w:rPr>
        <w:t>alcoholic beverages went up by 6</w:t>
      </w:r>
      <w:r w:rsidR="00BC13C5" w:rsidRPr="00176CDC">
        <w:rPr>
          <w:rFonts w:ascii="Arial" w:hAnsi="Arial" w:cs="Arial"/>
          <w:sz w:val="20"/>
          <w:szCs w:val="20"/>
        </w:rPr>
        <w:t>.</w:t>
      </w:r>
      <w:r w:rsidR="00A165F1" w:rsidRPr="00176CDC">
        <w:rPr>
          <w:rFonts w:ascii="Arial" w:hAnsi="Arial" w:cs="Arial"/>
          <w:sz w:val="20"/>
          <w:szCs w:val="20"/>
        </w:rPr>
        <w:t>8</w:t>
      </w:r>
      <w:r w:rsidR="00BC13C5" w:rsidRPr="00176CDC">
        <w:rPr>
          <w:rFonts w:ascii="Arial" w:hAnsi="Arial" w:cs="Arial"/>
          <w:sz w:val="20"/>
          <w:szCs w:val="20"/>
        </w:rPr>
        <w:t>%</w:t>
      </w:r>
      <w:r w:rsidR="0088416C" w:rsidRPr="00176CDC">
        <w:rPr>
          <w:rFonts w:ascii="Arial" w:hAnsi="Arial" w:cs="Arial"/>
          <w:sz w:val="20"/>
          <w:szCs w:val="20"/>
        </w:rPr>
        <w:t xml:space="preserve"> </w:t>
      </w:r>
      <w:r w:rsidR="00BC13C5" w:rsidRPr="00176CDC">
        <w:rPr>
          <w:rFonts w:ascii="Arial" w:hAnsi="Arial" w:cs="Arial"/>
          <w:sz w:val="20"/>
          <w:szCs w:val="20"/>
        </w:rPr>
        <w:t>(</w:t>
      </w:r>
      <w:r w:rsidR="00A165F1" w:rsidRPr="00176CDC">
        <w:rPr>
          <w:rFonts w:ascii="Arial" w:hAnsi="Arial" w:cs="Arial"/>
          <w:sz w:val="20"/>
          <w:szCs w:val="20"/>
        </w:rPr>
        <w:t>3</w:t>
      </w:r>
      <w:r w:rsidR="00BC13C5" w:rsidRPr="00176CDC">
        <w:rPr>
          <w:rFonts w:ascii="Arial" w:hAnsi="Arial" w:cs="Arial"/>
          <w:sz w:val="20"/>
          <w:szCs w:val="20"/>
        </w:rPr>
        <w:t>.</w:t>
      </w:r>
      <w:r w:rsidR="00A165F1" w:rsidRPr="00176CDC">
        <w:rPr>
          <w:rFonts w:ascii="Arial" w:hAnsi="Arial" w:cs="Arial"/>
          <w:sz w:val="20"/>
          <w:szCs w:val="20"/>
        </w:rPr>
        <w:t>6</w:t>
      </w:r>
      <w:r w:rsidR="00BC13C5" w:rsidRPr="00176CDC">
        <w:rPr>
          <w:rFonts w:ascii="Arial" w:hAnsi="Arial" w:cs="Arial"/>
          <w:sz w:val="20"/>
          <w:szCs w:val="20"/>
        </w:rPr>
        <w:t xml:space="preserve">% in </w:t>
      </w:r>
      <w:r w:rsidR="00BF43A7" w:rsidRPr="00176CDC">
        <w:rPr>
          <w:rFonts w:ascii="Arial" w:hAnsi="Arial" w:cs="Arial"/>
          <w:sz w:val="20"/>
          <w:szCs w:val="20"/>
        </w:rPr>
        <w:t>March</w:t>
      </w:r>
      <w:r w:rsidR="00BC13C5" w:rsidRPr="00176CDC">
        <w:rPr>
          <w:rFonts w:ascii="Arial" w:hAnsi="Arial" w:cs="Arial"/>
          <w:sz w:val="20"/>
          <w:szCs w:val="20"/>
        </w:rPr>
        <w:t>)</w:t>
      </w:r>
      <w:r w:rsidR="00176CDC" w:rsidRPr="00176CDC">
        <w:rPr>
          <w:rFonts w:ascii="Arial" w:hAnsi="Arial" w:cs="Arial"/>
          <w:sz w:val="20"/>
          <w:szCs w:val="20"/>
        </w:rPr>
        <w:t xml:space="preserve"> and prices of tobacco products by 3.9% (2.4% in March)</w:t>
      </w:r>
      <w:r w:rsidR="00BC13C5" w:rsidRPr="00176CDC">
        <w:rPr>
          <w:rFonts w:ascii="Arial" w:hAnsi="Arial" w:cs="Arial"/>
          <w:sz w:val="20"/>
          <w:szCs w:val="20"/>
        </w:rPr>
        <w:t xml:space="preserve">. </w:t>
      </w:r>
      <w:r w:rsidR="00C22078" w:rsidRPr="00176CDC">
        <w:rPr>
          <w:rFonts w:ascii="Arial" w:hAnsi="Arial" w:cs="Arial"/>
          <w:sz w:val="20"/>
          <w:szCs w:val="20"/>
        </w:rPr>
        <w:t>In '</w:t>
      </w:r>
      <w:r w:rsidR="00176CDC" w:rsidRPr="00176CDC">
        <w:rPr>
          <w:rFonts w:ascii="Arial" w:hAnsi="Arial" w:cs="Arial"/>
          <w:sz w:val="20"/>
          <w:szCs w:val="20"/>
        </w:rPr>
        <w:t>transport</w:t>
      </w:r>
      <w:r w:rsidR="00C22078" w:rsidRPr="00176CDC">
        <w:rPr>
          <w:rFonts w:ascii="Arial" w:hAnsi="Arial" w:cs="Arial"/>
          <w:sz w:val="20"/>
          <w:szCs w:val="20"/>
        </w:rPr>
        <w:t xml:space="preserve">', </w:t>
      </w:r>
      <w:r w:rsidR="00730053" w:rsidRPr="00176CDC">
        <w:rPr>
          <w:rFonts w:ascii="Arial" w:hAnsi="Arial" w:cs="Arial"/>
          <w:sz w:val="20"/>
          <w:szCs w:val="20"/>
        </w:rPr>
        <w:t xml:space="preserve">the </w:t>
      </w:r>
      <w:r w:rsidR="00176CDC" w:rsidRPr="00176CDC">
        <w:rPr>
          <w:rFonts w:ascii="Arial" w:hAnsi="Arial" w:cs="Arial"/>
          <w:sz w:val="20"/>
          <w:szCs w:val="20"/>
        </w:rPr>
        <w:t>decreasing influence of automotive fuel prices slowed down. The</w:t>
      </w:r>
      <w:r w:rsidR="00A340A5">
        <w:rPr>
          <w:rFonts w:ascii="Arial" w:hAnsi="Arial" w:cs="Arial"/>
          <w:sz w:val="20"/>
          <w:szCs w:val="20"/>
        </w:rPr>
        <w:t>y</w:t>
      </w:r>
      <w:r w:rsidR="00176CDC" w:rsidRPr="00176CDC">
        <w:rPr>
          <w:rFonts w:ascii="Arial" w:hAnsi="Arial" w:cs="Arial"/>
          <w:sz w:val="20"/>
          <w:szCs w:val="20"/>
        </w:rPr>
        <w:t xml:space="preserve"> were lower by 13.9% in April (a drop -15.3% in March).</w:t>
      </w:r>
      <w:r w:rsidR="00C22078">
        <w:rPr>
          <w:rFonts w:ascii="Arial" w:hAnsi="Arial" w:cs="Arial"/>
          <w:sz w:val="20"/>
          <w:szCs w:val="20"/>
        </w:rPr>
        <w:t xml:space="preserve"> </w:t>
      </w:r>
    </w:p>
    <w:p w:rsidR="00865948" w:rsidRPr="00B00F9A" w:rsidRDefault="00865948" w:rsidP="003313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4031F" w:rsidRDefault="00125717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546D">
        <w:rPr>
          <w:rFonts w:ascii="Arial" w:hAnsi="Arial" w:cs="Arial"/>
          <w:sz w:val="20"/>
          <w:szCs w:val="20"/>
        </w:rPr>
        <w:t xml:space="preserve">The biggest influence on the growth of the price level </w:t>
      </w:r>
      <w:r w:rsidR="001B60D4" w:rsidRPr="0050546D">
        <w:rPr>
          <w:rFonts w:ascii="Arial" w:hAnsi="Arial" w:cs="Arial"/>
          <w:sz w:val="20"/>
          <w:szCs w:val="20"/>
        </w:rPr>
        <w:t xml:space="preserve">in </w:t>
      </w:r>
      <w:r w:rsidR="00BF43A7">
        <w:rPr>
          <w:rFonts w:ascii="Arial" w:hAnsi="Arial" w:cs="Arial"/>
          <w:sz w:val="20"/>
          <w:szCs w:val="20"/>
        </w:rPr>
        <w:t>April</w:t>
      </w:r>
      <w:r w:rsidR="001B60D4" w:rsidRPr="0050546D">
        <w:rPr>
          <w:rFonts w:ascii="Arial" w:hAnsi="Arial" w:cs="Arial"/>
          <w:sz w:val="20"/>
          <w:szCs w:val="20"/>
        </w:rPr>
        <w:t xml:space="preserve"> </w:t>
      </w:r>
      <w:r w:rsidRPr="0050546D">
        <w:rPr>
          <w:rFonts w:ascii="Arial" w:hAnsi="Arial" w:cs="Arial"/>
          <w:sz w:val="20"/>
          <w:szCs w:val="20"/>
        </w:rPr>
        <w:t>came</w:t>
      </w:r>
      <w:r w:rsidR="00F706BA" w:rsidRPr="00BE7507">
        <w:rPr>
          <w:rFonts w:ascii="Arial" w:hAnsi="Arial" w:cs="Arial"/>
          <w:sz w:val="20"/>
          <w:szCs w:val="20"/>
        </w:rPr>
        <w:t xml:space="preserve"> </w:t>
      </w:r>
      <w:r w:rsidRPr="00BE7507">
        <w:rPr>
          <w:rFonts w:ascii="Arial" w:hAnsi="Arial" w:cs="Arial"/>
          <w:sz w:val="20"/>
          <w:szCs w:val="20"/>
        </w:rPr>
        <w:t xml:space="preserve">from </w:t>
      </w:r>
      <w:r w:rsidRPr="00450B81">
        <w:rPr>
          <w:rFonts w:ascii="Arial" w:hAnsi="Arial" w:cs="Arial"/>
          <w:sz w:val="20"/>
          <w:szCs w:val="20"/>
        </w:rPr>
        <w:t xml:space="preserve">prices in </w:t>
      </w:r>
      <w:r w:rsidR="007A467A" w:rsidRPr="00450B81">
        <w:rPr>
          <w:rFonts w:ascii="Arial" w:hAnsi="Arial" w:cs="Arial"/>
          <w:sz w:val="20"/>
          <w:szCs w:val="20"/>
        </w:rPr>
        <w:t>'alcoholic beverages and tobacco'</w:t>
      </w:r>
      <w:r w:rsidR="00453584" w:rsidRPr="00450B81">
        <w:rPr>
          <w:rFonts w:ascii="Arial" w:hAnsi="Arial" w:cs="Arial"/>
          <w:sz w:val="20"/>
          <w:szCs w:val="20"/>
        </w:rPr>
        <w:t>.</w:t>
      </w:r>
      <w:r w:rsidR="00BE7507" w:rsidRPr="00450B81">
        <w:rPr>
          <w:rFonts w:ascii="Arial" w:hAnsi="Arial" w:cs="Arial"/>
          <w:sz w:val="20"/>
          <w:szCs w:val="20"/>
        </w:rPr>
        <w:t xml:space="preserve"> </w:t>
      </w:r>
      <w:r w:rsidR="00DF118D" w:rsidRPr="00450B81">
        <w:rPr>
          <w:rFonts w:ascii="Arial" w:hAnsi="Arial" w:cs="Arial"/>
          <w:sz w:val="20"/>
          <w:szCs w:val="20"/>
        </w:rPr>
        <w:t>Next</w:t>
      </w:r>
      <w:r w:rsidR="003672D0" w:rsidRPr="00450B81">
        <w:rPr>
          <w:rFonts w:ascii="Arial" w:hAnsi="Arial" w:cs="Arial"/>
          <w:sz w:val="20"/>
          <w:szCs w:val="20"/>
        </w:rPr>
        <w:t xml:space="preserve"> </w:t>
      </w:r>
      <w:r w:rsidR="00FA5B97" w:rsidRPr="00450B81">
        <w:rPr>
          <w:rFonts w:ascii="Arial" w:hAnsi="Arial" w:cs="Arial"/>
          <w:sz w:val="20"/>
          <w:szCs w:val="20"/>
        </w:rPr>
        <w:t>in order of influence were prices in</w:t>
      </w:r>
      <w:r w:rsidR="007A467A" w:rsidRPr="00450B81">
        <w:rPr>
          <w:rFonts w:ascii="Arial" w:hAnsi="Arial" w:cs="Arial"/>
          <w:sz w:val="20"/>
          <w:szCs w:val="20"/>
        </w:rPr>
        <w:t xml:space="preserve"> </w:t>
      </w:r>
      <w:r w:rsidR="003D284B" w:rsidRPr="00450B81">
        <w:rPr>
          <w:rFonts w:ascii="Arial" w:hAnsi="Arial" w:cs="Arial"/>
          <w:sz w:val="20"/>
          <w:szCs w:val="20"/>
        </w:rPr>
        <w:t>'housing, water, electricity, gas and other fuels'</w:t>
      </w:r>
      <w:r w:rsidR="0034031F" w:rsidRPr="00450B81">
        <w:rPr>
          <w:rFonts w:ascii="Arial" w:hAnsi="Arial" w:cs="Arial"/>
          <w:sz w:val="20"/>
          <w:szCs w:val="20"/>
        </w:rPr>
        <w:t xml:space="preserve"> and prices in 'recreation and culture'</w:t>
      </w:r>
      <w:r w:rsidR="003D284B" w:rsidRPr="00450B81">
        <w:rPr>
          <w:rFonts w:ascii="Arial" w:hAnsi="Arial" w:cs="Arial"/>
          <w:sz w:val="20"/>
          <w:szCs w:val="20"/>
        </w:rPr>
        <w:t>.</w:t>
      </w:r>
      <w:r w:rsidR="0034031F" w:rsidRPr="00450B81">
        <w:rPr>
          <w:rFonts w:ascii="Arial" w:hAnsi="Arial" w:cs="Arial"/>
          <w:sz w:val="20"/>
          <w:szCs w:val="20"/>
        </w:rPr>
        <w:t xml:space="preserve"> In 'housing, water, electricity, gas and other fuels', prices of the net actual rentals increased by 1.</w:t>
      </w:r>
      <w:r w:rsidR="00450B81">
        <w:rPr>
          <w:rFonts w:ascii="Arial" w:hAnsi="Arial" w:cs="Arial"/>
          <w:sz w:val="20"/>
          <w:szCs w:val="20"/>
        </w:rPr>
        <w:t>1</w:t>
      </w:r>
      <w:r w:rsidR="0034031F" w:rsidRPr="00450B81">
        <w:rPr>
          <w:rFonts w:ascii="Arial" w:hAnsi="Arial" w:cs="Arial"/>
          <w:sz w:val="20"/>
          <w:szCs w:val="20"/>
        </w:rPr>
        <w:t xml:space="preserve">%, water supply by </w:t>
      </w:r>
      <w:r w:rsidR="00450B81">
        <w:rPr>
          <w:rFonts w:ascii="Arial" w:hAnsi="Arial" w:cs="Arial"/>
          <w:sz w:val="20"/>
          <w:szCs w:val="20"/>
        </w:rPr>
        <w:t>1</w:t>
      </w:r>
      <w:r w:rsidR="0034031F" w:rsidRPr="00450B81">
        <w:rPr>
          <w:rFonts w:ascii="Arial" w:hAnsi="Arial" w:cs="Arial"/>
          <w:sz w:val="20"/>
          <w:szCs w:val="20"/>
        </w:rPr>
        <w:t>.</w:t>
      </w:r>
      <w:r w:rsidR="00450B81">
        <w:rPr>
          <w:rFonts w:ascii="Arial" w:hAnsi="Arial" w:cs="Arial"/>
          <w:sz w:val="20"/>
          <w:szCs w:val="20"/>
        </w:rPr>
        <w:t>6</w:t>
      </w:r>
      <w:r w:rsidR="0034031F" w:rsidRPr="00450B81">
        <w:rPr>
          <w:rFonts w:ascii="Arial" w:hAnsi="Arial" w:cs="Arial"/>
          <w:sz w:val="20"/>
          <w:szCs w:val="20"/>
        </w:rPr>
        <w:t xml:space="preserve">% sewage collection by </w:t>
      </w:r>
      <w:r w:rsidR="00450B81">
        <w:rPr>
          <w:rFonts w:ascii="Arial" w:hAnsi="Arial" w:cs="Arial"/>
          <w:sz w:val="20"/>
          <w:szCs w:val="20"/>
        </w:rPr>
        <w:t>5</w:t>
      </w:r>
      <w:r w:rsidR="0034031F" w:rsidRPr="00450B81">
        <w:rPr>
          <w:rFonts w:ascii="Arial" w:hAnsi="Arial" w:cs="Arial"/>
          <w:sz w:val="20"/>
          <w:szCs w:val="20"/>
        </w:rPr>
        <w:t>.3%</w:t>
      </w:r>
      <w:r w:rsidR="00984302" w:rsidRPr="00450B81">
        <w:rPr>
          <w:rFonts w:ascii="Arial" w:hAnsi="Arial" w:cs="Arial"/>
          <w:sz w:val="20"/>
          <w:szCs w:val="20"/>
        </w:rPr>
        <w:t>,</w:t>
      </w:r>
      <w:r w:rsidR="0034031F" w:rsidRPr="00450B81">
        <w:rPr>
          <w:rFonts w:ascii="Arial" w:hAnsi="Arial" w:cs="Arial"/>
          <w:sz w:val="20"/>
          <w:szCs w:val="20"/>
        </w:rPr>
        <w:t xml:space="preserve"> </w:t>
      </w:r>
      <w:r w:rsidR="00984302" w:rsidRPr="00450B81">
        <w:rPr>
          <w:rFonts w:ascii="Arial" w:hAnsi="Arial" w:cs="Arial"/>
          <w:sz w:val="20"/>
          <w:szCs w:val="20"/>
        </w:rPr>
        <w:t>electricity</w:t>
      </w:r>
      <w:r w:rsidR="0034031F" w:rsidRPr="00450B81">
        <w:rPr>
          <w:rFonts w:ascii="Arial" w:hAnsi="Arial" w:cs="Arial"/>
          <w:sz w:val="20"/>
          <w:szCs w:val="20"/>
        </w:rPr>
        <w:t xml:space="preserve"> </w:t>
      </w:r>
      <w:r w:rsidR="00984302" w:rsidRPr="00450B81">
        <w:rPr>
          <w:rFonts w:ascii="Arial" w:hAnsi="Arial" w:cs="Arial"/>
          <w:sz w:val="20"/>
          <w:szCs w:val="20"/>
        </w:rPr>
        <w:t>by 1.2%,</w:t>
      </w:r>
      <w:r w:rsidR="0034031F" w:rsidRPr="00450B81">
        <w:rPr>
          <w:rFonts w:ascii="Arial" w:hAnsi="Arial" w:cs="Arial"/>
          <w:sz w:val="20"/>
          <w:szCs w:val="20"/>
        </w:rPr>
        <w:t xml:space="preserve"> heat and hot water by </w:t>
      </w:r>
      <w:r w:rsidR="00450B81">
        <w:rPr>
          <w:rFonts w:ascii="Arial" w:hAnsi="Arial" w:cs="Arial"/>
          <w:sz w:val="20"/>
          <w:szCs w:val="20"/>
        </w:rPr>
        <w:t>1</w:t>
      </w:r>
      <w:r w:rsidR="0034031F" w:rsidRPr="00450B81">
        <w:rPr>
          <w:rFonts w:ascii="Arial" w:hAnsi="Arial" w:cs="Arial"/>
          <w:sz w:val="20"/>
          <w:szCs w:val="20"/>
        </w:rPr>
        <w:t>.</w:t>
      </w:r>
      <w:r w:rsidR="00450B81">
        <w:rPr>
          <w:rFonts w:ascii="Arial" w:hAnsi="Arial" w:cs="Arial"/>
          <w:sz w:val="20"/>
          <w:szCs w:val="20"/>
        </w:rPr>
        <w:t>0</w:t>
      </w:r>
      <w:r w:rsidR="0034031F" w:rsidRPr="00450B81">
        <w:rPr>
          <w:rFonts w:ascii="Arial" w:hAnsi="Arial" w:cs="Arial"/>
          <w:sz w:val="20"/>
          <w:szCs w:val="20"/>
        </w:rPr>
        <w:t xml:space="preserve">%. </w:t>
      </w:r>
      <w:r w:rsidR="00984302" w:rsidRPr="00450B81">
        <w:rPr>
          <w:rFonts w:ascii="Arial" w:hAnsi="Arial" w:cs="Arial"/>
          <w:sz w:val="20"/>
          <w:szCs w:val="20"/>
        </w:rPr>
        <w:t xml:space="preserve">Prices of natural gas were lower by 0.5%, year-on-year. </w:t>
      </w:r>
      <w:r w:rsidR="00450B81" w:rsidRPr="00450B81">
        <w:rPr>
          <w:rFonts w:ascii="Arial" w:hAnsi="Arial" w:cs="Arial"/>
          <w:sz w:val="20"/>
          <w:szCs w:val="20"/>
        </w:rPr>
        <w:t>In '</w:t>
      </w:r>
      <w:r w:rsidR="00450B81">
        <w:rPr>
          <w:rFonts w:ascii="Arial" w:hAnsi="Arial" w:cs="Arial"/>
          <w:sz w:val="20"/>
          <w:szCs w:val="20"/>
        </w:rPr>
        <w:t>recreation</w:t>
      </w:r>
      <w:r w:rsidR="00450B81" w:rsidRPr="00450B81">
        <w:rPr>
          <w:rFonts w:ascii="Arial" w:hAnsi="Arial" w:cs="Arial"/>
          <w:sz w:val="20"/>
          <w:szCs w:val="20"/>
        </w:rPr>
        <w:t xml:space="preserve"> and </w:t>
      </w:r>
      <w:r w:rsidR="00450B81">
        <w:rPr>
          <w:rFonts w:ascii="Arial" w:hAnsi="Arial" w:cs="Arial"/>
          <w:sz w:val="20"/>
          <w:szCs w:val="20"/>
        </w:rPr>
        <w:t>culture</w:t>
      </w:r>
      <w:r w:rsidR="00450B81" w:rsidRPr="00450B81">
        <w:rPr>
          <w:rFonts w:ascii="Arial" w:hAnsi="Arial" w:cs="Arial"/>
          <w:sz w:val="20"/>
          <w:szCs w:val="20"/>
        </w:rPr>
        <w:t xml:space="preserve">', prices of </w:t>
      </w:r>
      <w:r w:rsidR="00450B81">
        <w:rPr>
          <w:rFonts w:ascii="Arial" w:hAnsi="Arial" w:cs="Arial"/>
          <w:sz w:val="20"/>
          <w:szCs w:val="20"/>
        </w:rPr>
        <w:t>p</w:t>
      </w:r>
      <w:r w:rsidR="00450B81" w:rsidRPr="00450B81">
        <w:rPr>
          <w:rFonts w:ascii="Arial" w:hAnsi="Arial" w:cs="Arial"/>
          <w:sz w:val="20"/>
          <w:szCs w:val="20"/>
        </w:rPr>
        <w:t>a</w:t>
      </w:r>
      <w:r w:rsidR="00450B81">
        <w:rPr>
          <w:rFonts w:ascii="Arial" w:hAnsi="Arial" w:cs="Arial"/>
          <w:sz w:val="20"/>
          <w:szCs w:val="20"/>
        </w:rPr>
        <w:t>ckage holidays</w:t>
      </w:r>
      <w:r w:rsidR="00450B81" w:rsidRPr="00450B81">
        <w:rPr>
          <w:rFonts w:ascii="Arial" w:hAnsi="Arial" w:cs="Arial"/>
          <w:sz w:val="20"/>
          <w:szCs w:val="20"/>
        </w:rPr>
        <w:t xml:space="preserve"> </w:t>
      </w:r>
      <w:r w:rsidR="00450B81">
        <w:rPr>
          <w:rFonts w:ascii="Arial" w:hAnsi="Arial" w:cs="Arial"/>
          <w:sz w:val="20"/>
          <w:szCs w:val="20"/>
        </w:rPr>
        <w:t>rose</w:t>
      </w:r>
      <w:r w:rsidR="00450B81" w:rsidRPr="00450B81">
        <w:rPr>
          <w:rFonts w:ascii="Arial" w:hAnsi="Arial" w:cs="Arial"/>
          <w:sz w:val="20"/>
          <w:szCs w:val="20"/>
        </w:rPr>
        <w:t xml:space="preserve"> by </w:t>
      </w:r>
      <w:r w:rsidR="00450B81">
        <w:rPr>
          <w:rFonts w:ascii="Arial" w:hAnsi="Arial" w:cs="Arial"/>
          <w:sz w:val="20"/>
          <w:szCs w:val="20"/>
        </w:rPr>
        <w:t>5</w:t>
      </w:r>
      <w:r w:rsidR="00450B81" w:rsidRPr="00450B81">
        <w:rPr>
          <w:rFonts w:ascii="Arial" w:hAnsi="Arial" w:cs="Arial"/>
          <w:sz w:val="20"/>
          <w:szCs w:val="20"/>
        </w:rPr>
        <w:t>.0%.</w:t>
      </w:r>
      <w:r w:rsidR="00450B81">
        <w:rPr>
          <w:rFonts w:ascii="Arial" w:hAnsi="Arial" w:cs="Arial"/>
          <w:sz w:val="20"/>
          <w:szCs w:val="20"/>
        </w:rPr>
        <w:t xml:space="preserve"> </w:t>
      </w:r>
      <w:r w:rsidR="00984302" w:rsidRPr="00450B81">
        <w:rPr>
          <w:rFonts w:ascii="Arial" w:hAnsi="Arial" w:cs="Arial"/>
          <w:sz w:val="20"/>
          <w:szCs w:val="20"/>
        </w:rPr>
        <w:t xml:space="preserve">In 'clothing and footwear', prices of garments were higher by </w:t>
      </w:r>
      <w:r w:rsidR="00450B81">
        <w:rPr>
          <w:rFonts w:ascii="Arial" w:hAnsi="Arial" w:cs="Arial"/>
          <w:sz w:val="20"/>
          <w:szCs w:val="20"/>
        </w:rPr>
        <w:t>0</w:t>
      </w:r>
      <w:r w:rsidR="00984302" w:rsidRPr="00450B81">
        <w:rPr>
          <w:rFonts w:ascii="Arial" w:hAnsi="Arial" w:cs="Arial"/>
          <w:sz w:val="20"/>
          <w:szCs w:val="20"/>
        </w:rPr>
        <w:t>.</w:t>
      </w:r>
      <w:r w:rsidR="00450B81">
        <w:rPr>
          <w:rFonts w:ascii="Arial" w:hAnsi="Arial" w:cs="Arial"/>
          <w:sz w:val="20"/>
          <w:szCs w:val="20"/>
        </w:rPr>
        <w:t>7</w:t>
      </w:r>
      <w:r w:rsidR="00984302" w:rsidRPr="00450B81">
        <w:rPr>
          <w:rFonts w:ascii="Arial" w:hAnsi="Arial" w:cs="Arial"/>
          <w:sz w:val="20"/>
          <w:szCs w:val="20"/>
        </w:rPr>
        <w:t xml:space="preserve">% and prices of shoes and other footwear by </w:t>
      </w:r>
      <w:r w:rsidR="00450B81">
        <w:rPr>
          <w:rFonts w:ascii="Arial" w:hAnsi="Arial" w:cs="Arial"/>
          <w:sz w:val="20"/>
          <w:szCs w:val="20"/>
        </w:rPr>
        <w:t>5</w:t>
      </w:r>
      <w:r w:rsidR="00984302" w:rsidRPr="00450B81">
        <w:rPr>
          <w:rFonts w:ascii="Arial" w:hAnsi="Arial" w:cs="Arial"/>
          <w:sz w:val="20"/>
          <w:szCs w:val="20"/>
        </w:rPr>
        <w:t>.</w:t>
      </w:r>
      <w:r w:rsidR="00450B81">
        <w:rPr>
          <w:rFonts w:ascii="Arial" w:hAnsi="Arial" w:cs="Arial"/>
          <w:sz w:val="20"/>
          <w:szCs w:val="20"/>
        </w:rPr>
        <w:t>9</w:t>
      </w:r>
      <w:r w:rsidR="00984302" w:rsidRPr="00450B81">
        <w:rPr>
          <w:rFonts w:ascii="Arial" w:hAnsi="Arial" w:cs="Arial"/>
          <w:sz w:val="20"/>
          <w:szCs w:val="20"/>
        </w:rPr>
        <w:t xml:space="preserve">%. </w:t>
      </w:r>
      <w:r w:rsidR="00450B81">
        <w:rPr>
          <w:rFonts w:ascii="Arial" w:hAnsi="Arial" w:cs="Arial"/>
          <w:sz w:val="20"/>
          <w:szCs w:val="20"/>
        </w:rPr>
        <w:t xml:space="preserve">A positive effect on </w:t>
      </w:r>
      <w:r w:rsidR="000D6281">
        <w:rPr>
          <w:rFonts w:ascii="Arial" w:hAnsi="Arial" w:cs="Arial"/>
          <w:sz w:val="20"/>
          <w:szCs w:val="20"/>
        </w:rPr>
        <w:t>the rise in the price level had also prices i</w:t>
      </w:r>
      <w:r w:rsidR="00984302" w:rsidRPr="00450B81">
        <w:rPr>
          <w:rFonts w:ascii="Arial" w:hAnsi="Arial" w:cs="Arial"/>
          <w:sz w:val="20"/>
          <w:szCs w:val="20"/>
        </w:rPr>
        <w:t xml:space="preserve">n 'restaurants and hotels', </w:t>
      </w:r>
      <w:r w:rsidR="000D6281">
        <w:rPr>
          <w:rFonts w:ascii="Arial" w:hAnsi="Arial" w:cs="Arial"/>
          <w:sz w:val="20"/>
          <w:szCs w:val="20"/>
        </w:rPr>
        <w:t xml:space="preserve">where </w:t>
      </w:r>
      <w:r w:rsidR="00984302" w:rsidRPr="00450B81">
        <w:rPr>
          <w:rFonts w:ascii="Arial" w:hAnsi="Arial" w:cs="Arial"/>
          <w:sz w:val="20"/>
          <w:szCs w:val="20"/>
        </w:rPr>
        <w:t xml:space="preserve">prices of catering services and accommodation services </w:t>
      </w:r>
      <w:r w:rsidR="00520F9A" w:rsidRPr="00450B81">
        <w:rPr>
          <w:rFonts w:ascii="Arial" w:hAnsi="Arial" w:cs="Arial"/>
          <w:sz w:val="20"/>
          <w:szCs w:val="20"/>
        </w:rPr>
        <w:t xml:space="preserve">went up (1.3% and </w:t>
      </w:r>
      <w:r w:rsidR="000D6281">
        <w:rPr>
          <w:rFonts w:ascii="Arial" w:hAnsi="Arial" w:cs="Arial"/>
          <w:sz w:val="20"/>
          <w:szCs w:val="20"/>
        </w:rPr>
        <w:t>0</w:t>
      </w:r>
      <w:r w:rsidR="00984302" w:rsidRPr="00450B81">
        <w:rPr>
          <w:rFonts w:ascii="Arial" w:hAnsi="Arial" w:cs="Arial"/>
          <w:sz w:val="20"/>
          <w:szCs w:val="20"/>
        </w:rPr>
        <w:t>.</w:t>
      </w:r>
      <w:r w:rsidR="000D6281">
        <w:rPr>
          <w:rFonts w:ascii="Arial" w:hAnsi="Arial" w:cs="Arial"/>
          <w:sz w:val="20"/>
          <w:szCs w:val="20"/>
        </w:rPr>
        <w:t>7</w:t>
      </w:r>
      <w:r w:rsidR="00984302" w:rsidRPr="00450B81">
        <w:rPr>
          <w:rFonts w:ascii="Arial" w:hAnsi="Arial" w:cs="Arial"/>
          <w:sz w:val="20"/>
          <w:szCs w:val="20"/>
        </w:rPr>
        <w:t>%</w:t>
      </w:r>
      <w:r w:rsidR="00520F9A" w:rsidRPr="00450B81">
        <w:rPr>
          <w:rFonts w:ascii="Arial" w:hAnsi="Arial" w:cs="Arial"/>
          <w:sz w:val="20"/>
          <w:szCs w:val="20"/>
        </w:rPr>
        <w:t>, respectively)</w:t>
      </w:r>
      <w:r w:rsidR="00984302" w:rsidRPr="00450B81">
        <w:rPr>
          <w:rFonts w:ascii="Arial" w:hAnsi="Arial" w:cs="Arial"/>
          <w:sz w:val="20"/>
          <w:szCs w:val="20"/>
        </w:rPr>
        <w:t>.</w:t>
      </w:r>
    </w:p>
    <w:p w:rsidR="00F73728" w:rsidRPr="00C119B5" w:rsidRDefault="003D284B" w:rsidP="00F737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031F">
        <w:rPr>
          <w:rFonts w:ascii="Arial" w:hAnsi="Arial" w:cs="Arial"/>
          <w:sz w:val="20"/>
          <w:szCs w:val="20"/>
        </w:rPr>
        <w:lastRenderedPageBreak/>
        <w:t xml:space="preserve"> </w:t>
      </w:r>
      <w:r w:rsidR="00270CC4" w:rsidRPr="00984302">
        <w:rPr>
          <w:rFonts w:ascii="Arial" w:hAnsi="Arial" w:cs="Arial"/>
          <w:sz w:val="20"/>
          <w:szCs w:val="20"/>
        </w:rPr>
        <w:t>A reduction in the y-o-y price level came</w:t>
      </w:r>
      <w:r w:rsidR="005A2ED6" w:rsidRPr="00984302">
        <w:rPr>
          <w:rFonts w:ascii="Arial" w:hAnsi="Arial" w:cs="Arial"/>
          <w:sz w:val="20"/>
          <w:szCs w:val="20"/>
        </w:rPr>
        <w:t xml:space="preserve">, </w:t>
      </w:r>
      <w:r w:rsidR="005A2ED6" w:rsidRPr="003B6A55">
        <w:rPr>
          <w:rFonts w:ascii="Arial" w:hAnsi="Arial" w:cs="Arial"/>
          <w:sz w:val="20"/>
          <w:szCs w:val="20"/>
        </w:rPr>
        <w:t>as before</w:t>
      </w:r>
      <w:r w:rsidR="00F420B6" w:rsidRPr="003B6A55">
        <w:rPr>
          <w:rFonts w:ascii="Arial" w:hAnsi="Arial" w:cs="Arial"/>
          <w:sz w:val="20"/>
          <w:szCs w:val="20"/>
        </w:rPr>
        <w:t>,</w:t>
      </w:r>
      <w:r w:rsidR="005D574E" w:rsidRPr="00984302">
        <w:rPr>
          <w:rFonts w:ascii="Arial" w:hAnsi="Arial" w:cs="Arial"/>
          <w:sz w:val="20"/>
          <w:szCs w:val="20"/>
        </w:rPr>
        <w:t xml:space="preserve"> </w:t>
      </w:r>
      <w:r w:rsidR="00270CC4" w:rsidRPr="00984302">
        <w:rPr>
          <w:rFonts w:ascii="Arial" w:hAnsi="Arial" w:cs="Arial"/>
          <w:sz w:val="20"/>
          <w:szCs w:val="20"/>
        </w:rPr>
        <w:t>from t</w:t>
      </w:r>
      <w:r w:rsidR="004D4E7A" w:rsidRPr="00984302">
        <w:rPr>
          <w:rFonts w:ascii="Arial" w:hAnsi="Arial" w:cs="Arial"/>
          <w:sz w:val="20"/>
          <w:szCs w:val="20"/>
        </w:rPr>
        <w:t>he price drop</w:t>
      </w:r>
      <w:r w:rsidR="00C119B5" w:rsidRPr="00984302">
        <w:rPr>
          <w:rFonts w:ascii="Arial" w:hAnsi="Arial" w:cs="Arial"/>
          <w:sz w:val="20"/>
          <w:szCs w:val="20"/>
        </w:rPr>
        <w:t xml:space="preserve"> in</w:t>
      </w:r>
      <w:r w:rsidR="00984302">
        <w:rPr>
          <w:rFonts w:ascii="Arial" w:hAnsi="Arial" w:cs="Arial"/>
          <w:sz w:val="20"/>
          <w:szCs w:val="20"/>
        </w:rPr>
        <w:t xml:space="preserve"> </w:t>
      </w:r>
      <w:r w:rsidR="00984302" w:rsidRPr="003B6A55">
        <w:rPr>
          <w:rFonts w:ascii="Arial" w:hAnsi="Arial" w:cs="Arial"/>
          <w:sz w:val="20"/>
          <w:szCs w:val="20"/>
        </w:rPr>
        <w:t>'transport' and in</w:t>
      </w:r>
      <w:r w:rsidR="00C119B5" w:rsidRPr="003B6A55">
        <w:rPr>
          <w:rFonts w:ascii="Arial" w:hAnsi="Arial" w:cs="Arial"/>
          <w:sz w:val="20"/>
          <w:szCs w:val="20"/>
        </w:rPr>
        <w:t xml:space="preserve"> 'food and non-alcoholic beverages'</w:t>
      </w:r>
      <w:r w:rsidR="00F420B6" w:rsidRPr="003B6A55">
        <w:rPr>
          <w:rFonts w:ascii="Arial" w:hAnsi="Arial" w:cs="Arial"/>
          <w:sz w:val="20"/>
          <w:szCs w:val="20"/>
        </w:rPr>
        <w:t>.</w:t>
      </w:r>
      <w:r w:rsidR="00AF7850" w:rsidRPr="003B6A55">
        <w:rPr>
          <w:rFonts w:ascii="Arial" w:hAnsi="Arial" w:cs="Arial"/>
          <w:sz w:val="20"/>
          <w:szCs w:val="20"/>
        </w:rPr>
        <w:t xml:space="preserve"> </w:t>
      </w:r>
      <w:r w:rsidR="00806336" w:rsidRPr="003B6A55">
        <w:rPr>
          <w:rFonts w:ascii="Arial" w:hAnsi="Arial" w:cs="Arial"/>
          <w:sz w:val="20"/>
          <w:szCs w:val="20"/>
        </w:rPr>
        <w:t xml:space="preserve">In 'food and non-alcoholic beverages', </w:t>
      </w:r>
      <w:r w:rsidR="007B49C7" w:rsidRPr="003B6A55">
        <w:rPr>
          <w:rFonts w:ascii="Arial" w:hAnsi="Arial" w:cs="Arial"/>
          <w:sz w:val="20"/>
          <w:szCs w:val="20"/>
        </w:rPr>
        <w:t xml:space="preserve">prices of </w:t>
      </w:r>
      <w:r w:rsidR="00B50D4E" w:rsidRPr="003B6A55">
        <w:rPr>
          <w:rFonts w:ascii="Arial" w:hAnsi="Arial" w:cs="Arial"/>
          <w:sz w:val="20"/>
          <w:szCs w:val="20"/>
        </w:rPr>
        <w:t xml:space="preserve">bread were lower by </w:t>
      </w:r>
      <w:r w:rsidR="003B6A55">
        <w:rPr>
          <w:rFonts w:ascii="Arial" w:hAnsi="Arial" w:cs="Arial"/>
          <w:sz w:val="20"/>
          <w:szCs w:val="20"/>
        </w:rPr>
        <w:t>2</w:t>
      </w:r>
      <w:r w:rsidR="00B50D4E" w:rsidRPr="003B6A55">
        <w:rPr>
          <w:rFonts w:ascii="Arial" w:hAnsi="Arial" w:cs="Arial"/>
          <w:sz w:val="20"/>
          <w:szCs w:val="20"/>
        </w:rPr>
        <w:t>.</w:t>
      </w:r>
      <w:r w:rsidR="003B6A55">
        <w:rPr>
          <w:rFonts w:ascii="Arial" w:hAnsi="Arial" w:cs="Arial"/>
          <w:sz w:val="20"/>
          <w:szCs w:val="20"/>
        </w:rPr>
        <w:t>3</w:t>
      </w:r>
      <w:r w:rsidR="00B50D4E" w:rsidRPr="003B6A55">
        <w:rPr>
          <w:rFonts w:ascii="Arial" w:hAnsi="Arial" w:cs="Arial"/>
          <w:sz w:val="20"/>
          <w:szCs w:val="20"/>
        </w:rPr>
        <w:t xml:space="preserve">% </w:t>
      </w:r>
      <w:r w:rsidR="007B49C7" w:rsidRPr="003B6A55">
        <w:rPr>
          <w:rFonts w:ascii="Arial" w:hAnsi="Arial" w:cs="Arial"/>
          <w:sz w:val="20"/>
          <w:szCs w:val="20"/>
        </w:rPr>
        <w:t xml:space="preserve">compared with </w:t>
      </w:r>
      <w:r w:rsidR="00DD7A5A">
        <w:rPr>
          <w:rFonts w:ascii="Arial" w:hAnsi="Arial" w:cs="Arial"/>
          <w:sz w:val="20"/>
          <w:szCs w:val="20"/>
        </w:rPr>
        <w:t>April</w:t>
      </w:r>
      <w:r w:rsidR="007B49C7" w:rsidRPr="003B6A55">
        <w:rPr>
          <w:rFonts w:ascii="Arial" w:hAnsi="Arial" w:cs="Arial"/>
          <w:sz w:val="20"/>
          <w:szCs w:val="20"/>
        </w:rPr>
        <w:t xml:space="preserve"> 2015 </w:t>
      </w:r>
      <w:r w:rsidR="00B50D4E" w:rsidRPr="003B6A55">
        <w:rPr>
          <w:rFonts w:ascii="Arial" w:hAnsi="Arial" w:cs="Arial"/>
          <w:sz w:val="20"/>
          <w:szCs w:val="20"/>
        </w:rPr>
        <w:t xml:space="preserve">in </w:t>
      </w:r>
      <w:r w:rsidR="007B49C7" w:rsidRPr="003B6A55">
        <w:rPr>
          <w:rFonts w:ascii="Arial" w:hAnsi="Arial" w:cs="Arial"/>
          <w:sz w:val="20"/>
          <w:szCs w:val="20"/>
        </w:rPr>
        <w:t>particular</w:t>
      </w:r>
      <w:r w:rsidR="00B50D4E" w:rsidRPr="003B6A55">
        <w:rPr>
          <w:rFonts w:ascii="Arial" w:hAnsi="Arial" w:cs="Arial"/>
          <w:sz w:val="20"/>
          <w:szCs w:val="20"/>
        </w:rPr>
        <w:t xml:space="preserve">, </w:t>
      </w:r>
      <w:r w:rsidR="003B6A55">
        <w:rPr>
          <w:rFonts w:ascii="Arial" w:hAnsi="Arial" w:cs="Arial"/>
          <w:sz w:val="20"/>
          <w:szCs w:val="20"/>
        </w:rPr>
        <w:t xml:space="preserve">flour by 16.5%, </w:t>
      </w:r>
      <w:r w:rsidR="00B50D4E" w:rsidRPr="003B6A55">
        <w:rPr>
          <w:rFonts w:ascii="Arial" w:hAnsi="Arial" w:cs="Arial"/>
          <w:sz w:val="20"/>
          <w:szCs w:val="20"/>
        </w:rPr>
        <w:t>me</w:t>
      </w:r>
      <w:r w:rsidR="00EC4673" w:rsidRPr="003B6A55">
        <w:rPr>
          <w:rFonts w:ascii="Arial" w:hAnsi="Arial" w:cs="Arial"/>
          <w:sz w:val="20"/>
          <w:szCs w:val="20"/>
        </w:rPr>
        <w:t>a</w:t>
      </w:r>
      <w:r w:rsidR="00B50D4E" w:rsidRPr="003B6A55">
        <w:rPr>
          <w:rFonts w:ascii="Arial" w:hAnsi="Arial" w:cs="Arial"/>
          <w:sz w:val="20"/>
          <w:szCs w:val="20"/>
        </w:rPr>
        <w:t xml:space="preserve">t by </w:t>
      </w:r>
      <w:r w:rsidR="003B6A55">
        <w:rPr>
          <w:rFonts w:ascii="Arial" w:hAnsi="Arial" w:cs="Arial"/>
          <w:sz w:val="20"/>
          <w:szCs w:val="20"/>
        </w:rPr>
        <w:t>1</w:t>
      </w:r>
      <w:r w:rsidR="00B50D4E" w:rsidRPr="003B6A55">
        <w:rPr>
          <w:rFonts w:ascii="Arial" w:hAnsi="Arial" w:cs="Arial"/>
          <w:sz w:val="20"/>
          <w:szCs w:val="20"/>
        </w:rPr>
        <w:t>.</w:t>
      </w:r>
      <w:r w:rsidR="003B6A55">
        <w:rPr>
          <w:rFonts w:ascii="Arial" w:hAnsi="Arial" w:cs="Arial"/>
          <w:sz w:val="20"/>
          <w:szCs w:val="20"/>
        </w:rPr>
        <w:t>7</w:t>
      </w:r>
      <w:r w:rsidR="00B50D4E" w:rsidRPr="003B6A55">
        <w:rPr>
          <w:rFonts w:ascii="Arial" w:hAnsi="Arial" w:cs="Arial"/>
          <w:sz w:val="20"/>
          <w:szCs w:val="20"/>
        </w:rPr>
        <w:t xml:space="preserve">%, eggs by </w:t>
      </w:r>
      <w:r w:rsidR="007B49C7" w:rsidRPr="003B6A55">
        <w:rPr>
          <w:rFonts w:ascii="Arial" w:hAnsi="Arial" w:cs="Arial"/>
          <w:sz w:val="20"/>
          <w:szCs w:val="20"/>
        </w:rPr>
        <w:t>1</w:t>
      </w:r>
      <w:r w:rsidR="003B6A55">
        <w:rPr>
          <w:rFonts w:ascii="Arial" w:hAnsi="Arial" w:cs="Arial"/>
          <w:sz w:val="20"/>
          <w:szCs w:val="20"/>
        </w:rPr>
        <w:t>0</w:t>
      </w:r>
      <w:r w:rsidR="00B50D4E" w:rsidRPr="003B6A55">
        <w:rPr>
          <w:rFonts w:ascii="Arial" w:hAnsi="Arial" w:cs="Arial"/>
          <w:sz w:val="20"/>
          <w:szCs w:val="20"/>
        </w:rPr>
        <w:t>.</w:t>
      </w:r>
      <w:r w:rsidR="003B6A55">
        <w:rPr>
          <w:rFonts w:ascii="Arial" w:hAnsi="Arial" w:cs="Arial"/>
          <w:sz w:val="20"/>
          <w:szCs w:val="20"/>
        </w:rPr>
        <w:t>1</w:t>
      </w:r>
      <w:r w:rsidR="00B50D4E" w:rsidRPr="003B6A55">
        <w:rPr>
          <w:rFonts w:ascii="Arial" w:hAnsi="Arial" w:cs="Arial"/>
          <w:sz w:val="20"/>
          <w:szCs w:val="20"/>
        </w:rPr>
        <w:t xml:space="preserve">%, </w:t>
      </w:r>
      <w:r w:rsidR="007B49C7" w:rsidRPr="003B6A55">
        <w:rPr>
          <w:rFonts w:ascii="Arial" w:hAnsi="Arial" w:cs="Arial"/>
          <w:sz w:val="20"/>
          <w:szCs w:val="20"/>
        </w:rPr>
        <w:t>milk by 1</w:t>
      </w:r>
      <w:r w:rsidR="003B6A55">
        <w:rPr>
          <w:rFonts w:ascii="Arial" w:hAnsi="Arial" w:cs="Arial"/>
          <w:sz w:val="20"/>
          <w:szCs w:val="20"/>
        </w:rPr>
        <w:t>4</w:t>
      </w:r>
      <w:r w:rsidR="007B49C7" w:rsidRPr="003B6A55">
        <w:rPr>
          <w:rFonts w:ascii="Arial" w:hAnsi="Arial" w:cs="Arial"/>
          <w:sz w:val="20"/>
          <w:szCs w:val="20"/>
        </w:rPr>
        <w:t>.</w:t>
      </w:r>
      <w:r w:rsidR="003B6A55">
        <w:rPr>
          <w:rFonts w:ascii="Arial" w:hAnsi="Arial" w:cs="Arial"/>
          <w:sz w:val="20"/>
          <w:szCs w:val="20"/>
        </w:rPr>
        <w:t>3</w:t>
      </w:r>
      <w:r w:rsidR="007B49C7" w:rsidRPr="003B6A55">
        <w:rPr>
          <w:rFonts w:ascii="Arial" w:hAnsi="Arial" w:cs="Arial"/>
          <w:sz w:val="20"/>
          <w:szCs w:val="20"/>
        </w:rPr>
        <w:t xml:space="preserve">%, cheese by </w:t>
      </w:r>
      <w:r w:rsidR="003B6A55">
        <w:rPr>
          <w:rFonts w:ascii="Arial" w:hAnsi="Arial" w:cs="Arial"/>
          <w:sz w:val="20"/>
          <w:szCs w:val="20"/>
        </w:rPr>
        <w:t>9</w:t>
      </w:r>
      <w:r w:rsidR="007B49C7" w:rsidRPr="003B6A55">
        <w:rPr>
          <w:rFonts w:ascii="Arial" w:hAnsi="Arial" w:cs="Arial"/>
          <w:sz w:val="20"/>
          <w:szCs w:val="20"/>
        </w:rPr>
        <w:t>.</w:t>
      </w:r>
      <w:r w:rsidR="003B6A55">
        <w:rPr>
          <w:rFonts w:ascii="Arial" w:hAnsi="Arial" w:cs="Arial"/>
          <w:sz w:val="20"/>
          <w:szCs w:val="20"/>
        </w:rPr>
        <w:t>1</w:t>
      </w:r>
      <w:r w:rsidR="007B49C7" w:rsidRPr="003B6A55">
        <w:rPr>
          <w:rFonts w:ascii="Arial" w:hAnsi="Arial" w:cs="Arial"/>
          <w:sz w:val="20"/>
          <w:szCs w:val="20"/>
        </w:rPr>
        <w:t xml:space="preserve">%, </w:t>
      </w:r>
      <w:r w:rsidR="00B50D4E" w:rsidRPr="003B6A55">
        <w:rPr>
          <w:rFonts w:ascii="Arial" w:hAnsi="Arial" w:cs="Arial"/>
          <w:sz w:val="20"/>
          <w:szCs w:val="20"/>
        </w:rPr>
        <w:t xml:space="preserve">yoghurts by </w:t>
      </w:r>
      <w:r w:rsidR="007B49C7" w:rsidRPr="003B6A55">
        <w:rPr>
          <w:rFonts w:ascii="Arial" w:hAnsi="Arial" w:cs="Arial"/>
          <w:sz w:val="20"/>
          <w:szCs w:val="20"/>
        </w:rPr>
        <w:t>1</w:t>
      </w:r>
      <w:r w:rsidR="003B6A55">
        <w:rPr>
          <w:rFonts w:ascii="Arial" w:hAnsi="Arial" w:cs="Arial"/>
          <w:sz w:val="20"/>
          <w:szCs w:val="20"/>
        </w:rPr>
        <w:t>1</w:t>
      </w:r>
      <w:r w:rsidR="00B50D4E" w:rsidRPr="003B6A55">
        <w:rPr>
          <w:rFonts w:ascii="Arial" w:hAnsi="Arial" w:cs="Arial"/>
          <w:sz w:val="20"/>
          <w:szCs w:val="20"/>
        </w:rPr>
        <w:t>.8%</w:t>
      </w:r>
      <w:r w:rsidR="007B49C7" w:rsidRPr="003B6A55">
        <w:rPr>
          <w:rFonts w:ascii="Arial" w:hAnsi="Arial" w:cs="Arial"/>
          <w:sz w:val="20"/>
          <w:szCs w:val="20"/>
        </w:rPr>
        <w:t xml:space="preserve">, </w:t>
      </w:r>
      <w:r w:rsidR="00734820" w:rsidRPr="003B6A55">
        <w:rPr>
          <w:rFonts w:ascii="Arial" w:hAnsi="Arial" w:cs="Arial"/>
          <w:sz w:val="20"/>
          <w:szCs w:val="20"/>
        </w:rPr>
        <w:t xml:space="preserve">butter by </w:t>
      </w:r>
      <w:r w:rsidR="003B6A55">
        <w:rPr>
          <w:rFonts w:ascii="Arial" w:hAnsi="Arial" w:cs="Arial"/>
          <w:sz w:val="20"/>
          <w:szCs w:val="20"/>
        </w:rPr>
        <w:t>9</w:t>
      </w:r>
      <w:r w:rsidR="00734820" w:rsidRPr="003B6A55">
        <w:rPr>
          <w:rFonts w:ascii="Arial" w:hAnsi="Arial" w:cs="Arial"/>
          <w:sz w:val="20"/>
          <w:szCs w:val="20"/>
        </w:rPr>
        <w:t>.</w:t>
      </w:r>
      <w:r w:rsidR="003B6A55">
        <w:rPr>
          <w:rFonts w:ascii="Arial" w:hAnsi="Arial" w:cs="Arial"/>
          <w:sz w:val="20"/>
          <w:szCs w:val="20"/>
        </w:rPr>
        <w:t>7</w:t>
      </w:r>
      <w:r w:rsidR="00734820" w:rsidRPr="003B6A55">
        <w:rPr>
          <w:rFonts w:ascii="Arial" w:hAnsi="Arial" w:cs="Arial"/>
          <w:sz w:val="20"/>
          <w:szCs w:val="20"/>
        </w:rPr>
        <w:t xml:space="preserve">%, </w:t>
      </w:r>
      <w:r w:rsidR="007B49C7" w:rsidRPr="003B6A55">
        <w:rPr>
          <w:rFonts w:ascii="Arial" w:hAnsi="Arial" w:cs="Arial"/>
          <w:sz w:val="20"/>
          <w:szCs w:val="20"/>
        </w:rPr>
        <w:t>sugar by 1</w:t>
      </w:r>
      <w:r w:rsidR="003B6A55">
        <w:rPr>
          <w:rFonts w:ascii="Arial" w:hAnsi="Arial" w:cs="Arial"/>
          <w:sz w:val="20"/>
          <w:szCs w:val="20"/>
        </w:rPr>
        <w:t>2</w:t>
      </w:r>
      <w:r w:rsidR="007B49C7" w:rsidRPr="003B6A55">
        <w:rPr>
          <w:rFonts w:ascii="Arial" w:hAnsi="Arial" w:cs="Arial"/>
          <w:sz w:val="20"/>
          <w:szCs w:val="20"/>
        </w:rPr>
        <w:t>.</w:t>
      </w:r>
      <w:r w:rsidR="003B6A55">
        <w:rPr>
          <w:rFonts w:ascii="Arial" w:hAnsi="Arial" w:cs="Arial"/>
          <w:sz w:val="20"/>
          <w:szCs w:val="20"/>
        </w:rPr>
        <w:t>0</w:t>
      </w:r>
      <w:r w:rsidR="007B49C7" w:rsidRPr="003B6A55">
        <w:rPr>
          <w:rFonts w:ascii="Arial" w:hAnsi="Arial" w:cs="Arial"/>
          <w:sz w:val="20"/>
          <w:szCs w:val="20"/>
        </w:rPr>
        <w:t>%</w:t>
      </w:r>
      <w:r w:rsidR="002D53C8" w:rsidRPr="003B6A55">
        <w:rPr>
          <w:rFonts w:ascii="Arial" w:hAnsi="Arial" w:cs="Arial"/>
          <w:sz w:val="20"/>
          <w:szCs w:val="20"/>
        </w:rPr>
        <w:t xml:space="preserve">. </w:t>
      </w:r>
      <w:r w:rsidR="003B6A55">
        <w:rPr>
          <w:rFonts w:ascii="Arial" w:hAnsi="Arial" w:cs="Arial"/>
          <w:sz w:val="20"/>
          <w:szCs w:val="20"/>
        </w:rPr>
        <w:t>Fruit prices, which rose</w:t>
      </w:r>
      <w:r w:rsidR="009D204D" w:rsidRPr="009D204D">
        <w:rPr>
          <w:rFonts w:ascii="Arial" w:hAnsi="Arial" w:cs="Arial"/>
          <w:sz w:val="20"/>
          <w:szCs w:val="20"/>
        </w:rPr>
        <w:t xml:space="preserve"> </w:t>
      </w:r>
      <w:r w:rsidR="009D204D">
        <w:rPr>
          <w:rFonts w:ascii="Arial" w:hAnsi="Arial" w:cs="Arial"/>
          <w:sz w:val="20"/>
          <w:szCs w:val="20"/>
        </w:rPr>
        <w:t>since May 2015</w:t>
      </w:r>
      <w:r w:rsidR="003B6A55">
        <w:rPr>
          <w:rFonts w:ascii="Arial" w:hAnsi="Arial" w:cs="Arial"/>
          <w:sz w:val="20"/>
          <w:szCs w:val="20"/>
        </w:rPr>
        <w:t>, year-on-year</w:t>
      </w:r>
      <w:r w:rsidR="009D204D">
        <w:rPr>
          <w:rFonts w:ascii="Arial" w:hAnsi="Arial" w:cs="Arial"/>
          <w:sz w:val="20"/>
          <w:szCs w:val="20"/>
        </w:rPr>
        <w:t>,</w:t>
      </w:r>
      <w:r w:rsidR="003B6A55">
        <w:rPr>
          <w:rFonts w:ascii="Arial" w:hAnsi="Arial" w:cs="Arial"/>
          <w:sz w:val="20"/>
          <w:szCs w:val="20"/>
        </w:rPr>
        <w:t xml:space="preserve"> </w:t>
      </w:r>
      <w:r w:rsidR="00287283">
        <w:rPr>
          <w:rFonts w:ascii="Arial" w:hAnsi="Arial" w:cs="Arial"/>
          <w:sz w:val="20"/>
          <w:szCs w:val="20"/>
        </w:rPr>
        <w:t>fell</w:t>
      </w:r>
      <w:r w:rsidR="003B6A55">
        <w:rPr>
          <w:rFonts w:ascii="Arial" w:hAnsi="Arial" w:cs="Arial"/>
          <w:sz w:val="20"/>
          <w:szCs w:val="20"/>
        </w:rPr>
        <w:t xml:space="preserve"> by 1.6% in April</w:t>
      </w:r>
      <w:r w:rsidR="009D204D">
        <w:rPr>
          <w:rFonts w:ascii="Arial" w:hAnsi="Arial" w:cs="Arial"/>
          <w:sz w:val="20"/>
          <w:szCs w:val="20"/>
        </w:rPr>
        <w:t xml:space="preserve"> 2016</w:t>
      </w:r>
      <w:r w:rsidR="003B6A55">
        <w:rPr>
          <w:rFonts w:ascii="Arial" w:hAnsi="Arial" w:cs="Arial"/>
          <w:sz w:val="20"/>
          <w:szCs w:val="20"/>
        </w:rPr>
        <w:t xml:space="preserve">. </w:t>
      </w:r>
      <w:r w:rsidR="002D53C8" w:rsidRPr="003B6A55">
        <w:rPr>
          <w:rFonts w:ascii="Arial" w:hAnsi="Arial" w:cs="Arial"/>
          <w:sz w:val="20"/>
          <w:szCs w:val="20"/>
        </w:rPr>
        <w:t>The</w:t>
      </w:r>
      <w:r w:rsidR="007B49C7" w:rsidRPr="003B6A55">
        <w:rPr>
          <w:rFonts w:ascii="Arial" w:hAnsi="Arial" w:cs="Arial"/>
          <w:sz w:val="20"/>
          <w:szCs w:val="20"/>
        </w:rPr>
        <w:t xml:space="preserve"> y-o-y</w:t>
      </w:r>
      <w:r w:rsidR="002D53C8" w:rsidRPr="003B6A55">
        <w:rPr>
          <w:rFonts w:ascii="Arial" w:hAnsi="Arial" w:cs="Arial"/>
          <w:sz w:val="20"/>
          <w:szCs w:val="20"/>
        </w:rPr>
        <w:t xml:space="preserve"> growth</w:t>
      </w:r>
      <w:r w:rsidR="007B49C7" w:rsidRPr="003B6A55">
        <w:rPr>
          <w:rFonts w:ascii="Arial" w:hAnsi="Arial" w:cs="Arial"/>
          <w:sz w:val="20"/>
          <w:szCs w:val="20"/>
        </w:rPr>
        <w:t xml:space="preserve"> was mainly recorded for prices of vegetables by </w:t>
      </w:r>
      <w:r w:rsidR="003C7DC5">
        <w:rPr>
          <w:rFonts w:ascii="Arial" w:hAnsi="Arial" w:cs="Arial"/>
          <w:sz w:val="20"/>
          <w:szCs w:val="20"/>
        </w:rPr>
        <w:t>8</w:t>
      </w:r>
      <w:r w:rsidR="007B49C7" w:rsidRPr="003B6A55">
        <w:rPr>
          <w:rFonts w:ascii="Arial" w:hAnsi="Arial" w:cs="Arial"/>
          <w:sz w:val="20"/>
          <w:szCs w:val="20"/>
        </w:rPr>
        <w:t>.</w:t>
      </w:r>
      <w:r w:rsidR="003C7DC5">
        <w:rPr>
          <w:rFonts w:ascii="Arial" w:hAnsi="Arial" w:cs="Arial"/>
          <w:sz w:val="20"/>
          <w:szCs w:val="20"/>
        </w:rPr>
        <w:t>6</w:t>
      </w:r>
      <w:r w:rsidR="007B49C7" w:rsidRPr="003B6A55">
        <w:rPr>
          <w:rFonts w:ascii="Arial" w:hAnsi="Arial" w:cs="Arial"/>
          <w:sz w:val="20"/>
          <w:szCs w:val="20"/>
        </w:rPr>
        <w:t xml:space="preserve">% (of which potato prices by </w:t>
      </w:r>
      <w:r w:rsidR="003C7DC5">
        <w:rPr>
          <w:rFonts w:ascii="Arial" w:hAnsi="Arial" w:cs="Arial"/>
          <w:sz w:val="20"/>
          <w:szCs w:val="20"/>
        </w:rPr>
        <w:t>45</w:t>
      </w:r>
      <w:r w:rsidR="007B49C7" w:rsidRPr="003B6A55">
        <w:rPr>
          <w:rFonts w:ascii="Arial" w:hAnsi="Arial" w:cs="Arial"/>
          <w:sz w:val="20"/>
          <w:szCs w:val="20"/>
        </w:rPr>
        <w:t>.</w:t>
      </w:r>
      <w:r w:rsidR="003C7DC5">
        <w:rPr>
          <w:rFonts w:ascii="Arial" w:hAnsi="Arial" w:cs="Arial"/>
          <w:sz w:val="20"/>
          <w:szCs w:val="20"/>
        </w:rPr>
        <w:t>7</w:t>
      </w:r>
      <w:r w:rsidR="007B49C7" w:rsidRPr="003B6A55">
        <w:rPr>
          <w:rFonts w:ascii="Arial" w:hAnsi="Arial" w:cs="Arial"/>
          <w:sz w:val="20"/>
          <w:szCs w:val="20"/>
        </w:rPr>
        <w:t xml:space="preserve">%) and </w:t>
      </w:r>
      <w:r w:rsidR="002A7172">
        <w:rPr>
          <w:rFonts w:ascii="Arial" w:hAnsi="Arial" w:cs="Arial"/>
          <w:sz w:val="20"/>
          <w:szCs w:val="20"/>
        </w:rPr>
        <w:t xml:space="preserve">prices of </w:t>
      </w:r>
      <w:r w:rsidR="003C7DC5">
        <w:rPr>
          <w:rFonts w:ascii="Arial" w:hAnsi="Arial" w:cs="Arial"/>
          <w:sz w:val="20"/>
          <w:szCs w:val="20"/>
        </w:rPr>
        <w:t>non-alcoholic</w:t>
      </w:r>
      <w:r w:rsidR="002A7172">
        <w:rPr>
          <w:rFonts w:ascii="Arial" w:hAnsi="Arial" w:cs="Arial"/>
          <w:sz w:val="20"/>
          <w:szCs w:val="20"/>
        </w:rPr>
        <w:t xml:space="preserve"> beverages</w:t>
      </w:r>
      <w:r w:rsidR="003C7DC5">
        <w:rPr>
          <w:rFonts w:ascii="Arial" w:hAnsi="Arial" w:cs="Arial"/>
          <w:sz w:val="20"/>
          <w:szCs w:val="20"/>
        </w:rPr>
        <w:t xml:space="preserve"> </w:t>
      </w:r>
      <w:r w:rsidR="007B49C7" w:rsidRPr="003B6A55">
        <w:rPr>
          <w:rFonts w:ascii="Arial" w:hAnsi="Arial" w:cs="Arial"/>
          <w:sz w:val="20"/>
          <w:szCs w:val="20"/>
        </w:rPr>
        <w:t>by</w:t>
      </w:r>
      <w:r w:rsidR="002D53C8" w:rsidRPr="003B6A55">
        <w:rPr>
          <w:rFonts w:ascii="Arial" w:hAnsi="Arial" w:cs="Arial"/>
          <w:sz w:val="20"/>
          <w:szCs w:val="20"/>
        </w:rPr>
        <w:t xml:space="preserve"> </w:t>
      </w:r>
      <w:r w:rsidR="003C7DC5">
        <w:rPr>
          <w:rFonts w:ascii="Arial" w:hAnsi="Arial" w:cs="Arial"/>
          <w:sz w:val="20"/>
          <w:szCs w:val="20"/>
        </w:rPr>
        <w:t>1</w:t>
      </w:r>
      <w:r w:rsidR="002D53C8" w:rsidRPr="003B6A55">
        <w:rPr>
          <w:rFonts w:ascii="Arial" w:hAnsi="Arial" w:cs="Arial"/>
          <w:sz w:val="20"/>
          <w:szCs w:val="20"/>
        </w:rPr>
        <w:t>.</w:t>
      </w:r>
      <w:r w:rsidR="003C7DC5">
        <w:rPr>
          <w:rFonts w:ascii="Arial" w:hAnsi="Arial" w:cs="Arial"/>
          <w:sz w:val="20"/>
          <w:szCs w:val="20"/>
        </w:rPr>
        <w:t>6</w:t>
      </w:r>
      <w:r w:rsidR="002D53C8" w:rsidRPr="003B6A55">
        <w:rPr>
          <w:rFonts w:ascii="Arial" w:hAnsi="Arial" w:cs="Arial"/>
          <w:sz w:val="20"/>
          <w:szCs w:val="20"/>
        </w:rPr>
        <w:t>%</w:t>
      </w:r>
      <w:r w:rsidR="007B49C7" w:rsidRPr="003B6A55">
        <w:rPr>
          <w:rFonts w:ascii="Arial" w:hAnsi="Arial" w:cs="Arial"/>
          <w:sz w:val="20"/>
          <w:szCs w:val="20"/>
        </w:rPr>
        <w:t>.</w:t>
      </w:r>
      <w:r w:rsidR="002D53C8" w:rsidRPr="003B6A55">
        <w:rPr>
          <w:rFonts w:ascii="Arial" w:hAnsi="Arial" w:cs="Arial"/>
          <w:sz w:val="20"/>
          <w:szCs w:val="20"/>
        </w:rPr>
        <w:t xml:space="preserve"> </w:t>
      </w:r>
      <w:r w:rsidR="00AA2997" w:rsidRPr="003B6A55">
        <w:rPr>
          <w:rFonts w:ascii="Arial" w:hAnsi="Arial" w:cs="Arial"/>
          <w:sz w:val="20"/>
          <w:szCs w:val="20"/>
        </w:rPr>
        <w:t xml:space="preserve">The decrease in prices continued in </w:t>
      </w:r>
      <w:r w:rsidR="00BE7CA6" w:rsidRPr="003B6A55">
        <w:rPr>
          <w:rFonts w:ascii="Arial" w:hAnsi="Arial" w:cs="Arial"/>
          <w:sz w:val="20"/>
          <w:szCs w:val="20"/>
        </w:rPr>
        <w:t>'communication'</w:t>
      </w:r>
      <w:r w:rsidR="003C7DC5">
        <w:rPr>
          <w:rFonts w:ascii="Arial" w:hAnsi="Arial" w:cs="Arial"/>
          <w:sz w:val="20"/>
          <w:szCs w:val="20"/>
        </w:rPr>
        <w:t xml:space="preserve"> due to the drop in </w:t>
      </w:r>
      <w:r w:rsidR="00C143EE">
        <w:rPr>
          <w:rFonts w:ascii="Arial" w:hAnsi="Arial" w:cs="Arial"/>
          <w:sz w:val="20"/>
          <w:szCs w:val="20"/>
        </w:rPr>
        <w:t xml:space="preserve">prices of </w:t>
      </w:r>
      <w:r w:rsidR="00BA7F01">
        <w:rPr>
          <w:rFonts w:ascii="Arial" w:hAnsi="Arial" w:cs="Arial"/>
          <w:sz w:val="20"/>
          <w:szCs w:val="20"/>
        </w:rPr>
        <w:t>t</w:t>
      </w:r>
      <w:r w:rsidR="00BA7F01" w:rsidRPr="00BA7F01">
        <w:rPr>
          <w:rFonts w:ascii="Arial" w:hAnsi="Arial" w:cs="Arial"/>
          <w:sz w:val="20"/>
          <w:szCs w:val="20"/>
        </w:rPr>
        <w:t xml:space="preserve">elephone and </w:t>
      </w:r>
      <w:proofErr w:type="spellStart"/>
      <w:r w:rsidR="00BA7F01" w:rsidRPr="00BA7F01">
        <w:rPr>
          <w:rFonts w:ascii="Arial" w:hAnsi="Arial" w:cs="Arial"/>
          <w:sz w:val="20"/>
          <w:szCs w:val="20"/>
        </w:rPr>
        <w:t>telefax</w:t>
      </w:r>
      <w:proofErr w:type="spellEnd"/>
      <w:r w:rsidR="00BA7F01" w:rsidRPr="00BA7F01">
        <w:rPr>
          <w:rFonts w:ascii="Arial" w:hAnsi="Arial" w:cs="Arial"/>
          <w:sz w:val="20"/>
          <w:szCs w:val="20"/>
        </w:rPr>
        <w:t xml:space="preserve"> services</w:t>
      </w:r>
      <w:r w:rsidR="00BA7F01">
        <w:rPr>
          <w:rFonts w:ascii="Arial" w:hAnsi="Arial" w:cs="Arial"/>
          <w:sz w:val="20"/>
          <w:szCs w:val="20"/>
        </w:rPr>
        <w:t xml:space="preserve"> </w:t>
      </w:r>
      <w:r w:rsidR="00C143EE">
        <w:rPr>
          <w:rFonts w:ascii="Arial" w:hAnsi="Arial" w:cs="Arial"/>
          <w:sz w:val="20"/>
          <w:szCs w:val="20"/>
        </w:rPr>
        <w:t xml:space="preserve">by 0.7% </w:t>
      </w:r>
      <w:r w:rsidR="00BA7F01">
        <w:rPr>
          <w:rFonts w:ascii="Arial" w:hAnsi="Arial" w:cs="Arial"/>
          <w:sz w:val="20"/>
          <w:szCs w:val="20"/>
        </w:rPr>
        <w:t xml:space="preserve">and mobile phones </w:t>
      </w:r>
      <w:r w:rsidR="00C143EE">
        <w:rPr>
          <w:rFonts w:ascii="Arial" w:hAnsi="Arial" w:cs="Arial"/>
          <w:sz w:val="20"/>
          <w:szCs w:val="20"/>
        </w:rPr>
        <w:t>by</w:t>
      </w:r>
      <w:r w:rsidR="00BA7F01">
        <w:rPr>
          <w:rFonts w:ascii="Arial" w:hAnsi="Arial" w:cs="Arial"/>
          <w:sz w:val="20"/>
          <w:szCs w:val="20"/>
        </w:rPr>
        <w:t xml:space="preserve"> 10.6%</w:t>
      </w:r>
      <w:r w:rsidR="00270CC4" w:rsidRPr="003B6A55">
        <w:rPr>
          <w:rFonts w:ascii="Arial" w:hAnsi="Arial" w:cs="Arial"/>
          <w:sz w:val="20"/>
          <w:szCs w:val="20"/>
        </w:rPr>
        <w:t>.</w:t>
      </w:r>
      <w:r w:rsidR="00D63374" w:rsidRPr="00C119B5">
        <w:rPr>
          <w:rFonts w:ascii="Arial" w:hAnsi="Arial" w:cs="Arial"/>
          <w:sz w:val="20"/>
          <w:szCs w:val="20"/>
        </w:rPr>
        <w:t xml:space="preserve"> </w:t>
      </w:r>
    </w:p>
    <w:p w:rsidR="001D2787" w:rsidRPr="00AA272D" w:rsidRDefault="001D2787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4F14">
        <w:rPr>
          <w:rFonts w:ascii="Arial" w:hAnsi="Arial" w:cs="Arial"/>
          <w:sz w:val="20"/>
          <w:szCs w:val="20"/>
        </w:rPr>
        <w:t xml:space="preserve">Prices of goods in </w:t>
      </w:r>
      <w:r w:rsidRPr="00BA7F01">
        <w:rPr>
          <w:rFonts w:ascii="Arial" w:hAnsi="Arial" w:cs="Arial"/>
          <w:sz w:val="20"/>
          <w:szCs w:val="20"/>
        </w:rPr>
        <w:t xml:space="preserve">total </w:t>
      </w:r>
      <w:r w:rsidR="00F420B6" w:rsidRPr="00BA7F01">
        <w:rPr>
          <w:rFonts w:ascii="Arial" w:hAnsi="Arial" w:cs="Arial"/>
          <w:sz w:val="20"/>
          <w:szCs w:val="20"/>
        </w:rPr>
        <w:t>dec</w:t>
      </w:r>
      <w:r w:rsidR="00D74F14" w:rsidRPr="00BA7F01">
        <w:rPr>
          <w:rFonts w:ascii="Arial" w:hAnsi="Arial" w:cs="Arial"/>
          <w:sz w:val="20"/>
          <w:szCs w:val="20"/>
        </w:rPr>
        <w:t>lined</w:t>
      </w:r>
      <w:r w:rsidR="00F420B6" w:rsidRPr="00BA7F01">
        <w:rPr>
          <w:rFonts w:ascii="Arial" w:hAnsi="Arial" w:cs="Arial"/>
          <w:sz w:val="20"/>
          <w:szCs w:val="20"/>
        </w:rPr>
        <w:t xml:space="preserve"> by 0.</w:t>
      </w:r>
      <w:r w:rsidR="00BA7F01" w:rsidRPr="00BA7F01">
        <w:rPr>
          <w:rFonts w:ascii="Arial" w:hAnsi="Arial" w:cs="Arial"/>
          <w:sz w:val="20"/>
          <w:szCs w:val="20"/>
        </w:rPr>
        <w:t>1</w:t>
      </w:r>
      <w:r w:rsidR="00F420B6" w:rsidRPr="00BA7F01">
        <w:rPr>
          <w:rFonts w:ascii="Arial" w:hAnsi="Arial" w:cs="Arial"/>
          <w:sz w:val="20"/>
          <w:szCs w:val="20"/>
        </w:rPr>
        <w:t>%</w:t>
      </w:r>
      <w:r w:rsidR="00377C73">
        <w:rPr>
          <w:rFonts w:ascii="Arial" w:hAnsi="Arial" w:cs="Arial"/>
          <w:sz w:val="20"/>
          <w:szCs w:val="20"/>
        </w:rPr>
        <w:t xml:space="preserve"> and</w:t>
      </w:r>
      <w:r w:rsidR="00D74F14" w:rsidRPr="00BA7F01">
        <w:rPr>
          <w:rFonts w:ascii="Arial" w:hAnsi="Arial" w:cs="Arial"/>
          <w:sz w:val="20"/>
          <w:szCs w:val="20"/>
        </w:rPr>
        <w:t xml:space="preserve"> </w:t>
      </w:r>
      <w:r w:rsidR="000D1BB4" w:rsidRPr="00BA7F01">
        <w:rPr>
          <w:rFonts w:ascii="Arial" w:hAnsi="Arial" w:cs="Arial"/>
          <w:sz w:val="20"/>
          <w:szCs w:val="20"/>
        </w:rPr>
        <w:t xml:space="preserve">prices of services went up by </w:t>
      </w:r>
      <w:r w:rsidR="00AF6A57" w:rsidRPr="00BA7F01">
        <w:rPr>
          <w:rFonts w:ascii="Arial" w:hAnsi="Arial" w:cs="Arial"/>
          <w:sz w:val="20"/>
          <w:szCs w:val="20"/>
        </w:rPr>
        <w:t>1</w:t>
      </w:r>
      <w:r w:rsidR="000D1BB4" w:rsidRPr="00BA7F01">
        <w:rPr>
          <w:rFonts w:ascii="Arial" w:hAnsi="Arial" w:cs="Arial"/>
          <w:sz w:val="20"/>
          <w:szCs w:val="20"/>
        </w:rPr>
        <w:t>.</w:t>
      </w:r>
      <w:r w:rsidR="00BA7F01" w:rsidRPr="00BA7F01">
        <w:rPr>
          <w:rFonts w:ascii="Arial" w:hAnsi="Arial" w:cs="Arial"/>
          <w:sz w:val="20"/>
          <w:szCs w:val="20"/>
        </w:rPr>
        <w:t>4</w:t>
      </w:r>
      <w:r w:rsidR="000D1BB4" w:rsidRPr="00BA7F01">
        <w:rPr>
          <w:rFonts w:ascii="Arial" w:hAnsi="Arial" w:cs="Arial"/>
          <w:sz w:val="20"/>
          <w:szCs w:val="20"/>
        </w:rPr>
        <w:t>%</w:t>
      </w:r>
      <w:r w:rsidRPr="00BA7F01">
        <w:rPr>
          <w:rFonts w:ascii="Arial" w:hAnsi="Arial" w:cs="Arial"/>
          <w:sz w:val="20"/>
          <w:szCs w:val="20"/>
        </w:rPr>
        <w:t>.</w:t>
      </w:r>
      <w:r w:rsidR="00F7036F" w:rsidRPr="00BA7F01">
        <w:rPr>
          <w:rFonts w:ascii="Arial" w:hAnsi="Arial" w:cs="Arial"/>
          <w:sz w:val="20"/>
          <w:szCs w:val="20"/>
        </w:rPr>
        <w:t xml:space="preserve"> </w:t>
      </w:r>
      <w:r w:rsidRPr="00BA7F01">
        <w:rPr>
          <w:rFonts w:ascii="Arial" w:hAnsi="Arial" w:cs="Arial"/>
          <w:sz w:val="20"/>
          <w:szCs w:val="20"/>
        </w:rPr>
        <w:t xml:space="preserve">The overall consumer price index excluding imputed rentals was </w:t>
      </w:r>
      <w:r w:rsidR="003D5A24" w:rsidRPr="00BA7F01">
        <w:rPr>
          <w:rFonts w:ascii="Arial" w:hAnsi="Arial" w:cs="Arial"/>
          <w:sz w:val="20"/>
          <w:szCs w:val="20"/>
        </w:rPr>
        <w:t>100</w:t>
      </w:r>
      <w:r w:rsidRPr="00BA7F01">
        <w:rPr>
          <w:rFonts w:ascii="Arial" w:hAnsi="Arial" w:cs="Arial"/>
          <w:sz w:val="20"/>
          <w:szCs w:val="20"/>
        </w:rPr>
        <w:t>.</w:t>
      </w:r>
      <w:r w:rsidR="00BA7F01" w:rsidRPr="00BA7F01">
        <w:rPr>
          <w:rFonts w:ascii="Arial" w:hAnsi="Arial" w:cs="Arial"/>
          <w:sz w:val="20"/>
          <w:szCs w:val="20"/>
        </w:rPr>
        <w:t>5</w:t>
      </w:r>
      <w:r w:rsidRPr="00BA7F01">
        <w:rPr>
          <w:rFonts w:ascii="Arial" w:hAnsi="Arial" w:cs="Arial"/>
          <w:sz w:val="20"/>
          <w:szCs w:val="20"/>
        </w:rPr>
        <w:t>%, year-on-year.</w:t>
      </w:r>
    </w:p>
    <w:p w:rsidR="005C32E0" w:rsidRPr="0020384F" w:rsidRDefault="005C32E0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40FC8" w:rsidRPr="0099214B" w:rsidRDefault="00840FC8" w:rsidP="00840FC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214B">
        <w:rPr>
          <w:rFonts w:ascii="Arial" w:hAnsi="Arial" w:cs="Arial"/>
          <w:sz w:val="20"/>
          <w:szCs w:val="20"/>
        </w:rPr>
        <w:t xml:space="preserve">Inflation rate, i.e. the increase in the average consumer price index in the twelve months to </w:t>
      </w:r>
      <w:r w:rsidR="00BF43A7">
        <w:rPr>
          <w:rFonts w:ascii="Arial" w:hAnsi="Arial" w:cs="Arial"/>
          <w:sz w:val="20"/>
          <w:szCs w:val="20"/>
        </w:rPr>
        <w:t>April</w:t>
      </w:r>
      <w:r>
        <w:rPr>
          <w:rFonts w:ascii="Arial" w:hAnsi="Arial" w:cs="Arial"/>
          <w:sz w:val="20"/>
          <w:szCs w:val="20"/>
        </w:rPr>
        <w:t xml:space="preserve"> </w:t>
      </w:r>
      <w:r w:rsidRPr="0099214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6</w:t>
      </w:r>
      <w:r w:rsidRPr="0099214B">
        <w:rPr>
          <w:rFonts w:ascii="Arial" w:hAnsi="Arial" w:cs="Arial"/>
          <w:sz w:val="20"/>
          <w:szCs w:val="20"/>
        </w:rPr>
        <w:t xml:space="preserve"> compared with the average CPI in the previous twelve months, </w:t>
      </w:r>
      <w:r>
        <w:rPr>
          <w:rFonts w:ascii="Arial" w:hAnsi="Arial" w:cs="Arial"/>
          <w:sz w:val="20"/>
          <w:szCs w:val="20"/>
        </w:rPr>
        <w:t xml:space="preserve">amounted </w:t>
      </w:r>
      <w:r w:rsidRPr="00D74F14">
        <w:rPr>
          <w:rFonts w:ascii="Arial" w:hAnsi="Arial" w:cs="Arial"/>
          <w:sz w:val="20"/>
          <w:szCs w:val="20"/>
        </w:rPr>
        <w:t xml:space="preserve">to </w:t>
      </w:r>
      <w:r w:rsidRPr="00B521D7">
        <w:rPr>
          <w:rFonts w:ascii="Arial" w:hAnsi="Arial" w:cs="Arial"/>
          <w:sz w:val="20"/>
          <w:szCs w:val="20"/>
        </w:rPr>
        <w:t>0.</w:t>
      </w:r>
      <w:r w:rsidR="00D742F9" w:rsidRPr="00B521D7">
        <w:rPr>
          <w:rFonts w:ascii="Arial" w:hAnsi="Arial" w:cs="Arial"/>
          <w:sz w:val="20"/>
          <w:szCs w:val="20"/>
        </w:rPr>
        <w:t>4</w:t>
      </w:r>
      <w:r w:rsidRPr="00B521D7">
        <w:rPr>
          <w:rFonts w:ascii="Arial" w:hAnsi="Arial" w:cs="Arial"/>
          <w:sz w:val="20"/>
          <w:szCs w:val="20"/>
        </w:rPr>
        <w:t>%</w:t>
      </w:r>
      <w:r w:rsidRPr="00166CB8">
        <w:rPr>
          <w:rFonts w:ascii="Arial" w:hAnsi="Arial" w:cs="Arial"/>
          <w:sz w:val="20"/>
          <w:szCs w:val="20"/>
        </w:rPr>
        <w:t xml:space="preserve"> in</w:t>
      </w:r>
      <w:r w:rsidRPr="00AF534B">
        <w:rPr>
          <w:rFonts w:ascii="Arial" w:hAnsi="Arial" w:cs="Arial"/>
          <w:sz w:val="20"/>
          <w:szCs w:val="20"/>
        </w:rPr>
        <w:t xml:space="preserve"> </w:t>
      </w:r>
      <w:r w:rsidR="00BF43A7">
        <w:rPr>
          <w:rFonts w:ascii="Arial" w:hAnsi="Arial" w:cs="Arial"/>
          <w:sz w:val="20"/>
          <w:szCs w:val="20"/>
        </w:rPr>
        <w:t>April</w:t>
      </w:r>
      <w:r w:rsidRPr="0099214B">
        <w:rPr>
          <w:rFonts w:ascii="Arial" w:hAnsi="Arial" w:cs="Arial"/>
          <w:sz w:val="20"/>
          <w:szCs w:val="20"/>
        </w:rPr>
        <w:t xml:space="preserve">. </w:t>
      </w:r>
    </w:p>
    <w:p w:rsidR="00B91595" w:rsidRPr="00AA272D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5439">
        <w:rPr>
          <w:rFonts w:ascii="Arial" w:hAnsi="Arial" w:cs="Arial"/>
          <w:sz w:val="20"/>
          <w:szCs w:val="20"/>
        </w:rPr>
        <w:t xml:space="preserve">According to preliminary data of </w:t>
      </w:r>
      <w:proofErr w:type="spellStart"/>
      <w:r w:rsidRPr="00B95439">
        <w:rPr>
          <w:rFonts w:ascii="Arial" w:hAnsi="Arial" w:cs="Arial"/>
          <w:sz w:val="20"/>
          <w:szCs w:val="20"/>
        </w:rPr>
        <w:t>Eurostat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, the </w:t>
      </w:r>
      <w:r w:rsidRPr="00B95439">
        <w:rPr>
          <w:rFonts w:ascii="Arial" w:hAnsi="Arial" w:cs="Arial"/>
          <w:b/>
          <w:sz w:val="20"/>
          <w:szCs w:val="20"/>
        </w:rPr>
        <w:t>year-on-year</w:t>
      </w:r>
      <w:r w:rsidRPr="00B95439">
        <w:rPr>
          <w:rFonts w:ascii="Arial" w:hAnsi="Arial" w:cs="Arial"/>
          <w:sz w:val="20"/>
          <w:szCs w:val="20"/>
        </w:rPr>
        <w:t xml:space="preserve"> </w:t>
      </w:r>
      <w:r w:rsidR="009854A9" w:rsidRPr="00B95439">
        <w:rPr>
          <w:rFonts w:ascii="Arial" w:hAnsi="Arial" w:cs="Arial"/>
          <w:sz w:val="20"/>
          <w:szCs w:val="20"/>
        </w:rPr>
        <w:t xml:space="preserve">change </w:t>
      </w:r>
      <w:r w:rsidRPr="00B95439">
        <w:rPr>
          <w:rFonts w:ascii="Arial" w:hAnsi="Arial" w:cs="Arial"/>
          <w:sz w:val="20"/>
          <w:szCs w:val="20"/>
        </w:rPr>
        <w:t xml:space="preserve">in the average </w:t>
      </w:r>
      <w:r w:rsidRPr="00B95439">
        <w:rPr>
          <w:rFonts w:ascii="Arial" w:hAnsi="Arial" w:cs="Arial"/>
          <w:b/>
          <w:sz w:val="20"/>
          <w:szCs w:val="20"/>
        </w:rPr>
        <w:t>harmonized index of consumer prices</w:t>
      </w:r>
      <w:r w:rsidRPr="00B95439">
        <w:rPr>
          <w:rFonts w:ascii="Arial" w:hAnsi="Arial" w:cs="Arial"/>
          <w:sz w:val="20"/>
          <w:szCs w:val="20"/>
        </w:rPr>
        <w:t xml:space="preserve"> (HICP)</w:t>
      </w:r>
      <w:r w:rsidRPr="00B95439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B95439">
        <w:rPr>
          <w:rFonts w:ascii="Arial" w:hAnsi="Arial" w:cs="Arial"/>
          <w:sz w:val="20"/>
          <w:szCs w:val="20"/>
          <w:vertAlign w:val="superscript"/>
        </w:rPr>
        <w:t>)</w:t>
      </w:r>
      <w:r w:rsidRPr="00B95439">
        <w:rPr>
          <w:rFonts w:ascii="Arial" w:hAnsi="Arial" w:cs="Arial"/>
          <w:sz w:val="20"/>
          <w:szCs w:val="20"/>
        </w:rPr>
        <w:t xml:space="preserve"> in the </w:t>
      </w:r>
      <w:r w:rsidRPr="00B95439">
        <w:rPr>
          <w:rFonts w:ascii="Arial" w:hAnsi="Arial" w:cs="Arial"/>
          <w:b/>
          <w:sz w:val="20"/>
          <w:szCs w:val="20"/>
        </w:rPr>
        <w:t>EU28 member states</w:t>
      </w:r>
      <w:r w:rsidRPr="00B95439">
        <w:rPr>
          <w:rFonts w:ascii="Arial" w:hAnsi="Arial" w:cs="Arial"/>
          <w:sz w:val="20"/>
          <w:szCs w:val="20"/>
        </w:rPr>
        <w:t xml:space="preserve"> </w:t>
      </w:r>
      <w:r w:rsidR="00B521D7">
        <w:rPr>
          <w:rFonts w:ascii="Arial" w:hAnsi="Arial" w:cs="Arial"/>
          <w:sz w:val="20"/>
          <w:szCs w:val="20"/>
        </w:rPr>
        <w:t xml:space="preserve">amounted </w:t>
      </w:r>
      <w:r w:rsidR="00B521D7" w:rsidRPr="00BA7F01">
        <w:rPr>
          <w:rFonts w:ascii="Arial" w:hAnsi="Arial" w:cs="Arial"/>
          <w:sz w:val="20"/>
          <w:szCs w:val="20"/>
        </w:rPr>
        <w:t>to</w:t>
      </w:r>
      <w:r w:rsidRPr="00BA7F01">
        <w:rPr>
          <w:rFonts w:ascii="Arial" w:hAnsi="Arial" w:cs="Arial"/>
          <w:sz w:val="20"/>
          <w:szCs w:val="20"/>
        </w:rPr>
        <w:t xml:space="preserve"> </w:t>
      </w:r>
      <w:r w:rsidR="00696E03" w:rsidRPr="00BA7F01">
        <w:rPr>
          <w:rFonts w:ascii="Arial" w:hAnsi="Arial" w:cs="Arial"/>
          <w:sz w:val="20"/>
          <w:szCs w:val="20"/>
        </w:rPr>
        <w:t>0</w:t>
      </w:r>
      <w:r w:rsidRPr="00BA7F01">
        <w:rPr>
          <w:rFonts w:ascii="Arial" w:hAnsi="Arial" w:cs="Arial"/>
          <w:sz w:val="20"/>
          <w:szCs w:val="20"/>
        </w:rPr>
        <w:t>.</w:t>
      </w:r>
      <w:r w:rsidR="00606F59" w:rsidRPr="00BA7F01">
        <w:rPr>
          <w:rFonts w:ascii="Arial" w:hAnsi="Arial" w:cs="Arial"/>
          <w:sz w:val="20"/>
          <w:szCs w:val="20"/>
        </w:rPr>
        <w:t>0</w:t>
      </w:r>
      <w:r w:rsidR="00C63FF7" w:rsidRPr="00BA7F01">
        <w:rPr>
          <w:rFonts w:ascii="Arial" w:hAnsi="Arial" w:cs="Arial"/>
          <w:sz w:val="20"/>
          <w:szCs w:val="20"/>
        </w:rPr>
        <w:t>%</w:t>
      </w:r>
      <w:r w:rsidRPr="00BA7F01">
        <w:rPr>
          <w:rFonts w:ascii="Arial" w:hAnsi="Arial" w:cs="Arial"/>
          <w:sz w:val="20"/>
          <w:szCs w:val="20"/>
        </w:rPr>
        <w:t xml:space="preserve"> </w:t>
      </w:r>
      <w:r w:rsidRPr="00BA7F01">
        <w:rPr>
          <w:rFonts w:ascii="Arial" w:hAnsi="Arial" w:cs="Arial"/>
          <w:b/>
          <w:sz w:val="20"/>
          <w:szCs w:val="20"/>
        </w:rPr>
        <w:t xml:space="preserve">in </w:t>
      </w:r>
      <w:r w:rsidR="00E52F53" w:rsidRPr="00BA7F01">
        <w:rPr>
          <w:rFonts w:ascii="Arial" w:hAnsi="Arial" w:cs="Arial"/>
          <w:b/>
          <w:sz w:val="20"/>
          <w:szCs w:val="20"/>
        </w:rPr>
        <w:t>March</w:t>
      </w:r>
      <w:r w:rsidR="00261E49" w:rsidRPr="00BA7F01">
        <w:rPr>
          <w:rFonts w:ascii="Arial" w:hAnsi="Arial" w:cs="Arial"/>
          <w:sz w:val="20"/>
          <w:szCs w:val="20"/>
        </w:rPr>
        <w:t xml:space="preserve"> </w:t>
      </w:r>
      <w:r w:rsidR="00696E03" w:rsidRPr="00BA7F01">
        <w:rPr>
          <w:rFonts w:ascii="Arial" w:hAnsi="Arial" w:cs="Arial"/>
          <w:sz w:val="20"/>
          <w:szCs w:val="20"/>
        </w:rPr>
        <w:t>i.e</w:t>
      </w:r>
      <w:r w:rsidR="00696E03" w:rsidRPr="00BA7F01">
        <w:rPr>
          <w:rFonts w:ascii="Arial" w:hAnsi="Arial" w:cs="Arial"/>
          <w:b/>
          <w:sz w:val="20"/>
          <w:szCs w:val="20"/>
        </w:rPr>
        <w:t xml:space="preserve">. </w:t>
      </w:r>
      <w:r w:rsidR="00FD49E2" w:rsidRPr="00BA7F01">
        <w:rPr>
          <w:rFonts w:ascii="Arial" w:hAnsi="Arial" w:cs="Arial"/>
          <w:sz w:val="20"/>
          <w:szCs w:val="20"/>
        </w:rPr>
        <w:t>0.</w:t>
      </w:r>
      <w:r w:rsidR="00606F59" w:rsidRPr="00BA7F01">
        <w:rPr>
          <w:rFonts w:ascii="Arial" w:hAnsi="Arial" w:cs="Arial"/>
          <w:sz w:val="20"/>
          <w:szCs w:val="20"/>
        </w:rPr>
        <w:t>1</w:t>
      </w:r>
      <w:r w:rsidR="00FD49E2" w:rsidRPr="00BA7F01">
        <w:rPr>
          <w:rFonts w:ascii="Arial" w:hAnsi="Arial" w:cs="Arial"/>
          <w:b/>
          <w:sz w:val="20"/>
          <w:szCs w:val="20"/>
        </w:rPr>
        <w:t xml:space="preserve"> </w:t>
      </w:r>
      <w:r w:rsidR="00FD49E2" w:rsidRPr="00BA7F01">
        <w:rPr>
          <w:rFonts w:ascii="Arial" w:hAnsi="Arial" w:cs="Arial"/>
          <w:sz w:val="20"/>
          <w:szCs w:val="20"/>
        </w:rPr>
        <w:t xml:space="preserve">percentage </w:t>
      </w:r>
      <w:proofErr w:type="gramStart"/>
      <w:r w:rsidR="00FD49E2" w:rsidRPr="00BA7F01">
        <w:rPr>
          <w:rFonts w:ascii="Arial" w:hAnsi="Arial" w:cs="Arial"/>
          <w:sz w:val="20"/>
          <w:szCs w:val="20"/>
        </w:rPr>
        <w:t>point</w:t>
      </w:r>
      <w:proofErr w:type="gramEnd"/>
      <w:r w:rsidR="00FD49E2" w:rsidRPr="00BA7F01">
        <w:rPr>
          <w:rFonts w:ascii="Arial" w:hAnsi="Arial" w:cs="Arial"/>
          <w:sz w:val="20"/>
          <w:szCs w:val="20"/>
        </w:rPr>
        <w:t xml:space="preserve"> </w:t>
      </w:r>
      <w:r w:rsidR="00606F59" w:rsidRPr="00BA7F01">
        <w:rPr>
          <w:rFonts w:ascii="Arial" w:hAnsi="Arial" w:cs="Arial"/>
          <w:sz w:val="20"/>
          <w:szCs w:val="20"/>
        </w:rPr>
        <w:t>more</w:t>
      </w:r>
      <w:r w:rsidR="00FD49E2" w:rsidRPr="00BA7F01">
        <w:rPr>
          <w:rFonts w:ascii="Arial" w:hAnsi="Arial" w:cs="Arial"/>
          <w:sz w:val="20"/>
          <w:szCs w:val="20"/>
        </w:rPr>
        <w:t xml:space="preserve"> tha</w:t>
      </w:r>
      <w:r w:rsidR="00FD49E2" w:rsidRPr="00B66EE2">
        <w:rPr>
          <w:rFonts w:ascii="Arial" w:hAnsi="Arial" w:cs="Arial"/>
          <w:sz w:val="20"/>
          <w:szCs w:val="20"/>
        </w:rPr>
        <w:t xml:space="preserve">n in </w:t>
      </w:r>
      <w:r w:rsidR="00E52F53">
        <w:rPr>
          <w:rFonts w:ascii="Arial" w:hAnsi="Arial" w:cs="Arial"/>
          <w:sz w:val="20"/>
          <w:szCs w:val="20"/>
        </w:rPr>
        <w:t>Febru</w:t>
      </w:r>
      <w:r w:rsidR="00694BFB">
        <w:rPr>
          <w:rFonts w:ascii="Arial" w:hAnsi="Arial" w:cs="Arial"/>
          <w:sz w:val="20"/>
          <w:szCs w:val="20"/>
        </w:rPr>
        <w:t>ary</w:t>
      </w:r>
      <w:r w:rsidRPr="00B66EE2">
        <w:rPr>
          <w:rFonts w:ascii="Arial" w:hAnsi="Arial" w:cs="Arial"/>
          <w:sz w:val="20"/>
          <w:szCs w:val="20"/>
        </w:rPr>
        <w:t>.</w:t>
      </w:r>
      <w:r w:rsidR="00C71909" w:rsidRPr="00B95439">
        <w:rPr>
          <w:rFonts w:ascii="Arial" w:hAnsi="Arial" w:cs="Arial"/>
          <w:sz w:val="20"/>
          <w:szCs w:val="20"/>
        </w:rPr>
        <w:t xml:space="preserve"> </w:t>
      </w:r>
      <w:r w:rsidR="001146EE">
        <w:rPr>
          <w:rFonts w:ascii="Arial" w:hAnsi="Arial" w:cs="Arial"/>
          <w:sz w:val="20"/>
          <w:szCs w:val="20"/>
        </w:rPr>
        <w:t>P</w:t>
      </w:r>
      <w:r w:rsidR="001146EE" w:rsidRPr="00B95439">
        <w:rPr>
          <w:rFonts w:ascii="Arial" w:hAnsi="Arial" w:cs="Arial"/>
          <w:sz w:val="20"/>
          <w:szCs w:val="20"/>
        </w:rPr>
        <w:t xml:space="preserve">rices went up the most </w:t>
      </w:r>
      <w:r w:rsidR="001146EE" w:rsidRPr="00BA7F01">
        <w:rPr>
          <w:rFonts w:ascii="Arial" w:hAnsi="Arial" w:cs="Arial"/>
          <w:sz w:val="20"/>
          <w:szCs w:val="20"/>
        </w:rPr>
        <w:t>in Belgium (1.</w:t>
      </w:r>
      <w:r w:rsidR="00606F59" w:rsidRPr="00BA7F01">
        <w:rPr>
          <w:rFonts w:ascii="Arial" w:hAnsi="Arial" w:cs="Arial"/>
          <w:sz w:val="20"/>
          <w:szCs w:val="20"/>
        </w:rPr>
        <w:t>6</w:t>
      </w:r>
      <w:r w:rsidR="001146EE" w:rsidRPr="00BA7F01">
        <w:rPr>
          <w:rFonts w:ascii="Arial" w:hAnsi="Arial" w:cs="Arial"/>
          <w:sz w:val="20"/>
          <w:szCs w:val="20"/>
        </w:rPr>
        <w:t xml:space="preserve">%) </w:t>
      </w:r>
      <w:r w:rsidR="004A129E" w:rsidRPr="00BA7F01">
        <w:rPr>
          <w:rFonts w:ascii="Arial" w:hAnsi="Arial" w:cs="Arial"/>
          <w:sz w:val="20"/>
          <w:szCs w:val="20"/>
        </w:rPr>
        <w:t xml:space="preserve">and </w:t>
      </w:r>
      <w:r w:rsidR="00606F59" w:rsidRPr="00BA7F01">
        <w:rPr>
          <w:rFonts w:ascii="Arial" w:hAnsi="Arial" w:cs="Arial"/>
          <w:sz w:val="20"/>
          <w:szCs w:val="20"/>
        </w:rPr>
        <w:t>Sweden</w:t>
      </w:r>
      <w:r w:rsidR="004A129E" w:rsidRPr="00BA7F01">
        <w:rPr>
          <w:rFonts w:ascii="Arial" w:hAnsi="Arial" w:cs="Arial"/>
          <w:sz w:val="20"/>
          <w:szCs w:val="20"/>
        </w:rPr>
        <w:t xml:space="preserve"> </w:t>
      </w:r>
      <w:r w:rsidR="001146EE" w:rsidRPr="00BA7F01">
        <w:rPr>
          <w:rFonts w:ascii="Arial" w:hAnsi="Arial" w:cs="Arial"/>
          <w:sz w:val="20"/>
          <w:szCs w:val="20"/>
        </w:rPr>
        <w:t>(1.</w:t>
      </w:r>
      <w:r w:rsidR="00606F59" w:rsidRPr="00BA7F01">
        <w:rPr>
          <w:rFonts w:ascii="Arial" w:hAnsi="Arial" w:cs="Arial"/>
          <w:sz w:val="20"/>
          <w:szCs w:val="20"/>
        </w:rPr>
        <w:t>2</w:t>
      </w:r>
      <w:r w:rsidR="001146EE" w:rsidRPr="00BA7F01">
        <w:rPr>
          <w:rFonts w:ascii="Arial" w:hAnsi="Arial" w:cs="Arial"/>
          <w:sz w:val="20"/>
          <w:szCs w:val="20"/>
        </w:rPr>
        <w:t>%)</w:t>
      </w:r>
      <w:r w:rsidR="00B66EE2" w:rsidRPr="00BA7F01">
        <w:rPr>
          <w:rFonts w:ascii="Arial" w:hAnsi="Arial" w:cs="Arial"/>
          <w:sz w:val="20"/>
          <w:szCs w:val="20"/>
        </w:rPr>
        <w:t>.</w:t>
      </w:r>
      <w:r w:rsidR="001146EE" w:rsidRPr="00BA7F01">
        <w:rPr>
          <w:rFonts w:ascii="Arial" w:hAnsi="Arial" w:cs="Arial"/>
          <w:sz w:val="20"/>
          <w:szCs w:val="20"/>
        </w:rPr>
        <w:t xml:space="preserve"> On the other hand, t</w:t>
      </w:r>
      <w:r w:rsidR="00C71909" w:rsidRPr="00BA7F01">
        <w:rPr>
          <w:rFonts w:ascii="Arial" w:hAnsi="Arial" w:cs="Arial"/>
          <w:sz w:val="20"/>
          <w:szCs w:val="20"/>
        </w:rPr>
        <w:t xml:space="preserve">he decrease occurred in </w:t>
      </w:r>
      <w:r w:rsidR="00606F59" w:rsidRPr="00BA7F01">
        <w:rPr>
          <w:rFonts w:ascii="Arial" w:hAnsi="Arial" w:cs="Arial"/>
          <w:sz w:val="20"/>
          <w:szCs w:val="20"/>
        </w:rPr>
        <w:t>s</w:t>
      </w:r>
      <w:r w:rsidR="004A129E" w:rsidRPr="00BA7F01">
        <w:rPr>
          <w:rFonts w:ascii="Arial" w:hAnsi="Arial" w:cs="Arial"/>
          <w:sz w:val="20"/>
          <w:szCs w:val="20"/>
        </w:rPr>
        <w:t>i</w:t>
      </w:r>
      <w:r w:rsidR="00606F59" w:rsidRPr="00BA7F01">
        <w:rPr>
          <w:rFonts w:ascii="Arial" w:hAnsi="Arial" w:cs="Arial"/>
          <w:sz w:val="20"/>
          <w:szCs w:val="20"/>
        </w:rPr>
        <w:t>xteen</w:t>
      </w:r>
      <w:r w:rsidR="00C71909" w:rsidRPr="00BA7F01">
        <w:rPr>
          <w:rFonts w:ascii="Arial" w:hAnsi="Arial" w:cs="Arial"/>
          <w:sz w:val="20"/>
          <w:szCs w:val="20"/>
        </w:rPr>
        <w:t xml:space="preserve"> EU countries,</w:t>
      </w:r>
      <w:r w:rsidR="00C71909" w:rsidRPr="004C6712">
        <w:rPr>
          <w:rFonts w:ascii="Arial" w:hAnsi="Arial" w:cs="Arial"/>
          <w:sz w:val="20"/>
          <w:szCs w:val="20"/>
        </w:rPr>
        <w:t xml:space="preserve"> of which the largest </w:t>
      </w:r>
      <w:r w:rsidR="00C71909" w:rsidRPr="00AE28C1">
        <w:rPr>
          <w:rFonts w:ascii="Arial" w:hAnsi="Arial" w:cs="Arial"/>
          <w:sz w:val="20"/>
          <w:szCs w:val="20"/>
        </w:rPr>
        <w:t xml:space="preserve">in </w:t>
      </w:r>
      <w:r w:rsidR="00B119F7" w:rsidRPr="00BA7F01">
        <w:rPr>
          <w:rFonts w:ascii="Arial" w:hAnsi="Arial" w:cs="Arial"/>
          <w:sz w:val="20"/>
          <w:szCs w:val="20"/>
        </w:rPr>
        <w:t xml:space="preserve">Romania (-2.4%) and </w:t>
      </w:r>
      <w:r w:rsidR="007D2FDD" w:rsidRPr="00BA7F01">
        <w:rPr>
          <w:rFonts w:ascii="Arial" w:hAnsi="Arial" w:cs="Arial"/>
          <w:sz w:val="20"/>
          <w:szCs w:val="20"/>
        </w:rPr>
        <w:t>Cyprus</w:t>
      </w:r>
      <w:r w:rsidR="004A129E" w:rsidRPr="00BA7F01">
        <w:rPr>
          <w:rFonts w:ascii="Arial" w:hAnsi="Arial" w:cs="Arial"/>
          <w:sz w:val="20"/>
          <w:szCs w:val="20"/>
        </w:rPr>
        <w:t xml:space="preserve"> (-2.2%)</w:t>
      </w:r>
      <w:r w:rsidR="00C71909" w:rsidRPr="00BA7F01">
        <w:rPr>
          <w:rFonts w:ascii="Arial" w:hAnsi="Arial" w:cs="Arial"/>
          <w:sz w:val="20"/>
          <w:szCs w:val="20"/>
        </w:rPr>
        <w:t>.</w:t>
      </w:r>
      <w:r w:rsidRPr="00F71032">
        <w:rPr>
          <w:rFonts w:ascii="Arial" w:hAnsi="Arial" w:cs="Arial"/>
          <w:sz w:val="20"/>
          <w:szCs w:val="20"/>
        </w:rPr>
        <w:t xml:space="preserve"> </w:t>
      </w:r>
      <w:r w:rsidR="00936317" w:rsidRPr="00F71032">
        <w:rPr>
          <w:rFonts w:ascii="Arial" w:hAnsi="Arial" w:cs="Arial"/>
          <w:sz w:val="20"/>
          <w:szCs w:val="20"/>
        </w:rPr>
        <w:t>In Slovakia, price</w:t>
      </w:r>
      <w:r w:rsidR="006C672A" w:rsidRPr="00F71032">
        <w:rPr>
          <w:rFonts w:ascii="Arial" w:hAnsi="Arial" w:cs="Arial"/>
          <w:sz w:val="20"/>
          <w:szCs w:val="20"/>
        </w:rPr>
        <w:t>s</w:t>
      </w:r>
      <w:r w:rsidR="00936317" w:rsidRPr="00F71032">
        <w:rPr>
          <w:rFonts w:ascii="Arial" w:hAnsi="Arial" w:cs="Arial"/>
          <w:sz w:val="20"/>
          <w:szCs w:val="20"/>
        </w:rPr>
        <w:t xml:space="preserve"> </w:t>
      </w:r>
      <w:r w:rsidR="00B119F7">
        <w:rPr>
          <w:rFonts w:ascii="Arial" w:hAnsi="Arial" w:cs="Arial"/>
          <w:sz w:val="20"/>
          <w:szCs w:val="20"/>
        </w:rPr>
        <w:t>fell</w:t>
      </w:r>
      <w:r w:rsidR="009B1F3E" w:rsidRPr="00AE28C1">
        <w:rPr>
          <w:rFonts w:ascii="Arial" w:hAnsi="Arial" w:cs="Arial"/>
          <w:sz w:val="20"/>
          <w:szCs w:val="20"/>
        </w:rPr>
        <w:t xml:space="preserve"> by 0.</w:t>
      </w:r>
      <w:r w:rsidR="00B119F7">
        <w:rPr>
          <w:rFonts w:ascii="Arial" w:hAnsi="Arial" w:cs="Arial"/>
          <w:sz w:val="20"/>
          <w:szCs w:val="20"/>
        </w:rPr>
        <w:t>5</w:t>
      </w:r>
      <w:r w:rsidR="009B1F3E" w:rsidRPr="00AE28C1">
        <w:rPr>
          <w:rFonts w:ascii="Arial" w:hAnsi="Arial" w:cs="Arial"/>
          <w:sz w:val="20"/>
          <w:szCs w:val="20"/>
        </w:rPr>
        <w:t>%</w:t>
      </w:r>
      <w:r w:rsidR="00C77BBD" w:rsidRPr="004C6712">
        <w:rPr>
          <w:rFonts w:ascii="Arial" w:hAnsi="Arial" w:cs="Arial"/>
          <w:sz w:val="20"/>
          <w:szCs w:val="20"/>
        </w:rPr>
        <w:t xml:space="preserve"> in </w:t>
      </w:r>
      <w:r w:rsidR="00B119F7">
        <w:rPr>
          <w:rFonts w:ascii="Arial" w:hAnsi="Arial" w:cs="Arial"/>
          <w:sz w:val="20"/>
          <w:szCs w:val="20"/>
        </w:rPr>
        <w:t>March</w:t>
      </w:r>
      <w:r w:rsidR="00AE4FC2" w:rsidRPr="004C6712">
        <w:rPr>
          <w:rFonts w:ascii="Arial" w:hAnsi="Arial" w:cs="Arial"/>
          <w:sz w:val="20"/>
          <w:szCs w:val="20"/>
        </w:rPr>
        <w:t xml:space="preserve"> (</w:t>
      </w:r>
      <w:r w:rsidR="004C6712" w:rsidRPr="004C6712">
        <w:rPr>
          <w:rFonts w:ascii="Arial" w:hAnsi="Arial" w:cs="Arial"/>
          <w:sz w:val="20"/>
          <w:szCs w:val="20"/>
        </w:rPr>
        <w:t>-0.</w:t>
      </w:r>
      <w:r w:rsidR="00C55A86">
        <w:rPr>
          <w:rFonts w:ascii="Arial" w:hAnsi="Arial" w:cs="Arial"/>
          <w:sz w:val="20"/>
          <w:szCs w:val="20"/>
        </w:rPr>
        <w:t>3</w:t>
      </w:r>
      <w:r w:rsidR="005E5916">
        <w:rPr>
          <w:rFonts w:ascii="Arial" w:hAnsi="Arial" w:cs="Arial"/>
          <w:sz w:val="20"/>
          <w:szCs w:val="20"/>
        </w:rPr>
        <w:t>%</w:t>
      </w:r>
      <w:r w:rsidR="004C6712" w:rsidRPr="004C6712">
        <w:rPr>
          <w:rFonts w:ascii="Arial" w:hAnsi="Arial" w:cs="Arial"/>
          <w:sz w:val="20"/>
          <w:szCs w:val="20"/>
        </w:rPr>
        <w:t xml:space="preserve"> </w:t>
      </w:r>
      <w:r w:rsidR="00313AE5" w:rsidRPr="004C6712">
        <w:rPr>
          <w:rFonts w:ascii="Arial" w:hAnsi="Arial" w:cs="Arial"/>
          <w:sz w:val="20"/>
          <w:szCs w:val="20"/>
        </w:rPr>
        <w:t>in</w:t>
      </w:r>
      <w:r w:rsidR="00AE4FC2" w:rsidRPr="004C6712">
        <w:rPr>
          <w:rFonts w:ascii="Arial" w:hAnsi="Arial" w:cs="Arial"/>
          <w:sz w:val="20"/>
          <w:szCs w:val="20"/>
        </w:rPr>
        <w:t xml:space="preserve"> </w:t>
      </w:r>
      <w:r w:rsidR="00C55A86">
        <w:rPr>
          <w:rFonts w:ascii="Arial" w:hAnsi="Arial" w:cs="Arial"/>
          <w:sz w:val="20"/>
          <w:szCs w:val="20"/>
        </w:rPr>
        <w:t>February</w:t>
      </w:r>
      <w:r w:rsidR="00AE4FC2" w:rsidRPr="004C6712">
        <w:rPr>
          <w:rFonts w:ascii="Arial" w:hAnsi="Arial" w:cs="Arial"/>
          <w:sz w:val="20"/>
          <w:szCs w:val="20"/>
        </w:rPr>
        <w:t>)</w:t>
      </w:r>
      <w:r w:rsidR="00B95B97" w:rsidRPr="004C6712">
        <w:rPr>
          <w:rFonts w:ascii="Arial" w:hAnsi="Arial" w:cs="Arial"/>
          <w:sz w:val="20"/>
          <w:szCs w:val="20"/>
        </w:rPr>
        <w:t>.</w:t>
      </w:r>
      <w:r w:rsidR="00936317" w:rsidRPr="004C6712">
        <w:rPr>
          <w:rFonts w:ascii="Arial" w:hAnsi="Arial" w:cs="Arial"/>
          <w:sz w:val="20"/>
          <w:szCs w:val="20"/>
        </w:rPr>
        <w:t xml:space="preserve"> </w:t>
      </w:r>
      <w:r w:rsidRPr="006143AD">
        <w:rPr>
          <w:rFonts w:ascii="Arial" w:hAnsi="Arial" w:cs="Arial"/>
          <w:sz w:val="20"/>
          <w:szCs w:val="20"/>
        </w:rPr>
        <w:t xml:space="preserve">In Germany, </w:t>
      </w:r>
      <w:r w:rsidR="00490CA0" w:rsidRPr="00B119F7">
        <w:rPr>
          <w:rFonts w:ascii="Arial" w:hAnsi="Arial" w:cs="Arial"/>
          <w:sz w:val="20"/>
          <w:szCs w:val="20"/>
        </w:rPr>
        <w:t>price</w:t>
      </w:r>
      <w:r w:rsidR="00C94173" w:rsidRPr="00B119F7">
        <w:rPr>
          <w:rFonts w:ascii="Arial" w:hAnsi="Arial" w:cs="Arial"/>
          <w:sz w:val="20"/>
          <w:szCs w:val="20"/>
        </w:rPr>
        <w:t>s</w:t>
      </w:r>
      <w:r w:rsidR="00490CA0" w:rsidRPr="00B119F7">
        <w:rPr>
          <w:rFonts w:ascii="Arial" w:hAnsi="Arial" w:cs="Arial"/>
          <w:sz w:val="20"/>
          <w:szCs w:val="20"/>
        </w:rPr>
        <w:t xml:space="preserve"> </w:t>
      </w:r>
      <w:r w:rsidR="00F268E7" w:rsidRPr="00B119F7">
        <w:rPr>
          <w:rFonts w:ascii="Arial" w:hAnsi="Arial" w:cs="Arial"/>
          <w:sz w:val="20"/>
          <w:szCs w:val="20"/>
        </w:rPr>
        <w:t xml:space="preserve">turned from a </w:t>
      </w:r>
      <w:r w:rsidR="00B119F7" w:rsidRPr="00B119F7">
        <w:rPr>
          <w:rFonts w:ascii="Arial" w:hAnsi="Arial" w:cs="Arial"/>
          <w:sz w:val="20"/>
          <w:szCs w:val="20"/>
        </w:rPr>
        <w:t>drop</w:t>
      </w:r>
      <w:r w:rsidR="00F268E7" w:rsidRPr="00B119F7">
        <w:rPr>
          <w:rFonts w:ascii="Arial" w:hAnsi="Arial" w:cs="Arial"/>
          <w:sz w:val="20"/>
          <w:szCs w:val="20"/>
        </w:rPr>
        <w:t xml:space="preserve"> by 0.</w:t>
      </w:r>
      <w:r w:rsidR="00C55A86" w:rsidRPr="00B119F7">
        <w:rPr>
          <w:rFonts w:ascii="Arial" w:hAnsi="Arial" w:cs="Arial"/>
          <w:sz w:val="20"/>
          <w:szCs w:val="20"/>
        </w:rPr>
        <w:t>2</w:t>
      </w:r>
      <w:r w:rsidR="00F268E7" w:rsidRPr="00B119F7">
        <w:rPr>
          <w:rFonts w:ascii="Arial" w:hAnsi="Arial" w:cs="Arial"/>
          <w:sz w:val="20"/>
          <w:szCs w:val="20"/>
        </w:rPr>
        <w:t xml:space="preserve">% in </w:t>
      </w:r>
      <w:r w:rsidR="00C55A86" w:rsidRPr="00B119F7">
        <w:rPr>
          <w:rFonts w:ascii="Arial" w:hAnsi="Arial" w:cs="Arial"/>
          <w:sz w:val="20"/>
          <w:szCs w:val="20"/>
        </w:rPr>
        <w:t>Febr</w:t>
      </w:r>
      <w:r w:rsidR="00F268E7" w:rsidRPr="00B119F7">
        <w:rPr>
          <w:rFonts w:ascii="Arial" w:hAnsi="Arial" w:cs="Arial"/>
          <w:sz w:val="20"/>
          <w:szCs w:val="20"/>
        </w:rPr>
        <w:t xml:space="preserve">uary to a </w:t>
      </w:r>
      <w:r w:rsidR="00B119F7" w:rsidRPr="00B119F7">
        <w:rPr>
          <w:rFonts w:ascii="Arial" w:hAnsi="Arial" w:cs="Arial"/>
          <w:sz w:val="20"/>
          <w:szCs w:val="20"/>
        </w:rPr>
        <w:t>rise</w:t>
      </w:r>
      <w:r w:rsidR="00E83EFA" w:rsidRPr="00B119F7">
        <w:rPr>
          <w:rFonts w:ascii="Arial" w:hAnsi="Arial" w:cs="Arial"/>
          <w:sz w:val="20"/>
          <w:szCs w:val="20"/>
        </w:rPr>
        <w:t xml:space="preserve"> </w:t>
      </w:r>
      <w:r w:rsidR="00490CA0" w:rsidRPr="00B119F7">
        <w:rPr>
          <w:rFonts w:ascii="Arial" w:hAnsi="Arial" w:cs="Arial"/>
          <w:sz w:val="20"/>
          <w:szCs w:val="20"/>
        </w:rPr>
        <w:t>by 0.</w:t>
      </w:r>
      <w:r w:rsidR="00B521D7">
        <w:rPr>
          <w:rFonts w:ascii="Arial" w:hAnsi="Arial" w:cs="Arial"/>
          <w:sz w:val="20"/>
          <w:szCs w:val="20"/>
        </w:rPr>
        <w:t>1</w:t>
      </w:r>
      <w:r w:rsidR="00490CA0" w:rsidRPr="00B119F7">
        <w:rPr>
          <w:rFonts w:ascii="Arial" w:hAnsi="Arial" w:cs="Arial"/>
          <w:sz w:val="20"/>
          <w:szCs w:val="20"/>
        </w:rPr>
        <w:t>%</w:t>
      </w:r>
      <w:r w:rsidR="00F268E7" w:rsidRPr="00B119F7">
        <w:rPr>
          <w:rFonts w:ascii="Arial" w:hAnsi="Arial" w:cs="Arial"/>
          <w:sz w:val="20"/>
          <w:szCs w:val="20"/>
        </w:rPr>
        <w:t xml:space="preserve"> in </w:t>
      </w:r>
      <w:r w:rsidR="00C55A86" w:rsidRPr="00B119F7">
        <w:rPr>
          <w:rFonts w:ascii="Arial" w:hAnsi="Arial" w:cs="Arial"/>
          <w:sz w:val="20"/>
          <w:szCs w:val="20"/>
        </w:rPr>
        <w:t>March</w:t>
      </w:r>
      <w:r w:rsidR="007B04D5" w:rsidRPr="00B119F7">
        <w:rPr>
          <w:rFonts w:ascii="Arial" w:hAnsi="Arial" w:cs="Arial"/>
          <w:sz w:val="20"/>
          <w:szCs w:val="20"/>
        </w:rPr>
        <w:t>.</w:t>
      </w:r>
      <w:r w:rsidR="00311A44" w:rsidRPr="00F71032">
        <w:rPr>
          <w:rFonts w:ascii="Arial" w:hAnsi="Arial" w:cs="Arial"/>
          <w:sz w:val="20"/>
          <w:szCs w:val="20"/>
        </w:rPr>
        <w:t xml:space="preserve"> </w:t>
      </w:r>
      <w:r w:rsidRPr="00F71032">
        <w:rPr>
          <w:rFonts w:ascii="Arial" w:hAnsi="Arial" w:cs="Arial"/>
          <w:sz w:val="20"/>
          <w:szCs w:val="20"/>
        </w:rPr>
        <w:t xml:space="preserve">According to preliminary calculations, the HICP in the Czech Republic </w:t>
      </w:r>
      <w:r w:rsidRPr="00F71032">
        <w:rPr>
          <w:rFonts w:ascii="Arial" w:hAnsi="Arial" w:cs="Arial"/>
          <w:b/>
          <w:sz w:val="20"/>
          <w:szCs w:val="20"/>
        </w:rPr>
        <w:t xml:space="preserve">in </w:t>
      </w:r>
      <w:r w:rsidR="00C55A86">
        <w:rPr>
          <w:rFonts w:ascii="Arial" w:hAnsi="Arial" w:cs="Arial"/>
          <w:b/>
          <w:sz w:val="20"/>
          <w:szCs w:val="20"/>
        </w:rPr>
        <w:t>April</w:t>
      </w:r>
      <w:r w:rsidR="00B72C48" w:rsidRPr="00F71032">
        <w:rPr>
          <w:rFonts w:ascii="Arial" w:hAnsi="Arial" w:cs="Arial"/>
          <w:b/>
          <w:sz w:val="20"/>
          <w:szCs w:val="20"/>
        </w:rPr>
        <w:t xml:space="preserve"> </w:t>
      </w:r>
      <w:r w:rsidR="00C53C2C" w:rsidRPr="00F71032">
        <w:rPr>
          <w:rFonts w:ascii="Arial" w:hAnsi="Arial" w:cs="Arial"/>
          <w:sz w:val="20"/>
          <w:szCs w:val="20"/>
        </w:rPr>
        <w:t>was</w:t>
      </w:r>
      <w:r w:rsidR="00C53C2C" w:rsidRPr="00F71032">
        <w:rPr>
          <w:rFonts w:ascii="Arial" w:hAnsi="Arial" w:cs="Arial"/>
          <w:b/>
          <w:sz w:val="20"/>
          <w:szCs w:val="20"/>
        </w:rPr>
        <w:t xml:space="preserve"> </w:t>
      </w:r>
      <w:r w:rsidR="00C53C2C" w:rsidRPr="00BA7F01">
        <w:rPr>
          <w:rFonts w:ascii="Arial" w:hAnsi="Arial" w:cs="Arial"/>
          <w:sz w:val="20"/>
          <w:szCs w:val="20"/>
        </w:rPr>
        <w:t>0.</w:t>
      </w:r>
      <w:r w:rsidR="00B521D7" w:rsidRPr="00BA7F01">
        <w:rPr>
          <w:rFonts w:ascii="Arial" w:hAnsi="Arial" w:cs="Arial"/>
          <w:sz w:val="20"/>
          <w:szCs w:val="20"/>
        </w:rPr>
        <w:t>6</w:t>
      </w:r>
      <w:r w:rsidR="00C53C2C" w:rsidRPr="00BA7F01">
        <w:rPr>
          <w:rFonts w:ascii="Arial" w:hAnsi="Arial" w:cs="Arial"/>
          <w:sz w:val="20"/>
          <w:szCs w:val="20"/>
        </w:rPr>
        <w:t>%,</w:t>
      </w:r>
      <w:r w:rsidRPr="00CB4942">
        <w:rPr>
          <w:rFonts w:ascii="Arial" w:hAnsi="Arial" w:cs="Arial"/>
          <w:b/>
          <w:sz w:val="20"/>
          <w:szCs w:val="20"/>
        </w:rPr>
        <w:t xml:space="preserve"> month-on-month</w:t>
      </w:r>
      <w:r w:rsidR="00532D9A" w:rsidRPr="00CB4942">
        <w:rPr>
          <w:rFonts w:ascii="Arial" w:hAnsi="Arial" w:cs="Arial"/>
          <w:b/>
          <w:sz w:val="20"/>
          <w:szCs w:val="20"/>
        </w:rPr>
        <w:t>,</w:t>
      </w:r>
      <w:r w:rsidRPr="00CB4942">
        <w:rPr>
          <w:rFonts w:ascii="Arial" w:hAnsi="Arial" w:cs="Arial"/>
          <w:sz w:val="20"/>
          <w:szCs w:val="20"/>
        </w:rPr>
        <w:t xml:space="preserve"> and </w:t>
      </w:r>
      <w:r w:rsidR="00152B80" w:rsidRPr="00CB4942">
        <w:rPr>
          <w:rFonts w:ascii="Arial" w:hAnsi="Arial" w:cs="Arial"/>
          <w:sz w:val="20"/>
          <w:szCs w:val="20"/>
        </w:rPr>
        <w:t xml:space="preserve">the </w:t>
      </w:r>
      <w:r w:rsidR="007A3A60" w:rsidRPr="00CB4942">
        <w:rPr>
          <w:rFonts w:ascii="Arial" w:hAnsi="Arial" w:cs="Arial"/>
          <w:b/>
          <w:sz w:val="20"/>
          <w:szCs w:val="20"/>
        </w:rPr>
        <w:t>year-on-year</w:t>
      </w:r>
      <w:r w:rsidR="007A3A60" w:rsidRPr="00CB4942">
        <w:rPr>
          <w:rFonts w:ascii="Arial" w:hAnsi="Arial" w:cs="Arial"/>
          <w:sz w:val="20"/>
          <w:szCs w:val="20"/>
        </w:rPr>
        <w:t xml:space="preserve"> </w:t>
      </w:r>
      <w:r w:rsidR="00FE2526" w:rsidRPr="00CB4942">
        <w:rPr>
          <w:rFonts w:ascii="Arial" w:hAnsi="Arial" w:cs="Arial"/>
          <w:sz w:val="20"/>
          <w:szCs w:val="20"/>
        </w:rPr>
        <w:t>change</w:t>
      </w:r>
      <w:r w:rsidR="007A3A60" w:rsidRPr="00CB4942">
        <w:rPr>
          <w:rFonts w:ascii="Arial" w:hAnsi="Arial" w:cs="Arial"/>
          <w:sz w:val="20"/>
          <w:szCs w:val="20"/>
        </w:rPr>
        <w:t xml:space="preserve"> </w:t>
      </w:r>
      <w:r w:rsidR="00BA7F01">
        <w:rPr>
          <w:rFonts w:ascii="Arial" w:hAnsi="Arial" w:cs="Arial"/>
          <w:sz w:val="20"/>
          <w:szCs w:val="20"/>
        </w:rPr>
        <w:t xml:space="preserve">was </w:t>
      </w:r>
      <w:r w:rsidR="005E2CDC" w:rsidRPr="00BA7F01">
        <w:rPr>
          <w:rFonts w:ascii="Arial" w:hAnsi="Arial" w:cs="Arial"/>
          <w:sz w:val="20"/>
          <w:szCs w:val="20"/>
        </w:rPr>
        <w:t>0</w:t>
      </w:r>
      <w:r w:rsidRPr="00BA7F01">
        <w:rPr>
          <w:rFonts w:ascii="Arial" w:hAnsi="Arial" w:cs="Arial"/>
          <w:sz w:val="20"/>
          <w:szCs w:val="20"/>
        </w:rPr>
        <w:t>.</w:t>
      </w:r>
      <w:r w:rsidR="00B521D7" w:rsidRPr="00BA7F01">
        <w:rPr>
          <w:rFonts w:ascii="Arial" w:hAnsi="Arial" w:cs="Arial"/>
          <w:sz w:val="20"/>
          <w:szCs w:val="20"/>
        </w:rPr>
        <w:t>5</w:t>
      </w:r>
      <w:r w:rsidRPr="00BA7F01">
        <w:rPr>
          <w:rFonts w:ascii="Arial" w:hAnsi="Arial" w:cs="Arial"/>
          <w:sz w:val="20"/>
          <w:szCs w:val="20"/>
        </w:rPr>
        <w:t>%</w:t>
      </w:r>
      <w:r w:rsidRPr="00902A6C">
        <w:rPr>
          <w:rFonts w:ascii="Arial" w:hAnsi="Arial" w:cs="Arial"/>
          <w:sz w:val="20"/>
          <w:szCs w:val="20"/>
        </w:rPr>
        <w:t xml:space="preserve"> (</w:t>
      </w:r>
      <w:r w:rsidR="00563447">
        <w:rPr>
          <w:rFonts w:ascii="Arial" w:hAnsi="Arial" w:cs="Arial"/>
          <w:sz w:val="20"/>
          <w:szCs w:val="20"/>
        </w:rPr>
        <w:t>0.</w:t>
      </w:r>
      <w:r w:rsidR="00C55A86">
        <w:rPr>
          <w:rFonts w:ascii="Arial" w:hAnsi="Arial" w:cs="Arial"/>
          <w:sz w:val="20"/>
          <w:szCs w:val="20"/>
        </w:rPr>
        <w:t>3</w:t>
      </w:r>
      <w:r w:rsidR="00563447">
        <w:rPr>
          <w:rFonts w:ascii="Arial" w:hAnsi="Arial" w:cs="Arial"/>
          <w:sz w:val="20"/>
          <w:szCs w:val="20"/>
        </w:rPr>
        <w:t>%</w:t>
      </w:r>
      <w:r w:rsidR="00F71032">
        <w:rPr>
          <w:rFonts w:ascii="Arial" w:hAnsi="Arial" w:cs="Arial"/>
          <w:sz w:val="20"/>
          <w:szCs w:val="20"/>
        </w:rPr>
        <w:t xml:space="preserve"> in</w:t>
      </w:r>
      <w:r w:rsidR="0053523C" w:rsidRPr="00902A6C">
        <w:rPr>
          <w:rFonts w:ascii="Arial" w:hAnsi="Arial" w:cs="Arial"/>
          <w:sz w:val="20"/>
          <w:szCs w:val="20"/>
        </w:rPr>
        <w:t xml:space="preserve"> </w:t>
      </w:r>
      <w:r w:rsidR="00C55A86">
        <w:rPr>
          <w:rFonts w:ascii="Arial" w:hAnsi="Arial" w:cs="Arial"/>
          <w:sz w:val="20"/>
          <w:szCs w:val="20"/>
        </w:rPr>
        <w:t>March</w:t>
      </w:r>
      <w:r w:rsidRPr="00902A6C">
        <w:rPr>
          <w:rFonts w:ascii="Arial" w:hAnsi="Arial" w:cs="Arial"/>
          <w:sz w:val="20"/>
          <w:szCs w:val="20"/>
        </w:rPr>
        <w:t>). The MUICP (Monetary Union Index of Consumer Prices) flash estimate for</w:t>
      </w:r>
      <w:r w:rsidRPr="006143AD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6143AD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6143AD">
        <w:rPr>
          <w:rFonts w:ascii="Arial" w:hAnsi="Arial" w:cs="Arial"/>
          <w:sz w:val="20"/>
          <w:szCs w:val="20"/>
        </w:rPr>
        <w:t xml:space="preserve"> </w:t>
      </w:r>
      <w:r w:rsidRPr="006143AD">
        <w:rPr>
          <w:rFonts w:ascii="Arial" w:hAnsi="Arial" w:cs="Arial"/>
          <w:b/>
          <w:sz w:val="20"/>
          <w:szCs w:val="20"/>
        </w:rPr>
        <w:t xml:space="preserve">in </w:t>
      </w:r>
      <w:r w:rsidR="00C55A86">
        <w:rPr>
          <w:rFonts w:ascii="Arial" w:hAnsi="Arial" w:cs="Arial"/>
          <w:b/>
          <w:sz w:val="20"/>
          <w:szCs w:val="20"/>
        </w:rPr>
        <w:t>April</w:t>
      </w:r>
      <w:r w:rsidR="00C8504B" w:rsidRPr="006143AD">
        <w:rPr>
          <w:rFonts w:ascii="Arial" w:hAnsi="Arial" w:cs="Arial"/>
          <w:b/>
          <w:sz w:val="20"/>
          <w:szCs w:val="20"/>
        </w:rPr>
        <w:t xml:space="preserve"> 201</w:t>
      </w:r>
      <w:r w:rsidR="00B72C48">
        <w:rPr>
          <w:rFonts w:ascii="Arial" w:hAnsi="Arial" w:cs="Arial"/>
          <w:b/>
          <w:sz w:val="20"/>
          <w:szCs w:val="20"/>
        </w:rPr>
        <w:t>6</w:t>
      </w:r>
      <w:r w:rsidRPr="006143AD">
        <w:rPr>
          <w:rFonts w:ascii="Arial" w:hAnsi="Arial" w:cs="Arial"/>
          <w:b/>
          <w:sz w:val="20"/>
          <w:szCs w:val="20"/>
        </w:rPr>
        <w:t xml:space="preserve"> </w:t>
      </w:r>
      <w:r w:rsidR="00277CA2" w:rsidRPr="006143AD">
        <w:rPr>
          <w:rFonts w:ascii="Arial" w:hAnsi="Arial" w:cs="Arial"/>
          <w:sz w:val="20"/>
          <w:szCs w:val="20"/>
        </w:rPr>
        <w:t xml:space="preserve">amounted </w:t>
      </w:r>
      <w:r w:rsidR="00277CA2" w:rsidRPr="00654909">
        <w:rPr>
          <w:rFonts w:ascii="Arial" w:hAnsi="Arial" w:cs="Arial"/>
          <w:sz w:val="20"/>
          <w:szCs w:val="20"/>
        </w:rPr>
        <w:t>to</w:t>
      </w:r>
      <w:r w:rsidRPr="00654909">
        <w:rPr>
          <w:rFonts w:ascii="Arial" w:hAnsi="Arial" w:cs="Arial"/>
          <w:sz w:val="20"/>
          <w:szCs w:val="20"/>
        </w:rPr>
        <w:t xml:space="preserve"> </w:t>
      </w:r>
      <w:r w:rsidR="00F71032" w:rsidRPr="00BA7F01">
        <w:rPr>
          <w:rFonts w:ascii="Arial" w:hAnsi="Arial" w:cs="Arial"/>
          <w:sz w:val="20"/>
          <w:szCs w:val="20"/>
        </w:rPr>
        <w:t>-</w:t>
      </w:r>
      <w:r w:rsidRPr="00BA7F01">
        <w:rPr>
          <w:rFonts w:ascii="Arial" w:hAnsi="Arial" w:cs="Arial"/>
          <w:sz w:val="20"/>
          <w:szCs w:val="20"/>
        </w:rPr>
        <w:t>0.</w:t>
      </w:r>
      <w:r w:rsidR="00606F59" w:rsidRPr="00BA7F01">
        <w:rPr>
          <w:rFonts w:ascii="Arial" w:hAnsi="Arial" w:cs="Arial"/>
          <w:sz w:val="20"/>
          <w:szCs w:val="20"/>
        </w:rPr>
        <w:t>2</w:t>
      </w:r>
      <w:r w:rsidRPr="00BA7F01">
        <w:rPr>
          <w:rFonts w:ascii="Arial" w:hAnsi="Arial" w:cs="Arial"/>
          <w:sz w:val="20"/>
          <w:szCs w:val="20"/>
        </w:rPr>
        <w:t>%,</w:t>
      </w:r>
      <w:r w:rsidRPr="00AF6A57">
        <w:rPr>
          <w:rFonts w:ascii="Arial" w:hAnsi="Arial" w:cs="Arial"/>
          <w:sz w:val="20"/>
          <w:szCs w:val="20"/>
        </w:rPr>
        <w:t xml:space="preserve"> y</w:t>
      </w:r>
      <w:r w:rsidRPr="006143AD">
        <w:rPr>
          <w:rFonts w:ascii="Arial" w:hAnsi="Arial" w:cs="Arial"/>
          <w:sz w:val="20"/>
          <w:szCs w:val="20"/>
        </w:rPr>
        <w:t xml:space="preserve">-o-y, as </w:t>
      </w:r>
      <w:proofErr w:type="spellStart"/>
      <w:r w:rsidRPr="006143AD">
        <w:rPr>
          <w:rFonts w:ascii="Arial" w:hAnsi="Arial" w:cs="Arial"/>
          <w:sz w:val="20"/>
          <w:szCs w:val="20"/>
        </w:rPr>
        <w:t>Eurostat</w:t>
      </w:r>
      <w:proofErr w:type="spellEnd"/>
      <w:r w:rsidRPr="006143AD">
        <w:rPr>
          <w:rFonts w:ascii="Arial" w:hAnsi="Arial" w:cs="Arial"/>
          <w:sz w:val="20"/>
          <w:szCs w:val="20"/>
        </w:rPr>
        <w:t xml:space="preserve"> announced (more information on the </w:t>
      </w:r>
      <w:proofErr w:type="spellStart"/>
      <w:r w:rsidRPr="006143AD">
        <w:rPr>
          <w:rFonts w:ascii="Arial" w:hAnsi="Arial" w:cs="Arial"/>
          <w:sz w:val="20"/>
          <w:szCs w:val="20"/>
        </w:rPr>
        <w:t>Eurostat’s</w:t>
      </w:r>
      <w:proofErr w:type="spellEnd"/>
      <w:r w:rsidRPr="006143AD">
        <w:rPr>
          <w:rFonts w:ascii="Arial" w:hAnsi="Arial" w:cs="Arial"/>
          <w:sz w:val="20"/>
          <w:szCs w:val="20"/>
        </w:rPr>
        <w:t xml:space="preserve"> web pages: </w:t>
      </w:r>
      <w:hyperlink r:id="rId8" w:history="1">
        <w:r w:rsidRPr="006143AD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="008A5818" w:rsidRPr="006143AD">
        <w:t>.</w:t>
      </w:r>
      <w:r w:rsidRPr="006143AD">
        <w:rPr>
          <w:rFonts w:ascii="Arial" w:hAnsi="Arial" w:cs="Arial"/>
          <w:sz w:val="20"/>
          <w:szCs w:val="20"/>
        </w:rPr>
        <w:t>)</w:t>
      </w:r>
    </w:p>
    <w:p w:rsidR="00B91595" w:rsidRPr="006143AD" w:rsidRDefault="00B91595" w:rsidP="0026525F">
      <w:pPr>
        <w:pStyle w:val="Poznmky0"/>
        <w:rPr>
          <w:i w:val="0"/>
        </w:rPr>
      </w:pPr>
      <w:r w:rsidRPr="006143AD">
        <w:rPr>
          <w:i w:val="0"/>
        </w:rPr>
        <w:t>Notes:</w:t>
      </w:r>
    </w:p>
    <w:p w:rsidR="00B91595" w:rsidRPr="006143AD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Responsible manager of the CZSO:</w:t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proofErr w:type="spellStart"/>
      <w:r w:rsidRPr="006143AD">
        <w:rPr>
          <w:rFonts w:ascii="Arial" w:hAnsi="Arial" w:cs="Arial"/>
          <w:i/>
          <w:sz w:val="18"/>
          <w:szCs w:val="18"/>
        </w:rPr>
        <w:t>Jiri</w:t>
      </w:r>
      <w:proofErr w:type="spellEnd"/>
      <w:r w:rsidRPr="006143A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6143AD">
        <w:rPr>
          <w:rFonts w:ascii="Arial" w:hAnsi="Arial" w:cs="Arial"/>
          <w:i/>
          <w:sz w:val="18"/>
          <w:szCs w:val="18"/>
        </w:rPr>
        <w:t>Mrazek</w:t>
      </w:r>
      <w:proofErr w:type="spellEnd"/>
      <w:r w:rsidRPr="006143AD">
        <w:rPr>
          <w:rFonts w:ascii="Arial" w:hAnsi="Arial" w:cs="Arial"/>
          <w:i/>
          <w:sz w:val="18"/>
          <w:szCs w:val="18"/>
        </w:rPr>
        <w:t>, Department Director, email:</w:t>
      </w:r>
    </w:p>
    <w:p w:rsidR="00B91595" w:rsidRPr="006143AD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hyperlink r:id="rId9" w:history="1">
        <w:r w:rsidR="00275C53" w:rsidRPr="006143AD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Contact:</w:t>
      </w:r>
      <w:r w:rsidRPr="006143AD">
        <w:rPr>
          <w:rFonts w:ascii="Arial" w:hAnsi="Arial" w:cs="Arial"/>
          <w:i/>
          <w:sz w:val="18"/>
          <w:szCs w:val="18"/>
        </w:rPr>
        <w:tab/>
      </w:r>
      <w:proofErr w:type="spellStart"/>
      <w:r w:rsidRPr="006143AD">
        <w:rPr>
          <w:rFonts w:ascii="Arial" w:hAnsi="Arial" w:cs="Arial"/>
          <w:i/>
          <w:sz w:val="18"/>
          <w:szCs w:val="18"/>
        </w:rPr>
        <w:t>Pavla</w:t>
      </w:r>
      <w:proofErr w:type="spellEnd"/>
      <w:r w:rsidRPr="006143A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6143AD">
        <w:rPr>
          <w:rFonts w:ascii="Arial" w:hAnsi="Arial" w:cs="Arial"/>
          <w:i/>
          <w:sz w:val="18"/>
          <w:szCs w:val="18"/>
        </w:rPr>
        <w:t>Sediva</w:t>
      </w:r>
      <w:proofErr w:type="spellEnd"/>
      <w:r w:rsidRPr="006143AD">
        <w:rPr>
          <w:rFonts w:ascii="Arial" w:hAnsi="Arial" w:cs="Arial"/>
          <w:i/>
          <w:sz w:val="18"/>
          <w:szCs w:val="18"/>
        </w:rPr>
        <w:t xml:space="preserve">, phone (+420) 274052138, email: </w:t>
      </w:r>
      <w:hyperlink r:id="rId10" w:history="1">
        <w:r w:rsidRPr="006143AD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Method of data collection:</w:t>
      </w:r>
      <w:r w:rsidRPr="006143AD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End of data collection:</w:t>
      </w:r>
      <w:r w:rsidRPr="006143AD">
        <w:rPr>
          <w:rFonts w:ascii="Arial" w:hAnsi="Arial" w:cs="Arial"/>
          <w:i/>
          <w:sz w:val="18"/>
          <w:szCs w:val="18"/>
        </w:rPr>
        <w:tab/>
        <w:t>20th day of the reference month</w:t>
      </w:r>
      <w:r w:rsidR="008A5818" w:rsidRPr="006143AD">
        <w:rPr>
          <w:rFonts w:ascii="Arial" w:hAnsi="Arial" w:cs="Arial"/>
          <w:i/>
          <w:sz w:val="18"/>
          <w:szCs w:val="18"/>
        </w:rPr>
        <w:t xml:space="preserve"> </w:t>
      </w:r>
      <w:r w:rsidRPr="006143AD">
        <w:rPr>
          <w:rFonts w:ascii="Arial" w:hAnsi="Arial" w:cs="Arial"/>
          <w:i/>
          <w:sz w:val="18"/>
          <w:szCs w:val="18"/>
        </w:rPr>
        <w:t>/ End of data processing: 3rd day of the month that follows the reference month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Related publications:</w:t>
      </w:r>
      <w:r w:rsidRPr="006143AD">
        <w:rPr>
          <w:rFonts w:ascii="Arial" w:hAnsi="Arial" w:cs="Arial"/>
          <w:i/>
          <w:sz w:val="18"/>
          <w:szCs w:val="18"/>
        </w:rPr>
        <w:tab/>
      </w:r>
      <w:r w:rsidR="00593196" w:rsidRPr="006143AD">
        <w:rPr>
          <w:rFonts w:ascii="Arial" w:hAnsi="Arial" w:cs="Arial"/>
          <w:i/>
          <w:sz w:val="18"/>
          <w:szCs w:val="18"/>
        </w:rPr>
        <w:t>012018</w:t>
      </w:r>
      <w:r w:rsidRPr="006143AD">
        <w:rPr>
          <w:rFonts w:ascii="Arial" w:hAnsi="Arial" w:cs="Arial"/>
          <w:i/>
          <w:sz w:val="18"/>
          <w:szCs w:val="18"/>
        </w:rPr>
        <w:t>-1</w:t>
      </w:r>
      <w:r w:rsidR="00AF6A57">
        <w:rPr>
          <w:rFonts w:ascii="Arial" w:hAnsi="Arial" w:cs="Arial"/>
          <w:i/>
          <w:sz w:val="18"/>
          <w:szCs w:val="18"/>
        </w:rPr>
        <w:t>6</w:t>
      </w:r>
      <w:r w:rsidRPr="006143AD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 and </w:t>
      </w:r>
      <w:r w:rsidR="00593196" w:rsidRPr="006143AD">
        <w:rPr>
          <w:rFonts w:ascii="Arial" w:hAnsi="Arial" w:cs="Arial"/>
          <w:i/>
          <w:sz w:val="18"/>
          <w:szCs w:val="18"/>
        </w:rPr>
        <w:t>012019</w:t>
      </w:r>
      <w:r w:rsidRPr="006143AD">
        <w:rPr>
          <w:rFonts w:ascii="Arial" w:hAnsi="Arial" w:cs="Arial"/>
          <w:i/>
          <w:sz w:val="18"/>
          <w:szCs w:val="18"/>
        </w:rPr>
        <w:t>-1</w:t>
      </w:r>
      <w:r w:rsidR="00AF6A57">
        <w:rPr>
          <w:rFonts w:ascii="Arial" w:hAnsi="Arial" w:cs="Arial"/>
          <w:i/>
          <w:sz w:val="18"/>
          <w:szCs w:val="18"/>
        </w:rPr>
        <w:t>6</w:t>
      </w:r>
      <w:r w:rsidRPr="006143AD">
        <w:rPr>
          <w:rFonts w:ascii="Arial" w:hAnsi="Arial" w:cs="Arial"/>
          <w:i/>
          <w:sz w:val="18"/>
          <w:szCs w:val="18"/>
        </w:rPr>
        <w:t xml:space="preserve"> Consumer Price Indices – Detailed Breakdown (periodicity: annually)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 xml:space="preserve">Related documents available on the CZSO website: </w:t>
      </w:r>
      <w:r w:rsidRPr="006143AD">
        <w:rPr>
          <w:rFonts w:ascii="Arial" w:hAnsi="Arial" w:cs="Arial"/>
          <w:i/>
          <w:sz w:val="18"/>
          <w:szCs w:val="18"/>
        </w:rPr>
        <w:tab/>
      </w:r>
      <w:r w:rsidR="00593196" w:rsidRPr="006143AD">
        <w:rPr>
          <w:rFonts w:ascii="Arial" w:hAnsi="Arial" w:cs="Arial"/>
          <w:i/>
          <w:sz w:val="18"/>
          <w:szCs w:val="18"/>
        </w:rPr>
        <w:t>012023</w:t>
      </w:r>
      <w:r w:rsidRPr="006143AD">
        <w:rPr>
          <w:rFonts w:ascii="Arial" w:hAnsi="Arial" w:cs="Arial"/>
          <w:i/>
          <w:sz w:val="18"/>
          <w:szCs w:val="18"/>
        </w:rPr>
        <w:t>-1</w:t>
      </w:r>
      <w:r w:rsidR="00AF6A57">
        <w:rPr>
          <w:rFonts w:ascii="Arial" w:hAnsi="Arial" w:cs="Arial"/>
          <w:i/>
          <w:sz w:val="18"/>
          <w:szCs w:val="18"/>
        </w:rPr>
        <w:t>6</w:t>
      </w:r>
      <w:r w:rsidR="00593196" w:rsidRPr="006143AD">
        <w:rPr>
          <w:rFonts w:ascii="Arial" w:hAnsi="Arial" w:cs="Arial"/>
          <w:i/>
          <w:sz w:val="18"/>
          <w:szCs w:val="18"/>
        </w:rPr>
        <w:t xml:space="preserve"> </w:t>
      </w:r>
      <w:r w:rsidRPr="006143AD">
        <w:rPr>
          <w:rFonts w:ascii="Arial" w:hAnsi="Arial" w:cs="Arial"/>
          <w:i/>
          <w:sz w:val="18"/>
          <w:szCs w:val="18"/>
        </w:rPr>
        <w:t>Consumer Price Indices – Detailed Breakdown (periodicity: monthly)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ab/>
      </w:r>
      <w:hyperlink r:id="rId11" w:history="1">
        <w:r w:rsidR="001D7BCB" w:rsidRPr="006143AD">
          <w:rPr>
            <w:rStyle w:val="Hypertextovodkaz"/>
            <w:rFonts w:ascii="Arial" w:hAnsi="Arial" w:cs="Arial"/>
            <w:i/>
            <w:sz w:val="18"/>
            <w:szCs w:val="18"/>
          </w:rPr>
          <w:t>https://www.czso.cz/csu/czso/inflation-consumer-prices</w:t>
        </w:r>
      </w:hyperlink>
    </w:p>
    <w:p w:rsidR="00B91595" w:rsidRPr="006143AD" w:rsidRDefault="00B9159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lastRenderedPageBreak/>
        <w:t>Next News Release:</w:t>
      </w:r>
      <w:r w:rsidRPr="006143AD">
        <w:rPr>
          <w:rFonts w:ascii="Arial" w:hAnsi="Arial" w:cs="Arial"/>
          <w:i/>
          <w:sz w:val="18"/>
          <w:szCs w:val="18"/>
        </w:rPr>
        <w:tab/>
      </w:r>
      <w:r w:rsidR="00FB4549">
        <w:rPr>
          <w:rFonts w:ascii="Arial" w:hAnsi="Arial" w:cs="Arial"/>
          <w:i/>
          <w:sz w:val="18"/>
          <w:szCs w:val="18"/>
        </w:rPr>
        <w:t>9</w:t>
      </w:r>
      <w:r w:rsidRPr="006143AD">
        <w:rPr>
          <w:rFonts w:ascii="Arial" w:hAnsi="Arial" w:cs="Arial"/>
          <w:i/>
          <w:sz w:val="18"/>
          <w:szCs w:val="18"/>
        </w:rPr>
        <w:t xml:space="preserve"> </w:t>
      </w:r>
      <w:r w:rsidR="00FB4549">
        <w:rPr>
          <w:rFonts w:ascii="Arial" w:hAnsi="Arial" w:cs="Arial"/>
          <w:i/>
          <w:sz w:val="18"/>
          <w:szCs w:val="18"/>
        </w:rPr>
        <w:t>June</w:t>
      </w:r>
      <w:r w:rsidR="0096272F" w:rsidRPr="006143AD">
        <w:rPr>
          <w:rFonts w:ascii="Arial" w:hAnsi="Arial" w:cs="Arial"/>
          <w:i/>
          <w:sz w:val="18"/>
          <w:szCs w:val="18"/>
        </w:rPr>
        <w:t xml:space="preserve"> 201</w:t>
      </w:r>
      <w:r w:rsidR="00D012A4" w:rsidRPr="006143AD">
        <w:rPr>
          <w:rFonts w:ascii="Arial" w:hAnsi="Arial" w:cs="Arial"/>
          <w:i/>
          <w:sz w:val="18"/>
          <w:szCs w:val="18"/>
        </w:rPr>
        <w:t>6</w:t>
      </w:r>
    </w:p>
    <w:p w:rsidR="0096272F" w:rsidRPr="006143AD" w:rsidRDefault="0096272F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6143AD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 xml:space="preserve">   Not edited for language.</w:t>
      </w:r>
    </w:p>
    <w:p w:rsidR="00B91595" w:rsidRPr="006143AD" w:rsidRDefault="00B91595" w:rsidP="00B91595">
      <w:pPr>
        <w:ind w:left="4320" w:right="140" w:hanging="4320"/>
        <w:jc w:val="both"/>
        <w:rPr>
          <w:rFonts w:ascii="Arial" w:hAnsi="Arial" w:cs="Arial"/>
          <w:i/>
          <w:sz w:val="18"/>
          <w:szCs w:val="18"/>
        </w:rPr>
      </w:pPr>
    </w:p>
    <w:p w:rsidR="005E2CDC" w:rsidRPr="006143AD" w:rsidRDefault="005E2CDC" w:rsidP="00B91595">
      <w:pPr>
        <w:ind w:left="4320" w:right="14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Annexes: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Table 1 Consumer prices (indices, inflation rate)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Table 2 Consumer prices (decomposition of increase – month-on-month, core inflation)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Table 3 Consumer prices (decomposition of increases – month-on-month, year-on-year)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Table 4 Consumer prices (social groups of households – indices, inflation rate)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Table 5 Consumer prices (analytical table, specific consumer price indices)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Graph 1 Consumer prices (year-on-year changes, changes on base year)</w:t>
      </w:r>
    </w:p>
    <w:p w:rsidR="00B91595" w:rsidRPr="00227E74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6143AD">
        <w:rPr>
          <w:rFonts w:ascii="Arial" w:hAnsi="Arial" w:cs="Arial"/>
          <w:sz w:val="20"/>
          <w:szCs w:val="20"/>
        </w:rPr>
        <w:t>Graph 2 HICP – monthly data (20</w:t>
      </w:r>
      <w:r w:rsidR="001E7382">
        <w:rPr>
          <w:rFonts w:ascii="Arial" w:hAnsi="Arial" w:cs="Arial"/>
          <w:sz w:val="20"/>
          <w:szCs w:val="20"/>
        </w:rPr>
        <w:t>1</w:t>
      </w:r>
      <w:r w:rsidRPr="006143AD">
        <w:rPr>
          <w:rFonts w:ascii="Arial" w:hAnsi="Arial" w:cs="Arial"/>
          <w:sz w:val="20"/>
          <w:szCs w:val="20"/>
        </w:rPr>
        <w:t>5=100)</w:t>
      </w:r>
    </w:p>
    <w:p w:rsidR="00D209A7" w:rsidRPr="00B91595" w:rsidRDefault="00D209A7" w:rsidP="00B91595"/>
    <w:sectPr w:rsidR="00D209A7" w:rsidRPr="00B9159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237" w:rsidRDefault="00745237" w:rsidP="00BA6370">
      <w:r>
        <w:separator/>
      </w:r>
    </w:p>
  </w:endnote>
  <w:endnote w:type="continuationSeparator" w:id="0">
    <w:p w:rsidR="00745237" w:rsidRDefault="0074523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72975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</w:t>
                </w:r>
                <w:r w:rsidR="00C04CB4">
                  <w:rPr>
                    <w:rFonts w:cs="Arial"/>
                    <w:sz w:val="15"/>
                    <w:szCs w:val="15"/>
                  </w:rPr>
                  <w:t>+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72975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72975" w:rsidRPr="007E75DE">
                  <w:rPr>
                    <w:rFonts w:cs="Arial"/>
                    <w:szCs w:val="15"/>
                  </w:rPr>
                  <w:fldChar w:fldCharType="separate"/>
                </w:r>
                <w:r w:rsidR="00287283">
                  <w:rPr>
                    <w:rFonts w:cs="Arial"/>
                    <w:noProof/>
                    <w:szCs w:val="15"/>
                  </w:rPr>
                  <w:t>2</w:t>
                </w:r>
                <w:r w:rsidR="00C72975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C72975">
      <w:rPr>
        <w:noProof/>
      </w:rPr>
      <w:pict>
        <v:line id="Přímá spojnice 2" o:spid="_x0000_s2049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237" w:rsidRDefault="00745237" w:rsidP="00BA6370">
      <w:r>
        <w:separator/>
      </w:r>
    </w:p>
  </w:footnote>
  <w:footnote w:type="continuationSeparator" w:id="0">
    <w:p w:rsidR="00745237" w:rsidRDefault="00745237" w:rsidP="00BA6370">
      <w:r>
        <w:continuationSeparator/>
      </w:r>
    </w:p>
  </w:footnote>
  <w:footnote w:id="1">
    <w:p w:rsidR="00B91595" w:rsidRPr="009A72CC" w:rsidRDefault="00B91595" w:rsidP="00B9159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72975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5360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4B40"/>
    <w:rsid w:val="000006CC"/>
    <w:rsid w:val="00000710"/>
    <w:rsid w:val="0000094F"/>
    <w:rsid w:val="000016DC"/>
    <w:rsid w:val="00003193"/>
    <w:rsid w:val="0000428E"/>
    <w:rsid w:val="000044C0"/>
    <w:rsid w:val="0000568B"/>
    <w:rsid w:val="000057E2"/>
    <w:rsid w:val="00005AFA"/>
    <w:rsid w:val="0000649B"/>
    <w:rsid w:val="00006E4A"/>
    <w:rsid w:val="00007263"/>
    <w:rsid w:val="00007D80"/>
    <w:rsid w:val="00010BBB"/>
    <w:rsid w:val="000111C9"/>
    <w:rsid w:val="000128FC"/>
    <w:rsid w:val="00012F22"/>
    <w:rsid w:val="0001313B"/>
    <w:rsid w:val="00013BB4"/>
    <w:rsid w:val="0001456E"/>
    <w:rsid w:val="00014766"/>
    <w:rsid w:val="000154AD"/>
    <w:rsid w:val="00016FF9"/>
    <w:rsid w:val="00020CBE"/>
    <w:rsid w:val="00020D75"/>
    <w:rsid w:val="00020F3A"/>
    <w:rsid w:val="00021F9E"/>
    <w:rsid w:val="000237A2"/>
    <w:rsid w:val="00023E70"/>
    <w:rsid w:val="00023EC8"/>
    <w:rsid w:val="0002643F"/>
    <w:rsid w:val="000279A1"/>
    <w:rsid w:val="000305ED"/>
    <w:rsid w:val="00031494"/>
    <w:rsid w:val="00033980"/>
    <w:rsid w:val="00033EAD"/>
    <w:rsid w:val="000349AC"/>
    <w:rsid w:val="0003586F"/>
    <w:rsid w:val="00036DE4"/>
    <w:rsid w:val="00036EED"/>
    <w:rsid w:val="00040088"/>
    <w:rsid w:val="00041C55"/>
    <w:rsid w:val="0004224D"/>
    <w:rsid w:val="00043BF4"/>
    <w:rsid w:val="000449BC"/>
    <w:rsid w:val="00044E89"/>
    <w:rsid w:val="000458B5"/>
    <w:rsid w:val="00045EB0"/>
    <w:rsid w:val="00047E9B"/>
    <w:rsid w:val="0005013C"/>
    <w:rsid w:val="00050F1C"/>
    <w:rsid w:val="00052E39"/>
    <w:rsid w:val="0005366D"/>
    <w:rsid w:val="0005451C"/>
    <w:rsid w:val="00055729"/>
    <w:rsid w:val="00055D90"/>
    <w:rsid w:val="00055ECF"/>
    <w:rsid w:val="00055FCA"/>
    <w:rsid w:val="00057158"/>
    <w:rsid w:val="00057E5C"/>
    <w:rsid w:val="000614B3"/>
    <w:rsid w:val="000616CA"/>
    <w:rsid w:val="00063176"/>
    <w:rsid w:val="00063D0E"/>
    <w:rsid w:val="000646EE"/>
    <w:rsid w:val="00064D3A"/>
    <w:rsid w:val="0006745E"/>
    <w:rsid w:val="00070D4D"/>
    <w:rsid w:val="000719F1"/>
    <w:rsid w:val="0007208D"/>
    <w:rsid w:val="00072E29"/>
    <w:rsid w:val="00073DD5"/>
    <w:rsid w:val="00074B87"/>
    <w:rsid w:val="000756F7"/>
    <w:rsid w:val="000757E4"/>
    <w:rsid w:val="000764BB"/>
    <w:rsid w:val="0007651A"/>
    <w:rsid w:val="000771AC"/>
    <w:rsid w:val="00081658"/>
    <w:rsid w:val="0008237E"/>
    <w:rsid w:val="00082926"/>
    <w:rsid w:val="00082D73"/>
    <w:rsid w:val="00083415"/>
    <w:rsid w:val="000843A5"/>
    <w:rsid w:val="000851F9"/>
    <w:rsid w:val="00085734"/>
    <w:rsid w:val="000912BA"/>
    <w:rsid w:val="00091722"/>
    <w:rsid w:val="00092338"/>
    <w:rsid w:val="000929D6"/>
    <w:rsid w:val="00092B0C"/>
    <w:rsid w:val="000933F3"/>
    <w:rsid w:val="0009372C"/>
    <w:rsid w:val="000938CC"/>
    <w:rsid w:val="0009427C"/>
    <w:rsid w:val="00095C3D"/>
    <w:rsid w:val="000965FF"/>
    <w:rsid w:val="00096B9A"/>
    <w:rsid w:val="000970D0"/>
    <w:rsid w:val="000975AF"/>
    <w:rsid w:val="000976D9"/>
    <w:rsid w:val="000979E8"/>
    <w:rsid w:val="00097C9A"/>
    <w:rsid w:val="000A0871"/>
    <w:rsid w:val="000A109B"/>
    <w:rsid w:val="000A145C"/>
    <w:rsid w:val="000A1981"/>
    <w:rsid w:val="000A203D"/>
    <w:rsid w:val="000A2453"/>
    <w:rsid w:val="000A277C"/>
    <w:rsid w:val="000A377E"/>
    <w:rsid w:val="000A3960"/>
    <w:rsid w:val="000A5ACB"/>
    <w:rsid w:val="000A66C7"/>
    <w:rsid w:val="000A7284"/>
    <w:rsid w:val="000B0120"/>
    <w:rsid w:val="000B025C"/>
    <w:rsid w:val="000B0CA7"/>
    <w:rsid w:val="000B1249"/>
    <w:rsid w:val="000B22CB"/>
    <w:rsid w:val="000B28C2"/>
    <w:rsid w:val="000B30B4"/>
    <w:rsid w:val="000B3185"/>
    <w:rsid w:val="000B350B"/>
    <w:rsid w:val="000B3759"/>
    <w:rsid w:val="000B392B"/>
    <w:rsid w:val="000B3E25"/>
    <w:rsid w:val="000B4FE1"/>
    <w:rsid w:val="000B604A"/>
    <w:rsid w:val="000B6F63"/>
    <w:rsid w:val="000C0F88"/>
    <w:rsid w:val="000C15D3"/>
    <w:rsid w:val="000C1BAC"/>
    <w:rsid w:val="000C3999"/>
    <w:rsid w:val="000C5992"/>
    <w:rsid w:val="000C62D4"/>
    <w:rsid w:val="000C6706"/>
    <w:rsid w:val="000C6769"/>
    <w:rsid w:val="000C7F96"/>
    <w:rsid w:val="000D099A"/>
    <w:rsid w:val="000D0D35"/>
    <w:rsid w:val="000D1341"/>
    <w:rsid w:val="000D1385"/>
    <w:rsid w:val="000D18D7"/>
    <w:rsid w:val="000D1900"/>
    <w:rsid w:val="000D1BB4"/>
    <w:rsid w:val="000D1D1F"/>
    <w:rsid w:val="000D3ED6"/>
    <w:rsid w:val="000D50DB"/>
    <w:rsid w:val="000D516C"/>
    <w:rsid w:val="000D56D1"/>
    <w:rsid w:val="000D5C61"/>
    <w:rsid w:val="000D60E5"/>
    <w:rsid w:val="000D6281"/>
    <w:rsid w:val="000D78CB"/>
    <w:rsid w:val="000D7CCD"/>
    <w:rsid w:val="000E0BEA"/>
    <w:rsid w:val="000E0C3E"/>
    <w:rsid w:val="000E181D"/>
    <w:rsid w:val="000E2860"/>
    <w:rsid w:val="000E4A86"/>
    <w:rsid w:val="000E55C6"/>
    <w:rsid w:val="000E5B49"/>
    <w:rsid w:val="000E664B"/>
    <w:rsid w:val="000E67A9"/>
    <w:rsid w:val="000F0349"/>
    <w:rsid w:val="000F1393"/>
    <w:rsid w:val="000F2E3B"/>
    <w:rsid w:val="000F49E5"/>
    <w:rsid w:val="000F5C96"/>
    <w:rsid w:val="000F6A26"/>
    <w:rsid w:val="000F6AB9"/>
    <w:rsid w:val="000F6FE9"/>
    <w:rsid w:val="000F7699"/>
    <w:rsid w:val="001006E6"/>
    <w:rsid w:val="00100987"/>
    <w:rsid w:val="00100D8F"/>
    <w:rsid w:val="00101EFB"/>
    <w:rsid w:val="00104370"/>
    <w:rsid w:val="00107153"/>
    <w:rsid w:val="001108FA"/>
    <w:rsid w:val="00110C06"/>
    <w:rsid w:val="00111B5B"/>
    <w:rsid w:val="0011244B"/>
    <w:rsid w:val="00112E75"/>
    <w:rsid w:val="00112FDB"/>
    <w:rsid w:val="00114010"/>
    <w:rsid w:val="001146EE"/>
    <w:rsid w:val="0011472C"/>
    <w:rsid w:val="00115AF4"/>
    <w:rsid w:val="00115FF2"/>
    <w:rsid w:val="00116BF0"/>
    <w:rsid w:val="00116EBD"/>
    <w:rsid w:val="00116ED1"/>
    <w:rsid w:val="00117505"/>
    <w:rsid w:val="001177A2"/>
    <w:rsid w:val="001209AF"/>
    <w:rsid w:val="00120AAE"/>
    <w:rsid w:val="00121585"/>
    <w:rsid w:val="00121E16"/>
    <w:rsid w:val="0012233B"/>
    <w:rsid w:val="00122C18"/>
    <w:rsid w:val="00123B3D"/>
    <w:rsid w:val="00124AE0"/>
    <w:rsid w:val="00124D37"/>
    <w:rsid w:val="00125717"/>
    <w:rsid w:val="00125A99"/>
    <w:rsid w:val="00127202"/>
    <w:rsid w:val="00127572"/>
    <w:rsid w:val="001276FF"/>
    <w:rsid w:val="00130DC6"/>
    <w:rsid w:val="00131CED"/>
    <w:rsid w:val="0013242C"/>
    <w:rsid w:val="00133BA9"/>
    <w:rsid w:val="00133F46"/>
    <w:rsid w:val="00134566"/>
    <w:rsid w:val="00134740"/>
    <w:rsid w:val="001349B7"/>
    <w:rsid w:val="001371B1"/>
    <w:rsid w:val="00137C5D"/>
    <w:rsid w:val="00137E44"/>
    <w:rsid w:val="001404AB"/>
    <w:rsid w:val="001405B3"/>
    <w:rsid w:val="00140F40"/>
    <w:rsid w:val="00142465"/>
    <w:rsid w:val="00142867"/>
    <w:rsid w:val="00142D0E"/>
    <w:rsid w:val="00142D8D"/>
    <w:rsid w:val="0014311D"/>
    <w:rsid w:val="0014384A"/>
    <w:rsid w:val="00143DC8"/>
    <w:rsid w:val="001441AB"/>
    <w:rsid w:val="00145BF7"/>
    <w:rsid w:val="00146714"/>
    <w:rsid w:val="0014748C"/>
    <w:rsid w:val="00150275"/>
    <w:rsid w:val="0015033A"/>
    <w:rsid w:val="00151E73"/>
    <w:rsid w:val="001522A0"/>
    <w:rsid w:val="0015255A"/>
    <w:rsid w:val="00152B80"/>
    <w:rsid w:val="00153C27"/>
    <w:rsid w:val="00153FEE"/>
    <w:rsid w:val="001542C6"/>
    <w:rsid w:val="00154813"/>
    <w:rsid w:val="001549AB"/>
    <w:rsid w:val="00155490"/>
    <w:rsid w:val="001555F2"/>
    <w:rsid w:val="00156103"/>
    <w:rsid w:val="001565CA"/>
    <w:rsid w:val="0015734D"/>
    <w:rsid w:val="00157708"/>
    <w:rsid w:val="00157FAD"/>
    <w:rsid w:val="0016014C"/>
    <w:rsid w:val="00160278"/>
    <w:rsid w:val="00160E9B"/>
    <w:rsid w:val="0016139F"/>
    <w:rsid w:val="00161904"/>
    <w:rsid w:val="00161D7C"/>
    <w:rsid w:val="001626FF"/>
    <w:rsid w:val="00162866"/>
    <w:rsid w:val="00162FD7"/>
    <w:rsid w:val="00166CB8"/>
    <w:rsid w:val="001678FA"/>
    <w:rsid w:val="00167BE5"/>
    <w:rsid w:val="00170983"/>
    <w:rsid w:val="00170B4A"/>
    <w:rsid w:val="001719E5"/>
    <w:rsid w:val="001720CE"/>
    <w:rsid w:val="0017231D"/>
    <w:rsid w:val="00172F24"/>
    <w:rsid w:val="001739E8"/>
    <w:rsid w:val="00174279"/>
    <w:rsid w:val="00174425"/>
    <w:rsid w:val="00174AB4"/>
    <w:rsid w:val="0017544E"/>
    <w:rsid w:val="00176963"/>
    <w:rsid w:val="00176CDC"/>
    <w:rsid w:val="00176E26"/>
    <w:rsid w:val="00177096"/>
    <w:rsid w:val="0017786F"/>
    <w:rsid w:val="00177931"/>
    <w:rsid w:val="00177C90"/>
    <w:rsid w:val="00177FD5"/>
    <w:rsid w:val="0018061F"/>
    <w:rsid w:val="00180A16"/>
    <w:rsid w:val="001810DC"/>
    <w:rsid w:val="00181ADB"/>
    <w:rsid w:val="00181FE3"/>
    <w:rsid w:val="00182290"/>
    <w:rsid w:val="001822F4"/>
    <w:rsid w:val="001829BE"/>
    <w:rsid w:val="001838CC"/>
    <w:rsid w:val="00183CD8"/>
    <w:rsid w:val="00183DD7"/>
    <w:rsid w:val="00185374"/>
    <w:rsid w:val="00186D6F"/>
    <w:rsid w:val="00187304"/>
    <w:rsid w:val="001875C6"/>
    <w:rsid w:val="00187AAD"/>
    <w:rsid w:val="0019077A"/>
    <w:rsid w:val="001909EB"/>
    <w:rsid w:val="001920A1"/>
    <w:rsid w:val="001931AB"/>
    <w:rsid w:val="001945C6"/>
    <w:rsid w:val="00194994"/>
    <w:rsid w:val="00195050"/>
    <w:rsid w:val="00195DCC"/>
    <w:rsid w:val="00196069"/>
    <w:rsid w:val="00196B8F"/>
    <w:rsid w:val="001977AA"/>
    <w:rsid w:val="001A2643"/>
    <w:rsid w:val="001A2A91"/>
    <w:rsid w:val="001A2E55"/>
    <w:rsid w:val="001A30E6"/>
    <w:rsid w:val="001A3F36"/>
    <w:rsid w:val="001A40A3"/>
    <w:rsid w:val="001A4C3A"/>
    <w:rsid w:val="001A4CFF"/>
    <w:rsid w:val="001A550E"/>
    <w:rsid w:val="001A5E79"/>
    <w:rsid w:val="001A6095"/>
    <w:rsid w:val="001A71F6"/>
    <w:rsid w:val="001A7FEA"/>
    <w:rsid w:val="001B22DA"/>
    <w:rsid w:val="001B3E76"/>
    <w:rsid w:val="001B42A9"/>
    <w:rsid w:val="001B4499"/>
    <w:rsid w:val="001B5EC8"/>
    <w:rsid w:val="001B607F"/>
    <w:rsid w:val="001B60D4"/>
    <w:rsid w:val="001B676F"/>
    <w:rsid w:val="001C0DAA"/>
    <w:rsid w:val="001C0FCF"/>
    <w:rsid w:val="001C14EF"/>
    <w:rsid w:val="001C20C0"/>
    <w:rsid w:val="001C351F"/>
    <w:rsid w:val="001C37F3"/>
    <w:rsid w:val="001C3AAB"/>
    <w:rsid w:val="001C3D49"/>
    <w:rsid w:val="001C4F93"/>
    <w:rsid w:val="001C71FD"/>
    <w:rsid w:val="001C7C6C"/>
    <w:rsid w:val="001C7E78"/>
    <w:rsid w:val="001D0F7B"/>
    <w:rsid w:val="001D2337"/>
    <w:rsid w:val="001D2787"/>
    <w:rsid w:val="001D2847"/>
    <w:rsid w:val="001D309A"/>
    <w:rsid w:val="001D369A"/>
    <w:rsid w:val="001D3AB0"/>
    <w:rsid w:val="001D3E5C"/>
    <w:rsid w:val="001D5038"/>
    <w:rsid w:val="001D777F"/>
    <w:rsid w:val="001D7907"/>
    <w:rsid w:val="001D7BCB"/>
    <w:rsid w:val="001E028A"/>
    <w:rsid w:val="001E1DA6"/>
    <w:rsid w:val="001E1E62"/>
    <w:rsid w:val="001E2A3D"/>
    <w:rsid w:val="001E2B70"/>
    <w:rsid w:val="001E37D3"/>
    <w:rsid w:val="001E3D67"/>
    <w:rsid w:val="001E43E1"/>
    <w:rsid w:val="001E4C57"/>
    <w:rsid w:val="001E5585"/>
    <w:rsid w:val="001E5A90"/>
    <w:rsid w:val="001E5EB9"/>
    <w:rsid w:val="001E6395"/>
    <w:rsid w:val="001E730F"/>
    <w:rsid w:val="001E7382"/>
    <w:rsid w:val="001F08B3"/>
    <w:rsid w:val="001F1932"/>
    <w:rsid w:val="001F1D39"/>
    <w:rsid w:val="001F1F2C"/>
    <w:rsid w:val="001F1F64"/>
    <w:rsid w:val="001F3F12"/>
    <w:rsid w:val="001F4553"/>
    <w:rsid w:val="001F4A2A"/>
    <w:rsid w:val="001F5A64"/>
    <w:rsid w:val="001F651E"/>
    <w:rsid w:val="002008AA"/>
    <w:rsid w:val="00200D93"/>
    <w:rsid w:val="00202721"/>
    <w:rsid w:val="00202C6E"/>
    <w:rsid w:val="0020384F"/>
    <w:rsid w:val="002040A2"/>
    <w:rsid w:val="002049F6"/>
    <w:rsid w:val="002052E2"/>
    <w:rsid w:val="00206BA8"/>
    <w:rsid w:val="002070FB"/>
    <w:rsid w:val="00210C4C"/>
    <w:rsid w:val="00211995"/>
    <w:rsid w:val="00213729"/>
    <w:rsid w:val="00213A81"/>
    <w:rsid w:val="002141E9"/>
    <w:rsid w:val="0021476E"/>
    <w:rsid w:val="00215EF0"/>
    <w:rsid w:val="00216114"/>
    <w:rsid w:val="002215D5"/>
    <w:rsid w:val="00222953"/>
    <w:rsid w:val="00224AE5"/>
    <w:rsid w:val="00225A9A"/>
    <w:rsid w:val="00225FE1"/>
    <w:rsid w:val="002312F5"/>
    <w:rsid w:val="00231331"/>
    <w:rsid w:val="00232676"/>
    <w:rsid w:val="00232D89"/>
    <w:rsid w:val="00232FBA"/>
    <w:rsid w:val="00234379"/>
    <w:rsid w:val="00237691"/>
    <w:rsid w:val="002406FA"/>
    <w:rsid w:val="00240B50"/>
    <w:rsid w:val="00242B42"/>
    <w:rsid w:val="00242D97"/>
    <w:rsid w:val="0024310D"/>
    <w:rsid w:val="002444A2"/>
    <w:rsid w:val="002446CF"/>
    <w:rsid w:val="0024484C"/>
    <w:rsid w:val="00244882"/>
    <w:rsid w:val="00246CD8"/>
    <w:rsid w:val="00247E2E"/>
    <w:rsid w:val="0025093B"/>
    <w:rsid w:val="00250B68"/>
    <w:rsid w:val="00251E46"/>
    <w:rsid w:val="0025241C"/>
    <w:rsid w:val="00252D50"/>
    <w:rsid w:val="0025303E"/>
    <w:rsid w:val="0025309E"/>
    <w:rsid w:val="0025674E"/>
    <w:rsid w:val="002577B5"/>
    <w:rsid w:val="002603E7"/>
    <w:rsid w:val="00260689"/>
    <w:rsid w:val="002608C6"/>
    <w:rsid w:val="00260AB0"/>
    <w:rsid w:val="00260B63"/>
    <w:rsid w:val="00261DBC"/>
    <w:rsid w:val="00261E49"/>
    <w:rsid w:val="00262079"/>
    <w:rsid w:val="002623AD"/>
    <w:rsid w:val="002625E4"/>
    <w:rsid w:val="00262ADE"/>
    <w:rsid w:val="0026525F"/>
    <w:rsid w:val="002655C3"/>
    <w:rsid w:val="00265E31"/>
    <w:rsid w:val="00266044"/>
    <w:rsid w:val="00267A1F"/>
    <w:rsid w:val="00270501"/>
    <w:rsid w:val="0027099F"/>
    <w:rsid w:val="00270CC4"/>
    <w:rsid w:val="00273148"/>
    <w:rsid w:val="00273A97"/>
    <w:rsid w:val="00274C14"/>
    <w:rsid w:val="00274E0A"/>
    <w:rsid w:val="00275524"/>
    <w:rsid w:val="00275C53"/>
    <w:rsid w:val="00277CA2"/>
    <w:rsid w:val="00281090"/>
    <w:rsid w:val="00281D5A"/>
    <w:rsid w:val="00282D64"/>
    <w:rsid w:val="00282D85"/>
    <w:rsid w:val="00283B13"/>
    <w:rsid w:val="0028413B"/>
    <w:rsid w:val="0028438C"/>
    <w:rsid w:val="002843CD"/>
    <w:rsid w:val="0028440D"/>
    <w:rsid w:val="002847D5"/>
    <w:rsid w:val="002850B5"/>
    <w:rsid w:val="002854DC"/>
    <w:rsid w:val="00287283"/>
    <w:rsid w:val="00290627"/>
    <w:rsid w:val="00290854"/>
    <w:rsid w:val="00292693"/>
    <w:rsid w:val="00292746"/>
    <w:rsid w:val="0029415F"/>
    <w:rsid w:val="002978CE"/>
    <w:rsid w:val="002A4136"/>
    <w:rsid w:val="002A5B80"/>
    <w:rsid w:val="002A5EE1"/>
    <w:rsid w:val="002A7172"/>
    <w:rsid w:val="002A72BE"/>
    <w:rsid w:val="002A7609"/>
    <w:rsid w:val="002B02EE"/>
    <w:rsid w:val="002B16F7"/>
    <w:rsid w:val="002B1731"/>
    <w:rsid w:val="002B19F3"/>
    <w:rsid w:val="002B265A"/>
    <w:rsid w:val="002B299B"/>
    <w:rsid w:val="002B2E47"/>
    <w:rsid w:val="002B317F"/>
    <w:rsid w:val="002B335D"/>
    <w:rsid w:val="002B3F46"/>
    <w:rsid w:val="002B4A79"/>
    <w:rsid w:val="002B4FEC"/>
    <w:rsid w:val="002B5268"/>
    <w:rsid w:val="002B5AA4"/>
    <w:rsid w:val="002B7EDA"/>
    <w:rsid w:val="002C3FF7"/>
    <w:rsid w:val="002C6687"/>
    <w:rsid w:val="002D04D7"/>
    <w:rsid w:val="002D1696"/>
    <w:rsid w:val="002D2A1A"/>
    <w:rsid w:val="002D37F5"/>
    <w:rsid w:val="002D53C8"/>
    <w:rsid w:val="002D5573"/>
    <w:rsid w:val="002D5E69"/>
    <w:rsid w:val="002D6F7F"/>
    <w:rsid w:val="002E1BA0"/>
    <w:rsid w:val="002E44A1"/>
    <w:rsid w:val="002E4692"/>
    <w:rsid w:val="002E4697"/>
    <w:rsid w:val="002E522C"/>
    <w:rsid w:val="002E6E51"/>
    <w:rsid w:val="002E7B73"/>
    <w:rsid w:val="002F11E0"/>
    <w:rsid w:val="002F1CDC"/>
    <w:rsid w:val="002F1D37"/>
    <w:rsid w:val="002F2098"/>
    <w:rsid w:val="002F3B93"/>
    <w:rsid w:val="002F4783"/>
    <w:rsid w:val="002F5A13"/>
    <w:rsid w:val="002F5FF4"/>
    <w:rsid w:val="002F63B6"/>
    <w:rsid w:val="003002F0"/>
    <w:rsid w:val="00300EC0"/>
    <w:rsid w:val="0030159C"/>
    <w:rsid w:val="003018D5"/>
    <w:rsid w:val="003044F3"/>
    <w:rsid w:val="00304F88"/>
    <w:rsid w:val="00305D34"/>
    <w:rsid w:val="0030629E"/>
    <w:rsid w:val="00307747"/>
    <w:rsid w:val="00311A44"/>
    <w:rsid w:val="003121B3"/>
    <w:rsid w:val="0031266A"/>
    <w:rsid w:val="00312FA4"/>
    <w:rsid w:val="003131DB"/>
    <w:rsid w:val="00313AE5"/>
    <w:rsid w:val="003154AF"/>
    <w:rsid w:val="003170FB"/>
    <w:rsid w:val="0031723B"/>
    <w:rsid w:val="00317E1D"/>
    <w:rsid w:val="00321983"/>
    <w:rsid w:val="003232CE"/>
    <w:rsid w:val="0032398D"/>
    <w:rsid w:val="0032416E"/>
    <w:rsid w:val="00324D4C"/>
    <w:rsid w:val="00324F04"/>
    <w:rsid w:val="0032628E"/>
    <w:rsid w:val="00326815"/>
    <w:rsid w:val="00326D67"/>
    <w:rsid w:val="003301A3"/>
    <w:rsid w:val="0033097E"/>
    <w:rsid w:val="00330D99"/>
    <w:rsid w:val="003313B1"/>
    <w:rsid w:val="0033161C"/>
    <w:rsid w:val="003326CA"/>
    <w:rsid w:val="003345C1"/>
    <w:rsid w:val="00334FB1"/>
    <w:rsid w:val="0033560F"/>
    <w:rsid w:val="0033576F"/>
    <w:rsid w:val="00335A16"/>
    <w:rsid w:val="00335F55"/>
    <w:rsid w:val="0033685F"/>
    <w:rsid w:val="003378D6"/>
    <w:rsid w:val="00340009"/>
    <w:rsid w:val="0034031F"/>
    <w:rsid w:val="0034323E"/>
    <w:rsid w:val="003439E7"/>
    <w:rsid w:val="00344130"/>
    <w:rsid w:val="0034540A"/>
    <w:rsid w:val="00345453"/>
    <w:rsid w:val="00345FF0"/>
    <w:rsid w:val="0034638A"/>
    <w:rsid w:val="003464FB"/>
    <w:rsid w:val="0034682E"/>
    <w:rsid w:val="0034748F"/>
    <w:rsid w:val="00350B56"/>
    <w:rsid w:val="00351BAC"/>
    <w:rsid w:val="003527AC"/>
    <w:rsid w:val="00352815"/>
    <w:rsid w:val="003529AD"/>
    <w:rsid w:val="00353511"/>
    <w:rsid w:val="003538B8"/>
    <w:rsid w:val="003539F0"/>
    <w:rsid w:val="00353E61"/>
    <w:rsid w:val="00354775"/>
    <w:rsid w:val="00356129"/>
    <w:rsid w:val="00363D99"/>
    <w:rsid w:val="00364D88"/>
    <w:rsid w:val="00365524"/>
    <w:rsid w:val="003667F5"/>
    <w:rsid w:val="003672D0"/>
    <w:rsid w:val="0036777B"/>
    <w:rsid w:val="00370678"/>
    <w:rsid w:val="00372647"/>
    <w:rsid w:val="00373457"/>
    <w:rsid w:val="00373AE8"/>
    <w:rsid w:val="00377C73"/>
    <w:rsid w:val="00380178"/>
    <w:rsid w:val="00380C84"/>
    <w:rsid w:val="00382096"/>
    <w:rsid w:val="0038282A"/>
    <w:rsid w:val="00382A5A"/>
    <w:rsid w:val="0038380F"/>
    <w:rsid w:val="00385D2F"/>
    <w:rsid w:val="003866A3"/>
    <w:rsid w:val="00387895"/>
    <w:rsid w:val="00390785"/>
    <w:rsid w:val="00390A3C"/>
    <w:rsid w:val="00392EC5"/>
    <w:rsid w:val="00394151"/>
    <w:rsid w:val="00394D8D"/>
    <w:rsid w:val="003968D9"/>
    <w:rsid w:val="0039755D"/>
    <w:rsid w:val="00397580"/>
    <w:rsid w:val="003978A4"/>
    <w:rsid w:val="003A01E7"/>
    <w:rsid w:val="003A0B09"/>
    <w:rsid w:val="003A0DC4"/>
    <w:rsid w:val="003A10EA"/>
    <w:rsid w:val="003A1171"/>
    <w:rsid w:val="003A1EF3"/>
    <w:rsid w:val="003A2A47"/>
    <w:rsid w:val="003A3E75"/>
    <w:rsid w:val="003A45C8"/>
    <w:rsid w:val="003A4FC4"/>
    <w:rsid w:val="003A5D3B"/>
    <w:rsid w:val="003A611C"/>
    <w:rsid w:val="003A756A"/>
    <w:rsid w:val="003B01AA"/>
    <w:rsid w:val="003B0CF1"/>
    <w:rsid w:val="003B2A23"/>
    <w:rsid w:val="003B2A4C"/>
    <w:rsid w:val="003B3D55"/>
    <w:rsid w:val="003B40D4"/>
    <w:rsid w:val="003B5088"/>
    <w:rsid w:val="003B6000"/>
    <w:rsid w:val="003B6A55"/>
    <w:rsid w:val="003B6C13"/>
    <w:rsid w:val="003B7340"/>
    <w:rsid w:val="003B743F"/>
    <w:rsid w:val="003C0856"/>
    <w:rsid w:val="003C131D"/>
    <w:rsid w:val="003C1A59"/>
    <w:rsid w:val="003C2091"/>
    <w:rsid w:val="003C2DCF"/>
    <w:rsid w:val="003C3372"/>
    <w:rsid w:val="003C3842"/>
    <w:rsid w:val="003C399A"/>
    <w:rsid w:val="003C4F58"/>
    <w:rsid w:val="003C6401"/>
    <w:rsid w:val="003C7DC5"/>
    <w:rsid w:val="003C7FE7"/>
    <w:rsid w:val="003D0499"/>
    <w:rsid w:val="003D143A"/>
    <w:rsid w:val="003D21BF"/>
    <w:rsid w:val="003D284B"/>
    <w:rsid w:val="003D2AED"/>
    <w:rsid w:val="003D3576"/>
    <w:rsid w:val="003D37E0"/>
    <w:rsid w:val="003D40F3"/>
    <w:rsid w:val="003D4F18"/>
    <w:rsid w:val="003D51A5"/>
    <w:rsid w:val="003D5A24"/>
    <w:rsid w:val="003D7435"/>
    <w:rsid w:val="003E0FCF"/>
    <w:rsid w:val="003E1F0C"/>
    <w:rsid w:val="003E4041"/>
    <w:rsid w:val="003E4940"/>
    <w:rsid w:val="003E65B8"/>
    <w:rsid w:val="003E66F9"/>
    <w:rsid w:val="003E6714"/>
    <w:rsid w:val="003E67D4"/>
    <w:rsid w:val="003E6FDF"/>
    <w:rsid w:val="003E7AF5"/>
    <w:rsid w:val="003F1CAE"/>
    <w:rsid w:val="003F23CB"/>
    <w:rsid w:val="003F2AC5"/>
    <w:rsid w:val="003F2D9B"/>
    <w:rsid w:val="003F32BE"/>
    <w:rsid w:val="003F526A"/>
    <w:rsid w:val="003F66A9"/>
    <w:rsid w:val="004000EB"/>
    <w:rsid w:val="00401E21"/>
    <w:rsid w:val="004031FE"/>
    <w:rsid w:val="004033FF"/>
    <w:rsid w:val="00403590"/>
    <w:rsid w:val="00403C4A"/>
    <w:rsid w:val="00403E31"/>
    <w:rsid w:val="00404705"/>
    <w:rsid w:val="00405244"/>
    <w:rsid w:val="00406281"/>
    <w:rsid w:val="004065B7"/>
    <w:rsid w:val="00407E34"/>
    <w:rsid w:val="00410AE6"/>
    <w:rsid w:val="0041324D"/>
    <w:rsid w:val="004138DC"/>
    <w:rsid w:val="00415AE4"/>
    <w:rsid w:val="00415FE5"/>
    <w:rsid w:val="00416F6D"/>
    <w:rsid w:val="0042016A"/>
    <w:rsid w:val="004204F7"/>
    <w:rsid w:val="004212A4"/>
    <w:rsid w:val="00421D2F"/>
    <w:rsid w:val="0042495B"/>
    <w:rsid w:val="00425116"/>
    <w:rsid w:val="004252B5"/>
    <w:rsid w:val="00425F4B"/>
    <w:rsid w:val="00426397"/>
    <w:rsid w:val="004264C5"/>
    <w:rsid w:val="0042675D"/>
    <w:rsid w:val="004268C8"/>
    <w:rsid w:val="00426B1B"/>
    <w:rsid w:val="0042743E"/>
    <w:rsid w:val="0043081C"/>
    <w:rsid w:val="00430EAA"/>
    <w:rsid w:val="004315FD"/>
    <w:rsid w:val="004316F0"/>
    <w:rsid w:val="00432B46"/>
    <w:rsid w:val="004332B3"/>
    <w:rsid w:val="00434521"/>
    <w:rsid w:val="0043534F"/>
    <w:rsid w:val="004359FE"/>
    <w:rsid w:val="00436D82"/>
    <w:rsid w:val="004371CE"/>
    <w:rsid w:val="00440FA5"/>
    <w:rsid w:val="0044111F"/>
    <w:rsid w:val="00442458"/>
    <w:rsid w:val="004431E9"/>
    <w:rsid w:val="0044333E"/>
    <w:rsid w:val="004436EE"/>
    <w:rsid w:val="0044477B"/>
    <w:rsid w:val="00445D31"/>
    <w:rsid w:val="00446102"/>
    <w:rsid w:val="00446572"/>
    <w:rsid w:val="00447FD6"/>
    <w:rsid w:val="00450B81"/>
    <w:rsid w:val="00450F51"/>
    <w:rsid w:val="00451ABA"/>
    <w:rsid w:val="004527D5"/>
    <w:rsid w:val="00453079"/>
    <w:rsid w:val="00453584"/>
    <w:rsid w:val="00453D25"/>
    <w:rsid w:val="00454511"/>
    <w:rsid w:val="0045547F"/>
    <w:rsid w:val="004563AE"/>
    <w:rsid w:val="00456F1C"/>
    <w:rsid w:val="00457C5E"/>
    <w:rsid w:val="004602BE"/>
    <w:rsid w:val="0046246C"/>
    <w:rsid w:val="004629FD"/>
    <w:rsid w:val="0046411D"/>
    <w:rsid w:val="004644A7"/>
    <w:rsid w:val="00466C2E"/>
    <w:rsid w:val="0046707E"/>
    <w:rsid w:val="004679AA"/>
    <w:rsid w:val="00471B31"/>
    <w:rsid w:val="00472CC4"/>
    <w:rsid w:val="00473EDD"/>
    <w:rsid w:val="00474999"/>
    <w:rsid w:val="004749D6"/>
    <w:rsid w:val="00474A7D"/>
    <w:rsid w:val="00475251"/>
    <w:rsid w:val="00476160"/>
    <w:rsid w:val="0047748A"/>
    <w:rsid w:val="00480C2A"/>
    <w:rsid w:val="004812DD"/>
    <w:rsid w:val="00482694"/>
    <w:rsid w:val="0048355C"/>
    <w:rsid w:val="00483D9E"/>
    <w:rsid w:val="004841E5"/>
    <w:rsid w:val="0048421D"/>
    <w:rsid w:val="004842BE"/>
    <w:rsid w:val="00484FA1"/>
    <w:rsid w:val="00485BC7"/>
    <w:rsid w:val="00485C23"/>
    <w:rsid w:val="004875A3"/>
    <w:rsid w:val="0049066A"/>
    <w:rsid w:val="00490897"/>
    <w:rsid w:val="00490CA0"/>
    <w:rsid w:val="00491D1A"/>
    <w:rsid w:val="004920AD"/>
    <w:rsid w:val="004927A4"/>
    <w:rsid w:val="004943A9"/>
    <w:rsid w:val="004945BC"/>
    <w:rsid w:val="004953B8"/>
    <w:rsid w:val="004961C6"/>
    <w:rsid w:val="00496908"/>
    <w:rsid w:val="00497EDD"/>
    <w:rsid w:val="004A0BF1"/>
    <w:rsid w:val="004A129E"/>
    <w:rsid w:val="004A3BFB"/>
    <w:rsid w:val="004A47B8"/>
    <w:rsid w:val="004A48B9"/>
    <w:rsid w:val="004B16D2"/>
    <w:rsid w:val="004B17AD"/>
    <w:rsid w:val="004B1981"/>
    <w:rsid w:val="004B3D01"/>
    <w:rsid w:val="004B3FDB"/>
    <w:rsid w:val="004B52E1"/>
    <w:rsid w:val="004B668A"/>
    <w:rsid w:val="004B6D7C"/>
    <w:rsid w:val="004B783A"/>
    <w:rsid w:val="004B792C"/>
    <w:rsid w:val="004C013E"/>
    <w:rsid w:val="004C09EF"/>
    <w:rsid w:val="004C0CA8"/>
    <w:rsid w:val="004C0E97"/>
    <w:rsid w:val="004C26BF"/>
    <w:rsid w:val="004C47EF"/>
    <w:rsid w:val="004C51D2"/>
    <w:rsid w:val="004C6376"/>
    <w:rsid w:val="004C6712"/>
    <w:rsid w:val="004D032B"/>
    <w:rsid w:val="004D03FD"/>
    <w:rsid w:val="004D05B3"/>
    <w:rsid w:val="004D0EE1"/>
    <w:rsid w:val="004D15DC"/>
    <w:rsid w:val="004D1FE5"/>
    <w:rsid w:val="004D40EB"/>
    <w:rsid w:val="004D483E"/>
    <w:rsid w:val="004D4968"/>
    <w:rsid w:val="004D4B8E"/>
    <w:rsid w:val="004D4E7A"/>
    <w:rsid w:val="004D62FD"/>
    <w:rsid w:val="004D69D6"/>
    <w:rsid w:val="004D6FF0"/>
    <w:rsid w:val="004E1FBB"/>
    <w:rsid w:val="004E2AAE"/>
    <w:rsid w:val="004E2D66"/>
    <w:rsid w:val="004E479E"/>
    <w:rsid w:val="004E4F35"/>
    <w:rsid w:val="004E540F"/>
    <w:rsid w:val="004E5485"/>
    <w:rsid w:val="004E715E"/>
    <w:rsid w:val="004E74D0"/>
    <w:rsid w:val="004E782C"/>
    <w:rsid w:val="004F0861"/>
    <w:rsid w:val="004F1234"/>
    <w:rsid w:val="004F129E"/>
    <w:rsid w:val="004F1D0A"/>
    <w:rsid w:val="004F1F74"/>
    <w:rsid w:val="004F1FE6"/>
    <w:rsid w:val="004F24B4"/>
    <w:rsid w:val="004F339D"/>
    <w:rsid w:val="004F352E"/>
    <w:rsid w:val="004F3C77"/>
    <w:rsid w:val="004F3DE6"/>
    <w:rsid w:val="004F3FFE"/>
    <w:rsid w:val="004F410C"/>
    <w:rsid w:val="004F4D70"/>
    <w:rsid w:val="004F56AC"/>
    <w:rsid w:val="004F78E6"/>
    <w:rsid w:val="004F7C75"/>
    <w:rsid w:val="00500F2E"/>
    <w:rsid w:val="00501AB9"/>
    <w:rsid w:val="00501C89"/>
    <w:rsid w:val="00501CCE"/>
    <w:rsid w:val="0050234E"/>
    <w:rsid w:val="005024A0"/>
    <w:rsid w:val="005025A9"/>
    <w:rsid w:val="00502B25"/>
    <w:rsid w:val="00502DBE"/>
    <w:rsid w:val="00504BE4"/>
    <w:rsid w:val="0050546D"/>
    <w:rsid w:val="0050556C"/>
    <w:rsid w:val="00506DCF"/>
    <w:rsid w:val="005103FA"/>
    <w:rsid w:val="00510EBC"/>
    <w:rsid w:val="00511C96"/>
    <w:rsid w:val="00511CE9"/>
    <w:rsid w:val="005126D2"/>
    <w:rsid w:val="00512D99"/>
    <w:rsid w:val="0051384F"/>
    <w:rsid w:val="0051386A"/>
    <w:rsid w:val="005142AA"/>
    <w:rsid w:val="00515719"/>
    <w:rsid w:val="00516026"/>
    <w:rsid w:val="005164E3"/>
    <w:rsid w:val="00517FD0"/>
    <w:rsid w:val="005201A1"/>
    <w:rsid w:val="005203AB"/>
    <w:rsid w:val="00520F9A"/>
    <w:rsid w:val="0052100E"/>
    <w:rsid w:val="005226F3"/>
    <w:rsid w:val="00523E1D"/>
    <w:rsid w:val="00523EBC"/>
    <w:rsid w:val="00524BC6"/>
    <w:rsid w:val="00525A42"/>
    <w:rsid w:val="00526505"/>
    <w:rsid w:val="00527064"/>
    <w:rsid w:val="005270D6"/>
    <w:rsid w:val="005306BF"/>
    <w:rsid w:val="00530F0A"/>
    <w:rsid w:val="0053191E"/>
    <w:rsid w:val="00531DBB"/>
    <w:rsid w:val="00532156"/>
    <w:rsid w:val="005321EE"/>
    <w:rsid w:val="00532D9A"/>
    <w:rsid w:val="00533E94"/>
    <w:rsid w:val="00533EB3"/>
    <w:rsid w:val="00534781"/>
    <w:rsid w:val="00534B22"/>
    <w:rsid w:val="0053523C"/>
    <w:rsid w:val="00535AD2"/>
    <w:rsid w:val="00535C84"/>
    <w:rsid w:val="00535D34"/>
    <w:rsid w:val="00536A54"/>
    <w:rsid w:val="00536AD0"/>
    <w:rsid w:val="005376D1"/>
    <w:rsid w:val="005379BD"/>
    <w:rsid w:val="005422C7"/>
    <w:rsid w:val="00542629"/>
    <w:rsid w:val="00545605"/>
    <w:rsid w:val="00545D0B"/>
    <w:rsid w:val="005501C3"/>
    <w:rsid w:val="00550D0A"/>
    <w:rsid w:val="00551F19"/>
    <w:rsid w:val="005551E6"/>
    <w:rsid w:val="00555DBC"/>
    <w:rsid w:val="00556BD6"/>
    <w:rsid w:val="00556CE8"/>
    <w:rsid w:val="005608F6"/>
    <w:rsid w:val="00560944"/>
    <w:rsid w:val="00560B86"/>
    <w:rsid w:val="00561E79"/>
    <w:rsid w:val="00563194"/>
    <w:rsid w:val="005631E6"/>
    <w:rsid w:val="00563447"/>
    <w:rsid w:val="00563632"/>
    <w:rsid w:val="00564213"/>
    <w:rsid w:val="00564242"/>
    <w:rsid w:val="00564422"/>
    <w:rsid w:val="00564767"/>
    <w:rsid w:val="0056562A"/>
    <w:rsid w:val="00567384"/>
    <w:rsid w:val="00567B98"/>
    <w:rsid w:val="005701DD"/>
    <w:rsid w:val="005718FE"/>
    <w:rsid w:val="005722CF"/>
    <w:rsid w:val="0057243D"/>
    <w:rsid w:val="0057247C"/>
    <w:rsid w:val="005726C4"/>
    <w:rsid w:val="0057490A"/>
    <w:rsid w:val="0057585E"/>
    <w:rsid w:val="005758AF"/>
    <w:rsid w:val="00575BBB"/>
    <w:rsid w:val="00575DF8"/>
    <w:rsid w:val="00575EBB"/>
    <w:rsid w:val="005760B2"/>
    <w:rsid w:val="00577802"/>
    <w:rsid w:val="005778E6"/>
    <w:rsid w:val="0058018E"/>
    <w:rsid w:val="00580BE9"/>
    <w:rsid w:val="00581222"/>
    <w:rsid w:val="00581E99"/>
    <w:rsid w:val="005850EB"/>
    <w:rsid w:val="00585C86"/>
    <w:rsid w:val="00585FD2"/>
    <w:rsid w:val="0058682C"/>
    <w:rsid w:val="00587D51"/>
    <w:rsid w:val="00590A08"/>
    <w:rsid w:val="00591451"/>
    <w:rsid w:val="0059154A"/>
    <w:rsid w:val="00591CE9"/>
    <w:rsid w:val="00592371"/>
    <w:rsid w:val="00593196"/>
    <w:rsid w:val="005944BC"/>
    <w:rsid w:val="00594502"/>
    <w:rsid w:val="00596FE7"/>
    <w:rsid w:val="005974DD"/>
    <w:rsid w:val="0059774D"/>
    <w:rsid w:val="005A007A"/>
    <w:rsid w:val="005A11F0"/>
    <w:rsid w:val="005A1D42"/>
    <w:rsid w:val="005A1EF6"/>
    <w:rsid w:val="005A2ED6"/>
    <w:rsid w:val="005A3CDA"/>
    <w:rsid w:val="005A3DF3"/>
    <w:rsid w:val="005A450B"/>
    <w:rsid w:val="005A4624"/>
    <w:rsid w:val="005A4CCC"/>
    <w:rsid w:val="005A5375"/>
    <w:rsid w:val="005A54F0"/>
    <w:rsid w:val="005A64FB"/>
    <w:rsid w:val="005A772D"/>
    <w:rsid w:val="005A7833"/>
    <w:rsid w:val="005A7E1B"/>
    <w:rsid w:val="005B02D9"/>
    <w:rsid w:val="005B0B9E"/>
    <w:rsid w:val="005B2521"/>
    <w:rsid w:val="005B2EAE"/>
    <w:rsid w:val="005B3C5E"/>
    <w:rsid w:val="005B5018"/>
    <w:rsid w:val="005B508D"/>
    <w:rsid w:val="005B52BE"/>
    <w:rsid w:val="005B6CA7"/>
    <w:rsid w:val="005B7748"/>
    <w:rsid w:val="005B7D86"/>
    <w:rsid w:val="005C08DA"/>
    <w:rsid w:val="005C32E0"/>
    <w:rsid w:val="005C3894"/>
    <w:rsid w:val="005C508E"/>
    <w:rsid w:val="005C65E7"/>
    <w:rsid w:val="005D0F01"/>
    <w:rsid w:val="005D14E8"/>
    <w:rsid w:val="005D288F"/>
    <w:rsid w:val="005D3B42"/>
    <w:rsid w:val="005D574E"/>
    <w:rsid w:val="005D6465"/>
    <w:rsid w:val="005D6A63"/>
    <w:rsid w:val="005D6EA6"/>
    <w:rsid w:val="005D7E1D"/>
    <w:rsid w:val="005E0C91"/>
    <w:rsid w:val="005E1B45"/>
    <w:rsid w:val="005E2CDC"/>
    <w:rsid w:val="005E31CE"/>
    <w:rsid w:val="005E39CA"/>
    <w:rsid w:val="005E4074"/>
    <w:rsid w:val="005E5916"/>
    <w:rsid w:val="005E6088"/>
    <w:rsid w:val="005E66DF"/>
    <w:rsid w:val="005E68F7"/>
    <w:rsid w:val="005E6B29"/>
    <w:rsid w:val="005E7928"/>
    <w:rsid w:val="005E7A0D"/>
    <w:rsid w:val="005F03B8"/>
    <w:rsid w:val="005F075B"/>
    <w:rsid w:val="005F0EBF"/>
    <w:rsid w:val="005F0F54"/>
    <w:rsid w:val="005F1386"/>
    <w:rsid w:val="005F175D"/>
    <w:rsid w:val="005F226A"/>
    <w:rsid w:val="005F2675"/>
    <w:rsid w:val="005F379F"/>
    <w:rsid w:val="005F3D6F"/>
    <w:rsid w:val="005F79FB"/>
    <w:rsid w:val="005F7E46"/>
    <w:rsid w:val="006003A0"/>
    <w:rsid w:val="006007C2"/>
    <w:rsid w:val="006010A0"/>
    <w:rsid w:val="00601447"/>
    <w:rsid w:val="006019B9"/>
    <w:rsid w:val="00603042"/>
    <w:rsid w:val="00603FF5"/>
    <w:rsid w:val="006041DE"/>
    <w:rsid w:val="00604406"/>
    <w:rsid w:val="00605F4A"/>
    <w:rsid w:val="00606F59"/>
    <w:rsid w:val="006071D9"/>
    <w:rsid w:val="00607398"/>
    <w:rsid w:val="006073E7"/>
    <w:rsid w:val="00607822"/>
    <w:rsid w:val="00607D4A"/>
    <w:rsid w:val="006103AA"/>
    <w:rsid w:val="0061045C"/>
    <w:rsid w:val="006113E6"/>
    <w:rsid w:val="00613A78"/>
    <w:rsid w:val="00613AC6"/>
    <w:rsid w:val="00613BBF"/>
    <w:rsid w:val="00613CF7"/>
    <w:rsid w:val="006143AD"/>
    <w:rsid w:val="0061481D"/>
    <w:rsid w:val="006154E8"/>
    <w:rsid w:val="00616A34"/>
    <w:rsid w:val="0061743D"/>
    <w:rsid w:val="00620D22"/>
    <w:rsid w:val="006212FF"/>
    <w:rsid w:val="00621AF6"/>
    <w:rsid w:val="00622B80"/>
    <w:rsid w:val="0062542E"/>
    <w:rsid w:val="00626B89"/>
    <w:rsid w:val="00627081"/>
    <w:rsid w:val="006301F0"/>
    <w:rsid w:val="006315A3"/>
    <w:rsid w:val="00631B7B"/>
    <w:rsid w:val="00632407"/>
    <w:rsid w:val="00633A76"/>
    <w:rsid w:val="0063584D"/>
    <w:rsid w:val="00635F95"/>
    <w:rsid w:val="00637A8F"/>
    <w:rsid w:val="00637D83"/>
    <w:rsid w:val="006401B2"/>
    <w:rsid w:val="0064066F"/>
    <w:rsid w:val="0064139A"/>
    <w:rsid w:val="00641766"/>
    <w:rsid w:val="00642669"/>
    <w:rsid w:val="00642761"/>
    <w:rsid w:val="006453A0"/>
    <w:rsid w:val="0064546B"/>
    <w:rsid w:val="00645F59"/>
    <w:rsid w:val="0064603A"/>
    <w:rsid w:val="006504C0"/>
    <w:rsid w:val="00650B22"/>
    <w:rsid w:val="0065214F"/>
    <w:rsid w:val="00652A4A"/>
    <w:rsid w:val="0065323C"/>
    <w:rsid w:val="00653BB1"/>
    <w:rsid w:val="00654909"/>
    <w:rsid w:val="00654C09"/>
    <w:rsid w:val="0065653B"/>
    <w:rsid w:val="00656A59"/>
    <w:rsid w:val="00657842"/>
    <w:rsid w:val="00657C6D"/>
    <w:rsid w:val="00660046"/>
    <w:rsid w:val="00660B1E"/>
    <w:rsid w:val="00660B8C"/>
    <w:rsid w:val="006640C2"/>
    <w:rsid w:val="006653F6"/>
    <w:rsid w:val="00666005"/>
    <w:rsid w:val="00666441"/>
    <w:rsid w:val="0066669B"/>
    <w:rsid w:val="00670445"/>
    <w:rsid w:val="0067138F"/>
    <w:rsid w:val="006713B4"/>
    <w:rsid w:val="00675449"/>
    <w:rsid w:val="00675F3F"/>
    <w:rsid w:val="00676200"/>
    <w:rsid w:val="006767FD"/>
    <w:rsid w:val="0067739C"/>
    <w:rsid w:val="006774D9"/>
    <w:rsid w:val="0067775D"/>
    <w:rsid w:val="00677A4B"/>
    <w:rsid w:val="0068069A"/>
    <w:rsid w:val="006808AC"/>
    <w:rsid w:val="00680BBC"/>
    <w:rsid w:val="006810A5"/>
    <w:rsid w:val="0068127A"/>
    <w:rsid w:val="00681698"/>
    <w:rsid w:val="006824C4"/>
    <w:rsid w:val="0068268A"/>
    <w:rsid w:val="00683BB9"/>
    <w:rsid w:val="00683C32"/>
    <w:rsid w:val="006858D0"/>
    <w:rsid w:val="006860B0"/>
    <w:rsid w:val="0068656F"/>
    <w:rsid w:val="0068759E"/>
    <w:rsid w:val="00691910"/>
    <w:rsid w:val="00691AE5"/>
    <w:rsid w:val="00694BFB"/>
    <w:rsid w:val="00696A56"/>
    <w:rsid w:val="00696E03"/>
    <w:rsid w:val="00697E84"/>
    <w:rsid w:val="006A0055"/>
    <w:rsid w:val="006A020F"/>
    <w:rsid w:val="006A37DD"/>
    <w:rsid w:val="006A5369"/>
    <w:rsid w:val="006A6100"/>
    <w:rsid w:val="006B1799"/>
    <w:rsid w:val="006B1A28"/>
    <w:rsid w:val="006B1D8D"/>
    <w:rsid w:val="006B2350"/>
    <w:rsid w:val="006B248D"/>
    <w:rsid w:val="006B25C2"/>
    <w:rsid w:val="006B3CFF"/>
    <w:rsid w:val="006B575D"/>
    <w:rsid w:val="006B59F4"/>
    <w:rsid w:val="006B5FD5"/>
    <w:rsid w:val="006B6691"/>
    <w:rsid w:val="006C0469"/>
    <w:rsid w:val="006C075C"/>
    <w:rsid w:val="006C18DD"/>
    <w:rsid w:val="006C38BB"/>
    <w:rsid w:val="006C3AF0"/>
    <w:rsid w:val="006C4030"/>
    <w:rsid w:val="006C44C9"/>
    <w:rsid w:val="006C4FF5"/>
    <w:rsid w:val="006C5582"/>
    <w:rsid w:val="006C5D00"/>
    <w:rsid w:val="006C672A"/>
    <w:rsid w:val="006C6B18"/>
    <w:rsid w:val="006C7A93"/>
    <w:rsid w:val="006D1292"/>
    <w:rsid w:val="006D280B"/>
    <w:rsid w:val="006D29E3"/>
    <w:rsid w:val="006D377C"/>
    <w:rsid w:val="006D3D2B"/>
    <w:rsid w:val="006D5C60"/>
    <w:rsid w:val="006D6817"/>
    <w:rsid w:val="006D6B55"/>
    <w:rsid w:val="006E024F"/>
    <w:rsid w:val="006E1020"/>
    <w:rsid w:val="006E1BF0"/>
    <w:rsid w:val="006E2B4C"/>
    <w:rsid w:val="006E34E2"/>
    <w:rsid w:val="006E3B8C"/>
    <w:rsid w:val="006E43E7"/>
    <w:rsid w:val="006E4A54"/>
    <w:rsid w:val="006E4E81"/>
    <w:rsid w:val="006E5740"/>
    <w:rsid w:val="006E692F"/>
    <w:rsid w:val="006E7458"/>
    <w:rsid w:val="006E764B"/>
    <w:rsid w:val="006E7805"/>
    <w:rsid w:val="006F12AA"/>
    <w:rsid w:val="006F1B62"/>
    <w:rsid w:val="006F2527"/>
    <w:rsid w:val="006F2954"/>
    <w:rsid w:val="006F2A34"/>
    <w:rsid w:val="006F2ADD"/>
    <w:rsid w:val="006F3D3E"/>
    <w:rsid w:val="006F3F36"/>
    <w:rsid w:val="006F48CD"/>
    <w:rsid w:val="006F49FF"/>
    <w:rsid w:val="006F4E0E"/>
    <w:rsid w:val="006F58A7"/>
    <w:rsid w:val="006F642A"/>
    <w:rsid w:val="006F6E7C"/>
    <w:rsid w:val="00702357"/>
    <w:rsid w:val="00702963"/>
    <w:rsid w:val="00704378"/>
    <w:rsid w:val="00704630"/>
    <w:rsid w:val="00704DB8"/>
    <w:rsid w:val="007056AC"/>
    <w:rsid w:val="00705EB7"/>
    <w:rsid w:val="00707E65"/>
    <w:rsid w:val="00707F7D"/>
    <w:rsid w:val="00710CDA"/>
    <w:rsid w:val="0071122F"/>
    <w:rsid w:val="00711BFF"/>
    <w:rsid w:val="0071297C"/>
    <w:rsid w:val="007134A5"/>
    <w:rsid w:val="0071385A"/>
    <w:rsid w:val="00717BA2"/>
    <w:rsid w:val="00717EC5"/>
    <w:rsid w:val="00717F96"/>
    <w:rsid w:val="0072098A"/>
    <w:rsid w:val="00721104"/>
    <w:rsid w:val="0072170E"/>
    <w:rsid w:val="00721784"/>
    <w:rsid w:val="00721B98"/>
    <w:rsid w:val="00722486"/>
    <w:rsid w:val="00723BE7"/>
    <w:rsid w:val="00724F5B"/>
    <w:rsid w:val="00725181"/>
    <w:rsid w:val="00725798"/>
    <w:rsid w:val="007258B6"/>
    <w:rsid w:val="0072791D"/>
    <w:rsid w:val="00730053"/>
    <w:rsid w:val="0073165C"/>
    <w:rsid w:val="00731D65"/>
    <w:rsid w:val="00732F2C"/>
    <w:rsid w:val="00733438"/>
    <w:rsid w:val="00734820"/>
    <w:rsid w:val="00734B6A"/>
    <w:rsid w:val="00734DBA"/>
    <w:rsid w:val="00736909"/>
    <w:rsid w:val="00743404"/>
    <w:rsid w:val="00744A18"/>
    <w:rsid w:val="00744A9D"/>
    <w:rsid w:val="00744CFE"/>
    <w:rsid w:val="00744F1A"/>
    <w:rsid w:val="00745237"/>
    <w:rsid w:val="0074783F"/>
    <w:rsid w:val="00751D43"/>
    <w:rsid w:val="0075256E"/>
    <w:rsid w:val="00753CAF"/>
    <w:rsid w:val="00755681"/>
    <w:rsid w:val="007559AC"/>
    <w:rsid w:val="00755D8B"/>
    <w:rsid w:val="0075652E"/>
    <w:rsid w:val="00760B5A"/>
    <w:rsid w:val="00763787"/>
    <w:rsid w:val="00764558"/>
    <w:rsid w:val="00764D9B"/>
    <w:rsid w:val="0076518E"/>
    <w:rsid w:val="00765A3F"/>
    <w:rsid w:val="00767543"/>
    <w:rsid w:val="007704B1"/>
    <w:rsid w:val="00771850"/>
    <w:rsid w:val="00772EB7"/>
    <w:rsid w:val="00772ED8"/>
    <w:rsid w:val="007732AC"/>
    <w:rsid w:val="00773E76"/>
    <w:rsid w:val="007741F9"/>
    <w:rsid w:val="00775EEE"/>
    <w:rsid w:val="007764E5"/>
    <w:rsid w:val="00776819"/>
    <w:rsid w:val="00776F88"/>
    <w:rsid w:val="00776FEF"/>
    <w:rsid w:val="00777624"/>
    <w:rsid w:val="00783F5A"/>
    <w:rsid w:val="00785985"/>
    <w:rsid w:val="0078646F"/>
    <w:rsid w:val="00786AB2"/>
    <w:rsid w:val="00786FD1"/>
    <w:rsid w:val="007918E1"/>
    <w:rsid w:val="00792EE4"/>
    <w:rsid w:val="007931E6"/>
    <w:rsid w:val="00794BF1"/>
    <w:rsid w:val="0079511B"/>
    <w:rsid w:val="0079550D"/>
    <w:rsid w:val="00795BED"/>
    <w:rsid w:val="00797228"/>
    <w:rsid w:val="00797EF7"/>
    <w:rsid w:val="007A0646"/>
    <w:rsid w:val="007A0AC3"/>
    <w:rsid w:val="007A0CA5"/>
    <w:rsid w:val="007A2E66"/>
    <w:rsid w:val="007A3531"/>
    <w:rsid w:val="007A3A60"/>
    <w:rsid w:val="007A467A"/>
    <w:rsid w:val="007A57F2"/>
    <w:rsid w:val="007A6400"/>
    <w:rsid w:val="007A745B"/>
    <w:rsid w:val="007B02E8"/>
    <w:rsid w:val="007B04D5"/>
    <w:rsid w:val="007B1333"/>
    <w:rsid w:val="007B2CC4"/>
    <w:rsid w:val="007B2EC8"/>
    <w:rsid w:val="007B2F6B"/>
    <w:rsid w:val="007B3ABC"/>
    <w:rsid w:val="007B3AE9"/>
    <w:rsid w:val="007B49C7"/>
    <w:rsid w:val="007B526E"/>
    <w:rsid w:val="007B57AE"/>
    <w:rsid w:val="007B5975"/>
    <w:rsid w:val="007B6765"/>
    <w:rsid w:val="007B682F"/>
    <w:rsid w:val="007B7440"/>
    <w:rsid w:val="007C121C"/>
    <w:rsid w:val="007C1BEB"/>
    <w:rsid w:val="007C2FF5"/>
    <w:rsid w:val="007C3F85"/>
    <w:rsid w:val="007C5BDC"/>
    <w:rsid w:val="007C730E"/>
    <w:rsid w:val="007C7799"/>
    <w:rsid w:val="007C7D65"/>
    <w:rsid w:val="007D08F3"/>
    <w:rsid w:val="007D0ACD"/>
    <w:rsid w:val="007D0B4E"/>
    <w:rsid w:val="007D108A"/>
    <w:rsid w:val="007D11F4"/>
    <w:rsid w:val="007D1650"/>
    <w:rsid w:val="007D23DA"/>
    <w:rsid w:val="007D2B90"/>
    <w:rsid w:val="007D2D62"/>
    <w:rsid w:val="007D2FDD"/>
    <w:rsid w:val="007D3FCA"/>
    <w:rsid w:val="007D5942"/>
    <w:rsid w:val="007D595E"/>
    <w:rsid w:val="007D5FCB"/>
    <w:rsid w:val="007E279A"/>
    <w:rsid w:val="007E36A5"/>
    <w:rsid w:val="007E529F"/>
    <w:rsid w:val="007E7574"/>
    <w:rsid w:val="007E7D53"/>
    <w:rsid w:val="007F03EA"/>
    <w:rsid w:val="007F094C"/>
    <w:rsid w:val="007F1664"/>
    <w:rsid w:val="007F2AAF"/>
    <w:rsid w:val="007F4AEB"/>
    <w:rsid w:val="007F512A"/>
    <w:rsid w:val="007F538B"/>
    <w:rsid w:val="007F5C36"/>
    <w:rsid w:val="007F662E"/>
    <w:rsid w:val="007F7456"/>
    <w:rsid w:val="007F75B2"/>
    <w:rsid w:val="008002C4"/>
    <w:rsid w:val="00802731"/>
    <w:rsid w:val="00802782"/>
    <w:rsid w:val="00802DEE"/>
    <w:rsid w:val="0080355D"/>
    <w:rsid w:val="008043C4"/>
    <w:rsid w:val="00804517"/>
    <w:rsid w:val="00805B99"/>
    <w:rsid w:val="00806336"/>
    <w:rsid w:val="00806911"/>
    <w:rsid w:val="0080778E"/>
    <w:rsid w:val="0080785E"/>
    <w:rsid w:val="00810052"/>
    <w:rsid w:val="0081009F"/>
    <w:rsid w:val="00811FD2"/>
    <w:rsid w:val="008121DE"/>
    <w:rsid w:val="00813DEE"/>
    <w:rsid w:val="0081482F"/>
    <w:rsid w:val="00816180"/>
    <w:rsid w:val="0081655C"/>
    <w:rsid w:val="00817527"/>
    <w:rsid w:val="00817832"/>
    <w:rsid w:val="008202EE"/>
    <w:rsid w:val="00821677"/>
    <w:rsid w:val="00821B67"/>
    <w:rsid w:val="00821DD0"/>
    <w:rsid w:val="00823AE0"/>
    <w:rsid w:val="00826AF6"/>
    <w:rsid w:val="00830241"/>
    <w:rsid w:val="00831B1B"/>
    <w:rsid w:val="00831D9D"/>
    <w:rsid w:val="00831F4E"/>
    <w:rsid w:val="00833962"/>
    <w:rsid w:val="00833A08"/>
    <w:rsid w:val="00834507"/>
    <w:rsid w:val="00834B2C"/>
    <w:rsid w:val="008354AB"/>
    <w:rsid w:val="008356F9"/>
    <w:rsid w:val="0083776B"/>
    <w:rsid w:val="008377A0"/>
    <w:rsid w:val="008404DB"/>
    <w:rsid w:val="008405DE"/>
    <w:rsid w:val="00840FC8"/>
    <w:rsid w:val="00842BDE"/>
    <w:rsid w:val="00842CCB"/>
    <w:rsid w:val="00843A59"/>
    <w:rsid w:val="00843B57"/>
    <w:rsid w:val="008456A0"/>
    <w:rsid w:val="00845DF7"/>
    <w:rsid w:val="00845EEB"/>
    <w:rsid w:val="0084607F"/>
    <w:rsid w:val="00846435"/>
    <w:rsid w:val="00846825"/>
    <w:rsid w:val="008469A9"/>
    <w:rsid w:val="00846DDC"/>
    <w:rsid w:val="008471FD"/>
    <w:rsid w:val="008500CD"/>
    <w:rsid w:val="008535A5"/>
    <w:rsid w:val="00853753"/>
    <w:rsid w:val="00854191"/>
    <w:rsid w:val="008541AC"/>
    <w:rsid w:val="00854D00"/>
    <w:rsid w:val="00855FB3"/>
    <w:rsid w:val="008561CC"/>
    <w:rsid w:val="00856B65"/>
    <w:rsid w:val="008577A2"/>
    <w:rsid w:val="00860B00"/>
    <w:rsid w:val="00860BAC"/>
    <w:rsid w:val="00861D0E"/>
    <w:rsid w:val="008620BC"/>
    <w:rsid w:val="0086353A"/>
    <w:rsid w:val="0086398E"/>
    <w:rsid w:val="00863C7F"/>
    <w:rsid w:val="008640EB"/>
    <w:rsid w:val="00864674"/>
    <w:rsid w:val="00864954"/>
    <w:rsid w:val="00864A1E"/>
    <w:rsid w:val="00864D13"/>
    <w:rsid w:val="0086553D"/>
    <w:rsid w:val="008655B5"/>
    <w:rsid w:val="00865948"/>
    <w:rsid w:val="008659E5"/>
    <w:rsid w:val="00865C16"/>
    <w:rsid w:val="00867569"/>
    <w:rsid w:val="00867B12"/>
    <w:rsid w:val="0087002A"/>
    <w:rsid w:val="008706CB"/>
    <w:rsid w:val="00871AD2"/>
    <w:rsid w:val="00872A58"/>
    <w:rsid w:val="00872D26"/>
    <w:rsid w:val="00875529"/>
    <w:rsid w:val="00876C25"/>
    <w:rsid w:val="00876FC4"/>
    <w:rsid w:val="00877A88"/>
    <w:rsid w:val="00880FC0"/>
    <w:rsid w:val="00881933"/>
    <w:rsid w:val="00881EB7"/>
    <w:rsid w:val="00883033"/>
    <w:rsid w:val="0088416C"/>
    <w:rsid w:val="008845DF"/>
    <w:rsid w:val="00885B26"/>
    <w:rsid w:val="00885C0D"/>
    <w:rsid w:val="008865CF"/>
    <w:rsid w:val="008869A8"/>
    <w:rsid w:val="0088726A"/>
    <w:rsid w:val="00887914"/>
    <w:rsid w:val="00887CD3"/>
    <w:rsid w:val="00887D98"/>
    <w:rsid w:val="008915B6"/>
    <w:rsid w:val="008917B4"/>
    <w:rsid w:val="008930FF"/>
    <w:rsid w:val="00893B11"/>
    <w:rsid w:val="00895578"/>
    <w:rsid w:val="00895641"/>
    <w:rsid w:val="008A06B0"/>
    <w:rsid w:val="008A0D58"/>
    <w:rsid w:val="008A1044"/>
    <w:rsid w:val="008A5818"/>
    <w:rsid w:val="008A64D9"/>
    <w:rsid w:val="008A750A"/>
    <w:rsid w:val="008B0F29"/>
    <w:rsid w:val="008B112D"/>
    <w:rsid w:val="008B1E9E"/>
    <w:rsid w:val="008B335E"/>
    <w:rsid w:val="008B3970"/>
    <w:rsid w:val="008B419C"/>
    <w:rsid w:val="008B7F04"/>
    <w:rsid w:val="008B7FD2"/>
    <w:rsid w:val="008C03C9"/>
    <w:rsid w:val="008C1240"/>
    <w:rsid w:val="008C3102"/>
    <w:rsid w:val="008C384C"/>
    <w:rsid w:val="008C45C3"/>
    <w:rsid w:val="008C50D9"/>
    <w:rsid w:val="008C5A68"/>
    <w:rsid w:val="008C604C"/>
    <w:rsid w:val="008C6842"/>
    <w:rsid w:val="008C757B"/>
    <w:rsid w:val="008C7F6A"/>
    <w:rsid w:val="008D0DC6"/>
    <w:rsid w:val="008D0F11"/>
    <w:rsid w:val="008D355E"/>
    <w:rsid w:val="008D36E3"/>
    <w:rsid w:val="008D378D"/>
    <w:rsid w:val="008D417B"/>
    <w:rsid w:val="008D4C39"/>
    <w:rsid w:val="008D4CA8"/>
    <w:rsid w:val="008D6AA2"/>
    <w:rsid w:val="008D7717"/>
    <w:rsid w:val="008E1806"/>
    <w:rsid w:val="008E2139"/>
    <w:rsid w:val="008E39BD"/>
    <w:rsid w:val="008E3F2C"/>
    <w:rsid w:val="008E4053"/>
    <w:rsid w:val="008E4717"/>
    <w:rsid w:val="008E4CF7"/>
    <w:rsid w:val="008E539D"/>
    <w:rsid w:val="008E6CA2"/>
    <w:rsid w:val="008F084E"/>
    <w:rsid w:val="008F085E"/>
    <w:rsid w:val="008F0E19"/>
    <w:rsid w:val="008F19EC"/>
    <w:rsid w:val="008F242F"/>
    <w:rsid w:val="008F2C16"/>
    <w:rsid w:val="008F3220"/>
    <w:rsid w:val="008F4874"/>
    <w:rsid w:val="008F6887"/>
    <w:rsid w:val="008F6957"/>
    <w:rsid w:val="008F73B4"/>
    <w:rsid w:val="008F75E0"/>
    <w:rsid w:val="00900B4B"/>
    <w:rsid w:val="00900B8B"/>
    <w:rsid w:val="0090151D"/>
    <w:rsid w:val="009023EF"/>
    <w:rsid w:val="00902A6C"/>
    <w:rsid w:val="00902B6B"/>
    <w:rsid w:val="00902BF5"/>
    <w:rsid w:val="00903189"/>
    <w:rsid w:val="009035E8"/>
    <w:rsid w:val="00907313"/>
    <w:rsid w:val="009104BA"/>
    <w:rsid w:val="009105DF"/>
    <w:rsid w:val="00910617"/>
    <w:rsid w:val="00910B92"/>
    <w:rsid w:val="00910E26"/>
    <w:rsid w:val="00911568"/>
    <w:rsid w:val="0091195A"/>
    <w:rsid w:val="00913322"/>
    <w:rsid w:val="00913AB6"/>
    <w:rsid w:val="00914D0C"/>
    <w:rsid w:val="0091582A"/>
    <w:rsid w:val="00916495"/>
    <w:rsid w:val="009219BE"/>
    <w:rsid w:val="00921CD1"/>
    <w:rsid w:val="00922A2E"/>
    <w:rsid w:val="009242F7"/>
    <w:rsid w:val="009261E8"/>
    <w:rsid w:val="009270C5"/>
    <w:rsid w:val="00927CE2"/>
    <w:rsid w:val="00930608"/>
    <w:rsid w:val="0093141D"/>
    <w:rsid w:val="0093245E"/>
    <w:rsid w:val="0093306F"/>
    <w:rsid w:val="009332B2"/>
    <w:rsid w:val="009336B5"/>
    <w:rsid w:val="00934818"/>
    <w:rsid w:val="00934C45"/>
    <w:rsid w:val="00935584"/>
    <w:rsid w:val="00935775"/>
    <w:rsid w:val="009361DC"/>
    <w:rsid w:val="00936317"/>
    <w:rsid w:val="00937245"/>
    <w:rsid w:val="0093734C"/>
    <w:rsid w:val="00937883"/>
    <w:rsid w:val="00937C78"/>
    <w:rsid w:val="009406AA"/>
    <w:rsid w:val="009413EF"/>
    <w:rsid w:val="00941637"/>
    <w:rsid w:val="00941B22"/>
    <w:rsid w:val="00941EFF"/>
    <w:rsid w:val="00941F40"/>
    <w:rsid w:val="009427B6"/>
    <w:rsid w:val="0094438C"/>
    <w:rsid w:val="00945944"/>
    <w:rsid w:val="00945A69"/>
    <w:rsid w:val="0094777A"/>
    <w:rsid w:val="00947C3C"/>
    <w:rsid w:val="0095031D"/>
    <w:rsid w:val="00952399"/>
    <w:rsid w:val="00953C94"/>
    <w:rsid w:val="00954907"/>
    <w:rsid w:val="00955425"/>
    <w:rsid w:val="00955F72"/>
    <w:rsid w:val="009561EF"/>
    <w:rsid w:val="009607F1"/>
    <w:rsid w:val="00960F69"/>
    <w:rsid w:val="0096272F"/>
    <w:rsid w:val="00962895"/>
    <w:rsid w:val="00962A27"/>
    <w:rsid w:val="00962ABB"/>
    <w:rsid w:val="00962B7E"/>
    <w:rsid w:val="009656FA"/>
    <w:rsid w:val="00966B84"/>
    <w:rsid w:val="00966FE4"/>
    <w:rsid w:val="009676EF"/>
    <w:rsid w:val="00970D2E"/>
    <w:rsid w:val="0097116E"/>
    <w:rsid w:val="00971374"/>
    <w:rsid w:val="009716C1"/>
    <w:rsid w:val="00971953"/>
    <w:rsid w:val="009725E1"/>
    <w:rsid w:val="00973474"/>
    <w:rsid w:val="00975E77"/>
    <w:rsid w:val="00977481"/>
    <w:rsid w:val="00980EDB"/>
    <w:rsid w:val="0098186F"/>
    <w:rsid w:val="00981A76"/>
    <w:rsid w:val="00981C3E"/>
    <w:rsid w:val="00982CEB"/>
    <w:rsid w:val="009831EC"/>
    <w:rsid w:val="00984302"/>
    <w:rsid w:val="009854A9"/>
    <w:rsid w:val="00985843"/>
    <w:rsid w:val="009862AE"/>
    <w:rsid w:val="00986979"/>
    <w:rsid w:val="009900DB"/>
    <w:rsid w:val="0099140B"/>
    <w:rsid w:val="00991517"/>
    <w:rsid w:val="0099214B"/>
    <w:rsid w:val="009932AB"/>
    <w:rsid w:val="009937B7"/>
    <w:rsid w:val="00993C02"/>
    <w:rsid w:val="0099603E"/>
    <w:rsid w:val="009A3455"/>
    <w:rsid w:val="009A3C86"/>
    <w:rsid w:val="009A4428"/>
    <w:rsid w:val="009A4EA1"/>
    <w:rsid w:val="009A6B08"/>
    <w:rsid w:val="009A7AA9"/>
    <w:rsid w:val="009A7C31"/>
    <w:rsid w:val="009B0D9F"/>
    <w:rsid w:val="009B1F3E"/>
    <w:rsid w:val="009B225F"/>
    <w:rsid w:val="009B254C"/>
    <w:rsid w:val="009B2912"/>
    <w:rsid w:val="009B3008"/>
    <w:rsid w:val="009B45B9"/>
    <w:rsid w:val="009B55B1"/>
    <w:rsid w:val="009B7F7E"/>
    <w:rsid w:val="009B7FA6"/>
    <w:rsid w:val="009C0ADC"/>
    <w:rsid w:val="009C0F2C"/>
    <w:rsid w:val="009C16C4"/>
    <w:rsid w:val="009C1A02"/>
    <w:rsid w:val="009C1A19"/>
    <w:rsid w:val="009C1BE7"/>
    <w:rsid w:val="009C21EF"/>
    <w:rsid w:val="009C23C4"/>
    <w:rsid w:val="009C3264"/>
    <w:rsid w:val="009C4ABF"/>
    <w:rsid w:val="009C524F"/>
    <w:rsid w:val="009C61EB"/>
    <w:rsid w:val="009C6775"/>
    <w:rsid w:val="009C6EC5"/>
    <w:rsid w:val="009C74EE"/>
    <w:rsid w:val="009D1925"/>
    <w:rsid w:val="009D204D"/>
    <w:rsid w:val="009D24D9"/>
    <w:rsid w:val="009D25F9"/>
    <w:rsid w:val="009D2A67"/>
    <w:rsid w:val="009D6416"/>
    <w:rsid w:val="009D68C9"/>
    <w:rsid w:val="009D72DA"/>
    <w:rsid w:val="009E0A20"/>
    <w:rsid w:val="009E0F13"/>
    <w:rsid w:val="009E1D0C"/>
    <w:rsid w:val="009E2195"/>
    <w:rsid w:val="009E39C5"/>
    <w:rsid w:val="009E4CAC"/>
    <w:rsid w:val="009E642A"/>
    <w:rsid w:val="009E7093"/>
    <w:rsid w:val="009E73BD"/>
    <w:rsid w:val="009F18AF"/>
    <w:rsid w:val="009F2CDD"/>
    <w:rsid w:val="009F2F15"/>
    <w:rsid w:val="009F3269"/>
    <w:rsid w:val="009F35A4"/>
    <w:rsid w:val="009F35B9"/>
    <w:rsid w:val="009F37DD"/>
    <w:rsid w:val="009F3F9D"/>
    <w:rsid w:val="009F43A0"/>
    <w:rsid w:val="009F53BC"/>
    <w:rsid w:val="009F5EDF"/>
    <w:rsid w:val="009F6AC3"/>
    <w:rsid w:val="00A00648"/>
    <w:rsid w:val="00A0131B"/>
    <w:rsid w:val="00A02A36"/>
    <w:rsid w:val="00A05AE6"/>
    <w:rsid w:val="00A070E0"/>
    <w:rsid w:val="00A119AB"/>
    <w:rsid w:val="00A11CF6"/>
    <w:rsid w:val="00A13501"/>
    <w:rsid w:val="00A13FE9"/>
    <w:rsid w:val="00A143D9"/>
    <w:rsid w:val="00A165F1"/>
    <w:rsid w:val="00A20040"/>
    <w:rsid w:val="00A2029C"/>
    <w:rsid w:val="00A2059A"/>
    <w:rsid w:val="00A206C6"/>
    <w:rsid w:val="00A206DB"/>
    <w:rsid w:val="00A20E9C"/>
    <w:rsid w:val="00A210DA"/>
    <w:rsid w:val="00A21998"/>
    <w:rsid w:val="00A22B5F"/>
    <w:rsid w:val="00A22CC9"/>
    <w:rsid w:val="00A22CE1"/>
    <w:rsid w:val="00A2437C"/>
    <w:rsid w:val="00A25778"/>
    <w:rsid w:val="00A257A0"/>
    <w:rsid w:val="00A25D83"/>
    <w:rsid w:val="00A26818"/>
    <w:rsid w:val="00A26DF3"/>
    <w:rsid w:val="00A27400"/>
    <w:rsid w:val="00A3012C"/>
    <w:rsid w:val="00A306C2"/>
    <w:rsid w:val="00A3122D"/>
    <w:rsid w:val="00A32913"/>
    <w:rsid w:val="00A32971"/>
    <w:rsid w:val="00A33704"/>
    <w:rsid w:val="00A340A5"/>
    <w:rsid w:val="00A342DD"/>
    <w:rsid w:val="00A34A90"/>
    <w:rsid w:val="00A3672E"/>
    <w:rsid w:val="00A36F55"/>
    <w:rsid w:val="00A3724A"/>
    <w:rsid w:val="00A40125"/>
    <w:rsid w:val="00A403F2"/>
    <w:rsid w:val="00A4343D"/>
    <w:rsid w:val="00A446EB"/>
    <w:rsid w:val="00A464C0"/>
    <w:rsid w:val="00A46C8C"/>
    <w:rsid w:val="00A47120"/>
    <w:rsid w:val="00A47360"/>
    <w:rsid w:val="00A47489"/>
    <w:rsid w:val="00A4789D"/>
    <w:rsid w:val="00A47DC9"/>
    <w:rsid w:val="00A502F1"/>
    <w:rsid w:val="00A51245"/>
    <w:rsid w:val="00A51C31"/>
    <w:rsid w:val="00A52E3F"/>
    <w:rsid w:val="00A5320F"/>
    <w:rsid w:val="00A53848"/>
    <w:rsid w:val="00A538A5"/>
    <w:rsid w:val="00A53F88"/>
    <w:rsid w:val="00A547E9"/>
    <w:rsid w:val="00A54822"/>
    <w:rsid w:val="00A55070"/>
    <w:rsid w:val="00A55391"/>
    <w:rsid w:val="00A55F02"/>
    <w:rsid w:val="00A5636A"/>
    <w:rsid w:val="00A567AE"/>
    <w:rsid w:val="00A5687A"/>
    <w:rsid w:val="00A56B0B"/>
    <w:rsid w:val="00A56EF2"/>
    <w:rsid w:val="00A6086A"/>
    <w:rsid w:val="00A620C4"/>
    <w:rsid w:val="00A626E0"/>
    <w:rsid w:val="00A6296D"/>
    <w:rsid w:val="00A634DD"/>
    <w:rsid w:val="00A6368B"/>
    <w:rsid w:val="00A6449A"/>
    <w:rsid w:val="00A64863"/>
    <w:rsid w:val="00A65226"/>
    <w:rsid w:val="00A65A9D"/>
    <w:rsid w:val="00A65FFF"/>
    <w:rsid w:val="00A66513"/>
    <w:rsid w:val="00A66789"/>
    <w:rsid w:val="00A67D51"/>
    <w:rsid w:val="00A67E57"/>
    <w:rsid w:val="00A70114"/>
    <w:rsid w:val="00A704BF"/>
    <w:rsid w:val="00A70A83"/>
    <w:rsid w:val="00A74628"/>
    <w:rsid w:val="00A74A2F"/>
    <w:rsid w:val="00A75BA1"/>
    <w:rsid w:val="00A75F23"/>
    <w:rsid w:val="00A76432"/>
    <w:rsid w:val="00A76E74"/>
    <w:rsid w:val="00A7718E"/>
    <w:rsid w:val="00A775DB"/>
    <w:rsid w:val="00A8076F"/>
    <w:rsid w:val="00A815FB"/>
    <w:rsid w:val="00A81AF2"/>
    <w:rsid w:val="00A81EB3"/>
    <w:rsid w:val="00A82144"/>
    <w:rsid w:val="00A84265"/>
    <w:rsid w:val="00A87381"/>
    <w:rsid w:val="00A878D9"/>
    <w:rsid w:val="00A87B7F"/>
    <w:rsid w:val="00A90BF7"/>
    <w:rsid w:val="00A91DC7"/>
    <w:rsid w:val="00A9369D"/>
    <w:rsid w:val="00A95237"/>
    <w:rsid w:val="00A95451"/>
    <w:rsid w:val="00AA131A"/>
    <w:rsid w:val="00AA272D"/>
    <w:rsid w:val="00AA2997"/>
    <w:rsid w:val="00AA2B59"/>
    <w:rsid w:val="00AA2D6F"/>
    <w:rsid w:val="00AA3DFC"/>
    <w:rsid w:val="00AA4F68"/>
    <w:rsid w:val="00AA52F2"/>
    <w:rsid w:val="00AA6EFC"/>
    <w:rsid w:val="00AA7860"/>
    <w:rsid w:val="00AA7A63"/>
    <w:rsid w:val="00AB0003"/>
    <w:rsid w:val="00AB0217"/>
    <w:rsid w:val="00AB4677"/>
    <w:rsid w:val="00AB4B90"/>
    <w:rsid w:val="00AB4D7F"/>
    <w:rsid w:val="00AB5972"/>
    <w:rsid w:val="00AB60C8"/>
    <w:rsid w:val="00AB6835"/>
    <w:rsid w:val="00AC07A8"/>
    <w:rsid w:val="00AC0F7E"/>
    <w:rsid w:val="00AC1B39"/>
    <w:rsid w:val="00AC2DF5"/>
    <w:rsid w:val="00AC30BC"/>
    <w:rsid w:val="00AC313E"/>
    <w:rsid w:val="00AC5BCD"/>
    <w:rsid w:val="00AC6DE4"/>
    <w:rsid w:val="00AD14C3"/>
    <w:rsid w:val="00AD15DB"/>
    <w:rsid w:val="00AD20D8"/>
    <w:rsid w:val="00AD28C6"/>
    <w:rsid w:val="00AD3C55"/>
    <w:rsid w:val="00AD6349"/>
    <w:rsid w:val="00AD78CE"/>
    <w:rsid w:val="00AD79E6"/>
    <w:rsid w:val="00AE000B"/>
    <w:rsid w:val="00AE2358"/>
    <w:rsid w:val="00AE254E"/>
    <w:rsid w:val="00AE2679"/>
    <w:rsid w:val="00AE28C1"/>
    <w:rsid w:val="00AE2920"/>
    <w:rsid w:val="00AE292D"/>
    <w:rsid w:val="00AE29FD"/>
    <w:rsid w:val="00AE2A62"/>
    <w:rsid w:val="00AE43A7"/>
    <w:rsid w:val="00AE4FC2"/>
    <w:rsid w:val="00AE506E"/>
    <w:rsid w:val="00AE789F"/>
    <w:rsid w:val="00AF0312"/>
    <w:rsid w:val="00AF2478"/>
    <w:rsid w:val="00AF2B87"/>
    <w:rsid w:val="00AF34CE"/>
    <w:rsid w:val="00AF4A36"/>
    <w:rsid w:val="00AF534B"/>
    <w:rsid w:val="00AF6A57"/>
    <w:rsid w:val="00AF709D"/>
    <w:rsid w:val="00AF7850"/>
    <w:rsid w:val="00AF7F88"/>
    <w:rsid w:val="00B00C1D"/>
    <w:rsid w:val="00B00EAE"/>
    <w:rsid w:val="00B00F50"/>
    <w:rsid w:val="00B00F9A"/>
    <w:rsid w:val="00B0269C"/>
    <w:rsid w:val="00B02B80"/>
    <w:rsid w:val="00B0371C"/>
    <w:rsid w:val="00B037EE"/>
    <w:rsid w:val="00B047EF"/>
    <w:rsid w:val="00B05183"/>
    <w:rsid w:val="00B07746"/>
    <w:rsid w:val="00B07C9E"/>
    <w:rsid w:val="00B10896"/>
    <w:rsid w:val="00B108AD"/>
    <w:rsid w:val="00B1192F"/>
    <w:rsid w:val="00B119F7"/>
    <w:rsid w:val="00B13E8D"/>
    <w:rsid w:val="00B14308"/>
    <w:rsid w:val="00B1493D"/>
    <w:rsid w:val="00B1547B"/>
    <w:rsid w:val="00B1550C"/>
    <w:rsid w:val="00B159CF"/>
    <w:rsid w:val="00B15BEE"/>
    <w:rsid w:val="00B15E75"/>
    <w:rsid w:val="00B17062"/>
    <w:rsid w:val="00B174B7"/>
    <w:rsid w:val="00B17513"/>
    <w:rsid w:val="00B21417"/>
    <w:rsid w:val="00B2150A"/>
    <w:rsid w:val="00B21C6F"/>
    <w:rsid w:val="00B22C13"/>
    <w:rsid w:val="00B22F4B"/>
    <w:rsid w:val="00B238D1"/>
    <w:rsid w:val="00B24A65"/>
    <w:rsid w:val="00B24F4E"/>
    <w:rsid w:val="00B26856"/>
    <w:rsid w:val="00B26E7A"/>
    <w:rsid w:val="00B26E92"/>
    <w:rsid w:val="00B30493"/>
    <w:rsid w:val="00B304CE"/>
    <w:rsid w:val="00B32554"/>
    <w:rsid w:val="00B32999"/>
    <w:rsid w:val="00B334E6"/>
    <w:rsid w:val="00B33AD4"/>
    <w:rsid w:val="00B34C87"/>
    <w:rsid w:val="00B412F2"/>
    <w:rsid w:val="00B41EF6"/>
    <w:rsid w:val="00B42121"/>
    <w:rsid w:val="00B42D94"/>
    <w:rsid w:val="00B42E17"/>
    <w:rsid w:val="00B43757"/>
    <w:rsid w:val="00B43DEC"/>
    <w:rsid w:val="00B44B9D"/>
    <w:rsid w:val="00B44D98"/>
    <w:rsid w:val="00B46299"/>
    <w:rsid w:val="00B47CE8"/>
    <w:rsid w:val="00B47FA5"/>
    <w:rsid w:val="00B50D4E"/>
    <w:rsid w:val="00B521D7"/>
    <w:rsid w:val="00B52285"/>
    <w:rsid w:val="00B524C0"/>
    <w:rsid w:val="00B528D6"/>
    <w:rsid w:val="00B52D07"/>
    <w:rsid w:val="00B53B6D"/>
    <w:rsid w:val="00B5484F"/>
    <w:rsid w:val="00B54E81"/>
    <w:rsid w:val="00B552DF"/>
    <w:rsid w:val="00B55846"/>
    <w:rsid w:val="00B55DCA"/>
    <w:rsid w:val="00B5664B"/>
    <w:rsid w:val="00B5764E"/>
    <w:rsid w:val="00B57731"/>
    <w:rsid w:val="00B57891"/>
    <w:rsid w:val="00B60A26"/>
    <w:rsid w:val="00B60F83"/>
    <w:rsid w:val="00B614BC"/>
    <w:rsid w:val="00B616D5"/>
    <w:rsid w:val="00B619FD"/>
    <w:rsid w:val="00B627EE"/>
    <w:rsid w:val="00B62F8A"/>
    <w:rsid w:val="00B632CC"/>
    <w:rsid w:val="00B63496"/>
    <w:rsid w:val="00B639F7"/>
    <w:rsid w:val="00B63ECB"/>
    <w:rsid w:val="00B6478A"/>
    <w:rsid w:val="00B65DCB"/>
    <w:rsid w:val="00B6601E"/>
    <w:rsid w:val="00B66EE2"/>
    <w:rsid w:val="00B6772A"/>
    <w:rsid w:val="00B7219D"/>
    <w:rsid w:val="00B7283D"/>
    <w:rsid w:val="00B72C48"/>
    <w:rsid w:val="00B7373A"/>
    <w:rsid w:val="00B745D0"/>
    <w:rsid w:val="00B74913"/>
    <w:rsid w:val="00B75255"/>
    <w:rsid w:val="00B81CBE"/>
    <w:rsid w:val="00B83C09"/>
    <w:rsid w:val="00B83C48"/>
    <w:rsid w:val="00B84CA2"/>
    <w:rsid w:val="00B8608C"/>
    <w:rsid w:val="00B860BB"/>
    <w:rsid w:val="00B86330"/>
    <w:rsid w:val="00B86C03"/>
    <w:rsid w:val="00B875C6"/>
    <w:rsid w:val="00B91491"/>
    <w:rsid w:val="00B914A0"/>
    <w:rsid w:val="00B91595"/>
    <w:rsid w:val="00B936B8"/>
    <w:rsid w:val="00B95439"/>
    <w:rsid w:val="00B957F4"/>
    <w:rsid w:val="00B95A78"/>
    <w:rsid w:val="00B95B97"/>
    <w:rsid w:val="00B95ED5"/>
    <w:rsid w:val="00B9706F"/>
    <w:rsid w:val="00B973BD"/>
    <w:rsid w:val="00B97FA4"/>
    <w:rsid w:val="00BA0085"/>
    <w:rsid w:val="00BA12F1"/>
    <w:rsid w:val="00BA1551"/>
    <w:rsid w:val="00BA3114"/>
    <w:rsid w:val="00BA34AF"/>
    <w:rsid w:val="00BA439F"/>
    <w:rsid w:val="00BA46EA"/>
    <w:rsid w:val="00BA6370"/>
    <w:rsid w:val="00BA7F01"/>
    <w:rsid w:val="00BB32DA"/>
    <w:rsid w:val="00BB3629"/>
    <w:rsid w:val="00BB4DC7"/>
    <w:rsid w:val="00BB55E3"/>
    <w:rsid w:val="00BB5BA7"/>
    <w:rsid w:val="00BB6BEA"/>
    <w:rsid w:val="00BC0581"/>
    <w:rsid w:val="00BC06A3"/>
    <w:rsid w:val="00BC0AFD"/>
    <w:rsid w:val="00BC13C5"/>
    <w:rsid w:val="00BC16CA"/>
    <w:rsid w:val="00BC1E8A"/>
    <w:rsid w:val="00BC2990"/>
    <w:rsid w:val="00BC34E5"/>
    <w:rsid w:val="00BC3ACC"/>
    <w:rsid w:val="00BC4751"/>
    <w:rsid w:val="00BC5529"/>
    <w:rsid w:val="00BC5747"/>
    <w:rsid w:val="00BC6500"/>
    <w:rsid w:val="00BC6B1D"/>
    <w:rsid w:val="00BD2712"/>
    <w:rsid w:val="00BD3583"/>
    <w:rsid w:val="00BD4208"/>
    <w:rsid w:val="00BD49C8"/>
    <w:rsid w:val="00BD604F"/>
    <w:rsid w:val="00BD63CC"/>
    <w:rsid w:val="00BD6E14"/>
    <w:rsid w:val="00BD7438"/>
    <w:rsid w:val="00BE035E"/>
    <w:rsid w:val="00BE19A8"/>
    <w:rsid w:val="00BE24FA"/>
    <w:rsid w:val="00BE2DED"/>
    <w:rsid w:val="00BE30FF"/>
    <w:rsid w:val="00BE36CC"/>
    <w:rsid w:val="00BE406D"/>
    <w:rsid w:val="00BE54D1"/>
    <w:rsid w:val="00BE55C0"/>
    <w:rsid w:val="00BE5B0F"/>
    <w:rsid w:val="00BE5C93"/>
    <w:rsid w:val="00BE67C6"/>
    <w:rsid w:val="00BE7507"/>
    <w:rsid w:val="00BE770B"/>
    <w:rsid w:val="00BE7BAC"/>
    <w:rsid w:val="00BE7CA6"/>
    <w:rsid w:val="00BF1216"/>
    <w:rsid w:val="00BF2973"/>
    <w:rsid w:val="00BF31D4"/>
    <w:rsid w:val="00BF3A90"/>
    <w:rsid w:val="00BF3DE2"/>
    <w:rsid w:val="00BF43A7"/>
    <w:rsid w:val="00BF4892"/>
    <w:rsid w:val="00BF499B"/>
    <w:rsid w:val="00BF4A90"/>
    <w:rsid w:val="00BF6218"/>
    <w:rsid w:val="00BF7DDA"/>
    <w:rsid w:val="00C00A95"/>
    <w:rsid w:val="00C023BD"/>
    <w:rsid w:val="00C023CF"/>
    <w:rsid w:val="00C023E8"/>
    <w:rsid w:val="00C02F26"/>
    <w:rsid w:val="00C04CB4"/>
    <w:rsid w:val="00C0521F"/>
    <w:rsid w:val="00C05592"/>
    <w:rsid w:val="00C05BCC"/>
    <w:rsid w:val="00C101CF"/>
    <w:rsid w:val="00C119B5"/>
    <w:rsid w:val="00C11FA3"/>
    <w:rsid w:val="00C12498"/>
    <w:rsid w:val="00C1256B"/>
    <w:rsid w:val="00C126B7"/>
    <w:rsid w:val="00C143EE"/>
    <w:rsid w:val="00C14907"/>
    <w:rsid w:val="00C14E16"/>
    <w:rsid w:val="00C14F40"/>
    <w:rsid w:val="00C1566A"/>
    <w:rsid w:val="00C1577F"/>
    <w:rsid w:val="00C15DD6"/>
    <w:rsid w:val="00C2062E"/>
    <w:rsid w:val="00C20723"/>
    <w:rsid w:val="00C2106A"/>
    <w:rsid w:val="00C212DD"/>
    <w:rsid w:val="00C21A2C"/>
    <w:rsid w:val="00C22078"/>
    <w:rsid w:val="00C229BC"/>
    <w:rsid w:val="00C22E1E"/>
    <w:rsid w:val="00C230DD"/>
    <w:rsid w:val="00C2363E"/>
    <w:rsid w:val="00C23E17"/>
    <w:rsid w:val="00C24AB3"/>
    <w:rsid w:val="00C24CD2"/>
    <w:rsid w:val="00C25944"/>
    <w:rsid w:val="00C269D4"/>
    <w:rsid w:val="00C272DB"/>
    <w:rsid w:val="00C274EF"/>
    <w:rsid w:val="00C27CA6"/>
    <w:rsid w:val="00C30E6C"/>
    <w:rsid w:val="00C317AA"/>
    <w:rsid w:val="00C3190C"/>
    <w:rsid w:val="00C31923"/>
    <w:rsid w:val="00C31E21"/>
    <w:rsid w:val="00C33C8C"/>
    <w:rsid w:val="00C3495B"/>
    <w:rsid w:val="00C36BE3"/>
    <w:rsid w:val="00C370C1"/>
    <w:rsid w:val="00C3740B"/>
    <w:rsid w:val="00C374F8"/>
    <w:rsid w:val="00C37713"/>
    <w:rsid w:val="00C377E7"/>
    <w:rsid w:val="00C4111A"/>
    <w:rsid w:val="00C41267"/>
    <w:rsid w:val="00C4160D"/>
    <w:rsid w:val="00C41826"/>
    <w:rsid w:val="00C43A33"/>
    <w:rsid w:val="00C44501"/>
    <w:rsid w:val="00C44753"/>
    <w:rsid w:val="00C46FB2"/>
    <w:rsid w:val="00C52E16"/>
    <w:rsid w:val="00C53C2C"/>
    <w:rsid w:val="00C5599E"/>
    <w:rsid w:val="00C55A86"/>
    <w:rsid w:val="00C55D73"/>
    <w:rsid w:val="00C55F13"/>
    <w:rsid w:val="00C56CB3"/>
    <w:rsid w:val="00C56F73"/>
    <w:rsid w:val="00C57791"/>
    <w:rsid w:val="00C57BD2"/>
    <w:rsid w:val="00C60276"/>
    <w:rsid w:val="00C60E24"/>
    <w:rsid w:val="00C6132C"/>
    <w:rsid w:val="00C6184F"/>
    <w:rsid w:val="00C61DEC"/>
    <w:rsid w:val="00C62DF3"/>
    <w:rsid w:val="00C63C72"/>
    <w:rsid w:val="00C63FF7"/>
    <w:rsid w:val="00C65ACB"/>
    <w:rsid w:val="00C66C2C"/>
    <w:rsid w:val="00C67A39"/>
    <w:rsid w:val="00C713F0"/>
    <w:rsid w:val="00C7152D"/>
    <w:rsid w:val="00C71909"/>
    <w:rsid w:val="00C71EDE"/>
    <w:rsid w:val="00C72975"/>
    <w:rsid w:val="00C729EC"/>
    <w:rsid w:val="00C72F7E"/>
    <w:rsid w:val="00C768B8"/>
    <w:rsid w:val="00C76AE5"/>
    <w:rsid w:val="00C771C8"/>
    <w:rsid w:val="00C775D6"/>
    <w:rsid w:val="00C77686"/>
    <w:rsid w:val="00C77B3C"/>
    <w:rsid w:val="00C77BBD"/>
    <w:rsid w:val="00C8038B"/>
    <w:rsid w:val="00C805F7"/>
    <w:rsid w:val="00C83336"/>
    <w:rsid w:val="00C83C9C"/>
    <w:rsid w:val="00C8406E"/>
    <w:rsid w:val="00C847DD"/>
    <w:rsid w:val="00C8482C"/>
    <w:rsid w:val="00C8484A"/>
    <w:rsid w:val="00C8504B"/>
    <w:rsid w:val="00C8528E"/>
    <w:rsid w:val="00C856AC"/>
    <w:rsid w:val="00C85777"/>
    <w:rsid w:val="00C870E9"/>
    <w:rsid w:val="00C902E6"/>
    <w:rsid w:val="00C90347"/>
    <w:rsid w:val="00C90E58"/>
    <w:rsid w:val="00C90FF8"/>
    <w:rsid w:val="00C92084"/>
    <w:rsid w:val="00C92133"/>
    <w:rsid w:val="00C92753"/>
    <w:rsid w:val="00C92A17"/>
    <w:rsid w:val="00C92F17"/>
    <w:rsid w:val="00C94173"/>
    <w:rsid w:val="00C9440F"/>
    <w:rsid w:val="00C94806"/>
    <w:rsid w:val="00C949DC"/>
    <w:rsid w:val="00C951F6"/>
    <w:rsid w:val="00C96CF6"/>
    <w:rsid w:val="00C9799B"/>
    <w:rsid w:val="00C97C51"/>
    <w:rsid w:val="00C97F45"/>
    <w:rsid w:val="00CA0EC0"/>
    <w:rsid w:val="00CA1198"/>
    <w:rsid w:val="00CA1542"/>
    <w:rsid w:val="00CA5514"/>
    <w:rsid w:val="00CA5CA4"/>
    <w:rsid w:val="00CA774B"/>
    <w:rsid w:val="00CA7A2A"/>
    <w:rsid w:val="00CA7A6E"/>
    <w:rsid w:val="00CB008B"/>
    <w:rsid w:val="00CB05B8"/>
    <w:rsid w:val="00CB09DB"/>
    <w:rsid w:val="00CB2709"/>
    <w:rsid w:val="00CB2AF5"/>
    <w:rsid w:val="00CB3244"/>
    <w:rsid w:val="00CB4942"/>
    <w:rsid w:val="00CB49E5"/>
    <w:rsid w:val="00CB5011"/>
    <w:rsid w:val="00CB503F"/>
    <w:rsid w:val="00CB520F"/>
    <w:rsid w:val="00CB6991"/>
    <w:rsid w:val="00CB6BFB"/>
    <w:rsid w:val="00CB6F89"/>
    <w:rsid w:val="00CB6FAC"/>
    <w:rsid w:val="00CC010D"/>
    <w:rsid w:val="00CC04C5"/>
    <w:rsid w:val="00CC1D84"/>
    <w:rsid w:val="00CC1FEE"/>
    <w:rsid w:val="00CC3BEE"/>
    <w:rsid w:val="00CC3C83"/>
    <w:rsid w:val="00CC4CA1"/>
    <w:rsid w:val="00CC4F94"/>
    <w:rsid w:val="00CC5388"/>
    <w:rsid w:val="00CC5D6C"/>
    <w:rsid w:val="00CC6008"/>
    <w:rsid w:val="00CD2797"/>
    <w:rsid w:val="00CD31A0"/>
    <w:rsid w:val="00CD45B7"/>
    <w:rsid w:val="00CD4ADC"/>
    <w:rsid w:val="00CD599F"/>
    <w:rsid w:val="00CD5AF3"/>
    <w:rsid w:val="00CD7C49"/>
    <w:rsid w:val="00CE0666"/>
    <w:rsid w:val="00CE1E7F"/>
    <w:rsid w:val="00CE228C"/>
    <w:rsid w:val="00CE29C0"/>
    <w:rsid w:val="00CE41EC"/>
    <w:rsid w:val="00CE4E2B"/>
    <w:rsid w:val="00CE5817"/>
    <w:rsid w:val="00CE5CFD"/>
    <w:rsid w:val="00CE6143"/>
    <w:rsid w:val="00CE6C6A"/>
    <w:rsid w:val="00CE71D9"/>
    <w:rsid w:val="00CF05DA"/>
    <w:rsid w:val="00CF0E94"/>
    <w:rsid w:val="00CF19E9"/>
    <w:rsid w:val="00CF1C17"/>
    <w:rsid w:val="00CF2B48"/>
    <w:rsid w:val="00CF2E7E"/>
    <w:rsid w:val="00CF34A4"/>
    <w:rsid w:val="00CF3AB2"/>
    <w:rsid w:val="00CF3CC7"/>
    <w:rsid w:val="00CF48B0"/>
    <w:rsid w:val="00CF537E"/>
    <w:rsid w:val="00CF545B"/>
    <w:rsid w:val="00CF55E1"/>
    <w:rsid w:val="00CF5649"/>
    <w:rsid w:val="00CF5AAA"/>
    <w:rsid w:val="00CF5BE1"/>
    <w:rsid w:val="00CF60B3"/>
    <w:rsid w:val="00CF6E73"/>
    <w:rsid w:val="00CF7AAC"/>
    <w:rsid w:val="00CF7D82"/>
    <w:rsid w:val="00D012A4"/>
    <w:rsid w:val="00D01FEA"/>
    <w:rsid w:val="00D04327"/>
    <w:rsid w:val="00D04A23"/>
    <w:rsid w:val="00D04DD2"/>
    <w:rsid w:val="00D05022"/>
    <w:rsid w:val="00D05BD0"/>
    <w:rsid w:val="00D05DB4"/>
    <w:rsid w:val="00D06AF3"/>
    <w:rsid w:val="00D076F4"/>
    <w:rsid w:val="00D1241A"/>
    <w:rsid w:val="00D1257E"/>
    <w:rsid w:val="00D13328"/>
    <w:rsid w:val="00D137FC"/>
    <w:rsid w:val="00D13D54"/>
    <w:rsid w:val="00D13EB0"/>
    <w:rsid w:val="00D14950"/>
    <w:rsid w:val="00D15124"/>
    <w:rsid w:val="00D1529F"/>
    <w:rsid w:val="00D154E5"/>
    <w:rsid w:val="00D15999"/>
    <w:rsid w:val="00D160C3"/>
    <w:rsid w:val="00D16967"/>
    <w:rsid w:val="00D16D8A"/>
    <w:rsid w:val="00D17122"/>
    <w:rsid w:val="00D17606"/>
    <w:rsid w:val="00D176B5"/>
    <w:rsid w:val="00D20092"/>
    <w:rsid w:val="00D209A7"/>
    <w:rsid w:val="00D2162C"/>
    <w:rsid w:val="00D240E7"/>
    <w:rsid w:val="00D24167"/>
    <w:rsid w:val="00D256F4"/>
    <w:rsid w:val="00D25A42"/>
    <w:rsid w:val="00D25CD4"/>
    <w:rsid w:val="00D265D3"/>
    <w:rsid w:val="00D27882"/>
    <w:rsid w:val="00D27B43"/>
    <w:rsid w:val="00D27D69"/>
    <w:rsid w:val="00D30379"/>
    <w:rsid w:val="00D30809"/>
    <w:rsid w:val="00D31191"/>
    <w:rsid w:val="00D32617"/>
    <w:rsid w:val="00D331D4"/>
    <w:rsid w:val="00D33250"/>
    <w:rsid w:val="00D33530"/>
    <w:rsid w:val="00D33932"/>
    <w:rsid w:val="00D33AFF"/>
    <w:rsid w:val="00D354AF"/>
    <w:rsid w:val="00D365E7"/>
    <w:rsid w:val="00D36D90"/>
    <w:rsid w:val="00D378B9"/>
    <w:rsid w:val="00D42687"/>
    <w:rsid w:val="00D448C2"/>
    <w:rsid w:val="00D452BD"/>
    <w:rsid w:val="00D4569E"/>
    <w:rsid w:val="00D470E8"/>
    <w:rsid w:val="00D5034A"/>
    <w:rsid w:val="00D50F64"/>
    <w:rsid w:val="00D51777"/>
    <w:rsid w:val="00D517C5"/>
    <w:rsid w:val="00D523FE"/>
    <w:rsid w:val="00D52731"/>
    <w:rsid w:val="00D528A4"/>
    <w:rsid w:val="00D52F6F"/>
    <w:rsid w:val="00D53174"/>
    <w:rsid w:val="00D536B3"/>
    <w:rsid w:val="00D53E94"/>
    <w:rsid w:val="00D53F1E"/>
    <w:rsid w:val="00D54252"/>
    <w:rsid w:val="00D54B0A"/>
    <w:rsid w:val="00D54DB6"/>
    <w:rsid w:val="00D560C8"/>
    <w:rsid w:val="00D56C40"/>
    <w:rsid w:val="00D56D00"/>
    <w:rsid w:val="00D56ECC"/>
    <w:rsid w:val="00D56F2D"/>
    <w:rsid w:val="00D5732D"/>
    <w:rsid w:val="00D5741E"/>
    <w:rsid w:val="00D5751C"/>
    <w:rsid w:val="00D576B2"/>
    <w:rsid w:val="00D57ADE"/>
    <w:rsid w:val="00D57DD6"/>
    <w:rsid w:val="00D60A66"/>
    <w:rsid w:val="00D60EDA"/>
    <w:rsid w:val="00D612F6"/>
    <w:rsid w:val="00D626B0"/>
    <w:rsid w:val="00D62DB5"/>
    <w:rsid w:val="00D63219"/>
    <w:rsid w:val="00D63374"/>
    <w:rsid w:val="00D649C1"/>
    <w:rsid w:val="00D65C55"/>
    <w:rsid w:val="00D662C7"/>
    <w:rsid w:val="00D666C3"/>
    <w:rsid w:val="00D66731"/>
    <w:rsid w:val="00D67E6E"/>
    <w:rsid w:val="00D70AE1"/>
    <w:rsid w:val="00D70FB1"/>
    <w:rsid w:val="00D71849"/>
    <w:rsid w:val="00D7308B"/>
    <w:rsid w:val="00D742F9"/>
    <w:rsid w:val="00D7437F"/>
    <w:rsid w:val="00D74D95"/>
    <w:rsid w:val="00D74F14"/>
    <w:rsid w:val="00D75791"/>
    <w:rsid w:val="00D75EE6"/>
    <w:rsid w:val="00D76FB5"/>
    <w:rsid w:val="00D77FF4"/>
    <w:rsid w:val="00D80512"/>
    <w:rsid w:val="00D80EE0"/>
    <w:rsid w:val="00D811AB"/>
    <w:rsid w:val="00D82788"/>
    <w:rsid w:val="00D835C2"/>
    <w:rsid w:val="00D84D94"/>
    <w:rsid w:val="00D85CBE"/>
    <w:rsid w:val="00D863A9"/>
    <w:rsid w:val="00D902F2"/>
    <w:rsid w:val="00D910FF"/>
    <w:rsid w:val="00D91313"/>
    <w:rsid w:val="00D91612"/>
    <w:rsid w:val="00D91E9C"/>
    <w:rsid w:val="00D922BB"/>
    <w:rsid w:val="00D936C8"/>
    <w:rsid w:val="00D94C42"/>
    <w:rsid w:val="00D94FCA"/>
    <w:rsid w:val="00D95B8D"/>
    <w:rsid w:val="00D96F81"/>
    <w:rsid w:val="00D97628"/>
    <w:rsid w:val="00DA049E"/>
    <w:rsid w:val="00DA06E4"/>
    <w:rsid w:val="00DA08FD"/>
    <w:rsid w:val="00DA3300"/>
    <w:rsid w:val="00DA6568"/>
    <w:rsid w:val="00DA6D7F"/>
    <w:rsid w:val="00DA77C7"/>
    <w:rsid w:val="00DA78FA"/>
    <w:rsid w:val="00DB0A99"/>
    <w:rsid w:val="00DB12D0"/>
    <w:rsid w:val="00DB17E7"/>
    <w:rsid w:val="00DB1EBE"/>
    <w:rsid w:val="00DB1EF4"/>
    <w:rsid w:val="00DB21CC"/>
    <w:rsid w:val="00DB2771"/>
    <w:rsid w:val="00DB3540"/>
    <w:rsid w:val="00DB43E0"/>
    <w:rsid w:val="00DB46CC"/>
    <w:rsid w:val="00DB5415"/>
    <w:rsid w:val="00DB58C7"/>
    <w:rsid w:val="00DB5DAC"/>
    <w:rsid w:val="00DB5DB8"/>
    <w:rsid w:val="00DB66CF"/>
    <w:rsid w:val="00DC1904"/>
    <w:rsid w:val="00DC1D95"/>
    <w:rsid w:val="00DC22B1"/>
    <w:rsid w:val="00DC285E"/>
    <w:rsid w:val="00DC30D9"/>
    <w:rsid w:val="00DC36AE"/>
    <w:rsid w:val="00DC37A2"/>
    <w:rsid w:val="00DC4BFA"/>
    <w:rsid w:val="00DC50BF"/>
    <w:rsid w:val="00DC64FA"/>
    <w:rsid w:val="00DC6B41"/>
    <w:rsid w:val="00DC6C73"/>
    <w:rsid w:val="00DC7829"/>
    <w:rsid w:val="00DC7F55"/>
    <w:rsid w:val="00DD074E"/>
    <w:rsid w:val="00DD0FB8"/>
    <w:rsid w:val="00DD10BA"/>
    <w:rsid w:val="00DD27CA"/>
    <w:rsid w:val="00DD2CB1"/>
    <w:rsid w:val="00DD2D22"/>
    <w:rsid w:val="00DD3501"/>
    <w:rsid w:val="00DD355B"/>
    <w:rsid w:val="00DD471E"/>
    <w:rsid w:val="00DD4B23"/>
    <w:rsid w:val="00DD4C1D"/>
    <w:rsid w:val="00DD4EDE"/>
    <w:rsid w:val="00DD52C3"/>
    <w:rsid w:val="00DD55B6"/>
    <w:rsid w:val="00DD5871"/>
    <w:rsid w:val="00DD6D32"/>
    <w:rsid w:val="00DD6D53"/>
    <w:rsid w:val="00DD70A9"/>
    <w:rsid w:val="00DD7A5A"/>
    <w:rsid w:val="00DD7C3D"/>
    <w:rsid w:val="00DE01C6"/>
    <w:rsid w:val="00DE0A07"/>
    <w:rsid w:val="00DE2061"/>
    <w:rsid w:val="00DE2B94"/>
    <w:rsid w:val="00DE2DAF"/>
    <w:rsid w:val="00DE35B0"/>
    <w:rsid w:val="00DE44D7"/>
    <w:rsid w:val="00DE4CB1"/>
    <w:rsid w:val="00DE5BD7"/>
    <w:rsid w:val="00DE5E6B"/>
    <w:rsid w:val="00DE6FC4"/>
    <w:rsid w:val="00DE76B6"/>
    <w:rsid w:val="00DE78A3"/>
    <w:rsid w:val="00DE7A8F"/>
    <w:rsid w:val="00DF03F8"/>
    <w:rsid w:val="00DF1172"/>
    <w:rsid w:val="00DF118D"/>
    <w:rsid w:val="00DF2E94"/>
    <w:rsid w:val="00DF2EBD"/>
    <w:rsid w:val="00DF3CF7"/>
    <w:rsid w:val="00DF47FE"/>
    <w:rsid w:val="00DF6607"/>
    <w:rsid w:val="00DF7F10"/>
    <w:rsid w:val="00E0156A"/>
    <w:rsid w:val="00E01FA2"/>
    <w:rsid w:val="00E02D25"/>
    <w:rsid w:val="00E02E17"/>
    <w:rsid w:val="00E032C1"/>
    <w:rsid w:val="00E0381D"/>
    <w:rsid w:val="00E03EF7"/>
    <w:rsid w:val="00E057F9"/>
    <w:rsid w:val="00E06729"/>
    <w:rsid w:val="00E07A26"/>
    <w:rsid w:val="00E1214B"/>
    <w:rsid w:val="00E1432D"/>
    <w:rsid w:val="00E16211"/>
    <w:rsid w:val="00E16212"/>
    <w:rsid w:val="00E179FB"/>
    <w:rsid w:val="00E17DB1"/>
    <w:rsid w:val="00E17EEE"/>
    <w:rsid w:val="00E17FBD"/>
    <w:rsid w:val="00E200BD"/>
    <w:rsid w:val="00E219E7"/>
    <w:rsid w:val="00E21A56"/>
    <w:rsid w:val="00E2277A"/>
    <w:rsid w:val="00E2282C"/>
    <w:rsid w:val="00E22C15"/>
    <w:rsid w:val="00E24853"/>
    <w:rsid w:val="00E24C86"/>
    <w:rsid w:val="00E24F17"/>
    <w:rsid w:val="00E26704"/>
    <w:rsid w:val="00E26FF6"/>
    <w:rsid w:val="00E27EB8"/>
    <w:rsid w:val="00E31130"/>
    <w:rsid w:val="00E31980"/>
    <w:rsid w:val="00E31A68"/>
    <w:rsid w:val="00E32B15"/>
    <w:rsid w:val="00E3303E"/>
    <w:rsid w:val="00E3336A"/>
    <w:rsid w:val="00E3410D"/>
    <w:rsid w:val="00E351B0"/>
    <w:rsid w:val="00E35375"/>
    <w:rsid w:val="00E36F7F"/>
    <w:rsid w:val="00E37938"/>
    <w:rsid w:val="00E408C9"/>
    <w:rsid w:val="00E41483"/>
    <w:rsid w:val="00E41722"/>
    <w:rsid w:val="00E41E58"/>
    <w:rsid w:val="00E426DF"/>
    <w:rsid w:val="00E42F84"/>
    <w:rsid w:val="00E44006"/>
    <w:rsid w:val="00E45366"/>
    <w:rsid w:val="00E47B25"/>
    <w:rsid w:val="00E47CF4"/>
    <w:rsid w:val="00E50435"/>
    <w:rsid w:val="00E51ECF"/>
    <w:rsid w:val="00E521CA"/>
    <w:rsid w:val="00E52F53"/>
    <w:rsid w:val="00E532C3"/>
    <w:rsid w:val="00E53928"/>
    <w:rsid w:val="00E542A8"/>
    <w:rsid w:val="00E54701"/>
    <w:rsid w:val="00E547E8"/>
    <w:rsid w:val="00E55CCD"/>
    <w:rsid w:val="00E563FF"/>
    <w:rsid w:val="00E56851"/>
    <w:rsid w:val="00E572C0"/>
    <w:rsid w:val="00E574E0"/>
    <w:rsid w:val="00E60832"/>
    <w:rsid w:val="00E60839"/>
    <w:rsid w:val="00E61843"/>
    <w:rsid w:val="00E62A88"/>
    <w:rsid w:val="00E62FAF"/>
    <w:rsid w:val="00E63A22"/>
    <w:rsid w:val="00E641ED"/>
    <w:rsid w:val="00E6423C"/>
    <w:rsid w:val="00E6578D"/>
    <w:rsid w:val="00E67B70"/>
    <w:rsid w:val="00E67F08"/>
    <w:rsid w:val="00E71483"/>
    <w:rsid w:val="00E71BA3"/>
    <w:rsid w:val="00E71D6C"/>
    <w:rsid w:val="00E72185"/>
    <w:rsid w:val="00E72375"/>
    <w:rsid w:val="00E725DA"/>
    <w:rsid w:val="00E726BD"/>
    <w:rsid w:val="00E727B2"/>
    <w:rsid w:val="00E73735"/>
    <w:rsid w:val="00E758DC"/>
    <w:rsid w:val="00E772A2"/>
    <w:rsid w:val="00E77687"/>
    <w:rsid w:val="00E77A0D"/>
    <w:rsid w:val="00E77E46"/>
    <w:rsid w:val="00E82409"/>
    <w:rsid w:val="00E82DA2"/>
    <w:rsid w:val="00E83671"/>
    <w:rsid w:val="00E839A2"/>
    <w:rsid w:val="00E83EFA"/>
    <w:rsid w:val="00E871A9"/>
    <w:rsid w:val="00E874CA"/>
    <w:rsid w:val="00E879AB"/>
    <w:rsid w:val="00E91E6C"/>
    <w:rsid w:val="00E93830"/>
    <w:rsid w:val="00E93CF2"/>
    <w:rsid w:val="00E93E0E"/>
    <w:rsid w:val="00E93FFC"/>
    <w:rsid w:val="00E94FFD"/>
    <w:rsid w:val="00E9615B"/>
    <w:rsid w:val="00E96D45"/>
    <w:rsid w:val="00E977B3"/>
    <w:rsid w:val="00EA0790"/>
    <w:rsid w:val="00EA1456"/>
    <w:rsid w:val="00EA1C6D"/>
    <w:rsid w:val="00EA37A7"/>
    <w:rsid w:val="00EA3971"/>
    <w:rsid w:val="00EA4B2B"/>
    <w:rsid w:val="00EA59A6"/>
    <w:rsid w:val="00EA59EA"/>
    <w:rsid w:val="00EA6B69"/>
    <w:rsid w:val="00EA785A"/>
    <w:rsid w:val="00EB086F"/>
    <w:rsid w:val="00EB16AF"/>
    <w:rsid w:val="00EB1A25"/>
    <w:rsid w:val="00EB1ED3"/>
    <w:rsid w:val="00EB1FFF"/>
    <w:rsid w:val="00EB21F3"/>
    <w:rsid w:val="00EB26B6"/>
    <w:rsid w:val="00EB31B6"/>
    <w:rsid w:val="00EB3B4E"/>
    <w:rsid w:val="00EB51D3"/>
    <w:rsid w:val="00EB53D5"/>
    <w:rsid w:val="00EB595D"/>
    <w:rsid w:val="00EB65B1"/>
    <w:rsid w:val="00EB6DB4"/>
    <w:rsid w:val="00EC1F0D"/>
    <w:rsid w:val="00EC1FE2"/>
    <w:rsid w:val="00EC38C8"/>
    <w:rsid w:val="00EC40FA"/>
    <w:rsid w:val="00EC42C3"/>
    <w:rsid w:val="00EC4673"/>
    <w:rsid w:val="00EC478E"/>
    <w:rsid w:val="00EC48BE"/>
    <w:rsid w:val="00EC5400"/>
    <w:rsid w:val="00EC6A4E"/>
    <w:rsid w:val="00EC6B07"/>
    <w:rsid w:val="00ED2359"/>
    <w:rsid w:val="00ED2F06"/>
    <w:rsid w:val="00ED3107"/>
    <w:rsid w:val="00ED4671"/>
    <w:rsid w:val="00ED4B40"/>
    <w:rsid w:val="00ED55D3"/>
    <w:rsid w:val="00ED613C"/>
    <w:rsid w:val="00ED691A"/>
    <w:rsid w:val="00ED7355"/>
    <w:rsid w:val="00EE1053"/>
    <w:rsid w:val="00EE4C20"/>
    <w:rsid w:val="00EE4D0B"/>
    <w:rsid w:val="00EE5EDF"/>
    <w:rsid w:val="00EE66F9"/>
    <w:rsid w:val="00EE6B9D"/>
    <w:rsid w:val="00EE6D6C"/>
    <w:rsid w:val="00EE70B7"/>
    <w:rsid w:val="00EF0880"/>
    <w:rsid w:val="00EF0B44"/>
    <w:rsid w:val="00EF1B61"/>
    <w:rsid w:val="00EF25CA"/>
    <w:rsid w:val="00EF26E4"/>
    <w:rsid w:val="00EF275C"/>
    <w:rsid w:val="00EF3020"/>
    <w:rsid w:val="00EF3792"/>
    <w:rsid w:val="00EF3FD3"/>
    <w:rsid w:val="00EF51AE"/>
    <w:rsid w:val="00EF6F51"/>
    <w:rsid w:val="00F00261"/>
    <w:rsid w:val="00F01B90"/>
    <w:rsid w:val="00F02197"/>
    <w:rsid w:val="00F0246E"/>
    <w:rsid w:val="00F028AE"/>
    <w:rsid w:val="00F03372"/>
    <w:rsid w:val="00F03D3D"/>
    <w:rsid w:val="00F03EEE"/>
    <w:rsid w:val="00F043EB"/>
    <w:rsid w:val="00F044D0"/>
    <w:rsid w:val="00F04662"/>
    <w:rsid w:val="00F04752"/>
    <w:rsid w:val="00F04F04"/>
    <w:rsid w:val="00F04FBC"/>
    <w:rsid w:val="00F054DB"/>
    <w:rsid w:val="00F05AE4"/>
    <w:rsid w:val="00F06226"/>
    <w:rsid w:val="00F073FB"/>
    <w:rsid w:val="00F10ED5"/>
    <w:rsid w:val="00F116A1"/>
    <w:rsid w:val="00F119A3"/>
    <w:rsid w:val="00F123C1"/>
    <w:rsid w:val="00F13CD6"/>
    <w:rsid w:val="00F1473B"/>
    <w:rsid w:val="00F151DB"/>
    <w:rsid w:val="00F15325"/>
    <w:rsid w:val="00F15950"/>
    <w:rsid w:val="00F1657D"/>
    <w:rsid w:val="00F16650"/>
    <w:rsid w:val="00F1671E"/>
    <w:rsid w:val="00F2053A"/>
    <w:rsid w:val="00F21B73"/>
    <w:rsid w:val="00F22F16"/>
    <w:rsid w:val="00F2353A"/>
    <w:rsid w:val="00F24459"/>
    <w:rsid w:val="00F25107"/>
    <w:rsid w:val="00F25B5B"/>
    <w:rsid w:val="00F268E7"/>
    <w:rsid w:val="00F308ED"/>
    <w:rsid w:val="00F309A1"/>
    <w:rsid w:val="00F314B7"/>
    <w:rsid w:val="00F31FE6"/>
    <w:rsid w:val="00F32A81"/>
    <w:rsid w:val="00F3377C"/>
    <w:rsid w:val="00F34C5F"/>
    <w:rsid w:val="00F35E9C"/>
    <w:rsid w:val="00F363EC"/>
    <w:rsid w:val="00F3734F"/>
    <w:rsid w:val="00F378BE"/>
    <w:rsid w:val="00F37BB6"/>
    <w:rsid w:val="00F37F71"/>
    <w:rsid w:val="00F40F62"/>
    <w:rsid w:val="00F41394"/>
    <w:rsid w:val="00F4186D"/>
    <w:rsid w:val="00F420B6"/>
    <w:rsid w:val="00F421FB"/>
    <w:rsid w:val="00F4351B"/>
    <w:rsid w:val="00F4497F"/>
    <w:rsid w:val="00F4754C"/>
    <w:rsid w:val="00F5059B"/>
    <w:rsid w:val="00F50C7F"/>
    <w:rsid w:val="00F51372"/>
    <w:rsid w:val="00F516D3"/>
    <w:rsid w:val="00F519B9"/>
    <w:rsid w:val="00F51B01"/>
    <w:rsid w:val="00F5454B"/>
    <w:rsid w:val="00F5466A"/>
    <w:rsid w:val="00F56036"/>
    <w:rsid w:val="00F57502"/>
    <w:rsid w:val="00F603AC"/>
    <w:rsid w:val="00F60613"/>
    <w:rsid w:val="00F6075E"/>
    <w:rsid w:val="00F60A3E"/>
    <w:rsid w:val="00F60FA2"/>
    <w:rsid w:val="00F612CC"/>
    <w:rsid w:val="00F629DB"/>
    <w:rsid w:val="00F63A5B"/>
    <w:rsid w:val="00F63BC1"/>
    <w:rsid w:val="00F65129"/>
    <w:rsid w:val="00F66393"/>
    <w:rsid w:val="00F66431"/>
    <w:rsid w:val="00F66AF2"/>
    <w:rsid w:val="00F66E44"/>
    <w:rsid w:val="00F66E58"/>
    <w:rsid w:val="00F6700F"/>
    <w:rsid w:val="00F67035"/>
    <w:rsid w:val="00F67629"/>
    <w:rsid w:val="00F70135"/>
    <w:rsid w:val="00F7036F"/>
    <w:rsid w:val="00F706BA"/>
    <w:rsid w:val="00F71032"/>
    <w:rsid w:val="00F711F7"/>
    <w:rsid w:val="00F7184E"/>
    <w:rsid w:val="00F71F45"/>
    <w:rsid w:val="00F72DCB"/>
    <w:rsid w:val="00F73728"/>
    <w:rsid w:val="00F740E9"/>
    <w:rsid w:val="00F74255"/>
    <w:rsid w:val="00F77081"/>
    <w:rsid w:val="00F775B6"/>
    <w:rsid w:val="00F77E38"/>
    <w:rsid w:val="00F802AD"/>
    <w:rsid w:val="00F818C4"/>
    <w:rsid w:val="00F8293A"/>
    <w:rsid w:val="00F82A2E"/>
    <w:rsid w:val="00F832A2"/>
    <w:rsid w:val="00F83C49"/>
    <w:rsid w:val="00F83EF3"/>
    <w:rsid w:val="00F841AA"/>
    <w:rsid w:val="00F853E0"/>
    <w:rsid w:val="00F85439"/>
    <w:rsid w:val="00F85A1E"/>
    <w:rsid w:val="00F86EA0"/>
    <w:rsid w:val="00F87C0C"/>
    <w:rsid w:val="00F9075A"/>
    <w:rsid w:val="00F915EA"/>
    <w:rsid w:val="00F91901"/>
    <w:rsid w:val="00F91BC6"/>
    <w:rsid w:val="00F92782"/>
    <w:rsid w:val="00F935B6"/>
    <w:rsid w:val="00F9368D"/>
    <w:rsid w:val="00F941B5"/>
    <w:rsid w:val="00F945D7"/>
    <w:rsid w:val="00F9485F"/>
    <w:rsid w:val="00F94A0A"/>
    <w:rsid w:val="00F962F6"/>
    <w:rsid w:val="00F97B87"/>
    <w:rsid w:val="00FA0197"/>
    <w:rsid w:val="00FA2050"/>
    <w:rsid w:val="00FA4176"/>
    <w:rsid w:val="00FA4F61"/>
    <w:rsid w:val="00FA5002"/>
    <w:rsid w:val="00FA58E0"/>
    <w:rsid w:val="00FA5B97"/>
    <w:rsid w:val="00FA702A"/>
    <w:rsid w:val="00FA705F"/>
    <w:rsid w:val="00FA7D33"/>
    <w:rsid w:val="00FA7E8B"/>
    <w:rsid w:val="00FA7FB5"/>
    <w:rsid w:val="00FB0DB3"/>
    <w:rsid w:val="00FB177B"/>
    <w:rsid w:val="00FB2ECD"/>
    <w:rsid w:val="00FB3062"/>
    <w:rsid w:val="00FB3CB1"/>
    <w:rsid w:val="00FB44D1"/>
    <w:rsid w:val="00FB4549"/>
    <w:rsid w:val="00FB4D31"/>
    <w:rsid w:val="00FB54BD"/>
    <w:rsid w:val="00FB5BAD"/>
    <w:rsid w:val="00FB604B"/>
    <w:rsid w:val="00FB64A2"/>
    <w:rsid w:val="00FB687C"/>
    <w:rsid w:val="00FB73D5"/>
    <w:rsid w:val="00FC09B4"/>
    <w:rsid w:val="00FC2C3F"/>
    <w:rsid w:val="00FC2EFA"/>
    <w:rsid w:val="00FC6348"/>
    <w:rsid w:val="00FC6A95"/>
    <w:rsid w:val="00FC788E"/>
    <w:rsid w:val="00FC7FF8"/>
    <w:rsid w:val="00FD1710"/>
    <w:rsid w:val="00FD196B"/>
    <w:rsid w:val="00FD1BA1"/>
    <w:rsid w:val="00FD33D1"/>
    <w:rsid w:val="00FD40F7"/>
    <w:rsid w:val="00FD49E2"/>
    <w:rsid w:val="00FD5072"/>
    <w:rsid w:val="00FD66F4"/>
    <w:rsid w:val="00FD686A"/>
    <w:rsid w:val="00FD6E75"/>
    <w:rsid w:val="00FD7ABD"/>
    <w:rsid w:val="00FD7B8C"/>
    <w:rsid w:val="00FE08CD"/>
    <w:rsid w:val="00FE0A89"/>
    <w:rsid w:val="00FE114D"/>
    <w:rsid w:val="00FE12DE"/>
    <w:rsid w:val="00FE1ADB"/>
    <w:rsid w:val="00FE1F4C"/>
    <w:rsid w:val="00FE2526"/>
    <w:rsid w:val="00FE2D0C"/>
    <w:rsid w:val="00FE350D"/>
    <w:rsid w:val="00FE3D5D"/>
    <w:rsid w:val="00FE3E0E"/>
    <w:rsid w:val="00FE50A6"/>
    <w:rsid w:val="00FE52EF"/>
    <w:rsid w:val="00FE6D1F"/>
    <w:rsid w:val="00FE7176"/>
    <w:rsid w:val="00FF055B"/>
    <w:rsid w:val="00FF07B5"/>
    <w:rsid w:val="00FF1BEC"/>
    <w:rsid w:val="00FF221A"/>
    <w:rsid w:val="00FF22B9"/>
    <w:rsid w:val="00FF2ECA"/>
    <w:rsid w:val="00FF31BF"/>
    <w:rsid w:val="00FF545C"/>
    <w:rsid w:val="00FF6947"/>
    <w:rsid w:val="00FF6AF6"/>
    <w:rsid w:val="00FF6F61"/>
    <w:rsid w:val="00FF795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  <w:style w:type="character" w:customStyle="1" w:styleId="shorttext">
    <w:name w:val="short_text"/>
    <w:basedOn w:val="Standardnpsmoodstavce"/>
    <w:rsid w:val="00443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6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D454-DA94-43CD-8E58-CACC433F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5315</TotalTime>
  <Pages>3</Pages>
  <Words>970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6686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Ing. Pavel Říha</cp:lastModifiedBy>
  <cp:revision>439</cp:revision>
  <cp:lastPrinted>2016-01-07T10:11:00Z</cp:lastPrinted>
  <dcterms:created xsi:type="dcterms:W3CDTF">2015-08-05T06:20:00Z</dcterms:created>
  <dcterms:modified xsi:type="dcterms:W3CDTF">2016-05-06T11:01:00Z</dcterms:modified>
</cp:coreProperties>
</file>