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Pr="00E82A76" w:rsidRDefault="00074806" w:rsidP="008E5F3A">
      <w:pPr>
        <w:pStyle w:val="Poznamkytexty"/>
        <w:rPr>
          <w:b/>
          <w:i w:val="0"/>
        </w:rPr>
      </w:pPr>
      <w:r>
        <w:rPr>
          <w:b/>
          <w:i w:val="0"/>
        </w:rPr>
        <w:t>12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751A2A">
        <w:rPr>
          <w:b/>
          <w:i w:val="0"/>
        </w:rPr>
        <w:t>2</w:t>
      </w:r>
      <w:r w:rsidR="00526AC2" w:rsidRPr="00E82A76">
        <w:rPr>
          <w:b/>
          <w:i w:val="0"/>
        </w:rPr>
        <w:t>.</w:t>
      </w:r>
      <w:r w:rsidR="00E12F22" w:rsidRPr="00E82A76">
        <w:rPr>
          <w:b/>
          <w:i w:val="0"/>
        </w:rPr>
        <w:t xml:space="preserve"> </w:t>
      </w:r>
      <w:r>
        <w:rPr>
          <w:b/>
          <w:i w:val="0"/>
        </w:rPr>
        <w:t>2016</w:t>
      </w:r>
    </w:p>
    <w:p w:rsidR="00074806" w:rsidRDefault="00611C92" w:rsidP="00074806">
      <w:pPr>
        <w:pStyle w:val="Nzev"/>
      </w:pPr>
      <w:r>
        <w:t xml:space="preserve">Ceny pohonných hmot se opět snížily </w:t>
      </w:r>
    </w:p>
    <w:p w:rsidR="00D26761" w:rsidRPr="00A04CED" w:rsidRDefault="00D26761" w:rsidP="00462CD2">
      <w:pPr>
        <w:pStyle w:val="Podtitulek"/>
      </w:pPr>
      <w:r w:rsidRPr="00A04CED">
        <w:t>Indexy spotřebitelských cen –</w:t>
      </w:r>
      <w:r w:rsidR="00EA0CAC" w:rsidRPr="00A04CED">
        <w:t xml:space="preserve"> </w:t>
      </w:r>
      <w:r w:rsidR="00D92966" w:rsidRPr="00A04CED">
        <w:t>inflace –</w:t>
      </w:r>
      <w:r w:rsidR="00611C92">
        <w:t xml:space="preserve"> leden</w:t>
      </w:r>
      <w:r w:rsidR="00074806">
        <w:t xml:space="preserve"> </w:t>
      </w:r>
      <w:r w:rsidR="00E74B76" w:rsidRPr="00A04CED">
        <w:t>201</w:t>
      </w:r>
      <w:r w:rsidR="00611C92">
        <w:t>6</w:t>
      </w:r>
    </w:p>
    <w:p w:rsidR="005C5EAF" w:rsidRPr="00186648" w:rsidRDefault="00B914D2" w:rsidP="005C5EAF">
      <w:pPr>
        <w:pStyle w:val="Perex"/>
      </w:pPr>
      <w:r w:rsidRPr="00186648">
        <w:t>Spotřebitelské</w:t>
      </w:r>
      <w:r w:rsidR="005C5EAF" w:rsidRPr="00186648">
        <w:t xml:space="preserve"> cen</w:t>
      </w:r>
      <w:r w:rsidRPr="00186648">
        <w:t>y</w:t>
      </w:r>
      <w:r w:rsidR="005C5EAF" w:rsidRPr="00186648">
        <w:t xml:space="preserve"> </w:t>
      </w:r>
      <w:r w:rsidR="00611C92">
        <w:t xml:space="preserve">vzrostly </w:t>
      </w:r>
      <w:r w:rsidR="00543279" w:rsidRPr="00186648">
        <w:t>v</w:t>
      </w:r>
      <w:r w:rsidR="00611C92">
        <w:t xml:space="preserve"> lednu proti </w:t>
      </w:r>
      <w:r w:rsidR="00FD1CA1" w:rsidRPr="00186648">
        <w:t>prosinci</w:t>
      </w:r>
      <w:r w:rsidR="00611C92">
        <w:t xml:space="preserve"> o 0,6</w:t>
      </w:r>
      <w:r w:rsidR="00D7534C">
        <w:t> %. T</w:t>
      </w:r>
      <w:r w:rsidR="001D57DC">
        <w:t>en</w:t>
      </w:r>
      <w:r w:rsidR="00FD1CA1" w:rsidRPr="00186648">
        <w:t xml:space="preserve">to </w:t>
      </w:r>
      <w:r w:rsidR="001D57DC">
        <w:t>vývoj</w:t>
      </w:r>
      <w:r w:rsidR="00D7534C">
        <w:t xml:space="preserve"> </w:t>
      </w:r>
      <w:r w:rsidR="00543279" w:rsidRPr="00186648">
        <w:t>ovlivnil</w:t>
      </w:r>
      <w:r w:rsidR="00F10B96" w:rsidRPr="00186648">
        <w:t>o</w:t>
      </w:r>
      <w:r w:rsidR="005E7BBF" w:rsidRPr="00186648">
        <w:t xml:space="preserve"> </w:t>
      </w:r>
      <w:r w:rsidR="00FD1CA1" w:rsidRPr="00186648">
        <w:t xml:space="preserve">především </w:t>
      </w:r>
      <w:r w:rsidR="001D57DC">
        <w:t>zvýšení</w:t>
      </w:r>
      <w:r w:rsidR="005E7BBF" w:rsidRPr="00186648">
        <w:t xml:space="preserve"> cen </w:t>
      </w:r>
      <w:r w:rsidR="00C826C8" w:rsidRPr="00186648">
        <w:t>v</w:t>
      </w:r>
      <w:r w:rsidR="00C42951" w:rsidRPr="00186648">
        <w:t> </w:t>
      </w:r>
      <w:r w:rsidR="00C826C8" w:rsidRPr="00186648">
        <w:t>oddíle</w:t>
      </w:r>
      <w:r w:rsidR="00C42951" w:rsidRPr="00186648">
        <w:t xml:space="preserve"> p</w:t>
      </w:r>
      <w:r w:rsidR="00FD1CA1" w:rsidRPr="00186648">
        <w:t xml:space="preserve">otraviny a nealkoholické nápoje a v oddíle </w:t>
      </w:r>
      <w:r w:rsidR="001D57DC">
        <w:t>alkoholické nápoje a tabák</w:t>
      </w:r>
      <w:r w:rsidR="00FD1CA1" w:rsidRPr="00186648">
        <w:t>.</w:t>
      </w:r>
      <w:r w:rsidR="00A05967" w:rsidRPr="00186648">
        <w:t xml:space="preserve"> </w:t>
      </w:r>
      <w:r w:rsidR="006C5958" w:rsidRPr="00186648">
        <w:t>Meziročně</w:t>
      </w:r>
      <w:r w:rsidR="00CD7155" w:rsidRPr="00186648">
        <w:t xml:space="preserve"> </w:t>
      </w:r>
      <w:r w:rsidR="006C5958" w:rsidRPr="00186648">
        <w:t>vzrostly</w:t>
      </w:r>
      <w:r w:rsidR="00E7229B" w:rsidRPr="00186648">
        <w:t xml:space="preserve"> </w:t>
      </w:r>
      <w:r w:rsidR="00520DF1" w:rsidRPr="00186648">
        <w:t>spotřebitelsk</w:t>
      </w:r>
      <w:r w:rsidR="006C5958" w:rsidRPr="00186648">
        <w:t>é</w:t>
      </w:r>
      <w:r w:rsidR="00520DF1" w:rsidRPr="00186648">
        <w:t xml:space="preserve"> cen</w:t>
      </w:r>
      <w:r w:rsidR="006C5958" w:rsidRPr="00186648">
        <w:t>y</w:t>
      </w:r>
      <w:r w:rsidR="001D57DC">
        <w:t xml:space="preserve"> v lednu</w:t>
      </w:r>
      <w:r w:rsidR="00FD1CA1" w:rsidRPr="00186648">
        <w:t xml:space="preserve"> </w:t>
      </w:r>
      <w:r w:rsidR="006C5958" w:rsidRPr="00186648">
        <w:t>o </w:t>
      </w:r>
      <w:r w:rsidR="001D57DC">
        <w:t>0,6</w:t>
      </w:r>
      <w:r w:rsidR="00EF5217" w:rsidRPr="00186648">
        <w:t> %</w:t>
      </w:r>
      <w:r w:rsidR="001D57DC">
        <w:t>, což je o 0,5 procentního bodu více než v</w:t>
      </w:r>
      <w:r w:rsidR="005C4DD3">
        <w:t> </w:t>
      </w:r>
      <w:r w:rsidR="001D57DC">
        <w:t>prosinci</w:t>
      </w:r>
      <w:r w:rsidR="005C4DD3">
        <w:t xml:space="preserve"> 2015</w:t>
      </w:r>
      <w:r w:rsidR="001D57DC">
        <w:t>.</w:t>
      </w:r>
    </w:p>
    <w:p w:rsidR="000D4A8E" w:rsidRDefault="00CF220F" w:rsidP="00C44AD1">
      <w:pPr>
        <w:spacing w:line="276" w:lineRule="auto"/>
      </w:pPr>
      <w:r w:rsidRPr="00186648">
        <w:rPr>
          <w:rFonts w:cs="Arial"/>
          <w:b/>
          <w:bCs/>
        </w:rPr>
        <w:t xml:space="preserve">Meziměsíční </w:t>
      </w:r>
      <w:r w:rsidR="001D57DC" w:rsidRPr="001D57DC">
        <w:rPr>
          <w:rFonts w:cs="Arial"/>
          <w:bCs/>
        </w:rPr>
        <w:t>růst</w:t>
      </w:r>
      <w:r w:rsidRPr="00186648">
        <w:rPr>
          <w:rFonts w:cs="Arial"/>
          <w:b/>
          <w:bCs/>
        </w:rPr>
        <w:t xml:space="preserve"> </w:t>
      </w:r>
      <w:r w:rsidRPr="00186648">
        <w:rPr>
          <w:rFonts w:cs="Arial"/>
          <w:bCs/>
        </w:rPr>
        <w:t xml:space="preserve">spotřebitelských cen v oddíle </w:t>
      </w:r>
      <w:r w:rsidR="0008499F" w:rsidRPr="00186648">
        <w:t>potravin</w:t>
      </w:r>
      <w:r w:rsidR="00C73F00" w:rsidRPr="00186648">
        <w:t>y a nealkoholické nápoje</w:t>
      </w:r>
      <w:r w:rsidR="0008499F" w:rsidRPr="00186648">
        <w:t xml:space="preserve"> </w:t>
      </w:r>
      <w:r w:rsidR="00FC0AD1" w:rsidRPr="00186648">
        <w:t>způsobil</w:t>
      </w:r>
      <w:r w:rsidR="00596939" w:rsidRPr="00186648">
        <w:t>o</w:t>
      </w:r>
      <w:r w:rsidR="00FC0AD1" w:rsidRPr="00186648">
        <w:t xml:space="preserve"> </w:t>
      </w:r>
      <w:r w:rsidR="008C6BCD" w:rsidRPr="00186648">
        <w:rPr>
          <w:rFonts w:cs="Arial"/>
        </w:rPr>
        <w:t xml:space="preserve">zejména </w:t>
      </w:r>
      <w:r w:rsidR="001D57DC">
        <w:rPr>
          <w:rFonts w:cs="Arial"/>
        </w:rPr>
        <w:t xml:space="preserve">zvýšení </w:t>
      </w:r>
      <w:r w:rsidR="00C4608B" w:rsidRPr="00186648">
        <w:rPr>
          <w:rFonts w:cs="Arial"/>
        </w:rPr>
        <w:t xml:space="preserve">cen zeleniny </w:t>
      </w:r>
      <w:r w:rsidR="004B5AAA" w:rsidRPr="00186648">
        <w:rPr>
          <w:rFonts w:cs="Arial"/>
        </w:rPr>
        <w:t xml:space="preserve">o </w:t>
      </w:r>
      <w:r w:rsidR="0091674A">
        <w:rPr>
          <w:rFonts w:cs="Arial"/>
        </w:rPr>
        <w:t>6,1</w:t>
      </w:r>
      <w:r w:rsidR="004B5AAA" w:rsidRPr="00186648">
        <w:rPr>
          <w:rFonts w:cs="Arial"/>
        </w:rPr>
        <w:t xml:space="preserve"> %</w:t>
      </w:r>
      <w:r w:rsidR="00C4608B" w:rsidRPr="00186648">
        <w:rPr>
          <w:rFonts w:cs="Arial"/>
        </w:rPr>
        <w:t>,</w:t>
      </w:r>
      <w:r w:rsidR="00596939" w:rsidRPr="00186648">
        <w:rPr>
          <w:rFonts w:cs="Arial"/>
        </w:rPr>
        <w:t xml:space="preserve"> </w:t>
      </w:r>
      <w:r w:rsidR="005711CE" w:rsidRPr="00186648">
        <w:rPr>
          <w:rFonts w:cs="Arial"/>
        </w:rPr>
        <w:t xml:space="preserve">nealkoholických nápojů o </w:t>
      </w:r>
      <w:r w:rsidR="0091674A">
        <w:rPr>
          <w:rFonts w:cs="Arial"/>
        </w:rPr>
        <w:t>3,8</w:t>
      </w:r>
      <w:r w:rsidR="005711CE" w:rsidRPr="00186648">
        <w:rPr>
          <w:rFonts w:cs="Arial"/>
        </w:rPr>
        <w:t xml:space="preserve"> %, </w:t>
      </w:r>
      <w:r w:rsidR="0091674A">
        <w:rPr>
          <w:rFonts w:cs="Arial"/>
        </w:rPr>
        <w:t xml:space="preserve">mléka o 2,2 %, jogurtů o 2,8 %, </w:t>
      </w:r>
      <w:r w:rsidR="005711CE" w:rsidRPr="00186648">
        <w:rPr>
          <w:rFonts w:cs="Arial"/>
        </w:rPr>
        <w:t>olejů a tuků o 2,</w:t>
      </w:r>
      <w:r w:rsidR="0091674A">
        <w:rPr>
          <w:rFonts w:cs="Arial"/>
        </w:rPr>
        <w:t>9</w:t>
      </w:r>
      <w:r w:rsidR="005711CE" w:rsidRPr="00186648">
        <w:rPr>
          <w:rFonts w:cs="Arial"/>
        </w:rPr>
        <w:t xml:space="preserve"> %, </w:t>
      </w:r>
      <w:r w:rsidR="0091674A">
        <w:rPr>
          <w:rFonts w:cs="Arial"/>
        </w:rPr>
        <w:t>masa o 0,6 %</w:t>
      </w:r>
      <w:r w:rsidR="00AD561C" w:rsidRPr="00186648">
        <w:rPr>
          <w:rFonts w:cs="Arial"/>
        </w:rPr>
        <w:t>.</w:t>
      </w:r>
      <w:r w:rsidR="005711CE" w:rsidRPr="00186648">
        <w:rPr>
          <w:rFonts w:cs="Arial"/>
        </w:rPr>
        <w:t xml:space="preserve"> </w:t>
      </w:r>
      <w:r w:rsidR="0091674A">
        <w:rPr>
          <w:rFonts w:cs="Arial"/>
        </w:rPr>
        <w:t>V</w:t>
      </w:r>
      <w:r w:rsidR="0091674A" w:rsidRPr="0091674A">
        <w:rPr>
          <w:rFonts w:cs="Arial"/>
        </w:rPr>
        <w:t xml:space="preserve"> oddíle alkoholické nápoje a tabák </w:t>
      </w:r>
      <w:r w:rsidR="0091674A">
        <w:rPr>
          <w:rFonts w:cs="Arial"/>
        </w:rPr>
        <w:t>vzrostly ceny</w:t>
      </w:r>
      <w:r w:rsidR="0091674A" w:rsidRPr="0091674A">
        <w:rPr>
          <w:rFonts w:cs="Arial"/>
        </w:rPr>
        <w:t xml:space="preserve"> </w:t>
      </w:r>
      <w:r w:rsidR="00EA142B">
        <w:rPr>
          <w:rFonts w:cs="Arial"/>
        </w:rPr>
        <w:t xml:space="preserve">lihovin o 5,6 %, </w:t>
      </w:r>
      <w:r w:rsidR="00810DC6">
        <w:rPr>
          <w:rFonts w:cs="Arial"/>
        </w:rPr>
        <w:t>v</w:t>
      </w:r>
      <w:r w:rsidR="00EA142B">
        <w:rPr>
          <w:rFonts w:cs="Arial"/>
        </w:rPr>
        <w:t>ína o 7,3</w:t>
      </w:r>
      <w:r w:rsidR="0091674A" w:rsidRPr="0091674A">
        <w:rPr>
          <w:rFonts w:cs="Arial"/>
        </w:rPr>
        <w:t xml:space="preserve"> %</w:t>
      </w:r>
      <w:r w:rsidR="00EA142B">
        <w:rPr>
          <w:rFonts w:cs="Arial"/>
        </w:rPr>
        <w:t>, piva o 4,1 %.</w:t>
      </w:r>
      <w:r w:rsidR="0091674A" w:rsidRPr="0091674A">
        <w:rPr>
          <w:rFonts w:cs="Arial"/>
        </w:rPr>
        <w:t xml:space="preserve"> </w:t>
      </w:r>
      <w:r w:rsidR="005B2291" w:rsidRPr="005B2291">
        <w:rPr>
          <w:rFonts w:cs="Arial"/>
        </w:rPr>
        <w:t>V oddíle bydlení vzrostly</w:t>
      </w:r>
      <w:r w:rsidR="005B2291">
        <w:rPr>
          <w:rFonts w:cs="Arial"/>
        </w:rPr>
        <w:t xml:space="preserve"> zejména ce</w:t>
      </w:r>
      <w:r w:rsidR="003C19D6" w:rsidRPr="00B504FE">
        <w:rPr>
          <w:rFonts w:cs="Arial"/>
        </w:rPr>
        <w:t>n</w:t>
      </w:r>
      <w:r w:rsidR="00711F0A" w:rsidRPr="00B504FE">
        <w:rPr>
          <w:rFonts w:cs="Arial"/>
        </w:rPr>
        <w:t>y</w:t>
      </w:r>
      <w:r w:rsidR="005B2291">
        <w:rPr>
          <w:rFonts w:cs="Arial"/>
        </w:rPr>
        <w:t xml:space="preserve"> elektřiny o 1,2 %,</w:t>
      </w:r>
      <w:r w:rsidR="003C19D6">
        <w:rPr>
          <w:rFonts w:cs="Arial"/>
        </w:rPr>
        <w:t xml:space="preserve"> </w:t>
      </w:r>
      <w:r w:rsidR="005B2291">
        <w:rPr>
          <w:rFonts w:cs="Arial"/>
        </w:rPr>
        <w:t>čistého nájemného o 0,3 %, vodného o 0,5 %, stočného o</w:t>
      </w:r>
      <w:r w:rsidR="005B2291">
        <w:t> </w:t>
      </w:r>
      <w:r w:rsidR="003C19D6">
        <w:t>3,3 %</w:t>
      </w:r>
      <w:r w:rsidR="00810DC6">
        <w:t>, poplatk</w:t>
      </w:r>
      <w:r w:rsidR="005705F3">
        <w:t>y</w:t>
      </w:r>
      <w:r w:rsidR="00810DC6">
        <w:t xml:space="preserve"> za </w:t>
      </w:r>
      <w:r w:rsidR="003C19D6">
        <w:t>odvoz odpadků o 1,1 %. Ceny zemního plynu a ceny tepla klesly shodně o 0,5 %.</w:t>
      </w:r>
      <w:r w:rsidR="005B2291" w:rsidRPr="005B2291">
        <w:rPr>
          <w:rFonts w:cs="Arial"/>
        </w:rPr>
        <w:t xml:space="preserve"> </w:t>
      </w:r>
      <w:r w:rsidR="003C19D6">
        <w:rPr>
          <w:rFonts w:cs="Arial"/>
        </w:rPr>
        <w:t>Růst cen v oddíle rekreace a kultura byl důsledkem zvýšení zejména cen dovolených s komplexními službami o </w:t>
      </w:r>
      <w:r w:rsidR="00BA04D4">
        <w:rPr>
          <w:rFonts w:cs="Arial"/>
        </w:rPr>
        <w:t>6,2 %. V </w:t>
      </w:r>
      <w:r w:rsidR="000D4A8E" w:rsidRPr="00186648">
        <w:t xml:space="preserve">oddíle ostatní zboží </w:t>
      </w:r>
      <w:r w:rsidR="00E57BC8" w:rsidRPr="00186648">
        <w:t xml:space="preserve">a služby </w:t>
      </w:r>
      <w:r w:rsidR="00BA04D4">
        <w:t>vzrostly</w:t>
      </w:r>
      <w:r w:rsidR="006257AB">
        <w:t xml:space="preserve"> ceny drogistického zboží pro osobní hygienu o 2,2 % a ceny</w:t>
      </w:r>
      <w:r w:rsidR="00DF4EC2" w:rsidRPr="00186648">
        <w:t xml:space="preserve"> kosmetického zboží o 2,</w:t>
      </w:r>
      <w:r w:rsidR="006257AB">
        <w:t>5</w:t>
      </w:r>
      <w:r w:rsidR="00DF4EC2" w:rsidRPr="00186648">
        <w:t xml:space="preserve"> %. </w:t>
      </w:r>
      <w:r w:rsidR="006257AB">
        <w:t xml:space="preserve">V oddíle </w:t>
      </w:r>
      <w:r w:rsidR="00E50C83">
        <w:t xml:space="preserve">zdraví byly vyšší zejména ceny </w:t>
      </w:r>
      <w:r w:rsidR="00CE16F8">
        <w:t>lázeňských pobytů o 1,7 %.</w:t>
      </w:r>
    </w:p>
    <w:p w:rsidR="00CE16F8" w:rsidRPr="00186648" w:rsidRDefault="00CE16F8" w:rsidP="00C44AD1">
      <w:pPr>
        <w:spacing w:line="276" w:lineRule="auto"/>
        <w:rPr>
          <w:rFonts w:cs="Arial"/>
        </w:rPr>
      </w:pPr>
    </w:p>
    <w:p w:rsidR="00FE1534" w:rsidRPr="00186648" w:rsidRDefault="00CE16F8" w:rsidP="000A0D7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 snižování cenové hladiny působil zejména pokles cen v oddíle odívání a obuv, kde klesly ceny oděvů o</w:t>
      </w:r>
      <w:r w:rsidR="007754AC">
        <w:rPr>
          <w:rFonts w:cs="Arial"/>
          <w:i w:val="0"/>
          <w:sz w:val="20"/>
          <w:szCs w:val="20"/>
        </w:rPr>
        <w:t xml:space="preserve"> 3,5 % a obuvi o 3,8 %. </w:t>
      </w:r>
      <w:r w:rsidR="007754AC" w:rsidRPr="007754AC">
        <w:rPr>
          <w:rFonts w:cs="Arial"/>
          <w:i w:val="0"/>
          <w:sz w:val="20"/>
          <w:szCs w:val="20"/>
        </w:rPr>
        <w:t xml:space="preserve">V oddíle doprava pokračoval již </w:t>
      </w:r>
      <w:r w:rsidR="007754AC">
        <w:rPr>
          <w:rFonts w:cs="Arial"/>
          <w:i w:val="0"/>
          <w:sz w:val="20"/>
          <w:szCs w:val="20"/>
        </w:rPr>
        <w:t xml:space="preserve">šest </w:t>
      </w:r>
      <w:r w:rsidR="007754AC" w:rsidRPr="007754AC">
        <w:rPr>
          <w:rFonts w:cs="Arial"/>
          <w:i w:val="0"/>
          <w:sz w:val="20"/>
          <w:szCs w:val="20"/>
        </w:rPr>
        <w:t>měsíc</w:t>
      </w:r>
      <w:r w:rsidR="007754AC">
        <w:rPr>
          <w:rFonts w:cs="Arial"/>
          <w:i w:val="0"/>
          <w:sz w:val="20"/>
          <w:szCs w:val="20"/>
        </w:rPr>
        <w:t>ů trvající pokles cen</w:t>
      </w:r>
      <w:r w:rsidR="007754AC" w:rsidRPr="007754AC">
        <w:rPr>
          <w:rFonts w:cs="Arial"/>
          <w:i w:val="0"/>
          <w:sz w:val="20"/>
          <w:szCs w:val="20"/>
        </w:rPr>
        <w:t xml:space="preserve"> pohonných hmot, který </w:t>
      </w:r>
      <w:r w:rsidR="007754AC">
        <w:rPr>
          <w:rFonts w:cs="Arial"/>
          <w:i w:val="0"/>
          <w:sz w:val="20"/>
          <w:szCs w:val="20"/>
        </w:rPr>
        <w:t>činil</w:t>
      </w:r>
      <w:r w:rsidR="007754AC" w:rsidRPr="007754AC">
        <w:rPr>
          <w:rFonts w:cs="Arial"/>
          <w:i w:val="0"/>
          <w:sz w:val="20"/>
          <w:szCs w:val="20"/>
        </w:rPr>
        <w:t xml:space="preserve"> v </w:t>
      </w:r>
      <w:r w:rsidR="007754AC">
        <w:rPr>
          <w:rFonts w:cs="Arial"/>
          <w:i w:val="0"/>
          <w:sz w:val="20"/>
          <w:szCs w:val="20"/>
        </w:rPr>
        <w:t>lednu 3,7</w:t>
      </w:r>
      <w:r w:rsidR="007754AC" w:rsidRPr="007754AC">
        <w:rPr>
          <w:rFonts w:cs="Arial"/>
          <w:i w:val="0"/>
          <w:sz w:val="20"/>
          <w:szCs w:val="20"/>
        </w:rPr>
        <w:t xml:space="preserve"> %. Průměrná cena benzinu Natural 95 (2</w:t>
      </w:r>
      <w:r w:rsidR="008D3E9D">
        <w:rPr>
          <w:rFonts w:cs="Arial"/>
          <w:i w:val="0"/>
          <w:sz w:val="20"/>
          <w:szCs w:val="20"/>
        </w:rPr>
        <w:t>8</w:t>
      </w:r>
      <w:r w:rsidR="007754AC" w:rsidRPr="007754AC">
        <w:rPr>
          <w:rFonts w:cs="Arial"/>
          <w:i w:val="0"/>
          <w:sz w:val="20"/>
          <w:szCs w:val="20"/>
        </w:rPr>
        <w:t>,0</w:t>
      </w:r>
      <w:r w:rsidR="008D3E9D">
        <w:rPr>
          <w:rFonts w:cs="Arial"/>
          <w:i w:val="0"/>
          <w:sz w:val="20"/>
          <w:szCs w:val="20"/>
        </w:rPr>
        <w:t>4</w:t>
      </w:r>
      <w:r w:rsidR="007754AC" w:rsidRPr="007754AC">
        <w:rPr>
          <w:rFonts w:cs="Arial"/>
          <w:i w:val="0"/>
          <w:sz w:val="20"/>
          <w:szCs w:val="20"/>
        </w:rPr>
        <w:t xml:space="preserve"> Kč/l) </w:t>
      </w:r>
      <w:r w:rsidR="008D3E9D">
        <w:rPr>
          <w:rFonts w:cs="Arial"/>
          <w:i w:val="0"/>
          <w:sz w:val="20"/>
          <w:szCs w:val="20"/>
        </w:rPr>
        <w:t xml:space="preserve">byla nejnižší od října 2009 </w:t>
      </w:r>
      <w:r w:rsidR="007754AC" w:rsidRPr="007754AC">
        <w:rPr>
          <w:rFonts w:cs="Arial"/>
          <w:i w:val="0"/>
          <w:sz w:val="20"/>
          <w:szCs w:val="20"/>
        </w:rPr>
        <w:t xml:space="preserve">a </w:t>
      </w:r>
      <w:r w:rsidR="008D3E9D">
        <w:rPr>
          <w:rFonts w:cs="Arial"/>
          <w:i w:val="0"/>
          <w:sz w:val="20"/>
          <w:szCs w:val="20"/>
        </w:rPr>
        <w:t>průměrná cena motorové nafty (27,28</w:t>
      </w:r>
      <w:r w:rsidR="007754AC" w:rsidRPr="007754AC">
        <w:rPr>
          <w:rFonts w:cs="Arial"/>
          <w:i w:val="0"/>
          <w:sz w:val="20"/>
          <w:szCs w:val="20"/>
        </w:rPr>
        <w:t xml:space="preserve"> Kč/l) od prosince 2009. </w:t>
      </w:r>
      <w:r w:rsidR="00613857" w:rsidRPr="00186648">
        <w:rPr>
          <w:rFonts w:cs="Arial"/>
          <w:i w:val="0"/>
          <w:sz w:val="20"/>
          <w:szCs w:val="20"/>
        </w:rPr>
        <w:t xml:space="preserve">V oddíle bytové vybavení a zařízení domácnosti </w:t>
      </w:r>
      <w:r w:rsidR="008D3E9D">
        <w:rPr>
          <w:rFonts w:cs="Arial"/>
          <w:i w:val="0"/>
          <w:sz w:val="20"/>
          <w:szCs w:val="20"/>
        </w:rPr>
        <w:t xml:space="preserve">se snížily </w:t>
      </w:r>
      <w:r w:rsidR="00613857" w:rsidRPr="00186648">
        <w:rPr>
          <w:rFonts w:cs="Arial"/>
          <w:i w:val="0"/>
          <w:sz w:val="20"/>
          <w:szCs w:val="20"/>
        </w:rPr>
        <w:t xml:space="preserve">zejména ceny </w:t>
      </w:r>
      <w:r w:rsidR="008D3E9D">
        <w:rPr>
          <w:rFonts w:cs="Arial"/>
          <w:i w:val="0"/>
          <w:sz w:val="20"/>
          <w:szCs w:val="20"/>
        </w:rPr>
        <w:t>nábytku o 1,4</w:t>
      </w:r>
      <w:r w:rsidR="00D079CB" w:rsidRPr="00186648">
        <w:rPr>
          <w:rFonts w:cs="Arial"/>
          <w:i w:val="0"/>
          <w:sz w:val="20"/>
          <w:szCs w:val="20"/>
        </w:rPr>
        <w:t> %</w:t>
      </w:r>
      <w:r w:rsidR="008D3E9D">
        <w:rPr>
          <w:rFonts w:cs="Arial"/>
          <w:i w:val="0"/>
          <w:sz w:val="20"/>
          <w:szCs w:val="20"/>
        </w:rPr>
        <w:t>.</w:t>
      </w:r>
      <w:r w:rsidR="00613857" w:rsidRPr="00186648">
        <w:rPr>
          <w:rFonts w:cs="Arial"/>
          <w:i w:val="0"/>
          <w:sz w:val="20"/>
          <w:szCs w:val="20"/>
        </w:rPr>
        <w:t xml:space="preserve"> </w:t>
      </w:r>
      <w:r w:rsidR="00D079CB" w:rsidRPr="00186648">
        <w:rPr>
          <w:rFonts w:cs="Arial"/>
          <w:i w:val="0"/>
          <w:sz w:val="20"/>
          <w:szCs w:val="20"/>
        </w:rPr>
        <w:t xml:space="preserve">Z potravin </w:t>
      </w:r>
      <w:r w:rsidR="003104DD">
        <w:rPr>
          <w:rFonts w:cs="Arial"/>
          <w:i w:val="0"/>
          <w:sz w:val="20"/>
          <w:szCs w:val="20"/>
        </w:rPr>
        <w:t xml:space="preserve">byly nižší </w:t>
      </w:r>
      <w:r w:rsidR="00810DC6">
        <w:rPr>
          <w:rFonts w:cs="Arial"/>
          <w:i w:val="0"/>
          <w:sz w:val="20"/>
          <w:szCs w:val="20"/>
        </w:rPr>
        <w:t>především</w:t>
      </w:r>
      <w:r w:rsidR="00B70AA6" w:rsidRPr="00186648">
        <w:rPr>
          <w:rFonts w:cs="Arial"/>
          <w:i w:val="0"/>
          <w:sz w:val="20"/>
          <w:szCs w:val="20"/>
        </w:rPr>
        <w:t xml:space="preserve"> ceny</w:t>
      </w:r>
      <w:r w:rsidR="00CF220F" w:rsidRPr="00186648">
        <w:rPr>
          <w:rFonts w:cs="Arial"/>
          <w:i w:val="0"/>
          <w:sz w:val="20"/>
          <w:szCs w:val="20"/>
        </w:rPr>
        <w:t xml:space="preserve"> </w:t>
      </w:r>
      <w:r w:rsidR="003104DD">
        <w:rPr>
          <w:rFonts w:cs="Arial"/>
          <w:i w:val="0"/>
          <w:sz w:val="20"/>
          <w:szCs w:val="20"/>
        </w:rPr>
        <w:t>ovoce o 0,7</w:t>
      </w:r>
      <w:r w:rsidR="00D079CB" w:rsidRPr="00186648">
        <w:rPr>
          <w:rFonts w:cs="Arial"/>
          <w:i w:val="0"/>
          <w:sz w:val="20"/>
          <w:szCs w:val="20"/>
        </w:rPr>
        <w:t xml:space="preserve"> %, těstovin </w:t>
      </w:r>
      <w:r w:rsidR="005C4DD3">
        <w:rPr>
          <w:rFonts w:cs="Arial"/>
          <w:i w:val="0"/>
          <w:sz w:val="20"/>
          <w:szCs w:val="20"/>
        </w:rPr>
        <w:t>o 3</w:t>
      </w:r>
      <w:r w:rsidR="00EC002A" w:rsidRPr="00186648">
        <w:rPr>
          <w:rFonts w:cs="Arial"/>
          <w:i w:val="0"/>
          <w:sz w:val="20"/>
          <w:szCs w:val="20"/>
        </w:rPr>
        <w:t>,1</w:t>
      </w:r>
      <w:r w:rsidR="00CF220F" w:rsidRPr="00186648">
        <w:rPr>
          <w:rFonts w:cs="Arial"/>
          <w:i w:val="0"/>
          <w:sz w:val="20"/>
          <w:szCs w:val="20"/>
        </w:rPr>
        <w:t xml:space="preserve"> %</w:t>
      </w:r>
      <w:r w:rsidR="005C4DD3">
        <w:rPr>
          <w:rFonts w:cs="Arial"/>
          <w:i w:val="0"/>
          <w:sz w:val="20"/>
          <w:szCs w:val="20"/>
        </w:rPr>
        <w:t xml:space="preserve"> a chleba o 0,7 %</w:t>
      </w:r>
      <w:r w:rsidR="00EC002A" w:rsidRPr="00186648">
        <w:rPr>
          <w:i w:val="0"/>
          <w:sz w:val="20"/>
          <w:szCs w:val="20"/>
        </w:rPr>
        <w:t>.</w:t>
      </w:r>
    </w:p>
    <w:p w:rsidR="00B70AA6" w:rsidRPr="00186648" w:rsidRDefault="00B70AA6" w:rsidP="000A0D7A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5C5EAF" w:rsidRPr="00186648" w:rsidRDefault="005C5EAF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186648">
        <w:rPr>
          <w:rFonts w:cs="Arial"/>
          <w:szCs w:val="20"/>
        </w:rPr>
        <w:t xml:space="preserve">Ceny zboží úhrnem </w:t>
      </w:r>
      <w:r w:rsidR="005C4DD3">
        <w:rPr>
          <w:rFonts w:cs="Arial"/>
          <w:szCs w:val="20"/>
        </w:rPr>
        <w:t>vzrostly</w:t>
      </w:r>
      <w:r w:rsidR="0023353C" w:rsidRPr="00186648">
        <w:rPr>
          <w:rFonts w:cs="Arial"/>
          <w:szCs w:val="20"/>
        </w:rPr>
        <w:t xml:space="preserve"> o 0,</w:t>
      </w:r>
      <w:r w:rsidR="005C4DD3">
        <w:rPr>
          <w:rFonts w:cs="Arial"/>
          <w:szCs w:val="20"/>
        </w:rPr>
        <w:t>5</w:t>
      </w:r>
      <w:r w:rsidR="000F6763" w:rsidRPr="00186648">
        <w:rPr>
          <w:rFonts w:cs="Arial"/>
          <w:szCs w:val="20"/>
        </w:rPr>
        <w:t> %</w:t>
      </w:r>
      <w:r w:rsidR="005C4DD3">
        <w:rPr>
          <w:rFonts w:cs="Arial"/>
          <w:szCs w:val="20"/>
        </w:rPr>
        <w:t xml:space="preserve"> a</w:t>
      </w:r>
      <w:r w:rsidR="00BE25A0" w:rsidRPr="00186648">
        <w:rPr>
          <w:rFonts w:cs="Arial"/>
          <w:szCs w:val="20"/>
        </w:rPr>
        <w:t xml:space="preserve"> </w:t>
      </w:r>
      <w:r w:rsidR="005959BF" w:rsidRPr="00186648">
        <w:rPr>
          <w:rFonts w:cs="Arial"/>
          <w:szCs w:val="20"/>
        </w:rPr>
        <w:t xml:space="preserve">ceny </w:t>
      </w:r>
      <w:r w:rsidR="00213D4A" w:rsidRPr="00186648">
        <w:rPr>
          <w:rFonts w:cs="Arial"/>
          <w:szCs w:val="20"/>
        </w:rPr>
        <w:t>služeb</w:t>
      </w:r>
      <w:r w:rsidR="00102A90" w:rsidRPr="00186648">
        <w:rPr>
          <w:rFonts w:cs="Arial"/>
          <w:szCs w:val="20"/>
        </w:rPr>
        <w:t xml:space="preserve"> </w:t>
      </w:r>
      <w:r w:rsidR="002B0F26" w:rsidRPr="00186648">
        <w:rPr>
          <w:rFonts w:cs="Arial"/>
          <w:szCs w:val="20"/>
        </w:rPr>
        <w:t>o 0,</w:t>
      </w:r>
      <w:r w:rsidR="005C4DD3">
        <w:rPr>
          <w:rFonts w:cs="Arial"/>
          <w:szCs w:val="20"/>
        </w:rPr>
        <w:t>7</w:t>
      </w:r>
      <w:r w:rsidR="004144BA" w:rsidRPr="00186648">
        <w:rPr>
          <w:rFonts w:cs="Arial"/>
          <w:szCs w:val="20"/>
        </w:rPr>
        <w:t> %</w:t>
      </w:r>
      <w:r w:rsidR="000F6763" w:rsidRPr="00186648">
        <w:rPr>
          <w:rFonts w:cs="Arial"/>
          <w:szCs w:val="20"/>
        </w:rPr>
        <w:t>.</w:t>
      </w:r>
    </w:p>
    <w:p w:rsidR="005A1841" w:rsidRPr="00186648" w:rsidRDefault="005A1841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8B71B2" w:rsidRDefault="00D26761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b/>
          <w:i w:val="0"/>
          <w:sz w:val="20"/>
          <w:szCs w:val="20"/>
        </w:rPr>
        <w:t>Meziročně</w:t>
      </w:r>
      <w:r w:rsidRPr="00186648">
        <w:rPr>
          <w:rFonts w:cs="Arial"/>
          <w:i w:val="0"/>
          <w:sz w:val="20"/>
          <w:szCs w:val="20"/>
        </w:rPr>
        <w:t xml:space="preserve"> </w:t>
      </w:r>
      <w:r w:rsidR="00213D4A" w:rsidRPr="00186648">
        <w:rPr>
          <w:rFonts w:cs="Arial"/>
          <w:i w:val="0"/>
          <w:sz w:val="20"/>
          <w:szCs w:val="20"/>
        </w:rPr>
        <w:t>vzrostly spotřebitelské</w:t>
      </w:r>
      <w:r w:rsidR="0038471F" w:rsidRPr="00186648">
        <w:rPr>
          <w:rFonts w:cs="Arial"/>
          <w:i w:val="0"/>
          <w:sz w:val="20"/>
          <w:szCs w:val="20"/>
        </w:rPr>
        <w:t xml:space="preserve"> cen</w:t>
      </w:r>
      <w:r w:rsidR="00213D4A" w:rsidRPr="00186648">
        <w:rPr>
          <w:rFonts w:cs="Arial"/>
          <w:i w:val="0"/>
          <w:sz w:val="20"/>
          <w:szCs w:val="20"/>
        </w:rPr>
        <w:t>y</w:t>
      </w:r>
      <w:r w:rsidR="0038471F" w:rsidRPr="00186648">
        <w:rPr>
          <w:rFonts w:cs="Arial"/>
          <w:i w:val="0"/>
          <w:sz w:val="20"/>
          <w:szCs w:val="20"/>
        </w:rPr>
        <w:t xml:space="preserve"> </w:t>
      </w:r>
      <w:r w:rsidRPr="00186648">
        <w:rPr>
          <w:rFonts w:cs="Arial"/>
          <w:i w:val="0"/>
          <w:sz w:val="20"/>
          <w:szCs w:val="20"/>
        </w:rPr>
        <w:t>v</w:t>
      </w:r>
      <w:r w:rsidR="005C4DD3">
        <w:rPr>
          <w:rFonts w:cs="Arial"/>
          <w:i w:val="0"/>
          <w:sz w:val="20"/>
          <w:szCs w:val="20"/>
        </w:rPr>
        <w:t> lednu o 0,6</w:t>
      </w:r>
      <w:r w:rsidR="00B61C91" w:rsidRPr="00186648">
        <w:rPr>
          <w:rFonts w:cs="Arial"/>
          <w:i w:val="0"/>
          <w:sz w:val="20"/>
          <w:szCs w:val="20"/>
        </w:rPr>
        <w:t> %</w:t>
      </w:r>
      <w:r w:rsidR="005C4DD3">
        <w:rPr>
          <w:rFonts w:cs="Arial"/>
          <w:i w:val="0"/>
          <w:sz w:val="20"/>
          <w:szCs w:val="20"/>
        </w:rPr>
        <w:t xml:space="preserve">, což je o 0,5 procentního </w:t>
      </w:r>
      <w:r w:rsidR="00E43873">
        <w:rPr>
          <w:rFonts w:cs="Arial"/>
          <w:i w:val="0"/>
          <w:sz w:val="20"/>
          <w:szCs w:val="20"/>
        </w:rPr>
        <w:t xml:space="preserve">bodu </w:t>
      </w:r>
      <w:r w:rsidR="005C4DD3">
        <w:rPr>
          <w:rFonts w:cs="Arial"/>
          <w:i w:val="0"/>
          <w:sz w:val="20"/>
          <w:szCs w:val="20"/>
        </w:rPr>
        <w:t>více než v prosinci 2015</w:t>
      </w:r>
      <w:r w:rsidR="002368EC" w:rsidRPr="00186648">
        <w:rPr>
          <w:rFonts w:cs="Arial"/>
          <w:i w:val="0"/>
          <w:sz w:val="20"/>
          <w:szCs w:val="20"/>
        </w:rPr>
        <w:t>.</w:t>
      </w:r>
      <w:r w:rsidR="002E0033" w:rsidRPr="00186648">
        <w:rPr>
          <w:rFonts w:cs="Arial"/>
          <w:i w:val="0"/>
          <w:sz w:val="20"/>
          <w:szCs w:val="20"/>
        </w:rPr>
        <w:t xml:space="preserve"> </w:t>
      </w:r>
      <w:r w:rsidR="0088012F">
        <w:rPr>
          <w:rFonts w:cs="Arial"/>
          <w:i w:val="0"/>
          <w:sz w:val="20"/>
          <w:szCs w:val="20"/>
        </w:rPr>
        <w:t xml:space="preserve">Zrychlení meziročního růstu </w:t>
      </w:r>
      <w:r w:rsidR="00835774" w:rsidRPr="00186648">
        <w:rPr>
          <w:rFonts w:cs="Arial"/>
          <w:i w:val="0"/>
          <w:sz w:val="20"/>
          <w:szCs w:val="20"/>
        </w:rPr>
        <w:t>cen v </w:t>
      </w:r>
      <w:r w:rsidR="007F08A2">
        <w:rPr>
          <w:rFonts w:cs="Arial"/>
          <w:i w:val="0"/>
          <w:sz w:val="20"/>
          <w:szCs w:val="20"/>
        </w:rPr>
        <w:t>lednu</w:t>
      </w:r>
      <w:r w:rsidR="00835774" w:rsidRPr="00186648">
        <w:rPr>
          <w:rFonts w:cs="Arial"/>
          <w:i w:val="0"/>
          <w:sz w:val="20"/>
          <w:szCs w:val="20"/>
        </w:rPr>
        <w:t xml:space="preserve"> ovlivnilo především </w:t>
      </w:r>
      <w:r w:rsidR="0088012F">
        <w:rPr>
          <w:rFonts w:cs="Arial"/>
          <w:i w:val="0"/>
          <w:sz w:val="20"/>
          <w:szCs w:val="20"/>
        </w:rPr>
        <w:t xml:space="preserve">zmírnění </w:t>
      </w:r>
      <w:r w:rsidR="00FD70D2" w:rsidRPr="00186648">
        <w:rPr>
          <w:rFonts w:cs="Arial"/>
          <w:i w:val="0"/>
          <w:sz w:val="20"/>
          <w:szCs w:val="20"/>
        </w:rPr>
        <w:t xml:space="preserve">cenového </w:t>
      </w:r>
      <w:r w:rsidR="00530BA5" w:rsidRPr="00186648">
        <w:rPr>
          <w:rFonts w:cs="Arial"/>
          <w:i w:val="0"/>
          <w:sz w:val="20"/>
          <w:szCs w:val="20"/>
        </w:rPr>
        <w:t xml:space="preserve">poklesu v oddíle </w:t>
      </w:r>
      <w:r w:rsidR="007F08A2" w:rsidRPr="007F08A2">
        <w:rPr>
          <w:rFonts w:cs="Arial"/>
          <w:i w:val="0"/>
          <w:sz w:val="20"/>
          <w:szCs w:val="20"/>
        </w:rPr>
        <w:t xml:space="preserve">doprava </w:t>
      </w:r>
      <w:r w:rsidR="007F08A2">
        <w:rPr>
          <w:rFonts w:cs="Arial"/>
          <w:i w:val="0"/>
          <w:sz w:val="20"/>
          <w:szCs w:val="20"/>
        </w:rPr>
        <w:t xml:space="preserve">a </w:t>
      </w:r>
      <w:r w:rsidR="007F08A2" w:rsidRPr="007F08A2">
        <w:rPr>
          <w:rFonts w:cs="Arial"/>
          <w:i w:val="0"/>
          <w:sz w:val="20"/>
          <w:szCs w:val="20"/>
        </w:rPr>
        <w:t xml:space="preserve">v oddíle </w:t>
      </w:r>
      <w:r w:rsidR="00B164F6" w:rsidRPr="00186648">
        <w:rPr>
          <w:rFonts w:cs="Arial"/>
          <w:i w:val="0"/>
          <w:sz w:val="20"/>
          <w:szCs w:val="20"/>
        </w:rPr>
        <w:t>potraviny a </w:t>
      </w:r>
      <w:r w:rsidR="00530BA5" w:rsidRPr="00186648">
        <w:rPr>
          <w:rFonts w:cs="Arial"/>
          <w:i w:val="0"/>
          <w:sz w:val="20"/>
          <w:szCs w:val="20"/>
        </w:rPr>
        <w:t>nealkoholické nápoje</w:t>
      </w:r>
      <w:r w:rsidR="007F08A2">
        <w:rPr>
          <w:rFonts w:cs="Arial"/>
          <w:i w:val="0"/>
          <w:sz w:val="20"/>
          <w:szCs w:val="20"/>
        </w:rPr>
        <w:t xml:space="preserve">. V oddíle zdraví skončil meziroční pokles cen trvající od ledna 2015 </w:t>
      </w:r>
      <w:r w:rsidR="00DD080D">
        <w:rPr>
          <w:rFonts w:cs="Arial"/>
          <w:i w:val="0"/>
          <w:sz w:val="20"/>
          <w:szCs w:val="20"/>
        </w:rPr>
        <w:t xml:space="preserve">v důsledku </w:t>
      </w:r>
      <w:r w:rsidR="00661A94">
        <w:rPr>
          <w:rFonts w:cs="Arial"/>
          <w:i w:val="0"/>
          <w:sz w:val="20"/>
          <w:szCs w:val="20"/>
        </w:rPr>
        <w:t>zrušení regulačních poplatků ve </w:t>
      </w:r>
      <w:r w:rsidR="007F08A2">
        <w:rPr>
          <w:rFonts w:cs="Arial"/>
          <w:i w:val="0"/>
          <w:sz w:val="20"/>
          <w:szCs w:val="20"/>
        </w:rPr>
        <w:t xml:space="preserve">zdravotnictví. </w:t>
      </w:r>
      <w:r w:rsidR="008B71B2" w:rsidRPr="008B71B2">
        <w:rPr>
          <w:rFonts w:cs="Arial"/>
          <w:i w:val="0"/>
          <w:sz w:val="20"/>
          <w:szCs w:val="20"/>
        </w:rPr>
        <w:t xml:space="preserve">V oddíle doprava </w:t>
      </w:r>
      <w:r w:rsidR="00E50585" w:rsidRPr="00B504FE">
        <w:rPr>
          <w:rFonts w:cs="Arial"/>
          <w:i w:val="0"/>
          <w:sz w:val="20"/>
          <w:szCs w:val="20"/>
        </w:rPr>
        <w:t>došlo ke</w:t>
      </w:r>
      <w:r w:rsidR="00E50585">
        <w:rPr>
          <w:rFonts w:cs="Arial"/>
          <w:i w:val="0"/>
          <w:sz w:val="20"/>
          <w:szCs w:val="20"/>
        </w:rPr>
        <w:t xml:space="preserve"> </w:t>
      </w:r>
      <w:r w:rsidR="0088012F">
        <w:rPr>
          <w:rFonts w:cs="Arial"/>
          <w:i w:val="0"/>
          <w:sz w:val="20"/>
          <w:szCs w:val="20"/>
        </w:rPr>
        <w:t>snížení</w:t>
      </w:r>
      <w:r w:rsidR="008B71B2">
        <w:rPr>
          <w:rFonts w:cs="Arial"/>
          <w:i w:val="0"/>
          <w:sz w:val="20"/>
          <w:szCs w:val="20"/>
        </w:rPr>
        <w:t xml:space="preserve"> pokles</w:t>
      </w:r>
      <w:r w:rsidR="0088012F">
        <w:rPr>
          <w:rFonts w:cs="Arial"/>
          <w:i w:val="0"/>
          <w:sz w:val="20"/>
          <w:szCs w:val="20"/>
        </w:rPr>
        <w:t>u</w:t>
      </w:r>
      <w:r w:rsidR="008B71B2">
        <w:rPr>
          <w:rFonts w:cs="Arial"/>
          <w:i w:val="0"/>
          <w:sz w:val="20"/>
          <w:szCs w:val="20"/>
        </w:rPr>
        <w:t xml:space="preserve"> </w:t>
      </w:r>
      <w:r w:rsidR="008B71B2" w:rsidRPr="008B71B2">
        <w:rPr>
          <w:rFonts w:cs="Arial"/>
          <w:i w:val="0"/>
          <w:sz w:val="20"/>
          <w:szCs w:val="20"/>
        </w:rPr>
        <w:t>cen</w:t>
      </w:r>
      <w:r w:rsidR="008B71B2">
        <w:rPr>
          <w:rFonts w:cs="Arial"/>
          <w:i w:val="0"/>
          <w:sz w:val="20"/>
          <w:szCs w:val="20"/>
        </w:rPr>
        <w:t xml:space="preserve"> pohonných hmot, který </w:t>
      </w:r>
      <w:r w:rsidR="001E304C">
        <w:rPr>
          <w:rFonts w:cs="Arial"/>
          <w:i w:val="0"/>
          <w:sz w:val="20"/>
          <w:szCs w:val="20"/>
        </w:rPr>
        <w:t xml:space="preserve">v lednu </w:t>
      </w:r>
      <w:r w:rsidR="008B71B2">
        <w:rPr>
          <w:rFonts w:cs="Arial"/>
          <w:i w:val="0"/>
          <w:sz w:val="20"/>
          <w:szCs w:val="20"/>
        </w:rPr>
        <w:t>činil -11,0 % (v prosinci -15,1</w:t>
      </w:r>
      <w:r w:rsidR="008B71B2" w:rsidRPr="008B71B2">
        <w:rPr>
          <w:rFonts w:cs="Arial"/>
          <w:i w:val="0"/>
          <w:sz w:val="20"/>
          <w:szCs w:val="20"/>
        </w:rPr>
        <w:t xml:space="preserve"> %).</w:t>
      </w:r>
      <w:r w:rsidR="0088012F">
        <w:rPr>
          <w:rFonts w:cs="Arial"/>
          <w:i w:val="0"/>
          <w:sz w:val="20"/>
          <w:szCs w:val="20"/>
        </w:rPr>
        <w:t xml:space="preserve"> </w:t>
      </w:r>
      <w:r w:rsidR="007E245F" w:rsidRPr="00186648">
        <w:rPr>
          <w:rFonts w:cs="Arial"/>
          <w:i w:val="0"/>
          <w:sz w:val="20"/>
          <w:szCs w:val="20"/>
        </w:rPr>
        <w:t>V</w:t>
      </w:r>
      <w:r w:rsidR="00FE20E7">
        <w:rPr>
          <w:rFonts w:cs="Arial"/>
          <w:i w:val="0"/>
          <w:sz w:val="20"/>
          <w:szCs w:val="20"/>
        </w:rPr>
        <w:t>ývoj cen v</w:t>
      </w:r>
      <w:r w:rsidR="007E245F" w:rsidRPr="00186648">
        <w:rPr>
          <w:rFonts w:cs="Arial"/>
          <w:i w:val="0"/>
          <w:sz w:val="20"/>
          <w:szCs w:val="20"/>
        </w:rPr>
        <w:t xml:space="preserve"> oddíle potraviny a nealkoholické nápoje </w:t>
      </w:r>
      <w:r w:rsidR="00ED0EAD">
        <w:rPr>
          <w:rFonts w:cs="Arial"/>
          <w:i w:val="0"/>
          <w:sz w:val="20"/>
          <w:szCs w:val="20"/>
        </w:rPr>
        <w:t xml:space="preserve">v lednu </w:t>
      </w:r>
      <w:r w:rsidR="00FE20E7">
        <w:rPr>
          <w:rFonts w:cs="Arial"/>
          <w:i w:val="0"/>
          <w:sz w:val="20"/>
          <w:szCs w:val="20"/>
        </w:rPr>
        <w:t>ovlivnilo zejména zrychlení meziročního růstu cen zeleniny na 15,7 %</w:t>
      </w:r>
      <w:r w:rsidR="008B71B2">
        <w:rPr>
          <w:rFonts w:cs="Arial"/>
          <w:i w:val="0"/>
          <w:sz w:val="20"/>
          <w:szCs w:val="20"/>
        </w:rPr>
        <w:t xml:space="preserve"> </w:t>
      </w:r>
      <w:r w:rsidR="00FE20E7">
        <w:rPr>
          <w:rFonts w:cs="Arial"/>
          <w:i w:val="0"/>
          <w:sz w:val="20"/>
          <w:szCs w:val="20"/>
        </w:rPr>
        <w:t>(z 12,7 % v</w:t>
      </w:r>
      <w:r w:rsidR="0088012F">
        <w:rPr>
          <w:rFonts w:cs="Arial"/>
          <w:i w:val="0"/>
          <w:sz w:val="20"/>
          <w:szCs w:val="20"/>
        </w:rPr>
        <w:t> </w:t>
      </w:r>
      <w:r w:rsidR="00FE20E7">
        <w:rPr>
          <w:rFonts w:cs="Arial"/>
          <w:i w:val="0"/>
          <w:sz w:val="20"/>
          <w:szCs w:val="20"/>
        </w:rPr>
        <w:t>prosinci</w:t>
      </w:r>
      <w:r w:rsidR="0088012F">
        <w:rPr>
          <w:rFonts w:cs="Arial"/>
          <w:i w:val="0"/>
          <w:sz w:val="20"/>
          <w:szCs w:val="20"/>
        </w:rPr>
        <w:t>)</w:t>
      </w:r>
      <w:r w:rsidR="001E304C">
        <w:rPr>
          <w:rFonts w:cs="Arial"/>
          <w:i w:val="0"/>
          <w:sz w:val="20"/>
          <w:szCs w:val="20"/>
        </w:rPr>
        <w:t xml:space="preserve"> a </w:t>
      </w:r>
      <w:r w:rsidR="00FE20E7">
        <w:rPr>
          <w:rFonts w:cs="Arial"/>
          <w:i w:val="0"/>
          <w:sz w:val="20"/>
          <w:szCs w:val="20"/>
        </w:rPr>
        <w:t>ovoce na 2,6 %</w:t>
      </w:r>
      <w:r w:rsidR="0053574E">
        <w:rPr>
          <w:rFonts w:cs="Arial"/>
          <w:i w:val="0"/>
          <w:sz w:val="20"/>
          <w:szCs w:val="20"/>
        </w:rPr>
        <w:t xml:space="preserve"> </w:t>
      </w:r>
      <w:r w:rsidR="00FE20E7">
        <w:rPr>
          <w:rFonts w:cs="Arial"/>
          <w:i w:val="0"/>
          <w:sz w:val="20"/>
          <w:szCs w:val="20"/>
        </w:rPr>
        <w:t xml:space="preserve">(z 1,3 % v prosinci). </w:t>
      </w:r>
      <w:r w:rsidR="00451FBE" w:rsidRPr="00451FBE">
        <w:rPr>
          <w:rFonts w:cs="Arial"/>
          <w:i w:val="0"/>
          <w:sz w:val="20"/>
          <w:szCs w:val="20"/>
        </w:rPr>
        <w:t>Ceny běžné</w:t>
      </w:r>
      <w:r w:rsidR="00E50585">
        <w:rPr>
          <w:rFonts w:cs="Arial"/>
          <w:i w:val="0"/>
          <w:sz w:val="20"/>
          <w:szCs w:val="20"/>
        </w:rPr>
        <w:t xml:space="preserve">ho pečiva </w:t>
      </w:r>
      <w:r w:rsidR="001E304C">
        <w:rPr>
          <w:rFonts w:cs="Arial"/>
          <w:i w:val="0"/>
          <w:sz w:val="20"/>
          <w:szCs w:val="20"/>
        </w:rPr>
        <w:t xml:space="preserve">v lednu </w:t>
      </w:r>
      <w:r w:rsidR="00E50585">
        <w:rPr>
          <w:rFonts w:cs="Arial"/>
          <w:i w:val="0"/>
          <w:sz w:val="20"/>
          <w:szCs w:val="20"/>
        </w:rPr>
        <w:t>vzrostly o 2,</w:t>
      </w:r>
      <w:r w:rsidR="00E50585" w:rsidRPr="00B504FE">
        <w:rPr>
          <w:rFonts w:cs="Arial"/>
          <w:i w:val="0"/>
          <w:sz w:val="20"/>
          <w:szCs w:val="20"/>
        </w:rPr>
        <w:t>5</w:t>
      </w:r>
      <w:r w:rsidR="00451FBE" w:rsidRPr="00451FBE">
        <w:rPr>
          <w:rFonts w:cs="Arial"/>
          <w:i w:val="0"/>
          <w:sz w:val="20"/>
          <w:szCs w:val="20"/>
        </w:rPr>
        <w:t xml:space="preserve"> % (v prosinci pokles o 0,1 %). </w:t>
      </w:r>
      <w:r w:rsidR="0053574E">
        <w:rPr>
          <w:rFonts w:cs="Arial"/>
          <w:i w:val="0"/>
          <w:sz w:val="20"/>
          <w:szCs w:val="20"/>
        </w:rPr>
        <w:t>U</w:t>
      </w:r>
      <w:r w:rsidR="0053574E" w:rsidRPr="0053574E">
        <w:rPr>
          <w:rFonts w:cs="Arial"/>
          <w:i w:val="0"/>
          <w:sz w:val="20"/>
          <w:szCs w:val="20"/>
        </w:rPr>
        <w:t xml:space="preserve"> některých potravin </w:t>
      </w:r>
      <w:r w:rsidR="0053574E">
        <w:rPr>
          <w:rFonts w:cs="Arial"/>
          <w:i w:val="0"/>
          <w:sz w:val="20"/>
          <w:szCs w:val="20"/>
        </w:rPr>
        <w:t>se pokles</w:t>
      </w:r>
      <w:r w:rsidR="00ED0EAD">
        <w:rPr>
          <w:rFonts w:cs="Arial"/>
          <w:i w:val="0"/>
          <w:sz w:val="20"/>
          <w:szCs w:val="20"/>
        </w:rPr>
        <w:t xml:space="preserve"> cen</w:t>
      </w:r>
      <w:r w:rsidR="00E43873">
        <w:rPr>
          <w:rFonts w:cs="Arial"/>
          <w:i w:val="0"/>
          <w:sz w:val="20"/>
          <w:szCs w:val="20"/>
        </w:rPr>
        <w:t xml:space="preserve"> </w:t>
      </w:r>
      <w:r w:rsidR="00E43873" w:rsidRPr="00E43873">
        <w:rPr>
          <w:rFonts w:cs="Arial"/>
          <w:i w:val="0"/>
          <w:sz w:val="20"/>
          <w:szCs w:val="20"/>
        </w:rPr>
        <w:t>zmírnil</w:t>
      </w:r>
      <w:r w:rsidR="00ED0EAD">
        <w:rPr>
          <w:rFonts w:cs="Arial"/>
          <w:i w:val="0"/>
          <w:sz w:val="20"/>
          <w:szCs w:val="20"/>
        </w:rPr>
        <w:t>. C</w:t>
      </w:r>
      <w:r w:rsidR="007E245F" w:rsidRPr="00186648">
        <w:rPr>
          <w:rFonts w:cs="Arial"/>
          <w:i w:val="0"/>
          <w:sz w:val="20"/>
          <w:szCs w:val="20"/>
        </w:rPr>
        <w:t xml:space="preserve">eny </w:t>
      </w:r>
      <w:r w:rsidR="00ED0EAD">
        <w:rPr>
          <w:rFonts w:cs="Arial"/>
          <w:i w:val="0"/>
          <w:sz w:val="20"/>
          <w:szCs w:val="20"/>
        </w:rPr>
        <w:t>vepřového masa byly v lednu nižší o</w:t>
      </w:r>
      <w:r w:rsidR="003B59E3" w:rsidRPr="00186648">
        <w:rPr>
          <w:rFonts w:cs="Arial"/>
          <w:i w:val="0"/>
          <w:sz w:val="20"/>
          <w:szCs w:val="20"/>
        </w:rPr>
        <w:t xml:space="preserve"> </w:t>
      </w:r>
      <w:r w:rsidR="00ED0EAD">
        <w:rPr>
          <w:rFonts w:cs="Arial"/>
          <w:i w:val="0"/>
          <w:sz w:val="20"/>
          <w:szCs w:val="20"/>
        </w:rPr>
        <w:t>4,0</w:t>
      </w:r>
      <w:r w:rsidR="003B59E3" w:rsidRPr="00186648">
        <w:rPr>
          <w:rFonts w:cs="Arial"/>
          <w:i w:val="0"/>
          <w:sz w:val="20"/>
          <w:szCs w:val="20"/>
        </w:rPr>
        <w:t xml:space="preserve"> % (v </w:t>
      </w:r>
      <w:r w:rsidR="00ED0EAD">
        <w:rPr>
          <w:rFonts w:cs="Arial"/>
          <w:i w:val="0"/>
          <w:sz w:val="20"/>
          <w:szCs w:val="20"/>
        </w:rPr>
        <w:t>prosinci o 6,0</w:t>
      </w:r>
      <w:r w:rsidR="003B59E3" w:rsidRPr="00186648">
        <w:rPr>
          <w:rFonts w:cs="Arial"/>
          <w:i w:val="0"/>
          <w:sz w:val="20"/>
          <w:szCs w:val="20"/>
        </w:rPr>
        <w:t xml:space="preserve"> %), </w:t>
      </w:r>
      <w:r w:rsidR="00ED0EAD">
        <w:rPr>
          <w:rFonts w:cs="Arial"/>
          <w:i w:val="0"/>
          <w:sz w:val="20"/>
          <w:szCs w:val="20"/>
        </w:rPr>
        <w:t xml:space="preserve">mléka </w:t>
      </w:r>
      <w:r w:rsidR="00ED0EAD" w:rsidRPr="00B504FE">
        <w:rPr>
          <w:rFonts w:cs="Arial"/>
          <w:i w:val="0"/>
          <w:sz w:val="20"/>
          <w:szCs w:val="20"/>
        </w:rPr>
        <w:t>o </w:t>
      </w:r>
      <w:r w:rsidR="00E50585" w:rsidRPr="00B504FE">
        <w:rPr>
          <w:rFonts w:cs="Arial"/>
          <w:i w:val="0"/>
          <w:sz w:val="20"/>
          <w:szCs w:val="20"/>
        </w:rPr>
        <w:t>1</w:t>
      </w:r>
      <w:r w:rsidR="00451FBE" w:rsidRPr="00B504FE">
        <w:rPr>
          <w:rFonts w:cs="Arial"/>
          <w:i w:val="0"/>
          <w:sz w:val="20"/>
          <w:szCs w:val="20"/>
        </w:rPr>
        <w:t>4,1 % (v prosinci o </w:t>
      </w:r>
      <w:r w:rsidR="00E50585" w:rsidRPr="00B504FE">
        <w:rPr>
          <w:rFonts w:cs="Arial"/>
          <w:i w:val="0"/>
          <w:sz w:val="20"/>
          <w:szCs w:val="20"/>
        </w:rPr>
        <w:t>1</w:t>
      </w:r>
      <w:r w:rsidR="00451FBE" w:rsidRPr="00B504FE">
        <w:rPr>
          <w:rFonts w:cs="Arial"/>
          <w:i w:val="0"/>
          <w:sz w:val="20"/>
          <w:szCs w:val="20"/>
        </w:rPr>
        <w:t>6</w:t>
      </w:r>
      <w:r w:rsidR="00451FBE">
        <w:rPr>
          <w:rFonts w:cs="Arial"/>
          <w:i w:val="0"/>
          <w:sz w:val="20"/>
          <w:szCs w:val="20"/>
        </w:rPr>
        <w:t xml:space="preserve">,2 %), </w:t>
      </w:r>
      <w:r w:rsidR="003D7B31" w:rsidRPr="00186648">
        <w:rPr>
          <w:rFonts w:cs="Arial"/>
          <w:i w:val="0"/>
          <w:sz w:val="20"/>
          <w:szCs w:val="20"/>
        </w:rPr>
        <w:t>jogurtů</w:t>
      </w:r>
      <w:r w:rsidR="003B59E3" w:rsidRPr="00186648">
        <w:rPr>
          <w:rFonts w:cs="Arial"/>
          <w:i w:val="0"/>
          <w:sz w:val="20"/>
          <w:szCs w:val="20"/>
        </w:rPr>
        <w:t xml:space="preserve"> o</w:t>
      </w:r>
      <w:r w:rsidR="00451FBE">
        <w:rPr>
          <w:rFonts w:cs="Arial"/>
          <w:i w:val="0"/>
          <w:sz w:val="20"/>
          <w:szCs w:val="20"/>
        </w:rPr>
        <w:t> 9</w:t>
      </w:r>
      <w:r w:rsidR="003D7B31" w:rsidRPr="00186648">
        <w:rPr>
          <w:rFonts w:cs="Arial"/>
          <w:i w:val="0"/>
          <w:sz w:val="20"/>
          <w:szCs w:val="20"/>
        </w:rPr>
        <w:t>,9</w:t>
      </w:r>
      <w:r w:rsidR="003B59E3" w:rsidRPr="00186648">
        <w:rPr>
          <w:rFonts w:cs="Arial"/>
          <w:i w:val="0"/>
          <w:sz w:val="20"/>
          <w:szCs w:val="20"/>
        </w:rPr>
        <w:t xml:space="preserve"> % (v</w:t>
      </w:r>
      <w:r w:rsidR="00451FBE">
        <w:rPr>
          <w:rFonts w:cs="Arial"/>
          <w:i w:val="0"/>
          <w:sz w:val="20"/>
          <w:szCs w:val="20"/>
        </w:rPr>
        <w:t> </w:t>
      </w:r>
      <w:r w:rsidR="00ED0EAD">
        <w:rPr>
          <w:rFonts w:cs="Arial"/>
          <w:i w:val="0"/>
          <w:sz w:val="20"/>
          <w:szCs w:val="20"/>
        </w:rPr>
        <w:t>prosinci</w:t>
      </w:r>
      <w:r w:rsidR="003B59E3" w:rsidRPr="00186648">
        <w:rPr>
          <w:rFonts w:cs="Arial"/>
          <w:i w:val="0"/>
          <w:sz w:val="20"/>
          <w:szCs w:val="20"/>
        </w:rPr>
        <w:t xml:space="preserve"> o</w:t>
      </w:r>
      <w:r w:rsidR="00451FBE">
        <w:rPr>
          <w:rFonts w:cs="Arial"/>
          <w:i w:val="0"/>
          <w:sz w:val="20"/>
          <w:szCs w:val="20"/>
        </w:rPr>
        <w:t xml:space="preserve"> 11</w:t>
      </w:r>
      <w:r w:rsidR="007E245F" w:rsidRPr="00186648">
        <w:rPr>
          <w:rFonts w:cs="Arial"/>
          <w:i w:val="0"/>
          <w:sz w:val="20"/>
          <w:szCs w:val="20"/>
        </w:rPr>
        <w:t>,</w:t>
      </w:r>
      <w:r w:rsidR="00451FBE">
        <w:rPr>
          <w:rFonts w:cs="Arial"/>
          <w:i w:val="0"/>
          <w:sz w:val="20"/>
          <w:szCs w:val="20"/>
        </w:rPr>
        <w:t>9</w:t>
      </w:r>
      <w:r w:rsidR="003B59E3" w:rsidRPr="00186648">
        <w:rPr>
          <w:rFonts w:cs="Arial"/>
          <w:i w:val="0"/>
          <w:sz w:val="20"/>
          <w:szCs w:val="20"/>
        </w:rPr>
        <w:t xml:space="preserve"> %), </w:t>
      </w:r>
      <w:r w:rsidR="007E245F" w:rsidRPr="00186648">
        <w:rPr>
          <w:rFonts w:cs="Arial"/>
          <w:i w:val="0"/>
          <w:sz w:val="20"/>
          <w:szCs w:val="20"/>
        </w:rPr>
        <w:t xml:space="preserve">másla o </w:t>
      </w:r>
      <w:r w:rsidR="00451FBE">
        <w:rPr>
          <w:rFonts w:cs="Arial"/>
          <w:i w:val="0"/>
          <w:sz w:val="20"/>
          <w:szCs w:val="20"/>
        </w:rPr>
        <w:t>7,8</w:t>
      </w:r>
      <w:r w:rsidR="003B59E3" w:rsidRPr="00186648">
        <w:rPr>
          <w:rFonts w:cs="Arial"/>
          <w:i w:val="0"/>
          <w:sz w:val="20"/>
          <w:szCs w:val="20"/>
        </w:rPr>
        <w:t xml:space="preserve"> % (v </w:t>
      </w:r>
      <w:r w:rsidR="00ED0EAD">
        <w:rPr>
          <w:rFonts w:cs="Arial"/>
          <w:i w:val="0"/>
          <w:sz w:val="20"/>
          <w:szCs w:val="20"/>
        </w:rPr>
        <w:t>prosinci</w:t>
      </w:r>
      <w:r w:rsidR="00451FBE">
        <w:rPr>
          <w:rFonts w:cs="Arial"/>
          <w:i w:val="0"/>
          <w:sz w:val="20"/>
          <w:szCs w:val="20"/>
        </w:rPr>
        <w:t xml:space="preserve"> o 9</w:t>
      </w:r>
      <w:r w:rsidR="007E245F" w:rsidRPr="00186648">
        <w:rPr>
          <w:rFonts w:cs="Arial"/>
          <w:i w:val="0"/>
          <w:sz w:val="20"/>
          <w:szCs w:val="20"/>
        </w:rPr>
        <w:t>,</w:t>
      </w:r>
      <w:r w:rsidR="00451FBE">
        <w:rPr>
          <w:rFonts w:cs="Arial"/>
          <w:i w:val="0"/>
          <w:sz w:val="20"/>
          <w:szCs w:val="20"/>
        </w:rPr>
        <w:t>0</w:t>
      </w:r>
      <w:r w:rsidR="003B59E3" w:rsidRPr="00186648">
        <w:rPr>
          <w:rFonts w:cs="Arial"/>
          <w:i w:val="0"/>
          <w:sz w:val="20"/>
          <w:szCs w:val="20"/>
        </w:rPr>
        <w:t xml:space="preserve"> %), </w:t>
      </w:r>
      <w:r w:rsidR="003B79AD" w:rsidRPr="00186648">
        <w:rPr>
          <w:rFonts w:cs="Arial"/>
          <w:i w:val="0"/>
          <w:sz w:val="20"/>
          <w:szCs w:val="20"/>
        </w:rPr>
        <w:t xml:space="preserve">nealkoholických nápojů </w:t>
      </w:r>
      <w:r w:rsidR="00661A94">
        <w:rPr>
          <w:rFonts w:cs="Arial"/>
          <w:i w:val="0"/>
          <w:sz w:val="20"/>
          <w:szCs w:val="20"/>
        </w:rPr>
        <w:t>o </w:t>
      </w:r>
      <w:r w:rsidR="00451FBE">
        <w:rPr>
          <w:rFonts w:cs="Arial"/>
          <w:i w:val="0"/>
          <w:sz w:val="20"/>
          <w:szCs w:val="20"/>
        </w:rPr>
        <w:t>1</w:t>
      </w:r>
      <w:r w:rsidR="003B59E3" w:rsidRPr="00186648">
        <w:rPr>
          <w:rFonts w:cs="Arial"/>
          <w:i w:val="0"/>
          <w:sz w:val="20"/>
          <w:szCs w:val="20"/>
        </w:rPr>
        <w:t>,</w:t>
      </w:r>
      <w:r w:rsidR="00451FBE">
        <w:rPr>
          <w:rFonts w:cs="Arial"/>
          <w:i w:val="0"/>
          <w:sz w:val="20"/>
          <w:szCs w:val="20"/>
        </w:rPr>
        <w:t>7</w:t>
      </w:r>
      <w:r w:rsidR="00661A94">
        <w:rPr>
          <w:rFonts w:cs="Arial"/>
          <w:i w:val="0"/>
          <w:sz w:val="20"/>
          <w:szCs w:val="20"/>
        </w:rPr>
        <w:t> </w:t>
      </w:r>
      <w:r w:rsidR="003B59E3" w:rsidRPr="00186648">
        <w:rPr>
          <w:rFonts w:cs="Arial"/>
          <w:i w:val="0"/>
          <w:sz w:val="20"/>
          <w:szCs w:val="20"/>
        </w:rPr>
        <w:t>% (v</w:t>
      </w:r>
      <w:r w:rsidR="00451FBE">
        <w:rPr>
          <w:rFonts w:cs="Arial"/>
          <w:i w:val="0"/>
          <w:sz w:val="20"/>
          <w:szCs w:val="20"/>
        </w:rPr>
        <w:t> </w:t>
      </w:r>
      <w:r w:rsidR="00ED0EAD">
        <w:rPr>
          <w:rFonts w:cs="Arial"/>
          <w:i w:val="0"/>
          <w:sz w:val="20"/>
          <w:szCs w:val="20"/>
        </w:rPr>
        <w:t>prosinci</w:t>
      </w:r>
      <w:r w:rsidR="003B59E3" w:rsidRPr="00186648">
        <w:rPr>
          <w:rFonts w:cs="Arial"/>
          <w:i w:val="0"/>
          <w:sz w:val="20"/>
          <w:szCs w:val="20"/>
        </w:rPr>
        <w:t xml:space="preserve"> o </w:t>
      </w:r>
      <w:r w:rsidR="00451FBE">
        <w:rPr>
          <w:rFonts w:cs="Arial"/>
          <w:i w:val="0"/>
          <w:sz w:val="20"/>
          <w:szCs w:val="20"/>
        </w:rPr>
        <w:t>4</w:t>
      </w:r>
      <w:r w:rsidR="003B59E3" w:rsidRPr="00186648">
        <w:rPr>
          <w:rFonts w:cs="Arial"/>
          <w:i w:val="0"/>
          <w:sz w:val="20"/>
          <w:szCs w:val="20"/>
        </w:rPr>
        <w:t>,</w:t>
      </w:r>
      <w:r w:rsidR="00451FBE">
        <w:rPr>
          <w:rFonts w:cs="Arial"/>
          <w:i w:val="0"/>
          <w:sz w:val="20"/>
          <w:szCs w:val="20"/>
        </w:rPr>
        <w:t>3</w:t>
      </w:r>
      <w:r w:rsidR="003B59E3" w:rsidRPr="00186648">
        <w:rPr>
          <w:rFonts w:cs="Arial"/>
          <w:i w:val="0"/>
          <w:sz w:val="20"/>
          <w:szCs w:val="20"/>
        </w:rPr>
        <w:t xml:space="preserve"> %).</w:t>
      </w:r>
    </w:p>
    <w:p w:rsidR="00451FBE" w:rsidRPr="00186648" w:rsidRDefault="00451FBE" w:rsidP="00FA630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636668" w:rsidRPr="00186648" w:rsidRDefault="00AF1656" w:rsidP="00300AFD">
      <w:pPr>
        <w:spacing w:line="276" w:lineRule="auto"/>
        <w:rPr>
          <w:i/>
        </w:rPr>
      </w:pPr>
      <w:r w:rsidRPr="00186648">
        <w:lastRenderedPageBreak/>
        <w:t>N</w:t>
      </w:r>
      <w:r w:rsidR="00DD3542" w:rsidRPr="00186648">
        <w:t xml:space="preserve">a zvyšování </w:t>
      </w:r>
      <w:r w:rsidR="007D390A" w:rsidRPr="00186648">
        <w:t xml:space="preserve">meziroční </w:t>
      </w:r>
      <w:r w:rsidR="00DD3542" w:rsidRPr="00186648">
        <w:t xml:space="preserve">cenové hladiny </w:t>
      </w:r>
      <w:r w:rsidR="00DD3542" w:rsidRPr="00CC20C6">
        <w:t>měly</w:t>
      </w:r>
      <w:r w:rsidR="005D792F" w:rsidRPr="00CC20C6">
        <w:t xml:space="preserve"> </w:t>
      </w:r>
      <w:r w:rsidR="00DD3542" w:rsidRPr="00CC20C6">
        <w:t>v</w:t>
      </w:r>
      <w:r w:rsidR="00A93ABA" w:rsidRPr="00CC20C6">
        <w:t> </w:t>
      </w:r>
      <w:r w:rsidR="00CC20C6" w:rsidRPr="00CC20C6">
        <w:t>lednu</w:t>
      </w:r>
      <w:r w:rsidR="00D83AFD" w:rsidRPr="00186648">
        <w:t xml:space="preserve"> </w:t>
      </w:r>
      <w:r w:rsidR="00504193" w:rsidRPr="00186648">
        <w:t>n</w:t>
      </w:r>
      <w:r w:rsidRPr="00186648">
        <w:t xml:space="preserve">ejvětší vliv </w:t>
      </w:r>
      <w:r w:rsidR="00DD3542" w:rsidRPr="00186648">
        <w:t xml:space="preserve">ceny </w:t>
      </w:r>
      <w:r w:rsidR="00F34951" w:rsidRPr="00186648">
        <w:t>v</w:t>
      </w:r>
      <w:r w:rsidR="00C92049" w:rsidRPr="00186648">
        <w:rPr>
          <w:i/>
        </w:rPr>
        <w:t> </w:t>
      </w:r>
      <w:r w:rsidR="00F34951" w:rsidRPr="00186648">
        <w:t>oddíle</w:t>
      </w:r>
      <w:r w:rsidR="00C92049" w:rsidRPr="00186648">
        <w:rPr>
          <w:i/>
        </w:rPr>
        <w:t xml:space="preserve"> </w:t>
      </w:r>
      <w:r w:rsidR="00F34951" w:rsidRPr="00186648">
        <w:t>alkoholické nápoje</w:t>
      </w:r>
      <w:r w:rsidR="00A93ABA" w:rsidRPr="00186648">
        <w:t xml:space="preserve"> </w:t>
      </w:r>
      <w:r w:rsidR="00F34951" w:rsidRPr="00186648">
        <w:t>a tabák</w:t>
      </w:r>
      <w:r w:rsidR="00504193" w:rsidRPr="00186648">
        <w:t>, kde ceny tabákový</w:t>
      </w:r>
      <w:r w:rsidR="000C4402" w:rsidRPr="00186648">
        <w:t xml:space="preserve">ch výrobků vzrostly o </w:t>
      </w:r>
      <w:r w:rsidR="008700A3" w:rsidRPr="00186648">
        <w:t>6,</w:t>
      </w:r>
      <w:r w:rsidR="00CC20C6">
        <w:t>4</w:t>
      </w:r>
      <w:r w:rsidR="00504193" w:rsidRPr="00186648">
        <w:t> % a</w:t>
      </w:r>
      <w:r w:rsidR="00CC20C6">
        <w:t xml:space="preserve"> ceny alkoholických nápojů o 2,3</w:t>
      </w:r>
      <w:r w:rsidR="00504193" w:rsidRPr="00186648">
        <w:t xml:space="preserve"> %. </w:t>
      </w:r>
      <w:r w:rsidR="00E7137F" w:rsidRPr="00186648">
        <w:t>D</w:t>
      </w:r>
      <w:r w:rsidR="00A803DE" w:rsidRPr="00186648">
        <w:t>alší</w:t>
      </w:r>
      <w:r w:rsidR="00E7137F" w:rsidRPr="00186648">
        <w:t xml:space="preserve"> v pořadí vlivu byly </w:t>
      </w:r>
      <w:r w:rsidR="0060305F" w:rsidRPr="00186648">
        <w:t>ceny v oddíle bydlení</w:t>
      </w:r>
      <w:r w:rsidR="008700A3" w:rsidRPr="00186648">
        <w:t>, kde</w:t>
      </w:r>
      <w:r w:rsidR="0060305F" w:rsidRPr="00186648">
        <w:t xml:space="preserve"> </w:t>
      </w:r>
      <w:r w:rsidR="00C2627D" w:rsidRPr="00186648">
        <w:t xml:space="preserve">vzrostly ceny </w:t>
      </w:r>
      <w:r w:rsidR="00CC20C6">
        <w:t>elektřiny o 1,2 %, čistého nájemného o 1,4</w:t>
      </w:r>
      <w:r w:rsidR="00CC20C6" w:rsidRPr="00CC20C6">
        <w:t xml:space="preserve"> %, </w:t>
      </w:r>
      <w:r w:rsidR="00CC20C6">
        <w:t>vodného o 0,5</w:t>
      </w:r>
      <w:r w:rsidR="00C2627D" w:rsidRPr="00186648">
        <w:t> %, stočnéh</w:t>
      </w:r>
      <w:r w:rsidR="009F1F86" w:rsidRPr="00186648">
        <w:t xml:space="preserve">o </w:t>
      </w:r>
      <w:r w:rsidR="00CC20C6">
        <w:t>o 3,3</w:t>
      </w:r>
      <w:r w:rsidR="00D8127B" w:rsidRPr="00186648">
        <w:t xml:space="preserve"> %, </w:t>
      </w:r>
      <w:r w:rsidR="00CC20C6">
        <w:t>tepla o 1,0</w:t>
      </w:r>
      <w:r w:rsidR="00C2627D" w:rsidRPr="00186648">
        <w:t xml:space="preserve"> %. Ceny </w:t>
      </w:r>
      <w:r w:rsidR="00CC20C6">
        <w:t>zemního plynu byly meziročně nižší o 0,5</w:t>
      </w:r>
      <w:r w:rsidR="00C2627D" w:rsidRPr="00186648">
        <w:t> %.</w:t>
      </w:r>
      <w:r w:rsidR="008700A3" w:rsidRPr="00186648">
        <w:t xml:space="preserve"> </w:t>
      </w:r>
      <w:r w:rsidR="00F837C5" w:rsidRPr="00186648">
        <w:t>V oddíle rekreace a kultu</w:t>
      </w:r>
      <w:r w:rsidR="00661A94">
        <w:t>ra se zvýšily ceny dovolených s </w:t>
      </w:r>
      <w:r w:rsidR="00F837C5" w:rsidRPr="00186648">
        <w:t xml:space="preserve">komplexními službami </w:t>
      </w:r>
      <w:r w:rsidR="000D6593" w:rsidRPr="00186648">
        <w:t>o </w:t>
      </w:r>
      <w:r w:rsidR="00504EDD">
        <w:t>6,9</w:t>
      </w:r>
      <w:r w:rsidR="00F837C5" w:rsidRPr="00186648">
        <w:t xml:space="preserve"> %.</w:t>
      </w:r>
      <w:r w:rsidR="007D390A" w:rsidRPr="00186648">
        <w:t xml:space="preserve"> </w:t>
      </w:r>
      <w:r w:rsidR="002C7BE8" w:rsidRPr="00186648">
        <w:t>V oddíle odívání a </w:t>
      </w:r>
      <w:r w:rsidR="00D8127B" w:rsidRPr="00186648">
        <w:t>obuv byly vyšší</w:t>
      </w:r>
      <w:r w:rsidR="007D390A" w:rsidRPr="00186648">
        <w:t xml:space="preserve"> ceny </w:t>
      </w:r>
      <w:r w:rsidR="00A803DE" w:rsidRPr="00186648">
        <w:t>oděvů</w:t>
      </w:r>
      <w:r w:rsidR="00504EDD">
        <w:t xml:space="preserve"> o 0,8</w:t>
      </w:r>
      <w:r w:rsidR="00006066" w:rsidRPr="00186648">
        <w:t> %</w:t>
      </w:r>
      <w:r w:rsidR="007D390A" w:rsidRPr="00186648">
        <w:t xml:space="preserve"> a ceny </w:t>
      </w:r>
      <w:r w:rsidR="00504EDD">
        <w:t>obuvi o 6</w:t>
      </w:r>
      <w:r w:rsidR="00E8426B" w:rsidRPr="00186648">
        <w:t>,5</w:t>
      </w:r>
      <w:r w:rsidR="007D390A" w:rsidRPr="00186648">
        <w:t xml:space="preserve"> %. </w:t>
      </w:r>
      <w:r w:rsidR="00F219A9" w:rsidRPr="00186648">
        <w:t>V oddíle stravování a</w:t>
      </w:r>
      <w:r w:rsidR="00B164F6" w:rsidRPr="00186648">
        <w:t> </w:t>
      </w:r>
      <w:r w:rsidR="00F219A9" w:rsidRPr="00186648">
        <w:t>ubytování byly vyšš</w:t>
      </w:r>
      <w:r w:rsidR="00E8426B" w:rsidRPr="00186648">
        <w:t>í ceny stravovacích služeb o 1,2</w:t>
      </w:r>
      <w:r w:rsidR="00F219A9" w:rsidRPr="00186648">
        <w:t> %</w:t>
      </w:r>
      <w:r w:rsidR="00504EDD">
        <w:t xml:space="preserve">, ceny </w:t>
      </w:r>
      <w:r w:rsidR="00E8426B" w:rsidRPr="00186648">
        <w:t xml:space="preserve">ubytovacích služeb </w:t>
      </w:r>
      <w:r w:rsidR="00504EDD">
        <w:t>se meziročně nezměnily.</w:t>
      </w:r>
    </w:p>
    <w:p w:rsidR="009101FC" w:rsidRPr="00186648" w:rsidRDefault="009101FC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13CCE" w:rsidRPr="00186648" w:rsidRDefault="005842B4" w:rsidP="00D26761">
      <w:pPr>
        <w:pStyle w:val="Zkladntext"/>
        <w:tabs>
          <w:tab w:val="left" w:pos="4900"/>
        </w:tabs>
        <w:spacing w:line="276" w:lineRule="auto"/>
      </w:pPr>
      <w:r w:rsidRPr="00186648">
        <w:rPr>
          <w:rFonts w:cs="Arial"/>
          <w:i w:val="0"/>
          <w:sz w:val="20"/>
          <w:szCs w:val="20"/>
        </w:rPr>
        <w:t>Na snižování meziroční cenové hladiny působil</w:t>
      </w:r>
      <w:r w:rsidR="00625D03" w:rsidRPr="00186648">
        <w:rPr>
          <w:rFonts w:cs="Arial"/>
          <w:i w:val="0"/>
          <w:sz w:val="20"/>
          <w:szCs w:val="20"/>
        </w:rPr>
        <w:t xml:space="preserve"> </w:t>
      </w:r>
      <w:r w:rsidR="0036245B" w:rsidRPr="00186648">
        <w:rPr>
          <w:rFonts w:cs="Arial"/>
          <w:i w:val="0"/>
          <w:sz w:val="20"/>
          <w:szCs w:val="20"/>
        </w:rPr>
        <w:t xml:space="preserve">nadále </w:t>
      </w:r>
      <w:r w:rsidR="00F07717">
        <w:rPr>
          <w:rFonts w:cs="Arial"/>
          <w:i w:val="0"/>
          <w:sz w:val="20"/>
          <w:szCs w:val="20"/>
        </w:rPr>
        <w:t>(i přes jeho oslabení)</w:t>
      </w:r>
      <w:r w:rsidR="008F3221" w:rsidRPr="00186648">
        <w:rPr>
          <w:rFonts w:cs="Arial"/>
          <w:i w:val="0"/>
          <w:sz w:val="20"/>
          <w:szCs w:val="20"/>
        </w:rPr>
        <w:t xml:space="preserve"> </w:t>
      </w:r>
      <w:r w:rsidRPr="00186648">
        <w:rPr>
          <w:rFonts w:cs="Arial"/>
          <w:i w:val="0"/>
          <w:sz w:val="20"/>
          <w:szCs w:val="20"/>
        </w:rPr>
        <w:t xml:space="preserve">pokles </w:t>
      </w:r>
      <w:r w:rsidR="00630B89" w:rsidRPr="00186648">
        <w:rPr>
          <w:rFonts w:cs="Arial"/>
          <w:i w:val="0"/>
          <w:sz w:val="20"/>
          <w:szCs w:val="20"/>
        </w:rPr>
        <w:t>cen</w:t>
      </w:r>
      <w:r w:rsidR="00661A94">
        <w:rPr>
          <w:rFonts w:cs="Arial"/>
          <w:i w:val="0"/>
          <w:sz w:val="20"/>
          <w:szCs w:val="20"/>
        </w:rPr>
        <w:t xml:space="preserve"> v </w:t>
      </w:r>
      <w:r w:rsidR="000D6593" w:rsidRPr="00186648">
        <w:rPr>
          <w:rFonts w:cs="Arial"/>
          <w:i w:val="0"/>
          <w:sz w:val="20"/>
          <w:szCs w:val="20"/>
        </w:rPr>
        <w:t>oddíle potraviny a </w:t>
      </w:r>
      <w:r w:rsidR="00F07717">
        <w:rPr>
          <w:rFonts w:cs="Arial"/>
          <w:i w:val="0"/>
          <w:sz w:val="20"/>
          <w:szCs w:val="20"/>
        </w:rPr>
        <w:t>nealkoholické nápoje (o 2,0</w:t>
      </w:r>
      <w:r w:rsidR="00E8426B" w:rsidRPr="00186648">
        <w:rPr>
          <w:rFonts w:cs="Arial"/>
          <w:i w:val="0"/>
          <w:sz w:val="20"/>
          <w:szCs w:val="20"/>
        </w:rPr>
        <w:t> %) a</w:t>
      </w:r>
      <w:r w:rsidR="008F3221" w:rsidRPr="00186648">
        <w:t xml:space="preserve"> </w:t>
      </w:r>
      <w:r w:rsidR="008F3221" w:rsidRPr="00186648">
        <w:rPr>
          <w:rFonts w:cs="Arial"/>
          <w:i w:val="0"/>
          <w:sz w:val="20"/>
          <w:szCs w:val="20"/>
        </w:rPr>
        <w:t>v</w:t>
      </w:r>
      <w:r w:rsidR="0036245B" w:rsidRPr="00186648">
        <w:rPr>
          <w:rFonts w:cs="Arial"/>
          <w:i w:val="0"/>
          <w:sz w:val="20"/>
          <w:szCs w:val="20"/>
        </w:rPr>
        <w:t> </w:t>
      </w:r>
      <w:r w:rsidR="008F3221" w:rsidRPr="00186648">
        <w:rPr>
          <w:rFonts w:cs="Arial"/>
          <w:i w:val="0"/>
          <w:sz w:val="20"/>
          <w:szCs w:val="20"/>
        </w:rPr>
        <w:t>oddíle doprava</w:t>
      </w:r>
      <w:r w:rsidR="00F07717">
        <w:rPr>
          <w:rFonts w:cs="Arial"/>
          <w:i w:val="0"/>
          <w:sz w:val="20"/>
          <w:szCs w:val="20"/>
        </w:rPr>
        <w:t xml:space="preserve"> (o 2,5</w:t>
      </w:r>
      <w:r w:rsidR="00E8426B" w:rsidRPr="00186648">
        <w:rPr>
          <w:rFonts w:cs="Arial"/>
          <w:i w:val="0"/>
          <w:sz w:val="20"/>
          <w:szCs w:val="20"/>
        </w:rPr>
        <w:t xml:space="preserve"> %). </w:t>
      </w:r>
      <w:r w:rsidR="00E46752" w:rsidRPr="00B504FE">
        <w:rPr>
          <w:rFonts w:cs="Arial"/>
          <w:i w:val="0"/>
          <w:sz w:val="20"/>
          <w:szCs w:val="20"/>
        </w:rPr>
        <w:t>Pokles cen p</w:t>
      </w:r>
      <w:r w:rsidR="008F3221" w:rsidRPr="00B504FE">
        <w:rPr>
          <w:rFonts w:cs="Arial"/>
          <w:i w:val="0"/>
          <w:sz w:val="20"/>
          <w:szCs w:val="20"/>
        </w:rPr>
        <w:t xml:space="preserve">okračoval </w:t>
      </w:r>
      <w:r w:rsidR="000D6593" w:rsidRPr="00B504FE">
        <w:rPr>
          <w:rFonts w:cs="Arial"/>
          <w:i w:val="0"/>
          <w:sz w:val="20"/>
          <w:szCs w:val="20"/>
        </w:rPr>
        <w:t>v </w:t>
      </w:r>
      <w:r w:rsidR="008F3221" w:rsidRPr="00B504FE">
        <w:rPr>
          <w:rFonts w:cs="Arial"/>
          <w:i w:val="0"/>
          <w:sz w:val="20"/>
          <w:szCs w:val="20"/>
        </w:rPr>
        <w:t>oddíle</w:t>
      </w:r>
      <w:r w:rsidR="00401E29" w:rsidRPr="00B504FE">
        <w:rPr>
          <w:rFonts w:cs="Arial"/>
          <w:i w:val="0"/>
          <w:sz w:val="20"/>
          <w:szCs w:val="20"/>
        </w:rPr>
        <w:t xml:space="preserve"> </w:t>
      </w:r>
      <w:r w:rsidR="0075531D" w:rsidRPr="00B504FE">
        <w:rPr>
          <w:rFonts w:cs="Arial"/>
          <w:i w:val="0"/>
          <w:sz w:val="20"/>
          <w:szCs w:val="20"/>
        </w:rPr>
        <w:t>pošty</w:t>
      </w:r>
      <w:r w:rsidR="005D792F" w:rsidRPr="00B504FE">
        <w:rPr>
          <w:rFonts w:cs="Arial"/>
          <w:i w:val="0"/>
          <w:sz w:val="20"/>
          <w:szCs w:val="20"/>
        </w:rPr>
        <w:t xml:space="preserve"> </w:t>
      </w:r>
      <w:r w:rsidR="00630B89" w:rsidRPr="00B504FE">
        <w:rPr>
          <w:rFonts w:cs="Arial"/>
          <w:i w:val="0"/>
          <w:sz w:val="20"/>
          <w:szCs w:val="20"/>
        </w:rPr>
        <w:t>a</w:t>
      </w:r>
      <w:r w:rsidR="00624100" w:rsidRPr="00B504FE">
        <w:rPr>
          <w:rFonts w:cs="Arial"/>
          <w:i w:val="0"/>
          <w:sz w:val="20"/>
          <w:szCs w:val="20"/>
        </w:rPr>
        <w:t> </w:t>
      </w:r>
      <w:r w:rsidR="00093500" w:rsidRPr="00B504FE">
        <w:rPr>
          <w:rFonts w:cs="Arial"/>
          <w:i w:val="0"/>
          <w:sz w:val="20"/>
          <w:szCs w:val="20"/>
        </w:rPr>
        <w:t>telekomunikace.</w:t>
      </w:r>
    </w:p>
    <w:p w:rsidR="00D14E37" w:rsidRPr="00186648" w:rsidRDefault="00D14E37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186648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86648">
        <w:rPr>
          <w:rFonts w:cs="Arial"/>
          <w:i w:val="0"/>
          <w:sz w:val="20"/>
          <w:szCs w:val="20"/>
        </w:rPr>
        <w:t>Ceny</w:t>
      </w:r>
      <w:r w:rsidR="00D26761" w:rsidRPr="00186648">
        <w:rPr>
          <w:rFonts w:cs="Arial"/>
          <w:i w:val="0"/>
          <w:sz w:val="20"/>
          <w:szCs w:val="20"/>
        </w:rPr>
        <w:t xml:space="preserve"> zboží úhrnem</w:t>
      </w:r>
      <w:r w:rsidR="00532EBF" w:rsidRPr="00186648">
        <w:rPr>
          <w:rFonts w:cs="Arial"/>
          <w:i w:val="0"/>
          <w:sz w:val="20"/>
          <w:szCs w:val="20"/>
        </w:rPr>
        <w:t xml:space="preserve"> </w:t>
      </w:r>
      <w:r w:rsidR="009928EB">
        <w:rPr>
          <w:rFonts w:cs="Arial"/>
          <w:i w:val="0"/>
          <w:sz w:val="20"/>
          <w:szCs w:val="20"/>
        </w:rPr>
        <w:t xml:space="preserve">se nezměnily, </w:t>
      </w:r>
      <w:r w:rsidR="000718A0" w:rsidRPr="00186648">
        <w:rPr>
          <w:rFonts w:cs="Arial"/>
          <w:i w:val="0"/>
          <w:sz w:val="20"/>
          <w:szCs w:val="20"/>
        </w:rPr>
        <w:t>zatímco</w:t>
      </w:r>
      <w:r w:rsidR="009724EC" w:rsidRPr="00186648">
        <w:rPr>
          <w:rFonts w:cs="Arial"/>
          <w:i w:val="0"/>
          <w:sz w:val="20"/>
          <w:szCs w:val="20"/>
        </w:rPr>
        <w:t xml:space="preserve"> ceny služeb</w:t>
      </w:r>
      <w:r w:rsidR="00300AFD" w:rsidRPr="00186648">
        <w:rPr>
          <w:rFonts w:cs="Arial"/>
          <w:i w:val="0"/>
          <w:sz w:val="20"/>
          <w:szCs w:val="20"/>
        </w:rPr>
        <w:t xml:space="preserve"> vzrostly o </w:t>
      </w:r>
      <w:r w:rsidR="009928EB">
        <w:rPr>
          <w:rFonts w:cs="Arial"/>
          <w:i w:val="0"/>
          <w:sz w:val="20"/>
          <w:szCs w:val="20"/>
        </w:rPr>
        <w:t>1</w:t>
      </w:r>
      <w:r w:rsidR="00603A0B" w:rsidRPr="00186648">
        <w:rPr>
          <w:rFonts w:cs="Arial"/>
          <w:i w:val="0"/>
          <w:sz w:val="20"/>
          <w:szCs w:val="20"/>
        </w:rPr>
        <w:t>,</w:t>
      </w:r>
      <w:r w:rsidR="009928EB">
        <w:rPr>
          <w:rFonts w:cs="Arial"/>
          <w:i w:val="0"/>
          <w:sz w:val="20"/>
          <w:szCs w:val="20"/>
        </w:rPr>
        <w:t>6</w:t>
      </w:r>
      <w:r w:rsidR="009A416E" w:rsidRPr="00186648">
        <w:rPr>
          <w:rFonts w:cs="Arial"/>
          <w:i w:val="0"/>
          <w:sz w:val="20"/>
          <w:szCs w:val="20"/>
        </w:rPr>
        <w:t> %</w:t>
      </w:r>
      <w:r w:rsidR="009724EC" w:rsidRPr="00186648">
        <w:rPr>
          <w:rFonts w:cs="Arial"/>
          <w:i w:val="0"/>
          <w:sz w:val="20"/>
          <w:szCs w:val="20"/>
        </w:rPr>
        <w:t>.</w:t>
      </w:r>
      <w:r w:rsidR="00300AFD" w:rsidRPr="00186648">
        <w:rPr>
          <w:rFonts w:cs="Arial"/>
          <w:i w:val="0"/>
          <w:sz w:val="20"/>
          <w:szCs w:val="20"/>
        </w:rPr>
        <w:t xml:space="preserve"> </w:t>
      </w:r>
      <w:r w:rsidR="00D26761" w:rsidRPr="00186648">
        <w:rPr>
          <w:rFonts w:cs="Arial"/>
          <w:i w:val="0"/>
          <w:sz w:val="20"/>
          <w:szCs w:val="20"/>
        </w:rPr>
        <w:t>Úhrnný index spotřebitelských cen bez započtení imputova</w:t>
      </w:r>
      <w:r w:rsidR="00347768" w:rsidRPr="00186648">
        <w:rPr>
          <w:rFonts w:cs="Arial"/>
          <w:i w:val="0"/>
          <w:sz w:val="20"/>
          <w:szCs w:val="20"/>
        </w:rPr>
        <w:t xml:space="preserve">ného nájemného byl </w:t>
      </w:r>
      <w:r w:rsidR="00BC7D82" w:rsidRPr="00186648">
        <w:rPr>
          <w:rFonts w:cs="Arial"/>
          <w:i w:val="0"/>
          <w:sz w:val="20"/>
          <w:szCs w:val="20"/>
        </w:rPr>
        <w:t>meziročně 100</w:t>
      </w:r>
      <w:r w:rsidR="00D26761" w:rsidRPr="00186648">
        <w:rPr>
          <w:rFonts w:cs="Arial"/>
          <w:i w:val="0"/>
          <w:sz w:val="20"/>
          <w:szCs w:val="20"/>
        </w:rPr>
        <w:t>,</w:t>
      </w:r>
      <w:r w:rsidR="009928EB">
        <w:rPr>
          <w:rFonts w:cs="Arial"/>
          <w:i w:val="0"/>
          <w:sz w:val="20"/>
          <w:szCs w:val="20"/>
        </w:rPr>
        <w:t>5</w:t>
      </w:r>
      <w:r w:rsidR="00D26761" w:rsidRPr="00186648">
        <w:rPr>
          <w:rFonts w:cs="Arial"/>
          <w:i w:val="0"/>
          <w:sz w:val="20"/>
          <w:szCs w:val="20"/>
        </w:rPr>
        <w:t> %.</w:t>
      </w:r>
    </w:p>
    <w:p w:rsidR="00347768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9928EB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928EB">
        <w:rPr>
          <w:rFonts w:cs="Arial"/>
          <w:i w:val="0"/>
          <w:sz w:val="20"/>
          <w:szCs w:val="20"/>
        </w:rPr>
        <w:t xml:space="preserve">Míra inflace vyjádřená přírůstkem průměrného indexu spotřebitelských cen za posledních 12 měsíců proti průměru předchozích 12 měsíců byla v </w:t>
      </w:r>
      <w:r>
        <w:rPr>
          <w:rFonts w:cs="Arial"/>
          <w:i w:val="0"/>
          <w:sz w:val="20"/>
          <w:szCs w:val="20"/>
        </w:rPr>
        <w:t>lednu</w:t>
      </w:r>
      <w:r w:rsidRPr="009928EB">
        <w:rPr>
          <w:rFonts w:cs="Arial"/>
          <w:i w:val="0"/>
          <w:sz w:val="20"/>
          <w:szCs w:val="20"/>
        </w:rPr>
        <w:t xml:space="preserve"> 0,</w:t>
      </w:r>
      <w:r>
        <w:rPr>
          <w:rFonts w:cs="Arial"/>
          <w:i w:val="0"/>
          <w:sz w:val="20"/>
          <w:szCs w:val="20"/>
        </w:rPr>
        <w:t>4</w:t>
      </w:r>
      <w:r w:rsidRPr="009928EB">
        <w:rPr>
          <w:rFonts w:cs="Arial"/>
          <w:i w:val="0"/>
          <w:sz w:val="20"/>
          <w:szCs w:val="20"/>
        </w:rPr>
        <w:t xml:space="preserve"> %.</w:t>
      </w:r>
    </w:p>
    <w:p w:rsidR="009928EB" w:rsidRPr="00186648" w:rsidRDefault="009928EB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Pr="00186648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186648">
        <w:rPr>
          <w:rFonts w:cs="Arial"/>
          <w:b/>
          <w:sz w:val="20"/>
          <w:szCs w:val="20"/>
        </w:rPr>
        <w:t>Meziroční</w:t>
      </w:r>
      <w:r w:rsidRPr="00186648">
        <w:rPr>
          <w:rFonts w:cs="Arial"/>
          <w:sz w:val="20"/>
          <w:szCs w:val="20"/>
        </w:rPr>
        <w:t xml:space="preserve"> </w:t>
      </w:r>
      <w:r w:rsidR="00532EBF" w:rsidRPr="00186648">
        <w:rPr>
          <w:rFonts w:cs="Arial"/>
          <w:sz w:val="20"/>
          <w:szCs w:val="20"/>
        </w:rPr>
        <w:t xml:space="preserve">změna </w:t>
      </w:r>
      <w:r w:rsidRPr="00186648">
        <w:rPr>
          <w:rFonts w:cs="Arial"/>
          <w:sz w:val="20"/>
          <w:szCs w:val="20"/>
        </w:rPr>
        <w:t xml:space="preserve">průměrného </w:t>
      </w:r>
      <w:r w:rsidRPr="00186648">
        <w:rPr>
          <w:rFonts w:cs="Arial"/>
          <w:b/>
          <w:bCs/>
          <w:sz w:val="20"/>
          <w:szCs w:val="20"/>
        </w:rPr>
        <w:t>harmonizovaného indexu spotřebitelských cen</w:t>
      </w:r>
      <w:r w:rsidRPr="00186648">
        <w:rPr>
          <w:rFonts w:cs="Arial"/>
          <w:sz w:val="20"/>
          <w:szCs w:val="20"/>
        </w:rPr>
        <w:t xml:space="preserve"> (HICP)</w:t>
      </w:r>
      <w:r w:rsidRPr="00186648">
        <w:rPr>
          <w:rStyle w:val="Znakapoznpodarou"/>
          <w:rFonts w:cs="Arial"/>
          <w:sz w:val="20"/>
          <w:szCs w:val="20"/>
        </w:rPr>
        <w:footnoteReference w:id="1"/>
      </w:r>
      <w:r w:rsidRPr="00186648">
        <w:rPr>
          <w:rFonts w:cs="Arial"/>
          <w:sz w:val="20"/>
          <w:szCs w:val="20"/>
          <w:vertAlign w:val="superscript"/>
        </w:rPr>
        <w:t>)</w:t>
      </w:r>
      <w:r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b/>
          <w:bCs/>
          <w:sz w:val="20"/>
          <w:szCs w:val="20"/>
        </w:rPr>
        <w:t>28 členských zemí EU</w:t>
      </w:r>
      <w:r w:rsidRPr="00186648">
        <w:rPr>
          <w:rFonts w:cs="Arial"/>
          <w:sz w:val="20"/>
          <w:szCs w:val="20"/>
        </w:rPr>
        <w:t xml:space="preserve"> byl</w:t>
      </w:r>
      <w:r w:rsidR="00532EBF" w:rsidRPr="00186648">
        <w:rPr>
          <w:rFonts w:cs="Arial"/>
          <w:sz w:val="20"/>
          <w:szCs w:val="20"/>
        </w:rPr>
        <w:t>a</w:t>
      </w:r>
      <w:r w:rsidRPr="00186648">
        <w:rPr>
          <w:rFonts w:cs="Arial"/>
          <w:sz w:val="20"/>
          <w:szCs w:val="20"/>
        </w:rPr>
        <w:t xml:space="preserve"> podle předběžných údajů Eurostatu</w:t>
      </w:r>
      <w:r w:rsidR="001A1215" w:rsidRPr="00186648">
        <w:rPr>
          <w:rFonts w:cs="Arial"/>
          <w:sz w:val="20"/>
          <w:szCs w:val="20"/>
        </w:rPr>
        <w:t xml:space="preserve"> </w:t>
      </w:r>
      <w:r w:rsidR="001A1215" w:rsidRPr="00186648">
        <w:rPr>
          <w:rFonts w:cs="Arial"/>
          <w:b/>
          <w:sz w:val="20"/>
          <w:szCs w:val="20"/>
        </w:rPr>
        <w:t>v</w:t>
      </w:r>
      <w:r w:rsidR="00FA163F" w:rsidRPr="00186648">
        <w:rPr>
          <w:rFonts w:cs="Arial"/>
          <w:b/>
          <w:sz w:val="20"/>
          <w:szCs w:val="20"/>
        </w:rPr>
        <w:t> </w:t>
      </w:r>
      <w:r w:rsidR="001C0FCC">
        <w:rPr>
          <w:rFonts w:cs="Arial"/>
          <w:b/>
          <w:sz w:val="20"/>
          <w:szCs w:val="20"/>
        </w:rPr>
        <w:t>prosinci</w:t>
      </w:r>
      <w:r w:rsidR="00FA163F" w:rsidRPr="00186648">
        <w:rPr>
          <w:rFonts w:cs="Arial"/>
          <w:sz w:val="20"/>
          <w:szCs w:val="20"/>
        </w:rPr>
        <w:t xml:space="preserve"> </w:t>
      </w:r>
      <w:r w:rsidR="00575E39" w:rsidRPr="00186648">
        <w:rPr>
          <w:rFonts w:cs="Arial"/>
          <w:sz w:val="20"/>
          <w:szCs w:val="20"/>
        </w:rPr>
        <w:t>0,</w:t>
      </w:r>
      <w:r w:rsidR="001C0FCC">
        <w:rPr>
          <w:rFonts w:cs="Arial"/>
          <w:sz w:val="20"/>
          <w:szCs w:val="20"/>
        </w:rPr>
        <w:t>2</w:t>
      </w:r>
      <w:r w:rsidR="00532EBF" w:rsidRPr="00186648">
        <w:rPr>
          <w:rFonts w:cs="Arial"/>
          <w:sz w:val="20"/>
          <w:szCs w:val="20"/>
        </w:rPr>
        <w:t> %,</w:t>
      </w:r>
      <w:r w:rsidR="00FA163F" w:rsidRPr="00186648">
        <w:rPr>
          <w:rFonts w:cs="Arial"/>
          <w:sz w:val="20"/>
          <w:szCs w:val="20"/>
        </w:rPr>
        <w:t xml:space="preserve"> což </w:t>
      </w:r>
      <w:r w:rsidR="00532EBF" w:rsidRPr="00186648">
        <w:rPr>
          <w:rFonts w:cs="Arial"/>
          <w:sz w:val="20"/>
          <w:szCs w:val="20"/>
        </w:rPr>
        <w:t>je o </w:t>
      </w:r>
      <w:r w:rsidR="00575E39" w:rsidRPr="00186648">
        <w:rPr>
          <w:rFonts w:cs="Arial"/>
          <w:sz w:val="20"/>
          <w:szCs w:val="20"/>
        </w:rPr>
        <w:t>0,1</w:t>
      </w:r>
      <w:r w:rsidR="00D7473A" w:rsidRPr="00186648">
        <w:rPr>
          <w:rFonts w:cs="Arial"/>
          <w:sz w:val="20"/>
          <w:szCs w:val="20"/>
        </w:rPr>
        <w:t> </w:t>
      </w:r>
      <w:r w:rsidR="00532EBF" w:rsidRPr="00186648">
        <w:rPr>
          <w:rFonts w:cs="Arial"/>
          <w:sz w:val="20"/>
          <w:szCs w:val="20"/>
        </w:rPr>
        <w:t xml:space="preserve">procentního bodu </w:t>
      </w:r>
      <w:r w:rsidR="002F7467" w:rsidRPr="00186648">
        <w:rPr>
          <w:rFonts w:cs="Arial"/>
          <w:sz w:val="20"/>
          <w:szCs w:val="20"/>
        </w:rPr>
        <w:t xml:space="preserve">více </w:t>
      </w:r>
      <w:r w:rsidR="00532EBF" w:rsidRPr="00186648">
        <w:rPr>
          <w:rFonts w:cs="Arial"/>
          <w:sz w:val="20"/>
          <w:szCs w:val="20"/>
        </w:rPr>
        <w:t>než v </w:t>
      </w:r>
      <w:r w:rsidR="001C0FCC">
        <w:rPr>
          <w:rFonts w:cs="Arial"/>
          <w:sz w:val="20"/>
          <w:szCs w:val="20"/>
        </w:rPr>
        <w:t>listopadu</w:t>
      </w:r>
      <w:r w:rsidR="00532EBF" w:rsidRPr="00186648">
        <w:rPr>
          <w:rFonts w:cs="Arial"/>
          <w:sz w:val="20"/>
          <w:szCs w:val="20"/>
        </w:rPr>
        <w:t>.</w:t>
      </w:r>
      <w:r w:rsidR="00575E39" w:rsidRPr="00186648">
        <w:rPr>
          <w:rFonts w:cs="Arial"/>
          <w:sz w:val="20"/>
          <w:szCs w:val="20"/>
        </w:rPr>
        <w:t xml:space="preserve"> </w:t>
      </w:r>
      <w:r w:rsidR="00227141" w:rsidRPr="00186648">
        <w:rPr>
          <w:rFonts w:cs="Arial"/>
          <w:sz w:val="20"/>
          <w:szCs w:val="20"/>
        </w:rPr>
        <w:t>Nejvíce vzrostly ceny v Be</w:t>
      </w:r>
      <w:r w:rsidR="001C0FCC">
        <w:rPr>
          <w:rFonts w:cs="Arial"/>
          <w:sz w:val="20"/>
          <w:szCs w:val="20"/>
        </w:rPr>
        <w:t>lgii (o 1,4 %) a na Maltě (o 1,2</w:t>
      </w:r>
      <w:r w:rsidR="00227141" w:rsidRPr="00186648">
        <w:rPr>
          <w:rFonts w:cs="Arial"/>
          <w:sz w:val="20"/>
          <w:szCs w:val="20"/>
        </w:rPr>
        <w:t xml:space="preserve"> %). Naopak v</w:t>
      </w:r>
      <w:r w:rsidR="009C7D65" w:rsidRPr="00186648">
        <w:rPr>
          <w:rFonts w:cs="Arial"/>
          <w:sz w:val="20"/>
          <w:szCs w:val="20"/>
        </w:rPr>
        <w:t>e</w:t>
      </w:r>
      <w:r w:rsidR="00227141" w:rsidRPr="00186648">
        <w:rPr>
          <w:rFonts w:cs="Arial"/>
          <w:sz w:val="20"/>
          <w:szCs w:val="20"/>
        </w:rPr>
        <w:t> </w:t>
      </w:r>
      <w:r w:rsidR="009C7D65" w:rsidRPr="00186648">
        <w:rPr>
          <w:rFonts w:cs="Arial"/>
          <w:sz w:val="20"/>
          <w:szCs w:val="20"/>
        </w:rPr>
        <w:t>dvanácti</w:t>
      </w:r>
      <w:r w:rsidR="00227141" w:rsidRPr="00186648">
        <w:rPr>
          <w:rFonts w:cs="Arial"/>
          <w:sz w:val="20"/>
          <w:szCs w:val="20"/>
        </w:rPr>
        <w:t xml:space="preserve"> zemích EU </w:t>
      </w:r>
      <w:r w:rsidR="00B67828" w:rsidRPr="00186648">
        <w:rPr>
          <w:rFonts w:cs="Arial"/>
          <w:sz w:val="20"/>
          <w:szCs w:val="20"/>
        </w:rPr>
        <w:t>cen</w:t>
      </w:r>
      <w:r w:rsidR="009C359D">
        <w:rPr>
          <w:rFonts w:cs="Arial"/>
          <w:sz w:val="20"/>
          <w:szCs w:val="20"/>
        </w:rPr>
        <w:t>y klesly</w:t>
      </w:r>
      <w:r w:rsidR="00AC1726" w:rsidRPr="00186648">
        <w:rPr>
          <w:rFonts w:cs="Arial"/>
          <w:sz w:val="20"/>
          <w:szCs w:val="20"/>
        </w:rPr>
        <w:t xml:space="preserve">, z toho nejvíce </w:t>
      </w:r>
      <w:r w:rsidR="001C0FCC">
        <w:rPr>
          <w:rFonts w:cs="Arial"/>
          <w:sz w:val="20"/>
          <w:szCs w:val="20"/>
        </w:rPr>
        <w:t>v Bulharsku</w:t>
      </w:r>
      <w:r w:rsidR="004875C1" w:rsidRPr="00186648">
        <w:rPr>
          <w:rFonts w:cs="Arial"/>
          <w:sz w:val="20"/>
          <w:szCs w:val="20"/>
        </w:rPr>
        <w:t xml:space="preserve"> </w:t>
      </w:r>
      <w:r w:rsidR="00B67828" w:rsidRPr="00186648">
        <w:rPr>
          <w:rFonts w:cs="Arial"/>
          <w:sz w:val="20"/>
          <w:szCs w:val="20"/>
        </w:rPr>
        <w:t>(</w:t>
      </w:r>
      <w:r w:rsidR="001C0FCC">
        <w:rPr>
          <w:rFonts w:cs="Arial"/>
          <w:sz w:val="20"/>
          <w:szCs w:val="20"/>
        </w:rPr>
        <w:t>o 0,9</w:t>
      </w:r>
      <w:r w:rsidR="004875C1" w:rsidRPr="00186648">
        <w:rPr>
          <w:rFonts w:cs="Arial"/>
          <w:sz w:val="20"/>
          <w:szCs w:val="20"/>
        </w:rPr>
        <w:t> %) a</w:t>
      </w:r>
      <w:r w:rsidR="00661A94">
        <w:rPr>
          <w:rFonts w:cs="Arial"/>
          <w:sz w:val="20"/>
          <w:szCs w:val="20"/>
        </w:rPr>
        <w:t> </w:t>
      </w:r>
      <w:r w:rsidR="004875C1" w:rsidRPr="00186648">
        <w:rPr>
          <w:rFonts w:cs="Arial"/>
          <w:sz w:val="20"/>
          <w:szCs w:val="20"/>
        </w:rPr>
        <w:t>v</w:t>
      </w:r>
      <w:r w:rsidR="008B2266">
        <w:rPr>
          <w:rFonts w:cs="Arial"/>
          <w:sz w:val="20"/>
          <w:szCs w:val="20"/>
        </w:rPr>
        <w:t> </w:t>
      </w:r>
      <w:bookmarkStart w:id="0" w:name="_GoBack"/>
      <w:bookmarkEnd w:id="0"/>
      <w:r w:rsidR="00DF3A6C" w:rsidRPr="00186648">
        <w:rPr>
          <w:rFonts w:cs="Arial"/>
          <w:sz w:val="20"/>
          <w:szCs w:val="20"/>
        </w:rPr>
        <w:t>Rumunsku</w:t>
      </w:r>
      <w:r w:rsidR="00B67828" w:rsidRPr="00186648">
        <w:rPr>
          <w:rFonts w:cs="Arial"/>
          <w:sz w:val="20"/>
          <w:szCs w:val="20"/>
        </w:rPr>
        <w:t xml:space="preserve"> </w:t>
      </w:r>
      <w:r w:rsidR="007800B7" w:rsidRPr="00186648">
        <w:rPr>
          <w:rFonts w:cs="Arial"/>
          <w:sz w:val="20"/>
          <w:szCs w:val="20"/>
        </w:rPr>
        <w:t>(</w:t>
      </w:r>
      <w:r w:rsidR="00227141" w:rsidRPr="00186648">
        <w:rPr>
          <w:rFonts w:cs="Arial"/>
          <w:sz w:val="20"/>
          <w:szCs w:val="20"/>
        </w:rPr>
        <w:t>o 0</w:t>
      </w:r>
      <w:r w:rsidR="00BC396C" w:rsidRPr="00186648">
        <w:rPr>
          <w:rFonts w:cs="Arial"/>
          <w:sz w:val="20"/>
          <w:szCs w:val="20"/>
        </w:rPr>
        <w:t>,</w:t>
      </w:r>
      <w:r w:rsidR="001C0FCC">
        <w:rPr>
          <w:rFonts w:cs="Arial"/>
          <w:sz w:val="20"/>
          <w:szCs w:val="20"/>
        </w:rPr>
        <w:t>7</w:t>
      </w:r>
      <w:r w:rsidR="00352BD5" w:rsidRPr="00186648">
        <w:rPr>
          <w:rFonts w:cs="Arial"/>
          <w:sz w:val="20"/>
          <w:szCs w:val="20"/>
        </w:rPr>
        <w:t> %</w:t>
      </w:r>
      <w:r w:rsidR="00C55495" w:rsidRPr="00186648">
        <w:rPr>
          <w:rFonts w:cs="Arial"/>
          <w:sz w:val="20"/>
          <w:szCs w:val="20"/>
        </w:rPr>
        <w:t>)</w:t>
      </w:r>
      <w:r w:rsidR="00B67828" w:rsidRPr="00186648">
        <w:rPr>
          <w:rFonts w:cs="Arial"/>
          <w:sz w:val="20"/>
          <w:szCs w:val="20"/>
        </w:rPr>
        <w:t>.</w:t>
      </w:r>
      <w:r w:rsidR="00C55495" w:rsidRPr="00186648">
        <w:rPr>
          <w:rFonts w:cs="Arial"/>
          <w:sz w:val="20"/>
          <w:szCs w:val="20"/>
        </w:rPr>
        <w:t xml:space="preserve"> </w:t>
      </w:r>
      <w:r w:rsidR="00ED184B" w:rsidRPr="00186648">
        <w:rPr>
          <w:rFonts w:cs="Arial"/>
          <w:sz w:val="20"/>
          <w:szCs w:val="20"/>
        </w:rPr>
        <w:t>N</w:t>
      </w:r>
      <w:r w:rsidR="00FC13DE" w:rsidRPr="00186648">
        <w:rPr>
          <w:rFonts w:cs="Arial"/>
          <w:sz w:val="20"/>
          <w:szCs w:val="20"/>
        </w:rPr>
        <w:t xml:space="preserve">a Slovensku </w:t>
      </w:r>
      <w:r w:rsidR="00567B74">
        <w:rPr>
          <w:rFonts w:cs="Arial"/>
          <w:sz w:val="20"/>
          <w:szCs w:val="20"/>
        </w:rPr>
        <w:t xml:space="preserve">v prosinci ceny </w:t>
      </w:r>
      <w:r w:rsidR="00AB3477" w:rsidRPr="00186648">
        <w:rPr>
          <w:rFonts w:cs="Arial"/>
          <w:sz w:val="20"/>
          <w:szCs w:val="20"/>
        </w:rPr>
        <w:t>klesly o</w:t>
      </w:r>
      <w:r w:rsidR="00227141" w:rsidRPr="00186648">
        <w:rPr>
          <w:rFonts w:cs="Arial"/>
          <w:sz w:val="20"/>
          <w:szCs w:val="20"/>
        </w:rPr>
        <w:t> </w:t>
      </w:r>
      <w:r w:rsidR="001C0FCC">
        <w:rPr>
          <w:rFonts w:cs="Arial"/>
          <w:sz w:val="20"/>
          <w:szCs w:val="20"/>
        </w:rPr>
        <w:t>0,5</w:t>
      </w:r>
      <w:r w:rsidR="00F763A5" w:rsidRPr="00186648">
        <w:rPr>
          <w:rFonts w:cs="Arial"/>
          <w:sz w:val="20"/>
          <w:szCs w:val="20"/>
        </w:rPr>
        <w:t> %</w:t>
      </w:r>
      <w:r w:rsidR="00FF107B" w:rsidRPr="00186648">
        <w:rPr>
          <w:rFonts w:cs="Arial"/>
          <w:sz w:val="20"/>
          <w:szCs w:val="20"/>
        </w:rPr>
        <w:t xml:space="preserve"> (v </w:t>
      </w:r>
      <w:r w:rsidR="001C0FCC">
        <w:rPr>
          <w:rFonts w:cs="Arial"/>
          <w:sz w:val="20"/>
          <w:szCs w:val="20"/>
        </w:rPr>
        <w:t>listopadu o 0,4</w:t>
      </w:r>
      <w:r w:rsidR="00FF107B" w:rsidRPr="00186648">
        <w:rPr>
          <w:rFonts w:cs="Arial"/>
          <w:sz w:val="20"/>
          <w:szCs w:val="20"/>
        </w:rPr>
        <w:t> %)</w:t>
      </w:r>
      <w:r w:rsidR="00801F30" w:rsidRPr="00186648">
        <w:rPr>
          <w:rFonts w:cs="Arial"/>
          <w:sz w:val="20"/>
          <w:szCs w:val="20"/>
        </w:rPr>
        <w:t>.</w:t>
      </w:r>
      <w:r w:rsidR="002D716C" w:rsidRPr="00186648">
        <w:rPr>
          <w:rFonts w:cs="Arial"/>
          <w:sz w:val="20"/>
          <w:szCs w:val="20"/>
        </w:rPr>
        <w:t xml:space="preserve"> </w:t>
      </w:r>
      <w:r w:rsidR="0041464C" w:rsidRPr="00186648">
        <w:rPr>
          <w:rFonts w:cs="Arial"/>
          <w:sz w:val="20"/>
          <w:szCs w:val="20"/>
        </w:rPr>
        <w:t xml:space="preserve">V Německu </w:t>
      </w:r>
      <w:r w:rsidR="00FF107B" w:rsidRPr="00186648">
        <w:rPr>
          <w:rFonts w:cs="Arial"/>
          <w:sz w:val="20"/>
          <w:szCs w:val="20"/>
        </w:rPr>
        <w:t>cenov</w:t>
      </w:r>
      <w:r w:rsidR="001C0FCC">
        <w:rPr>
          <w:rFonts w:cs="Arial"/>
          <w:sz w:val="20"/>
          <w:szCs w:val="20"/>
        </w:rPr>
        <w:t xml:space="preserve">á hladina </w:t>
      </w:r>
      <w:r w:rsidR="00567B74">
        <w:rPr>
          <w:rFonts w:cs="Arial"/>
          <w:sz w:val="20"/>
          <w:szCs w:val="20"/>
        </w:rPr>
        <w:t xml:space="preserve">vzrostla </w:t>
      </w:r>
      <w:r w:rsidR="001C0FCC">
        <w:rPr>
          <w:rFonts w:cs="Arial"/>
          <w:sz w:val="20"/>
          <w:szCs w:val="20"/>
        </w:rPr>
        <w:t>o 0,2 % (v listopadu o 0,3</w:t>
      </w:r>
      <w:r w:rsidR="00FF107B" w:rsidRPr="00186648">
        <w:rPr>
          <w:rFonts w:cs="Arial"/>
          <w:sz w:val="20"/>
          <w:szCs w:val="20"/>
        </w:rPr>
        <w:t> %).</w:t>
      </w:r>
      <w:r w:rsidR="0037088F" w:rsidRPr="00186648">
        <w:rPr>
          <w:rFonts w:cs="Arial"/>
          <w:sz w:val="20"/>
          <w:szCs w:val="20"/>
        </w:rPr>
        <w:t xml:space="preserve"> </w:t>
      </w:r>
      <w:r w:rsidRPr="00186648">
        <w:rPr>
          <w:rFonts w:cs="Arial"/>
          <w:sz w:val="20"/>
          <w:szCs w:val="20"/>
        </w:rPr>
        <w:t>Podle předběžných výpočtů</w:t>
      </w:r>
      <w:r w:rsidR="00BC7D82" w:rsidRPr="00186648">
        <w:rPr>
          <w:rFonts w:cs="Arial"/>
          <w:sz w:val="20"/>
          <w:szCs w:val="20"/>
        </w:rPr>
        <w:t xml:space="preserve"> </w:t>
      </w:r>
      <w:r w:rsidR="00810DC6">
        <w:rPr>
          <w:rFonts w:cs="Arial"/>
          <w:sz w:val="20"/>
          <w:szCs w:val="20"/>
        </w:rPr>
        <w:t>byl</w:t>
      </w:r>
      <w:r w:rsidR="00275EE0" w:rsidRPr="00186648">
        <w:rPr>
          <w:rFonts w:cs="Arial"/>
          <w:sz w:val="20"/>
          <w:szCs w:val="20"/>
        </w:rPr>
        <w:t xml:space="preserve"> </w:t>
      </w:r>
      <w:r w:rsidR="00C9126F" w:rsidRPr="00186648">
        <w:rPr>
          <w:rFonts w:cs="Arial"/>
          <w:b/>
          <w:sz w:val="20"/>
          <w:szCs w:val="20"/>
        </w:rPr>
        <w:t>v</w:t>
      </w:r>
      <w:r w:rsidR="00801F30" w:rsidRPr="00186648">
        <w:rPr>
          <w:rFonts w:cs="Arial"/>
          <w:b/>
          <w:sz w:val="20"/>
          <w:szCs w:val="20"/>
        </w:rPr>
        <w:t> </w:t>
      </w:r>
      <w:r w:rsidR="00810DC6">
        <w:rPr>
          <w:rFonts w:cs="Arial"/>
          <w:b/>
          <w:sz w:val="20"/>
          <w:szCs w:val="20"/>
        </w:rPr>
        <w:t>lednu</w:t>
      </w:r>
      <w:r w:rsidR="00801F30" w:rsidRPr="00186648">
        <w:rPr>
          <w:rFonts w:cs="Arial"/>
          <w:b/>
          <w:sz w:val="20"/>
          <w:szCs w:val="20"/>
        </w:rPr>
        <w:t xml:space="preserve"> </w:t>
      </w:r>
      <w:r w:rsidR="00DF3823" w:rsidRPr="00186648">
        <w:rPr>
          <w:rFonts w:cs="Arial"/>
          <w:b/>
          <w:sz w:val="20"/>
          <w:szCs w:val="20"/>
        </w:rPr>
        <w:t xml:space="preserve">meziměsíční </w:t>
      </w:r>
      <w:r w:rsidR="00810DC6" w:rsidRPr="00810DC6">
        <w:rPr>
          <w:rFonts w:cs="Arial"/>
          <w:sz w:val="20"/>
          <w:szCs w:val="20"/>
        </w:rPr>
        <w:t>přírůstek</w:t>
      </w:r>
      <w:r w:rsidR="00DF3823" w:rsidRPr="00810DC6">
        <w:rPr>
          <w:rFonts w:cs="Arial"/>
          <w:sz w:val="20"/>
          <w:szCs w:val="20"/>
        </w:rPr>
        <w:t xml:space="preserve"> </w:t>
      </w:r>
      <w:r w:rsidR="00C5488A" w:rsidRPr="00186648">
        <w:rPr>
          <w:rFonts w:cs="Arial"/>
          <w:sz w:val="20"/>
          <w:szCs w:val="20"/>
        </w:rPr>
        <w:t>HICP v </w:t>
      </w:r>
      <w:r w:rsidR="00BC7D82" w:rsidRPr="00186648">
        <w:rPr>
          <w:rFonts w:cs="Arial"/>
          <w:sz w:val="20"/>
          <w:szCs w:val="20"/>
        </w:rPr>
        <w:t>ČR</w:t>
      </w:r>
      <w:r w:rsidR="00DF3823" w:rsidRPr="00186648">
        <w:rPr>
          <w:rFonts w:cs="Arial"/>
          <w:sz w:val="20"/>
          <w:szCs w:val="20"/>
        </w:rPr>
        <w:t> </w:t>
      </w:r>
      <w:r w:rsidR="00810DC6">
        <w:rPr>
          <w:rFonts w:cs="Arial"/>
          <w:sz w:val="20"/>
          <w:szCs w:val="20"/>
        </w:rPr>
        <w:t>0,6</w:t>
      </w:r>
      <w:r w:rsidR="00BC7D82" w:rsidRPr="00186648">
        <w:rPr>
          <w:rFonts w:cs="Arial"/>
          <w:sz w:val="20"/>
          <w:szCs w:val="20"/>
        </w:rPr>
        <w:t> %</w:t>
      </w:r>
      <w:r w:rsidR="00FF107B" w:rsidRPr="00186648">
        <w:rPr>
          <w:rFonts w:cs="Arial"/>
          <w:sz w:val="20"/>
          <w:szCs w:val="20"/>
        </w:rPr>
        <w:t xml:space="preserve"> a </w:t>
      </w:r>
      <w:r w:rsidR="00FF107B" w:rsidRPr="00186648">
        <w:rPr>
          <w:rFonts w:cs="Arial"/>
          <w:b/>
          <w:sz w:val="20"/>
          <w:szCs w:val="20"/>
        </w:rPr>
        <w:t>meziroční</w:t>
      </w:r>
      <w:r w:rsidR="00810DC6">
        <w:rPr>
          <w:rFonts w:cs="Arial"/>
          <w:sz w:val="20"/>
          <w:szCs w:val="20"/>
        </w:rPr>
        <w:t xml:space="preserve"> 0,5</w:t>
      </w:r>
      <w:r w:rsidR="00DB65AD" w:rsidRPr="00186648">
        <w:rPr>
          <w:rFonts w:cs="Arial"/>
          <w:sz w:val="20"/>
          <w:szCs w:val="20"/>
        </w:rPr>
        <w:t xml:space="preserve"> % </w:t>
      </w:r>
      <w:r w:rsidR="00275EE0" w:rsidRPr="00186648">
        <w:rPr>
          <w:rFonts w:cs="Arial"/>
          <w:sz w:val="20"/>
          <w:szCs w:val="20"/>
        </w:rPr>
        <w:t>(v</w:t>
      </w:r>
      <w:r w:rsidR="00FF107B" w:rsidRPr="00186648">
        <w:rPr>
          <w:rFonts w:cs="Arial"/>
          <w:sz w:val="20"/>
          <w:szCs w:val="20"/>
        </w:rPr>
        <w:t> </w:t>
      </w:r>
      <w:r w:rsidR="00810DC6">
        <w:rPr>
          <w:rFonts w:cs="Arial"/>
          <w:sz w:val="20"/>
          <w:szCs w:val="20"/>
        </w:rPr>
        <w:t>prosinci</w:t>
      </w:r>
      <w:r w:rsidR="00275EE0" w:rsidRPr="00186648">
        <w:rPr>
          <w:rFonts w:cs="Arial"/>
          <w:sz w:val="20"/>
          <w:szCs w:val="20"/>
        </w:rPr>
        <w:t> </w:t>
      </w:r>
      <w:r w:rsidR="00810DC6">
        <w:rPr>
          <w:rFonts w:cs="Arial"/>
          <w:sz w:val="20"/>
          <w:szCs w:val="20"/>
        </w:rPr>
        <w:t>−</w:t>
      </w:r>
      <w:r w:rsidR="00FF107B" w:rsidRPr="00186648">
        <w:rPr>
          <w:rFonts w:cs="Arial"/>
          <w:sz w:val="20"/>
          <w:szCs w:val="20"/>
        </w:rPr>
        <w:t>0,</w:t>
      </w:r>
      <w:r w:rsidR="00810DC6">
        <w:rPr>
          <w:rFonts w:cs="Arial"/>
          <w:sz w:val="20"/>
          <w:szCs w:val="20"/>
        </w:rPr>
        <w:t>1</w:t>
      </w:r>
      <w:r w:rsidR="00275EE0" w:rsidRPr="00186648">
        <w:rPr>
          <w:rFonts w:cs="Arial"/>
          <w:sz w:val="20"/>
          <w:szCs w:val="20"/>
        </w:rPr>
        <w:t> </w:t>
      </w:r>
      <w:r w:rsidR="00756669" w:rsidRPr="00186648">
        <w:rPr>
          <w:rFonts w:cs="Arial"/>
          <w:sz w:val="20"/>
          <w:szCs w:val="20"/>
        </w:rPr>
        <w:t>%</w:t>
      </w:r>
      <w:r w:rsidR="00275EE0" w:rsidRPr="00186648">
        <w:rPr>
          <w:rFonts w:cs="Arial"/>
          <w:sz w:val="20"/>
          <w:szCs w:val="20"/>
        </w:rPr>
        <w:t>)</w:t>
      </w:r>
      <w:r w:rsidR="00411657" w:rsidRPr="00186648">
        <w:rPr>
          <w:rFonts w:cs="Arial"/>
          <w:sz w:val="20"/>
          <w:szCs w:val="20"/>
        </w:rPr>
        <w:t>.</w:t>
      </w:r>
      <w:r w:rsidRPr="00186648">
        <w:rPr>
          <w:rFonts w:cs="Arial"/>
          <w:bCs/>
          <w:sz w:val="20"/>
          <w:szCs w:val="20"/>
        </w:rPr>
        <w:t xml:space="preserve"> </w:t>
      </w:r>
      <w:r w:rsidRPr="00186648">
        <w:rPr>
          <w:rFonts w:cs="Arial"/>
          <w:sz w:val="20"/>
          <w:szCs w:val="20"/>
        </w:rPr>
        <w:t>Bles</w:t>
      </w:r>
      <w:r w:rsidR="00EE0FFD" w:rsidRPr="00186648">
        <w:rPr>
          <w:rFonts w:cs="Arial"/>
          <w:sz w:val="20"/>
          <w:szCs w:val="20"/>
        </w:rPr>
        <w:t xml:space="preserve">kový odhad meziroční změny HICP </w:t>
      </w:r>
      <w:r w:rsidRPr="00186648">
        <w:rPr>
          <w:rFonts w:cs="Arial"/>
          <w:sz w:val="20"/>
          <w:szCs w:val="20"/>
        </w:rPr>
        <w:t>pro</w:t>
      </w:r>
      <w:r w:rsidR="00133A04" w:rsidRPr="00186648">
        <w:rPr>
          <w:rFonts w:cs="Arial"/>
          <w:b/>
          <w:bCs/>
          <w:sz w:val="20"/>
          <w:szCs w:val="20"/>
        </w:rPr>
        <w:t xml:space="preserve"> eurozónu </w:t>
      </w:r>
      <w:r w:rsidRPr="00186648">
        <w:rPr>
          <w:rFonts w:cs="Arial"/>
          <w:b/>
          <w:sz w:val="20"/>
          <w:szCs w:val="20"/>
        </w:rPr>
        <w:t>za</w:t>
      </w:r>
      <w:r w:rsidRPr="00186648">
        <w:rPr>
          <w:rFonts w:cs="Arial"/>
          <w:b/>
          <w:bCs/>
          <w:sz w:val="20"/>
          <w:szCs w:val="20"/>
        </w:rPr>
        <w:t> </w:t>
      </w:r>
      <w:r w:rsidR="00810DC6">
        <w:rPr>
          <w:rFonts w:cs="Arial"/>
          <w:b/>
          <w:bCs/>
          <w:sz w:val="20"/>
          <w:szCs w:val="20"/>
        </w:rPr>
        <w:t>leden</w:t>
      </w:r>
      <w:r w:rsidR="001E1F03" w:rsidRPr="00186648">
        <w:rPr>
          <w:rFonts w:cs="Arial"/>
          <w:b/>
          <w:bCs/>
          <w:sz w:val="20"/>
          <w:szCs w:val="20"/>
        </w:rPr>
        <w:t xml:space="preserve"> </w:t>
      </w:r>
      <w:r w:rsidRPr="00186648">
        <w:rPr>
          <w:rFonts w:cs="Arial"/>
          <w:b/>
          <w:bCs/>
          <w:sz w:val="20"/>
          <w:szCs w:val="20"/>
        </w:rPr>
        <w:t>201</w:t>
      </w:r>
      <w:r w:rsidR="00810DC6">
        <w:rPr>
          <w:rFonts w:cs="Arial"/>
          <w:b/>
          <w:bCs/>
          <w:sz w:val="20"/>
          <w:szCs w:val="20"/>
        </w:rPr>
        <w:t>6</w:t>
      </w:r>
      <w:r w:rsidRPr="00186648">
        <w:rPr>
          <w:rFonts w:cs="Arial"/>
          <w:sz w:val="20"/>
          <w:szCs w:val="20"/>
        </w:rPr>
        <w:t xml:space="preserve"> je </w:t>
      </w:r>
      <w:r w:rsidR="00A330C1" w:rsidRPr="00B504FE">
        <w:rPr>
          <w:rFonts w:cs="Arial"/>
          <w:sz w:val="20"/>
          <w:szCs w:val="20"/>
        </w:rPr>
        <w:t>0,</w:t>
      </w:r>
      <w:r w:rsidR="00E50585" w:rsidRPr="00B504FE">
        <w:rPr>
          <w:rFonts w:cs="Arial"/>
          <w:sz w:val="20"/>
          <w:szCs w:val="20"/>
        </w:rPr>
        <w:t>4</w:t>
      </w:r>
      <w:r w:rsidR="00E50585">
        <w:rPr>
          <w:rFonts w:cs="Arial"/>
          <w:sz w:val="20"/>
          <w:szCs w:val="20"/>
        </w:rPr>
        <w:t> </w:t>
      </w:r>
      <w:r w:rsidR="00D4142A" w:rsidRPr="00186648">
        <w:rPr>
          <w:rFonts w:cs="Arial"/>
          <w:sz w:val="20"/>
          <w:szCs w:val="20"/>
        </w:rPr>
        <w:t>%,</w:t>
      </w:r>
      <w:r w:rsidRPr="00186648">
        <w:rPr>
          <w:rFonts w:cs="Arial"/>
          <w:sz w:val="20"/>
          <w:szCs w:val="20"/>
        </w:rPr>
        <w:t xml:space="preserve"> jak uvedl Eurostat. (Více informací na internetových stránkách Eurostatu: </w:t>
      </w:r>
      <w:hyperlink r:id="rId7" w:history="1">
        <w:r w:rsidRPr="00186648">
          <w:rPr>
            <w:rStyle w:val="Hypertextovodkaz"/>
            <w:sz w:val="20"/>
            <w:szCs w:val="20"/>
          </w:rPr>
          <w:t>HICP</w:t>
        </w:r>
      </w:hyperlink>
      <w:r w:rsidR="00D94667" w:rsidRPr="00186648">
        <w:t>.</w:t>
      </w:r>
      <w:r w:rsidR="00D94667" w:rsidRPr="00186648">
        <w:rPr>
          <w:rFonts w:cs="Arial"/>
          <w:sz w:val="20"/>
          <w:szCs w:val="20"/>
        </w:rPr>
        <w:t>)</w:t>
      </w:r>
    </w:p>
    <w:p w:rsidR="00C13DB7" w:rsidRPr="00186648" w:rsidRDefault="00C13DB7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Pr="00186648" w:rsidRDefault="00C13DB7" w:rsidP="00C13DB7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186648">
        <w:rPr>
          <w:rFonts w:cs="Arial"/>
          <w:sz w:val="20"/>
          <w:szCs w:val="20"/>
        </w:rPr>
        <w:t>* * *</w:t>
      </w:r>
    </w:p>
    <w:p w:rsidR="0026321B" w:rsidRPr="0026321B" w:rsidRDefault="0026321B" w:rsidP="0026321B">
      <w:pPr>
        <w:pStyle w:val="Zkladntextodsazen3"/>
        <w:spacing w:line="276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Od ledna 2016</w:t>
      </w:r>
      <w:r w:rsidRPr="0026321B">
        <w:rPr>
          <w:rFonts w:cs="Arial"/>
          <w:sz w:val="20"/>
          <w:szCs w:val="20"/>
        </w:rPr>
        <w:t xml:space="preserve"> jsou indexy spotřebitelských cen počítány na aktualizovaných vahách. Váhy vycházejí z výdajů domácností roku 201</w:t>
      </w:r>
      <w:r>
        <w:rPr>
          <w:rFonts w:cs="Arial"/>
          <w:sz w:val="20"/>
          <w:szCs w:val="20"/>
        </w:rPr>
        <w:t>4</w:t>
      </w:r>
      <w:r w:rsidRPr="0026321B">
        <w:rPr>
          <w:rFonts w:cs="Arial"/>
          <w:sz w:val="20"/>
          <w:szCs w:val="20"/>
        </w:rPr>
        <w:t>. Nově vypočítávané indexy jsou na všech úrovních spotřebního koše řetězeny k původnímu základu rok 2005 = 100. Tím je zajištěno pokračování dosavadní časové řady indexů se základem rok 2005 = 100, ze které jsou počítány indexy k</w:t>
      </w:r>
      <w:r w:rsidR="0034194D">
        <w:rPr>
          <w:rFonts w:cs="Arial"/>
          <w:sz w:val="20"/>
          <w:szCs w:val="20"/>
        </w:rPr>
        <w:t> </w:t>
      </w:r>
      <w:r w:rsidRPr="0026321B">
        <w:rPr>
          <w:rFonts w:cs="Arial"/>
          <w:sz w:val="20"/>
          <w:szCs w:val="20"/>
        </w:rPr>
        <w:t>dalším základům (předchozí měsíc = 100, stejné období minulého roku = 100 a index klouzavých průměrů za posledních 12 měsíců k průměru 12 předcházejících měsíců).</w:t>
      </w:r>
    </w:p>
    <w:p w:rsidR="00C13DB7" w:rsidRDefault="0026321B" w:rsidP="0026321B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342027"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8" w:history="1">
        <w:r w:rsidR="00EC7851" w:rsidRPr="00EC7851">
          <w:rPr>
            <w:rStyle w:val="Hypertextovodkaz"/>
            <w:rFonts w:cs="Arial"/>
            <w:sz w:val="20"/>
            <w:szCs w:val="20"/>
          </w:rPr>
          <w:t>spotřební koš</w:t>
        </w:r>
      </w:hyperlink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13DB7" w:rsidRDefault="00C13DB7" w:rsidP="00C13DB7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D2C09" w:rsidRDefault="00BD2C09" w:rsidP="00BD2C09">
      <w:pPr>
        <w:pStyle w:val="Poznamkytexty"/>
      </w:pPr>
    </w:p>
    <w:p w:rsidR="00D26761" w:rsidRPr="00BD2C09" w:rsidRDefault="00D26761" w:rsidP="00BD2C09">
      <w:pPr>
        <w:pStyle w:val="Poznamkytexty"/>
      </w:pPr>
      <w:r w:rsidRPr="00F44F55">
        <w:lastRenderedPageBreak/>
        <w:t>Poznámky: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 a </w:t>
      </w:r>
      <w:r w:rsidR="00E50585" w:rsidRPr="0001717C">
        <w:rPr>
          <w:rFonts w:cs="Arial"/>
          <w:i/>
          <w:iCs/>
          <w:sz w:val="18"/>
          <w:szCs w:val="18"/>
        </w:rPr>
        <w:t>012019-16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F44F55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 xml:space="preserve">Dokumenty na internetu: </w:t>
      </w:r>
      <w:r w:rsidRPr="0001717C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012023-16</w:t>
      </w:r>
      <w:r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</w:p>
    <w:p w:rsidR="00D26761" w:rsidRPr="008C0C67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8C0C67">
        <w:rPr>
          <w:rFonts w:cs="Arial"/>
          <w:i/>
          <w:iCs/>
          <w:sz w:val="18"/>
          <w:szCs w:val="18"/>
        </w:rPr>
        <w:t xml:space="preserve"> </w:t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4F5884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zveřejnění další RI: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</w:r>
      <w:r w:rsidR="004222F7">
        <w:rPr>
          <w:rFonts w:cs="Arial"/>
          <w:i/>
          <w:iCs/>
          <w:sz w:val="18"/>
          <w:szCs w:val="18"/>
        </w:rPr>
        <w:t>9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4222F7">
        <w:rPr>
          <w:rFonts w:cs="Arial"/>
          <w:i/>
          <w:iCs/>
          <w:sz w:val="18"/>
          <w:szCs w:val="18"/>
        </w:rPr>
        <w:t>3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C13DB7">
        <w:rPr>
          <w:rFonts w:cs="Arial"/>
          <w:i/>
          <w:iCs/>
          <w:sz w:val="18"/>
          <w:szCs w:val="18"/>
        </w:rPr>
        <w:t>6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BD2C09" w:rsidRPr="00F44F55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>Tab.  1  Spotřebitelské ceny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Tab.  2  Spotřebitelské ceny (rozklad přírůstku - meziměsíčního, jádrová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3  Spotřebitelské ceny (rozklad přírůstků - meziměsíčního, meziročních)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4  Spotřebitelské ceny (sociální skupiny domácností – 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Tab.  5  Spotřebitelské ceny (analytická tabulka, specifické indexy spotřebitelských cen)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Graf  1  Spotřebitelské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>Graf  2  HICP – měsíční data (2005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=</w:t>
      </w:r>
      <w:r w:rsidR="00661A94">
        <w:rPr>
          <w:rFonts w:cs="Arial"/>
          <w:szCs w:val="18"/>
        </w:rPr>
        <w:t xml:space="preserve"> </w:t>
      </w:r>
      <w:r w:rsidRPr="003D7CA1">
        <w:rPr>
          <w:rFonts w:cs="Arial"/>
          <w:szCs w:val="18"/>
        </w:rPr>
        <w:t>100)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2E" w:rsidRDefault="001B582E" w:rsidP="00BA6370">
      <w:r>
        <w:separator/>
      </w:r>
    </w:p>
  </w:endnote>
  <w:endnote w:type="continuationSeparator" w:id="0">
    <w:p w:rsidR="001B582E" w:rsidRDefault="001B582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72D90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372D9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72D90" w:rsidRPr="004E479E">
                  <w:rPr>
                    <w:rFonts w:cs="Arial"/>
                    <w:szCs w:val="15"/>
                  </w:rPr>
                  <w:fldChar w:fldCharType="separate"/>
                </w:r>
                <w:r w:rsidR="00342027">
                  <w:rPr>
                    <w:rFonts w:cs="Arial"/>
                    <w:noProof/>
                    <w:szCs w:val="15"/>
                  </w:rPr>
                  <w:t>2</w:t>
                </w:r>
                <w:r w:rsidR="00372D9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2E" w:rsidRDefault="001B582E" w:rsidP="00BA6370">
      <w:r>
        <w:separator/>
      </w:r>
    </w:p>
  </w:footnote>
  <w:footnote w:type="continuationSeparator" w:id="0">
    <w:p w:rsidR="001B582E" w:rsidRDefault="001B582E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72D9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6066"/>
    <w:rsid w:val="00006705"/>
    <w:rsid w:val="00007110"/>
    <w:rsid w:val="00010C42"/>
    <w:rsid w:val="0001717C"/>
    <w:rsid w:val="0002292B"/>
    <w:rsid w:val="000252F8"/>
    <w:rsid w:val="00026693"/>
    <w:rsid w:val="0002673A"/>
    <w:rsid w:val="00026909"/>
    <w:rsid w:val="00027373"/>
    <w:rsid w:val="000300E0"/>
    <w:rsid w:val="000302C3"/>
    <w:rsid w:val="00032753"/>
    <w:rsid w:val="0003326C"/>
    <w:rsid w:val="00033AE8"/>
    <w:rsid w:val="000375D8"/>
    <w:rsid w:val="00042501"/>
    <w:rsid w:val="0004264E"/>
    <w:rsid w:val="00042913"/>
    <w:rsid w:val="00043BF4"/>
    <w:rsid w:val="00044E96"/>
    <w:rsid w:val="00047F88"/>
    <w:rsid w:val="000530C3"/>
    <w:rsid w:val="000535E9"/>
    <w:rsid w:val="000548C1"/>
    <w:rsid w:val="000556FE"/>
    <w:rsid w:val="00055EF7"/>
    <w:rsid w:val="00056BD5"/>
    <w:rsid w:val="00057925"/>
    <w:rsid w:val="0006041C"/>
    <w:rsid w:val="00060E18"/>
    <w:rsid w:val="0006594F"/>
    <w:rsid w:val="000712F1"/>
    <w:rsid w:val="000718A0"/>
    <w:rsid w:val="00074806"/>
    <w:rsid w:val="00081132"/>
    <w:rsid w:val="00081621"/>
    <w:rsid w:val="000831C8"/>
    <w:rsid w:val="000843A5"/>
    <w:rsid w:val="0008499F"/>
    <w:rsid w:val="00084F66"/>
    <w:rsid w:val="00085761"/>
    <w:rsid w:val="00085E02"/>
    <w:rsid w:val="00085E03"/>
    <w:rsid w:val="000868CD"/>
    <w:rsid w:val="000878A9"/>
    <w:rsid w:val="00087FD4"/>
    <w:rsid w:val="000915EB"/>
    <w:rsid w:val="00091C4A"/>
    <w:rsid w:val="00093500"/>
    <w:rsid w:val="00096AE8"/>
    <w:rsid w:val="00096D6C"/>
    <w:rsid w:val="000A0D7A"/>
    <w:rsid w:val="000A222D"/>
    <w:rsid w:val="000A3B06"/>
    <w:rsid w:val="000A5FD7"/>
    <w:rsid w:val="000A6744"/>
    <w:rsid w:val="000B0E03"/>
    <w:rsid w:val="000B2014"/>
    <w:rsid w:val="000B28B8"/>
    <w:rsid w:val="000B2C42"/>
    <w:rsid w:val="000B471C"/>
    <w:rsid w:val="000B6291"/>
    <w:rsid w:val="000B6F63"/>
    <w:rsid w:val="000C0378"/>
    <w:rsid w:val="000C336E"/>
    <w:rsid w:val="000C4402"/>
    <w:rsid w:val="000C5B32"/>
    <w:rsid w:val="000C6D6E"/>
    <w:rsid w:val="000C786C"/>
    <w:rsid w:val="000C78D5"/>
    <w:rsid w:val="000D093F"/>
    <w:rsid w:val="000D13FC"/>
    <w:rsid w:val="000D1C5A"/>
    <w:rsid w:val="000D1FB1"/>
    <w:rsid w:val="000D40F6"/>
    <w:rsid w:val="000D4A8E"/>
    <w:rsid w:val="000D4FA9"/>
    <w:rsid w:val="000D6593"/>
    <w:rsid w:val="000D7F5E"/>
    <w:rsid w:val="000E667F"/>
    <w:rsid w:val="000F075E"/>
    <w:rsid w:val="000F182F"/>
    <w:rsid w:val="000F1FB0"/>
    <w:rsid w:val="000F3D52"/>
    <w:rsid w:val="000F47A9"/>
    <w:rsid w:val="000F6763"/>
    <w:rsid w:val="000F7CB5"/>
    <w:rsid w:val="0010011D"/>
    <w:rsid w:val="00102A90"/>
    <w:rsid w:val="0010611A"/>
    <w:rsid w:val="0010644E"/>
    <w:rsid w:val="00110D22"/>
    <w:rsid w:val="00110E50"/>
    <w:rsid w:val="00112899"/>
    <w:rsid w:val="00113B03"/>
    <w:rsid w:val="0011700F"/>
    <w:rsid w:val="00117F99"/>
    <w:rsid w:val="00121623"/>
    <w:rsid w:val="00124A35"/>
    <w:rsid w:val="00126193"/>
    <w:rsid w:val="00130373"/>
    <w:rsid w:val="00130685"/>
    <w:rsid w:val="00131289"/>
    <w:rsid w:val="001318BE"/>
    <w:rsid w:val="00133A04"/>
    <w:rsid w:val="00135EC5"/>
    <w:rsid w:val="00137F57"/>
    <w:rsid w:val="001404AB"/>
    <w:rsid w:val="00140FAC"/>
    <w:rsid w:val="00141455"/>
    <w:rsid w:val="001415BF"/>
    <w:rsid w:val="001524C1"/>
    <w:rsid w:val="00153D19"/>
    <w:rsid w:val="00155657"/>
    <w:rsid w:val="00157073"/>
    <w:rsid w:val="00163227"/>
    <w:rsid w:val="00164BD2"/>
    <w:rsid w:val="001651A9"/>
    <w:rsid w:val="001671BE"/>
    <w:rsid w:val="00167432"/>
    <w:rsid w:val="001679D5"/>
    <w:rsid w:val="00167F73"/>
    <w:rsid w:val="00170CED"/>
    <w:rsid w:val="001711DB"/>
    <w:rsid w:val="00171858"/>
    <w:rsid w:val="0017231D"/>
    <w:rsid w:val="00172A40"/>
    <w:rsid w:val="00173567"/>
    <w:rsid w:val="0017371D"/>
    <w:rsid w:val="00176965"/>
    <w:rsid w:val="001810DC"/>
    <w:rsid w:val="0018227E"/>
    <w:rsid w:val="00182BD7"/>
    <w:rsid w:val="0018557D"/>
    <w:rsid w:val="00186648"/>
    <w:rsid w:val="00187450"/>
    <w:rsid w:val="00187D12"/>
    <w:rsid w:val="00195765"/>
    <w:rsid w:val="00195807"/>
    <w:rsid w:val="00195C0C"/>
    <w:rsid w:val="00196227"/>
    <w:rsid w:val="001964E2"/>
    <w:rsid w:val="00197D2F"/>
    <w:rsid w:val="001A0770"/>
    <w:rsid w:val="001A1151"/>
    <w:rsid w:val="001A1215"/>
    <w:rsid w:val="001A1723"/>
    <w:rsid w:val="001A2CCA"/>
    <w:rsid w:val="001A59EB"/>
    <w:rsid w:val="001A7E2B"/>
    <w:rsid w:val="001B114F"/>
    <w:rsid w:val="001B3950"/>
    <w:rsid w:val="001B3DBD"/>
    <w:rsid w:val="001B582E"/>
    <w:rsid w:val="001B607F"/>
    <w:rsid w:val="001B6309"/>
    <w:rsid w:val="001C0FCC"/>
    <w:rsid w:val="001C33C3"/>
    <w:rsid w:val="001C3882"/>
    <w:rsid w:val="001C4CE1"/>
    <w:rsid w:val="001C587C"/>
    <w:rsid w:val="001C6800"/>
    <w:rsid w:val="001C7E33"/>
    <w:rsid w:val="001D1A0A"/>
    <w:rsid w:val="001D1C66"/>
    <w:rsid w:val="001D2029"/>
    <w:rsid w:val="001D369A"/>
    <w:rsid w:val="001D4AEF"/>
    <w:rsid w:val="001D57DC"/>
    <w:rsid w:val="001E02D9"/>
    <w:rsid w:val="001E1F03"/>
    <w:rsid w:val="001E1FE0"/>
    <w:rsid w:val="001E2171"/>
    <w:rsid w:val="001E2310"/>
    <w:rsid w:val="001E291D"/>
    <w:rsid w:val="001E2FFB"/>
    <w:rsid w:val="001E304C"/>
    <w:rsid w:val="001E3918"/>
    <w:rsid w:val="001F08B3"/>
    <w:rsid w:val="001F24F1"/>
    <w:rsid w:val="001F2FE0"/>
    <w:rsid w:val="001F3F4F"/>
    <w:rsid w:val="001F4A55"/>
    <w:rsid w:val="001F5538"/>
    <w:rsid w:val="00201778"/>
    <w:rsid w:val="00202965"/>
    <w:rsid w:val="00202B5B"/>
    <w:rsid w:val="002031A8"/>
    <w:rsid w:val="0020445E"/>
    <w:rsid w:val="00204CE5"/>
    <w:rsid w:val="00206DEE"/>
    <w:rsid w:val="002070FB"/>
    <w:rsid w:val="002110B8"/>
    <w:rsid w:val="00211836"/>
    <w:rsid w:val="00213729"/>
    <w:rsid w:val="00213C0D"/>
    <w:rsid w:val="00213D4A"/>
    <w:rsid w:val="002145D3"/>
    <w:rsid w:val="00216678"/>
    <w:rsid w:val="002174E5"/>
    <w:rsid w:val="00220C46"/>
    <w:rsid w:val="00222F98"/>
    <w:rsid w:val="00227141"/>
    <w:rsid w:val="002301BF"/>
    <w:rsid w:val="00231017"/>
    <w:rsid w:val="0023353C"/>
    <w:rsid w:val="00233F10"/>
    <w:rsid w:val="00234167"/>
    <w:rsid w:val="002368EC"/>
    <w:rsid w:val="002406AA"/>
    <w:rsid w:val="002406FA"/>
    <w:rsid w:val="0024122B"/>
    <w:rsid w:val="00241B93"/>
    <w:rsid w:val="00242360"/>
    <w:rsid w:val="0024474E"/>
    <w:rsid w:val="00247CB3"/>
    <w:rsid w:val="00250581"/>
    <w:rsid w:val="002532CA"/>
    <w:rsid w:val="0025498A"/>
    <w:rsid w:val="00255703"/>
    <w:rsid w:val="00255A34"/>
    <w:rsid w:val="00256A83"/>
    <w:rsid w:val="00257B58"/>
    <w:rsid w:val="002614E0"/>
    <w:rsid w:val="0026321B"/>
    <w:rsid w:val="00264973"/>
    <w:rsid w:val="00265657"/>
    <w:rsid w:val="00267064"/>
    <w:rsid w:val="00270094"/>
    <w:rsid w:val="00270E6B"/>
    <w:rsid w:val="00273032"/>
    <w:rsid w:val="0027325D"/>
    <w:rsid w:val="00273351"/>
    <w:rsid w:val="0027377C"/>
    <w:rsid w:val="00273DB4"/>
    <w:rsid w:val="00275EE0"/>
    <w:rsid w:val="00277327"/>
    <w:rsid w:val="00277B8E"/>
    <w:rsid w:val="0028035A"/>
    <w:rsid w:val="002816EF"/>
    <w:rsid w:val="00283FDA"/>
    <w:rsid w:val="002852EF"/>
    <w:rsid w:val="0028585F"/>
    <w:rsid w:val="00286547"/>
    <w:rsid w:val="00286771"/>
    <w:rsid w:val="00286C00"/>
    <w:rsid w:val="00293739"/>
    <w:rsid w:val="00294D66"/>
    <w:rsid w:val="00295487"/>
    <w:rsid w:val="00295840"/>
    <w:rsid w:val="00296B42"/>
    <w:rsid w:val="00296FED"/>
    <w:rsid w:val="00297684"/>
    <w:rsid w:val="002A21E0"/>
    <w:rsid w:val="002A2558"/>
    <w:rsid w:val="002A29B0"/>
    <w:rsid w:val="002A2D92"/>
    <w:rsid w:val="002A5771"/>
    <w:rsid w:val="002A79A7"/>
    <w:rsid w:val="002B0F26"/>
    <w:rsid w:val="002B149F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C2202"/>
    <w:rsid w:val="002C3408"/>
    <w:rsid w:val="002C491B"/>
    <w:rsid w:val="002C5FF5"/>
    <w:rsid w:val="002C7BE8"/>
    <w:rsid w:val="002D0516"/>
    <w:rsid w:val="002D0E81"/>
    <w:rsid w:val="002D1BF1"/>
    <w:rsid w:val="002D2779"/>
    <w:rsid w:val="002D2E9E"/>
    <w:rsid w:val="002D3A2C"/>
    <w:rsid w:val="002D424B"/>
    <w:rsid w:val="002D716C"/>
    <w:rsid w:val="002D790C"/>
    <w:rsid w:val="002E0033"/>
    <w:rsid w:val="002E1D51"/>
    <w:rsid w:val="002E3372"/>
    <w:rsid w:val="002E3B51"/>
    <w:rsid w:val="002E5624"/>
    <w:rsid w:val="002E7E87"/>
    <w:rsid w:val="002F0B74"/>
    <w:rsid w:val="002F1509"/>
    <w:rsid w:val="002F7467"/>
    <w:rsid w:val="002F7E6D"/>
    <w:rsid w:val="00300AFD"/>
    <w:rsid w:val="00300B5D"/>
    <w:rsid w:val="003026EF"/>
    <w:rsid w:val="003035B8"/>
    <w:rsid w:val="003036F3"/>
    <w:rsid w:val="003053B3"/>
    <w:rsid w:val="00305578"/>
    <w:rsid w:val="00306A97"/>
    <w:rsid w:val="00306BF6"/>
    <w:rsid w:val="00306D44"/>
    <w:rsid w:val="003104DD"/>
    <w:rsid w:val="00311911"/>
    <w:rsid w:val="00312119"/>
    <w:rsid w:val="003160DA"/>
    <w:rsid w:val="00316B28"/>
    <w:rsid w:val="00316ED3"/>
    <w:rsid w:val="003171BA"/>
    <w:rsid w:val="00321CEF"/>
    <w:rsid w:val="003246C6"/>
    <w:rsid w:val="003263F3"/>
    <w:rsid w:val="00330127"/>
    <w:rsid w:val="003301A3"/>
    <w:rsid w:val="0033043A"/>
    <w:rsid w:val="00330ABF"/>
    <w:rsid w:val="00332C50"/>
    <w:rsid w:val="00334569"/>
    <w:rsid w:val="00336473"/>
    <w:rsid w:val="00336D9A"/>
    <w:rsid w:val="00337B03"/>
    <w:rsid w:val="0034096C"/>
    <w:rsid w:val="00340CFD"/>
    <w:rsid w:val="00340D97"/>
    <w:rsid w:val="00340FD5"/>
    <w:rsid w:val="0034194D"/>
    <w:rsid w:val="00341E78"/>
    <w:rsid w:val="00342027"/>
    <w:rsid w:val="00342FB7"/>
    <w:rsid w:val="00343F91"/>
    <w:rsid w:val="00343FAB"/>
    <w:rsid w:val="00344C31"/>
    <w:rsid w:val="00345296"/>
    <w:rsid w:val="00345876"/>
    <w:rsid w:val="00346D0D"/>
    <w:rsid w:val="0034728F"/>
    <w:rsid w:val="00347768"/>
    <w:rsid w:val="00347B0B"/>
    <w:rsid w:val="00347BE9"/>
    <w:rsid w:val="003504E9"/>
    <w:rsid w:val="0035160B"/>
    <w:rsid w:val="00351631"/>
    <w:rsid w:val="00352BD5"/>
    <w:rsid w:val="00354D65"/>
    <w:rsid w:val="003555FC"/>
    <w:rsid w:val="0035584E"/>
    <w:rsid w:val="00357FBE"/>
    <w:rsid w:val="00360A6C"/>
    <w:rsid w:val="003611AA"/>
    <w:rsid w:val="003614D3"/>
    <w:rsid w:val="00361D5A"/>
    <w:rsid w:val="0036245B"/>
    <w:rsid w:val="003625FE"/>
    <w:rsid w:val="00362E58"/>
    <w:rsid w:val="00364DF0"/>
    <w:rsid w:val="00364E69"/>
    <w:rsid w:val="003654F6"/>
    <w:rsid w:val="00365857"/>
    <w:rsid w:val="00365A4E"/>
    <w:rsid w:val="0036777B"/>
    <w:rsid w:val="0037088F"/>
    <w:rsid w:val="00371176"/>
    <w:rsid w:val="003716BB"/>
    <w:rsid w:val="00372D90"/>
    <w:rsid w:val="003733B0"/>
    <w:rsid w:val="00375D83"/>
    <w:rsid w:val="00377AA4"/>
    <w:rsid w:val="00380766"/>
    <w:rsid w:val="00380BAC"/>
    <w:rsid w:val="0038129F"/>
    <w:rsid w:val="0038148B"/>
    <w:rsid w:val="00382128"/>
    <w:rsid w:val="0038269D"/>
    <w:rsid w:val="0038282A"/>
    <w:rsid w:val="0038471F"/>
    <w:rsid w:val="00393C95"/>
    <w:rsid w:val="0039653B"/>
    <w:rsid w:val="00397580"/>
    <w:rsid w:val="003A45C8"/>
    <w:rsid w:val="003A4A82"/>
    <w:rsid w:val="003A4EDA"/>
    <w:rsid w:val="003A5537"/>
    <w:rsid w:val="003A670F"/>
    <w:rsid w:val="003A74AD"/>
    <w:rsid w:val="003B127F"/>
    <w:rsid w:val="003B1A07"/>
    <w:rsid w:val="003B28AC"/>
    <w:rsid w:val="003B32C0"/>
    <w:rsid w:val="003B3411"/>
    <w:rsid w:val="003B59E3"/>
    <w:rsid w:val="003B7278"/>
    <w:rsid w:val="003B7952"/>
    <w:rsid w:val="003B79AD"/>
    <w:rsid w:val="003C072E"/>
    <w:rsid w:val="003C19D6"/>
    <w:rsid w:val="003C2B23"/>
    <w:rsid w:val="003C2DCF"/>
    <w:rsid w:val="003C44A3"/>
    <w:rsid w:val="003C6AC4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61B4"/>
    <w:rsid w:val="003D718D"/>
    <w:rsid w:val="003D7B31"/>
    <w:rsid w:val="003D7CA1"/>
    <w:rsid w:val="003E09C5"/>
    <w:rsid w:val="003E2308"/>
    <w:rsid w:val="003E43E9"/>
    <w:rsid w:val="003E5D64"/>
    <w:rsid w:val="003F4422"/>
    <w:rsid w:val="003F526A"/>
    <w:rsid w:val="003F6DC1"/>
    <w:rsid w:val="0040002F"/>
    <w:rsid w:val="00401CF2"/>
    <w:rsid w:val="00401E29"/>
    <w:rsid w:val="00402CB5"/>
    <w:rsid w:val="00402CE8"/>
    <w:rsid w:val="00405244"/>
    <w:rsid w:val="00411249"/>
    <w:rsid w:val="0041158B"/>
    <w:rsid w:val="00411657"/>
    <w:rsid w:val="004117FB"/>
    <w:rsid w:val="00412696"/>
    <w:rsid w:val="004131BA"/>
    <w:rsid w:val="004144BA"/>
    <w:rsid w:val="0041464C"/>
    <w:rsid w:val="00421D64"/>
    <w:rsid w:val="004222F7"/>
    <w:rsid w:val="00423022"/>
    <w:rsid w:val="00427031"/>
    <w:rsid w:val="00427266"/>
    <w:rsid w:val="00427F61"/>
    <w:rsid w:val="00431A4A"/>
    <w:rsid w:val="00437672"/>
    <w:rsid w:val="00441619"/>
    <w:rsid w:val="00442638"/>
    <w:rsid w:val="00442A5E"/>
    <w:rsid w:val="004436EE"/>
    <w:rsid w:val="00443B58"/>
    <w:rsid w:val="004457D6"/>
    <w:rsid w:val="00446046"/>
    <w:rsid w:val="00451422"/>
    <w:rsid w:val="00451FBE"/>
    <w:rsid w:val="00454A9C"/>
    <w:rsid w:val="0045547F"/>
    <w:rsid w:val="00456304"/>
    <w:rsid w:val="004574CB"/>
    <w:rsid w:val="004577A3"/>
    <w:rsid w:val="00461C12"/>
    <w:rsid w:val="00462CD2"/>
    <w:rsid w:val="00462EDE"/>
    <w:rsid w:val="0046418E"/>
    <w:rsid w:val="004714FA"/>
    <w:rsid w:val="00472471"/>
    <w:rsid w:val="004735FF"/>
    <w:rsid w:val="00473FE2"/>
    <w:rsid w:val="00476321"/>
    <w:rsid w:val="00480B09"/>
    <w:rsid w:val="004841CE"/>
    <w:rsid w:val="00484C0B"/>
    <w:rsid w:val="004861F0"/>
    <w:rsid w:val="004873D3"/>
    <w:rsid w:val="004875B5"/>
    <w:rsid w:val="004875C1"/>
    <w:rsid w:val="004877E2"/>
    <w:rsid w:val="00491364"/>
    <w:rsid w:val="004920AD"/>
    <w:rsid w:val="0049302E"/>
    <w:rsid w:val="00493DB8"/>
    <w:rsid w:val="00495656"/>
    <w:rsid w:val="00496973"/>
    <w:rsid w:val="004969E9"/>
    <w:rsid w:val="00496B44"/>
    <w:rsid w:val="004A06C7"/>
    <w:rsid w:val="004A0F8A"/>
    <w:rsid w:val="004A2E1C"/>
    <w:rsid w:val="004A391A"/>
    <w:rsid w:val="004A6216"/>
    <w:rsid w:val="004A7E2B"/>
    <w:rsid w:val="004B3571"/>
    <w:rsid w:val="004B426C"/>
    <w:rsid w:val="004B4E0B"/>
    <w:rsid w:val="004B5AAA"/>
    <w:rsid w:val="004B5F13"/>
    <w:rsid w:val="004B6B3C"/>
    <w:rsid w:val="004C3C63"/>
    <w:rsid w:val="004C74F5"/>
    <w:rsid w:val="004D0006"/>
    <w:rsid w:val="004D05B3"/>
    <w:rsid w:val="004D1E8C"/>
    <w:rsid w:val="004D5B17"/>
    <w:rsid w:val="004D752B"/>
    <w:rsid w:val="004D7B3D"/>
    <w:rsid w:val="004E11AF"/>
    <w:rsid w:val="004E16DE"/>
    <w:rsid w:val="004E16FB"/>
    <w:rsid w:val="004E3773"/>
    <w:rsid w:val="004E479E"/>
    <w:rsid w:val="004E7205"/>
    <w:rsid w:val="004E7820"/>
    <w:rsid w:val="004F2ACF"/>
    <w:rsid w:val="004F2B44"/>
    <w:rsid w:val="004F420B"/>
    <w:rsid w:val="004F4C17"/>
    <w:rsid w:val="004F5884"/>
    <w:rsid w:val="004F61C1"/>
    <w:rsid w:val="004F6BA0"/>
    <w:rsid w:val="004F78E6"/>
    <w:rsid w:val="00500C50"/>
    <w:rsid w:val="005015C0"/>
    <w:rsid w:val="0050363F"/>
    <w:rsid w:val="00504193"/>
    <w:rsid w:val="0050420E"/>
    <w:rsid w:val="005048BA"/>
    <w:rsid w:val="00504999"/>
    <w:rsid w:val="00504EDD"/>
    <w:rsid w:val="00507032"/>
    <w:rsid w:val="005079B3"/>
    <w:rsid w:val="00507B9C"/>
    <w:rsid w:val="005115C2"/>
    <w:rsid w:val="00511D61"/>
    <w:rsid w:val="005124B5"/>
    <w:rsid w:val="00512D99"/>
    <w:rsid w:val="00513F76"/>
    <w:rsid w:val="00514BAA"/>
    <w:rsid w:val="00514BE0"/>
    <w:rsid w:val="00514C8E"/>
    <w:rsid w:val="00520DF1"/>
    <w:rsid w:val="00521E9A"/>
    <w:rsid w:val="00523FD3"/>
    <w:rsid w:val="005246D8"/>
    <w:rsid w:val="0052492E"/>
    <w:rsid w:val="00525FB3"/>
    <w:rsid w:val="00525FD9"/>
    <w:rsid w:val="00526AC2"/>
    <w:rsid w:val="00530BA5"/>
    <w:rsid w:val="00531DBB"/>
    <w:rsid w:val="00532EBF"/>
    <w:rsid w:val="00533855"/>
    <w:rsid w:val="00533F8C"/>
    <w:rsid w:val="0053460B"/>
    <w:rsid w:val="0053574E"/>
    <w:rsid w:val="00537E9B"/>
    <w:rsid w:val="00543279"/>
    <w:rsid w:val="00543454"/>
    <w:rsid w:val="005441AC"/>
    <w:rsid w:val="005501A9"/>
    <w:rsid w:val="0055245A"/>
    <w:rsid w:val="00554BED"/>
    <w:rsid w:val="0055530B"/>
    <w:rsid w:val="00560809"/>
    <w:rsid w:val="00562264"/>
    <w:rsid w:val="005649DF"/>
    <w:rsid w:val="0056547A"/>
    <w:rsid w:val="00565A0B"/>
    <w:rsid w:val="00567B74"/>
    <w:rsid w:val="005705F3"/>
    <w:rsid w:val="005711CE"/>
    <w:rsid w:val="00571F86"/>
    <w:rsid w:val="00572161"/>
    <w:rsid w:val="00575E39"/>
    <w:rsid w:val="005767CC"/>
    <w:rsid w:val="00576E5E"/>
    <w:rsid w:val="0057712D"/>
    <w:rsid w:val="00577FFE"/>
    <w:rsid w:val="00582B18"/>
    <w:rsid w:val="005842B4"/>
    <w:rsid w:val="005853A2"/>
    <w:rsid w:val="00587334"/>
    <w:rsid w:val="005910B3"/>
    <w:rsid w:val="00592F98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1841"/>
    <w:rsid w:val="005A1F7B"/>
    <w:rsid w:val="005A4A83"/>
    <w:rsid w:val="005A657A"/>
    <w:rsid w:val="005B0EF0"/>
    <w:rsid w:val="005B0F21"/>
    <w:rsid w:val="005B1BC2"/>
    <w:rsid w:val="005B2291"/>
    <w:rsid w:val="005B4EF1"/>
    <w:rsid w:val="005C22F5"/>
    <w:rsid w:val="005C27E1"/>
    <w:rsid w:val="005C45B3"/>
    <w:rsid w:val="005C4DD3"/>
    <w:rsid w:val="005C5EAF"/>
    <w:rsid w:val="005D2170"/>
    <w:rsid w:val="005D39AD"/>
    <w:rsid w:val="005D3D2B"/>
    <w:rsid w:val="005D3E56"/>
    <w:rsid w:val="005D4283"/>
    <w:rsid w:val="005D536F"/>
    <w:rsid w:val="005D792F"/>
    <w:rsid w:val="005D7ED3"/>
    <w:rsid w:val="005E096C"/>
    <w:rsid w:val="005E1EEE"/>
    <w:rsid w:val="005E3747"/>
    <w:rsid w:val="005E55DB"/>
    <w:rsid w:val="005E5B43"/>
    <w:rsid w:val="005E7BBF"/>
    <w:rsid w:val="005F01A3"/>
    <w:rsid w:val="005F04DF"/>
    <w:rsid w:val="005F1E37"/>
    <w:rsid w:val="005F3385"/>
    <w:rsid w:val="005F3472"/>
    <w:rsid w:val="005F3680"/>
    <w:rsid w:val="005F5E44"/>
    <w:rsid w:val="005F5EE1"/>
    <w:rsid w:val="005F6F6B"/>
    <w:rsid w:val="005F79FB"/>
    <w:rsid w:val="00601DE6"/>
    <w:rsid w:val="0060305F"/>
    <w:rsid w:val="00603A0B"/>
    <w:rsid w:val="00604406"/>
    <w:rsid w:val="00605F4A"/>
    <w:rsid w:val="006072D2"/>
    <w:rsid w:val="00607822"/>
    <w:rsid w:val="006103AA"/>
    <w:rsid w:val="006117F2"/>
    <w:rsid w:val="00611C92"/>
    <w:rsid w:val="0061307F"/>
    <w:rsid w:val="00613857"/>
    <w:rsid w:val="00613BBF"/>
    <w:rsid w:val="00620861"/>
    <w:rsid w:val="0062167E"/>
    <w:rsid w:val="00622B80"/>
    <w:rsid w:val="0062339C"/>
    <w:rsid w:val="006236CD"/>
    <w:rsid w:val="0062389E"/>
    <w:rsid w:val="006240C7"/>
    <w:rsid w:val="00624100"/>
    <w:rsid w:val="00625061"/>
    <w:rsid w:val="006257AB"/>
    <w:rsid w:val="00625D03"/>
    <w:rsid w:val="00626CE0"/>
    <w:rsid w:val="00630B89"/>
    <w:rsid w:val="006345FF"/>
    <w:rsid w:val="0063567E"/>
    <w:rsid w:val="00636668"/>
    <w:rsid w:val="00636CB9"/>
    <w:rsid w:val="0064139A"/>
    <w:rsid w:val="006427D4"/>
    <w:rsid w:val="0064344F"/>
    <w:rsid w:val="0064506E"/>
    <w:rsid w:val="00645EDE"/>
    <w:rsid w:val="00646972"/>
    <w:rsid w:val="00647269"/>
    <w:rsid w:val="006503E7"/>
    <w:rsid w:val="006562F4"/>
    <w:rsid w:val="006566EF"/>
    <w:rsid w:val="00656D4C"/>
    <w:rsid w:val="00660898"/>
    <w:rsid w:val="00661513"/>
    <w:rsid w:val="00661A66"/>
    <w:rsid w:val="00661A94"/>
    <w:rsid w:val="00664048"/>
    <w:rsid w:val="00664B75"/>
    <w:rsid w:val="006651A2"/>
    <w:rsid w:val="00665F31"/>
    <w:rsid w:val="00671DA8"/>
    <w:rsid w:val="00672810"/>
    <w:rsid w:val="00672C05"/>
    <w:rsid w:val="00673BD9"/>
    <w:rsid w:val="0067451B"/>
    <w:rsid w:val="00676500"/>
    <w:rsid w:val="0067682E"/>
    <w:rsid w:val="006776FF"/>
    <w:rsid w:val="00681BD7"/>
    <w:rsid w:val="00682295"/>
    <w:rsid w:val="006843C0"/>
    <w:rsid w:val="00684477"/>
    <w:rsid w:val="006849E9"/>
    <w:rsid w:val="00685C9A"/>
    <w:rsid w:val="00686266"/>
    <w:rsid w:val="00686814"/>
    <w:rsid w:val="006874A4"/>
    <w:rsid w:val="006931CF"/>
    <w:rsid w:val="00693B9E"/>
    <w:rsid w:val="00695463"/>
    <w:rsid w:val="00695677"/>
    <w:rsid w:val="0069624B"/>
    <w:rsid w:val="006A2AF8"/>
    <w:rsid w:val="006A32FC"/>
    <w:rsid w:val="006A50E1"/>
    <w:rsid w:val="006A7EB4"/>
    <w:rsid w:val="006B5AFF"/>
    <w:rsid w:val="006B75B0"/>
    <w:rsid w:val="006B7605"/>
    <w:rsid w:val="006B77FD"/>
    <w:rsid w:val="006B7CD1"/>
    <w:rsid w:val="006C0FA7"/>
    <w:rsid w:val="006C1509"/>
    <w:rsid w:val="006C2458"/>
    <w:rsid w:val="006C5958"/>
    <w:rsid w:val="006C7368"/>
    <w:rsid w:val="006D16A7"/>
    <w:rsid w:val="006D20D6"/>
    <w:rsid w:val="006D26B5"/>
    <w:rsid w:val="006D292C"/>
    <w:rsid w:val="006D3F27"/>
    <w:rsid w:val="006D43B7"/>
    <w:rsid w:val="006D48D7"/>
    <w:rsid w:val="006D55B3"/>
    <w:rsid w:val="006D6F21"/>
    <w:rsid w:val="006E024F"/>
    <w:rsid w:val="006E092C"/>
    <w:rsid w:val="006E0A61"/>
    <w:rsid w:val="006E1C94"/>
    <w:rsid w:val="006E2231"/>
    <w:rsid w:val="006E4C3D"/>
    <w:rsid w:val="006E4E81"/>
    <w:rsid w:val="006E5442"/>
    <w:rsid w:val="006E5451"/>
    <w:rsid w:val="006F018A"/>
    <w:rsid w:val="006F198F"/>
    <w:rsid w:val="006F2B47"/>
    <w:rsid w:val="006F2F29"/>
    <w:rsid w:val="006F39BD"/>
    <w:rsid w:val="006F3EDD"/>
    <w:rsid w:val="006F3F24"/>
    <w:rsid w:val="006F4099"/>
    <w:rsid w:val="007014E5"/>
    <w:rsid w:val="00702B6A"/>
    <w:rsid w:val="00703CA4"/>
    <w:rsid w:val="00707F7D"/>
    <w:rsid w:val="00710A77"/>
    <w:rsid w:val="00711C65"/>
    <w:rsid w:val="00711F0A"/>
    <w:rsid w:val="00714B97"/>
    <w:rsid w:val="0071566D"/>
    <w:rsid w:val="00717EC5"/>
    <w:rsid w:val="0072032D"/>
    <w:rsid w:val="007206B2"/>
    <w:rsid w:val="00723EDD"/>
    <w:rsid w:val="0072410C"/>
    <w:rsid w:val="00726002"/>
    <w:rsid w:val="0072631F"/>
    <w:rsid w:val="007263D1"/>
    <w:rsid w:val="007306E9"/>
    <w:rsid w:val="0073342F"/>
    <w:rsid w:val="007344AD"/>
    <w:rsid w:val="00741038"/>
    <w:rsid w:val="00743A75"/>
    <w:rsid w:val="007450F4"/>
    <w:rsid w:val="007469FE"/>
    <w:rsid w:val="00751588"/>
    <w:rsid w:val="00751A2A"/>
    <w:rsid w:val="00754B0B"/>
    <w:rsid w:val="00754C20"/>
    <w:rsid w:val="007550F3"/>
    <w:rsid w:val="0075531D"/>
    <w:rsid w:val="00756669"/>
    <w:rsid w:val="007569E1"/>
    <w:rsid w:val="007619E6"/>
    <w:rsid w:val="00761F0D"/>
    <w:rsid w:val="00764066"/>
    <w:rsid w:val="00764802"/>
    <w:rsid w:val="00764997"/>
    <w:rsid w:val="00766E2E"/>
    <w:rsid w:val="00767273"/>
    <w:rsid w:val="00767D5B"/>
    <w:rsid w:val="00772ACA"/>
    <w:rsid w:val="00772B79"/>
    <w:rsid w:val="0077371C"/>
    <w:rsid w:val="00773EC9"/>
    <w:rsid w:val="007754AC"/>
    <w:rsid w:val="007759BC"/>
    <w:rsid w:val="00775A94"/>
    <w:rsid w:val="00775B5A"/>
    <w:rsid w:val="007800B7"/>
    <w:rsid w:val="00781815"/>
    <w:rsid w:val="00781A9D"/>
    <w:rsid w:val="00782A6A"/>
    <w:rsid w:val="00782ECA"/>
    <w:rsid w:val="00792E43"/>
    <w:rsid w:val="00793EFD"/>
    <w:rsid w:val="007944D3"/>
    <w:rsid w:val="00794699"/>
    <w:rsid w:val="00795AE2"/>
    <w:rsid w:val="007963EC"/>
    <w:rsid w:val="00797468"/>
    <w:rsid w:val="007A0069"/>
    <w:rsid w:val="007A0C37"/>
    <w:rsid w:val="007A16FF"/>
    <w:rsid w:val="007A2A3B"/>
    <w:rsid w:val="007A3138"/>
    <w:rsid w:val="007A525B"/>
    <w:rsid w:val="007A57F2"/>
    <w:rsid w:val="007B126B"/>
    <w:rsid w:val="007B1333"/>
    <w:rsid w:val="007B2557"/>
    <w:rsid w:val="007B563C"/>
    <w:rsid w:val="007B748B"/>
    <w:rsid w:val="007C21C2"/>
    <w:rsid w:val="007C34FF"/>
    <w:rsid w:val="007C3850"/>
    <w:rsid w:val="007C737A"/>
    <w:rsid w:val="007C75F6"/>
    <w:rsid w:val="007D1975"/>
    <w:rsid w:val="007D390A"/>
    <w:rsid w:val="007D5CBE"/>
    <w:rsid w:val="007D6480"/>
    <w:rsid w:val="007D7107"/>
    <w:rsid w:val="007D7ABF"/>
    <w:rsid w:val="007E1145"/>
    <w:rsid w:val="007E1F37"/>
    <w:rsid w:val="007E1F56"/>
    <w:rsid w:val="007E245F"/>
    <w:rsid w:val="007E3D81"/>
    <w:rsid w:val="007E46E3"/>
    <w:rsid w:val="007F08A2"/>
    <w:rsid w:val="007F416A"/>
    <w:rsid w:val="007F4AEB"/>
    <w:rsid w:val="007F5622"/>
    <w:rsid w:val="007F5802"/>
    <w:rsid w:val="007F5AF4"/>
    <w:rsid w:val="007F60AF"/>
    <w:rsid w:val="007F75B2"/>
    <w:rsid w:val="00801105"/>
    <w:rsid w:val="00801F30"/>
    <w:rsid w:val="008027B3"/>
    <w:rsid w:val="00803993"/>
    <w:rsid w:val="008043C4"/>
    <w:rsid w:val="00804D82"/>
    <w:rsid w:val="00805737"/>
    <w:rsid w:val="00810DC6"/>
    <w:rsid w:val="0081166C"/>
    <w:rsid w:val="00811689"/>
    <w:rsid w:val="008146E6"/>
    <w:rsid w:val="00814CB6"/>
    <w:rsid w:val="0081525B"/>
    <w:rsid w:val="0081537F"/>
    <w:rsid w:val="00816EB8"/>
    <w:rsid w:val="008208C6"/>
    <w:rsid w:val="00821917"/>
    <w:rsid w:val="008219CD"/>
    <w:rsid w:val="00823396"/>
    <w:rsid w:val="008236A9"/>
    <w:rsid w:val="00824F8D"/>
    <w:rsid w:val="008277D8"/>
    <w:rsid w:val="008279E8"/>
    <w:rsid w:val="008300CA"/>
    <w:rsid w:val="008311EE"/>
    <w:rsid w:val="00831B1B"/>
    <w:rsid w:val="00833FED"/>
    <w:rsid w:val="00835774"/>
    <w:rsid w:val="0083632C"/>
    <w:rsid w:val="00837434"/>
    <w:rsid w:val="0084044A"/>
    <w:rsid w:val="008432CD"/>
    <w:rsid w:val="00843C19"/>
    <w:rsid w:val="008461B1"/>
    <w:rsid w:val="008468A0"/>
    <w:rsid w:val="00847463"/>
    <w:rsid w:val="008474A5"/>
    <w:rsid w:val="00847F14"/>
    <w:rsid w:val="00854622"/>
    <w:rsid w:val="008552E1"/>
    <w:rsid w:val="008553D3"/>
    <w:rsid w:val="00855937"/>
    <w:rsid w:val="00855FB3"/>
    <w:rsid w:val="00860181"/>
    <w:rsid w:val="00861D0E"/>
    <w:rsid w:val="00862194"/>
    <w:rsid w:val="008662BB"/>
    <w:rsid w:val="00866F59"/>
    <w:rsid w:val="00867569"/>
    <w:rsid w:val="008700A3"/>
    <w:rsid w:val="00874AAB"/>
    <w:rsid w:val="00875372"/>
    <w:rsid w:val="008755E1"/>
    <w:rsid w:val="00876DDB"/>
    <w:rsid w:val="00877EDF"/>
    <w:rsid w:val="0088012F"/>
    <w:rsid w:val="008831EE"/>
    <w:rsid w:val="008838D6"/>
    <w:rsid w:val="00885DB2"/>
    <w:rsid w:val="008867EC"/>
    <w:rsid w:val="008918A0"/>
    <w:rsid w:val="008918A5"/>
    <w:rsid w:val="00895A77"/>
    <w:rsid w:val="00896C23"/>
    <w:rsid w:val="008A365F"/>
    <w:rsid w:val="008A64AE"/>
    <w:rsid w:val="008A6D25"/>
    <w:rsid w:val="008A750A"/>
    <w:rsid w:val="008A7CBC"/>
    <w:rsid w:val="008B0513"/>
    <w:rsid w:val="008B2266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C67"/>
    <w:rsid w:val="008C317A"/>
    <w:rsid w:val="008C36D4"/>
    <w:rsid w:val="008C384C"/>
    <w:rsid w:val="008C4201"/>
    <w:rsid w:val="008C6480"/>
    <w:rsid w:val="008C6BCD"/>
    <w:rsid w:val="008C7E1F"/>
    <w:rsid w:val="008D0095"/>
    <w:rsid w:val="008D0F11"/>
    <w:rsid w:val="008D18FD"/>
    <w:rsid w:val="008D1E9A"/>
    <w:rsid w:val="008D3E9D"/>
    <w:rsid w:val="008D67E4"/>
    <w:rsid w:val="008D7489"/>
    <w:rsid w:val="008D7D76"/>
    <w:rsid w:val="008E14C3"/>
    <w:rsid w:val="008E2F80"/>
    <w:rsid w:val="008E5F3A"/>
    <w:rsid w:val="008E6E08"/>
    <w:rsid w:val="008E703D"/>
    <w:rsid w:val="008E7874"/>
    <w:rsid w:val="008F0BFD"/>
    <w:rsid w:val="008F2062"/>
    <w:rsid w:val="008F2E66"/>
    <w:rsid w:val="008F3221"/>
    <w:rsid w:val="008F3897"/>
    <w:rsid w:val="008F6252"/>
    <w:rsid w:val="008F73B4"/>
    <w:rsid w:val="008F76E1"/>
    <w:rsid w:val="00901A85"/>
    <w:rsid w:val="009039C5"/>
    <w:rsid w:val="00905273"/>
    <w:rsid w:val="00906416"/>
    <w:rsid w:val="00907CC1"/>
    <w:rsid w:val="009101FC"/>
    <w:rsid w:val="0091075E"/>
    <w:rsid w:val="00912D2C"/>
    <w:rsid w:val="00912FBB"/>
    <w:rsid w:val="00914FF2"/>
    <w:rsid w:val="009156D6"/>
    <w:rsid w:val="009160BC"/>
    <w:rsid w:val="0091674A"/>
    <w:rsid w:val="009167C9"/>
    <w:rsid w:val="00916D88"/>
    <w:rsid w:val="00921B82"/>
    <w:rsid w:val="00923717"/>
    <w:rsid w:val="00930190"/>
    <w:rsid w:val="009317C9"/>
    <w:rsid w:val="009329AF"/>
    <w:rsid w:val="009340BF"/>
    <w:rsid w:val="00934793"/>
    <w:rsid w:val="00934A0C"/>
    <w:rsid w:val="00942D22"/>
    <w:rsid w:val="0094442F"/>
    <w:rsid w:val="0094611E"/>
    <w:rsid w:val="00947768"/>
    <w:rsid w:val="009508FA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6CDD"/>
    <w:rsid w:val="00970BDC"/>
    <w:rsid w:val="00971038"/>
    <w:rsid w:val="009724EC"/>
    <w:rsid w:val="009740FA"/>
    <w:rsid w:val="00974E3C"/>
    <w:rsid w:val="009758B8"/>
    <w:rsid w:val="00975B72"/>
    <w:rsid w:val="00976C84"/>
    <w:rsid w:val="0098173F"/>
    <w:rsid w:val="009823A6"/>
    <w:rsid w:val="009826ED"/>
    <w:rsid w:val="0098303C"/>
    <w:rsid w:val="009838D5"/>
    <w:rsid w:val="00987D83"/>
    <w:rsid w:val="00990754"/>
    <w:rsid w:val="00990A78"/>
    <w:rsid w:val="009917D6"/>
    <w:rsid w:val="009920C9"/>
    <w:rsid w:val="0099289B"/>
    <w:rsid w:val="009928EB"/>
    <w:rsid w:val="00993708"/>
    <w:rsid w:val="00995DB1"/>
    <w:rsid w:val="00996F1E"/>
    <w:rsid w:val="009A2305"/>
    <w:rsid w:val="009A29B2"/>
    <w:rsid w:val="009A416E"/>
    <w:rsid w:val="009A5A4C"/>
    <w:rsid w:val="009A6694"/>
    <w:rsid w:val="009B0E59"/>
    <w:rsid w:val="009B3287"/>
    <w:rsid w:val="009B35B3"/>
    <w:rsid w:val="009B3BD4"/>
    <w:rsid w:val="009B3EFE"/>
    <w:rsid w:val="009B4863"/>
    <w:rsid w:val="009B55B1"/>
    <w:rsid w:val="009B586A"/>
    <w:rsid w:val="009B5BB2"/>
    <w:rsid w:val="009B6CCB"/>
    <w:rsid w:val="009C0AE9"/>
    <w:rsid w:val="009C146F"/>
    <w:rsid w:val="009C2B3B"/>
    <w:rsid w:val="009C359D"/>
    <w:rsid w:val="009C4260"/>
    <w:rsid w:val="009C791A"/>
    <w:rsid w:val="009C7D65"/>
    <w:rsid w:val="009D0104"/>
    <w:rsid w:val="009D1272"/>
    <w:rsid w:val="009D18AA"/>
    <w:rsid w:val="009D190E"/>
    <w:rsid w:val="009D1933"/>
    <w:rsid w:val="009D1D99"/>
    <w:rsid w:val="009D7E2F"/>
    <w:rsid w:val="009E2F4A"/>
    <w:rsid w:val="009E4F58"/>
    <w:rsid w:val="009E54A5"/>
    <w:rsid w:val="009E6220"/>
    <w:rsid w:val="009E7540"/>
    <w:rsid w:val="009E7E39"/>
    <w:rsid w:val="009F092C"/>
    <w:rsid w:val="009F0A1F"/>
    <w:rsid w:val="009F1433"/>
    <w:rsid w:val="009F1F86"/>
    <w:rsid w:val="009F26B8"/>
    <w:rsid w:val="009F55AA"/>
    <w:rsid w:val="009F5866"/>
    <w:rsid w:val="009F6438"/>
    <w:rsid w:val="009F6BFA"/>
    <w:rsid w:val="00A00350"/>
    <w:rsid w:val="00A003E8"/>
    <w:rsid w:val="00A04CED"/>
    <w:rsid w:val="00A04EEA"/>
    <w:rsid w:val="00A05967"/>
    <w:rsid w:val="00A06EFF"/>
    <w:rsid w:val="00A10C4E"/>
    <w:rsid w:val="00A10CC7"/>
    <w:rsid w:val="00A128C8"/>
    <w:rsid w:val="00A13295"/>
    <w:rsid w:val="00A16A27"/>
    <w:rsid w:val="00A178E3"/>
    <w:rsid w:val="00A21F1A"/>
    <w:rsid w:val="00A22CAB"/>
    <w:rsid w:val="00A254BB"/>
    <w:rsid w:val="00A27DD2"/>
    <w:rsid w:val="00A3235C"/>
    <w:rsid w:val="00A32C5A"/>
    <w:rsid w:val="00A330C1"/>
    <w:rsid w:val="00A33255"/>
    <w:rsid w:val="00A344D3"/>
    <w:rsid w:val="00A36FE8"/>
    <w:rsid w:val="00A37C38"/>
    <w:rsid w:val="00A41204"/>
    <w:rsid w:val="00A41358"/>
    <w:rsid w:val="00A4343D"/>
    <w:rsid w:val="00A436BA"/>
    <w:rsid w:val="00A43FC6"/>
    <w:rsid w:val="00A44206"/>
    <w:rsid w:val="00A46863"/>
    <w:rsid w:val="00A502F1"/>
    <w:rsid w:val="00A5072D"/>
    <w:rsid w:val="00A5264C"/>
    <w:rsid w:val="00A53D73"/>
    <w:rsid w:val="00A55D5D"/>
    <w:rsid w:val="00A56716"/>
    <w:rsid w:val="00A602BB"/>
    <w:rsid w:val="00A63BE8"/>
    <w:rsid w:val="00A646CD"/>
    <w:rsid w:val="00A64F59"/>
    <w:rsid w:val="00A65D87"/>
    <w:rsid w:val="00A66E3C"/>
    <w:rsid w:val="00A6789A"/>
    <w:rsid w:val="00A70A83"/>
    <w:rsid w:val="00A71E0A"/>
    <w:rsid w:val="00A748C9"/>
    <w:rsid w:val="00A76AA4"/>
    <w:rsid w:val="00A77163"/>
    <w:rsid w:val="00A80000"/>
    <w:rsid w:val="00A803DE"/>
    <w:rsid w:val="00A81EB3"/>
    <w:rsid w:val="00A837A4"/>
    <w:rsid w:val="00A839F2"/>
    <w:rsid w:val="00A90875"/>
    <w:rsid w:val="00A9280E"/>
    <w:rsid w:val="00A93ABA"/>
    <w:rsid w:val="00A96AC3"/>
    <w:rsid w:val="00A97789"/>
    <w:rsid w:val="00AA079B"/>
    <w:rsid w:val="00AA0AB1"/>
    <w:rsid w:val="00AA14A2"/>
    <w:rsid w:val="00AA1896"/>
    <w:rsid w:val="00AA1D20"/>
    <w:rsid w:val="00AA2877"/>
    <w:rsid w:val="00AA5970"/>
    <w:rsid w:val="00AA621D"/>
    <w:rsid w:val="00AA6653"/>
    <w:rsid w:val="00AB04C5"/>
    <w:rsid w:val="00AB1EAB"/>
    <w:rsid w:val="00AB3410"/>
    <w:rsid w:val="00AB3477"/>
    <w:rsid w:val="00AB357B"/>
    <w:rsid w:val="00AB713F"/>
    <w:rsid w:val="00AB73D8"/>
    <w:rsid w:val="00AB77D5"/>
    <w:rsid w:val="00AB7FE8"/>
    <w:rsid w:val="00AC0D13"/>
    <w:rsid w:val="00AC1726"/>
    <w:rsid w:val="00AC1A74"/>
    <w:rsid w:val="00AC66B5"/>
    <w:rsid w:val="00AD01AB"/>
    <w:rsid w:val="00AD26D6"/>
    <w:rsid w:val="00AD561C"/>
    <w:rsid w:val="00AD7460"/>
    <w:rsid w:val="00AD7EA9"/>
    <w:rsid w:val="00AE1854"/>
    <w:rsid w:val="00AE1FB5"/>
    <w:rsid w:val="00AE3FF3"/>
    <w:rsid w:val="00AE5FCF"/>
    <w:rsid w:val="00AE7455"/>
    <w:rsid w:val="00AE7ABF"/>
    <w:rsid w:val="00AF1656"/>
    <w:rsid w:val="00AF2B7D"/>
    <w:rsid w:val="00AF337A"/>
    <w:rsid w:val="00AF534B"/>
    <w:rsid w:val="00AF5BA8"/>
    <w:rsid w:val="00AF6E45"/>
    <w:rsid w:val="00AF7A0E"/>
    <w:rsid w:val="00B00C1D"/>
    <w:rsid w:val="00B03CCF"/>
    <w:rsid w:val="00B0438E"/>
    <w:rsid w:val="00B1175C"/>
    <w:rsid w:val="00B12962"/>
    <w:rsid w:val="00B14BA0"/>
    <w:rsid w:val="00B164F6"/>
    <w:rsid w:val="00B17F7C"/>
    <w:rsid w:val="00B21D03"/>
    <w:rsid w:val="00B230EB"/>
    <w:rsid w:val="00B235BA"/>
    <w:rsid w:val="00B31A16"/>
    <w:rsid w:val="00B339C9"/>
    <w:rsid w:val="00B339F4"/>
    <w:rsid w:val="00B33F2E"/>
    <w:rsid w:val="00B34541"/>
    <w:rsid w:val="00B423BA"/>
    <w:rsid w:val="00B4482E"/>
    <w:rsid w:val="00B460FB"/>
    <w:rsid w:val="00B465DC"/>
    <w:rsid w:val="00B504FE"/>
    <w:rsid w:val="00B51DD0"/>
    <w:rsid w:val="00B54689"/>
    <w:rsid w:val="00B55375"/>
    <w:rsid w:val="00B56B8C"/>
    <w:rsid w:val="00B61467"/>
    <w:rsid w:val="00B61C91"/>
    <w:rsid w:val="00B622DA"/>
    <w:rsid w:val="00B623BD"/>
    <w:rsid w:val="00B632CC"/>
    <w:rsid w:val="00B63EA4"/>
    <w:rsid w:val="00B6527D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4F0C"/>
    <w:rsid w:val="00B858E3"/>
    <w:rsid w:val="00B862FC"/>
    <w:rsid w:val="00B86463"/>
    <w:rsid w:val="00B87320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303A"/>
    <w:rsid w:val="00BA3B73"/>
    <w:rsid w:val="00BA41F8"/>
    <w:rsid w:val="00BA439F"/>
    <w:rsid w:val="00BA441E"/>
    <w:rsid w:val="00BA6307"/>
    <w:rsid w:val="00BA6370"/>
    <w:rsid w:val="00BA7FA5"/>
    <w:rsid w:val="00BB0879"/>
    <w:rsid w:val="00BB099F"/>
    <w:rsid w:val="00BB0EAC"/>
    <w:rsid w:val="00BB25D8"/>
    <w:rsid w:val="00BB3242"/>
    <w:rsid w:val="00BB3949"/>
    <w:rsid w:val="00BB3C28"/>
    <w:rsid w:val="00BB5211"/>
    <w:rsid w:val="00BB54FD"/>
    <w:rsid w:val="00BC06BD"/>
    <w:rsid w:val="00BC1677"/>
    <w:rsid w:val="00BC1E70"/>
    <w:rsid w:val="00BC2C0C"/>
    <w:rsid w:val="00BC396C"/>
    <w:rsid w:val="00BC3E30"/>
    <w:rsid w:val="00BC5581"/>
    <w:rsid w:val="00BC58A4"/>
    <w:rsid w:val="00BC5D56"/>
    <w:rsid w:val="00BC7C28"/>
    <w:rsid w:val="00BC7D82"/>
    <w:rsid w:val="00BD1F3B"/>
    <w:rsid w:val="00BD242A"/>
    <w:rsid w:val="00BD26FE"/>
    <w:rsid w:val="00BD2A7E"/>
    <w:rsid w:val="00BD2C09"/>
    <w:rsid w:val="00BD317C"/>
    <w:rsid w:val="00BD4316"/>
    <w:rsid w:val="00BD52BA"/>
    <w:rsid w:val="00BD6FA8"/>
    <w:rsid w:val="00BE12D1"/>
    <w:rsid w:val="00BE14A8"/>
    <w:rsid w:val="00BE25A0"/>
    <w:rsid w:val="00BE2636"/>
    <w:rsid w:val="00BE2E2E"/>
    <w:rsid w:val="00BE5539"/>
    <w:rsid w:val="00BE5C59"/>
    <w:rsid w:val="00BF48F5"/>
    <w:rsid w:val="00BF4B9A"/>
    <w:rsid w:val="00C005EB"/>
    <w:rsid w:val="00C01A79"/>
    <w:rsid w:val="00C0270F"/>
    <w:rsid w:val="00C03693"/>
    <w:rsid w:val="00C04370"/>
    <w:rsid w:val="00C11DA1"/>
    <w:rsid w:val="00C128EB"/>
    <w:rsid w:val="00C13CCE"/>
    <w:rsid w:val="00C13DB7"/>
    <w:rsid w:val="00C1688C"/>
    <w:rsid w:val="00C1700E"/>
    <w:rsid w:val="00C21B3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1E7D"/>
    <w:rsid w:val="00C32C6C"/>
    <w:rsid w:val="00C3595F"/>
    <w:rsid w:val="00C402DE"/>
    <w:rsid w:val="00C4160D"/>
    <w:rsid w:val="00C42951"/>
    <w:rsid w:val="00C42F81"/>
    <w:rsid w:val="00C44679"/>
    <w:rsid w:val="00C44AD1"/>
    <w:rsid w:val="00C4608B"/>
    <w:rsid w:val="00C46B9D"/>
    <w:rsid w:val="00C46D80"/>
    <w:rsid w:val="00C507C9"/>
    <w:rsid w:val="00C51AE3"/>
    <w:rsid w:val="00C5488A"/>
    <w:rsid w:val="00C55495"/>
    <w:rsid w:val="00C64F71"/>
    <w:rsid w:val="00C6531A"/>
    <w:rsid w:val="00C6542B"/>
    <w:rsid w:val="00C7066E"/>
    <w:rsid w:val="00C73F00"/>
    <w:rsid w:val="00C74ACE"/>
    <w:rsid w:val="00C76759"/>
    <w:rsid w:val="00C800F5"/>
    <w:rsid w:val="00C810BA"/>
    <w:rsid w:val="00C817F4"/>
    <w:rsid w:val="00C81A7D"/>
    <w:rsid w:val="00C826C8"/>
    <w:rsid w:val="00C8340A"/>
    <w:rsid w:val="00C8406E"/>
    <w:rsid w:val="00C840AD"/>
    <w:rsid w:val="00C8624D"/>
    <w:rsid w:val="00C86F49"/>
    <w:rsid w:val="00C90357"/>
    <w:rsid w:val="00C9126F"/>
    <w:rsid w:val="00C91B37"/>
    <w:rsid w:val="00C92049"/>
    <w:rsid w:val="00C93508"/>
    <w:rsid w:val="00C96A97"/>
    <w:rsid w:val="00CA5286"/>
    <w:rsid w:val="00CA58D7"/>
    <w:rsid w:val="00CA68D8"/>
    <w:rsid w:val="00CA76DB"/>
    <w:rsid w:val="00CA7C50"/>
    <w:rsid w:val="00CB22E3"/>
    <w:rsid w:val="00CB2709"/>
    <w:rsid w:val="00CB3E50"/>
    <w:rsid w:val="00CB42B9"/>
    <w:rsid w:val="00CB56EA"/>
    <w:rsid w:val="00CB6F89"/>
    <w:rsid w:val="00CC20C6"/>
    <w:rsid w:val="00CC26F3"/>
    <w:rsid w:val="00CC4A5E"/>
    <w:rsid w:val="00CC6A5E"/>
    <w:rsid w:val="00CC6F73"/>
    <w:rsid w:val="00CD18CA"/>
    <w:rsid w:val="00CD5E16"/>
    <w:rsid w:val="00CD7155"/>
    <w:rsid w:val="00CD7E16"/>
    <w:rsid w:val="00CE16F8"/>
    <w:rsid w:val="00CE228C"/>
    <w:rsid w:val="00CE2B99"/>
    <w:rsid w:val="00CE4581"/>
    <w:rsid w:val="00CE71D9"/>
    <w:rsid w:val="00CF0114"/>
    <w:rsid w:val="00CF04EF"/>
    <w:rsid w:val="00CF0E48"/>
    <w:rsid w:val="00CF220F"/>
    <w:rsid w:val="00CF3096"/>
    <w:rsid w:val="00CF4440"/>
    <w:rsid w:val="00CF545B"/>
    <w:rsid w:val="00CF5776"/>
    <w:rsid w:val="00CF5BD1"/>
    <w:rsid w:val="00CF67BF"/>
    <w:rsid w:val="00CF6D6F"/>
    <w:rsid w:val="00CF769D"/>
    <w:rsid w:val="00D03BE4"/>
    <w:rsid w:val="00D03C81"/>
    <w:rsid w:val="00D07004"/>
    <w:rsid w:val="00D079CB"/>
    <w:rsid w:val="00D117EE"/>
    <w:rsid w:val="00D13073"/>
    <w:rsid w:val="00D149BC"/>
    <w:rsid w:val="00D14E37"/>
    <w:rsid w:val="00D15AD6"/>
    <w:rsid w:val="00D15C60"/>
    <w:rsid w:val="00D16183"/>
    <w:rsid w:val="00D179E6"/>
    <w:rsid w:val="00D17B30"/>
    <w:rsid w:val="00D209A7"/>
    <w:rsid w:val="00D2109C"/>
    <w:rsid w:val="00D216CE"/>
    <w:rsid w:val="00D22062"/>
    <w:rsid w:val="00D241BC"/>
    <w:rsid w:val="00D24517"/>
    <w:rsid w:val="00D24F09"/>
    <w:rsid w:val="00D25407"/>
    <w:rsid w:val="00D2557B"/>
    <w:rsid w:val="00D25E31"/>
    <w:rsid w:val="00D26761"/>
    <w:rsid w:val="00D27D69"/>
    <w:rsid w:val="00D30666"/>
    <w:rsid w:val="00D311E0"/>
    <w:rsid w:val="00D34C89"/>
    <w:rsid w:val="00D34ECE"/>
    <w:rsid w:val="00D40410"/>
    <w:rsid w:val="00D4142A"/>
    <w:rsid w:val="00D435F6"/>
    <w:rsid w:val="00D43BE8"/>
    <w:rsid w:val="00D43D10"/>
    <w:rsid w:val="00D448C2"/>
    <w:rsid w:val="00D449E8"/>
    <w:rsid w:val="00D44F8D"/>
    <w:rsid w:val="00D474F2"/>
    <w:rsid w:val="00D51D8C"/>
    <w:rsid w:val="00D5217F"/>
    <w:rsid w:val="00D5263E"/>
    <w:rsid w:val="00D55D31"/>
    <w:rsid w:val="00D60B81"/>
    <w:rsid w:val="00D626D8"/>
    <w:rsid w:val="00D666C3"/>
    <w:rsid w:val="00D66B2E"/>
    <w:rsid w:val="00D66D17"/>
    <w:rsid w:val="00D701AE"/>
    <w:rsid w:val="00D70CB6"/>
    <w:rsid w:val="00D71F48"/>
    <w:rsid w:val="00D72747"/>
    <w:rsid w:val="00D7473A"/>
    <w:rsid w:val="00D74808"/>
    <w:rsid w:val="00D7534C"/>
    <w:rsid w:val="00D76B6E"/>
    <w:rsid w:val="00D80777"/>
    <w:rsid w:val="00D8127B"/>
    <w:rsid w:val="00D83AFD"/>
    <w:rsid w:val="00D84520"/>
    <w:rsid w:val="00D84969"/>
    <w:rsid w:val="00D85D7D"/>
    <w:rsid w:val="00D8652E"/>
    <w:rsid w:val="00D8767A"/>
    <w:rsid w:val="00D90EE2"/>
    <w:rsid w:val="00D911CE"/>
    <w:rsid w:val="00D9189F"/>
    <w:rsid w:val="00D92966"/>
    <w:rsid w:val="00D94667"/>
    <w:rsid w:val="00D94943"/>
    <w:rsid w:val="00D95258"/>
    <w:rsid w:val="00D95728"/>
    <w:rsid w:val="00D96756"/>
    <w:rsid w:val="00D97431"/>
    <w:rsid w:val="00DA0C83"/>
    <w:rsid w:val="00DA1156"/>
    <w:rsid w:val="00DA1C88"/>
    <w:rsid w:val="00DA21DB"/>
    <w:rsid w:val="00DA3330"/>
    <w:rsid w:val="00DA5674"/>
    <w:rsid w:val="00DB5F34"/>
    <w:rsid w:val="00DB6571"/>
    <w:rsid w:val="00DB65AD"/>
    <w:rsid w:val="00DB7B23"/>
    <w:rsid w:val="00DB7E36"/>
    <w:rsid w:val="00DC2FB7"/>
    <w:rsid w:val="00DC360A"/>
    <w:rsid w:val="00DC5B77"/>
    <w:rsid w:val="00DC5ECE"/>
    <w:rsid w:val="00DC6847"/>
    <w:rsid w:val="00DD0501"/>
    <w:rsid w:val="00DD0769"/>
    <w:rsid w:val="00DD080D"/>
    <w:rsid w:val="00DD1969"/>
    <w:rsid w:val="00DD1B1A"/>
    <w:rsid w:val="00DD3542"/>
    <w:rsid w:val="00DD3FB6"/>
    <w:rsid w:val="00DD5B64"/>
    <w:rsid w:val="00DD6086"/>
    <w:rsid w:val="00DD6A53"/>
    <w:rsid w:val="00DE14EB"/>
    <w:rsid w:val="00DE2369"/>
    <w:rsid w:val="00DE2CF3"/>
    <w:rsid w:val="00DE2DD5"/>
    <w:rsid w:val="00DE319F"/>
    <w:rsid w:val="00DE4C34"/>
    <w:rsid w:val="00DE4E11"/>
    <w:rsid w:val="00DE4E35"/>
    <w:rsid w:val="00DE61E3"/>
    <w:rsid w:val="00DE706D"/>
    <w:rsid w:val="00DF04BF"/>
    <w:rsid w:val="00DF3176"/>
    <w:rsid w:val="00DF3823"/>
    <w:rsid w:val="00DF3A6C"/>
    <w:rsid w:val="00DF47FE"/>
    <w:rsid w:val="00DF4A81"/>
    <w:rsid w:val="00DF4EC2"/>
    <w:rsid w:val="00DF694F"/>
    <w:rsid w:val="00E0156A"/>
    <w:rsid w:val="00E0159B"/>
    <w:rsid w:val="00E0393A"/>
    <w:rsid w:val="00E04190"/>
    <w:rsid w:val="00E06006"/>
    <w:rsid w:val="00E11222"/>
    <w:rsid w:val="00E11B85"/>
    <w:rsid w:val="00E12B8B"/>
    <w:rsid w:val="00E12F22"/>
    <w:rsid w:val="00E13F34"/>
    <w:rsid w:val="00E205D8"/>
    <w:rsid w:val="00E20B8A"/>
    <w:rsid w:val="00E2149B"/>
    <w:rsid w:val="00E21D96"/>
    <w:rsid w:val="00E22FA5"/>
    <w:rsid w:val="00E23B04"/>
    <w:rsid w:val="00E23BD1"/>
    <w:rsid w:val="00E23E11"/>
    <w:rsid w:val="00E23E24"/>
    <w:rsid w:val="00E26704"/>
    <w:rsid w:val="00E26CAB"/>
    <w:rsid w:val="00E26DA2"/>
    <w:rsid w:val="00E303D2"/>
    <w:rsid w:val="00E31980"/>
    <w:rsid w:val="00E32AE8"/>
    <w:rsid w:val="00E32C7D"/>
    <w:rsid w:val="00E37334"/>
    <w:rsid w:val="00E37FEC"/>
    <w:rsid w:val="00E41EE2"/>
    <w:rsid w:val="00E42372"/>
    <w:rsid w:val="00E42540"/>
    <w:rsid w:val="00E4371E"/>
    <w:rsid w:val="00E43873"/>
    <w:rsid w:val="00E46752"/>
    <w:rsid w:val="00E503B3"/>
    <w:rsid w:val="00E50585"/>
    <w:rsid w:val="00E50C83"/>
    <w:rsid w:val="00E510EE"/>
    <w:rsid w:val="00E52A15"/>
    <w:rsid w:val="00E541E6"/>
    <w:rsid w:val="00E54DCC"/>
    <w:rsid w:val="00E5583C"/>
    <w:rsid w:val="00E568FB"/>
    <w:rsid w:val="00E5696E"/>
    <w:rsid w:val="00E57BC8"/>
    <w:rsid w:val="00E60693"/>
    <w:rsid w:val="00E61590"/>
    <w:rsid w:val="00E61EDF"/>
    <w:rsid w:val="00E6313C"/>
    <w:rsid w:val="00E63CF8"/>
    <w:rsid w:val="00E6423C"/>
    <w:rsid w:val="00E655BD"/>
    <w:rsid w:val="00E67360"/>
    <w:rsid w:val="00E67368"/>
    <w:rsid w:val="00E70CDC"/>
    <w:rsid w:val="00E7137F"/>
    <w:rsid w:val="00E72105"/>
    <w:rsid w:val="00E7229B"/>
    <w:rsid w:val="00E72D4F"/>
    <w:rsid w:val="00E72E35"/>
    <w:rsid w:val="00E744BC"/>
    <w:rsid w:val="00E74B76"/>
    <w:rsid w:val="00E76A3C"/>
    <w:rsid w:val="00E76D94"/>
    <w:rsid w:val="00E801B0"/>
    <w:rsid w:val="00E8218A"/>
    <w:rsid w:val="00E82A76"/>
    <w:rsid w:val="00E837C8"/>
    <w:rsid w:val="00E8426B"/>
    <w:rsid w:val="00E85691"/>
    <w:rsid w:val="00E85E11"/>
    <w:rsid w:val="00E86B82"/>
    <w:rsid w:val="00E86C85"/>
    <w:rsid w:val="00E87E98"/>
    <w:rsid w:val="00E917EB"/>
    <w:rsid w:val="00E92DAF"/>
    <w:rsid w:val="00E93830"/>
    <w:rsid w:val="00E9389F"/>
    <w:rsid w:val="00E93E0E"/>
    <w:rsid w:val="00E95687"/>
    <w:rsid w:val="00E9762D"/>
    <w:rsid w:val="00EA066F"/>
    <w:rsid w:val="00EA0CAC"/>
    <w:rsid w:val="00EA142B"/>
    <w:rsid w:val="00EA25EF"/>
    <w:rsid w:val="00EA3894"/>
    <w:rsid w:val="00EB0B14"/>
    <w:rsid w:val="00EB1ED3"/>
    <w:rsid w:val="00EB28BB"/>
    <w:rsid w:val="00EB2AAA"/>
    <w:rsid w:val="00EB2C95"/>
    <w:rsid w:val="00EB4353"/>
    <w:rsid w:val="00EB4795"/>
    <w:rsid w:val="00EB63E9"/>
    <w:rsid w:val="00EB7C0B"/>
    <w:rsid w:val="00EC002A"/>
    <w:rsid w:val="00EC1A0B"/>
    <w:rsid w:val="00EC384E"/>
    <w:rsid w:val="00EC3C65"/>
    <w:rsid w:val="00EC6CA7"/>
    <w:rsid w:val="00EC7851"/>
    <w:rsid w:val="00ED0B3D"/>
    <w:rsid w:val="00ED0E5A"/>
    <w:rsid w:val="00ED0EAD"/>
    <w:rsid w:val="00ED0F88"/>
    <w:rsid w:val="00ED184B"/>
    <w:rsid w:val="00ED474E"/>
    <w:rsid w:val="00EE0FFD"/>
    <w:rsid w:val="00EE28C0"/>
    <w:rsid w:val="00EE2A2A"/>
    <w:rsid w:val="00EE5D5E"/>
    <w:rsid w:val="00EE6348"/>
    <w:rsid w:val="00EE7804"/>
    <w:rsid w:val="00EF1300"/>
    <w:rsid w:val="00EF1B45"/>
    <w:rsid w:val="00EF1D30"/>
    <w:rsid w:val="00EF2F96"/>
    <w:rsid w:val="00EF5217"/>
    <w:rsid w:val="00EF7361"/>
    <w:rsid w:val="00EF7B2D"/>
    <w:rsid w:val="00EF7FA1"/>
    <w:rsid w:val="00F00A29"/>
    <w:rsid w:val="00F0559E"/>
    <w:rsid w:val="00F067F2"/>
    <w:rsid w:val="00F06A72"/>
    <w:rsid w:val="00F07717"/>
    <w:rsid w:val="00F10251"/>
    <w:rsid w:val="00F10B96"/>
    <w:rsid w:val="00F13A81"/>
    <w:rsid w:val="00F179E8"/>
    <w:rsid w:val="00F2058E"/>
    <w:rsid w:val="00F207A0"/>
    <w:rsid w:val="00F20D4B"/>
    <w:rsid w:val="00F21212"/>
    <w:rsid w:val="00F219A9"/>
    <w:rsid w:val="00F22839"/>
    <w:rsid w:val="00F23EEC"/>
    <w:rsid w:val="00F3111D"/>
    <w:rsid w:val="00F31C27"/>
    <w:rsid w:val="00F335EB"/>
    <w:rsid w:val="00F33AF1"/>
    <w:rsid w:val="00F33D65"/>
    <w:rsid w:val="00F342D6"/>
    <w:rsid w:val="00F346FC"/>
    <w:rsid w:val="00F34951"/>
    <w:rsid w:val="00F37CAB"/>
    <w:rsid w:val="00F421DD"/>
    <w:rsid w:val="00F44997"/>
    <w:rsid w:val="00F44F55"/>
    <w:rsid w:val="00F46D13"/>
    <w:rsid w:val="00F47416"/>
    <w:rsid w:val="00F53965"/>
    <w:rsid w:val="00F54504"/>
    <w:rsid w:val="00F6173E"/>
    <w:rsid w:val="00F6640A"/>
    <w:rsid w:val="00F70735"/>
    <w:rsid w:val="00F71A70"/>
    <w:rsid w:val="00F736A6"/>
    <w:rsid w:val="00F75F2A"/>
    <w:rsid w:val="00F763A5"/>
    <w:rsid w:val="00F76E1D"/>
    <w:rsid w:val="00F800BC"/>
    <w:rsid w:val="00F824AD"/>
    <w:rsid w:val="00F82BFC"/>
    <w:rsid w:val="00F836CD"/>
    <w:rsid w:val="00F837C5"/>
    <w:rsid w:val="00F83E48"/>
    <w:rsid w:val="00F83FC0"/>
    <w:rsid w:val="00F85E65"/>
    <w:rsid w:val="00F87B87"/>
    <w:rsid w:val="00F9149D"/>
    <w:rsid w:val="00F926D9"/>
    <w:rsid w:val="00F9319C"/>
    <w:rsid w:val="00F95F90"/>
    <w:rsid w:val="00F9668A"/>
    <w:rsid w:val="00F96E73"/>
    <w:rsid w:val="00FA163F"/>
    <w:rsid w:val="00FA1CC1"/>
    <w:rsid w:val="00FA20FC"/>
    <w:rsid w:val="00FA2886"/>
    <w:rsid w:val="00FA360E"/>
    <w:rsid w:val="00FA441C"/>
    <w:rsid w:val="00FA60F7"/>
    <w:rsid w:val="00FA6142"/>
    <w:rsid w:val="00FA6301"/>
    <w:rsid w:val="00FA703A"/>
    <w:rsid w:val="00FB1349"/>
    <w:rsid w:val="00FB1F1F"/>
    <w:rsid w:val="00FB3567"/>
    <w:rsid w:val="00FB4E60"/>
    <w:rsid w:val="00FB5455"/>
    <w:rsid w:val="00FB635D"/>
    <w:rsid w:val="00FB687C"/>
    <w:rsid w:val="00FC0AD1"/>
    <w:rsid w:val="00FC13DE"/>
    <w:rsid w:val="00FC21FE"/>
    <w:rsid w:val="00FC2E92"/>
    <w:rsid w:val="00FC36D6"/>
    <w:rsid w:val="00FC438C"/>
    <w:rsid w:val="00FD030F"/>
    <w:rsid w:val="00FD0D02"/>
    <w:rsid w:val="00FD0D7A"/>
    <w:rsid w:val="00FD1636"/>
    <w:rsid w:val="00FD1CA1"/>
    <w:rsid w:val="00FD2E7E"/>
    <w:rsid w:val="00FD5398"/>
    <w:rsid w:val="00FD6D76"/>
    <w:rsid w:val="00FD70D2"/>
    <w:rsid w:val="00FE1534"/>
    <w:rsid w:val="00FE20E7"/>
    <w:rsid w:val="00FE28F3"/>
    <w:rsid w:val="00FE4A43"/>
    <w:rsid w:val="00FE4A75"/>
    <w:rsid w:val="00FE6E04"/>
    <w:rsid w:val="00FF107B"/>
    <w:rsid w:val="00FF3082"/>
    <w:rsid w:val="00FF3570"/>
    <w:rsid w:val="00FF480D"/>
    <w:rsid w:val="00FF5461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ira_infla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485B-FE56-4539-B663-C0DDB96C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</TotalTime>
  <Pages>1</Pages>
  <Words>1033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7119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trexler8732</cp:lastModifiedBy>
  <cp:revision>4</cp:revision>
  <cp:lastPrinted>2016-01-06T10:05:00Z</cp:lastPrinted>
  <dcterms:created xsi:type="dcterms:W3CDTF">2016-02-08T09:19:00Z</dcterms:created>
  <dcterms:modified xsi:type="dcterms:W3CDTF">2016-02-08T09:21:00Z</dcterms:modified>
</cp:coreProperties>
</file>