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EB40E5" w:rsidP="00792B08">
      <w:pPr>
        <w:pStyle w:val="datum0"/>
        <w:rPr>
          <w:lang w:val="en-US"/>
        </w:rPr>
      </w:pPr>
      <w:r>
        <w:rPr>
          <w:lang w:val="en-US"/>
        </w:rPr>
        <w:t>August</w:t>
      </w:r>
      <w:r w:rsidR="00792B08" w:rsidRPr="00E323A3">
        <w:rPr>
          <w:lang w:val="en-US"/>
        </w:rPr>
        <w:t xml:space="preserve"> </w:t>
      </w:r>
      <w:r>
        <w:rPr>
          <w:lang w:val="en-US"/>
        </w:rPr>
        <w:t>16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EB40E5" w:rsidP="00935637">
      <w:pPr>
        <w:pStyle w:val="Nzev"/>
        <w:spacing w:line="288" w:lineRule="auto"/>
      </w:pPr>
      <w:r>
        <w:t>External trade prices rose again</w:t>
      </w:r>
      <w:r w:rsidR="00F75585">
        <w:t xml:space="preserve">, </w:t>
      </w:r>
      <w:r w:rsidR="00463A4B">
        <w:t>m</w:t>
      </w:r>
      <w:r w:rsidR="00F75585">
        <w:t>-o-</w:t>
      </w:r>
      <w:r w:rsidR="00463A4B">
        <w:t>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EB40E5">
        <w:t>June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B40E5">
        <w:rPr>
          <w:lang w:eastAsia="cs-CZ"/>
        </w:rPr>
        <w:t>June</w:t>
      </w:r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>
        <w:t xml:space="preserve">export </w:t>
      </w:r>
      <w:r w:rsidR="00EB40E5">
        <w:t>prices increased by 0.1</w:t>
      </w:r>
      <w:r w:rsidR="00463A4B">
        <w:t>%,</w:t>
      </w:r>
      <w:r w:rsidR="00C168C5">
        <w:t xml:space="preserve"> import </w:t>
      </w:r>
      <w:r w:rsidRPr="004F15ED">
        <w:t xml:space="preserve">prices </w:t>
      </w:r>
      <w:r>
        <w:t>by 0.</w:t>
      </w:r>
      <w:r w:rsidR="00EB40E5">
        <w:t>7</w:t>
      </w:r>
      <w:r>
        <w:t>%</w:t>
      </w:r>
      <w:r w:rsidRPr="004F15ED">
        <w:t xml:space="preserve">, </w:t>
      </w:r>
      <w:r>
        <w:t>the </w:t>
      </w:r>
      <w:r w:rsidRPr="004F15ED">
        <w:t xml:space="preserve">terms of trade figures reached </w:t>
      </w:r>
      <w:r w:rsidR="00463A4B">
        <w:t>99</w:t>
      </w:r>
      <w:r>
        <w:t>.</w:t>
      </w:r>
      <w:r w:rsidR="00EB40E5">
        <w:t>4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EB40E5">
        <w:t>3</w:t>
      </w:r>
      <w:r w:rsidRPr="004F15ED">
        <w:t>.</w:t>
      </w:r>
      <w:r w:rsidR="00EB40E5">
        <w:t>8</w:t>
      </w:r>
      <w:r w:rsidR="0025605D">
        <w:t>%, import prices by</w:t>
      </w:r>
      <w:r>
        <w:t xml:space="preserve"> </w:t>
      </w:r>
      <w:r w:rsidR="00EB40E5">
        <w:t>5</w:t>
      </w:r>
      <w:r w:rsidRPr="004F15ED">
        <w:t>.</w:t>
      </w:r>
      <w:r w:rsidR="00463A4B">
        <w:t>4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EB40E5">
        <w:t>1</w:t>
      </w:r>
      <w:r w:rsidR="00896388">
        <w:t>.</w:t>
      </w:r>
      <w:r w:rsidR="00EB40E5">
        <w:t>7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0679C7">
        <w:t>grew</w:t>
      </w:r>
      <w:r w:rsidR="004A376E">
        <w:t xml:space="preserve"> </w:t>
      </w:r>
      <w:r>
        <w:t>0.</w:t>
      </w:r>
      <w:r w:rsidR="00361848">
        <w:t>1</w:t>
      </w:r>
      <w:r>
        <w:t xml:space="preserve">% in </w:t>
      </w:r>
      <w:r w:rsidR="00361848">
        <w:t>June</w:t>
      </w:r>
      <w:r>
        <w:t xml:space="preserve"> </w:t>
      </w:r>
      <w:r w:rsidRPr="004F15ED">
        <w:t>(</w:t>
      </w:r>
      <w:r w:rsidR="00361848">
        <w:t>+</w:t>
      </w:r>
      <w:r>
        <w:t>0.</w:t>
      </w:r>
      <w:r w:rsidR="00361848">
        <w:t>2</w:t>
      </w:r>
      <w:r>
        <w:t>%</w:t>
      </w:r>
      <w:r w:rsidRPr="004F15ED">
        <w:t xml:space="preserve"> in </w:t>
      </w:r>
      <w:r w:rsidR="00361848">
        <w:t>Ma</w:t>
      </w:r>
      <w:r w:rsidR="00361848">
        <w:rPr>
          <w:lang w:val="en-US"/>
        </w:rPr>
        <w:t>y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361848">
        <w:t>0</w:t>
      </w:r>
      <w:r>
        <w:t>.</w:t>
      </w:r>
      <w:r w:rsidR="00361848">
        <w:t>9</w:t>
      </w:r>
      <w:r>
        <w:t xml:space="preserve">% </w:t>
      </w:r>
      <w:r w:rsidRPr="004F15ED">
        <w:t xml:space="preserve">price </w:t>
      </w:r>
      <w:r w:rsidR="00463A4B">
        <w:t>growth</w:t>
      </w:r>
      <w:r w:rsidRPr="004F15ED">
        <w:t xml:space="preserve"> in </w:t>
      </w:r>
      <w:r w:rsidR="00361848">
        <w:t>‘manufactured goods classified chiefly by material’</w:t>
      </w:r>
      <w:r w:rsidR="00361848">
        <w:t>.</w:t>
      </w:r>
      <w:r w:rsidR="00E376E5">
        <w:t xml:space="preserve"> </w:t>
      </w:r>
      <w:r w:rsidR="00C168C5">
        <w:t xml:space="preserve">Among important sections, </w:t>
      </w:r>
      <w:r w:rsidR="000C0069">
        <w:t xml:space="preserve">price </w:t>
      </w:r>
      <w:r w:rsidR="00463A4B">
        <w:t xml:space="preserve">growth </w:t>
      </w:r>
      <w:r w:rsidR="001F557B">
        <w:t xml:space="preserve">occurred </w:t>
      </w:r>
      <w:r w:rsidR="00361848">
        <w:t xml:space="preserve">only </w:t>
      </w:r>
      <w:r w:rsidR="001F557B">
        <w:t>in</w:t>
      </w:r>
      <w:r w:rsidR="003C01B4">
        <w:t xml:space="preserve"> </w:t>
      </w:r>
      <w:r w:rsidR="00463A4B">
        <w:t>‘mineral fuels, lubricants and related materials’ (+</w:t>
      </w:r>
      <w:r w:rsidR="00FB725A">
        <w:t>4</w:t>
      </w:r>
      <w:r w:rsidR="00463A4B">
        <w:t>.</w:t>
      </w:r>
      <w:r w:rsidR="00FB725A">
        <w:t>8</w:t>
      </w:r>
      <w:r w:rsidR="00463A4B">
        <w:t>%)</w:t>
      </w:r>
      <w:r w:rsidR="00FB725A">
        <w:t>.</w:t>
      </w:r>
      <w:r w:rsidR="00842F06">
        <w:t xml:space="preserve"> </w:t>
      </w:r>
      <w:r w:rsidR="00850BFE">
        <w:t xml:space="preserve">Prices of </w:t>
      </w:r>
      <w:r w:rsidR="00FB725A">
        <w:t>‘crude materials, inedible, except fuels’</w:t>
      </w:r>
      <w:r w:rsidR="00FB725A">
        <w:t xml:space="preserve"> </w:t>
      </w:r>
      <w:r w:rsidR="000679C7">
        <w:t xml:space="preserve">and </w:t>
      </w:r>
      <w:r w:rsidR="00FB725A">
        <w:t>‘</w:t>
      </w:r>
      <w:r w:rsidR="00FB725A">
        <w:t>m</w:t>
      </w:r>
      <w:r w:rsidR="00FB725A">
        <w:t>achinery and transport equipment’</w:t>
      </w:r>
      <w:r w:rsidR="00FB725A">
        <w:t xml:space="preserve"> </w:t>
      </w:r>
      <w:r w:rsidR="000679C7">
        <w:t>decreased by 0.</w:t>
      </w:r>
      <w:r w:rsidR="00FB725A">
        <w:t>9</w:t>
      </w:r>
      <w:r w:rsidR="000679C7">
        <w:t>%</w:t>
      </w:r>
      <w:r w:rsidR="00FB725A">
        <w:t xml:space="preserve"> and 0.3%, respectively</w:t>
      </w:r>
      <w:r w:rsidR="000679C7">
        <w:t>.</w:t>
      </w:r>
    </w:p>
    <w:p w:rsidR="00C168C5" w:rsidRPr="004F15ED" w:rsidRDefault="00C168C5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6A5334">
        <w:t>in</w:t>
      </w:r>
      <w:r w:rsidR="00314115">
        <w:t xml:space="preserve">creased by </w:t>
      </w:r>
      <w:r w:rsidR="00C41EDC">
        <w:t>0</w:t>
      </w:r>
      <w:r w:rsidR="00314115">
        <w:t>.</w:t>
      </w:r>
      <w:r w:rsidR="008A4443">
        <w:t>7</w:t>
      </w:r>
      <w:r w:rsidR="00482F76">
        <w:t>% in</w:t>
      </w:r>
      <w:r>
        <w:t xml:space="preserve"> </w:t>
      </w:r>
      <w:r w:rsidR="008A4443">
        <w:t>June</w:t>
      </w:r>
      <w:r w:rsidRPr="004F15ED">
        <w:t xml:space="preserve"> </w:t>
      </w:r>
      <w:r w:rsidR="00275B57">
        <w:t>(</w:t>
      </w:r>
      <w:r w:rsidR="008A4443">
        <w:t>+</w:t>
      </w:r>
      <w:r w:rsidR="00B91631">
        <w:t>0</w:t>
      </w:r>
      <w:r w:rsidR="009135FA">
        <w:t>.</w:t>
      </w:r>
      <w:r w:rsidR="008A4443">
        <w:t>4</w:t>
      </w:r>
      <w:r w:rsidR="009135FA">
        <w:t>%</w:t>
      </w:r>
      <w:r>
        <w:t xml:space="preserve"> </w:t>
      </w:r>
      <w:r w:rsidRPr="004F15ED">
        <w:t xml:space="preserve">in </w:t>
      </w:r>
      <w:r w:rsidR="008A4443">
        <w:t>May</w:t>
      </w:r>
      <w:r w:rsidRPr="004F15ED">
        <w:t>)</w:t>
      </w:r>
      <w:r w:rsidR="00B91631">
        <w:t>.</w:t>
      </w:r>
      <w:r>
        <w:t xml:space="preserve"> </w:t>
      </w:r>
      <w:r w:rsidR="00F00251">
        <w:t>The change of the </w:t>
      </w:r>
      <w:r w:rsidR="00482F76">
        <w:t xml:space="preserve">total m-o-m </w:t>
      </w:r>
      <w:r w:rsidR="00E54F25">
        <w:t>import</w:t>
      </w:r>
      <w:r w:rsidR="00482F76">
        <w:t xml:space="preserve"> price</w:t>
      </w:r>
      <w:r w:rsidR="008A4443">
        <w:t xml:space="preserve"> index was driven mainly by a 6</w:t>
      </w:r>
      <w:r w:rsidR="00482F76">
        <w:t>.</w:t>
      </w:r>
      <w:r w:rsidR="008A4443">
        <w:t>8</w:t>
      </w:r>
      <w:r w:rsidR="00482F76">
        <w:t xml:space="preserve">% price </w:t>
      </w:r>
      <w:r w:rsidR="006A5334">
        <w:t>growth</w:t>
      </w:r>
      <w:r w:rsidR="00482F76">
        <w:t xml:space="preserve"> in </w:t>
      </w:r>
      <w:r w:rsidR="006A5334">
        <w:t xml:space="preserve">‘mineral fuels, lubricants and related materials’. </w:t>
      </w:r>
      <w:r w:rsidR="00B90347">
        <w:t xml:space="preserve">Prices </w:t>
      </w:r>
      <w:r w:rsidR="006A5334">
        <w:t xml:space="preserve">rose </w:t>
      </w:r>
      <w:r w:rsidR="00B91631">
        <w:t xml:space="preserve">in </w:t>
      </w:r>
      <w:r w:rsidR="006A5334">
        <w:t>‘crude material</w:t>
      </w:r>
      <w:r w:rsidR="008A4443">
        <w:t>s, inedible, except fuels’ (+2.1</w:t>
      </w:r>
      <w:r w:rsidR="006A5334">
        <w:t xml:space="preserve">%), </w:t>
      </w:r>
      <w:r w:rsidR="008A4443">
        <w:t>‘manufactured goods classified chiefly by material’</w:t>
      </w:r>
      <w:r w:rsidR="008A4443">
        <w:t xml:space="preserve"> (+0.8%), </w:t>
      </w:r>
      <w:r w:rsidR="006A5334">
        <w:t>and ‘miscellaneous manufactured articles’ (+0.</w:t>
      </w:r>
      <w:r w:rsidR="008A4443">
        <w:t>2</w:t>
      </w:r>
      <w:r w:rsidR="006A5334">
        <w:t xml:space="preserve">%). </w:t>
      </w:r>
      <w:r w:rsidR="00B91631">
        <w:t xml:space="preserve">Prices </w:t>
      </w:r>
      <w:r w:rsidR="008A4443">
        <w:t>were falling just in</w:t>
      </w:r>
      <w:r w:rsidR="00B91631">
        <w:t xml:space="preserve"> </w:t>
      </w:r>
      <w:r w:rsidR="006A5334">
        <w:t xml:space="preserve">‘machinery and transport equipment’ (-0.1%). 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655906">
        <w:t>de</w:t>
      </w:r>
      <w:r w:rsidR="008F4767">
        <w:t xml:space="preserve">creased to the value of </w:t>
      </w:r>
      <w:r w:rsidR="00655906">
        <w:t>99</w:t>
      </w:r>
      <w:r w:rsidR="00987035">
        <w:t>.</w:t>
      </w:r>
      <w:r w:rsidR="0039217F">
        <w:t>4</w:t>
      </w:r>
      <w:r w:rsidRPr="004F15ED">
        <w:t>% (</w:t>
      </w:r>
      <w:r w:rsidR="0039217F">
        <w:t>99</w:t>
      </w:r>
      <w:r w:rsidR="00BE4B49">
        <w:t>.</w:t>
      </w:r>
      <w:r w:rsidR="0039217F">
        <w:t>8</w:t>
      </w:r>
      <w:r>
        <w:t xml:space="preserve">% </w:t>
      </w:r>
      <w:r w:rsidRPr="004F15ED">
        <w:t xml:space="preserve">in </w:t>
      </w:r>
      <w:r w:rsidR="0039217F">
        <w:t>May</w:t>
      </w:r>
      <w:r w:rsidRPr="004F15ED">
        <w:t>)</w:t>
      </w:r>
      <w:r w:rsidR="00376D87">
        <w:t>.</w:t>
      </w:r>
      <w:r>
        <w:t xml:space="preserve"> </w:t>
      </w:r>
      <w:r w:rsidR="00655906">
        <w:t>Nega</w:t>
      </w:r>
      <w:r w:rsidR="00376D87">
        <w:t xml:space="preserve">tive values of terms of trade were reached by prices of </w:t>
      </w:r>
      <w:r w:rsidR="0039217F">
        <w:t>‘crude materials, inedible, except fuels’</w:t>
      </w:r>
      <w:r w:rsidR="0039217F">
        <w:t xml:space="preserve"> (97.1%), </w:t>
      </w:r>
      <w:r w:rsidR="00655906">
        <w:t>‘mineral fuels, lubricants and related materials’ (9</w:t>
      </w:r>
      <w:r w:rsidR="0039217F">
        <w:t>8</w:t>
      </w:r>
      <w:r w:rsidR="00655906">
        <w:t>.</w:t>
      </w:r>
      <w:r w:rsidR="0039217F">
        <w:t>1</w:t>
      </w:r>
      <w:r w:rsidR="00655906">
        <w:t>%),</w:t>
      </w:r>
      <w:r w:rsidR="0039217F">
        <w:t xml:space="preserve"> and</w:t>
      </w:r>
      <w:r w:rsidR="00655906">
        <w:t xml:space="preserve"> </w:t>
      </w:r>
      <w:r w:rsidR="0039217F">
        <w:t>‘machinery and transport equipment’</w:t>
      </w:r>
      <w:r w:rsidR="0039217F">
        <w:t xml:space="preserve"> (99.8%). </w:t>
      </w:r>
      <w:r w:rsidR="00BA3DA1">
        <w:t xml:space="preserve">Among important sections, </w:t>
      </w:r>
      <w:r w:rsidR="00BA3DA1">
        <w:t>positive values of terms of trade</w:t>
      </w:r>
      <w:r w:rsidR="004C28A5">
        <w:t xml:space="preserve"> were</w:t>
      </w:r>
      <w:r w:rsidR="002F0FD2">
        <w:t xml:space="preserve"> </w:t>
      </w:r>
      <w:r w:rsidR="004C28A5">
        <w:t xml:space="preserve">only </w:t>
      </w:r>
      <w:r w:rsidR="00BA3DA1">
        <w:t>reached by p</w:t>
      </w:r>
      <w:r w:rsidR="00D42E8F">
        <w:t xml:space="preserve">rices of </w:t>
      </w:r>
      <w:r w:rsidR="0039217F">
        <w:t>‘manufactured goods classified chiefly by material</w:t>
      </w:r>
      <w:r w:rsidR="0039217F">
        <w:t xml:space="preserve">’ </w:t>
      </w:r>
      <w:r w:rsidR="00376D87">
        <w:t xml:space="preserve">– </w:t>
      </w:r>
      <w:r w:rsidR="00697904">
        <w:t>100</w:t>
      </w:r>
      <w:r w:rsidR="00376D87">
        <w:t>.</w:t>
      </w:r>
      <w:r w:rsidR="00697904">
        <w:t>1</w:t>
      </w:r>
      <w:bookmarkStart w:id="0" w:name="_GoBack"/>
      <w:bookmarkEnd w:id="0"/>
      <w:r w:rsidR="00376D87">
        <w:t>%</w:t>
      </w:r>
      <w:r w:rsidR="0039217F">
        <w:t>.</w:t>
      </w:r>
      <w:r w:rsidR="00842530">
        <w:t xml:space="preserve">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066E73">
        <w:t>3</w:t>
      </w:r>
      <w:r w:rsidRPr="004F15ED">
        <w:t>.</w:t>
      </w:r>
      <w:r w:rsidR="00066E73">
        <w:t>8</w:t>
      </w:r>
      <w:r>
        <w:t>% (-</w:t>
      </w:r>
      <w:r w:rsidR="00FF4D9E">
        <w:t>4</w:t>
      </w:r>
      <w:r w:rsidRPr="004F15ED">
        <w:t>.</w:t>
      </w:r>
      <w:r w:rsidR="00066E73">
        <w:t>4</w:t>
      </w:r>
      <w:r w:rsidRPr="004F15ED">
        <w:t xml:space="preserve">% in </w:t>
      </w:r>
      <w:r w:rsidR="00066E73">
        <w:t>May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066E73">
        <w:t>2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</w:t>
      </w:r>
      <w:r w:rsidR="00066E73">
        <w:t>significantly</w:t>
      </w:r>
      <w:r w:rsidR="00066E73">
        <w:t xml:space="preserve"> </w:t>
      </w:r>
      <w:r w:rsidR="009C772F">
        <w:t xml:space="preserve">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9E2531">
        <w:t>ants and related materials’ (-1</w:t>
      </w:r>
      <w:r w:rsidR="00066E73">
        <w:t>4</w:t>
      </w:r>
      <w:r w:rsidR="00417AA1">
        <w:t>.</w:t>
      </w:r>
      <w:r w:rsidR="00066E73">
        <w:t>6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9E2531">
        <w:t>coal</w:t>
      </w:r>
      <w:r w:rsidR="00417AA1">
        <w:t xml:space="preserve">), </w:t>
      </w:r>
      <w:r w:rsidR="009C772F">
        <w:t>’crude materials, ine</w:t>
      </w:r>
      <w:r w:rsidR="00F37827">
        <w:t>dible, except fuels’ (-1</w:t>
      </w:r>
      <w:r w:rsidR="00066E73">
        <w:t>0</w:t>
      </w:r>
      <w:r w:rsidR="001D175B">
        <w:t>.</w:t>
      </w:r>
      <w:r w:rsidR="00066E73">
        <w:t>8</w:t>
      </w:r>
      <w:r w:rsidR="001D175B">
        <w:t>%</w:t>
      </w:r>
      <w:r w:rsidR="00071BE0">
        <w:t>; mainly due to steel scrap</w:t>
      </w:r>
      <w:r w:rsidR="001D175B">
        <w:t>)</w:t>
      </w:r>
      <w:r w:rsidR="002B15D7">
        <w:t xml:space="preserve"> and </w:t>
      </w:r>
      <w:r w:rsidR="00710B13">
        <w:t xml:space="preserve">‘chemicals and related products’ </w:t>
      </w:r>
      <w:r w:rsidR="003F16D7">
        <w:t>(-</w:t>
      </w:r>
      <w:r w:rsidR="009E2531">
        <w:t>9</w:t>
      </w:r>
      <w:r w:rsidR="009C772F">
        <w:t>.</w:t>
      </w:r>
      <w:r w:rsidR="00066E73">
        <w:t>8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>were</w:t>
      </w:r>
      <w:r w:rsidR="003F16D7">
        <w:t xml:space="preserve"> </w:t>
      </w:r>
      <w:r w:rsidR="00F007F7">
        <w:t xml:space="preserve">rising in </w:t>
      </w:r>
      <w:r w:rsidR="009C772F">
        <w:t>‘</w:t>
      </w:r>
      <w:r w:rsidR="00F37827">
        <w:t>animal and vegetable oils’ (+</w:t>
      </w:r>
      <w:r w:rsidR="00066E73">
        <w:t>4</w:t>
      </w:r>
      <w:r w:rsidR="00F37827">
        <w:t>.</w:t>
      </w:r>
      <w:r w:rsidR="00066E73">
        <w:t>3</w:t>
      </w:r>
      <w:r w:rsidR="009C772F">
        <w:t xml:space="preserve">%) and </w:t>
      </w:r>
      <w:r w:rsidR="00F007F7">
        <w:t>‘beverages and tobacco’ (+</w:t>
      </w:r>
      <w:r w:rsidR="003F16D7">
        <w:t>2</w:t>
      </w:r>
      <w:r w:rsidR="00F007F7">
        <w:t>.</w:t>
      </w:r>
      <w:r w:rsidR="00066E73">
        <w:t>9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</w:t>
      </w:r>
      <w:r w:rsidR="008F0808">
        <w:t>5</w:t>
      </w:r>
      <w:r>
        <w:t>.</w:t>
      </w:r>
      <w:r w:rsidR="003D5127">
        <w:t>4</w:t>
      </w:r>
      <w:r>
        <w:t>% (</w:t>
      </w:r>
      <w:r w:rsidR="00097601">
        <w:t>-</w:t>
      </w:r>
      <w:r w:rsidR="008F0808">
        <w:t>6</w:t>
      </w:r>
      <w:r w:rsidRPr="004F15ED">
        <w:t>.</w:t>
      </w:r>
      <w:r w:rsidR="008F0808">
        <w:t>4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8F0808">
        <w:t>May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8F0808">
        <w:t>27</w:t>
      </w:r>
      <w:r w:rsidRPr="004F15ED">
        <w:t>.</w:t>
      </w:r>
      <w:r w:rsidR="008F0808">
        <w:t>8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(mainly due to petroleum and natural gas)</w:t>
      </w:r>
      <w:r>
        <w:t>. P</w:t>
      </w:r>
      <w:r w:rsidRPr="004F15ED">
        <w:t>rice</w:t>
      </w:r>
      <w:r w:rsidR="001D175B">
        <w:t xml:space="preserve">s of </w:t>
      </w:r>
      <w:r w:rsidR="003D5127">
        <w:t xml:space="preserve">‘chemicals and related products’, ‘manufactured goods classified chiefly by material’, </w:t>
      </w:r>
      <w:r w:rsidR="001D175B">
        <w:t xml:space="preserve">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3D5127">
        <w:lastRenderedPageBreak/>
        <w:t>6</w:t>
      </w:r>
      <w:r w:rsidR="009A5769">
        <w:t>.</w:t>
      </w:r>
      <w:r w:rsidR="008F0808">
        <w:t>4</w:t>
      </w:r>
      <w:r w:rsidR="009A5769">
        <w:t xml:space="preserve">%, </w:t>
      </w:r>
      <w:r w:rsidR="008F0808">
        <w:t>5</w:t>
      </w:r>
      <w:r w:rsidR="002A6465">
        <w:t>.</w:t>
      </w:r>
      <w:r w:rsidR="003D5127">
        <w:t>3</w:t>
      </w:r>
      <w:r w:rsidR="00C02079">
        <w:t xml:space="preserve">% and </w:t>
      </w:r>
      <w:r w:rsidR="003D5127">
        <w:t>1</w:t>
      </w:r>
      <w:r w:rsidR="008F0808">
        <w:t>.6</w:t>
      </w:r>
      <w:r w:rsidR="002A6465">
        <w:t>%</w:t>
      </w:r>
      <w:r w:rsidR="00052A60">
        <w:t xml:space="preserve">; respectively. </w:t>
      </w:r>
      <w:r w:rsidR="008F0808">
        <w:t>Only price growth was reported in ‘beverages and tobacco’ (+0.1%)</w:t>
      </w:r>
      <w:r w:rsidR="009A5769">
        <w:t>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037555">
        <w:t>de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179">
        <w:t>1</w:t>
      </w:r>
      <w:r w:rsidRPr="004F15ED">
        <w:t>.</w:t>
      </w:r>
      <w:r w:rsidR="003F1179">
        <w:t>7</w:t>
      </w:r>
      <w:r w:rsidRPr="004F15ED">
        <w:t xml:space="preserve">% </w:t>
      </w:r>
      <w:r w:rsidR="00697065">
        <w:t>(</w:t>
      </w:r>
      <w:r w:rsidR="003F16D7">
        <w:t>10</w:t>
      </w:r>
      <w:r w:rsidR="004C187C">
        <w:t>2</w:t>
      </w:r>
      <w:r w:rsidR="00697065">
        <w:t>.</w:t>
      </w:r>
      <w:r w:rsidR="003F1179">
        <w:t>1</w:t>
      </w:r>
      <w:r w:rsidR="00697065">
        <w:t xml:space="preserve">% in </w:t>
      </w:r>
      <w:r w:rsidR="003F1179">
        <w:t>May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037555">
        <w:t>for</w:t>
      </w:r>
      <w:r w:rsidR="003F1179">
        <w:t xml:space="preserve"> ten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3F1179">
        <w:t>18</w:t>
      </w:r>
      <w:r w:rsidR="00590824">
        <w:t>.</w:t>
      </w:r>
      <w:r w:rsidR="00037555">
        <w:t>3</w:t>
      </w:r>
      <w:r w:rsidR="006C3ED2">
        <w:t>%)</w:t>
      </w:r>
      <w:r w:rsidR="003F1179">
        <w:t xml:space="preserve">, </w:t>
      </w:r>
      <w:r w:rsidR="003F1179">
        <w:t>‘manufactured goods classified chiefly by material’</w:t>
      </w:r>
      <w:r w:rsidR="003F1179">
        <w:t xml:space="preserve"> (101.3%),</w:t>
      </w:r>
      <w:r w:rsidR="004C187C">
        <w:t xml:space="preserve"> and</w:t>
      </w:r>
      <w:r w:rsidR="00926E08">
        <w:t xml:space="preserve"> </w:t>
      </w:r>
      <w:r w:rsidR="003F16D7">
        <w:t xml:space="preserve">‘miscellaneous manufactured articles’ </w:t>
      </w:r>
      <w:r w:rsidR="00FF0F08">
        <w:t>(10</w:t>
      </w:r>
      <w:r w:rsidR="003F1179">
        <w:t>0</w:t>
      </w:r>
      <w:r w:rsidR="00FF0F08">
        <w:t>.</w:t>
      </w:r>
      <w:r w:rsidR="003F1179">
        <w:t>6</w:t>
      </w:r>
      <w:r w:rsidR="00FF0F08">
        <w:t>%)</w:t>
      </w:r>
      <w:r w:rsidR="004C187C">
        <w:t>.</w:t>
      </w:r>
      <w:r w:rsidR="00926E08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2F7BC8">
        <w:t>2</w:t>
      </w:r>
      <w:r w:rsidR="00926E08">
        <w:t>.</w:t>
      </w:r>
      <w:r w:rsidR="002F7BC8">
        <w:t>7</w:t>
      </w:r>
      <w:r w:rsidR="00926E08">
        <w:t>%</w:t>
      </w:r>
      <w:r w:rsidR="00FF0F08">
        <w:t xml:space="preserve">), </w:t>
      </w:r>
      <w:r w:rsidR="004C187C">
        <w:t>‘che</w:t>
      </w:r>
      <w:r w:rsidR="00037555">
        <w:t>micals and related products’ (96</w:t>
      </w:r>
      <w:r w:rsidR="004C187C">
        <w:t>.</w:t>
      </w:r>
      <w:r w:rsidR="002F7BC8">
        <w:t>4</w:t>
      </w:r>
      <w:r w:rsidR="004C187C">
        <w:t xml:space="preserve">%), and </w:t>
      </w:r>
      <w:r w:rsidR="002113C7" w:rsidRPr="004F15ED">
        <w:t>‘machinery and transport equipment‘</w:t>
      </w:r>
      <w:r w:rsidR="007F3498">
        <w:t xml:space="preserve"> </w:t>
      </w:r>
      <w:r w:rsidR="004C187C">
        <w:t>(99</w:t>
      </w:r>
      <w:r w:rsidR="002113C7">
        <w:t>.</w:t>
      </w:r>
      <w:r w:rsidR="00037555">
        <w:t>4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7C7A21">
        <w:t>16</w:t>
      </w:r>
      <w:r w:rsidRPr="004F15ED">
        <w:t xml:space="preserve"> </w:t>
      </w:r>
      <w:r w:rsidR="007F3498">
        <w:t>September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8" w:rsidRDefault="00432768" w:rsidP="00BA6370">
      <w:r>
        <w:separator/>
      </w:r>
    </w:p>
  </w:endnote>
  <w:endnote w:type="continuationSeparator" w:id="0">
    <w:p w:rsidR="00432768" w:rsidRDefault="004327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276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7BD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7BD9" w:rsidRPr="007E75DE">
                  <w:rPr>
                    <w:rFonts w:cs="Arial"/>
                    <w:szCs w:val="15"/>
                  </w:rPr>
                  <w:fldChar w:fldCharType="separate"/>
                </w:r>
                <w:r w:rsidR="00697904">
                  <w:rPr>
                    <w:rFonts w:cs="Arial"/>
                    <w:noProof/>
                    <w:szCs w:val="15"/>
                  </w:rPr>
                  <w:t>1</w:t>
                </w:r>
                <w:r w:rsidR="00337BD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8" w:rsidRDefault="00432768" w:rsidP="00BA6370">
      <w:r>
        <w:separator/>
      </w:r>
    </w:p>
  </w:footnote>
  <w:footnote w:type="continuationSeparator" w:id="0">
    <w:p w:rsidR="00432768" w:rsidRDefault="004327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3276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225F4"/>
    <w:rsid w:val="000317FB"/>
    <w:rsid w:val="00036EAD"/>
    <w:rsid w:val="00037555"/>
    <w:rsid w:val="00043BF4"/>
    <w:rsid w:val="00044AF6"/>
    <w:rsid w:val="000520D2"/>
    <w:rsid w:val="00052A60"/>
    <w:rsid w:val="00062633"/>
    <w:rsid w:val="00066E73"/>
    <w:rsid w:val="000679C7"/>
    <w:rsid w:val="00071BE0"/>
    <w:rsid w:val="00073FDB"/>
    <w:rsid w:val="000843A5"/>
    <w:rsid w:val="00091722"/>
    <w:rsid w:val="00095909"/>
    <w:rsid w:val="00097601"/>
    <w:rsid w:val="000B6F63"/>
    <w:rsid w:val="000B73C7"/>
    <w:rsid w:val="000C0069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B634B"/>
    <w:rsid w:val="001C235C"/>
    <w:rsid w:val="001C3471"/>
    <w:rsid w:val="001C71FD"/>
    <w:rsid w:val="001D175B"/>
    <w:rsid w:val="001D369A"/>
    <w:rsid w:val="001E1C3E"/>
    <w:rsid w:val="001E2658"/>
    <w:rsid w:val="001E44F5"/>
    <w:rsid w:val="001F08B3"/>
    <w:rsid w:val="001F557B"/>
    <w:rsid w:val="002011DA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1848"/>
    <w:rsid w:val="00363E2B"/>
    <w:rsid w:val="0036777B"/>
    <w:rsid w:val="0037432C"/>
    <w:rsid w:val="00376D87"/>
    <w:rsid w:val="00380178"/>
    <w:rsid w:val="0038282A"/>
    <w:rsid w:val="00383019"/>
    <w:rsid w:val="00384195"/>
    <w:rsid w:val="0039217F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127"/>
    <w:rsid w:val="003D5253"/>
    <w:rsid w:val="003F1179"/>
    <w:rsid w:val="003F16D7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2646D"/>
    <w:rsid w:val="00431798"/>
    <w:rsid w:val="00432287"/>
    <w:rsid w:val="00432768"/>
    <w:rsid w:val="00436D82"/>
    <w:rsid w:val="004436EE"/>
    <w:rsid w:val="004459C5"/>
    <w:rsid w:val="0045547F"/>
    <w:rsid w:val="00463A4B"/>
    <w:rsid w:val="0046517C"/>
    <w:rsid w:val="00466AD0"/>
    <w:rsid w:val="004761AE"/>
    <w:rsid w:val="00482F76"/>
    <w:rsid w:val="004920AD"/>
    <w:rsid w:val="00494CE0"/>
    <w:rsid w:val="004A376E"/>
    <w:rsid w:val="004B0F31"/>
    <w:rsid w:val="004B3377"/>
    <w:rsid w:val="004C187C"/>
    <w:rsid w:val="004C28A5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1C3B"/>
    <w:rsid w:val="00563754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5692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442CA"/>
    <w:rsid w:val="00652486"/>
    <w:rsid w:val="00655906"/>
    <w:rsid w:val="006757AF"/>
    <w:rsid w:val="0068773F"/>
    <w:rsid w:val="00691F88"/>
    <w:rsid w:val="00697065"/>
    <w:rsid w:val="00697904"/>
    <w:rsid w:val="006A5334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0B13"/>
    <w:rsid w:val="007130D0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C7A21"/>
    <w:rsid w:val="007D3979"/>
    <w:rsid w:val="007F22A5"/>
    <w:rsid w:val="007F3498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542A"/>
    <w:rsid w:val="0083790B"/>
    <w:rsid w:val="00840AFC"/>
    <w:rsid w:val="00842530"/>
    <w:rsid w:val="00842F06"/>
    <w:rsid w:val="00850146"/>
    <w:rsid w:val="00850BFE"/>
    <w:rsid w:val="00851643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4443"/>
    <w:rsid w:val="008A750A"/>
    <w:rsid w:val="008B11EC"/>
    <w:rsid w:val="008B3970"/>
    <w:rsid w:val="008C384C"/>
    <w:rsid w:val="008C46BA"/>
    <w:rsid w:val="008D0F11"/>
    <w:rsid w:val="008D4782"/>
    <w:rsid w:val="008E195F"/>
    <w:rsid w:val="008E316C"/>
    <w:rsid w:val="008E57F4"/>
    <w:rsid w:val="008F0808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87035"/>
    <w:rsid w:val="00997080"/>
    <w:rsid w:val="009A5769"/>
    <w:rsid w:val="009B55B1"/>
    <w:rsid w:val="009C772F"/>
    <w:rsid w:val="009D30DE"/>
    <w:rsid w:val="009D720C"/>
    <w:rsid w:val="009E11C6"/>
    <w:rsid w:val="009E2531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054B"/>
    <w:rsid w:val="00A535BE"/>
    <w:rsid w:val="00A6440E"/>
    <w:rsid w:val="00A6559F"/>
    <w:rsid w:val="00A70A83"/>
    <w:rsid w:val="00A81EB3"/>
    <w:rsid w:val="00AA2D98"/>
    <w:rsid w:val="00AB6196"/>
    <w:rsid w:val="00AC151C"/>
    <w:rsid w:val="00AC3140"/>
    <w:rsid w:val="00AC5C5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90347"/>
    <w:rsid w:val="00B91631"/>
    <w:rsid w:val="00B96874"/>
    <w:rsid w:val="00BA12F1"/>
    <w:rsid w:val="00BA3DA1"/>
    <w:rsid w:val="00BA439F"/>
    <w:rsid w:val="00BA6370"/>
    <w:rsid w:val="00BB37C1"/>
    <w:rsid w:val="00BB783E"/>
    <w:rsid w:val="00BC24F1"/>
    <w:rsid w:val="00BC41BD"/>
    <w:rsid w:val="00BD1DDF"/>
    <w:rsid w:val="00BE0CF7"/>
    <w:rsid w:val="00BE231F"/>
    <w:rsid w:val="00BE3463"/>
    <w:rsid w:val="00BE4B49"/>
    <w:rsid w:val="00C02079"/>
    <w:rsid w:val="00C168C5"/>
    <w:rsid w:val="00C26800"/>
    <w:rsid w:val="00C269D4"/>
    <w:rsid w:val="00C27548"/>
    <w:rsid w:val="00C32B3A"/>
    <w:rsid w:val="00C4160D"/>
    <w:rsid w:val="00C41EDC"/>
    <w:rsid w:val="00C55FC4"/>
    <w:rsid w:val="00C66055"/>
    <w:rsid w:val="00C67C40"/>
    <w:rsid w:val="00C80689"/>
    <w:rsid w:val="00C819CD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0552"/>
    <w:rsid w:val="00D0246D"/>
    <w:rsid w:val="00D10B5A"/>
    <w:rsid w:val="00D209A7"/>
    <w:rsid w:val="00D261CB"/>
    <w:rsid w:val="00D27D69"/>
    <w:rsid w:val="00D42E8F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10DF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40E5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5585"/>
    <w:rsid w:val="00F760F4"/>
    <w:rsid w:val="00F77DF0"/>
    <w:rsid w:val="00F83C49"/>
    <w:rsid w:val="00F9102B"/>
    <w:rsid w:val="00F91BEA"/>
    <w:rsid w:val="00FB687C"/>
    <w:rsid w:val="00FB725A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126E-6700-4E90-A85D-6585C38A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</Template>
  <TotalTime>284</TotalTime>
  <Pages>2</Pages>
  <Words>625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44</cp:revision>
  <cp:lastPrinted>2016-05-11T10:54:00Z</cp:lastPrinted>
  <dcterms:created xsi:type="dcterms:W3CDTF">2016-05-11T11:01:00Z</dcterms:created>
  <dcterms:modified xsi:type="dcterms:W3CDTF">2016-08-09T12:30:00Z</dcterms:modified>
</cp:coreProperties>
</file>