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Default="00B435FB" w:rsidP="0090010D">
      <w:pPr>
        <w:pStyle w:val="Datum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t>1</w:t>
      </w:r>
      <w:r w:rsidR="00E65A87">
        <w:t>6</w:t>
      </w:r>
      <w:r w:rsidR="0090010D" w:rsidRPr="00240CB9">
        <w:t>.</w:t>
      </w:r>
      <w:r w:rsidR="0090010D">
        <w:t xml:space="preserve"> </w:t>
      </w:r>
      <w:r w:rsidR="00E65A87">
        <w:t>5</w:t>
      </w:r>
      <w:r w:rsidR="0090010D" w:rsidRPr="00240CB9">
        <w:t>. 201</w:t>
      </w:r>
      <w:r w:rsidR="00A67765">
        <w:t>6</w:t>
      </w:r>
      <w:r w:rsidR="0090010D" w:rsidRPr="00AD2F2F">
        <w:rPr>
          <w:rFonts w:ascii="Tahoma" w:hAnsi="Tahoma" w:cs="Tahoma"/>
          <w:sz w:val="20"/>
          <w:szCs w:val="20"/>
        </w:rPr>
        <w:t xml:space="preserve"> </w:t>
      </w:r>
    </w:p>
    <w:p w:rsidR="00173527" w:rsidRPr="00173527" w:rsidRDefault="00173527" w:rsidP="0090010D">
      <w:pPr>
        <w:pStyle w:val="Podtitulek"/>
        <w:rPr>
          <w:rFonts w:cs="Arial"/>
          <w:color w:val="BD1B21"/>
          <w:sz w:val="32"/>
          <w:szCs w:val="20"/>
        </w:rPr>
      </w:pPr>
      <w:r w:rsidRPr="00173527">
        <w:rPr>
          <w:rFonts w:cs="Arial"/>
          <w:color w:val="BD1B21"/>
          <w:sz w:val="32"/>
          <w:szCs w:val="20"/>
        </w:rPr>
        <w:t xml:space="preserve">První </w:t>
      </w:r>
      <w:r>
        <w:rPr>
          <w:rFonts w:cs="Arial"/>
          <w:color w:val="BD1B21"/>
          <w:sz w:val="32"/>
          <w:szCs w:val="20"/>
        </w:rPr>
        <w:t xml:space="preserve">meziměsíční </w:t>
      </w:r>
      <w:r w:rsidRPr="00173527">
        <w:rPr>
          <w:rFonts w:cs="Arial"/>
          <w:color w:val="BD1B21"/>
          <w:sz w:val="32"/>
          <w:szCs w:val="20"/>
        </w:rPr>
        <w:t>růst cen průmyslových výrobců od</w:t>
      </w:r>
      <w:r>
        <w:rPr>
          <w:rFonts w:cs="Arial"/>
          <w:color w:val="BD1B21"/>
          <w:sz w:val="32"/>
          <w:szCs w:val="20"/>
        </w:rPr>
        <w:t> </w:t>
      </w:r>
      <w:r w:rsidRPr="00173527">
        <w:rPr>
          <w:rFonts w:cs="Arial"/>
          <w:color w:val="BD1B21"/>
          <w:sz w:val="32"/>
          <w:szCs w:val="20"/>
        </w:rPr>
        <w:t>května 2015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E65A87">
        <w:t>duben</w:t>
      </w:r>
      <w:r>
        <w:t xml:space="preserve"> 201</w:t>
      </w:r>
      <w:r w:rsidR="00F30BAE">
        <w:t>6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 w:rsidR="00E175A3">
        <w:t>klesly</w:t>
      </w:r>
      <w:r w:rsidR="00E175A3" w:rsidRPr="00682C2B">
        <w:t xml:space="preserve"> </w:t>
      </w:r>
      <w:r w:rsidR="00600049">
        <w:t>c</w:t>
      </w:r>
      <w:r w:rsidR="00A332FF">
        <w:t xml:space="preserve">eny </w:t>
      </w:r>
      <w:r w:rsidR="009F0A61" w:rsidRPr="00682C2B">
        <w:t>zemědělských výrobců o </w:t>
      </w:r>
      <w:r w:rsidR="000A41AA">
        <w:t>3,0</w:t>
      </w:r>
      <w:r w:rsidR="009F0A61" w:rsidRPr="00682C2B">
        <w:t> %</w:t>
      </w:r>
      <w:r w:rsidR="006A19C5">
        <w:t>.</w:t>
      </w:r>
      <w:r w:rsidR="00D80DC1">
        <w:t xml:space="preserve"> </w:t>
      </w:r>
      <w:r w:rsidR="006A19C5">
        <w:t>C</w:t>
      </w:r>
      <w:r w:rsidR="00D80DC1">
        <w:t xml:space="preserve">eny </w:t>
      </w:r>
      <w:r w:rsidR="00A332FF" w:rsidRPr="00D74067">
        <w:t xml:space="preserve">průmyslových výrobců </w:t>
      </w:r>
      <w:r w:rsidR="00D80DC1">
        <w:t>a</w:t>
      </w:r>
      <w:r w:rsidR="006A19C5">
        <w:t> </w:t>
      </w:r>
      <w:r w:rsidR="00596ABE" w:rsidRPr="00710C3F">
        <w:t>stavebních prací</w:t>
      </w:r>
      <w:r w:rsidR="00596ABE">
        <w:t xml:space="preserve"> </w:t>
      </w:r>
      <w:r w:rsidR="00BD4941">
        <w:t>vzrostly shodně o 0,1 %</w:t>
      </w:r>
      <w:r w:rsidR="006A19C5">
        <w:t xml:space="preserve">, ceny </w:t>
      </w:r>
      <w:r w:rsidR="006A19C5" w:rsidRPr="00710C3F">
        <w:t xml:space="preserve">tržních služeb </w:t>
      </w:r>
      <w:r w:rsidR="006A19C5">
        <w:t>se zvýšily o 0,6 %</w:t>
      </w:r>
      <w:r w:rsidR="006A19C5" w:rsidRPr="00710C3F">
        <w:t xml:space="preserve">. </w:t>
      </w:r>
      <w:r w:rsidRPr="00710C3F">
        <w:t xml:space="preserve">Meziročně byly ceny </w:t>
      </w:r>
      <w:r w:rsidR="00CC0E36" w:rsidRPr="00710C3F">
        <w:t xml:space="preserve">zemědělských výrobců </w:t>
      </w:r>
      <w:r w:rsidR="0027205F" w:rsidRPr="00710C3F">
        <w:t xml:space="preserve">nižší </w:t>
      </w:r>
      <w:r w:rsidR="00CC0E36" w:rsidRPr="00710C3F">
        <w:t>o </w:t>
      </w:r>
      <w:r w:rsidR="00510A1C">
        <w:t>7,2</w:t>
      </w:r>
      <w:r w:rsidR="00CC0E36" w:rsidRPr="00710C3F">
        <w:t> %</w:t>
      </w:r>
      <w:r w:rsidR="008229E8">
        <w:t xml:space="preserve"> a</w:t>
      </w:r>
      <w:r w:rsidR="00CC0E36" w:rsidRPr="00710C3F">
        <w:t> </w:t>
      </w:r>
      <w:r w:rsidRPr="004C18CB">
        <w:t>průmyslových výrobců o </w:t>
      </w:r>
      <w:r w:rsidR="006C6D70">
        <w:t>4,</w:t>
      </w:r>
      <w:r w:rsidR="001827E1">
        <w:t>7</w:t>
      </w:r>
      <w:r w:rsidRPr="004C18CB">
        <w:t> %</w:t>
      </w:r>
      <w:r w:rsidRPr="00710C3F">
        <w:t xml:space="preserve">. Ceny stavebních prací </w:t>
      </w:r>
      <w:r w:rsidR="00CC0E36" w:rsidRPr="00710C3F">
        <w:t xml:space="preserve">byly vyšší </w:t>
      </w:r>
      <w:r w:rsidRPr="00710C3F">
        <w:t>o 1,</w:t>
      </w:r>
      <w:r w:rsidR="000B54C3">
        <w:t>2</w:t>
      </w:r>
      <w:r w:rsidR="00CC17F7" w:rsidRPr="00710C3F">
        <w:t> %</w:t>
      </w:r>
      <w:r w:rsidR="00BD4941">
        <w:t xml:space="preserve"> a</w:t>
      </w:r>
      <w:r w:rsidRPr="00710C3F">
        <w:t xml:space="preserve"> </w:t>
      </w:r>
      <w:r w:rsidR="00BD4941" w:rsidRPr="00710C3F">
        <w:t>tržních služeb</w:t>
      </w:r>
      <w:r w:rsidR="00BD4941">
        <w:t xml:space="preserve"> </w:t>
      </w:r>
      <w:r w:rsidR="00BD4941" w:rsidRPr="00710C3F">
        <w:t>o </w:t>
      </w:r>
      <w:r w:rsidR="00BD4941">
        <w:t>0,2</w:t>
      </w:r>
      <w:r w:rsidR="00BD4941" w:rsidRPr="00710C3F">
        <w:t> %</w:t>
      </w:r>
      <w:r w:rsidR="00BD4941">
        <w:t>.</w:t>
      </w:r>
    </w:p>
    <w:p w:rsidR="0090010D" w:rsidRPr="00710C3F" w:rsidRDefault="0090010D" w:rsidP="0090010D">
      <w:pPr>
        <w:pStyle w:val="Nadpis1"/>
      </w:pPr>
      <w:r w:rsidRPr="00710C3F">
        <w:t>Meziměsíční srovnání:</w:t>
      </w:r>
    </w:p>
    <w:p w:rsidR="00F31887" w:rsidRDefault="0090010D" w:rsidP="00F31887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zemědělských výrobců</w:t>
      </w:r>
      <w:r w:rsidRPr="00710C3F">
        <w:rPr>
          <w:rFonts w:cs="Arial"/>
          <w:szCs w:val="20"/>
        </w:rPr>
        <w:t xml:space="preserve"> se </w:t>
      </w:r>
      <w:r w:rsidR="00F359B1">
        <w:rPr>
          <w:rFonts w:cs="Arial"/>
          <w:szCs w:val="20"/>
        </w:rPr>
        <w:t>snížily</w:t>
      </w:r>
      <w:r w:rsidRPr="00710C3F">
        <w:rPr>
          <w:rFonts w:cs="Arial"/>
          <w:szCs w:val="20"/>
        </w:rPr>
        <w:t xml:space="preserve"> o </w:t>
      </w:r>
      <w:r w:rsidR="000A41AA">
        <w:rPr>
          <w:rFonts w:cs="Arial"/>
          <w:szCs w:val="20"/>
        </w:rPr>
        <w:t>3,0</w:t>
      </w:r>
      <w:r w:rsidRPr="00710C3F">
        <w:rPr>
          <w:rFonts w:cs="Arial"/>
          <w:szCs w:val="20"/>
        </w:rPr>
        <w:t xml:space="preserve"> %. </w:t>
      </w:r>
      <w:r w:rsidR="00F359B1" w:rsidRPr="00710C3F">
        <w:rPr>
          <w:rFonts w:cs="Arial"/>
          <w:szCs w:val="20"/>
        </w:rPr>
        <w:t xml:space="preserve">Klesly ceny </w:t>
      </w:r>
      <w:r w:rsidR="00041675">
        <w:rPr>
          <w:rFonts w:cs="Arial"/>
          <w:szCs w:val="20"/>
        </w:rPr>
        <w:t xml:space="preserve">obilovin o 4,1 %, </w:t>
      </w:r>
      <w:r w:rsidR="00DA5AE0">
        <w:rPr>
          <w:rFonts w:cs="Arial"/>
          <w:szCs w:val="20"/>
        </w:rPr>
        <w:t xml:space="preserve">mléka o </w:t>
      </w:r>
      <w:r w:rsidR="00932DD2">
        <w:rPr>
          <w:rFonts w:cs="Arial"/>
          <w:szCs w:val="20"/>
        </w:rPr>
        <w:t>3,</w:t>
      </w:r>
      <w:r w:rsidR="00041675">
        <w:rPr>
          <w:rFonts w:cs="Arial"/>
          <w:szCs w:val="20"/>
        </w:rPr>
        <w:t>4</w:t>
      </w:r>
      <w:r w:rsidR="00F31887">
        <w:rPr>
          <w:rFonts w:cs="Arial"/>
          <w:szCs w:val="20"/>
        </w:rPr>
        <w:t> %</w:t>
      </w:r>
      <w:r w:rsidR="00155B63">
        <w:rPr>
          <w:rFonts w:cs="Arial"/>
          <w:szCs w:val="20"/>
        </w:rPr>
        <w:t>,</w:t>
      </w:r>
      <w:r w:rsidR="00741839" w:rsidRPr="00741839">
        <w:rPr>
          <w:rFonts w:cs="Arial"/>
          <w:szCs w:val="20"/>
        </w:rPr>
        <w:t xml:space="preserve"> </w:t>
      </w:r>
      <w:r w:rsidR="00041675">
        <w:rPr>
          <w:rFonts w:cs="Arial"/>
          <w:szCs w:val="20"/>
        </w:rPr>
        <w:t xml:space="preserve">vajec o 2,4 %, olejnin o 1,7 % a </w:t>
      </w:r>
      <w:r w:rsidR="00155B63">
        <w:rPr>
          <w:rFonts w:cs="Arial"/>
          <w:szCs w:val="20"/>
        </w:rPr>
        <w:t>p</w:t>
      </w:r>
      <w:r w:rsidR="00B104D9" w:rsidRPr="00710C3F">
        <w:rPr>
          <w:rFonts w:cs="Arial"/>
          <w:szCs w:val="20"/>
        </w:rPr>
        <w:t>rasat jatečných o</w:t>
      </w:r>
      <w:r w:rsidR="00B104D9">
        <w:rPr>
          <w:rFonts w:cs="Arial"/>
          <w:szCs w:val="20"/>
        </w:rPr>
        <w:t> 1,</w:t>
      </w:r>
      <w:r w:rsidR="00041675">
        <w:rPr>
          <w:rFonts w:cs="Arial"/>
          <w:szCs w:val="20"/>
        </w:rPr>
        <w:t>5</w:t>
      </w:r>
      <w:r w:rsidR="00B104D9" w:rsidRPr="00710C3F">
        <w:rPr>
          <w:rFonts w:cs="Arial"/>
          <w:szCs w:val="20"/>
        </w:rPr>
        <w:t> %</w:t>
      </w:r>
      <w:r w:rsidR="00041675">
        <w:rPr>
          <w:rFonts w:cs="Arial"/>
          <w:szCs w:val="20"/>
        </w:rPr>
        <w:t>.</w:t>
      </w:r>
      <w:r w:rsidR="00041675" w:rsidRPr="00041675">
        <w:rPr>
          <w:rFonts w:cs="Arial"/>
          <w:szCs w:val="20"/>
        </w:rPr>
        <w:t xml:space="preserve"> </w:t>
      </w:r>
      <w:r w:rsidR="0050226D">
        <w:rPr>
          <w:rFonts w:cs="Arial"/>
          <w:szCs w:val="20"/>
        </w:rPr>
        <w:t>C</w:t>
      </w:r>
      <w:r w:rsidR="00F31887">
        <w:rPr>
          <w:rFonts w:cs="Arial"/>
          <w:szCs w:val="20"/>
        </w:rPr>
        <w:t xml:space="preserve">eny </w:t>
      </w:r>
      <w:r w:rsidR="00041675">
        <w:rPr>
          <w:rFonts w:cs="Arial"/>
          <w:szCs w:val="20"/>
        </w:rPr>
        <w:t xml:space="preserve">drůbeže </w:t>
      </w:r>
      <w:r w:rsidR="0050226D">
        <w:rPr>
          <w:rFonts w:cs="Arial"/>
          <w:szCs w:val="20"/>
        </w:rPr>
        <w:t xml:space="preserve">vzrostly </w:t>
      </w:r>
      <w:r w:rsidR="00041675">
        <w:rPr>
          <w:rFonts w:cs="Arial"/>
          <w:szCs w:val="20"/>
        </w:rPr>
        <w:t>o 2,9 %</w:t>
      </w:r>
      <w:r w:rsidR="00344EF4">
        <w:rPr>
          <w:rFonts w:cs="Arial"/>
          <w:szCs w:val="20"/>
        </w:rPr>
        <w:t>.</w:t>
      </w:r>
    </w:p>
    <w:p w:rsidR="00ED37CE" w:rsidRDefault="00ED37CE" w:rsidP="00F31887">
      <w:pPr>
        <w:rPr>
          <w:rFonts w:cs="Arial"/>
          <w:szCs w:val="20"/>
        </w:rPr>
      </w:pPr>
    </w:p>
    <w:p w:rsidR="00692326" w:rsidRDefault="00692326" w:rsidP="00692326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poprvé od května roku 2015, a to o 0,1 %. Vyšší byly zejména ceny</w:t>
      </w:r>
      <w:r w:rsidRPr="00684D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oddílu koksu a rafinovaných ropných produktů. Vzrostla cena vody, její úpravy a rozvodu o 1,1 %. Ceny v oddílu nábytku a ostatních výrobků zpracovatelského průmyslu a</w:t>
      </w:r>
      <w:r w:rsidR="00C405D9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v oddílu chemických látek byly vyšší shodně o 0,2 %. Klesly ceny těžby a dobývání o 0,5 %, obecných kovů a kovodělných výrobků o 0,4 % a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 tabáku o 0,3 %.  </w:t>
      </w:r>
      <w:r w:rsidRPr="008655CF">
        <w:rPr>
          <w:rFonts w:cs="Arial"/>
          <w:szCs w:val="20"/>
        </w:rPr>
        <w:t xml:space="preserve"> </w:t>
      </w:r>
    </w:p>
    <w:p w:rsidR="00374532" w:rsidRDefault="00374532" w:rsidP="0090010D">
      <w:pPr>
        <w:rPr>
          <w:rFonts w:cs="Arial"/>
          <w:szCs w:val="20"/>
        </w:rPr>
      </w:pPr>
    </w:p>
    <w:p w:rsidR="0090010D" w:rsidRPr="00710C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stavebních prací </w:t>
      </w:r>
      <w:r w:rsidR="009F4E18" w:rsidRPr="00710C3F">
        <w:rPr>
          <w:rFonts w:cs="Arial"/>
          <w:bCs/>
          <w:szCs w:val="20"/>
        </w:rPr>
        <w:t xml:space="preserve">dle odhadů </w:t>
      </w:r>
      <w:r w:rsidR="000B54C3">
        <w:rPr>
          <w:rFonts w:cs="Arial"/>
          <w:szCs w:val="20"/>
        </w:rPr>
        <w:t>vzrostly o 0,1 %</w:t>
      </w:r>
      <w:r w:rsidR="001C1967">
        <w:t>,</w:t>
      </w:r>
      <w:r w:rsidR="001C1967">
        <w:rPr>
          <w:rFonts w:cs="Arial"/>
          <w:bCs/>
          <w:szCs w:val="20"/>
        </w:rPr>
        <w:t xml:space="preserve"> </w:t>
      </w:r>
      <w:r w:rsidR="001C1967" w:rsidRPr="00710C3F">
        <w:rPr>
          <w:rFonts w:cs="Arial"/>
          <w:szCs w:val="20"/>
        </w:rPr>
        <w:t xml:space="preserve">ceny materiálů a výrobků spotřebovávaných </w:t>
      </w:r>
      <w:r w:rsidR="0036793D">
        <w:rPr>
          <w:rFonts w:cs="Arial"/>
          <w:szCs w:val="20"/>
        </w:rPr>
        <w:t xml:space="preserve">ve stavebnictví </w:t>
      </w:r>
      <w:r w:rsidR="001C1967">
        <w:rPr>
          <w:rFonts w:cs="Arial"/>
          <w:szCs w:val="20"/>
        </w:rPr>
        <w:t>klesly o 0,</w:t>
      </w:r>
      <w:r w:rsidR="000B54C3">
        <w:rPr>
          <w:rFonts w:cs="Arial"/>
          <w:szCs w:val="20"/>
        </w:rPr>
        <w:t>5</w:t>
      </w:r>
      <w:r w:rsidR="001C1967">
        <w:rPr>
          <w:rFonts w:cs="Arial"/>
          <w:szCs w:val="20"/>
        </w:rPr>
        <w:t> %.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1C2DE1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iCs/>
          <w:szCs w:val="20"/>
        </w:rPr>
        <w:t xml:space="preserve">tržních služeb v podnikatelské sféře </w:t>
      </w:r>
      <w:r w:rsidR="00184400">
        <w:rPr>
          <w:rFonts w:cs="Arial"/>
          <w:szCs w:val="20"/>
        </w:rPr>
        <w:t>vzrostly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6E0DE5" w:rsidRPr="00710C3F">
        <w:rPr>
          <w:rFonts w:cs="Arial"/>
          <w:szCs w:val="20"/>
        </w:rPr>
        <w:t>0,</w:t>
      </w:r>
      <w:r w:rsidR="008229E8">
        <w:rPr>
          <w:rFonts w:cs="Arial"/>
          <w:szCs w:val="20"/>
        </w:rPr>
        <w:t>6</w:t>
      </w:r>
      <w:r w:rsidRPr="00710C3F">
        <w:rPr>
          <w:rFonts w:cs="Arial"/>
          <w:szCs w:val="20"/>
        </w:rPr>
        <w:t> %</w:t>
      </w:r>
      <w:r w:rsidR="0094420D">
        <w:rPr>
          <w:rFonts w:cs="Arial"/>
          <w:szCs w:val="20"/>
        </w:rPr>
        <w:t xml:space="preserve"> v důsledku zvýšení</w:t>
      </w:r>
      <w:r w:rsidR="00CF2C5E">
        <w:rPr>
          <w:rFonts w:cs="Arial"/>
          <w:szCs w:val="20"/>
        </w:rPr>
        <w:t xml:space="preserve"> </w:t>
      </w:r>
      <w:r w:rsidR="0094420D">
        <w:rPr>
          <w:rFonts w:cs="Arial"/>
          <w:szCs w:val="20"/>
        </w:rPr>
        <w:t>c</w:t>
      </w:r>
      <w:r w:rsidR="00184400">
        <w:rPr>
          <w:rFonts w:cs="Arial"/>
          <w:szCs w:val="20"/>
        </w:rPr>
        <w:t>en za reklamní služby a</w:t>
      </w:r>
      <w:r w:rsidR="00426D8A">
        <w:rPr>
          <w:rFonts w:cs="Arial"/>
          <w:szCs w:val="20"/>
        </w:rPr>
        <w:t> </w:t>
      </w:r>
      <w:r w:rsidR="00184400">
        <w:rPr>
          <w:rFonts w:cs="Arial"/>
          <w:szCs w:val="20"/>
        </w:rPr>
        <w:t xml:space="preserve">průzkum trhu o </w:t>
      </w:r>
      <w:r w:rsidR="00065BC4">
        <w:rPr>
          <w:rFonts w:cs="Arial"/>
          <w:szCs w:val="20"/>
        </w:rPr>
        <w:t>6,3</w:t>
      </w:r>
      <w:r w:rsidR="00184400">
        <w:rPr>
          <w:rFonts w:cs="Arial"/>
          <w:szCs w:val="20"/>
        </w:rPr>
        <w:t> %</w:t>
      </w:r>
      <w:r w:rsidR="0094420D">
        <w:rPr>
          <w:rFonts w:cs="Arial"/>
          <w:szCs w:val="20"/>
        </w:rPr>
        <w:t>.</w:t>
      </w:r>
      <w:r w:rsidR="00DF5730">
        <w:rPr>
          <w:rFonts w:cs="Arial"/>
          <w:szCs w:val="20"/>
        </w:rPr>
        <w:t xml:space="preserve"> </w:t>
      </w:r>
      <w:r w:rsidR="00694534">
        <w:rPr>
          <w:rFonts w:cs="Arial"/>
          <w:szCs w:val="20"/>
        </w:rPr>
        <w:t>Ceny za pozem</w:t>
      </w:r>
      <w:r w:rsidR="00497CDD">
        <w:rPr>
          <w:rFonts w:cs="Arial"/>
          <w:szCs w:val="20"/>
        </w:rPr>
        <w:t>ní dopravu, vydavatelské služby, </w:t>
      </w:r>
      <w:r w:rsidR="008903AB">
        <w:rPr>
          <w:rFonts w:cs="Arial"/>
          <w:szCs w:val="20"/>
        </w:rPr>
        <w:t xml:space="preserve">služby v oblasti programování </w:t>
      </w:r>
      <w:r w:rsidR="00497CDD">
        <w:rPr>
          <w:rFonts w:cs="Arial"/>
          <w:szCs w:val="20"/>
        </w:rPr>
        <w:t xml:space="preserve">a </w:t>
      </w:r>
      <w:r w:rsidR="00DA3B79">
        <w:rPr>
          <w:rFonts w:cs="Arial"/>
          <w:szCs w:val="20"/>
        </w:rPr>
        <w:t xml:space="preserve">služby </w:t>
      </w:r>
      <w:r w:rsidR="00497CDD">
        <w:rPr>
          <w:rFonts w:cs="Arial"/>
          <w:szCs w:val="20"/>
        </w:rPr>
        <w:t xml:space="preserve">v oblasti nemovitostí </w:t>
      </w:r>
      <w:r w:rsidR="008903AB">
        <w:rPr>
          <w:rFonts w:cs="Arial"/>
          <w:szCs w:val="20"/>
        </w:rPr>
        <w:t xml:space="preserve">se zvýšily shodně o 0,1 %. </w:t>
      </w:r>
      <w:r w:rsidRPr="00710C3F">
        <w:rPr>
          <w:rFonts w:cs="Arial"/>
          <w:szCs w:val="20"/>
        </w:rPr>
        <w:t>Ceny</w:t>
      </w:r>
      <w:r w:rsidRPr="00710C3F">
        <w:rPr>
          <w:rFonts w:cs="Arial"/>
          <w:bCs/>
          <w:iCs/>
          <w:szCs w:val="20"/>
        </w:rPr>
        <w:t xml:space="preserve"> tržních služeb nezahrnující reklamní služby </w:t>
      </w:r>
      <w:r w:rsidR="00497CDD">
        <w:rPr>
          <w:rFonts w:cs="Arial"/>
          <w:szCs w:val="20"/>
        </w:rPr>
        <w:t>vzrostly</w:t>
      </w:r>
      <w:r w:rsidR="00497CDD" w:rsidRPr="00710C3F">
        <w:rPr>
          <w:rFonts w:cs="Arial"/>
          <w:szCs w:val="20"/>
        </w:rPr>
        <w:t xml:space="preserve"> o 0,</w:t>
      </w:r>
      <w:r w:rsidR="00497CDD">
        <w:rPr>
          <w:rFonts w:cs="Arial"/>
          <w:szCs w:val="20"/>
        </w:rPr>
        <w:t>1</w:t>
      </w:r>
      <w:r w:rsidR="00497CDD" w:rsidRPr="00710C3F">
        <w:rPr>
          <w:rFonts w:cs="Arial"/>
          <w:szCs w:val="20"/>
        </w:rPr>
        <w:t> %</w:t>
      </w:r>
      <w:r w:rsidR="0051704A">
        <w:rPr>
          <w:rFonts w:cs="Arial"/>
          <w:szCs w:val="20"/>
        </w:rPr>
        <w:t>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pStyle w:val="Nadpis1"/>
      </w:pPr>
      <w:r w:rsidRPr="00710C3F">
        <w:rPr>
          <w:rFonts w:eastAsia="Calibri"/>
        </w:rPr>
        <w:t>Meziroční srovnání</w:t>
      </w:r>
      <w:r w:rsidRPr="00710C3F">
        <w:t>:</w:t>
      </w:r>
    </w:p>
    <w:p w:rsidR="0090010D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zemědělských výrobců </w:t>
      </w:r>
      <w:r w:rsidRPr="00710C3F">
        <w:rPr>
          <w:rFonts w:cs="Arial"/>
          <w:bCs/>
          <w:szCs w:val="20"/>
        </w:rPr>
        <w:t xml:space="preserve">byly </w:t>
      </w:r>
      <w:r w:rsidR="00AC4CA5">
        <w:rPr>
          <w:rFonts w:cs="Arial"/>
          <w:bCs/>
          <w:szCs w:val="20"/>
        </w:rPr>
        <w:t>nižší</w:t>
      </w:r>
      <w:r w:rsidRPr="00710C3F">
        <w:rPr>
          <w:rFonts w:cs="Arial"/>
          <w:bCs/>
          <w:szCs w:val="20"/>
        </w:rPr>
        <w:t xml:space="preserve"> o </w:t>
      </w:r>
      <w:r w:rsidR="00E65A87">
        <w:rPr>
          <w:rFonts w:cs="Arial"/>
          <w:bCs/>
          <w:szCs w:val="20"/>
        </w:rPr>
        <w:t>7,2</w:t>
      </w:r>
      <w:r w:rsidRPr="00710C3F">
        <w:rPr>
          <w:rFonts w:cs="Arial"/>
          <w:bCs/>
          <w:szCs w:val="20"/>
        </w:rPr>
        <w:t> % (</w:t>
      </w:r>
      <w:r w:rsidRPr="00710C3F">
        <w:rPr>
          <w:rFonts w:cs="Arial"/>
          <w:szCs w:val="20"/>
        </w:rPr>
        <w:t>v </w:t>
      </w:r>
      <w:r w:rsidR="00D72B82">
        <w:rPr>
          <w:rFonts w:cs="Arial"/>
          <w:szCs w:val="20"/>
        </w:rPr>
        <w:t>březnu</w:t>
      </w:r>
      <w:r w:rsidR="00AC4CA5">
        <w:rPr>
          <w:rFonts w:cs="Arial"/>
          <w:szCs w:val="20"/>
        </w:rPr>
        <w:t xml:space="preserve"> o </w:t>
      </w:r>
      <w:r w:rsidR="00E65A87">
        <w:rPr>
          <w:rFonts w:cs="Arial"/>
          <w:bCs/>
          <w:szCs w:val="20"/>
        </w:rPr>
        <w:t>4,6 </w:t>
      </w:r>
      <w:r w:rsidR="00AC4CA5">
        <w:rPr>
          <w:rFonts w:cs="Arial"/>
          <w:szCs w:val="20"/>
        </w:rPr>
        <w:t>%</w:t>
      </w:r>
      <w:r w:rsidRPr="00710C3F">
        <w:rPr>
          <w:rFonts w:cs="Arial"/>
          <w:bCs/>
          <w:szCs w:val="20"/>
        </w:rPr>
        <w:t xml:space="preserve">). </w:t>
      </w:r>
      <w:r w:rsidR="00FA114F">
        <w:rPr>
          <w:rFonts w:cs="Arial"/>
          <w:szCs w:val="20"/>
        </w:rPr>
        <w:t>C</w:t>
      </w:r>
      <w:r w:rsidR="00FA114F" w:rsidRPr="00710C3F">
        <w:rPr>
          <w:rFonts w:cs="Arial"/>
          <w:szCs w:val="20"/>
        </w:rPr>
        <w:t>eny</w:t>
      </w:r>
      <w:r w:rsidR="00FA114F" w:rsidRPr="00710C3F">
        <w:rPr>
          <w:rFonts w:cs="Arial"/>
          <w:bCs/>
          <w:szCs w:val="20"/>
        </w:rPr>
        <w:t xml:space="preserve"> </w:t>
      </w:r>
      <w:r w:rsidR="00FA114F">
        <w:rPr>
          <w:rFonts w:cs="Arial"/>
          <w:bCs/>
          <w:szCs w:val="20"/>
        </w:rPr>
        <w:t>v</w:t>
      </w:r>
      <w:r w:rsidR="00A1175F" w:rsidRPr="00710C3F">
        <w:rPr>
          <w:rFonts w:cs="Arial"/>
          <w:bCs/>
          <w:szCs w:val="20"/>
        </w:rPr>
        <w:t> </w:t>
      </w:r>
      <w:r w:rsidR="00A1175F" w:rsidRPr="00710C3F">
        <w:rPr>
          <w:rFonts w:cs="Arial"/>
          <w:szCs w:val="20"/>
        </w:rPr>
        <w:t xml:space="preserve">rostlinné výrobě se </w:t>
      </w:r>
      <w:r w:rsidR="00421FBB">
        <w:rPr>
          <w:rFonts w:cs="Arial"/>
          <w:szCs w:val="20"/>
        </w:rPr>
        <w:t xml:space="preserve">po </w:t>
      </w:r>
      <w:r w:rsidR="00F513F4">
        <w:rPr>
          <w:rFonts w:cs="Arial"/>
          <w:szCs w:val="20"/>
        </w:rPr>
        <w:t>osmi</w:t>
      </w:r>
      <w:r w:rsidR="00421FBB">
        <w:rPr>
          <w:rFonts w:cs="Arial"/>
          <w:szCs w:val="20"/>
        </w:rPr>
        <w:t xml:space="preserve"> měsících růstu snížily</w:t>
      </w:r>
      <w:r w:rsidR="00A1175F" w:rsidRPr="00710C3F">
        <w:rPr>
          <w:rFonts w:cs="Arial"/>
          <w:szCs w:val="20"/>
        </w:rPr>
        <w:t xml:space="preserve"> o </w:t>
      </w:r>
      <w:r w:rsidR="007C7925">
        <w:rPr>
          <w:rFonts w:cs="Arial"/>
          <w:szCs w:val="20"/>
        </w:rPr>
        <w:t>3,9</w:t>
      </w:r>
      <w:r w:rsidR="00A1175F" w:rsidRPr="00710C3F">
        <w:rPr>
          <w:rFonts w:cs="Arial"/>
          <w:szCs w:val="20"/>
        </w:rPr>
        <w:t> %</w:t>
      </w:r>
      <w:r w:rsidR="00421FBB">
        <w:rPr>
          <w:rFonts w:cs="Arial"/>
          <w:szCs w:val="20"/>
        </w:rPr>
        <w:t>.</w:t>
      </w:r>
      <w:r w:rsidR="007F0E7F" w:rsidRPr="00710C3F">
        <w:rPr>
          <w:rFonts w:cs="Arial"/>
          <w:szCs w:val="20"/>
        </w:rPr>
        <w:t xml:space="preserve"> </w:t>
      </w:r>
      <w:r w:rsidR="00A12AB3">
        <w:rPr>
          <w:rFonts w:cs="Arial"/>
          <w:szCs w:val="20"/>
        </w:rPr>
        <w:t>Klesly</w:t>
      </w:r>
      <w:r w:rsidR="00421FBB">
        <w:rPr>
          <w:rFonts w:cs="Arial"/>
          <w:szCs w:val="20"/>
        </w:rPr>
        <w:t xml:space="preserve"> ceny obilovin o 10,4 % a olejnin o 0,7 %</w:t>
      </w:r>
      <w:r w:rsidR="00C03E17">
        <w:rPr>
          <w:rFonts w:cs="Arial"/>
          <w:szCs w:val="20"/>
        </w:rPr>
        <w:t xml:space="preserve">. </w:t>
      </w:r>
      <w:r w:rsidR="000B033D">
        <w:rPr>
          <w:rFonts w:cs="Arial"/>
          <w:szCs w:val="20"/>
        </w:rPr>
        <w:t>C</w:t>
      </w:r>
      <w:r w:rsidR="00C03E17">
        <w:rPr>
          <w:rFonts w:cs="Arial"/>
          <w:szCs w:val="20"/>
        </w:rPr>
        <w:t xml:space="preserve">eny </w:t>
      </w:r>
      <w:r w:rsidR="00A1175F" w:rsidRPr="00710C3F">
        <w:rPr>
          <w:rFonts w:cs="Arial"/>
          <w:szCs w:val="20"/>
        </w:rPr>
        <w:t xml:space="preserve">zeleniny </w:t>
      </w:r>
      <w:r w:rsidR="0032710D">
        <w:rPr>
          <w:rFonts w:cs="Arial"/>
          <w:szCs w:val="20"/>
        </w:rPr>
        <w:t xml:space="preserve">vzrostly </w:t>
      </w:r>
      <w:r w:rsidR="00A1175F" w:rsidRPr="00710C3F">
        <w:rPr>
          <w:rFonts w:cs="Arial"/>
          <w:szCs w:val="20"/>
        </w:rPr>
        <w:t>o </w:t>
      </w:r>
      <w:r w:rsidR="00C03E17">
        <w:rPr>
          <w:rFonts w:cs="Arial"/>
          <w:szCs w:val="20"/>
        </w:rPr>
        <w:t>23,1</w:t>
      </w:r>
      <w:r w:rsidR="00A1175F" w:rsidRPr="00710C3F">
        <w:rPr>
          <w:rFonts w:cs="Arial"/>
          <w:szCs w:val="20"/>
        </w:rPr>
        <w:t> %</w:t>
      </w:r>
      <w:r w:rsidR="00C03E17">
        <w:rPr>
          <w:rFonts w:cs="Arial"/>
          <w:szCs w:val="20"/>
        </w:rPr>
        <w:t xml:space="preserve"> a</w:t>
      </w:r>
      <w:r w:rsidR="00A1175F" w:rsidRPr="00710C3F">
        <w:rPr>
          <w:rFonts w:cs="Arial"/>
          <w:szCs w:val="20"/>
        </w:rPr>
        <w:t xml:space="preserve"> </w:t>
      </w:r>
      <w:r w:rsidR="00EB1806" w:rsidRPr="00710C3F">
        <w:rPr>
          <w:rFonts w:cs="Arial"/>
          <w:szCs w:val="20"/>
        </w:rPr>
        <w:t xml:space="preserve">brambor o </w:t>
      </w:r>
      <w:r w:rsidR="00C03E17">
        <w:rPr>
          <w:rFonts w:cs="Arial"/>
          <w:szCs w:val="20"/>
        </w:rPr>
        <w:t>46,0</w:t>
      </w:r>
      <w:r w:rsidR="00EB1806" w:rsidRPr="00710C3F">
        <w:rPr>
          <w:rFonts w:cs="Arial"/>
          <w:szCs w:val="20"/>
        </w:rPr>
        <w:t> %</w:t>
      </w:r>
      <w:r w:rsidR="00A1175F" w:rsidRPr="00710C3F">
        <w:rPr>
          <w:rFonts w:cs="Arial"/>
          <w:szCs w:val="20"/>
        </w:rPr>
        <w:t xml:space="preserve">. </w:t>
      </w:r>
      <w:r w:rsidR="00B629E4" w:rsidRPr="00710C3F">
        <w:rPr>
          <w:rFonts w:cs="Arial"/>
          <w:szCs w:val="20"/>
        </w:rPr>
        <w:t xml:space="preserve">V živočišné výrobě </w:t>
      </w:r>
      <w:r w:rsidR="002159F3" w:rsidRPr="00710C3F">
        <w:rPr>
          <w:rFonts w:cs="Arial"/>
          <w:szCs w:val="20"/>
        </w:rPr>
        <w:t xml:space="preserve">klesly </w:t>
      </w:r>
      <w:r w:rsidR="00B629E4" w:rsidRPr="00710C3F">
        <w:rPr>
          <w:rFonts w:cs="Arial"/>
          <w:szCs w:val="20"/>
        </w:rPr>
        <w:t>ceny o </w:t>
      </w:r>
      <w:r w:rsidR="00E56E33">
        <w:rPr>
          <w:rFonts w:cs="Arial"/>
          <w:szCs w:val="20"/>
        </w:rPr>
        <w:t>11,3</w:t>
      </w:r>
      <w:r w:rsidR="00B629E4" w:rsidRPr="00710C3F">
        <w:rPr>
          <w:rFonts w:cs="Arial"/>
          <w:szCs w:val="20"/>
        </w:rPr>
        <w:t xml:space="preserve"> %. </w:t>
      </w:r>
      <w:r w:rsidR="0032710D">
        <w:rPr>
          <w:rFonts w:cs="Arial"/>
          <w:szCs w:val="20"/>
        </w:rPr>
        <w:t>N</w:t>
      </w:r>
      <w:r w:rsidR="0032710D" w:rsidRPr="00710C3F">
        <w:rPr>
          <w:rFonts w:cs="Arial"/>
          <w:szCs w:val="20"/>
        </w:rPr>
        <w:t xml:space="preserve">ižší byly </w:t>
      </w:r>
      <w:r w:rsidR="0032710D">
        <w:rPr>
          <w:rFonts w:cs="Arial"/>
          <w:szCs w:val="20"/>
        </w:rPr>
        <w:t>c</w:t>
      </w:r>
      <w:r w:rsidR="00B629E4" w:rsidRPr="00710C3F">
        <w:rPr>
          <w:rFonts w:cs="Arial"/>
          <w:szCs w:val="20"/>
        </w:rPr>
        <w:t>eny mléka o </w:t>
      </w:r>
      <w:r w:rsidR="006D4EB9">
        <w:rPr>
          <w:rFonts w:cs="Arial"/>
          <w:szCs w:val="20"/>
        </w:rPr>
        <w:t>18,5</w:t>
      </w:r>
      <w:r w:rsidR="00B629E4" w:rsidRPr="00710C3F">
        <w:rPr>
          <w:rFonts w:cs="Arial"/>
          <w:szCs w:val="20"/>
        </w:rPr>
        <w:t xml:space="preserve"> %, </w:t>
      </w:r>
      <w:r w:rsidR="009A09F5" w:rsidRPr="00710C3F">
        <w:rPr>
          <w:rFonts w:cs="Arial"/>
          <w:szCs w:val="20"/>
        </w:rPr>
        <w:t xml:space="preserve">jatečných prasat </w:t>
      </w:r>
      <w:r w:rsidR="009A09F5" w:rsidRPr="00710C3F">
        <w:t>o </w:t>
      </w:r>
      <w:r w:rsidR="006D4EB9">
        <w:t>10</w:t>
      </w:r>
      <w:r w:rsidR="0044046D">
        <w:t>,7</w:t>
      </w:r>
      <w:r w:rsidR="009A09F5" w:rsidRPr="00710C3F">
        <w:rPr>
          <w:rFonts w:cs="Arial"/>
          <w:szCs w:val="20"/>
        </w:rPr>
        <w:t> %</w:t>
      </w:r>
      <w:r w:rsidR="006D4EB9">
        <w:rPr>
          <w:rFonts w:cs="Arial"/>
          <w:szCs w:val="20"/>
        </w:rPr>
        <w:t xml:space="preserve"> a</w:t>
      </w:r>
      <w:r w:rsidR="0044046D">
        <w:rPr>
          <w:rFonts w:cs="Arial"/>
          <w:szCs w:val="20"/>
        </w:rPr>
        <w:t xml:space="preserve"> </w:t>
      </w:r>
      <w:r w:rsidR="006D4EB9" w:rsidRPr="00710C3F">
        <w:rPr>
          <w:rFonts w:cs="Arial"/>
          <w:szCs w:val="20"/>
        </w:rPr>
        <w:t>vajec o </w:t>
      </w:r>
      <w:r w:rsidR="006D4EB9">
        <w:rPr>
          <w:rFonts w:cs="Arial"/>
          <w:szCs w:val="20"/>
        </w:rPr>
        <w:t>4,8</w:t>
      </w:r>
      <w:r w:rsidR="006D4EB9" w:rsidRPr="00710C3F">
        <w:rPr>
          <w:rFonts w:cs="Arial"/>
          <w:szCs w:val="20"/>
        </w:rPr>
        <w:t> %</w:t>
      </w:r>
      <w:r w:rsidR="006D4EB9">
        <w:rPr>
          <w:rFonts w:cs="Arial"/>
          <w:szCs w:val="20"/>
        </w:rPr>
        <w:t>. C</w:t>
      </w:r>
      <w:r w:rsidR="00B629E4" w:rsidRPr="00710C3F">
        <w:rPr>
          <w:rFonts w:cs="Arial"/>
          <w:szCs w:val="20"/>
        </w:rPr>
        <w:t>eny skotu</w:t>
      </w:r>
      <w:r w:rsidR="006D4EB9">
        <w:rPr>
          <w:rFonts w:cs="Arial"/>
          <w:szCs w:val="20"/>
        </w:rPr>
        <w:t xml:space="preserve"> klesly </w:t>
      </w:r>
      <w:r w:rsidR="00B629E4" w:rsidRPr="00710C3F">
        <w:rPr>
          <w:rFonts w:cs="Arial"/>
          <w:szCs w:val="20"/>
        </w:rPr>
        <w:t>o </w:t>
      </w:r>
      <w:r w:rsidR="006D4EB9">
        <w:rPr>
          <w:rFonts w:cs="Arial"/>
          <w:szCs w:val="20"/>
        </w:rPr>
        <w:t>2,0</w:t>
      </w:r>
      <w:r w:rsidR="00EB1806" w:rsidRPr="00710C3F">
        <w:rPr>
          <w:rFonts w:cs="Arial"/>
          <w:szCs w:val="20"/>
        </w:rPr>
        <w:t> %</w:t>
      </w:r>
      <w:r w:rsidR="006D4EB9">
        <w:rPr>
          <w:rFonts w:cs="Arial"/>
          <w:szCs w:val="20"/>
        </w:rPr>
        <w:t xml:space="preserve"> a drůbeže o 1,2 %</w:t>
      </w:r>
      <w:r w:rsidR="00EB1806" w:rsidRPr="00710C3F">
        <w:rPr>
          <w:rFonts w:cs="Arial"/>
          <w:szCs w:val="20"/>
        </w:rPr>
        <w:t>.</w:t>
      </w:r>
    </w:p>
    <w:p w:rsidR="00F7327A" w:rsidRDefault="00F7327A" w:rsidP="00E93C69"/>
    <w:p w:rsidR="00857E54" w:rsidRDefault="00857E54" w:rsidP="00857E54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klesly</w:t>
      </w:r>
      <w:r w:rsidRPr="00E7307D">
        <w:t xml:space="preserve"> o </w:t>
      </w:r>
      <w:r>
        <w:t>4</w:t>
      </w:r>
      <w:r w:rsidRPr="00E7307D">
        <w:t>,</w:t>
      </w:r>
      <w:r>
        <w:t>7</w:t>
      </w:r>
      <w:r w:rsidRPr="00E7307D">
        <w:t xml:space="preserve"> % (v </w:t>
      </w:r>
      <w:r>
        <w:t>březnu</w:t>
      </w:r>
      <w:r w:rsidRPr="00E7307D">
        <w:t xml:space="preserve"> o </w:t>
      </w:r>
      <w:r>
        <w:t>4</w:t>
      </w:r>
      <w:r w:rsidRPr="00E7307D">
        <w:t>,</w:t>
      </w:r>
      <w:r>
        <w:t>5</w:t>
      </w:r>
      <w:r w:rsidRPr="00E7307D">
        <w:t> %)</w:t>
      </w:r>
      <w:r>
        <w:t xml:space="preserve">. Nižší byly především ceny </w:t>
      </w:r>
      <w:r w:rsidRPr="000A7E91">
        <w:t>v oddílu</w:t>
      </w:r>
      <w:r>
        <w:t xml:space="preserve"> koksu a rafinovaných ropných produktů. Snížily se c</w:t>
      </w:r>
      <w:r>
        <w:rPr>
          <w:rFonts w:cs="Arial"/>
          <w:szCs w:val="20"/>
        </w:rPr>
        <w:t xml:space="preserve">eny chemických látek a výrobků o 9,1 %, těžby a dobývání o 7,0 % a obecných kovů a kovodělných výrobků o 6,0 %. Ceny </w:t>
      </w:r>
      <w:r w:rsidRPr="00D517A1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517A1">
        <w:rPr>
          <w:rFonts w:cs="Arial"/>
          <w:szCs w:val="20"/>
        </w:rPr>
        <w:t xml:space="preserve">oddílu elektřiny, plynu, páry a klimatizovaného vzduchu </w:t>
      </w:r>
      <w:r>
        <w:rPr>
          <w:rFonts w:cs="Arial"/>
          <w:szCs w:val="20"/>
        </w:rPr>
        <w:t xml:space="preserve">klesly </w:t>
      </w:r>
      <w:r w:rsidRPr="00D517A1">
        <w:rPr>
          <w:rFonts w:cs="Arial"/>
          <w:szCs w:val="20"/>
        </w:rPr>
        <w:t>o 4,</w:t>
      </w:r>
      <w:r>
        <w:rPr>
          <w:rFonts w:cs="Arial"/>
          <w:szCs w:val="20"/>
        </w:rPr>
        <w:t>0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>,</w:t>
      </w:r>
      <w:r w:rsidRPr="00D517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ceny elektřiny, přenosu, rozvodu a obchodu s elektřinou o 6,2 %. Ceny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 xml:space="preserve">byly nižší o 3,1 %. Významněji vzrostly ceny vody, její úpravy a rozvodu o 1,6 %. </w:t>
      </w:r>
    </w:p>
    <w:p w:rsidR="00857E54" w:rsidRDefault="00857E54" w:rsidP="00857E54">
      <w:pPr>
        <w:rPr>
          <w:rFonts w:cs="Arial"/>
          <w:szCs w:val="20"/>
        </w:rPr>
      </w:pPr>
      <w:r w:rsidRPr="006835FC">
        <w:rPr>
          <w:rFonts w:cs="Arial"/>
          <w:szCs w:val="20"/>
        </w:rPr>
        <w:lastRenderedPageBreak/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10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6835FC">
        <w:rPr>
          <w:rFonts w:cs="Arial"/>
          <w:szCs w:val="20"/>
        </w:rPr>
        <w:t> %.</w:t>
      </w:r>
    </w:p>
    <w:p w:rsidR="00624B68" w:rsidRPr="00710C3F" w:rsidRDefault="00624B68" w:rsidP="0090010D">
      <w:pPr>
        <w:rPr>
          <w:rFonts w:cs="Arial"/>
          <w:szCs w:val="20"/>
        </w:rPr>
      </w:pPr>
    </w:p>
    <w:p w:rsidR="0090010D" w:rsidRPr="008D03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stavebních prací</w:t>
      </w:r>
      <w:r w:rsidRPr="00710C3F">
        <w:rPr>
          <w:rFonts w:cs="Arial"/>
          <w:szCs w:val="20"/>
        </w:rPr>
        <w:t xml:space="preserve"> se</w:t>
      </w:r>
      <w:r w:rsidRPr="00710C3F">
        <w:rPr>
          <w:rFonts w:cs="Arial"/>
          <w:bCs/>
          <w:szCs w:val="20"/>
        </w:rPr>
        <w:t xml:space="preserve"> dle odhadů</w:t>
      </w:r>
      <w:r w:rsidRPr="00710C3F">
        <w:rPr>
          <w:rFonts w:cs="Arial"/>
          <w:szCs w:val="20"/>
        </w:rPr>
        <w:t xml:space="preserve"> zvýšily o 1,</w:t>
      </w:r>
      <w:r w:rsidR="00C263BF">
        <w:rPr>
          <w:rFonts w:cs="Arial"/>
          <w:szCs w:val="20"/>
        </w:rPr>
        <w:t>2</w:t>
      </w:r>
      <w:r w:rsidRPr="00710C3F">
        <w:rPr>
          <w:rFonts w:cs="Arial"/>
          <w:szCs w:val="20"/>
        </w:rPr>
        <w:t xml:space="preserve"> % </w:t>
      </w:r>
      <w:r w:rsidRPr="00710C3F">
        <w:rPr>
          <w:rFonts w:cs="Arial"/>
          <w:bCs/>
          <w:szCs w:val="20"/>
        </w:rPr>
        <w:t>(</w:t>
      </w:r>
      <w:r w:rsidR="00C263BF" w:rsidRPr="00710C3F">
        <w:rPr>
          <w:rFonts w:cs="Arial"/>
          <w:szCs w:val="20"/>
        </w:rPr>
        <w:t>v </w:t>
      </w:r>
      <w:r w:rsidR="00C263BF">
        <w:rPr>
          <w:rFonts w:cs="Arial"/>
          <w:szCs w:val="20"/>
        </w:rPr>
        <w:t xml:space="preserve">březnu </w:t>
      </w:r>
      <w:r w:rsidR="004E774B">
        <w:rPr>
          <w:rFonts w:cs="Arial"/>
          <w:szCs w:val="20"/>
        </w:rPr>
        <w:t xml:space="preserve">po zpřesnění </w:t>
      </w:r>
      <w:r w:rsidR="00C263BF">
        <w:rPr>
          <w:rFonts w:cs="Arial"/>
          <w:szCs w:val="20"/>
        </w:rPr>
        <w:t xml:space="preserve">o </w:t>
      </w:r>
      <w:r w:rsidR="00C263BF">
        <w:rPr>
          <w:rFonts w:cs="Arial"/>
          <w:bCs/>
          <w:szCs w:val="20"/>
        </w:rPr>
        <w:t>1,</w:t>
      </w:r>
      <w:r w:rsidR="004E774B">
        <w:rPr>
          <w:rFonts w:cs="Arial"/>
          <w:bCs/>
          <w:szCs w:val="20"/>
        </w:rPr>
        <w:t>3</w:t>
      </w:r>
      <w:r w:rsidR="00C263BF">
        <w:rPr>
          <w:rFonts w:cs="Arial"/>
          <w:bCs/>
          <w:szCs w:val="20"/>
        </w:rPr>
        <w:t> </w:t>
      </w:r>
      <w:r w:rsidR="00C263BF">
        <w:rPr>
          <w:rFonts w:cs="Arial"/>
          <w:szCs w:val="20"/>
        </w:rPr>
        <w:t>%</w:t>
      </w:r>
      <w:r w:rsidRPr="00710C3F">
        <w:rPr>
          <w:rFonts w:cs="Arial"/>
          <w:bCs/>
          <w:szCs w:val="20"/>
        </w:rPr>
        <w:t xml:space="preserve">). </w:t>
      </w:r>
      <w:r w:rsidRPr="00710C3F">
        <w:rPr>
          <w:rFonts w:cs="Arial"/>
          <w:szCs w:val="20"/>
        </w:rPr>
        <w:t xml:space="preserve">Ceny materiálů a výrobků spotřebovávaných ve stavebnictví </w:t>
      </w:r>
      <w:r w:rsidR="00221FF3" w:rsidRPr="00710C3F">
        <w:rPr>
          <w:rFonts w:cs="Arial"/>
          <w:szCs w:val="20"/>
        </w:rPr>
        <w:t xml:space="preserve">byly </w:t>
      </w:r>
      <w:r w:rsidR="000948F5" w:rsidRPr="00710C3F">
        <w:rPr>
          <w:rFonts w:cs="Arial"/>
          <w:szCs w:val="20"/>
        </w:rPr>
        <w:t>nižší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C263BF">
        <w:rPr>
          <w:rFonts w:cs="Arial"/>
          <w:szCs w:val="20"/>
        </w:rPr>
        <w:t>2,1</w:t>
      </w:r>
      <w:r w:rsidR="00911564" w:rsidRPr="00710C3F">
        <w:rPr>
          <w:rFonts w:cs="Arial"/>
          <w:szCs w:val="20"/>
        </w:rPr>
        <w:t> </w:t>
      </w:r>
      <w:r w:rsidRPr="00710C3F">
        <w:rPr>
          <w:rFonts w:cs="Arial"/>
          <w:szCs w:val="20"/>
        </w:rPr>
        <w:t>% (</w:t>
      </w:r>
      <w:r w:rsidR="00221FF3" w:rsidRPr="00710C3F">
        <w:rPr>
          <w:rFonts w:cs="Arial"/>
          <w:szCs w:val="20"/>
        </w:rPr>
        <w:t>v </w:t>
      </w:r>
      <w:r w:rsidR="00D72B82">
        <w:rPr>
          <w:rFonts w:cs="Arial"/>
          <w:szCs w:val="20"/>
        </w:rPr>
        <w:t>březnu</w:t>
      </w:r>
      <w:r w:rsidR="00221FF3" w:rsidRPr="00710C3F">
        <w:rPr>
          <w:rFonts w:cs="Arial"/>
          <w:szCs w:val="20"/>
        </w:rPr>
        <w:t xml:space="preserve"> o </w:t>
      </w:r>
      <w:r w:rsidR="008555A6">
        <w:rPr>
          <w:rFonts w:cs="Arial"/>
          <w:szCs w:val="20"/>
        </w:rPr>
        <w:t>1,</w:t>
      </w:r>
      <w:r w:rsidR="00C263BF">
        <w:rPr>
          <w:rFonts w:cs="Arial"/>
          <w:szCs w:val="20"/>
        </w:rPr>
        <w:t>7</w:t>
      </w:r>
      <w:r w:rsidR="00221FF3" w:rsidRPr="00710C3F">
        <w:rPr>
          <w:rFonts w:cs="Arial"/>
          <w:bCs/>
          <w:szCs w:val="20"/>
        </w:rPr>
        <w:t> %</w:t>
      </w:r>
      <w:r w:rsidRPr="00710C3F">
        <w:rPr>
          <w:rFonts w:cs="Arial"/>
          <w:szCs w:val="20"/>
        </w:rPr>
        <w:t>).</w:t>
      </w:r>
      <w:r w:rsidRPr="008D033F">
        <w:rPr>
          <w:rFonts w:cs="Arial"/>
          <w:szCs w:val="20"/>
        </w:rPr>
        <w:t xml:space="preserve">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 w:rsidR="00B7551D">
        <w:rPr>
          <w:rFonts w:cs="Arial"/>
          <w:szCs w:val="20"/>
        </w:rPr>
        <w:t>byly vyšší o 0,2 %</w:t>
      </w:r>
      <w:r w:rsidR="00367940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(</w:t>
      </w:r>
      <w:r w:rsidR="00713E10">
        <w:rPr>
          <w:rFonts w:cs="Arial"/>
          <w:szCs w:val="20"/>
        </w:rPr>
        <w:t xml:space="preserve">v </w:t>
      </w:r>
      <w:r w:rsidR="00D72B82">
        <w:rPr>
          <w:rFonts w:cs="Arial"/>
          <w:szCs w:val="20"/>
        </w:rPr>
        <w:t>březnu</w:t>
      </w:r>
      <w:r w:rsidR="00BF7DAC">
        <w:rPr>
          <w:rFonts w:cs="Arial"/>
          <w:szCs w:val="20"/>
        </w:rPr>
        <w:t xml:space="preserve"> </w:t>
      </w:r>
      <w:r w:rsidR="00B7551D">
        <w:rPr>
          <w:rFonts w:cs="Arial"/>
          <w:bCs/>
          <w:szCs w:val="20"/>
        </w:rPr>
        <w:t>se nezměnily</w:t>
      </w:r>
      <w:r w:rsidRPr="00240CB9">
        <w:rPr>
          <w:rFonts w:cs="Arial"/>
          <w:szCs w:val="20"/>
        </w:rPr>
        <w:t xml:space="preserve">). </w:t>
      </w:r>
      <w:r w:rsidR="00B427F0">
        <w:rPr>
          <w:rFonts w:cs="Arial"/>
          <w:szCs w:val="20"/>
        </w:rPr>
        <w:t xml:space="preserve">Vzrostly </w:t>
      </w:r>
      <w:r w:rsidR="00FF0262">
        <w:rPr>
          <w:rFonts w:cs="Arial"/>
          <w:szCs w:val="20"/>
        </w:rPr>
        <w:t>ceny za reklamní služby a průzkum trhu o 1,4 %, ceny za služby v oblasti programování o 1,7 %,</w:t>
      </w:r>
      <w:r w:rsidR="00FF0262" w:rsidRPr="00FF0262">
        <w:rPr>
          <w:rFonts w:cs="Arial"/>
          <w:szCs w:val="20"/>
        </w:rPr>
        <w:t xml:space="preserve"> </w:t>
      </w:r>
      <w:r w:rsidR="00FF0262">
        <w:rPr>
          <w:rFonts w:cs="Arial"/>
          <w:szCs w:val="20"/>
        </w:rPr>
        <w:t xml:space="preserve">za architektonické a inženýrské služby o 2,1 % a za služby v oblasti zaměstnání o 5,3 %. </w:t>
      </w:r>
      <w:r w:rsidR="006E5D7A">
        <w:rPr>
          <w:rFonts w:cs="Arial"/>
          <w:szCs w:val="20"/>
        </w:rPr>
        <w:t xml:space="preserve">Klesly ceny </w:t>
      </w:r>
      <w:r w:rsidR="00C4422F">
        <w:rPr>
          <w:rFonts w:cs="Arial"/>
          <w:bCs/>
          <w:iCs/>
          <w:szCs w:val="20"/>
        </w:rPr>
        <w:t>za služby v pozemní dopravě o </w:t>
      </w:r>
      <w:r w:rsidR="00D24DC3">
        <w:rPr>
          <w:rFonts w:cs="Arial"/>
          <w:bCs/>
          <w:iCs/>
          <w:szCs w:val="20"/>
        </w:rPr>
        <w:t>0,</w:t>
      </w:r>
      <w:r w:rsidR="00FF0262">
        <w:rPr>
          <w:rFonts w:cs="Arial"/>
          <w:bCs/>
          <w:iCs/>
          <w:szCs w:val="20"/>
        </w:rPr>
        <w:t>7</w:t>
      </w:r>
      <w:r w:rsidR="00CF183E">
        <w:rPr>
          <w:rFonts w:cs="Arial"/>
          <w:bCs/>
          <w:iCs/>
          <w:szCs w:val="20"/>
        </w:rPr>
        <w:t xml:space="preserve"> % </w:t>
      </w:r>
      <w:r w:rsidR="006E5D7A">
        <w:rPr>
          <w:rFonts w:cs="Arial"/>
          <w:bCs/>
          <w:iCs/>
          <w:szCs w:val="20"/>
        </w:rPr>
        <w:t xml:space="preserve">a za </w:t>
      </w:r>
      <w:r w:rsidR="006E5D7A">
        <w:rPr>
          <w:rFonts w:cs="Arial"/>
          <w:szCs w:val="20"/>
        </w:rPr>
        <w:t>pojištění, zajištění a penzijní financování o </w:t>
      </w:r>
      <w:r w:rsidR="00D24DC3">
        <w:rPr>
          <w:rFonts w:cs="Arial"/>
          <w:szCs w:val="20"/>
        </w:rPr>
        <w:t>4,4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8C780D">
        <w:rPr>
          <w:rFonts w:cs="Arial"/>
          <w:szCs w:val="20"/>
        </w:rPr>
        <w:t>stagnovaly</w:t>
      </w:r>
      <w:r w:rsidR="001F3F02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5024B5">
        <w:rPr>
          <w:rFonts w:cs="Arial"/>
          <w:szCs w:val="20"/>
        </w:rPr>
        <w:t>v</w:t>
      </w:r>
      <w:r w:rsidR="008C780D">
        <w:rPr>
          <w:rFonts w:cs="Arial"/>
          <w:szCs w:val="20"/>
        </w:rPr>
        <w:t> </w:t>
      </w:r>
      <w:r w:rsidR="00D72B82">
        <w:rPr>
          <w:rFonts w:cs="Arial"/>
          <w:szCs w:val="20"/>
        </w:rPr>
        <w:t>březnu</w:t>
      </w:r>
      <w:r w:rsidR="00DB677F">
        <w:rPr>
          <w:rFonts w:cs="Arial"/>
          <w:szCs w:val="20"/>
        </w:rPr>
        <w:t xml:space="preserve"> </w:t>
      </w:r>
      <w:r w:rsidR="008C780D">
        <w:rPr>
          <w:rFonts w:cs="Arial"/>
          <w:szCs w:val="20"/>
        </w:rPr>
        <w:t xml:space="preserve">byly nižší </w:t>
      </w:r>
      <w:r w:rsidR="00DB677F">
        <w:rPr>
          <w:rFonts w:cs="Arial"/>
          <w:szCs w:val="20"/>
        </w:rPr>
        <w:t>o 0,</w:t>
      </w:r>
      <w:r w:rsidR="008C780D">
        <w:rPr>
          <w:rFonts w:cs="Arial"/>
          <w:szCs w:val="20"/>
        </w:rPr>
        <w:t>1</w:t>
      </w:r>
      <w:r w:rsidR="00DB677F">
        <w:rPr>
          <w:rFonts w:cs="Arial"/>
          <w:szCs w:val="20"/>
        </w:rPr>
        <w:t> %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7E3328" w:rsidRDefault="007E3328" w:rsidP="00467F92">
      <w:pPr>
        <w:rPr>
          <w:rFonts w:cs="Arial"/>
          <w:szCs w:val="20"/>
        </w:rPr>
      </w:pPr>
    </w:p>
    <w:p w:rsidR="00C5743D" w:rsidRPr="00D64DF3" w:rsidRDefault="00C5743D" w:rsidP="00C5743D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březnu </w:t>
      </w:r>
      <w:r w:rsidRPr="00D64DF3">
        <w:rPr>
          <w:rFonts w:cs="Arial"/>
        </w:rPr>
        <w:t>201</w:t>
      </w:r>
      <w:r>
        <w:rPr>
          <w:rFonts w:cs="Arial"/>
        </w:rPr>
        <w:t>6</w:t>
      </w:r>
      <w:r w:rsidRPr="00D64DF3">
        <w:rPr>
          <w:rFonts w:cs="Arial"/>
        </w:rPr>
        <w:t xml:space="preserve">* </w:t>
      </w:r>
    </w:p>
    <w:p w:rsidR="00C5743D" w:rsidRDefault="00C5743D" w:rsidP="00C5743D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Eurostatem, byly ceny průmyslových výrobců v březnu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vyšší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0,4 %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únoru klesly o 0,6 %).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se nejvíce zvýšily ceny v Řecku o 1,8 %, v Estonsku o 1,6 % a v Belgii o 1,4 %. V Polsku ceny vzrostly o 0,4 %, v Německu a v Rakousku shodně o 0,1 %.</w:t>
      </w:r>
      <w:r w:rsidRPr="00601BAF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</w:t>
      </w:r>
      <w:r>
        <w:rPr>
          <w:rFonts w:cs="Arial"/>
          <w:bCs/>
          <w:iCs/>
          <w:szCs w:val="20"/>
        </w:rPr>
        <w:t> České republice</w:t>
      </w:r>
      <w:r w:rsidRPr="00B361AD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zůstaly ceny beze změny. Na Slovensku a v Litvě se ceny snížily o 0,7 %</w:t>
      </w:r>
      <w:r w:rsidRPr="00FD0AAB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a na Kypru o 1,6 %</w:t>
      </w:r>
      <w:r>
        <w:rPr>
          <w:rFonts w:cs="Arial"/>
          <w:bCs/>
          <w:iCs/>
          <w:szCs w:val="20"/>
        </w:rPr>
        <w:t xml:space="preserve"> </w:t>
      </w:r>
    </w:p>
    <w:p w:rsidR="00C5743D" w:rsidRDefault="00C5743D" w:rsidP="00C5743D">
      <w:pPr>
        <w:rPr>
          <w:rFonts w:cs="Arial"/>
          <w:bCs/>
          <w:szCs w:val="20"/>
        </w:rPr>
      </w:pPr>
    </w:p>
    <w:p w:rsidR="00C5743D" w:rsidRDefault="00C5743D" w:rsidP="00C5743D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březnu nižší o 4,1 % </w:t>
      </w:r>
      <w:r>
        <w:rPr>
          <w:rFonts w:cs="Arial"/>
          <w:bCs/>
          <w:iCs/>
          <w:szCs w:val="20"/>
        </w:rPr>
        <w:t>(v únoru o 4,2 %)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se snížily ve všech zemích EU. Nejvíce klesly ceny v Nizozemsku o 10,9 %, v Řecku o 9,0 %, v Belgii a v Litvě shodně o 6,3 %. Na Slovensku byly ceny nižší o 6,2 %, v České republice o 4,5 %, v Rakousku o 4,1 %, v Německu o 3,0 %  a v</w:t>
      </w:r>
      <w:r>
        <w:rPr>
          <w:rFonts w:cs="Arial"/>
          <w:bCs/>
          <w:szCs w:val="20"/>
        </w:rPr>
        <w:t> Polsku</w:t>
      </w:r>
      <w:r>
        <w:rPr>
          <w:rFonts w:cs="Arial"/>
          <w:szCs w:val="20"/>
        </w:rPr>
        <w:t xml:space="preserve"> o 2,3 %.</w:t>
      </w:r>
    </w:p>
    <w:p w:rsidR="007816B2" w:rsidRDefault="007816B2" w:rsidP="00C5743D">
      <w:pPr>
        <w:jc w:val="left"/>
        <w:rPr>
          <w:rFonts w:cs="Arial"/>
          <w:szCs w:val="20"/>
        </w:rPr>
      </w:pPr>
    </w:p>
    <w:p w:rsidR="00C5743D" w:rsidRPr="001811EA" w:rsidRDefault="00C5743D" w:rsidP="00C5743D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- 24. k. d. sledovaného měsíce / 8. k. d.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Indexy cen tržních služeb - 15. k. d. sledovaného měsíce / 7. k. d.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45. k. d.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832DC5">
        <w:rPr>
          <w:rFonts w:cs="Arial"/>
          <w:iCs w:val="0"/>
          <w:szCs w:val="18"/>
        </w:rPr>
        <w:t>1</w:t>
      </w:r>
      <w:r w:rsidR="00374532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3E0B6A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 201</w:t>
      </w:r>
      <w:r w:rsidR="00C43B4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sectPr w:rsidR="0090010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15" w:rsidRDefault="00C96A15" w:rsidP="00BA6370">
      <w:r>
        <w:separator/>
      </w:r>
    </w:p>
  </w:endnote>
  <w:endnote w:type="continuationSeparator" w:id="0">
    <w:p w:rsidR="00C96A15" w:rsidRDefault="00C96A1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034E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034E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034E9" w:rsidRPr="004E479E">
                  <w:rPr>
                    <w:rFonts w:cs="Arial"/>
                    <w:szCs w:val="15"/>
                  </w:rPr>
                  <w:fldChar w:fldCharType="separate"/>
                </w:r>
                <w:r w:rsidR="007816B2">
                  <w:rPr>
                    <w:rFonts w:cs="Arial"/>
                    <w:noProof/>
                    <w:szCs w:val="15"/>
                  </w:rPr>
                  <w:t>2</w:t>
                </w:r>
                <w:r w:rsidR="002034E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15" w:rsidRDefault="00C96A15" w:rsidP="00BA6370">
      <w:r>
        <w:separator/>
      </w:r>
    </w:p>
  </w:footnote>
  <w:footnote w:type="continuationSeparator" w:id="0">
    <w:p w:rsidR="00C96A15" w:rsidRDefault="00C96A1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034E9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307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78C5"/>
    <w:rsid w:val="00020E93"/>
    <w:rsid w:val="0002534D"/>
    <w:rsid w:val="00025893"/>
    <w:rsid w:val="00027049"/>
    <w:rsid w:val="0003507D"/>
    <w:rsid w:val="00036A3C"/>
    <w:rsid w:val="00037EAC"/>
    <w:rsid w:val="00041675"/>
    <w:rsid w:val="00043BF4"/>
    <w:rsid w:val="0004474C"/>
    <w:rsid w:val="000611ED"/>
    <w:rsid w:val="00065BC4"/>
    <w:rsid w:val="00067701"/>
    <w:rsid w:val="00076069"/>
    <w:rsid w:val="000770A8"/>
    <w:rsid w:val="000771AE"/>
    <w:rsid w:val="0007749F"/>
    <w:rsid w:val="000812F2"/>
    <w:rsid w:val="000837BF"/>
    <w:rsid w:val="000843A5"/>
    <w:rsid w:val="000910DA"/>
    <w:rsid w:val="000948F5"/>
    <w:rsid w:val="000963CB"/>
    <w:rsid w:val="00096D6C"/>
    <w:rsid w:val="00096FC2"/>
    <w:rsid w:val="0009779F"/>
    <w:rsid w:val="000A41AA"/>
    <w:rsid w:val="000B033D"/>
    <w:rsid w:val="000B30B2"/>
    <w:rsid w:val="000B54C3"/>
    <w:rsid w:val="000B6F63"/>
    <w:rsid w:val="000C4185"/>
    <w:rsid w:val="000C4C88"/>
    <w:rsid w:val="000C5EBA"/>
    <w:rsid w:val="000D093F"/>
    <w:rsid w:val="000D5131"/>
    <w:rsid w:val="000D65CF"/>
    <w:rsid w:val="000E1905"/>
    <w:rsid w:val="000E2688"/>
    <w:rsid w:val="000E43CC"/>
    <w:rsid w:val="000E550B"/>
    <w:rsid w:val="000F1703"/>
    <w:rsid w:val="000F2030"/>
    <w:rsid w:val="000F4E1E"/>
    <w:rsid w:val="000F699E"/>
    <w:rsid w:val="000F7F67"/>
    <w:rsid w:val="0010015D"/>
    <w:rsid w:val="001014CB"/>
    <w:rsid w:val="00102186"/>
    <w:rsid w:val="00103D4C"/>
    <w:rsid w:val="00107BD3"/>
    <w:rsid w:val="00114E07"/>
    <w:rsid w:val="00117430"/>
    <w:rsid w:val="001210C0"/>
    <w:rsid w:val="00121FCE"/>
    <w:rsid w:val="00124338"/>
    <w:rsid w:val="001404AB"/>
    <w:rsid w:val="00146208"/>
    <w:rsid w:val="00155B63"/>
    <w:rsid w:val="00156A76"/>
    <w:rsid w:val="00164A57"/>
    <w:rsid w:val="00166A8A"/>
    <w:rsid w:val="0017231D"/>
    <w:rsid w:val="00173527"/>
    <w:rsid w:val="00180B86"/>
    <w:rsid w:val="001810DC"/>
    <w:rsid w:val="00181494"/>
    <w:rsid w:val="001827E1"/>
    <w:rsid w:val="00184400"/>
    <w:rsid w:val="001853C4"/>
    <w:rsid w:val="0018613C"/>
    <w:rsid w:val="001923F9"/>
    <w:rsid w:val="001A07A6"/>
    <w:rsid w:val="001B58C5"/>
    <w:rsid w:val="001B607F"/>
    <w:rsid w:val="001B767A"/>
    <w:rsid w:val="001C1967"/>
    <w:rsid w:val="001C2DE1"/>
    <w:rsid w:val="001D213D"/>
    <w:rsid w:val="001D369A"/>
    <w:rsid w:val="001D3FD2"/>
    <w:rsid w:val="001E7198"/>
    <w:rsid w:val="001E78D2"/>
    <w:rsid w:val="001F08B3"/>
    <w:rsid w:val="001F1BEA"/>
    <w:rsid w:val="001F29F8"/>
    <w:rsid w:val="001F2FE0"/>
    <w:rsid w:val="001F3A5E"/>
    <w:rsid w:val="001F3F02"/>
    <w:rsid w:val="001F7BBF"/>
    <w:rsid w:val="00200425"/>
    <w:rsid w:val="00200854"/>
    <w:rsid w:val="0020190C"/>
    <w:rsid w:val="002034E9"/>
    <w:rsid w:val="00205C27"/>
    <w:rsid w:val="002070FB"/>
    <w:rsid w:val="00207FAD"/>
    <w:rsid w:val="00213729"/>
    <w:rsid w:val="00214829"/>
    <w:rsid w:val="002159F3"/>
    <w:rsid w:val="00217FF3"/>
    <w:rsid w:val="00221FF3"/>
    <w:rsid w:val="00222D49"/>
    <w:rsid w:val="002406FA"/>
    <w:rsid w:val="00242160"/>
    <w:rsid w:val="00243150"/>
    <w:rsid w:val="002526DD"/>
    <w:rsid w:val="00253DD9"/>
    <w:rsid w:val="00254386"/>
    <w:rsid w:val="0026107B"/>
    <w:rsid w:val="002612DC"/>
    <w:rsid w:val="002623A4"/>
    <w:rsid w:val="00265FA8"/>
    <w:rsid w:val="0027205F"/>
    <w:rsid w:val="00275962"/>
    <w:rsid w:val="002811E8"/>
    <w:rsid w:val="00281EDC"/>
    <w:rsid w:val="00293704"/>
    <w:rsid w:val="002960CD"/>
    <w:rsid w:val="002A1326"/>
    <w:rsid w:val="002A523E"/>
    <w:rsid w:val="002A57A0"/>
    <w:rsid w:val="002B25F9"/>
    <w:rsid w:val="002B2E47"/>
    <w:rsid w:val="002B3A8B"/>
    <w:rsid w:val="002C2683"/>
    <w:rsid w:val="002D1791"/>
    <w:rsid w:val="002E1942"/>
    <w:rsid w:val="002E3BE2"/>
    <w:rsid w:val="002E7A8A"/>
    <w:rsid w:val="002F031E"/>
    <w:rsid w:val="002F1892"/>
    <w:rsid w:val="002F1E96"/>
    <w:rsid w:val="003068F8"/>
    <w:rsid w:val="00306C94"/>
    <w:rsid w:val="00316FBA"/>
    <w:rsid w:val="0032710D"/>
    <w:rsid w:val="003301A3"/>
    <w:rsid w:val="00332C1F"/>
    <w:rsid w:val="00342C9B"/>
    <w:rsid w:val="00343F16"/>
    <w:rsid w:val="00344EF4"/>
    <w:rsid w:val="00346248"/>
    <w:rsid w:val="0036777B"/>
    <w:rsid w:val="0036793D"/>
    <w:rsid w:val="00367940"/>
    <w:rsid w:val="00374532"/>
    <w:rsid w:val="0038282A"/>
    <w:rsid w:val="00386C58"/>
    <w:rsid w:val="0039487C"/>
    <w:rsid w:val="00395FE4"/>
    <w:rsid w:val="00397580"/>
    <w:rsid w:val="003A29DA"/>
    <w:rsid w:val="003A375E"/>
    <w:rsid w:val="003A37F0"/>
    <w:rsid w:val="003A45C8"/>
    <w:rsid w:val="003A557C"/>
    <w:rsid w:val="003A7917"/>
    <w:rsid w:val="003B43C6"/>
    <w:rsid w:val="003C2DCC"/>
    <w:rsid w:val="003C2DCF"/>
    <w:rsid w:val="003C604F"/>
    <w:rsid w:val="003C7E3F"/>
    <w:rsid w:val="003C7FE7"/>
    <w:rsid w:val="003D0499"/>
    <w:rsid w:val="003D0EA4"/>
    <w:rsid w:val="003D3576"/>
    <w:rsid w:val="003D55CE"/>
    <w:rsid w:val="003E079A"/>
    <w:rsid w:val="003E0B6A"/>
    <w:rsid w:val="003E4D6B"/>
    <w:rsid w:val="003F0BD1"/>
    <w:rsid w:val="003F43F7"/>
    <w:rsid w:val="003F526A"/>
    <w:rsid w:val="004003E9"/>
    <w:rsid w:val="00405244"/>
    <w:rsid w:val="00411E23"/>
    <w:rsid w:val="00412B9D"/>
    <w:rsid w:val="004132EC"/>
    <w:rsid w:val="004154C7"/>
    <w:rsid w:val="004213C7"/>
    <w:rsid w:val="00421FBB"/>
    <w:rsid w:val="00426D8A"/>
    <w:rsid w:val="00426E7F"/>
    <w:rsid w:val="0043495E"/>
    <w:rsid w:val="0044046D"/>
    <w:rsid w:val="004405B6"/>
    <w:rsid w:val="004436EE"/>
    <w:rsid w:val="004452AE"/>
    <w:rsid w:val="00445DFF"/>
    <w:rsid w:val="0045547F"/>
    <w:rsid w:val="00456253"/>
    <w:rsid w:val="004658AE"/>
    <w:rsid w:val="00467F92"/>
    <w:rsid w:val="00471DEF"/>
    <w:rsid w:val="00472CFA"/>
    <w:rsid w:val="0049142B"/>
    <w:rsid w:val="00491788"/>
    <w:rsid w:val="00492023"/>
    <w:rsid w:val="004920AD"/>
    <w:rsid w:val="004961B2"/>
    <w:rsid w:val="00497CDD"/>
    <w:rsid w:val="004A3358"/>
    <w:rsid w:val="004A7C03"/>
    <w:rsid w:val="004B2CA0"/>
    <w:rsid w:val="004C18CB"/>
    <w:rsid w:val="004C7313"/>
    <w:rsid w:val="004D05B3"/>
    <w:rsid w:val="004D608F"/>
    <w:rsid w:val="004E3497"/>
    <w:rsid w:val="004E4246"/>
    <w:rsid w:val="004E4324"/>
    <w:rsid w:val="004E479E"/>
    <w:rsid w:val="004E696F"/>
    <w:rsid w:val="004E774B"/>
    <w:rsid w:val="004F28FD"/>
    <w:rsid w:val="004F2FE3"/>
    <w:rsid w:val="004F4458"/>
    <w:rsid w:val="004F686C"/>
    <w:rsid w:val="004F78E6"/>
    <w:rsid w:val="0050226D"/>
    <w:rsid w:val="005024B5"/>
    <w:rsid w:val="0050420E"/>
    <w:rsid w:val="00506C78"/>
    <w:rsid w:val="005103A3"/>
    <w:rsid w:val="00510A1C"/>
    <w:rsid w:val="00511C72"/>
    <w:rsid w:val="00512D99"/>
    <w:rsid w:val="005135B4"/>
    <w:rsid w:val="0051704A"/>
    <w:rsid w:val="00521269"/>
    <w:rsid w:val="00525013"/>
    <w:rsid w:val="00531DBB"/>
    <w:rsid w:val="00532907"/>
    <w:rsid w:val="00541CF6"/>
    <w:rsid w:val="00542B8B"/>
    <w:rsid w:val="00547A80"/>
    <w:rsid w:val="005533D5"/>
    <w:rsid w:val="005602BE"/>
    <w:rsid w:val="00564349"/>
    <w:rsid w:val="0057115C"/>
    <w:rsid w:val="00573994"/>
    <w:rsid w:val="005803B9"/>
    <w:rsid w:val="00596ABE"/>
    <w:rsid w:val="005A3482"/>
    <w:rsid w:val="005B3EA4"/>
    <w:rsid w:val="005D61F4"/>
    <w:rsid w:val="005D7672"/>
    <w:rsid w:val="005D7FC1"/>
    <w:rsid w:val="005E453D"/>
    <w:rsid w:val="005E576F"/>
    <w:rsid w:val="005E746E"/>
    <w:rsid w:val="005F1066"/>
    <w:rsid w:val="005F2D33"/>
    <w:rsid w:val="005F79FB"/>
    <w:rsid w:val="00600049"/>
    <w:rsid w:val="00600C9A"/>
    <w:rsid w:val="006011A6"/>
    <w:rsid w:val="00601B15"/>
    <w:rsid w:val="0060229B"/>
    <w:rsid w:val="00604406"/>
    <w:rsid w:val="00605F4A"/>
    <w:rsid w:val="00607822"/>
    <w:rsid w:val="006103AA"/>
    <w:rsid w:val="00610665"/>
    <w:rsid w:val="006133E1"/>
    <w:rsid w:val="00613BBF"/>
    <w:rsid w:val="00614F56"/>
    <w:rsid w:val="006227AD"/>
    <w:rsid w:val="00622B80"/>
    <w:rsid w:val="00623ED7"/>
    <w:rsid w:val="006249D3"/>
    <w:rsid w:val="00624B68"/>
    <w:rsid w:val="0063178D"/>
    <w:rsid w:val="00631C2E"/>
    <w:rsid w:val="00633196"/>
    <w:rsid w:val="00633530"/>
    <w:rsid w:val="00636078"/>
    <w:rsid w:val="006362BC"/>
    <w:rsid w:val="00637F43"/>
    <w:rsid w:val="006402C0"/>
    <w:rsid w:val="0064139A"/>
    <w:rsid w:val="00645E38"/>
    <w:rsid w:val="00651A7F"/>
    <w:rsid w:val="00652FB2"/>
    <w:rsid w:val="0065589E"/>
    <w:rsid w:val="00661A08"/>
    <w:rsid w:val="00665510"/>
    <w:rsid w:val="00665D6A"/>
    <w:rsid w:val="00666C2E"/>
    <w:rsid w:val="006731D0"/>
    <w:rsid w:val="0067785C"/>
    <w:rsid w:val="00682C2B"/>
    <w:rsid w:val="00684F3F"/>
    <w:rsid w:val="0068637E"/>
    <w:rsid w:val="006863D7"/>
    <w:rsid w:val="00686796"/>
    <w:rsid w:val="00686FD6"/>
    <w:rsid w:val="00687E51"/>
    <w:rsid w:val="00687E6F"/>
    <w:rsid w:val="00692326"/>
    <w:rsid w:val="006931CF"/>
    <w:rsid w:val="00694534"/>
    <w:rsid w:val="0069604B"/>
    <w:rsid w:val="00696D5E"/>
    <w:rsid w:val="006971E9"/>
    <w:rsid w:val="006A19C5"/>
    <w:rsid w:val="006A1A9A"/>
    <w:rsid w:val="006A20E9"/>
    <w:rsid w:val="006A2E65"/>
    <w:rsid w:val="006A414E"/>
    <w:rsid w:val="006B5079"/>
    <w:rsid w:val="006B680D"/>
    <w:rsid w:val="006B7EF4"/>
    <w:rsid w:val="006C08BF"/>
    <w:rsid w:val="006C3754"/>
    <w:rsid w:val="006C4890"/>
    <w:rsid w:val="006C4C94"/>
    <w:rsid w:val="006C5FCB"/>
    <w:rsid w:val="006C6D70"/>
    <w:rsid w:val="006C7730"/>
    <w:rsid w:val="006D0B51"/>
    <w:rsid w:val="006D28F5"/>
    <w:rsid w:val="006D4EB9"/>
    <w:rsid w:val="006D5443"/>
    <w:rsid w:val="006D5523"/>
    <w:rsid w:val="006E024F"/>
    <w:rsid w:val="006E0DE5"/>
    <w:rsid w:val="006E4E81"/>
    <w:rsid w:val="006E5D7A"/>
    <w:rsid w:val="006E6165"/>
    <w:rsid w:val="006F273A"/>
    <w:rsid w:val="0070316E"/>
    <w:rsid w:val="00705978"/>
    <w:rsid w:val="00707BDB"/>
    <w:rsid w:val="00707F7D"/>
    <w:rsid w:val="00710C3F"/>
    <w:rsid w:val="00713E10"/>
    <w:rsid w:val="00715F68"/>
    <w:rsid w:val="00717E58"/>
    <w:rsid w:val="00717EC5"/>
    <w:rsid w:val="007208AA"/>
    <w:rsid w:val="007219C7"/>
    <w:rsid w:val="007221BF"/>
    <w:rsid w:val="0072348E"/>
    <w:rsid w:val="00723F7D"/>
    <w:rsid w:val="0072669B"/>
    <w:rsid w:val="00727303"/>
    <w:rsid w:val="00735D1E"/>
    <w:rsid w:val="00741839"/>
    <w:rsid w:val="0074698E"/>
    <w:rsid w:val="00746E7C"/>
    <w:rsid w:val="0075363D"/>
    <w:rsid w:val="00754C20"/>
    <w:rsid w:val="007636C0"/>
    <w:rsid w:val="00763E92"/>
    <w:rsid w:val="00773682"/>
    <w:rsid w:val="00773A75"/>
    <w:rsid w:val="00776290"/>
    <w:rsid w:val="00777962"/>
    <w:rsid w:val="007816B2"/>
    <w:rsid w:val="00785EC1"/>
    <w:rsid w:val="00797AD8"/>
    <w:rsid w:val="007A2048"/>
    <w:rsid w:val="007A2828"/>
    <w:rsid w:val="007A57F2"/>
    <w:rsid w:val="007A5938"/>
    <w:rsid w:val="007A75CB"/>
    <w:rsid w:val="007B1333"/>
    <w:rsid w:val="007B1443"/>
    <w:rsid w:val="007B1785"/>
    <w:rsid w:val="007B1C12"/>
    <w:rsid w:val="007B3547"/>
    <w:rsid w:val="007B4558"/>
    <w:rsid w:val="007B54A3"/>
    <w:rsid w:val="007B76B4"/>
    <w:rsid w:val="007C3BB1"/>
    <w:rsid w:val="007C6174"/>
    <w:rsid w:val="007C7925"/>
    <w:rsid w:val="007D734A"/>
    <w:rsid w:val="007E3328"/>
    <w:rsid w:val="007E69B8"/>
    <w:rsid w:val="007E6A73"/>
    <w:rsid w:val="007F0E7F"/>
    <w:rsid w:val="007F4963"/>
    <w:rsid w:val="007F4AEB"/>
    <w:rsid w:val="007F6C92"/>
    <w:rsid w:val="007F75B2"/>
    <w:rsid w:val="00803993"/>
    <w:rsid w:val="00804143"/>
    <w:rsid w:val="008043C4"/>
    <w:rsid w:val="00811DFF"/>
    <w:rsid w:val="00812092"/>
    <w:rsid w:val="008129AB"/>
    <w:rsid w:val="00812C6D"/>
    <w:rsid w:val="008141E0"/>
    <w:rsid w:val="00815A96"/>
    <w:rsid w:val="00815C64"/>
    <w:rsid w:val="0081762A"/>
    <w:rsid w:val="008229E8"/>
    <w:rsid w:val="00824F7E"/>
    <w:rsid w:val="00831B1B"/>
    <w:rsid w:val="00832DC5"/>
    <w:rsid w:val="00833381"/>
    <w:rsid w:val="00846CC4"/>
    <w:rsid w:val="00851279"/>
    <w:rsid w:val="008555A6"/>
    <w:rsid w:val="00855FB3"/>
    <w:rsid w:val="00856D81"/>
    <w:rsid w:val="00857E54"/>
    <w:rsid w:val="00861D0E"/>
    <w:rsid w:val="008662BB"/>
    <w:rsid w:val="00867007"/>
    <w:rsid w:val="00867569"/>
    <w:rsid w:val="00870066"/>
    <w:rsid w:val="00871904"/>
    <w:rsid w:val="0087336A"/>
    <w:rsid w:val="00876E9D"/>
    <w:rsid w:val="00877F5D"/>
    <w:rsid w:val="008808C9"/>
    <w:rsid w:val="00882B6B"/>
    <w:rsid w:val="00886C67"/>
    <w:rsid w:val="008903AB"/>
    <w:rsid w:val="00892422"/>
    <w:rsid w:val="008924DB"/>
    <w:rsid w:val="0089773F"/>
    <w:rsid w:val="008A4E26"/>
    <w:rsid w:val="008A67EF"/>
    <w:rsid w:val="008A750A"/>
    <w:rsid w:val="008A7A62"/>
    <w:rsid w:val="008B05B8"/>
    <w:rsid w:val="008B06EA"/>
    <w:rsid w:val="008B3369"/>
    <w:rsid w:val="008B3970"/>
    <w:rsid w:val="008B3F4A"/>
    <w:rsid w:val="008B4738"/>
    <w:rsid w:val="008C1373"/>
    <w:rsid w:val="008C384C"/>
    <w:rsid w:val="008C65E4"/>
    <w:rsid w:val="008C780D"/>
    <w:rsid w:val="008D0F11"/>
    <w:rsid w:val="008D2B6A"/>
    <w:rsid w:val="008D6FB5"/>
    <w:rsid w:val="008E0E2F"/>
    <w:rsid w:val="008E1827"/>
    <w:rsid w:val="008E776C"/>
    <w:rsid w:val="008E7EB0"/>
    <w:rsid w:val="008F20B5"/>
    <w:rsid w:val="008F43D1"/>
    <w:rsid w:val="008F4F8C"/>
    <w:rsid w:val="008F73B4"/>
    <w:rsid w:val="008F79A0"/>
    <w:rsid w:val="0090010D"/>
    <w:rsid w:val="0090111C"/>
    <w:rsid w:val="0090123A"/>
    <w:rsid w:val="00903FD0"/>
    <w:rsid w:val="009050B6"/>
    <w:rsid w:val="009051D1"/>
    <w:rsid w:val="00907652"/>
    <w:rsid w:val="00911564"/>
    <w:rsid w:val="00911745"/>
    <w:rsid w:val="00917464"/>
    <w:rsid w:val="00922696"/>
    <w:rsid w:val="00923518"/>
    <w:rsid w:val="009317D7"/>
    <w:rsid w:val="00932DD2"/>
    <w:rsid w:val="0094420D"/>
    <w:rsid w:val="00944863"/>
    <w:rsid w:val="00944C09"/>
    <w:rsid w:val="00946024"/>
    <w:rsid w:val="00955615"/>
    <w:rsid w:val="0095728B"/>
    <w:rsid w:val="00962B39"/>
    <w:rsid w:val="00964DD7"/>
    <w:rsid w:val="009709CD"/>
    <w:rsid w:val="00970CEA"/>
    <w:rsid w:val="00973789"/>
    <w:rsid w:val="00973A85"/>
    <w:rsid w:val="009768F2"/>
    <w:rsid w:val="00982ED5"/>
    <w:rsid w:val="009830FB"/>
    <w:rsid w:val="00985222"/>
    <w:rsid w:val="00986DD7"/>
    <w:rsid w:val="00987632"/>
    <w:rsid w:val="009911F9"/>
    <w:rsid w:val="009916E7"/>
    <w:rsid w:val="0099421B"/>
    <w:rsid w:val="00995D73"/>
    <w:rsid w:val="009962F0"/>
    <w:rsid w:val="009A09F5"/>
    <w:rsid w:val="009A73EE"/>
    <w:rsid w:val="009B2D30"/>
    <w:rsid w:val="009B55B1"/>
    <w:rsid w:val="009B6749"/>
    <w:rsid w:val="009C306C"/>
    <w:rsid w:val="009D06DD"/>
    <w:rsid w:val="009D1A8C"/>
    <w:rsid w:val="009E3660"/>
    <w:rsid w:val="009F0A61"/>
    <w:rsid w:val="009F4E18"/>
    <w:rsid w:val="00A024ED"/>
    <w:rsid w:val="00A04E46"/>
    <w:rsid w:val="00A06324"/>
    <w:rsid w:val="00A0762A"/>
    <w:rsid w:val="00A07B78"/>
    <w:rsid w:val="00A1175F"/>
    <w:rsid w:val="00A12AB3"/>
    <w:rsid w:val="00A21844"/>
    <w:rsid w:val="00A23614"/>
    <w:rsid w:val="00A2563F"/>
    <w:rsid w:val="00A27A2E"/>
    <w:rsid w:val="00A31081"/>
    <w:rsid w:val="00A322E0"/>
    <w:rsid w:val="00A332FF"/>
    <w:rsid w:val="00A35940"/>
    <w:rsid w:val="00A4343D"/>
    <w:rsid w:val="00A43503"/>
    <w:rsid w:val="00A45657"/>
    <w:rsid w:val="00A502F1"/>
    <w:rsid w:val="00A507C8"/>
    <w:rsid w:val="00A55053"/>
    <w:rsid w:val="00A56E48"/>
    <w:rsid w:val="00A578CC"/>
    <w:rsid w:val="00A64452"/>
    <w:rsid w:val="00A6587B"/>
    <w:rsid w:val="00A67765"/>
    <w:rsid w:val="00A70A83"/>
    <w:rsid w:val="00A76088"/>
    <w:rsid w:val="00A77378"/>
    <w:rsid w:val="00A81ACF"/>
    <w:rsid w:val="00A81EB3"/>
    <w:rsid w:val="00AA1822"/>
    <w:rsid w:val="00AA30F2"/>
    <w:rsid w:val="00AA6245"/>
    <w:rsid w:val="00AB1E3E"/>
    <w:rsid w:val="00AB3410"/>
    <w:rsid w:val="00AB3E8A"/>
    <w:rsid w:val="00AC4CA5"/>
    <w:rsid w:val="00AC7626"/>
    <w:rsid w:val="00AD41D0"/>
    <w:rsid w:val="00AE5F6A"/>
    <w:rsid w:val="00AE6566"/>
    <w:rsid w:val="00AE663E"/>
    <w:rsid w:val="00AE67A7"/>
    <w:rsid w:val="00AF3119"/>
    <w:rsid w:val="00AF334F"/>
    <w:rsid w:val="00AF5522"/>
    <w:rsid w:val="00B00182"/>
    <w:rsid w:val="00B00C1D"/>
    <w:rsid w:val="00B04457"/>
    <w:rsid w:val="00B05168"/>
    <w:rsid w:val="00B104D9"/>
    <w:rsid w:val="00B2030C"/>
    <w:rsid w:val="00B22DB4"/>
    <w:rsid w:val="00B27911"/>
    <w:rsid w:val="00B3006E"/>
    <w:rsid w:val="00B31910"/>
    <w:rsid w:val="00B3312A"/>
    <w:rsid w:val="00B427F0"/>
    <w:rsid w:val="00B435FB"/>
    <w:rsid w:val="00B44095"/>
    <w:rsid w:val="00B54478"/>
    <w:rsid w:val="00B55375"/>
    <w:rsid w:val="00B629E4"/>
    <w:rsid w:val="00B632CC"/>
    <w:rsid w:val="00B70E3A"/>
    <w:rsid w:val="00B74DB5"/>
    <w:rsid w:val="00B7551D"/>
    <w:rsid w:val="00B83AB4"/>
    <w:rsid w:val="00B84DE6"/>
    <w:rsid w:val="00B8554E"/>
    <w:rsid w:val="00B86E19"/>
    <w:rsid w:val="00B90E7A"/>
    <w:rsid w:val="00B968C7"/>
    <w:rsid w:val="00BA125F"/>
    <w:rsid w:val="00BA12F1"/>
    <w:rsid w:val="00BA439F"/>
    <w:rsid w:val="00BA4998"/>
    <w:rsid w:val="00BA56CA"/>
    <w:rsid w:val="00BA6370"/>
    <w:rsid w:val="00BA6445"/>
    <w:rsid w:val="00BB642A"/>
    <w:rsid w:val="00BB66AB"/>
    <w:rsid w:val="00BB742D"/>
    <w:rsid w:val="00BC1C8A"/>
    <w:rsid w:val="00BC4C01"/>
    <w:rsid w:val="00BD2056"/>
    <w:rsid w:val="00BD4941"/>
    <w:rsid w:val="00BF3B46"/>
    <w:rsid w:val="00BF5D16"/>
    <w:rsid w:val="00BF799F"/>
    <w:rsid w:val="00BF7DAC"/>
    <w:rsid w:val="00C03E17"/>
    <w:rsid w:val="00C075AB"/>
    <w:rsid w:val="00C127D9"/>
    <w:rsid w:val="00C24B6D"/>
    <w:rsid w:val="00C2573B"/>
    <w:rsid w:val="00C263BF"/>
    <w:rsid w:val="00C265D5"/>
    <w:rsid w:val="00C269D4"/>
    <w:rsid w:val="00C3095B"/>
    <w:rsid w:val="00C3270D"/>
    <w:rsid w:val="00C37ADB"/>
    <w:rsid w:val="00C405D9"/>
    <w:rsid w:val="00C4160D"/>
    <w:rsid w:val="00C418C2"/>
    <w:rsid w:val="00C43B4E"/>
    <w:rsid w:val="00C4422F"/>
    <w:rsid w:val="00C542A5"/>
    <w:rsid w:val="00C5743D"/>
    <w:rsid w:val="00C626ED"/>
    <w:rsid w:val="00C7633A"/>
    <w:rsid w:val="00C77BC6"/>
    <w:rsid w:val="00C80081"/>
    <w:rsid w:val="00C81308"/>
    <w:rsid w:val="00C81DD5"/>
    <w:rsid w:val="00C8406E"/>
    <w:rsid w:val="00C84340"/>
    <w:rsid w:val="00C85F01"/>
    <w:rsid w:val="00C96A15"/>
    <w:rsid w:val="00CA2B9A"/>
    <w:rsid w:val="00CA3509"/>
    <w:rsid w:val="00CB2709"/>
    <w:rsid w:val="00CB5508"/>
    <w:rsid w:val="00CB5C36"/>
    <w:rsid w:val="00CB6F89"/>
    <w:rsid w:val="00CC0AE9"/>
    <w:rsid w:val="00CC0E36"/>
    <w:rsid w:val="00CC1110"/>
    <w:rsid w:val="00CC17F7"/>
    <w:rsid w:val="00CC2439"/>
    <w:rsid w:val="00CC3A12"/>
    <w:rsid w:val="00CC4AB4"/>
    <w:rsid w:val="00CC6CC1"/>
    <w:rsid w:val="00CD144E"/>
    <w:rsid w:val="00CD369D"/>
    <w:rsid w:val="00CE096D"/>
    <w:rsid w:val="00CE0ED2"/>
    <w:rsid w:val="00CE228C"/>
    <w:rsid w:val="00CE63DF"/>
    <w:rsid w:val="00CE71D9"/>
    <w:rsid w:val="00CF183E"/>
    <w:rsid w:val="00CF2C5E"/>
    <w:rsid w:val="00CF545B"/>
    <w:rsid w:val="00CF6371"/>
    <w:rsid w:val="00D00C7E"/>
    <w:rsid w:val="00D025B9"/>
    <w:rsid w:val="00D113C6"/>
    <w:rsid w:val="00D11A38"/>
    <w:rsid w:val="00D209A7"/>
    <w:rsid w:val="00D20C57"/>
    <w:rsid w:val="00D24DC3"/>
    <w:rsid w:val="00D261EF"/>
    <w:rsid w:val="00D26CDC"/>
    <w:rsid w:val="00D26F3E"/>
    <w:rsid w:val="00D273C6"/>
    <w:rsid w:val="00D27D69"/>
    <w:rsid w:val="00D31689"/>
    <w:rsid w:val="00D33658"/>
    <w:rsid w:val="00D41433"/>
    <w:rsid w:val="00D448C2"/>
    <w:rsid w:val="00D51748"/>
    <w:rsid w:val="00D53C26"/>
    <w:rsid w:val="00D54E1B"/>
    <w:rsid w:val="00D61D53"/>
    <w:rsid w:val="00D666C3"/>
    <w:rsid w:val="00D713C6"/>
    <w:rsid w:val="00D72B82"/>
    <w:rsid w:val="00D74067"/>
    <w:rsid w:val="00D8010F"/>
    <w:rsid w:val="00D80DC1"/>
    <w:rsid w:val="00D8426B"/>
    <w:rsid w:val="00D86D39"/>
    <w:rsid w:val="00D9189F"/>
    <w:rsid w:val="00D92993"/>
    <w:rsid w:val="00D92C63"/>
    <w:rsid w:val="00DA3137"/>
    <w:rsid w:val="00DA3B79"/>
    <w:rsid w:val="00DA5AE0"/>
    <w:rsid w:val="00DA5E31"/>
    <w:rsid w:val="00DA7AC2"/>
    <w:rsid w:val="00DB11C4"/>
    <w:rsid w:val="00DB2F53"/>
    <w:rsid w:val="00DB3642"/>
    <w:rsid w:val="00DB3D5E"/>
    <w:rsid w:val="00DB677F"/>
    <w:rsid w:val="00DC0A63"/>
    <w:rsid w:val="00DC1AF5"/>
    <w:rsid w:val="00DC21A8"/>
    <w:rsid w:val="00DC42A3"/>
    <w:rsid w:val="00DD17BA"/>
    <w:rsid w:val="00DD2E33"/>
    <w:rsid w:val="00DD33E7"/>
    <w:rsid w:val="00DD6558"/>
    <w:rsid w:val="00DD7428"/>
    <w:rsid w:val="00DD7F93"/>
    <w:rsid w:val="00DE2CCB"/>
    <w:rsid w:val="00DE38EC"/>
    <w:rsid w:val="00DF47FE"/>
    <w:rsid w:val="00DF5730"/>
    <w:rsid w:val="00DF5C84"/>
    <w:rsid w:val="00DF5F86"/>
    <w:rsid w:val="00DF610B"/>
    <w:rsid w:val="00E0156A"/>
    <w:rsid w:val="00E02176"/>
    <w:rsid w:val="00E0709B"/>
    <w:rsid w:val="00E11860"/>
    <w:rsid w:val="00E124DE"/>
    <w:rsid w:val="00E175A3"/>
    <w:rsid w:val="00E20B45"/>
    <w:rsid w:val="00E2243A"/>
    <w:rsid w:val="00E26704"/>
    <w:rsid w:val="00E31980"/>
    <w:rsid w:val="00E324E3"/>
    <w:rsid w:val="00E36C9D"/>
    <w:rsid w:val="00E36EDC"/>
    <w:rsid w:val="00E40CCA"/>
    <w:rsid w:val="00E43300"/>
    <w:rsid w:val="00E52D40"/>
    <w:rsid w:val="00E5418E"/>
    <w:rsid w:val="00E566B5"/>
    <w:rsid w:val="00E56E33"/>
    <w:rsid w:val="00E614DD"/>
    <w:rsid w:val="00E61F6F"/>
    <w:rsid w:val="00E6423C"/>
    <w:rsid w:val="00E642BB"/>
    <w:rsid w:val="00E65A87"/>
    <w:rsid w:val="00E66CED"/>
    <w:rsid w:val="00E70285"/>
    <w:rsid w:val="00E7698E"/>
    <w:rsid w:val="00E816D3"/>
    <w:rsid w:val="00E83914"/>
    <w:rsid w:val="00E8762E"/>
    <w:rsid w:val="00E87775"/>
    <w:rsid w:val="00E93830"/>
    <w:rsid w:val="00E93C69"/>
    <w:rsid w:val="00E93E0E"/>
    <w:rsid w:val="00EA5311"/>
    <w:rsid w:val="00EA7B72"/>
    <w:rsid w:val="00EB1806"/>
    <w:rsid w:val="00EB1ED3"/>
    <w:rsid w:val="00EB2211"/>
    <w:rsid w:val="00EB3443"/>
    <w:rsid w:val="00EB417B"/>
    <w:rsid w:val="00EC0EE3"/>
    <w:rsid w:val="00EC456B"/>
    <w:rsid w:val="00EC5105"/>
    <w:rsid w:val="00EC67C6"/>
    <w:rsid w:val="00ED0C8E"/>
    <w:rsid w:val="00ED15F1"/>
    <w:rsid w:val="00ED37CE"/>
    <w:rsid w:val="00ED3BB0"/>
    <w:rsid w:val="00ED534F"/>
    <w:rsid w:val="00ED59A4"/>
    <w:rsid w:val="00EE28EC"/>
    <w:rsid w:val="00F02B4B"/>
    <w:rsid w:val="00F06E1A"/>
    <w:rsid w:val="00F11418"/>
    <w:rsid w:val="00F30BAE"/>
    <w:rsid w:val="00F31887"/>
    <w:rsid w:val="00F31CDE"/>
    <w:rsid w:val="00F34D04"/>
    <w:rsid w:val="00F358DD"/>
    <w:rsid w:val="00F359B1"/>
    <w:rsid w:val="00F4219B"/>
    <w:rsid w:val="00F43190"/>
    <w:rsid w:val="00F4669B"/>
    <w:rsid w:val="00F47254"/>
    <w:rsid w:val="00F47FE7"/>
    <w:rsid w:val="00F513F4"/>
    <w:rsid w:val="00F56A99"/>
    <w:rsid w:val="00F71E40"/>
    <w:rsid w:val="00F7327A"/>
    <w:rsid w:val="00F75F2A"/>
    <w:rsid w:val="00F76E43"/>
    <w:rsid w:val="00F84662"/>
    <w:rsid w:val="00F94346"/>
    <w:rsid w:val="00F9766D"/>
    <w:rsid w:val="00FA114F"/>
    <w:rsid w:val="00FA2727"/>
    <w:rsid w:val="00FB2129"/>
    <w:rsid w:val="00FB379F"/>
    <w:rsid w:val="00FB423D"/>
    <w:rsid w:val="00FB687C"/>
    <w:rsid w:val="00FC0A9E"/>
    <w:rsid w:val="00FC0B24"/>
    <w:rsid w:val="00FC4F1B"/>
    <w:rsid w:val="00FC5204"/>
    <w:rsid w:val="00FC5790"/>
    <w:rsid w:val="00FD2EF3"/>
    <w:rsid w:val="00FD457F"/>
    <w:rsid w:val="00FD6650"/>
    <w:rsid w:val="00FE5A95"/>
    <w:rsid w:val="00FE651B"/>
    <w:rsid w:val="00FF0262"/>
    <w:rsid w:val="00FF442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8636-C3B0-4DE8-A265-7D3607A2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461</TotalTime>
  <Pages>3</Pages>
  <Words>925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91</cp:revision>
  <cp:lastPrinted>2016-05-10T13:41:00Z</cp:lastPrinted>
  <dcterms:created xsi:type="dcterms:W3CDTF">2016-04-11T08:48:00Z</dcterms:created>
  <dcterms:modified xsi:type="dcterms:W3CDTF">2016-05-13T08:30:00Z</dcterms:modified>
</cp:coreProperties>
</file>