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Pr="00424047" w:rsidRDefault="00424047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424047"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Pr="00424047">
        <w:rPr>
          <w:rFonts w:eastAsia="Calibri" w:cs="Arial"/>
          <w:bCs w:val="0"/>
          <w:color w:val="auto"/>
          <w:sz w:val="18"/>
          <w:szCs w:val="22"/>
        </w:rPr>
        <w:t>9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2016</w:t>
      </w:r>
    </w:p>
    <w:p w:rsidR="00D925CF" w:rsidRPr="00424047" w:rsidRDefault="0026302B" w:rsidP="00D925CF">
      <w:pPr>
        <w:pStyle w:val="Nzev"/>
        <w:spacing w:after="360"/>
      </w:pPr>
      <w:r>
        <w:t>Ekonomický</w:t>
      </w:r>
      <w:r w:rsidR="00424047" w:rsidRPr="00424047">
        <w:t xml:space="preserve"> růst </w:t>
      </w:r>
      <w:r w:rsidR="00557EF8">
        <w:t xml:space="preserve">ve 2. čtvrtletí </w:t>
      </w:r>
      <w:r w:rsidR="00424047" w:rsidRPr="00424047">
        <w:t>táh</w:t>
      </w:r>
      <w:r w:rsidR="00557EF8">
        <w:t>la</w:t>
      </w:r>
      <w:r w:rsidR="00424047" w:rsidRPr="00424047">
        <w:t xml:space="preserve"> zahraniční poptávka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424047">
        <w:t>2</w:t>
      </w:r>
      <w:r w:rsidRPr="00424047">
        <w:t>. čtvrtletí 201</w:t>
      </w:r>
      <w:r w:rsidR="00D925CF" w:rsidRPr="00424047">
        <w:t>6</w:t>
      </w:r>
    </w:p>
    <w:p w:rsidR="008B7DC2" w:rsidRPr="00424047" w:rsidRDefault="00D925CF" w:rsidP="008B7DC2">
      <w:pPr>
        <w:pStyle w:val="Perex"/>
      </w:pPr>
      <w:r w:rsidRPr="00424047">
        <w:t>Podle zpřesněného odhadu vzrostl hrubý domácí produkt v</w:t>
      </w:r>
      <w:r w:rsidR="00424047" w:rsidRPr="00424047">
        <w:t>e</w:t>
      </w:r>
      <w:r w:rsidRPr="00424047">
        <w:t xml:space="preserve"> </w:t>
      </w:r>
      <w:r w:rsidR="00424047" w:rsidRPr="00424047">
        <w:t>2</w:t>
      </w:r>
      <w:r w:rsidRPr="00424047">
        <w:t xml:space="preserve">. čtvrtletí </w:t>
      </w:r>
      <w:r w:rsidR="00086552" w:rsidRPr="00424047">
        <w:t>mezičtvrtletně o 0,9 %</w:t>
      </w:r>
      <w:r w:rsidR="00086552">
        <w:t xml:space="preserve"> a </w:t>
      </w:r>
      <w:r w:rsidR="00424047" w:rsidRPr="00424047">
        <w:t>meziročně o 2,6</w:t>
      </w:r>
      <w:r w:rsidR="00CB7B15" w:rsidRPr="00424047">
        <w:t> %.</w:t>
      </w:r>
      <w:r w:rsidR="00424047">
        <w:t xml:space="preserve"> Hlavním</w:t>
      </w:r>
      <w:r w:rsidR="00270EEF">
        <w:t>i</w:t>
      </w:r>
      <w:r w:rsidR="00424047">
        <w:t xml:space="preserve"> faktor</w:t>
      </w:r>
      <w:r w:rsidR="00270EEF">
        <w:t>y</w:t>
      </w:r>
      <w:r w:rsidR="00424047">
        <w:t xml:space="preserve"> růstu české ekonomiky byl</w:t>
      </w:r>
      <w:r w:rsidR="00270EEF">
        <w:t>y</w:t>
      </w:r>
      <w:r w:rsidR="00424047">
        <w:t xml:space="preserve"> </w:t>
      </w:r>
      <w:r w:rsidR="00086552">
        <w:t xml:space="preserve">silná </w:t>
      </w:r>
      <w:r w:rsidR="00424047">
        <w:t>zahraniční poptávka a stabiln</w:t>
      </w:r>
      <w:r w:rsidR="00691451">
        <w:t>í</w:t>
      </w:r>
      <w:r w:rsidR="00424047">
        <w:t xml:space="preserve"> spotřeba domácností.</w:t>
      </w:r>
    </w:p>
    <w:p w:rsidR="00D925CF" w:rsidRPr="000220DE" w:rsidRDefault="00D925CF" w:rsidP="005D2560">
      <w:pPr>
        <w:spacing w:before="240"/>
        <w:rPr>
          <w:rFonts w:cs="Arial"/>
          <w:szCs w:val="20"/>
        </w:rPr>
      </w:pPr>
      <w:r w:rsidRPr="000220DE">
        <w:t>Zpřesněný</w:t>
      </w:r>
      <w:r w:rsidRPr="000220DE">
        <w:rPr>
          <w:rFonts w:cs="Arial"/>
          <w:szCs w:val="20"/>
        </w:rPr>
        <w:t xml:space="preserve"> odhad potvrdil</w:t>
      </w:r>
      <w:r w:rsidR="00424047" w:rsidRPr="000220DE">
        <w:rPr>
          <w:rFonts w:cs="Arial"/>
          <w:szCs w:val="20"/>
        </w:rPr>
        <w:t xml:space="preserve"> pokračující růst české ekonomiky</w:t>
      </w:r>
      <w:r w:rsidR="00086552">
        <w:rPr>
          <w:rFonts w:cs="Arial"/>
          <w:szCs w:val="20"/>
        </w:rPr>
        <w:t xml:space="preserve"> ve 2. čtvrtletí 2016</w:t>
      </w:r>
      <w:r w:rsidR="00424047" w:rsidRPr="000220DE">
        <w:rPr>
          <w:rFonts w:cs="Arial"/>
          <w:szCs w:val="20"/>
        </w:rPr>
        <w:t xml:space="preserve">. </w:t>
      </w:r>
      <w:r w:rsidR="00086552">
        <w:rPr>
          <w:b/>
        </w:rPr>
        <w:t>Hrubý </w:t>
      </w:r>
      <w:r w:rsidRPr="000220DE">
        <w:rPr>
          <w:b/>
        </w:rPr>
        <w:t>domácí produkt</w:t>
      </w:r>
      <w:r w:rsidRPr="000220DE">
        <w:t xml:space="preserve"> (HDP) očištěný o cenové vlivy a sezónnost</w:t>
      </w:r>
      <w:r w:rsidRPr="000220DE">
        <w:rPr>
          <w:rStyle w:val="Znakapoznpodarou"/>
          <w:rFonts w:cs="Arial"/>
          <w:szCs w:val="18"/>
        </w:rPr>
        <w:footnoteReference w:id="1"/>
      </w:r>
      <w:r w:rsidRPr="000220DE">
        <w:t xml:space="preserve"> </w:t>
      </w:r>
      <w:r w:rsidRPr="000220DE">
        <w:rPr>
          <w:b/>
        </w:rPr>
        <w:t xml:space="preserve">vzrostl </w:t>
      </w:r>
      <w:r w:rsidR="007B4A65" w:rsidRPr="000220DE">
        <w:rPr>
          <w:b/>
        </w:rPr>
        <w:t xml:space="preserve">ve srovnání </w:t>
      </w:r>
      <w:r w:rsidR="00086552" w:rsidRPr="000220DE">
        <w:rPr>
          <w:b/>
        </w:rPr>
        <w:t>s předchozím čtvrtletím o 0,9 %</w:t>
      </w:r>
      <w:r w:rsidR="00086552">
        <w:rPr>
          <w:b/>
        </w:rPr>
        <w:t xml:space="preserve"> a v porovnání s</w:t>
      </w:r>
      <w:r w:rsidR="00424047" w:rsidRPr="000220DE">
        <w:rPr>
          <w:b/>
        </w:rPr>
        <w:t>e stejným čtvrtletím předchozího roku o 2,6 %</w:t>
      </w:r>
      <w:r w:rsidR="00C725E3">
        <w:t>.</w:t>
      </w:r>
    </w:p>
    <w:p w:rsidR="00D925CF" w:rsidRPr="00424047" w:rsidRDefault="00D925CF" w:rsidP="00D925CF">
      <w:pPr>
        <w:spacing w:before="240" w:after="240"/>
        <w:rPr>
          <w:rFonts w:cs="Arial"/>
          <w:szCs w:val="20"/>
          <w:highlight w:val="yellow"/>
        </w:rPr>
      </w:pPr>
      <w:r w:rsidRPr="00086552">
        <w:rPr>
          <w:b/>
        </w:rPr>
        <w:t>Hrubá přidaná hodnota</w:t>
      </w:r>
      <w:r w:rsidRPr="00086552">
        <w:t xml:space="preserve"> (HPH)</w:t>
      </w:r>
      <w:r w:rsidR="0090717E">
        <w:t xml:space="preserve"> byla</w:t>
      </w:r>
      <w:r w:rsidRPr="00086552">
        <w:t xml:space="preserve"> </w:t>
      </w:r>
      <w:r w:rsidR="006A719A" w:rsidRPr="00086552">
        <w:rPr>
          <w:b/>
        </w:rPr>
        <w:t xml:space="preserve">mezičtvrtletně </w:t>
      </w:r>
      <w:r w:rsidR="0090717E">
        <w:rPr>
          <w:b/>
        </w:rPr>
        <w:t>vyšší</w:t>
      </w:r>
      <w:r w:rsidR="006A719A" w:rsidRPr="00086552">
        <w:rPr>
          <w:b/>
        </w:rPr>
        <w:t xml:space="preserve"> o</w:t>
      </w:r>
      <w:r w:rsidR="006A719A" w:rsidRPr="00086552">
        <w:t> </w:t>
      </w:r>
      <w:r w:rsidR="006A719A" w:rsidRPr="00086552">
        <w:rPr>
          <w:b/>
        </w:rPr>
        <w:t>0,</w:t>
      </w:r>
      <w:r w:rsidR="00086552" w:rsidRPr="00086552">
        <w:rPr>
          <w:b/>
        </w:rPr>
        <w:t>9</w:t>
      </w:r>
      <w:r w:rsidR="006A719A" w:rsidRPr="00086552">
        <w:rPr>
          <w:b/>
        </w:rPr>
        <w:t> %</w:t>
      </w:r>
      <w:r w:rsidRPr="00086552">
        <w:t xml:space="preserve"> </w:t>
      </w:r>
      <w:r w:rsidR="006A719A" w:rsidRPr="00086552">
        <w:rPr>
          <w:b/>
        </w:rPr>
        <w:t xml:space="preserve">a </w:t>
      </w:r>
      <w:r w:rsidRPr="00086552">
        <w:rPr>
          <w:b/>
        </w:rPr>
        <w:t>meziročně o</w:t>
      </w:r>
      <w:r w:rsidRPr="00086552">
        <w:t xml:space="preserve"> </w:t>
      </w:r>
      <w:r w:rsidR="00086552" w:rsidRPr="00086552">
        <w:rPr>
          <w:b/>
        </w:rPr>
        <w:t>2,7</w:t>
      </w:r>
      <w:r w:rsidRPr="00086552">
        <w:rPr>
          <w:b/>
        </w:rPr>
        <w:t> %</w:t>
      </w:r>
      <w:r w:rsidRPr="00086552">
        <w:t xml:space="preserve">. </w:t>
      </w:r>
      <w:r w:rsidR="0047397F" w:rsidRPr="006418BE">
        <w:t xml:space="preserve">Příznivý hospodářský vývoj </w:t>
      </w:r>
      <w:r w:rsidR="0052627A" w:rsidRPr="006418BE">
        <w:t>pokračoval</w:t>
      </w:r>
      <w:r w:rsidR="0047397F" w:rsidRPr="006418BE">
        <w:t xml:space="preserve"> ve většině odvětví tuzemské ekonomiky, </w:t>
      </w:r>
      <w:r w:rsidR="008758D7" w:rsidRPr="006418BE">
        <w:t>s výjimkou stavebnictví. Ve z</w:t>
      </w:r>
      <w:r w:rsidR="0047397F" w:rsidRPr="006418BE">
        <w:t>pracovatelsk</w:t>
      </w:r>
      <w:r w:rsidR="008758D7" w:rsidRPr="006418BE">
        <w:t>ém</w:t>
      </w:r>
      <w:r w:rsidR="0047397F" w:rsidRPr="006418BE">
        <w:t xml:space="preserve"> průmysl</w:t>
      </w:r>
      <w:r w:rsidR="008758D7" w:rsidRPr="006418BE">
        <w:t>u</w:t>
      </w:r>
      <w:r w:rsidR="00AC7196">
        <w:t>, který byl podpořen zejména rychle rostoucím automobilovým průmyslem,</w:t>
      </w:r>
      <w:r w:rsidR="008758D7" w:rsidRPr="006418BE">
        <w:t xml:space="preserve"> vzrostla HPH mezičtvrtletně o 1,3 % a </w:t>
      </w:r>
      <w:r w:rsidRPr="006418BE">
        <w:rPr>
          <w:rFonts w:cs="Arial"/>
          <w:szCs w:val="20"/>
        </w:rPr>
        <w:t>meziročně o</w:t>
      </w:r>
      <w:r w:rsidR="008758D7" w:rsidRPr="006418BE">
        <w:rPr>
          <w:rFonts w:cs="Arial"/>
          <w:szCs w:val="20"/>
        </w:rPr>
        <w:t> </w:t>
      </w:r>
      <w:r w:rsidR="00DA7FA0">
        <w:rPr>
          <w:rFonts w:cs="Arial"/>
          <w:szCs w:val="20"/>
        </w:rPr>
        <w:t>4,8</w:t>
      </w:r>
      <w:r w:rsidRPr="006418BE">
        <w:rPr>
          <w:rFonts w:cs="Arial"/>
          <w:szCs w:val="20"/>
        </w:rPr>
        <w:t> %</w:t>
      </w:r>
      <w:r w:rsidR="008758D7" w:rsidRPr="006418BE">
        <w:rPr>
          <w:rFonts w:cs="Arial"/>
          <w:szCs w:val="20"/>
        </w:rPr>
        <w:t xml:space="preserve">. Naopak </w:t>
      </w:r>
      <w:r w:rsidR="006418BE" w:rsidRPr="006418BE">
        <w:rPr>
          <w:rFonts w:cs="Arial"/>
          <w:szCs w:val="20"/>
        </w:rPr>
        <w:t xml:space="preserve">ve </w:t>
      </w:r>
      <w:r w:rsidR="008758D7" w:rsidRPr="006418BE">
        <w:rPr>
          <w:rFonts w:cs="Arial"/>
          <w:szCs w:val="20"/>
        </w:rPr>
        <w:t xml:space="preserve">stavebnictví, zejména </w:t>
      </w:r>
      <w:r w:rsidR="006418BE">
        <w:rPr>
          <w:rFonts w:cs="Arial"/>
          <w:szCs w:val="20"/>
        </w:rPr>
        <w:t xml:space="preserve">z důvodu </w:t>
      </w:r>
      <w:r w:rsidR="008758D7" w:rsidRPr="006418BE">
        <w:rPr>
          <w:rFonts w:cs="Arial"/>
          <w:szCs w:val="20"/>
        </w:rPr>
        <w:t>meziročně nižší</w:t>
      </w:r>
      <w:r w:rsidR="006418BE">
        <w:rPr>
          <w:rFonts w:cs="Arial"/>
          <w:szCs w:val="20"/>
        </w:rPr>
        <w:t>ch</w:t>
      </w:r>
      <w:r w:rsidR="008758D7" w:rsidRPr="006418BE">
        <w:rPr>
          <w:rFonts w:cs="Arial"/>
          <w:szCs w:val="20"/>
        </w:rPr>
        <w:t xml:space="preserve"> investiční</w:t>
      </w:r>
      <w:r w:rsidR="006418BE">
        <w:rPr>
          <w:rFonts w:cs="Arial"/>
          <w:szCs w:val="20"/>
        </w:rPr>
        <w:t>ch</w:t>
      </w:r>
      <w:r w:rsidR="008758D7" w:rsidRPr="006418BE">
        <w:rPr>
          <w:rFonts w:cs="Arial"/>
          <w:szCs w:val="20"/>
        </w:rPr>
        <w:t xml:space="preserve"> dotací, </w:t>
      </w:r>
      <w:r w:rsidR="006418BE" w:rsidRPr="006418BE">
        <w:rPr>
          <w:rFonts w:cs="Arial"/>
          <w:szCs w:val="20"/>
        </w:rPr>
        <w:t>klesla HPH o 5,</w:t>
      </w:r>
      <w:r w:rsidR="00DA7FA0">
        <w:rPr>
          <w:rFonts w:cs="Arial"/>
          <w:szCs w:val="20"/>
        </w:rPr>
        <w:t>5</w:t>
      </w:r>
      <w:r w:rsidR="006418BE" w:rsidRPr="006418BE">
        <w:rPr>
          <w:rFonts w:cs="Arial"/>
          <w:szCs w:val="20"/>
        </w:rPr>
        <w:t xml:space="preserve"> %</w:t>
      </w:r>
      <w:r w:rsidR="008758D7" w:rsidRPr="006418BE">
        <w:rPr>
          <w:rFonts w:cs="Arial"/>
          <w:szCs w:val="20"/>
        </w:rPr>
        <w:t>.</w:t>
      </w:r>
      <w:r w:rsidRPr="006418BE">
        <w:rPr>
          <w:rFonts w:cs="Arial"/>
          <w:szCs w:val="20"/>
        </w:rPr>
        <w:t xml:space="preserve"> </w:t>
      </w:r>
      <w:r w:rsidR="00DA7FA0">
        <w:rPr>
          <w:rFonts w:cs="Arial"/>
          <w:szCs w:val="20"/>
        </w:rPr>
        <w:t>Ostatní odvětví služeb</w:t>
      </w:r>
      <w:r w:rsidR="0097664C">
        <w:rPr>
          <w:rFonts w:cs="Arial"/>
          <w:szCs w:val="20"/>
        </w:rPr>
        <w:t xml:space="preserve"> i nadále rostla. </w:t>
      </w:r>
      <w:r w:rsidRPr="00AC7196">
        <w:rPr>
          <w:rFonts w:cs="Arial"/>
          <w:szCs w:val="20"/>
        </w:rPr>
        <w:t xml:space="preserve">Například </w:t>
      </w:r>
      <w:r w:rsidR="0052627A" w:rsidRPr="00AC7196">
        <w:rPr>
          <w:rFonts w:cs="Arial"/>
          <w:szCs w:val="20"/>
        </w:rPr>
        <w:t>v </w:t>
      </w:r>
      <w:r w:rsidRPr="00AC7196">
        <w:rPr>
          <w:rFonts w:cs="Arial"/>
          <w:szCs w:val="20"/>
        </w:rPr>
        <w:t>obchod</w:t>
      </w:r>
      <w:r w:rsidR="00F650BD">
        <w:rPr>
          <w:rFonts w:cs="Arial"/>
          <w:szCs w:val="20"/>
        </w:rPr>
        <w:t>u</w:t>
      </w:r>
      <w:r w:rsidRPr="00AC7196">
        <w:rPr>
          <w:rFonts w:cs="Arial"/>
          <w:szCs w:val="20"/>
        </w:rPr>
        <w:t>, doprav</w:t>
      </w:r>
      <w:r w:rsidR="0052627A" w:rsidRPr="00AC7196">
        <w:rPr>
          <w:rFonts w:cs="Arial"/>
          <w:szCs w:val="20"/>
        </w:rPr>
        <w:t>ě</w:t>
      </w:r>
      <w:r w:rsidR="00AC7196">
        <w:rPr>
          <w:rFonts w:cs="Arial"/>
          <w:szCs w:val="20"/>
        </w:rPr>
        <w:t xml:space="preserve"> a </w:t>
      </w:r>
      <w:r w:rsidRPr="00AC7196">
        <w:rPr>
          <w:rFonts w:cs="Arial"/>
          <w:szCs w:val="20"/>
        </w:rPr>
        <w:t xml:space="preserve">ubytování se </w:t>
      </w:r>
      <w:r w:rsidR="003E0213" w:rsidRPr="00AC7196">
        <w:rPr>
          <w:rFonts w:cs="Arial"/>
          <w:szCs w:val="20"/>
        </w:rPr>
        <w:t xml:space="preserve">HPH </w:t>
      </w:r>
      <w:r w:rsidR="0047397F" w:rsidRPr="00AC7196">
        <w:rPr>
          <w:rFonts w:cs="Arial"/>
          <w:szCs w:val="20"/>
        </w:rPr>
        <w:t xml:space="preserve">meziročně </w:t>
      </w:r>
      <w:r w:rsidRPr="00AC7196">
        <w:rPr>
          <w:rFonts w:cs="Arial"/>
          <w:szCs w:val="20"/>
        </w:rPr>
        <w:t>zvýšil</w:t>
      </w:r>
      <w:r w:rsidR="0052627A" w:rsidRPr="00AC7196">
        <w:rPr>
          <w:rFonts w:cs="Arial"/>
          <w:szCs w:val="20"/>
        </w:rPr>
        <w:t>a</w:t>
      </w:r>
      <w:r w:rsidRPr="00AC7196">
        <w:rPr>
          <w:rFonts w:cs="Arial"/>
          <w:szCs w:val="20"/>
        </w:rPr>
        <w:t xml:space="preserve"> o </w:t>
      </w:r>
      <w:r w:rsidR="003E0213" w:rsidRPr="00AC7196">
        <w:rPr>
          <w:rFonts w:cs="Arial"/>
          <w:szCs w:val="20"/>
        </w:rPr>
        <w:t>2,</w:t>
      </w:r>
      <w:r w:rsidR="00DA7FA0">
        <w:rPr>
          <w:rFonts w:cs="Arial"/>
          <w:szCs w:val="20"/>
        </w:rPr>
        <w:t>5</w:t>
      </w:r>
      <w:r w:rsidRPr="00AC7196">
        <w:rPr>
          <w:rFonts w:cs="Arial"/>
          <w:szCs w:val="20"/>
        </w:rPr>
        <w:t> %</w:t>
      </w:r>
      <w:r w:rsidR="0047397F" w:rsidRPr="00AC7196">
        <w:rPr>
          <w:rFonts w:cs="Arial"/>
          <w:szCs w:val="20"/>
        </w:rPr>
        <w:t xml:space="preserve">, </w:t>
      </w:r>
      <w:r w:rsidR="0052627A" w:rsidRPr="00AC7196">
        <w:rPr>
          <w:rFonts w:cs="Arial"/>
          <w:szCs w:val="20"/>
        </w:rPr>
        <w:t xml:space="preserve">v případě </w:t>
      </w:r>
      <w:r w:rsidR="00DA7FA0">
        <w:rPr>
          <w:rFonts w:cs="Arial"/>
          <w:szCs w:val="20"/>
        </w:rPr>
        <w:t>služeb</w:t>
      </w:r>
      <w:r w:rsidRPr="00AC7196">
        <w:rPr>
          <w:rFonts w:cs="Arial"/>
          <w:szCs w:val="20"/>
        </w:rPr>
        <w:t xml:space="preserve"> v oblasti nemovitostí o </w:t>
      </w:r>
      <w:r w:rsidR="00AC7196" w:rsidRPr="00AC7196">
        <w:rPr>
          <w:rFonts w:cs="Arial"/>
          <w:szCs w:val="20"/>
        </w:rPr>
        <w:t>2,</w:t>
      </w:r>
      <w:r w:rsidR="00DA7FA0">
        <w:rPr>
          <w:rFonts w:cs="Arial"/>
          <w:szCs w:val="20"/>
        </w:rPr>
        <w:t>1</w:t>
      </w:r>
      <w:r w:rsidR="0047397F" w:rsidRPr="00AC7196">
        <w:rPr>
          <w:rFonts w:cs="Arial"/>
          <w:szCs w:val="20"/>
        </w:rPr>
        <w:t> % a </w:t>
      </w:r>
      <w:r w:rsidR="0052627A" w:rsidRPr="00AC7196">
        <w:rPr>
          <w:rFonts w:cs="Arial"/>
          <w:szCs w:val="20"/>
        </w:rPr>
        <w:t xml:space="preserve">v </w:t>
      </w:r>
      <w:r w:rsidRPr="00AC7196">
        <w:rPr>
          <w:rFonts w:cs="Arial"/>
          <w:szCs w:val="20"/>
        </w:rPr>
        <w:t>profesní</w:t>
      </w:r>
      <w:r w:rsidR="0052627A" w:rsidRPr="00AC7196">
        <w:rPr>
          <w:rFonts w:cs="Arial"/>
          <w:szCs w:val="20"/>
        </w:rPr>
        <w:t>ch</w:t>
      </w:r>
      <w:r w:rsidRPr="00AC7196">
        <w:rPr>
          <w:rFonts w:cs="Arial"/>
          <w:szCs w:val="20"/>
        </w:rPr>
        <w:t>, vědeck</w:t>
      </w:r>
      <w:r w:rsidR="0052627A" w:rsidRPr="00AC7196">
        <w:rPr>
          <w:rFonts w:cs="Arial"/>
          <w:szCs w:val="20"/>
        </w:rPr>
        <w:t>ých</w:t>
      </w:r>
      <w:r w:rsidRPr="00AC7196">
        <w:rPr>
          <w:rFonts w:cs="Arial"/>
          <w:szCs w:val="20"/>
        </w:rPr>
        <w:t>, technick</w:t>
      </w:r>
      <w:r w:rsidR="0052627A" w:rsidRPr="00AC7196">
        <w:rPr>
          <w:rFonts w:cs="Arial"/>
          <w:szCs w:val="20"/>
        </w:rPr>
        <w:t>ých</w:t>
      </w:r>
      <w:r w:rsidRPr="00AC7196">
        <w:rPr>
          <w:rFonts w:cs="Arial"/>
          <w:szCs w:val="20"/>
        </w:rPr>
        <w:t xml:space="preserve"> a administrativní</w:t>
      </w:r>
      <w:r w:rsidR="0052627A" w:rsidRPr="00AC7196">
        <w:rPr>
          <w:rFonts w:cs="Arial"/>
          <w:szCs w:val="20"/>
        </w:rPr>
        <w:t>ch</w:t>
      </w:r>
      <w:r w:rsidRPr="00AC7196">
        <w:rPr>
          <w:rFonts w:cs="Arial"/>
          <w:szCs w:val="20"/>
        </w:rPr>
        <w:t xml:space="preserve"> činnost</w:t>
      </w:r>
      <w:r w:rsidR="0052627A" w:rsidRPr="00AC7196">
        <w:rPr>
          <w:rFonts w:cs="Arial"/>
          <w:szCs w:val="20"/>
        </w:rPr>
        <w:t>ech o </w:t>
      </w:r>
      <w:r w:rsidR="00AC7196" w:rsidRPr="00AC7196">
        <w:rPr>
          <w:rFonts w:cs="Arial"/>
          <w:szCs w:val="20"/>
        </w:rPr>
        <w:t>3,4</w:t>
      </w:r>
      <w:r w:rsidRPr="00AC7196">
        <w:rPr>
          <w:rFonts w:cs="Arial"/>
          <w:szCs w:val="20"/>
        </w:rPr>
        <w:t xml:space="preserve"> %. </w:t>
      </w:r>
    </w:p>
    <w:p w:rsidR="00D925CF" w:rsidRPr="00CD1E0F" w:rsidRDefault="00D925CF" w:rsidP="00D925CF">
      <w:pPr>
        <w:spacing w:before="240" w:after="240"/>
        <w:rPr>
          <w:rFonts w:cs="Arial"/>
          <w:szCs w:val="20"/>
        </w:rPr>
      </w:pPr>
      <w:r w:rsidRPr="00EA4923">
        <w:rPr>
          <w:rFonts w:cs="Arial"/>
          <w:b/>
          <w:szCs w:val="20"/>
        </w:rPr>
        <w:t>Na straně poptávky</w:t>
      </w:r>
      <w:r w:rsidRPr="00EA4923">
        <w:rPr>
          <w:rFonts w:cs="Arial"/>
          <w:szCs w:val="20"/>
        </w:rPr>
        <w:t xml:space="preserve"> byl</w:t>
      </w:r>
      <w:r w:rsidR="000650D9" w:rsidRPr="00EA4923">
        <w:rPr>
          <w:rFonts w:cs="Arial"/>
          <w:szCs w:val="20"/>
        </w:rPr>
        <w:t>a</w:t>
      </w:r>
      <w:r w:rsidRPr="00EA4923">
        <w:rPr>
          <w:rFonts w:cs="Arial"/>
          <w:szCs w:val="20"/>
        </w:rPr>
        <w:t xml:space="preserve"> </w:t>
      </w:r>
      <w:r w:rsidR="000650D9" w:rsidRPr="00EA4923">
        <w:rPr>
          <w:rFonts w:cs="Arial"/>
          <w:szCs w:val="20"/>
        </w:rPr>
        <w:t xml:space="preserve">klíčovým faktorem růstu </w:t>
      </w:r>
      <w:r w:rsidRPr="00EA4923">
        <w:rPr>
          <w:rFonts w:cs="Arial"/>
          <w:szCs w:val="20"/>
        </w:rPr>
        <w:t xml:space="preserve">HDP </w:t>
      </w:r>
      <w:r w:rsidR="00AD76A9" w:rsidRPr="00EA4923">
        <w:rPr>
          <w:rFonts w:cs="Arial"/>
          <w:szCs w:val="20"/>
        </w:rPr>
        <w:t>v</w:t>
      </w:r>
      <w:r w:rsidR="000650D9" w:rsidRPr="00EA4923">
        <w:rPr>
          <w:rFonts w:cs="Arial"/>
          <w:szCs w:val="20"/>
        </w:rPr>
        <w:t>e</w:t>
      </w:r>
      <w:r w:rsidR="00AD76A9" w:rsidRPr="00EA4923">
        <w:rPr>
          <w:rFonts w:cs="Arial"/>
          <w:szCs w:val="20"/>
        </w:rPr>
        <w:t> </w:t>
      </w:r>
      <w:r w:rsidR="000650D9" w:rsidRPr="00EA4923">
        <w:rPr>
          <w:rFonts w:cs="Arial"/>
          <w:szCs w:val="20"/>
        </w:rPr>
        <w:t>2</w:t>
      </w:r>
      <w:r w:rsidR="00AD76A9" w:rsidRPr="00EA4923">
        <w:rPr>
          <w:rFonts w:cs="Arial"/>
          <w:szCs w:val="20"/>
        </w:rPr>
        <w:t xml:space="preserve">. čtvrtletí </w:t>
      </w:r>
      <w:r w:rsidR="000650D9" w:rsidRPr="00EA4923">
        <w:rPr>
          <w:rFonts w:cs="Arial"/>
          <w:szCs w:val="20"/>
        </w:rPr>
        <w:t>zahraniční poptávka, podpořená stabiln</w:t>
      </w:r>
      <w:r w:rsidR="002631BD">
        <w:rPr>
          <w:rFonts w:cs="Arial"/>
          <w:szCs w:val="20"/>
        </w:rPr>
        <w:t>í</w:t>
      </w:r>
      <w:r w:rsidR="000650D9" w:rsidRPr="00EA4923">
        <w:rPr>
          <w:rFonts w:cs="Arial"/>
          <w:szCs w:val="20"/>
        </w:rPr>
        <w:t xml:space="preserve"> spotřebou domácností. K meziročnímu růstu HDP (2,6 %) přispěl zahraniční obchod 2,5 procentní</w:t>
      </w:r>
      <w:r w:rsidR="00891B28">
        <w:rPr>
          <w:rFonts w:cs="Arial"/>
          <w:szCs w:val="20"/>
        </w:rPr>
        <w:t>ho</w:t>
      </w:r>
      <w:r w:rsidR="000650D9" w:rsidRPr="00EA4923">
        <w:rPr>
          <w:rFonts w:cs="Arial"/>
          <w:szCs w:val="20"/>
        </w:rPr>
        <w:t xml:space="preserve"> bod</w:t>
      </w:r>
      <w:r w:rsidR="00891B28">
        <w:rPr>
          <w:rFonts w:cs="Arial"/>
          <w:szCs w:val="20"/>
        </w:rPr>
        <w:t>u</w:t>
      </w:r>
      <w:bookmarkStart w:id="0" w:name="_GoBack"/>
      <w:bookmarkEnd w:id="0"/>
      <w:r w:rsidR="000650D9" w:rsidRPr="00EA4923">
        <w:rPr>
          <w:rFonts w:cs="Arial"/>
          <w:szCs w:val="20"/>
        </w:rPr>
        <w:t xml:space="preserve"> (p.</w:t>
      </w:r>
      <w:r w:rsidR="00EA4923" w:rsidRPr="00EA4923">
        <w:rPr>
          <w:rFonts w:cs="Arial"/>
          <w:szCs w:val="20"/>
        </w:rPr>
        <w:t> </w:t>
      </w:r>
      <w:r w:rsidR="000650D9" w:rsidRPr="00EA4923">
        <w:rPr>
          <w:rFonts w:cs="Arial"/>
          <w:szCs w:val="20"/>
        </w:rPr>
        <w:t xml:space="preserve">b.) a výdaje na konečnou spotřebu </w:t>
      </w:r>
      <w:r w:rsidR="00EA4923" w:rsidRPr="00EA4923">
        <w:rPr>
          <w:rFonts w:cs="Arial"/>
          <w:szCs w:val="20"/>
        </w:rPr>
        <w:t xml:space="preserve">domácností </w:t>
      </w:r>
      <w:r w:rsidR="00184BE8">
        <w:rPr>
          <w:rFonts w:cs="Arial"/>
          <w:szCs w:val="20"/>
        </w:rPr>
        <w:t>0,8 </w:t>
      </w:r>
      <w:r w:rsidR="000650D9" w:rsidRPr="00EA4923">
        <w:rPr>
          <w:rFonts w:cs="Arial"/>
          <w:szCs w:val="20"/>
        </w:rPr>
        <w:t>p.</w:t>
      </w:r>
      <w:r w:rsidR="00EA4923" w:rsidRPr="00EA4923">
        <w:rPr>
          <w:rFonts w:cs="Arial"/>
          <w:szCs w:val="20"/>
        </w:rPr>
        <w:t> </w:t>
      </w:r>
      <w:r w:rsidR="000650D9" w:rsidRPr="00EA4923">
        <w:rPr>
          <w:rFonts w:cs="Arial"/>
          <w:szCs w:val="20"/>
        </w:rPr>
        <w:t>b.</w:t>
      </w:r>
      <w:r w:rsidR="000650D9" w:rsidRPr="00EA4923">
        <w:rPr>
          <w:rStyle w:val="Znakapoznpodarou"/>
          <w:rFonts w:cs="Arial"/>
          <w:szCs w:val="20"/>
        </w:rPr>
        <w:footnoteReference w:id="2"/>
      </w:r>
      <w:r w:rsidR="000650D9" w:rsidRPr="00EA4923">
        <w:rPr>
          <w:rFonts w:cs="Arial"/>
          <w:szCs w:val="20"/>
        </w:rPr>
        <w:t xml:space="preserve"> Naopak negativně na růst HDP působilo významné snížení investiční aktivity, spojené </w:t>
      </w:r>
      <w:r w:rsidR="000650D9" w:rsidRPr="00CD1E0F">
        <w:rPr>
          <w:rFonts w:cs="Arial"/>
          <w:szCs w:val="20"/>
        </w:rPr>
        <w:t>zejména s poklesem stavebních investic (do ostatních budov a staveb</w:t>
      </w:r>
      <w:r w:rsidR="002631BD">
        <w:rPr>
          <w:rFonts w:cs="Arial"/>
          <w:szCs w:val="20"/>
        </w:rPr>
        <w:t>).</w:t>
      </w:r>
      <w:r w:rsidR="000A3205" w:rsidRPr="00CD1E0F">
        <w:rPr>
          <w:rFonts w:cs="Arial"/>
          <w:szCs w:val="20"/>
        </w:rPr>
        <w:t xml:space="preserve"> </w:t>
      </w:r>
    </w:p>
    <w:p w:rsidR="00D925CF" w:rsidRPr="00CD1E0F" w:rsidRDefault="00D925CF" w:rsidP="00D925CF">
      <w:pPr>
        <w:spacing w:before="240" w:after="240"/>
        <w:rPr>
          <w:rFonts w:cs="Arial"/>
          <w:szCs w:val="20"/>
        </w:rPr>
      </w:pPr>
      <w:r w:rsidRPr="00CD1E0F">
        <w:rPr>
          <w:rFonts w:cs="Arial"/>
          <w:b/>
          <w:szCs w:val="20"/>
        </w:rPr>
        <w:t>Výdaje na konečnou spotřebu domácností</w:t>
      </w:r>
      <w:r w:rsidRPr="00CD1E0F">
        <w:rPr>
          <w:rFonts w:cs="Arial"/>
          <w:szCs w:val="20"/>
        </w:rPr>
        <w:t xml:space="preserve"> se meziročně zvýšily o </w:t>
      </w:r>
      <w:r w:rsidR="00E25F63" w:rsidRPr="00CD1E0F">
        <w:rPr>
          <w:rFonts w:cs="Arial"/>
          <w:szCs w:val="20"/>
        </w:rPr>
        <w:t>2,2</w:t>
      </w:r>
      <w:r w:rsidRPr="00CD1E0F">
        <w:rPr>
          <w:rFonts w:cs="Arial"/>
          <w:szCs w:val="20"/>
        </w:rPr>
        <w:t xml:space="preserve"> %</w:t>
      </w:r>
      <w:r w:rsidR="0050332E" w:rsidRPr="00CD1E0F">
        <w:rPr>
          <w:rFonts w:cs="Arial"/>
          <w:szCs w:val="20"/>
        </w:rPr>
        <w:t xml:space="preserve"> a mezičtvrtletně </w:t>
      </w:r>
      <w:r w:rsidR="007033CE">
        <w:rPr>
          <w:rFonts w:cs="Arial"/>
          <w:szCs w:val="20"/>
        </w:rPr>
        <w:t>o </w:t>
      </w:r>
      <w:r w:rsidR="002631BD">
        <w:rPr>
          <w:rFonts w:cs="Arial"/>
          <w:szCs w:val="20"/>
        </w:rPr>
        <w:t>0,1 %</w:t>
      </w:r>
      <w:r w:rsidR="0050332E" w:rsidRPr="00CD1E0F">
        <w:rPr>
          <w:rFonts w:cs="Arial"/>
          <w:szCs w:val="20"/>
        </w:rPr>
        <w:t xml:space="preserve">. </w:t>
      </w:r>
      <w:r w:rsidRPr="00CD1E0F">
        <w:rPr>
          <w:rFonts w:cs="Arial"/>
          <w:szCs w:val="20"/>
        </w:rPr>
        <w:t>Stejně jako v předchozí</w:t>
      </w:r>
      <w:r w:rsidR="009070A2" w:rsidRPr="00CD1E0F">
        <w:rPr>
          <w:rFonts w:cs="Arial"/>
          <w:szCs w:val="20"/>
        </w:rPr>
        <w:t>ch</w:t>
      </w:r>
      <w:r w:rsidRPr="00CD1E0F">
        <w:rPr>
          <w:rFonts w:cs="Arial"/>
          <w:szCs w:val="20"/>
        </w:rPr>
        <w:t xml:space="preserve"> </w:t>
      </w:r>
      <w:r w:rsidR="009070A2" w:rsidRPr="00CD1E0F">
        <w:rPr>
          <w:rFonts w:cs="Arial"/>
          <w:szCs w:val="20"/>
        </w:rPr>
        <w:t xml:space="preserve">čtvrtletích </w:t>
      </w:r>
      <w:r w:rsidRPr="00CD1E0F">
        <w:rPr>
          <w:rFonts w:cs="Arial"/>
          <w:szCs w:val="20"/>
        </w:rPr>
        <w:t>rostl</w:t>
      </w:r>
      <w:r w:rsidR="00441DA7" w:rsidRPr="00CD1E0F">
        <w:rPr>
          <w:rFonts w:cs="Arial"/>
          <w:szCs w:val="20"/>
        </w:rPr>
        <w:t>a</w:t>
      </w:r>
      <w:r w:rsidRPr="00CD1E0F">
        <w:rPr>
          <w:rFonts w:cs="Arial"/>
          <w:szCs w:val="20"/>
        </w:rPr>
        <w:t xml:space="preserve"> </w:t>
      </w:r>
      <w:r w:rsidR="00441DA7" w:rsidRPr="00CD1E0F">
        <w:rPr>
          <w:rFonts w:cs="Arial"/>
          <w:szCs w:val="20"/>
        </w:rPr>
        <w:t>spotřeba ve všech základních kategoriích výdajů</w:t>
      </w:r>
      <w:r w:rsidR="00E92682" w:rsidRPr="00CD1E0F">
        <w:rPr>
          <w:rFonts w:cs="Arial"/>
          <w:szCs w:val="20"/>
        </w:rPr>
        <w:t xml:space="preserve"> domácností</w:t>
      </w:r>
      <w:r w:rsidR="007B2DBA" w:rsidRPr="00CD1E0F">
        <w:rPr>
          <w:rFonts w:cs="Arial"/>
          <w:szCs w:val="20"/>
        </w:rPr>
        <w:t xml:space="preserve">. </w:t>
      </w:r>
      <w:r w:rsidRPr="00CD1E0F">
        <w:rPr>
          <w:rFonts w:cs="Arial"/>
          <w:b/>
          <w:szCs w:val="20"/>
        </w:rPr>
        <w:t>Výdaje na konečnou spotřebu vládních institucí</w:t>
      </w:r>
      <w:r w:rsidRPr="00CD1E0F">
        <w:rPr>
          <w:rFonts w:cs="Arial"/>
          <w:szCs w:val="20"/>
        </w:rPr>
        <w:t xml:space="preserve"> byly meziročně vyšší o </w:t>
      </w:r>
      <w:r w:rsidR="007B2DBA" w:rsidRPr="00CD1E0F">
        <w:rPr>
          <w:rFonts w:cs="Arial"/>
          <w:szCs w:val="20"/>
        </w:rPr>
        <w:t>2,</w:t>
      </w:r>
      <w:r w:rsidR="002631BD">
        <w:rPr>
          <w:rFonts w:cs="Arial"/>
          <w:szCs w:val="20"/>
        </w:rPr>
        <w:t>5</w:t>
      </w:r>
      <w:r w:rsidRPr="00CD1E0F">
        <w:rPr>
          <w:rFonts w:cs="Arial"/>
          <w:szCs w:val="20"/>
        </w:rPr>
        <w:t xml:space="preserve"> %, mezičtvrtletně </w:t>
      </w:r>
      <w:r w:rsidR="007B2DBA" w:rsidRPr="00CD1E0F">
        <w:rPr>
          <w:rFonts w:cs="Arial"/>
          <w:szCs w:val="20"/>
        </w:rPr>
        <w:t>o 0,</w:t>
      </w:r>
      <w:r w:rsidR="002631BD">
        <w:rPr>
          <w:rFonts w:cs="Arial"/>
          <w:szCs w:val="20"/>
        </w:rPr>
        <w:t>8</w:t>
      </w:r>
      <w:r w:rsidR="007B2DBA" w:rsidRPr="00CD1E0F">
        <w:rPr>
          <w:rFonts w:cs="Arial"/>
          <w:szCs w:val="20"/>
        </w:rPr>
        <w:t xml:space="preserve"> %</w:t>
      </w:r>
      <w:r w:rsidRPr="00CD1E0F">
        <w:rPr>
          <w:rFonts w:cs="Arial"/>
          <w:szCs w:val="20"/>
        </w:rPr>
        <w:t>.</w:t>
      </w:r>
    </w:p>
    <w:p w:rsidR="00D925CF" w:rsidRPr="00CD1E0F" w:rsidRDefault="00DD3560" w:rsidP="00D925CF">
      <w:pPr>
        <w:spacing w:before="240" w:after="240"/>
        <w:rPr>
          <w:rFonts w:cs="Arial"/>
          <w:szCs w:val="20"/>
        </w:rPr>
      </w:pPr>
      <w:r w:rsidRPr="00CD1E0F">
        <w:rPr>
          <w:rFonts w:cs="Arial"/>
          <w:szCs w:val="20"/>
        </w:rPr>
        <w:t>Vývoj i</w:t>
      </w:r>
      <w:r w:rsidR="007B2DBA" w:rsidRPr="00CD1E0F">
        <w:rPr>
          <w:rFonts w:cs="Arial"/>
          <w:szCs w:val="20"/>
        </w:rPr>
        <w:t>nvestiční aktivit</w:t>
      </w:r>
      <w:r w:rsidRPr="00CD1E0F">
        <w:rPr>
          <w:rFonts w:cs="Arial"/>
          <w:szCs w:val="20"/>
        </w:rPr>
        <w:t>y</w:t>
      </w:r>
      <w:r w:rsidR="007B2DBA" w:rsidRPr="00CD1E0F">
        <w:rPr>
          <w:rFonts w:cs="Arial"/>
          <w:szCs w:val="20"/>
        </w:rPr>
        <w:t xml:space="preserve"> </w:t>
      </w:r>
      <w:r w:rsidRPr="00CD1E0F">
        <w:rPr>
          <w:rFonts w:cs="Arial"/>
          <w:szCs w:val="20"/>
        </w:rPr>
        <w:t xml:space="preserve">byl do značné míry ovlivněn </w:t>
      </w:r>
      <w:r w:rsidR="007B2DBA" w:rsidRPr="00CD1E0F">
        <w:rPr>
          <w:rFonts w:cs="Arial"/>
          <w:szCs w:val="20"/>
        </w:rPr>
        <w:t xml:space="preserve">poklesem </w:t>
      </w:r>
      <w:r w:rsidRPr="00CD1E0F">
        <w:rPr>
          <w:rFonts w:cs="Arial"/>
          <w:szCs w:val="20"/>
        </w:rPr>
        <w:t>investic do ostatních budov a staveb, resp. vysokou srovnávací základnou v</w:t>
      </w:r>
      <w:r w:rsidR="0065157F">
        <w:rPr>
          <w:rFonts w:cs="Arial"/>
          <w:szCs w:val="20"/>
        </w:rPr>
        <w:t>e stejném období předchozího roku.</w:t>
      </w:r>
      <w:r w:rsidR="00D925CF" w:rsidRPr="00CD1E0F">
        <w:rPr>
          <w:rFonts w:cs="Arial"/>
          <w:szCs w:val="20"/>
        </w:rPr>
        <w:t xml:space="preserve"> </w:t>
      </w:r>
      <w:r w:rsidR="00D925CF" w:rsidRPr="00CD1E0F">
        <w:rPr>
          <w:rFonts w:cs="Arial"/>
          <w:b/>
          <w:szCs w:val="20"/>
        </w:rPr>
        <w:t xml:space="preserve">Tvorba fixního kapitálu </w:t>
      </w:r>
      <w:r w:rsidR="00D925CF" w:rsidRPr="00CD1E0F">
        <w:rPr>
          <w:rFonts w:cs="Arial"/>
          <w:szCs w:val="20"/>
        </w:rPr>
        <w:t xml:space="preserve">byla </w:t>
      </w:r>
      <w:r w:rsidRPr="00CD1E0F">
        <w:rPr>
          <w:rFonts w:cs="Arial"/>
          <w:szCs w:val="20"/>
        </w:rPr>
        <w:t xml:space="preserve">meziročně </w:t>
      </w:r>
      <w:r w:rsidR="00B465F3" w:rsidRPr="00CD1E0F">
        <w:rPr>
          <w:rFonts w:cs="Arial"/>
          <w:szCs w:val="20"/>
        </w:rPr>
        <w:t>nižší</w:t>
      </w:r>
      <w:r w:rsidR="00D925CF" w:rsidRPr="00CD1E0F">
        <w:rPr>
          <w:rFonts w:cs="Arial"/>
          <w:szCs w:val="20"/>
        </w:rPr>
        <w:t xml:space="preserve"> o </w:t>
      </w:r>
      <w:r w:rsidR="00B465F3" w:rsidRPr="00CD1E0F">
        <w:rPr>
          <w:rFonts w:cs="Arial"/>
          <w:szCs w:val="20"/>
        </w:rPr>
        <w:t>4,4</w:t>
      </w:r>
      <w:r w:rsidR="00D925CF" w:rsidRPr="00CD1E0F">
        <w:rPr>
          <w:rFonts w:cs="Arial"/>
          <w:szCs w:val="20"/>
        </w:rPr>
        <w:t> %</w:t>
      </w:r>
      <w:r w:rsidRPr="00CD1E0F">
        <w:rPr>
          <w:rFonts w:cs="Arial"/>
          <w:szCs w:val="20"/>
        </w:rPr>
        <w:t xml:space="preserve">, mezičtvrtletně poklesla o </w:t>
      </w:r>
      <w:r w:rsidR="00B465F3" w:rsidRPr="00CD1E0F">
        <w:rPr>
          <w:rFonts w:cs="Arial"/>
          <w:szCs w:val="20"/>
        </w:rPr>
        <w:t>4,1</w:t>
      </w:r>
      <w:r w:rsidRPr="00CD1E0F">
        <w:rPr>
          <w:rFonts w:cs="Arial"/>
          <w:szCs w:val="20"/>
        </w:rPr>
        <w:t> %</w:t>
      </w:r>
      <w:r w:rsidR="00D925CF" w:rsidRPr="00CD1E0F">
        <w:rPr>
          <w:rFonts w:cs="Arial"/>
          <w:szCs w:val="20"/>
        </w:rPr>
        <w:t xml:space="preserve">. </w:t>
      </w:r>
      <w:r w:rsidR="00CD1E0F">
        <w:rPr>
          <w:rFonts w:cs="Arial"/>
          <w:szCs w:val="20"/>
        </w:rPr>
        <w:t xml:space="preserve">Rostoucí </w:t>
      </w:r>
      <w:r w:rsidR="00CD1E0F" w:rsidRPr="00D851B1">
        <w:rPr>
          <w:rFonts w:cs="Arial"/>
          <w:b/>
          <w:szCs w:val="20"/>
        </w:rPr>
        <w:lastRenderedPageBreak/>
        <w:t>zásoby</w:t>
      </w:r>
      <w:r w:rsidR="00CD1E0F">
        <w:rPr>
          <w:rFonts w:cs="Arial"/>
          <w:szCs w:val="20"/>
        </w:rPr>
        <w:t xml:space="preserve"> </w:t>
      </w:r>
      <w:r w:rsidR="00D851B1">
        <w:rPr>
          <w:rFonts w:cs="Arial"/>
          <w:szCs w:val="20"/>
        </w:rPr>
        <w:t>byly</w:t>
      </w:r>
      <w:r w:rsidR="00CD1E0F">
        <w:rPr>
          <w:rFonts w:cs="Arial"/>
          <w:szCs w:val="20"/>
        </w:rPr>
        <w:t xml:space="preserve"> spojené zejména s produkčními aktivitami, </w:t>
      </w:r>
      <w:r w:rsidR="00184BE8">
        <w:rPr>
          <w:rFonts w:cs="Arial"/>
          <w:szCs w:val="20"/>
        </w:rPr>
        <w:t>tj. se zásobami materiálu a </w:t>
      </w:r>
      <w:r w:rsidR="00D851B1">
        <w:rPr>
          <w:rFonts w:cs="Arial"/>
          <w:szCs w:val="20"/>
        </w:rPr>
        <w:t>nedokončené výroby.</w:t>
      </w:r>
    </w:p>
    <w:p w:rsidR="00D925CF" w:rsidRPr="00C135F4" w:rsidRDefault="00037F57" w:rsidP="00D925CF">
      <w:pPr>
        <w:spacing w:before="240" w:after="240"/>
        <w:rPr>
          <w:rFonts w:cs="Arial"/>
          <w:szCs w:val="20"/>
        </w:rPr>
      </w:pPr>
      <w:r w:rsidRPr="0035625D">
        <w:rPr>
          <w:rFonts w:cs="Arial"/>
          <w:szCs w:val="20"/>
        </w:rPr>
        <w:t xml:space="preserve">Z pohledu zahraničního obchodu byla česká ekonomika ve 2. čtvrtletí velmi úspěšná. </w:t>
      </w:r>
      <w:r w:rsidR="00C135F4">
        <w:rPr>
          <w:rFonts w:cs="Arial"/>
          <w:b/>
          <w:szCs w:val="20"/>
        </w:rPr>
        <w:t>Saldo </w:t>
      </w:r>
      <w:r w:rsidR="00D925CF" w:rsidRPr="0035625D">
        <w:rPr>
          <w:rFonts w:cs="Arial"/>
          <w:b/>
          <w:szCs w:val="20"/>
        </w:rPr>
        <w:t xml:space="preserve">zahraničního obchodu </w:t>
      </w:r>
      <w:r w:rsidR="0035625D" w:rsidRPr="0035625D">
        <w:rPr>
          <w:rFonts w:cs="Arial"/>
          <w:szCs w:val="20"/>
        </w:rPr>
        <w:t xml:space="preserve">v běžných cenách (94,2 mld. Kč) </w:t>
      </w:r>
      <w:r w:rsidR="00D925CF" w:rsidRPr="0035625D">
        <w:rPr>
          <w:rFonts w:cs="Arial"/>
          <w:szCs w:val="20"/>
        </w:rPr>
        <w:t>bylo v</w:t>
      </w:r>
      <w:r w:rsidRPr="0035625D">
        <w:rPr>
          <w:rFonts w:cs="Arial"/>
          <w:szCs w:val="20"/>
        </w:rPr>
        <w:t>e</w:t>
      </w:r>
      <w:r w:rsidR="00D925CF" w:rsidRPr="0035625D">
        <w:rPr>
          <w:rFonts w:cs="Arial"/>
          <w:szCs w:val="20"/>
        </w:rPr>
        <w:t> </w:t>
      </w:r>
      <w:r w:rsidRPr="0035625D">
        <w:rPr>
          <w:rFonts w:cs="Arial"/>
          <w:szCs w:val="20"/>
        </w:rPr>
        <w:t>2</w:t>
      </w:r>
      <w:r w:rsidR="00D925CF" w:rsidRPr="0035625D">
        <w:rPr>
          <w:rFonts w:cs="Arial"/>
          <w:szCs w:val="20"/>
        </w:rPr>
        <w:t>. čtvrtl</w:t>
      </w:r>
      <w:r w:rsidR="0035625D" w:rsidRPr="0035625D">
        <w:rPr>
          <w:rFonts w:cs="Arial"/>
          <w:szCs w:val="20"/>
        </w:rPr>
        <w:t xml:space="preserve">etí </w:t>
      </w:r>
      <w:r w:rsidR="00D925CF" w:rsidRPr="0035625D">
        <w:rPr>
          <w:rFonts w:cs="Arial"/>
          <w:szCs w:val="20"/>
        </w:rPr>
        <w:t xml:space="preserve">meziročně </w:t>
      </w:r>
      <w:r w:rsidR="009B1918" w:rsidRPr="0035625D">
        <w:rPr>
          <w:rFonts w:cs="Arial"/>
          <w:szCs w:val="20"/>
        </w:rPr>
        <w:t xml:space="preserve">vyšší </w:t>
      </w:r>
      <w:r w:rsidR="0035625D" w:rsidRPr="0035625D">
        <w:rPr>
          <w:rFonts w:cs="Arial"/>
          <w:szCs w:val="20"/>
        </w:rPr>
        <w:t>o 34,2 mld. Kč</w:t>
      </w:r>
      <w:r w:rsidR="0090717E">
        <w:rPr>
          <w:rFonts w:cs="Arial"/>
          <w:szCs w:val="20"/>
        </w:rPr>
        <w:t xml:space="preserve">. </w:t>
      </w:r>
      <w:r w:rsidR="0035625D" w:rsidRPr="0035625D">
        <w:rPr>
          <w:rFonts w:cs="Arial"/>
          <w:szCs w:val="20"/>
        </w:rPr>
        <w:t xml:space="preserve">Na rekordním saldu zahraničního obchodu se podílel </w:t>
      </w:r>
      <w:r w:rsidR="00CA657E" w:rsidRPr="0035625D">
        <w:rPr>
          <w:rFonts w:cs="Arial"/>
          <w:szCs w:val="20"/>
        </w:rPr>
        <w:t>jak obchod</w:t>
      </w:r>
      <w:r w:rsidR="00184BE8">
        <w:rPr>
          <w:rFonts w:cs="Arial"/>
          <w:szCs w:val="20"/>
        </w:rPr>
        <w:t xml:space="preserve"> se </w:t>
      </w:r>
      <w:r w:rsidR="00CA657E" w:rsidRPr="0035625D">
        <w:rPr>
          <w:rFonts w:cs="Arial"/>
          <w:szCs w:val="20"/>
        </w:rPr>
        <w:t>zbožím, tak se službami</w:t>
      </w:r>
      <w:r w:rsidR="0065157F">
        <w:rPr>
          <w:rFonts w:cs="Arial"/>
          <w:szCs w:val="20"/>
        </w:rPr>
        <w:t>.</w:t>
      </w:r>
      <w:r w:rsidR="00C135F4">
        <w:rPr>
          <w:rFonts w:cs="Arial"/>
          <w:szCs w:val="20"/>
        </w:rPr>
        <w:t xml:space="preserve"> </w:t>
      </w:r>
      <w:r w:rsidR="0065157F">
        <w:rPr>
          <w:rFonts w:cs="Arial"/>
          <w:szCs w:val="20"/>
        </w:rPr>
        <w:t>V</w:t>
      </w:r>
      <w:r w:rsidR="00C135F4">
        <w:rPr>
          <w:rFonts w:cs="Arial"/>
          <w:szCs w:val="20"/>
        </w:rPr>
        <w:t xml:space="preserve"> obou případech růst vývozu značně předbíhal </w:t>
      </w:r>
      <w:r w:rsidR="0065157F">
        <w:rPr>
          <w:rFonts w:cs="Arial"/>
          <w:szCs w:val="20"/>
        </w:rPr>
        <w:t xml:space="preserve">růst </w:t>
      </w:r>
      <w:r w:rsidR="00C135F4">
        <w:rPr>
          <w:rFonts w:cs="Arial"/>
          <w:szCs w:val="20"/>
        </w:rPr>
        <w:t>dovoz</w:t>
      </w:r>
      <w:r w:rsidR="0065157F">
        <w:rPr>
          <w:rFonts w:cs="Arial"/>
          <w:szCs w:val="20"/>
        </w:rPr>
        <w:t>u</w:t>
      </w:r>
      <w:r w:rsidR="00CA657E" w:rsidRPr="0035625D">
        <w:rPr>
          <w:rFonts w:cs="Arial"/>
          <w:szCs w:val="20"/>
        </w:rPr>
        <w:t xml:space="preserve">. </w:t>
      </w:r>
      <w:r w:rsidR="00D925CF" w:rsidRPr="00C135F4">
        <w:rPr>
          <w:rFonts w:cs="Arial"/>
          <w:b/>
          <w:szCs w:val="20"/>
        </w:rPr>
        <w:t>Vývoz</w:t>
      </w:r>
      <w:r w:rsidR="00D925CF" w:rsidRPr="00C135F4">
        <w:rPr>
          <w:rFonts w:cs="Arial"/>
          <w:szCs w:val="20"/>
        </w:rPr>
        <w:t xml:space="preserve">, který vzrostl </w:t>
      </w:r>
      <w:r w:rsidR="00CA657E" w:rsidRPr="00C135F4">
        <w:rPr>
          <w:rFonts w:cs="Arial"/>
          <w:szCs w:val="20"/>
        </w:rPr>
        <w:t xml:space="preserve">meziročně reálně </w:t>
      </w:r>
      <w:r w:rsidR="00D925CF" w:rsidRPr="00C135F4">
        <w:rPr>
          <w:rFonts w:cs="Arial"/>
          <w:szCs w:val="20"/>
        </w:rPr>
        <w:t xml:space="preserve">o </w:t>
      </w:r>
      <w:r w:rsidR="00C135F4" w:rsidRPr="00C135F4">
        <w:rPr>
          <w:rFonts w:cs="Arial"/>
          <w:szCs w:val="20"/>
        </w:rPr>
        <w:t>5,7</w:t>
      </w:r>
      <w:r w:rsidR="00CA657E" w:rsidRPr="00C135F4">
        <w:rPr>
          <w:rFonts w:cs="Arial"/>
          <w:szCs w:val="20"/>
        </w:rPr>
        <w:t xml:space="preserve"> %</w:t>
      </w:r>
      <w:r w:rsidR="00D925CF" w:rsidRPr="00C135F4">
        <w:rPr>
          <w:rFonts w:cs="Arial"/>
          <w:szCs w:val="20"/>
        </w:rPr>
        <w:t xml:space="preserve">, byl tažen </w:t>
      </w:r>
      <w:r w:rsidR="00C135F4" w:rsidRPr="00C135F4">
        <w:rPr>
          <w:rFonts w:cs="Arial"/>
          <w:szCs w:val="20"/>
        </w:rPr>
        <w:t xml:space="preserve">ve zboží </w:t>
      </w:r>
      <w:r w:rsidR="00D925CF" w:rsidRPr="00C135F4">
        <w:rPr>
          <w:rFonts w:cs="Arial"/>
          <w:szCs w:val="20"/>
        </w:rPr>
        <w:t xml:space="preserve">zejména </w:t>
      </w:r>
      <w:r w:rsidR="00C135F4" w:rsidRPr="00C135F4">
        <w:rPr>
          <w:rFonts w:cs="Arial"/>
          <w:szCs w:val="20"/>
        </w:rPr>
        <w:t>obchodem s </w:t>
      </w:r>
      <w:r w:rsidR="00D925CF" w:rsidRPr="00C135F4">
        <w:rPr>
          <w:rFonts w:cs="Arial"/>
          <w:szCs w:val="20"/>
        </w:rPr>
        <w:t>dopravními prostředky</w:t>
      </w:r>
      <w:r w:rsidR="00C135F4" w:rsidRPr="00C135F4">
        <w:rPr>
          <w:rFonts w:cs="Arial"/>
          <w:szCs w:val="20"/>
        </w:rPr>
        <w:t xml:space="preserve"> a ve službách např. pozemní dopravou či informačními a komunikačními činnostmi</w:t>
      </w:r>
      <w:r w:rsidR="00D925CF" w:rsidRPr="00C135F4">
        <w:rPr>
          <w:rFonts w:cs="Arial"/>
          <w:szCs w:val="20"/>
        </w:rPr>
        <w:t>. N</w:t>
      </w:r>
      <w:r w:rsidR="00C135F4" w:rsidRPr="00C135F4">
        <w:rPr>
          <w:rFonts w:cs="Arial"/>
          <w:szCs w:val="20"/>
        </w:rPr>
        <w:t>a</w:t>
      </w:r>
      <w:r w:rsidR="00D925CF" w:rsidRPr="00C135F4">
        <w:rPr>
          <w:rFonts w:cs="Arial"/>
          <w:szCs w:val="20"/>
        </w:rPr>
        <w:t xml:space="preserve"> růstu </w:t>
      </w:r>
      <w:r w:rsidR="00D925CF" w:rsidRPr="00C135F4">
        <w:rPr>
          <w:rFonts w:cs="Arial"/>
          <w:b/>
          <w:szCs w:val="20"/>
        </w:rPr>
        <w:t>dovozu</w:t>
      </w:r>
      <w:r w:rsidR="00D925CF" w:rsidRPr="00C135F4">
        <w:rPr>
          <w:rFonts w:cs="Arial"/>
          <w:szCs w:val="20"/>
        </w:rPr>
        <w:t xml:space="preserve"> o </w:t>
      </w:r>
      <w:r w:rsidR="00C135F4" w:rsidRPr="00C135F4">
        <w:rPr>
          <w:rFonts w:cs="Arial"/>
          <w:szCs w:val="20"/>
        </w:rPr>
        <w:t>3,1</w:t>
      </w:r>
      <w:r w:rsidR="00D925CF" w:rsidRPr="00C135F4">
        <w:rPr>
          <w:rFonts w:cs="Arial"/>
          <w:szCs w:val="20"/>
        </w:rPr>
        <w:t> % se v</w:t>
      </w:r>
      <w:r w:rsidR="00184BE8">
        <w:rPr>
          <w:rFonts w:cs="Arial"/>
          <w:szCs w:val="20"/>
        </w:rPr>
        <w:t>ýznamně podílely subdodávky pro </w:t>
      </w:r>
      <w:r w:rsidR="00D925CF" w:rsidRPr="00C135F4">
        <w:rPr>
          <w:rFonts w:cs="Arial"/>
          <w:szCs w:val="20"/>
        </w:rPr>
        <w:t xml:space="preserve">automobilový průmysl a výrobu elektrických přístrojů a zařízení. </w:t>
      </w:r>
    </w:p>
    <w:p w:rsidR="00D925CF" w:rsidRPr="00424047" w:rsidRDefault="00877248" w:rsidP="00D925CF">
      <w:pPr>
        <w:spacing w:before="240" w:after="240"/>
        <w:rPr>
          <w:rFonts w:cs="Arial"/>
          <w:szCs w:val="20"/>
          <w:highlight w:val="yellow"/>
        </w:rPr>
      </w:pPr>
      <w:r w:rsidRPr="00877248">
        <w:rPr>
          <w:rFonts w:cs="Arial"/>
          <w:szCs w:val="20"/>
        </w:rPr>
        <w:t xml:space="preserve">Ekonomický růst se na </w:t>
      </w:r>
      <w:r w:rsidRPr="00877248">
        <w:rPr>
          <w:rFonts w:cs="Arial"/>
          <w:b/>
          <w:szCs w:val="20"/>
        </w:rPr>
        <w:t>trhu práce</w:t>
      </w:r>
      <w:r w:rsidRPr="00877248">
        <w:rPr>
          <w:rFonts w:cs="Arial"/>
          <w:szCs w:val="20"/>
        </w:rPr>
        <w:t xml:space="preserve"> i ve 2. čtvrtletí pozitivně projevil růstem zaměstnanosti</w:t>
      </w:r>
      <w:r>
        <w:rPr>
          <w:rStyle w:val="Znakapoznpodarou"/>
          <w:rFonts w:cs="Arial"/>
          <w:szCs w:val="20"/>
        </w:rPr>
        <w:footnoteReference w:id="3"/>
      </w:r>
      <w:r w:rsidRPr="00877248">
        <w:rPr>
          <w:rFonts w:cs="Arial"/>
          <w:szCs w:val="20"/>
        </w:rPr>
        <w:t xml:space="preserve">. Oproti stejnému období předchozího roku byla zaměstnanost </w:t>
      </w:r>
      <w:r w:rsidRPr="0090717E">
        <w:rPr>
          <w:rFonts w:cs="Arial"/>
          <w:szCs w:val="20"/>
        </w:rPr>
        <w:t>vyšší o 1,6 % a oproti předchozímu čtvrtletí vzrostla o 0,3 %</w:t>
      </w:r>
      <w:r w:rsidRPr="00877248">
        <w:rPr>
          <w:rFonts w:cs="Arial"/>
          <w:szCs w:val="20"/>
        </w:rPr>
        <w:t xml:space="preserve">. </w:t>
      </w:r>
    </w:p>
    <w:p w:rsidR="008538A7" w:rsidRPr="004E3EF6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  <w:t>Vladimír Kermiet, ředitel Odboru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  <w:t>Tereza Košťáková, tel. 274 052 750, e</w:t>
      </w:r>
      <w:r w:rsidRPr="004E3EF6">
        <w:noBreakHyphen/>
        <w:t>mail: </w:t>
      </w:r>
      <w:hyperlink r:id="rId9" w:history="1">
        <w:r w:rsidRPr="004E3EF6">
          <w:rPr>
            <w:rStyle w:val="Hypertextovodkaz"/>
          </w:rPr>
          <w:t>tereza.kostakova@czso.cz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6C17DC">
        <w:t>6</w:t>
      </w:r>
      <w:r w:rsidRPr="004E3EF6">
        <w:t>.</w:t>
      </w:r>
      <w:r w:rsidR="00792F46" w:rsidRPr="004E3EF6">
        <w:t xml:space="preserve"> </w:t>
      </w:r>
      <w:r w:rsidR="004E3EF6" w:rsidRPr="004E3EF6">
        <w:t>srpna</w:t>
      </w:r>
      <w:r w:rsidRPr="004E3EF6">
        <w:t xml:space="preserve"> 201</w:t>
      </w:r>
      <w:r w:rsidR="007E5CB4" w:rsidRPr="004E3EF6">
        <w:t>6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10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92F46" w:rsidRPr="00FE1D62">
        <w:t>1</w:t>
      </w:r>
      <w:r w:rsidR="00FE1D62" w:rsidRPr="00FE1D62">
        <w:t>5</w:t>
      </w:r>
      <w:r w:rsidR="00792F46" w:rsidRPr="00FE1D62">
        <w:t>.</w:t>
      </w:r>
      <w:r w:rsidR="009B09C9" w:rsidRPr="00FE1D62">
        <w:t xml:space="preserve"> </w:t>
      </w:r>
      <w:r w:rsidR="00FE1D62" w:rsidRPr="00FE1D62">
        <w:t>listopadu</w:t>
      </w:r>
      <w:r w:rsidRPr="00FE1D62">
        <w:t xml:space="preserve"> 201</w:t>
      </w:r>
      <w:r w:rsidR="00792F46" w:rsidRPr="00FE1D62">
        <w:t>6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FE1D62" w:rsidRPr="00FE1D62">
        <w:t>3</w:t>
      </w:r>
      <w:r w:rsidRPr="00FE1D62">
        <w:t>. čtvrtletí 201</w:t>
      </w:r>
      <w:r w:rsidR="007E5CB4" w:rsidRPr="00FE1D62">
        <w:t>6</w:t>
      </w:r>
      <w:r w:rsidRPr="00FE1D62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C" w:rsidRDefault="00AA150C" w:rsidP="00BA6370">
      <w:r>
        <w:separator/>
      </w:r>
    </w:p>
  </w:endnote>
  <w:endnote w:type="continuationSeparator" w:id="0">
    <w:p w:rsidR="00AA150C" w:rsidRDefault="00AA15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891B2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891B28">
                  <w:rPr>
                    <w:rFonts w:cs="Arial"/>
                    <w:noProof/>
                    <w:szCs w:val="15"/>
                  </w:rPr>
                  <w:t>1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C" w:rsidRDefault="00AA150C" w:rsidP="00BA6370">
      <w:r>
        <w:separator/>
      </w:r>
    </w:p>
  </w:footnote>
  <w:footnote w:type="continuationSeparator" w:id="0">
    <w:p w:rsidR="00AA150C" w:rsidRDefault="00AA150C" w:rsidP="00BA6370">
      <w:r>
        <w:continuationSeparator/>
      </w:r>
    </w:p>
  </w:footnote>
  <w:footnote w:id="1">
    <w:p w:rsidR="00D925CF" w:rsidRPr="00652020" w:rsidRDefault="00D925CF" w:rsidP="00D925C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D300D0">
        <w:rPr>
          <w:rFonts w:ascii="Arial" w:hAnsi="Arial" w:cs="Arial"/>
          <w:i/>
          <w:sz w:val="18"/>
          <w:szCs w:val="18"/>
        </w:rPr>
        <w:t>.</w:t>
      </w:r>
      <w:r w:rsidR="003E0213">
        <w:rPr>
          <w:rFonts w:ascii="Arial" w:hAnsi="Arial" w:cs="Arial"/>
          <w:i/>
          <w:sz w:val="18"/>
          <w:szCs w:val="18"/>
        </w:rPr>
        <w:t xml:space="preserve"> Oproti stejnému čtvrtletí předchozího roku i předchozímu čtvrtletí bylo ve 2. čtvrtletí o 3 pracovní dny více. </w:t>
      </w:r>
    </w:p>
  </w:footnote>
  <w:footnote w:id="2">
    <w:p w:rsidR="000650D9" w:rsidRPr="00403FFD" w:rsidRDefault="000650D9" w:rsidP="000650D9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877248" w:rsidRPr="00877248" w:rsidRDefault="00877248">
      <w:pPr>
        <w:pStyle w:val="Textpoznpodarou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891B2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220DE"/>
    <w:rsid w:val="00032A08"/>
    <w:rsid w:val="00035FBC"/>
    <w:rsid w:val="00037F57"/>
    <w:rsid w:val="00041A65"/>
    <w:rsid w:val="00042746"/>
    <w:rsid w:val="00043BF4"/>
    <w:rsid w:val="00051B69"/>
    <w:rsid w:val="000570D9"/>
    <w:rsid w:val="000650D9"/>
    <w:rsid w:val="00076BF6"/>
    <w:rsid w:val="000776D9"/>
    <w:rsid w:val="00077942"/>
    <w:rsid w:val="00082070"/>
    <w:rsid w:val="000843A5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5993"/>
    <w:rsid w:val="000D7B80"/>
    <w:rsid w:val="000E416D"/>
    <w:rsid w:val="000E43CC"/>
    <w:rsid w:val="000F4CDF"/>
    <w:rsid w:val="000F5205"/>
    <w:rsid w:val="00101F6A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4BE8"/>
    <w:rsid w:val="0018725C"/>
    <w:rsid w:val="001900EE"/>
    <w:rsid w:val="0019151D"/>
    <w:rsid w:val="00192A6E"/>
    <w:rsid w:val="00196C86"/>
    <w:rsid w:val="00197652"/>
    <w:rsid w:val="001A3870"/>
    <w:rsid w:val="001A4F7D"/>
    <w:rsid w:val="001B5892"/>
    <w:rsid w:val="001B607F"/>
    <w:rsid w:val="001C5A6B"/>
    <w:rsid w:val="001D04FD"/>
    <w:rsid w:val="001D2D62"/>
    <w:rsid w:val="001D369A"/>
    <w:rsid w:val="001D39B2"/>
    <w:rsid w:val="001E0AE1"/>
    <w:rsid w:val="001E6CA7"/>
    <w:rsid w:val="001F08B3"/>
    <w:rsid w:val="001F2FE0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403F7"/>
    <w:rsid w:val="002406FA"/>
    <w:rsid w:val="00241331"/>
    <w:rsid w:val="002428F1"/>
    <w:rsid w:val="00260174"/>
    <w:rsid w:val="0026107B"/>
    <w:rsid w:val="0026302B"/>
    <w:rsid w:val="002631BD"/>
    <w:rsid w:val="00270EEF"/>
    <w:rsid w:val="00271FB0"/>
    <w:rsid w:val="002733BF"/>
    <w:rsid w:val="00297D4D"/>
    <w:rsid w:val="002A6804"/>
    <w:rsid w:val="002B1ECB"/>
    <w:rsid w:val="002B2E47"/>
    <w:rsid w:val="002B3869"/>
    <w:rsid w:val="002C50DE"/>
    <w:rsid w:val="002C5CD1"/>
    <w:rsid w:val="002D3227"/>
    <w:rsid w:val="002E0E18"/>
    <w:rsid w:val="002E3C33"/>
    <w:rsid w:val="002E51CF"/>
    <w:rsid w:val="003007E9"/>
    <w:rsid w:val="003156B7"/>
    <w:rsid w:val="00323D2F"/>
    <w:rsid w:val="00327E49"/>
    <w:rsid w:val="003301A3"/>
    <w:rsid w:val="00330B9B"/>
    <w:rsid w:val="00335D75"/>
    <w:rsid w:val="00340782"/>
    <w:rsid w:val="0034310F"/>
    <w:rsid w:val="00353901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8282A"/>
    <w:rsid w:val="00397580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F0DF1"/>
    <w:rsid w:val="003F1D68"/>
    <w:rsid w:val="003F2F6A"/>
    <w:rsid w:val="003F526A"/>
    <w:rsid w:val="003F5F61"/>
    <w:rsid w:val="00403FFD"/>
    <w:rsid w:val="00405244"/>
    <w:rsid w:val="0041151D"/>
    <w:rsid w:val="00413AF1"/>
    <w:rsid w:val="004154C7"/>
    <w:rsid w:val="004161A0"/>
    <w:rsid w:val="004205D3"/>
    <w:rsid w:val="00420F19"/>
    <w:rsid w:val="00424047"/>
    <w:rsid w:val="004272F0"/>
    <w:rsid w:val="00441933"/>
    <w:rsid w:val="00441DA7"/>
    <w:rsid w:val="004436EE"/>
    <w:rsid w:val="00445ED3"/>
    <w:rsid w:val="0045023A"/>
    <w:rsid w:val="0045547F"/>
    <w:rsid w:val="0046224E"/>
    <w:rsid w:val="004626A4"/>
    <w:rsid w:val="00471DEF"/>
    <w:rsid w:val="00472821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B1F2F"/>
    <w:rsid w:val="004B2035"/>
    <w:rsid w:val="004B7B60"/>
    <w:rsid w:val="004C0447"/>
    <w:rsid w:val="004C645A"/>
    <w:rsid w:val="004D05B3"/>
    <w:rsid w:val="004D107B"/>
    <w:rsid w:val="004D1ABE"/>
    <w:rsid w:val="004D31CD"/>
    <w:rsid w:val="004E3A7E"/>
    <w:rsid w:val="004E3EF6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5CD7"/>
    <w:rsid w:val="00507F4B"/>
    <w:rsid w:val="00512D99"/>
    <w:rsid w:val="00520963"/>
    <w:rsid w:val="0052627A"/>
    <w:rsid w:val="00527391"/>
    <w:rsid w:val="00531D51"/>
    <w:rsid w:val="00531DBB"/>
    <w:rsid w:val="00537835"/>
    <w:rsid w:val="005402BD"/>
    <w:rsid w:val="00543456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72037"/>
    <w:rsid w:val="00573720"/>
    <w:rsid w:val="00573994"/>
    <w:rsid w:val="005810DD"/>
    <w:rsid w:val="00582A9E"/>
    <w:rsid w:val="00586D3E"/>
    <w:rsid w:val="00593466"/>
    <w:rsid w:val="0059484F"/>
    <w:rsid w:val="005A14D1"/>
    <w:rsid w:val="005A2FFB"/>
    <w:rsid w:val="005B45FE"/>
    <w:rsid w:val="005B4719"/>
    <w:rsid w:val="005B54F0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912A3"/>
    <w:rsid w:val="00691451"/>
    <w:rsid w:val="006918BF"/>
    <w:rsid w:val="006931CF"/>
    <w:rsid w:val="006A3190"/>
    <w:rsid w:val="006A719A"/>
    <w:rsid w:val="006A7372"/>
    <w:rsid w:val="006A74ED"/>
    <w:rsid w:val="006B76B9"/>
    <w:rsid w:val="006C17DC"/>
    <w:rsid w:val="006D299B"/>
    <w:rsid w:val="006E024F"/>
    <w:rsid w:val="006E0648"/>
    <w:rsid w:val="006E30AA"/>
    <w:rsid w:val="006E4E81"/>
    <w:rsid w:val="006F0C84"/>
    <w:rsid w:val="006F56CF"/>
    <w:rsid w:val="006F79C8"/>
    <w:rsid w:val="007005CB"/>
    <w:rsid w:val="007033CE"/>
    <w:rsid w:val="00707F7D"/>
    <w:rsid w:val="00717A40"/>
    <w:rsid w:val="00717EC5"/>
    <w:rsid w:val="00723066"/>
    <w:rsid w:val="00725D8C"/>
    <w:rsid w:val="00726F12"/>
    <w:rsid w:val="00734714"/>
    <w:rsid w:val="00734E9A"/>
    <w:rsid w:val="00735BB9"/>
    <w:rsid w:val="00737453"/>
    <w:rsid w:val="007379E5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7F2"/>
    <w:rsid w:val="007B1333"/>
    <w:rsid w:val="007B2DBA"/>
    <w:rsid w:val="007B4A65"/>
    <w:rsid w:val="007C042A"/>
    <w:rsid w:val="007C4EBD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3498"/>
    <w:rsid w:val="008166EE"/>
    <w:rsid w:val="008208F0"/>
    <w:rsid w:val="00821079"/>
    <w:rsid w:val="008230DD"/>
    <w:rsid w:val="00830951"/>
    <w:rsid w:val="00831B1B"/>
    <w:rsid w:val="008538A7"/>
    <w:rsid w:val="00854052"/>
    <w:rsid w:val="00855FB3"/>
    <w:rsid w:val="00861D0E"/>
    <w:rsid w:val="00864384"/>
    <w:rsid w:val="008662BB"/>
    <w:rsid w:val="00867569"/>
    <w:rsid w:val="00867C0E"/>
    <w:rsid w:val="00874606"/>
    <w:rsid w:val="008758D7"/>
    <w:rsid w:val="008763E1"/>
    <w:rsid w:val="00877248"/>
    <w:rsid w:val="008840CE"/>
    <w:rsid w:val="00891B28"/>
    <w:rsid w:val="00897018"/>
    <w:rsid w:val="008A6D74"/>
    <w:rsid w:val="008A750A"/>
    <w:rsid w:val="008B2AC5"/>
    <w:rsid w:val="008B3970"/>
    <w:rsid w:val="008B6B0F"/>
    <w:rsid w:val="008B7DC2"/>
    <w:rsid w:val="008C3102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73B4"/>
    <w:rsid w:val="009070A2"/>
    <w:rsid w:val="0090717E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5819"/>
    <w:rsid w:val="00951181"/>
    <w:rsid w:val="009516E3"/>
    <w:rsid w:val="0097650A"/>
    <w:rsid w:val="0097664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5C09"/>
    <w:rsid w:val="009D31AA"/>
    <w:rsid w:val="009E7925"/>
    <w:rsid w:val="009F0A72"/>
    <w:rsid w:val="009F6D1E"/>
    <w:rsid w:val="00A047C8"/>
    <w:rsid w:val="00A047E9"/>
    <w:rsid w:val="00A0762A"/>
    <w:rsid w:val="00A13AB9"/>
    <w:rsid w:val="00A14C68"/>
    <w:rsid w:val="00A15F02"/>
    <w:rsid w:val="00A2734F"/>
    <w:rsid w:val="00A27399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E84"/>
    <w:rsid w:val="00A81EB3"/>
    <w:rsid w:val="00A87D94"/>
    <w:rsid w:val="00AA150C"/>
    <w:rsid w:val="00AB1647"/>
    <w:rsid w:val="00AB3410"/>
    <w:rsid w:val="00AC05F5"/>
    <w:rsid w:val="00AC7196"/>
    <w:rsid w:val="00AD199A"/>
    <w:rsid w:val="00AD2B9D"/>
    <w:rsid w:val="00AD6287"/>
    <w:rsid w:val="00AD76A9"/>
    <w:rsid w:val="00AF5E6F"/>
    <w:rsid w:val="00B009D9"/>
    <w:rsid w:val="00B00C1D"/>
    <w:rsid w:val="00B175BA"/>
    <w:rsid w:val="00B20808"/>
    <w:rsid w:val="00B401C2"/>
    <w:rsid w:val="00B45EC1"/>
    <w:rsid w:val="00B465F3"/>
    <w:rsid w:val="00B52016"/>
    <w:rsid w:val="00B55375"/>
    <w:rsid w:val="00B578A8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D266D"/>
    <w:rsid w:val="00BE208B"/>
    <w:rsid w:val="00BE7120"/>
    <w:rsid w:val="00BF476C"/>
    <w:rsid w:val="00BF4862"/>
    <w:rsid w:val="00BF538A"/>
    <w:rsid w:val="00C00171"/>
    <w:rsid w:val="00C0212C"/>
    <w:rsid w:val="00C035A9"/>
    <w:rsid w:val="00C07EE6"/>
    <w:rsid w:val="00C135F4"/>
    <w:rsid w:val="00C14C02"/>
    <w:rsid w:val="00C269D4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25E3"/>
    <w:rsid w:val="00C73CF6"/>
    <w:rsid w:val="00C81760"/>
    <w:rsid w:val="00C8201B"/>
    <w:rsid w:val="00C8406E"/>
    <w:rsid w:val="00C85786"/>
    <w:rsid w:val="00C910E9"/>
    <w:rsid w:val="00C94077"/>
    <w:rsid w:val="00CA389D"/>
    <w:rsid w:val="00CA657E"/>
    <w:rsid w:val="00CB061F"/>
    <w:rsid w:val="00CB2709"/>
    <w:rsid w:val="00CB2CC0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698D"/>
    <w:rsid w:val="00D7726D"/>
    <w:rsid w:val="00D814B3"/>
    <w:rsid w:val="00D851B1"/>
    <w:rsid w:val="00D85CD0"/>
    <w:rsid w:val="00D9189F"/>
    <w:rsid w:val="00D9259D"/>
    <w:rsid w:val="00D925CF"/>
    <w:rsid w:val="00D96CC2"/>
    <w:rsid w:val="00DA2D8E"/>
    <w:rsid w:val="00DA3D73"/>
    <w:rsid w:val="00DA7FA0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47FE"/>
    <w:rsid w:val="00DF672E"/>
    <w:rsid w:val="00E0156A"/>
    <w:rsid w:val="00E14063"/>
    <w:rsid w:val="00E14C44"/>
    <w:rsid w:val="00E150B4"/>
    <w:rsid w:val="00E20F95"/>
    <w:rsid w:val="00E25F63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6423C"/>
    <w:rsid w:val="00E732AC"/>
    <w:rsid w:val="00E76B01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D1741"/>
    <w:rsid w:val="00EE436E"/>
    <w:rsid w:val="00EE513A"/>
    <w:rsid w:val="00EF607A"/>
    <w:rsid w:val="00F034C4"/>
    <w:rsid w:val="00F0691B"/>
    <w:rsid w:val="00F10882"/>
    <w:rsid w:val="00F11C7A"/>
    <w:rsid w:val="00F23B1A"/>
    <w:rsid w:val="00F3284B"/>
    <w:rsid w:val="00F342B2"/>
    <w:rsid w:val="00F41BED"/>
    <w:rsid w:val="00F41D41"/>
    <w:rsid w:val="00F47D74"/>
    <w:rsid w:val="00F5027D"/>
    <w:rsid w:val="00F53E66"/>
    <w:rsid w:val="00F57FEF"/>
    <w:rsid w:val="00F624A5"/>
    <w:rsid w:val="00F648CF"/>
    <w:rsid w:val="00F650BD"/>
    <w:rsid w:val="00F71432"/>
    <w:rsid w:val="00F75F2A"/>
    <w:rsid w:val="00F7707C"/>
    <w:rsid w:val="00F77291"/>
    <w:rsid w:val="00F80F77"/>
    <w:rsid w:val="00F90149"/>
    <w:rsid w:val="00F90A47"/>
    <w:rsid w:val="00F93813"/>
    <w:rsid w:val="00FA1816"/>
    <w:rsid w:val="00FA6CD4"/>
    <w:rsid w:val="00FA6D55"/>
    <w:rsid w:val="00FB02E8"/>
    <w:rsid w:val="00FB687C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1D62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D0AF-BAAC-470C-A0AF-750E3AA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703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Jana Švecová</cp:lastModifiedBy>
  <cp:revision>71</cp:revision>
  <cp:lastPrinted>2016-08-31T15:44:00Z</cp:lastPrinted>
  <dcterms:created xsi:type="dcterms:W3CDTF">2016-06-01T08:47:00Z</dcterms:created>
  <dcterms:modified xsi:type="dcterms:W3CDTF">2016-09-01T07:02:00Z</dcterms:modified>
</cp:coreProperties>
</file>