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bookmarkStart w:id="0" w:name="_GoBack"/>
      <w:bookmarkEnd w:id="0"/>
      <w:r>
        <w:t>2</w:t>
      </w:r>
      <w:r w:rsidR="006762F1">
        <w:t>5</w:t>
      </w:r>
      <w:r>
        <w:t>. 1. 201</w:t>
      </w:r>
      <w:r w:rsidR="006762F1">
        <w:t>6</w:t>
      </w:r>
    </w:p>
    <w:p w:rsidR="00082B49" w:rsidRDefault="00C61716" w:rsidP="00082B49">
      <w:pPr>
        <w:pStyle w:val="Nzev"/>
      </w:pPr>
      <w:r>
        <w:t>Důvěra podnikatelů i spotřebitelů dále rostla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6762F1">
        <w:t>leden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FB7882" w:rsidRPr="00121167">
        <w:rPr>
          <w:color w:val="000000"/>
        </w:rPr>
        <w:t xml:space="preserve"> lednu </w:t>
      </w:r>
      <w:r w:rsidR="00CB3BC2" w:rsidRPr="00121167">
        <w:rPr>
          <w:color w:val="000000"/>
        </w:rPr>
        <w:t>zvýšila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se</w:t>
      </w:r>
      <w:r w:rsidR="00A12F18" w:rsidRPr="00121167">
        <w:rPr>
          <w:color w:val="000000"/>
        </w:rPr>
        <w:t xml:space="preserve"> oproti </w:t>
      </w:r>
      <w:r w:rsidR="00FB7882" w:rsidRPr="00121167">
        <w:rPr>
          <w:color w:val="000000"/>
        </w:rPr>
        <w:t>prosinci</w:t>
      </w:r>
      <w:r w:rsidR="00A12F18" w:rsidRPr="00121167">
        <w:rPr>
          <w:color w:val="000000"/>
        </w:rPr>
        <w:t xml:space="preserve"> </w:t>
      </w:r>
      <w:r w:rsidR="00615A05" w:rsidRPr="00121167">
        <w:rPr>
          <w:color w:val="000000"/>
        </w:rPr>
        <w:t>zvýšil</w:t>
      </w:r>
      <w:r w:rsidR="00A12F18" w:rsidRPr="00121167">
        <w:rPr>
          <w:color w:val="000000"/>
        </w:rPr>
        <w:t xml:space="preserve"> o </w:t>
      </w:r>
      <w:r w:rsidR="00FB7882" w:rsidRPr="00121167">
        <w:rPr>
          <w:color w:val="000000"/>
        </w:rPr>
        <w:t>1,9</w:t>
      </w:r>
      <w:r w:rsidR="00E207B5" w:rsidRPr="00121167">
        <w:rPr>
          <w:color w:val="000000"/>
        </w:rPr>
        <w:t xml:space="preserve"> 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>hodnotu 98,4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CB3BC2">
        <w:rPr>
          <w:color w:val="000000"/>
        </w:rPr>
        <w:t>zvýšil</w:t>
      </w:r>
      <w:r w:rsidR="001C2C79">
        <w:rPr>
          <w:color w:val="000000"/>
        </w:rPr>
        <w:t xml:space="preserve"> </w:t>
      </w:r>
      <w:r w:rsidR="00BC456D">
        <w:rPr>
          <w:color w:val="000000"/>
        </w:rPr>
        <w:t>o 1,7</w:t>
      </w:r>
      <w:r w:rsidR="00E207B5" w:rsidRPr="00247FE8">
        <w:rPr>
          <w:color w:val="000000"/>
        </w:rPr>
        <w:t xml:space="preserve"> bodu</w:t>
      </w:r>
      <w:r w:rsidR="00BC456D">
        <w:rPr>
          <w:color w:val="000000"/>
        </w:rPr>
        <w:t xml:space="preserve"> na </w:t>
      </w:r>
      <w:r w:rsidR="00FB7882" w:rsidRPr="00121167">
        <w:rPr>
          <w:color w:val="000000"/>
        </w:rPr>
        <w:t>hodnotu</w:t>
      </w:r>
      <w:r w:rsidR="00BC456D">
        <w:rPr>
          <w:color w:val="000000"/>
        </w:rPr>
        <w:t xml:space="preserve"> 96,0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>
        <w:t>Mezi</w:t>
      </w:r>
      <w:r w:rsidR="00BC456D">
        <w:t xml:space="preserve"> </w:t>
      </w:r>
      <w:r>
        <w:t>podnikateli se důvěra zvýšila</w:t>
      </w:r>
      <w:r w:rsidR="001C2C79">
        <w:t xml:space="preserve"> </w:t>
      </w:r>
      <w:r w:rsidR="00BC456D">
        <w:t>v průmyslu, ve stavebnictví a v obchodě; ve vybraných odvětvích služeb se zvýšila mírně</w:t>
      </w:r>
      <w:r w:rsidR="00CB3BC2">
        <w:t>.</w:t>
      </w:r>
      <w:r w:rsidR="00E6614D" w:rsidRPr="00121167">
        <w:rPr>
          <w:color w:val="000000"/>
        </w:rPr>
        <w:t xml:space="preserve">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se </w:t>
      </w:r>
      <w:r w:rsidR="004A3087" w:rsidRPr="00121167">
        <w:rPr>
          <w:color w:val="000000"/>
        </w:rPr>
        <w:t xml:space="preserve">meziměsíčně </w:t>
      </w:r>
      <w:r w:rsidRPr="00121167">
        <w:rPr>
          <w:color w:val="000000"/>
        </w:rPr>
        <w:t>zvýšil</w:t>
      </w:r>
      <w:r w:rsidR="00661000" w:rsidRPr="00121167">
        <w:rPr>
          <w:color w:val="000000"/>
        </w:rPr>
        <w:t xml:space="preserve"> o </w:t>
      </w:r>
      <w:r w:rsidR="002117B8" w:rsidRPr="00121167">
        <w:rPr>
          <w:color w:val="000000"/>
        </w:rPr>
        <w:t>2</w:t>
      </w:r>
      <w:r w:rsidR="00FB7882" w:rsidRPr="00121167">
        <w:rPr>
          <w:color w:val="000000"/>
        </w:rPr>
        <w:t>,6</w:t>
      </w:r>
      <w:r w:rsidR="00661000" w:rsidRPr="00121167">
        <w:rPr>
          <w:color w:val="000000"/>
        </w:rPr>
        <w:t xml:space="preserve"> bod</w:t>
      </w:r>
      <w:r w:rsidR="00FB7882" w:rsidRPr="00121167">
        <w:rPr>
          <w:color w:val="000000"/>
        </w:rPr>
        <w:t>u na hodnotu 110,0</w:t>
      </w:r>
      <w:r w:rsidR="00A12F18" w:rsidRPr="00121167">
        <w:rPr>
          <w:color w:val="000000"/>
        </w:rPr>
        <w:t xml:space="preserve">. </w:t>
      </w:r>
      <w:r w:rsidRPr="00121167">
        <w:rPr>
          <w:color w:val="000000"/>
        </w:rPr>
        <w:t>Ve srovnání s </w:t>
      </w:r>
      <w:r w:rsidR="003862A6" w:rsidRPr="00121167">
        <w:rPr>
          <w:color w:val="000000"/>
        </w:rPr>
        <w:t>lednem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1C2C79" w:rsidRPr="00121167">
        <w:rPr>
          <w:color w:val="000000"/>
        </w:rPr>
        <w:t xml:space="preserve"> jsou souhrnný indikátor důvěry</w:t>
      </w:r>
      <w:r w:rsidR="00FB7882" w:rsidRPr="00121167">
        <w:rPr>
          <w:color w:val="000000"/>
        </w:rPr>
        <w:t>, indikátor důvěry podnikatelů</w:t>
      </w:r>
      <w:r w:rsidR="001C2C79" w:rsidRPr="00121167">
        <w:rPr>
          <w:color w:val="000000"/>
        </w:rPr>
        <w:t xml:space="preserve"> a</w:t>
      </w:r>
      <w:r w:rsidRPr="00121167">
        <w:rPr>
          <w:color w:val="000000"/>
        </w:rPr>
        <w:t xml:space="preserve"> indikátor důvěry spotřebitelů vyšší.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se v</w:t>
      </w:r>
      <w:r w:rsidR="00BC456D">
        <w:rPr>
          <w:color w:val="000000"/>
          <w:szCs w:val="20"/>
        </w:rPr>
        <w:t> lednu</w:t>
      </w:r>
      <w:r w:rsidRPr="00247FE8">
        <w:rPr>
          <w:color w:val="000000"/>
          <w:szCs w:val="20"/>
        </w:rPr>
        <w:t xml:space="preserve"> 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BC456D">
        <w:rPr>
          <w:color w:val="000000"/>
          <w:szCs w:val="20"/>
        </w:rPr>
        <w:t>zvýšila</w:t>
      </w:r>
      <w:r w:rsidR="00CD3B93">
        <w:rPr>
          <w:color w:val="000000"/>
          <w:szCs w:val="20"/>
        </w:rPr>
        <w:t xml:space="preserve"> o 2,5 bodu na</w:t>
      </w:r>
      <w:r w:rsidR="00FB7882">
        <w:rPr>
          <w:color w:val="000000"/>
          <w:szCs w:val="20"/>
        </w:rPr>
        <w:t xml:space="preserve"> hodnotu</w:t>
      </w:r>
      <w:r w:rsidR="00CD3B93">
        <w:rPr>
          <w:color w:val="000000"/>
          <w:szCs w:val="20"/>
        </w:rPr>
        <w:t xml:space="preserve"> 96,5</w:t>
      </w:r>
      <w:r w:rsidR="00B8577D" w:rsidRPr="00247FE8">
        <w:rPr>
          <w:color w:val="000000"/>
          <w:szCs w:val="20"/>
        </w:rPr>
        <w:t>.</w:t>
      </w:r>
      <w:r w:rsidRPr="00CF13D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</w:t>
      </w:r>
      <w:r w:rsidR="00CD3B93">
        <w:rPr>
          <w:szCs w:val="20"/>
        </w:rPr>
        <w:t>mírně zvýšilo</w:t>
      </w:r>
      <w:r w:rsidR="00082B49">
        <w:rPr>
          <w:szCs w:val="20"/>
        </w:rPr>
        <w:t xml:space="preserve">. Hodnocení současné celkové </w:t>
      </w:r>
      <w:r w:rsidR="00C00EDB">
        <w:rPr>
          <w:szCs w:val="20"/>
        </w:rPr>
        <w:t xml:space="preserve">i zahraniční </w:t>
      </w:r>
      <w:r w:rsidR="00082B49">
        <w:rPr>
          <w:szCs w:val="20"/>
        </w:rPr>
        <w:t>poptávky se nezměnilo. Zásoby hotových výrobků se podle respondentů téměř nezměnily.</w:t>
      </w:r>
      <w:r w:rsidR="00082B49">
        <w:t xml:space="preserve"> </w:t>
      </w:r>
      <w:r w:rsidR="003246C4" w:rsidRPr="0081528F">
        <w:rPr>
          <w:color w:val="000000"/>
          <w:szCs w:val="20"/>
        </w:rPr>
        <w:t xml:space="preserve">Využití výrobních kapacit ve zpracovatelském průmyslu </w:t>
      </w:r>
      <w:r w:rsidR="00CD3B93" w:rsidRPr="0081528F">
        <w:rPr>
          <w:color w:val="000000"/>
          <w:szCs w:val="20"/>
        </w:rPr>
        <w:t>se v lednu</w:t>
      </w:r>
      <w:r w:rsidR="003246C4" w:rsidRPr="0081528F">
        <w:rPr>
          <w:color w:val="000000"/>
          <w:szCs w:val="20"/>
        </w:rPr>
        <w:t xml:space="preserve"> v mezičtvrtletním srovnání mírně snížilo a dosáhlo </w:t>
      </w:r>
      <w:r w:rsidR="001A767D" w:rsidRPr="0081528F">
        <w:rPr>
          <w:color w:val="000000"/>
          <w:szCs w:val="20"/>
        </w:rPr>
        <w:t>83,7</w:t>
      </w:r>
      <w:r w:rsidR="003246C4" w:rsidRPr="0081528F">
        <w:rPr>
          <w:color w:val="000000"/>
          <w:szCs w:val="20"/>
        </w:rPr>
        <w:t xml:space="preserve"> %; zajištění práce zakázkami odhadují respondenti na 8,2 měsíce, což je </w:t>
      </w:r>
      <w:r w:rsidR="001A767D" w:rsidRPr="0081528F">
        <w:rPr>
          <w:color w:val="000000"/>
          <w:szCs w:val="20"/>
        </w:rPr>
        <w:t>stejně jako</w:t>
      </w:r>
      <w:r w:rsidR="003246C4" w:rsidRPr="0081528F">
        <w:rPr>
          <w:color w:val="000000"/>
          <w:szCs w:val="20"/>
        </w:rPr>
        <w:t xml:space="preserve"> v předchozím čtvrtletí.</w:t>
      </w:r>
      <w:r w:rsidR="003246C4" w:rsidRPr="0081528F">
        <w:rPr>
          <w:i/>
          <w:color w:val="000000"/>
        </w:rPr>
        <w:t xml:space="preserve"> </w:t>
      </w:r>
      <w:r w:rsidR="003246C4" w:rsidRPr="0081528F">
        <w:rPr>
          <w:color w:val="000000"/>
        </w:rPr>
        <w:t xml:space="preserve">Hlavní bariérou růstu produkce je stále nedostatečná poptávka, uvádí ji </w:t>
      </w:r>
      <w:r w:rsidR="001A767D" w:rsidRPr="0081528F">
        <w:rPr>
          <w:color w:val="000000"/>
        </w:rPr>
        <w:t>téměř 40</w:t>
      </w:r>
      <w:r w:rsidR="003246C4" w:rsidRPr="0081528F">
        <w:rPr>
          <w:color w:val="000000"/>
        </w:rPr>
        <w:t xml:space="preserve"> % vykazujících jednotek.</w:t>
      </w:r>
      <w:r w:rsidR="003246C4"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CD3B93">
        <w:rPr>
          <w:szCs w:val="20"/>
        </w:rPr>
        <w:t>zvýšení</w:t>
      </w:r>
      <w:r w:rsidR="00082B49">
        <w:rPr>
          <w:szCs w:val="20"/>
        </w:rPr>
        <w:t xml:space="preserve"> </w:t>
      </w:r>
      <w:r w:rsidR="00F35DB8">
        <w:rPr>
          <w:szCs w:val="20"/>
        </w:rPr>
        <w:t xml:space="preserve">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>výrobní činnosti a</w:t>
      </w:r>
      <w:r w:rsidR="001C2C79">
        <w:rPr>
          <w:szCs w:val="20"/>
        </w:rPr>
        <w:t xml:space="preserve"> </w:t>
      </w:r>
      <w:r w:rsidR="00CD3B93">
        <w:rPr>
          <w:szCs w:val="20"/>
        </w:rPr>
        <w:t>téměř neměnnost</w:t>
      </w:r>
      <w:r w:rsidR="00082B49">
        <w:rPr>
          <w:szCs w:val="20"/>
        </w:rPr>
        <w:t xml:space="preserve"> zaměstnanosti. Očekávání vývoje ekonomické situace pro období příštích tří </w:t>
      </w:r>
      <w:r w:rsidR="00C00EDB">
        <w:rPr>
          <w:szCs w:val="20"/>
        </w:rPr>
        <w:t xml:space="preserve">měsíců se </w:t>
      </w:r>
      <w:r w:rsidR="00CD3B93">
        <w:rPr>
          <w:szCs w:val="20"/>
        </w:rPr>
        <w:t>zvýšila</w:t>
      </w:r>
      <w:r w:rsidR="00C00EDB">
        <w:rPr>
          <w:szCs w:val="20"/>
        </w:rPr>
        <w:t>, pro období příštích</w:t>
      </w:r>
      <w:r w:rsidR="00082B49">
        <w:rPr>
          <w:szCs w:val="20"/>
        </w:rPr>
        <w:t xml:space="preserve"> šesti měsíců se </w:t>
      </w:r>
      <w:r w:rsidR="00CD3B93">
        <w:rPr>
          <w:szCs w:val="20"/>
        </w:rPr>
        <w:t>téměř nezměnila</w:t>
      </w:r>
      <w:r w:rsidR="00082B49">
        <w:rPr>
          <w:szCs w:val="20"/>
        </w:rPr>
        <w:t xml:space="preserve">. Celková důvěra v odvětví průmyslu je v meziročním srovnání </w:t>
      </w:r>
      <w:r w:rsidR="00CD3B93">
        <w:rPr>
          <w:szCs w:val="20"/>
        </w:rPr>
        <w:t>vyšší</w:t>
      </w:r>
      <w:r w:rsidR="00082B49">
        <w:rPr>
          <w:szCs w:val="20"/>
        </w:rPr>
        <w:t xml:space="preserve">.  </w:t>
      </w:r>
      <w:r w:rsidR="00661000">
        <w:rPr>
          <w:szCs w:val="20"/>
        </w:rPr>
        <w:t xml:space="preserve"> 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9B7437" w:rsidRPr="00247FE8">
        <w:rPr>
          <w:color w:val="000000"/>
          <w:szCs w:val="20"/>
        </w:rPr>
        <w:t>v </w:t>
      </w:r>
      <w:r w:rsidR="004218DF">
        <w:rPr>
          <w:color w:val="000000"/>
          <w:szCs w:val="20"/>
        </w:rPr>
        <w:t>lednu</w:t>
      </w:r>
      <w:r w:rsidRPr="00247FE8">
        <w:rPr>
          <w:color w:val="000000"/>
          <w:szCs w:val="20"/>
        </w:rPr>
        <w:t xml:space="preserve"> meziměsíčně </w:t>
      </w:r>
      <w:r w:rsidR="004218DF">
        <w:rPr>
          <w:color w:val="000000"/>
          <w:szCs w:val="20"/>
        </w:rPr>
        <w:t xml:space="preserve">zvýšila o 2,1 bodu na </w:t>
      </w:r>
      <w:r w:rsidR="00FB7882">
        <w:rPr>
          <w:color w:val="000000"/>
          <w:szCs w:val="20"/>
        </w:rPr>
        <w:t xml:space="preserve">hodnotu </w:t>
      </w:r>
      <w:r w:rsidR="004218DF">
        <w:rPr>
          <w:color w:val="000000"/>
          <w:szCs w:val="20"/>
        </w:rPr>
        <w:t>87,9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4218DF">
        <w:rPr>
          <w:color w:val="000000"/>
          <w:szCs w:val="20"/>
        </w:rPr>
        <w:t>téměř nezměnilo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4218DF">
        <w:rPr>
          <w:color w:val="000000"/>
          <w:szCs w:val="20"/>
        </w:rPr>
        <w:t>prosinci</w:t>
      </w:r>
      <w:r w:rsidR="002E5828">
        <w:rPr>
          <w:color w:val="000000"/>
          <w:szCs w:val="20"/>
        </w:rPr>
        <w:t xml:space="preserve"> </w:t>
      </w:r>
      <w:r w:rsidR="0034045C">
        <w:rPr>
          <w:color w:val="000000"/>
          <w:szCs w:val="20"/>
        </w:rPr>
        <w:t>mírně zvýšilo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4218DF">
        <w:rPr>
          <w:szCs w:val="20"/>
        </w:rPr>
        <w:t>růst</w:t>
      </w:r>
      <w:r w:rsidR="00082B49">
        <w:rPr>
          <w:szCs w:val="20"/>
        </w:rPr>
        <w:t xml:space="preserve"> tempa stavební činnosti </w:t>
      </w:r>
      <w:r w:rsidR="00C00EDB">
        <w:rPr>
          <w:szCs w:val="20"/>
        </w:rPr>
        <w:t xml:space="preserve">a </w:t>
      </w:r>
      <w:r w:rsidR="004218DF">
        <w:rPr>
          <w:szCs w:val="20"/>
        </w:rPr>
        <w:t xml:space="preserve">téměř neměnnost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2E5828">
        <w:rPr>
          <w:szCs w:val="20"/>
        </w:rPr>
        <w:t xml:space="preserve">měsíců se </w:t>
      </w:r>
      <w:r w:rsidR="004218DF">
        <w:rPr>
          <w:szCs w:val="20"/>
        </w:rPr>
        <w:t>zvýšila</w:t>
      </w:r>
      <w:r w:rsidR="002E5828">
        <w:rPr>
          <w:szCs w:val="20"/>
        </w:rPr>
        <w:t>, pro období příštích</w:t>
      </w:r>
      <w:r w:rsidR="00C00EDB">
        <w:rPr>
          <w:szCs w:val="20"/>
        </w:rPr>
        <w:t xml:space="preserve"> šesti </w:t>
      </w:r>
      <w:r w:rsidR="00082B49">
        <w:rPr>
          <w:szCs w:val="20"/>
        </w:rPr>
        <w:t>měsíců se</w:t>
      </w:r>
      <w:r w:rsidR="004218DF">
        <w:rPr>
          <w:szCs w:val="20"/>
        </w:rPr>
        <w:t xml:space="preserve"> téměř</w:t>
      </w:r>
      <w:r w:rsidR="00082B49">
        <w:rPr>
          <w:szCs w:val="20"/>
        </w:rPr>
        <w:t xml:space="preserve"> nezměnila. V meziročním srovnání je důvěra podnikatelů ve stavebnictví vyšší.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C00F87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643E7E">
        <w:rPr>
          <w:color w:val="000000"/>
          <w:szCs w:val="20"/>
        </w:rPr>
        <w:t xml:space="preserve"> lednu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 w:rsidR="00643E7E">
        <w:rPr>
          <w:color w:val="000000"/>
          <w:szCs w:val="20"/>
        </w:rPr>
        <w:t>prosinci</w:t>
      </w:r>
      <w:r w:rsidR="00A12F18" w:rsidRPr="00247FE8">
        <w:rPr>
          <w:color w:val="000000"/>
          <w:szCs w:val="20"/>
        </w:rPr>
        <w:t xml:space="preserve"> </w:t>
      </w:r>
      <w:r w:rsidR="007E0DEE">
        <w:rPr>
          <w:color w:val="000000"/>
          <w:szCs w:val="20"/>
        </w:rPr>
        <w:t>zvýšil</w:t>
      </w:r>
      <w:r w:rsidR="00661000" w:rsidRPr="00247FE8">
        <w:rPr>
          <w:color w:val="000000"/>
          <w:szCs w:val="20"/>
        </w:rPr>
        <w:t xml:space="preserve"> o </w:t>
      </w:r>
      <w:r w:rsidR="007E0DEE">
        <w:rPr>
          <w:color w:val="000000"/>
          <w:szCs w:val="20"/>
        </w:rPr>
        <w:t>2,3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7E0DEE">
        <w:rPr>
          <w:color w:val="000000"/>
          <w:szCs w:val="20"/>
        </w:rPr>
        <w:t>102,1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meziměsíčně </w:t>
      </w:r>
      <w:r w:rsidR="007E0DEE">
        <w:rPr>
          <w:color w:val="000000"/>
          <w:szCs w:val="20"/>
        </w:rPr>
        <w:t>zvýšilo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se </w:t>
      </w:r>
      <w:r w:rsidR="007E0DEE">
        <w:rPr>
          <w:color w:val="000000"/>
          <w:szCs w:val="20"/>
        </w:rPr>
        <w:t xml:space="preserve">téměř </w:t>
      </w:r>
      <w:r w:rsidR="00C00EDB">
        <w:rPr>
          <w:color w:val="000000"/>
          <w:szCs w:val="20"/>
        </w:rPr>
        <w:t>nezměnily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>
        <w:rPr>
          <w:color w:val="000000"/>
          <w:szCs w:val="20"/>
        </w:rPr>
        <w:t xml:space="preserve"> </w:t>
      </w:r>
      <w:r w:rsidR="007E0DEE">
        <w:rPr>
          <w:color w:val="000000"/>
          <w:szCs w:val="20"/>
        </w:rPr>
        <w:t>měsíců se zvýšila, pro období příštích</w:t>
      </w:r>
      <w:r>
        <w:rPr>
          <w:color w:val="000000"/>
          <w:szCs w:val="20"/>
        </w:rPr>
        <w:t xml:space="preserve"> šesti </w:t>
      </w:r>
      <w:r w:rsidR="00C00EDB">
        <w:rPr>
          <w:color w:val="000000"/>
          <w:szCs w:val="20"/>
        </w:rPr>
        <w:t xml:space="preserve">měsíců se </w:t>
      </w:r>
      <w:r w:rsidR="007E0DEE">
        <w:rPr>
          <w:color w:val="000000"/>
          <w:szCs w:val="20"/>
        </w:rPr>
        <w:t>snížila</w:t>
      </w:r>
      <w:r w:rsidR="00082B49" w:rsidRPr="00247FE8">
        <w:rPr>
          <w:color w:val="000000"/>
          <w:szCs w:val="20"/>
        </w:rPr>
        <w:t>. Celkově je důvěra v obchodě oproti minulému roku vyšší.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 xml:space="preserve">v </w:t>
      </w:r>
      <w:r w:rsidR="00582DAD">
        <w:rPr>
          <w:color w:val="000000"/>
          <w:szCs w:val="20"/>
        </w:rPr>
        <w:t>lednu</w:t>
      </w:r>
      <w:r w:rsidRPr="00247FE8">
        <w:rPr>
          <w:color w:val="000000"/>
          <w:szCs w:val="20"/>
        </w:rPr>
        <w:t xml:space="preserve"> meziměsíčně</w:t>
      </w:r>
      <w:r w:rsidR="00C00F87">
        <w:rPr>
          <w:color w:val="000000"/>
          <w:szCs w:val="20"/>
        </w:rPr>
        <w:t xml:space="preserve"> mírně</w:t>
      </w:r>
      <w:r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>zvýšil</w:t>
      </w:r>
      <w:r w:rsidR="00F763E2">
        <w:rPr>
          <w:color w:val="000000"/>
          <w:szCs w:val="20"/>
        </w:rPr>
        <w:t>a</w:t>
      </w:r>
      <w:r w:rsidR="00082B49" w:rsidRPr="00247FE8">
        <w:rPr>
          <w:color w:val="000000"/>
          <w:szCs w:val="20"/>
        </w:rPr>
        <w:t xml:space="preserve"> o </w:t>
      </w:r>
      <w:r w:rsidR="00F763E2">
        <w:rPr>
          <w:color w:val="000000"/>
          <w:szCs w:val="20"/>
        </w:rPr>
        <w:t>0,7</w:t>
      </w:r>
      <w:r w:rsidR="00082B49" w:rsidRPr="00247FE8">
        <w:rPr>
          <w:color w:val="000000"/>
          <w:szCs w:val="20"/>
        </w:rPr>
        <w:t xml:space="preserve"> bod</w:t>
      </w:r>
      <w:r w:rsidR="00F763E2">
        <w:rPr>
          <w:color w:val="000000"/>
          <w:szCs w:val="20"/>
        </w:rPr>
        <w:t>u na</w:t>
      </w:r>
      <w:r w:rsidR="00FB7882">
        <w:rPr>
          <w:color w:val="000000"/>
          <w:szCs w:val="20"/>
        </w:rPr>
        <w:t xml:space="preserve"> hodnotu</w:t>
      </w:r>
      <w:r w:rsidR="00F763E2">
        <w:rPr>
          <w:color w:val="000000"/>
          <w:szCs w:val="20"/>
        </w:rPr>
        <w:t xml:space="preserve"> 95,6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oproti </w:t>
      </w:r>
      <w:r w:rsidR="00F763E2">
        <w:rPr>
          <w:szCs w:val="20"/>
        </w:rPr>
        <w:t>prosinci téměř nezměnilo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 xml:space="preserve">v </w:t>
      </w:r>
      <w:r w:rsidR="00582DAD">
        <w:rPr>
          <w:szCs w:val="20"/>
        </w:rPr>
        <w:t>lednu</w:t>
      </w:r>
      <w:r w:rsidR="00082B49">
        <w:rPr>
          <w:szCs w:val="20"/>
        </w:rPr>
        <w:t xml:space="preserve"> se </w:t>
      </w:r>
      <w:r w:rsidR="00F763E2">
        <w:rPr>
          <w:szCs w:val="20"/>
        </w:rPr>
        <w:t xml:space="preserve">téměř </w:t>
      </w:r>
      <w:r w:rsidR="00F763E2">
        <w:rPr>
          <w:szCs w:val="20"/>
        </w:rPr>
        <w:lastRenderedPageBreak/>
        <w:t>nezměnilo</w:t>
      </w:r>
      <w:r w:rsidR="00BF0D72">
        <w:rPr>
          <w:szCs w:val="20"/>
        </w:rPr>
        <w:t xml:space="preserve"> také, </w:t>
      </w:r>
      <w:r w:rsidR="00082B49">
        <w:rPr>
          <w:szCs w:val="20"/>
        </w:rPr>
        <w:t xml:space="preserve">její očekávání pro příští tři měsíce se </w:t>
      </w:r>
      <w:r w:rsidR="00F763E2">
        <w:rPr>
          <w:szCs w:val="20"/>
        </w:rPr>
        <w:t>mírně zvýšila</w:t>
      </w:r>
      <w:r w:rsidR="00082B49">
        <w:rPr>
          <w:szCs w:val="20"/>
        </w:rPr>
        <w:t xml:space="preserve">. Očekávání vývoje celkové ekonomické situace pro období příštích tří </w:t>
      </w:r>
      <w:r w:rsidR="00C00F87">
        <w:rPr>
          <w:szCs w:val="20"/>
        </w:rPr>
        <w:t xml:space="preserve">měsíců se </w:t>
      </w:r>
      <w:r w:rsidR="00F763E2">
        <w:rPr>
          <w:szCs w:val="20"/>
        </w:rPr>
        <w:t>zvýšila</w:t>
      </w:r>
      <w:r w:rsidR="00C00F87">
        <w:rPr>
          <w:szCs w:val="20"/>
        </w:rPr>
        <w:t>, pro období příštích</w:t>
      </w:r>
      <w:r w:rsidR="00290F66">
        <w:rPr>
          <w:szCs w:val="20"/>
        </w:rPr>
        <w:t xml:space="preserve"> šesti </w:t>
      </w:r>
      <w:r w:rsidR="00082B49">
        <w:rPr>
          <w:szCs w:val="20"/>
        </w:rPr>
        <w:t xml:space="preserve">měsíců se </w:t>
      </w:r>
      <w:r w:rsidR="00C00F87">
        <w:rPr>
          <w:szCs w:val="20"/>
        </w:rPr>
        <w:t>téměř nezměnila.</w:t>
      </w:r>
      <w:r w:rsidR="00082B49">
        <w:rPr>
          <w:szCs w:val="20"/>
        </w:rPr>
        <w:t xml:space="preserve"> V meziročním srovnání je důvěra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Pr="00121167">
        <w:rPr>
          <w:b w:val="0"/>
          <w:color w:val="000000"/>
          <w:szCs w:val="20"/>
        </w:rPr>
        <w:t>lednu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082B49" w:rsidRPr="00121167">
        <w:rPr>
          <w:b w:val="0"/>
          <w:color w:val="000000"/>
          <w:szCs w:val="20"/>
        </w:rPr>
        <w:t xml:space="preserve">zvýšil o </w:t>
      </w:r>
      <w:r w:rsidR="00956CC5" w:rsidRPr="00121167">
        <w:rPr>
          <w:b w:val="0"/>
          <w:color w:val="000000"/>
          <w:szCs w:val="20"/>
        </w:rPr>
        <w:t>2</w:t>
      </w:r>
      <w:r w:rsidRPr="00121167">
        <w:rPr>
          <w:b w:val="0"/>
          <w:color w:val="000000"/>
          <w:szCs w:val="20"/>
        </w:rPr>
        <w:t>,6</w:t>
      </w:r>
      <w:r w:rsidR="00082B49" w:rsidRPr="00121167">
        <w:rPr>
          <w:b w:val="0"/>
          <w:color w:val="000000"/>
          <w:szCs w:val="20"/>
        </w:rPr>
        <w:t xml:space="preserve"> bod</w:t>
      </w:r>
      <w:r w:rsidRPr="00121167">
        <w:rPr>
          <w:b w:val="0"/>
          <w:color w:val="000000"/>
          <w:szCs w:val="20"/>
        </w:rPr>
        <w:t>u na hodnotu 110,0</w:t>
      </w:r>
      <w:r w:rsidR="00082B49" w:rsidRPr="00121167">
        <w:rPr>
          <w:b w:val="0"/>
          <w:color w:val="000000"/>
          <w:szCs w:val="20"/>
        </w:rPr>
        <w:t xml:space="preserve"> a </w:t>
      </w:r>
      <w:r w:rsidR="00405417" w:rsidRPr="00121167">
        <w:rPr>
          <w:b w:val="0"/>
          <w:color w:val="000000"/>
          <w:szCs w:val="20"/>
        </w:rPr>
        <w:t xml:space="preserve">ve srovnání s minulým rokem je </w:t>
      </w:r>
      <w:r w:rsidR="00082B49" w:rsidRPr="00121167">
        <w:rPr>
          <w:b w:val="0"/>
          <w:color w:val="000000"/>
          <w:szCs w:val="20"/>
        </w:rPr>
        <w:t>také</w:t>
      </w:r>
      <w:r w:rsidR="00405417" w:rsidRPr="00121167">
        <w:rPr>
          <w:b w:val="0"/>
          <w:color w:val="000000"/>
          <w:szCs w:val="20"/>
        </w:rPr>
        <w:t xml:space="preserve"> </w:t>
      </w:r>
      <w:r w:rsidR="00247FE8" w:rsidRPr="00121167">
        <w:rPr>
          <w:b w:val="0"/>
          <w:color w:val="000000"/>
          <w:szCs w:val="20"/>
        </w:rPr>
        <w:t>na vyšší úrovni</w:t>
      </w:r>
      <w:r w:rsidR="00405417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Ze šetření v </w:t>
      </w:r>
      <w:r w:rsidRPr="00121167">
        <w:rPr>
          <w:b w:val="0"/>
          <w:color w:val="000000"/>
          <w:szCs w:val="20"/>
        </w:rPr>
        <w:t>lednu</w:t>
      </w:r>
      <w:r w:rsidR="00082B49" w:rsidRPr="00121167">
        <w:rPr>
          <w:b w:val="0"/>
          <w:color w:val="000000"/>
          <w:szCs w:val="20"/>
        </w:rPr>
        <w:t xml:space="preserve"> 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1D1FE5" w:rsidRPr="00121167">
        <w:rPr>
          <w:b w:val="0"/>
          <w:color w:val="000000"/>
          <w:szCs w:val="20"/>
        </w:rPr>
        <w:t>snížily</w:t>
      </w:r>
      <w:r w:rsidR="00082B49" w:rsidRPr="00121167">
        <w:rPr>
          <w:b w:val="0"/>
          <w:color w:val="000000"/>
          <w:szCs w:val="20"/>
        </w:rPr>
        <w:t xml:space="preserve"> obavy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se téměř nezměnily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956CC5" w:rsidRPr="00121167">
        <w:rPr>
          <w:b w:val="0"/>
          <w:color w:val="000000"/>
          <w:szCs w:val="20"/>
        </w:rPr>
        <w:t>s</w:t>
      </w:r>
      <w:r w:rsidR="00E20E77" w:rsidRPr="00121167">
        <w:rPr>
          <w:b w:val="0"/>
          <w:color w:val="000000"/>
          <w:szCs w:val="20"/>
        </w:rPr>
        <w:t xml:space="preserve"> prosincem</w:t>
      </w:r>
      <w:r w:rsidR="00CB3BC2" w:rsidRPr="00121167">
        <w:rPr>
          <w:b w:val="0"/>
          <w:color w:val="000000"/>
          <w:szCs w:val="20"/>
        </w:rPr>
        <w:t xml:space="preserve"> </w:t>
      </w:r>
      <w:r w:rsidRPr="00121167">
        <w:rPr>
          <w:b w:val="0"/>
          <w:color w:val="000000"/>
          <w:szCs w:val="20"/>
        </w:rPr>
        <w:t>mírně zvýšil</w:t>
      </w:r>
      <w:r w:rsidR="00082B49" w:rsidRPr="00121167">
        <w:rPr>
          <w:b w:val="0"/>
          <w:color w:val="000000"/>
        </w:rPr>
        <w:t xml:space="preserve">. </w:t>
      </w:r>
      <w:r w:rsidR="003862A6" w:rsidRPr="003862A6">
        <w:rPr>
          <w:b w:val="0"/>
          <w:color w:val="000000"/>
          <w:szCs w:val="20"/>
        </w:rPr>
        <w:t xml:space="preserve">Obavy </w:t>
      </w:r>
      <w:r w:rsidR="003862A6">
        <w:rPr>
          <w:b w:val="0"/>
          <w:color w:val="000000"/>
          <w:szCs w:val="20"/>
        </w:rPr>
        <w:t xml:space="preserve">respondentů </w:t>
      </w:r>
      <w:r w:rsidR="003862A6" w:rsidRPr="003862A6">
        <w:rPr>
          <w:b w:val="0"/>
          <w:color w:val="000000"/>
          <w:szCs w:val="20"/>
        </w:rPr>
        <w:t xml:space="preserve">ze zvýšení nezaměstnanosti se v meziměsíčním srovnání </w:t>
      </w:r>
      <w:r w:rsidR="003862A6">
        <w:rPr>
          <w:b w:val="0"/>
          <w:color w:val="000000"/>
          <w:szCs w:val="20"/>
        </w:rPr>
        <w:t>snížily mírně, o</w:t>
      </w:r>
      <w:r w:rsidR="00082B49" w:rsidRPr="00121167">
        <w:rPr>
          <w:b w:val="0"/>
          <w:color w:val="000000"/>
        </w:rPr>
        <w:t xml:space="preserve">bavy z růstu cen se </w:t>
      </w:r>
      <w:r w:rsidRPr="00121167">
        <w:rPr>
          <w:b w:val="0"/>
          <w:color w:val="000000"/>
        </w:rPr>
        <w:t>snížily</w:t>
      </w:r>
      <w:r w:rsidR="00082B49" w:rsidRPr="00121167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7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>Konjunkturální zjišťování ČSÚ, spotřebitelský průzkum GfK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  <w:t>1</w:t>
      </w:r>
      <w:r w:rsidR="006762F1">
        <w:t>8</w:t>
      </w:r>
      <w:r>
        <w:t>. 1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8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D969D3">
        <w:t>2</w:t>
      </w:r>
      <w:r w:rsidR="006762F1">
        <w:t>4</w:t>
      </w:r>
      <w:r w:rsidR="00D93FCF">
        <w:t>.</w:t>
      </w:r>
      <w:r>
        <w:t xml:space="preserve"> </w:t>
      </w:r>
      <w:r w:rsidR="006762F1">
        <w:t>2</w:t>
      </w:r>
      <w:r>
        <w:t>. 201</w:t>
      </w:r>
      <w:r w:rsidR="00D969D3">
        <w:t>6</w:t>
      </w: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 – 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 – 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 – 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 – 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DE0AE6" w:rsidRPr="00EB4473" w:rsidRDefault="00DE0AE6" w:rsidP="00DE0AE6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DE0AE6" w:rsidRPr="00EB4473" w:rsidRDefault="00DE0AE6" w:rsidP="00DE0AE6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DE0AE6" w:rsidRPr="00A81EB3" w:rsidRDefault="00DE0AE6" w:rsidP="00DE0AE6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p w:rsidR="00A12F18" w:rsidRDefault="00A12F18" w:rsidP="00A12F18">
      <w:pPr>
        <w:ind w:left="709" w:hanging="709"/>
        <w:jc w:val="left"/>
      </w:pPr>
    </w:p>
    <w:p w:rsidR="00A12F18" w:rsidRDefault="00A12F18" w:rsidP="00A12F18">
      <w:pPr>
        <w:ind w:left="709" w:hanging="709"/>
        <w:jc w:val="left"/>
        <w:rPr>
          <w:szCs w:val="20"/>
        </w:rPr>
      </w:pPr>
    </w:p>
    <w:p w:rsidR="00A12F18" w:rsidRDefault="00A12F18" w:rsidP="00A12F18"/>
    <w:p w:rsidR="00D209A7" w:rsidRPr="00A12F18" w:rsidRDefault="00D209A7" w:rsidP="00A12F18"/>
    <w:sectPr w:rsidR="00D209A7" w:rsidRPr="00A12F18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E9" w:rsidRDefault="008843E9" w:rsidP="00BA6370">
      <w:r>
        <w:separator/>
      </w:r>
    </w:p>
  </w:endnote>
  <w:endnote w:type="continuationSeparator" w:id="0">
    <w:p w:rsidR="008843E9" w:rsidRDefault="008843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F1BB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A829F9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E9" w:rsidRDefault="008843E9" w:rsidP="00BA6370">
      <w:r>
        <w:separator/>
      </w:r>
    </w:p>
  </w:footnote>
  <w:footnote w:type="continuationSeparator" w:id="0">
    <w:p w:rsidR="008843E9" w:rsidRDefault="008843E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F1BB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20B57"/>
    <w:rsid w:val="00043BF4"/>
    <w:rsid w:val="00046E18"/>
    <w:rsid w:val="00054EA8"/>
    <w:rsid w:val="000641D0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6776"/>
    <w:rsid w:val="000D093F"/>
    <w:rsid w:val="000E43CC"/>
    <w:rsid w:val="00121167"/>
    <w:rsid w:val="00136496"/>
    <w:rsid w:val="001404AB"/>
    <w:rsid w:val="0017231D"/>
    <w:rsid w:val="001810DC"/>
    <w:rsid w:val="001A767D"/>
    <w:rsid w:val="001B607F"/>
    <w:rsid w:val="001C2C79"/>
    <w:rsid w:val="001D1DB9"/>
    <w:rsid w:val="001D1FE5"/>
    <w:rsid w:val="001D369A"/>
    <w:rsid w:val="001F08B3"/>
    <w:rsid w:val="001F2FE0"/>
    <w:rsid w:val="00200037"/>
    <w:rsid w:val="00200854"/>
    <w:rsid w:val="002070FB"/>
    <w:rsid w:val="002117B8"/>
    <w:rsid w:val="00213729"/>
    <w:rsid w:val="00227F3D"/>
    <w:rsid w:val="002406FA"/>
    <w:rsid w:val="002434AB"/>
    <w:rsid w:val="00245670"/>
    <w:rsid w:val="00247FE8"/>
    <w:rsid w:val="0026107B"/>
    <w:rsid w:val="0026373B"/>
    <w:rsid w:val="00290F66"/>
    <w:rsid w:val="002B2E47"/>
    <w:rsid w:val="002B68E3"/>
    <w:rsid w:val="002D69A3"/>
    <w:rsid w:val="002E3336"/>
    <w:rsid w:val="002E5828"/>
    <w:rsid w:val="002F5BE6"/>
    <w:rsid w:val="0030714B"/>
    <w:rsid w:val="00317AB1"/>
    <w:rsid w:val="003246C4"/>
    <w:rsid w:val="003301A3"/>
    <w:rsid w:val="0034045C"/>
    <w:rsid w:val="003462CB"/>
    <w:rsid w:val="0036777B"/>
    <w:rsid w:val="00367CF9"/>
    <w:rsid w:val="0038282A"/>
    <w:rsid w:val="003862A6"/>
    <w:rsid w:val="00397580"/>
    <w:rsid w:val="003A45C8"/>
    <w:rsid w:val="003B3C6F"/>
    <w:rsid w:val="003B55A8"/>
    <w:rsid w:val="003C2DCF"/>
    <w:rsid w:val="003C7FE7"/>
    <w:rsid w:val="003D0499"/>
    <w:rsid w:val="003D1A71"/>
    <w:rsid w:val="003D3081"/>
    <w:rsid w:val="003D3576"/>
    <w:rsid w:val="003E5E64"/>
    <w:rsid w:val="003F526A"/>
    <w:rsid w:val="003F5F47"/>
    <w:rsid w:val="003F708C"/>
    <w:rsid w:val="00405244"/>
    <w:rsid w:val="00405417"/>
    <w:rsid w:val="004154C7"/>
    <w:rsid w:val="004218DF"/>
    <w:rsid w:val="0043709D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21EB"/>
    <w:rsid w:val="004A3087"/>
    <w:rsid w:val="004A49BA"/>
    <w:rsid w:val="004C1ACC"/>
    <w:rsid w:val="004D05B3"/>
    <w:rsid w:val="004E479E"/>
    <w:rsid w:val="004F686C"/>
    <w:rsid w:val="004F68F2"/>
    <w:rsid w:val="004F78E6"/>
    <w:rsid w:val="0050420E"/>
    <w:rsid w:val="0050683E"/>
    <w:rsid w:val="00512D99"/>
    <w:rsid w:val="0051395E"/>
    <w:rsid w:val="005169D9"/>
    <w:rsid w:val="005216FF"/>
    <w:rsid w:val="00522FDF"/>
    <w:rsid w:val="00531DBB"/>
    <w:rsid w:val="00573994"/>
    <w:rsid w:val="00582DAD"/>
    <w:rsid w:val="005B73E3"/>
    <w:rsid w:val="005E6A7E"/>
    <w:rsid w:val="005E78B1"/>
    <w:rsid w:val="005F79FB"/>
    <w:rsid w:val="00604406"/>
    <w:rsid w:val="00605F4A"/>
    <w:rsid w:val="00607822"/>
    <w:rsid w:val="006103AA"/>
    <w:rsid w:val="00613BBF"/>
    <w:rsid w:val="00615A05"/>
    <w:rsid w:val="00622B80"/>
    <w:rsid w:val="0064139A"/>
    <w:rsid w:val="00643E7E"/>
    <w:rsid w:val="00661000"/>
    <w:rsid w:val="006762F1"/>
    <w:rsid w:val="006773F6"/>
    <w:rsid w:val="00687441"/>
    <w:rsid w:val="006931CF"/>
    <w:rsid w:val="006E024F"/>
    <w:rsid w:val="006E4E81"/>
    <w:rsid w:val="006F4A28"/>
    <w:rsid w:val="00707F7D"/>
    <w:rsid w:val="007164F8"/>
    <w:rsid w:val="00717EC5"/>
    <w:rsid w:val="0074583D"/>
    <w:rsid w:val="00754C20"/>
    <w:rsid w:val="00786DA9"/>
    <w:rsid w:val="007A2048"/>
    <w:rsid w:val="007A57F2"/>
    <w:rsid w:val="007A6248"/>
    <w:rsid w:val="007B1333"/>
    <w:rsid w:val="007D023C"/>
    <w:rsid w:val="007D281B"/>
    <w:rsid w:val="007E0741"/>
    <w:rsid w:val="007E0DEE"/>
    <w:rsid w:val="007E62DA"/>
    <w:rsid w:val="007F4AEB"/>
    <w:rsid w:val="007F75B2"/>
    <w:rsid w:val="008024F8"/>
    <w:rsid w:val="00803993"/>
    <w:rsid w:val="008043C4"/>
    <w:rsid w:val="00810387"/>
    <w:rsid w:val="0081528F"/>
    <w:rsid w:val="00825DB5"/>
    <w:rsid w:val="00831B1B"/>
    <w:rsid w:val="00844BB1"/>
    <w:rsid w:val="00850515"/>
    <w:rsid w:val="00851264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43E9"/>
    <w:rsid w:val="008A750A"/>
    <w:rsid w:val="008B3970"/>
    <w:rsid w:val="008C384C"/>
    <w:rsid w:val="008D0F11"/>
    <w:rsid w:val="008E5E54"/>
    <w:rsid w:val="008F110B"/>
    <w:rsid w:val="008F73B4"/>
    <w:rsid w:val="00956CC5"/>
    <w:rsid w:val="00961977"/>
    <w:rsid w:val="00986DD7"/>
    <w:rsid w:val="0099492E"/>
    <w:rsid w:val="009B55B1"/>
    <w:rsid w:val="009B7437"/>
    <w:rsid w:val="009D127A"/>
    <w:rsid w:val="009E0B54"/>
    <w:rsid w:val="009E0C5C"/>
    <w:rsid w:val="009E76C9"/>
    <w:rsid w:val="00A0762A"/>
    <w:rsid w:val="00A12F18"/>
    <w:rsid w:val="00A13984"/>
    <w:rsid w:val="00A21F27"/>
    <w:rsid w:val="00A30C2E"/>
    <w:rsid w:val="00A4343D"/>
    <w:rsid w:val="00A502F1"/>
    <w:rsid w:val="00A64234"/>
    <w:rsid w:val="00A70A83"/>
    <w:rsid w:val="00A81EB3"/>
    <w:rsid w:val="00A829F9"/>
    <w:rsid w:val="00A96826"/>
    <w:rsid w:val="00AA1696"/>
    <w:rsid w:val="00AA630B"/>
    <w:rsid w:val="00AB3410"/>
    <w:rsid w:val="00AC7438"/>
    <w:rsid w:val="00AD7B6C"/>
    <w:rsid w:val="00AF65F9"/>
    <w:rsid w:val="00B00C1D"/>
    <w:rsid w:val="00B01ABC"/>
    <w:rsid w:val="00B30201"/>
    <w:rsid w:val="00B42324"/>
    <w:rsid w:val="00B55375"/>
    <w:rsid w:val="00B632CC"/>
    <w:rsid w:val="00B70DC6"/>
    <w:rsid w:val="00B8577D"/>
    <w:rsid w:val="00BA12F1"/>
    <w:rsid w:val="00BA439F"/>
    <w:rsid w:val="00BA6370"/>
    <w:rsid w:val="00BB5BF4"/>
    <w:rsid w:val="00BC456D"/>
    <w:rsid w:val="00BD6B4F"/>
    <w:rsid w:val="00BF0D72"/>
    <w:rsid w:val="00BF6D66"/>
    <w:rsid w:val="00C00EDB"/>
    <w:rsid w:val="00C00F87"/>
    <w:rsid w:val="00C118D9"/>
    <w:rsid w:val="00C269D4"/>
    <w:rsid w:val="00C37ADB"/>
    <w:rsid w:val="00C4160D"/>
    <w:rsid w:val="00C44AD6"/>
    <w:rsid w:val="00C5629B"/>
    <w:rsid w:val="00C61716"/>
    <w:rsid w:val="00C75A96"/>
    <w:rsid w:val="00C83ABB"/>
    <w:rsid w:val="00C8406E"/>
    <w:rsid w:val="00CB2709"/>
    <w:rsid w:val="00CB3BC2"/>
    <w:rsid w:val="00CB6F89"/>
    <w:rsid w:val="00CC0AE9"/>
    <w:rsid w:val="00CC5450"/>
    <w:rsid w:val="00CD3B93"/>
    <w:rsid w:val="00CE228C"/>
    <w:rsid w:val="00CE71D9"/>
    <w:rsid w:val="00CF05C1"/>
    <w:rsid w:val="00CF13DD"/>
    <w:rsid w:val="00CF545B"/>
    <w:rsid w:val="00D1729F"/>
    <w:rsid w:val="00D209A7"/>
    <w:rsid w:val="00D23D36"/>
    <w:rsid w:val="00D27D69"/>
    <w:rsid w:val="00D33658"/>
    <w:rsid w:val="00D448C2"/>
    <w:rsid w:val="00D51596"/>
    <w:rsid w:val="00D666C3"/>
    <w:rsid w:val="00D9189F"/>
    <w:rsid w:val="00D93FCF"/>
    <w:rsid w:val="00D969D3"/>
    <w:rsid w:val="00DA4762"/>
    <w:rsid w:val="00DB41E8"/>
    <w:rsid w:val="00DC42F1"/>
    <w:rsid w:val="00DE0AE6"/>
    <w:rsid w:val="00DF1BBE"/>
    <w:rsid w:val="00DF47FE"/>
    <w:rsid w:val="00E0156A"/>
    <w:rsid w:val="00E207B5"/>
    <w:rsid w:val="00E20E77"/>
    <w:rsid w:val="00E26704"/>
    <w:rsid w:val="00E31980"/>
    <w:rsid w:val="00E400C4"/>
    <w:rsid w:val="00E4594B"/>
    <w:rsid w:val="00E6423C"/>
    <w:rsid w:val="00E6614D"/>
    <w:rsid w:val="00E70A13"/>
    <w:rsid w:val="00E77039"/>
    <w:rsid w:val="00E93830"/>
    <w:rsid w:val="00E93E0E"/>
    <w:rsid w:val="00EB1ED3"/>
    <w:rsid w:val="00ED1D2C"/>
    <w:rsid w:val="00EE0476"/>
    <w:rsid w:val="00EE05A3"/>
    <w:rsid w:val="00EE5219"/>
    <w:rsid w:val="00EF0998"/>
    <w:rsid w:val="00EF11FF"/>
    <w:rsid w:val="00F036F5"/>
    <w:rsid w:val="00F35DB8"/>
    <w:rsid w:val="00F516FD"/>
    <w:rsid w:val="00F70345"/>
    <w:rsid w:val="00F757F3"/>
    <w:rsid w:val="00F75F2A"/>
    <w:rsid w:val="00F763E2"/>
    <w:rsid w:val="00FB687C"/>
    <w:rsid w:val="00FB788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onjunkturalni-pruzku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EAFE-8503-4C3B-8E78-CB5107D0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0</TotalTime>
  <Pages>2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5073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2</cp:revision>
  <cp:lastPrinted>2016-01-19T08:20:00Z</cp:lastPrinted>
  <dcterms:created xsi:type="dcterms:W3CDTF">2016-01-22T09:04:00Z</dcterms:created>
  <dcterms:modified xsi:type="dcterms:W3CDTF">2016-01-22T09:04:00Z</dcterms:modified>
</cp:coreProperties>
</file>