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CF3797">
        <w:t>4</w:t>
      </w:r>
      <w:r>
        <w:t xml:space="preserve">. </w:t>
      </w:r>
      <w:r w:rsidR="00C1024A">
        <w:t>6</w:t>
      </w:r>
      <w:r>
        <w:t>. 201</w:t>
      </w:r>
      <w:r w:rsidR="006762F1">
        <w:t>6</w:t>
      </w:r>
    </w:p>
    <w:p w:rsidR="00082B49" w:rsidRDefault="00F8508A" w:rsidP="00082B49">
      <w:pPr>
        <w:pStyle w:val="Nzev"/>
      </w:pPr>
      <w:r>
        <w:t xml:space="preserve">Celková důvěra v domácí ekonomiku </w:t>
      </w:r>
      <w:r w:rsidR="00E12B8D">
        <w:t xml:space="preserve">se mírně </w:t>
      </w:r>
      <w:r w:rsidR="00925B47">
        <w:t>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C1024A">
        <w:t>červen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DC5C72">
        <w:rPr>
          <w:color w:val="000000"/>
        </w:rPr>
        <w:t> </w:t>
      </w:r>
      <w:r w:rsidR="00BE3ADA">
        <w:rPr>
          <w:color w:val="000000"/>
        </w:rPr>
        <w:t>červnu</w:t>
      </w:r>
      <w:r w:rsidR="00DC5C72">
        <w:rPr>
          <w:color w:val="000000"/>
        </w:rPr>
        <w:t xml:space="preserve"> </w:t>
      </w:r>
      <w:r w:rsidR="00E834DA">
        <w:rPr>
          <w:color w:val="000000"/>
        </w:rPr>
        <w:t xml:space="preserve">mírně </w:t>
      </w:r>
      <w:r w:rsidR="00764D85">
        <w:rPr>
          <w:color w:val="000000"/>
        </w:rPr>
        <w:t>snížila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se</w:t>
      </w:r>
      <w:r w:rsidR="00A12F18" w:rsidRPr="00121167">
        <w:rPr>
          <w:color w:val="000000"/>
        </w:rPr>
        <w:t xml:space="preserve"> oproti </w:t>
      </w:r>
      <w:r w:rsidR="00764D85">
        <w:rPr>
          <w:color w:val="000000"/>
        </w:rPr>
        <w:t>květnu</w:t>
      </w:r>
      <w:r w:rsidR="00E00FD8">
        <w:rPr>
          <w:color w:val="000000"/>
        </w:rPr>
        <w:t xml:space="preserve"> mírně</w:t>
      </w:r>
      <w:r w:rsidR="00764D85">
        <w:rPr>
          <w:color w:val="000000"/>
        </w:rPr>
        <w:t xml:space="preserve"> snížil</w:t>
      </w:r>
      <w:r w:rsidR="00F21844">
        <w:rPr>
          <w:color w:val="000000"/>
        </w:rPr>
        <w:t xml:space="preserve"> o 0,</w:t>
      </w:r>
      <w:r w:rsidR="00764D85">
        <w:rPr>
          <w:color w:val="000000"/>
        </w:rPr>
        <w:t>7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764D85">
        <w:rPr>
          <w:color w:val="000000"/>
        </w:rPr>
        <w:t>95,3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1B0DD3">
        <w:rPr>
          <w:color w:val="000000"/>
        </w:rPr>
        <w:t xml:space="preserve">mírně </w:t>
      </w:r>
      <w:r w:rsidR="00764D85">
        <w:rPr>
          <w:color w:val="000000"/>
        </w:rPr>
        <w:t>snížil</w:t>
      </w:r>
      <w:r w:rsidR="00DC5C72">
        <w:rPr>
          <w:color w:val="000000"/>
        </w:rPr>
        <w:t xml:space="preserve"> </w:t>
      </w:r>
      <w:r w:rsidR="00BC456D">
        <w:rPr>
          <w:color w:val="000000"/>
        </w:rPr>
        <w:t xml:space="preserve">o </w:t>
      </w:r>
      <w:r w:rsidR="001B0DD3">
        <w:rPr>
          <w:color w:val="000000"/>
        </w:rPr>
        <w:t>0,</w:t>
      </w:r>
      <w:r w:rsidR="00764D85">
        <w:rPr>
          <w:color w:val="000000"/>
        </w:rPr>
        <w:t>8</w:t>
      </w:r>
      <w:r w:rsidR="00E834DA">
        <w:rPr>
          <w:color w:val="000000"/>
        </w:rPr>
        <w:t xml:space="preserve"> </w:t>
      </w:r>
      <w:r w:rsidR="00E207B5" w:rsidRPr="00247FE8">
        <w:rPr>
          <w:color w:val="000000"/>
        </w:rPr>
        <w:t>bodu</w:t>
      </w:r>
      <w:r w:rsidR="00BC456D">
        <w:rPr>
          <w:color w:val="000000"/>
        </w:rPr>
        <w:t xml:space="preserve"> na </w:t>
      </w:r>
      <w:r w:rsidR="00FB7882" w:rsidRPr="00121167">
        <w:rPr>
          <w:color w:val="000000"/>
        </w:rPr>
        <w:t>hodnotu</w:t>
      </w:r>
      <w:r w:rsidR="00BC456D">
        <w:rPr>
          <w:color w:val="000000"/>
        </w:rPr>
        <w:t xml:space="preserve"> </w:t>
      </w:r>
      <w:r w:rsidR="001B0DD3">
        <w:rPr>
          <w:color w:val="000000"/>
        </w:rPr>
        <w:t>9</w:t>
      </w:r>
      <w:r w:rsidR="00764D85">
        <w:rPr>
          <w:color w:val="000000"/>
        </w:rPr>
        <w:t>3</w:t>
      </w:r>
      <w:r w:rsidR="001B0DD3">
        <w:rPr>
          <w:color w:val="000000"/>
        </w:rPr>
        <w:t>,</w:t>
      </w:r>
      <w:r w:rsidR="00764D85">
        <w:rPr>
          <w:color w:val="000000"/>
        </w:rPr>
        <w:t>5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</w:t>
      </w:r>
      <w:r w:rsidR="00BC456D">
        <w:t xml:space="preserve"> </w:t>
      </w:r>
      <w:r>
        <w:t xml:space="preserve">podnikateli se důvěra </w:t>
      </w:r>
      <w:r w:rsidR="00134320">
        <w:t>snížila</w:t>
      </w:r>
      <w:r w:rsidR="00DC5C72">
        <w:t xml:space="preserve"> </w:t>
      </w:r>
      <w:r w:rsidR="006E7951">
        <w:t>v</w:t>
      </w:r>
      <w:r w:rsidR="00C822ED">
        <w:t> </w:t>
      </w:r>
      <w:r w:rsidR="006E7951">
        <w:t>průmyslu</w:t>
      </w:r>
      <w:r w:rsidR="00C822ED">
        <w:t>,</w:t>
      </w:r>
      <w:r w:rsidR="00134320">
        <w:t xml:space="preserve"> </w:t>
      </w:r>
      <w:r w:rsidR="001B0DD3">
        <w:t xml:space="preserve">ve </w:t>
      </w:r>
      <w:r w:rsidR="00134320">
        <w:t>službách</w:t>
      </w:r>
      <w:r w:rsidR="001B0DD3">
        <w:t xml:space="preserve"> se</w:t>
      </w:r>
      <w:r w:rsidR="00134320">
        <w:t xml:space="preserve"> </w:t>
      </w:r>
      <w:r w:rsidR="001B0DD3">
        <w:t>snížila</w:t>
      </w:r>
      <w:r w:rsidR="00C822ED">
        <w:t xml:space="preserve"> mírně</w:t>
      </w:r>
      <w:bookmarkStart w:id="0" w:name="_GoBack"/>
      <w:bookmarkEnd w:id="0"/>
      <w:r w:rsidR="00C822ED">
        <w:t xml:space="preserve">, </w:t>
      </w:r>
      <w:r w:rsidR="00C822ED">
        <w:t>ve stavebnictví a v obchodě se mírně zvýšila</w:t>
      </w:r>
      <w:r w:rsidR="001B0DD3">
        <w:t xml:space="preserve">.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4A3087" w:rsidRPr="00121167">
        <w:rPr>
          <w:color w:val="000000"/>
        </w:rPr>
        <w:t xml:space="preserve">meziměsíčně </w:t>
      </w:r>
      <w:r w:rsidR="00BE3ADA">
        <w:rPr>
          <w:color w:val="000000"/>
        </w:rPr>
        <w:t>mírně snížil o 0,5 bodu na hodnotu 103,8</w:t>
      </w:r>
      <w:r w:rsidR="00A12F18" w:rsidRPr="00121167">
        <w:rPr>
          <w:color w:val="000000"/>
        </w:rPr>
        <w:t xml:space="preserve">. </w:t>
      </w:r>
      <w:r w:rsidRPr="00121167">
        <w:rPr>
          <w:color w:val="000000"/>
        </w:rPr>
        <w:t>Ve srovnání s </w:t>
      </w:r>
      <w:r w:rsidR="00BE3ADA">
        <w:rPr>
          <w:color w:val="000000"/>
        </w:rPr>
        <w:t>červnem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C60F61">
        <w:rPr>
          <w:color w:val="000000"/>
        </w:rPr>
        <w:t>,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BE3ADA">
        <w:rPr>
          <w:color w:val="000000"/>
        </w:rPr>
        <w:t xml:space="preserve"> </w:t>
      </w:r>
      <w:r w:rsidR="002D5AA0">
        <w:rPr>
          <w:color w:val="000000"/>
        </w:rPr>
        <w:t>a</w:t>
      </w:r>
      <w:r w:rsidR="00BE3ADA">
        <w:rPr>
          <w:color w:val="000000"/>
        </w:rPr>
        <w:t xml:space="preserve"> </w:t>
      </w:r>
      <w:r w:rsidR="00BE3ADA" w:rsidRPr="00121167">
        <w:rPr>
          <w:color w:val="000000"/>
        </w:rPr>
        <w:t>indikátor důvěry spotřebitelů</w:t>
      </w:r>
      <w:r w:rsidR="002D5AA0">
        <w:rPr>
          <w:color w:val="000000"/>
        </w:rPr>
        <w:t xml:space="preserve"> </w:t>
      </w:r>
      <w:r w:rsidR="00BE3ADA">
        <w:rPr>
          <w:color w:val="000000"/>
        </w:rPr>
        <w:t>nižší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 xml:space="preserve">v </w:t>
      </w:r>
      <w:r w:rsidR="009861CE">
        <w:rPr>
          <w:color w:val="000000"/>
          <w:szCs w:val="20"/>
        </w:rPr>
        <w:t>červnu</w:t>
      </w:r>
      <w:r w:rsidRPr="00247FE8">
        <w:rPr>
          <w:color w:val="000000"/>
          <w:szCs w:val="20"/>
        </w:rPr>
        <w:t xml:space="preserve"> 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9861CE">
        <w:rPr>
          <w:color w:val="000000"/>
          <w:szCs w:val="20"/>
        </w:rPr>
        <w:t>snížila o 1,3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9861CE">
        <w:rPr>
          <w:color w:val="000000"/>
          <w:szCs w:val="20"/>
        </w:rPr>
        <w:t>94,3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1B0DD3">
        <w:rPr>
          <w:szCs w:val="20"/>
        </w:rPr>
        <w:t>nezměnilo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 xml:space="preserve">poptávky se </w:t>
      </w:r>
      <w:r w:rsidR="00E13740">
        <w:rPr>
          <w:szCs w:val="20"/>
        </w:rPr>
        <w:t xml:space="preserve">téměř </w:t>
      </w:r>
      <w:r w:rsidR="00082B49">
        <w:rPr>
          <w:szCs w:val="20"/>
        </w:rPr>
        <w:t xml:space="preserve">nezměnilo. Zásoby hotových výrobků se podle respondentů </w:t>
      </w:r>
      <w:r w:rsidR="00B84F6C">
        <w:rPr>
          <w:szCs w:val="20"/>
        </w:rPr>
        <w:t xml:space="preserve">také </w:t>
      </w:r>
      <w:r w:rsidR="001B0DD3">
        <w:rPr>
          <w:szCs w:val="20"/>
        </w:rPr>
        <w:t>téměř nezměnily</w:t>
      </w:r>
      <w:r w:rsidR="00082B49">
        <w:rPr>
          <w:szCs w:val="20"/>
        </w:rPr>
        <w:t>.</w:t>
      </w:r>
      <w:r w:rsidR="007304FC"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375A09">
        <w:rPr>
          <w:szCs w:val="20"/>
        </w:rPr>
        <w:t>snížení</w:t>
      </w:r>
      <w:r w:rsidR="00082B49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437222">
        <w:rPr>
          <w:szCs w:val="20"/>
        </w:rPr>
        <w:t xml:space="preserve"> </w:t>
      </w:r>
      <w:r w:rsidR="00375A09">
        <w:rPr>
          <w:szCs w:val="20"/>
        </w:rPr>
        <w:t xml:space="preserve">téměř </w:t>
      </w:r>
      <w:r w:rsidR="00437222">
        <w:rPr>
          <w:szCs w:val="20"/>
        </w:rPr>
        <w:t>neměnnost</w:t>
      </w:r>
      <w:r w:rsidR="00082B49">
        <w:rPr>
          <w:szCs w:val="20"/>
        </w:rPr>
        <w:t xml:space="preserve"> zaměstnanosti. Očekávání vývoje ekonomické situace pro období příštích tří </w:t>
      </w:r>
      <w:r w:rsidR="00D26702">
        <w:rPr>
          <w:szCs w:val="20"/>
        </w:rPr>
        <w:t>měsíců se mírně snížila, pro období příštích</w:t>
      </w:r>
      <w:r w:rsidR="00437222">
        <w:rPr>
          <w:szCs w:val="20"/>
        </w:rPr>
        <w:t xml:space="preserve"> šesti </w:t>
      </w:r>
      <w:r w:rsidR="00C00EDB">
        <w:rPr>
          <w:szCs w:val="20"/>
        </w:rPr>
        <w:t xml:space="preserve">měsíců se </w:t>
      </w:r>
      <w:r w:rsidR="00D26702">
        <w:rPr>
          <w:szCs w:val="20"/>
        </w:rPr>
        <w:t>téměř nezměnila</w:t>
      </w:r>
      <w:r w:rsidR="00082B49">
        <w:rPr>
          <w:szCs w:val="20"/>
        </w:rPr>
        <w:t>.</w:t>
      </w:r>
      <w:r w:rsidR="00437222">
        <w:rPr>
          <w:szCs w:val="20"/>
        </w:rPr>
        <w:t xml:space="preserve"> </w:t>
      </w:r>
      <w:r w:rsidR="00082B49">
        <w:rPr>
          <w:szCs w:val="20"/>
        </w:rPr>
        <w:t xml:space="preserve">Celková důvěra v odvětví průmyslu je v meziročním srovnání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 </w:t>
      </w:r>
      <w:r w:rsidR="00661000">
        <w:rPr>
          <w:szCs w:val="20"/>
        </w:rPr>
        <w:t xml:space="preserve"> 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9861CE">
        <w:rPr>
          <w:color w:val="000000"/>
          <w:szCs w:val="20"/>
        </w:rPr>
        <w:t>červnu</w:t>
      </w:r>
      <w:r w:rsidRPr="00247FE8">
        <w:rPr>
          <w:color w:val="000000"/>
          <w:szCs w:val="20"/>
        </w:rPr>
        <w:t xml:space="preserve"> meziměsíčně </w:t>
      </w:r>
      <w:r w:rsidR="009861CE">
        <w:rPr>
          <w:color w:val="000000"/>
          <w:szCs w:val="20"/>
        </w:rPr>
        <w:t>mírně zvýšila</w:t>
      </w:r>
      <w:r w:rsidR="00E13740">
        <w:rPr>
          <w:color w:val="000000"/>
          <w:szCs w:val="20"/>
        </w:rPr>
        <w:t xml:space="preserve"> o </w:t>
      </w:r>
      <w:r w:rsidR="009861CE">
        <w:rPr>
          <w:color w:val="000000"/>
          <w:szCs w:val="20"/>
        </w:rPr>
        <w:t>0,5</w:t>
      </w:r>
      <w:r w:rsidR="00E13740">
        <w:rPr>
          <w:color w:val="000000"/>
          <w:szCs w:val="20"/>
        </w:rPr>
        <w:t xml:space="preserve"> bod</w:t>
      </w:r>
      <w:r w:rsidR="001B0DD3">
        <w:rPr>
          <w:color w:val="000000"/>
          <w:szCs w:val="20"/>
        </w:rPr>
        <w:t>u</w:t>
      </w:r>
      <w:r w:rsidR="00E13740">
        <w:rPr>
          <w:color w:val="000000"/>
          <w:szCs w:val="20"/>
        </w:rPr>
        <w:t xml:space="preserve"> na hodnotu</w:t>
      </w:r>
      <w:r w:rsidR="00FB7882">
        <w:rPr>
          <w:color w:val="000000"/>
          <w:szCs w:val="20"/>
        </w:rPr>
        <w:t xml:space="preserve"> </w:t>
      </w:r>
      <w:r w:rsidR="001B0DD3">
        <w:rPr>
          <w:color w:val="000000"/>
          <w:szCs w:val="20"/>
        </w:rPr>
        <w:t>7</w:t>
      </w:r>
      <w:r w:rsidR="009861CE">
        <w:rPr>
          <w:color w:val="000000"/>
          <w:szCs w:val="20"/>
        </w:rPr>
        <w:t>7</w:t>
      </w:r>
      <w:r w:rsidR="001B0DD3">
        <w:rPr>
          <w:color w:val="000000"/>
          <w:szCs w:val="20"/>
        </w:rPr>
        <w:t>,</w:t>
      </w:r>
      <w:r w:rsidR="009861CE">
        <w:rPr>
          <w:color w:val="000000"/>
          <w:szCs w:val="20"/>
        </w:rPr>
        <w:t>1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8839BC">
        <w:rPr>
          <w:color w:val="000000"/>
          <w:szCs w:val="20"/>
        </w:rPr>
        <w:t>zvýšilo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8839BC">
        <w:rPr>
          <w:color w:val="000000"/>
          <w:szCs w:val="20"/>
        </w:rPr>
        <w:t>květnu</w:t>
      </w:r>
      <w:r w:rsidR="001B0DD3">
        <w:rPr>
          <w:color w:val="000000"/>
          <w:szCs w:val="20"/>
        </w:rPr>
        <w:t xml:space="preserve"> téměř nezměnilo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525881">
        <w:rPr>
          <w:szCs w:val="20"/>
        </w:rPr>
        <w:t>pokles</w:t>
      </w:r>
      <w:r w:rsidR="00E13740">
        <w:rPr>
          <w:szCs w:val="20"/>
        </w:rPr>
        <w:t xml:space="preserve">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8839BC">
        <w:rPr>
          <w:szCs w:val="20"/>
        </w:rPr>
        <w:t>neměnnost</w:t>
      </w:r>
      <w:r w:rsidR="006042C7">
        <w:rPr>
          <w:szCs w:val="20"/>
        </w:rPr>
        <w:t xml:space="preserve">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DA026F">
        <w:rPr>
          <w:szCs w:val="20"/>
        </w:rPr>
        <w:t xml:space="preserve">měsíců se zvýšila, pro období příštích </w:t>
      </w:r>
      <w:r w:rsidR="00525881">
        <w:rPr>
          <w:szCs w:val="20"/>
        </w:rPr>
        <w:t xml:space="preserve">šesti </w:t>
      </w:r>
      <w:r w:rsidR="00E13740">
        <w:rPr>
          <w:szCs w:val="20"/>
        </w:rPr>
        <w:t>měsíců se</w:t>
      </w:r>
      <w:r w:rsidR="00DA026F">
        <w:rPr>
          <w:szCs w:val="20"/>
        </w:rPr>
        <w:t xml:space="preserve"> mírně</w:t>
      </w:r>
      <w:r w:rsidR="00E13740">
        <w:rPr>
          <w:szCs w:val="20"/>
        </w:rPr>
        <w:t xml:space="preserve"> </w:t>
      </w:r>
      <w:r w:rsidR="00525881">
        <w:rPr>
          <w:szCs w:val="20"/>
        </w:rPr>
        <w:t>snížila</w:t>
      </w:r>
      <w:r w:rsidR="00082B49">
        <w:rPr>
          <w:szCs w:val="20"/>
        </w:rPr>
        <w:t xml:space="preserve">. V meziročním srovnání je důvěra podnikatelů ve stavebnictví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834D4A">
        <w:rPr>
          <w:color w:val="000000"/>
          <w:szCs w:val="20"/>
        </w:rPr>
        <w:t>červnu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834D4A">
        <w:rPr>
          <w:color w:val="000000"/>
          <w:szCs w:val="20"/>
        </w:rPr>
        <w:t>květnu</w:t>
      </w:r>
      <w:r w:rsidR="00525881">
        <w:rPr>
          <w:color w:val="000000"/>
          <w:szCs w:val="20"/>
        </w:rPr>
        <w:t xml:space="preserve"> mírně</w:t>
      </w:r>
      <w:r w:rsidR="00A12F18" w:rsidRPr="00247FE8">
        <w:rPr>
          <w:color w:val="000000"/>
          <w:szCs w:val="20"/>
        </w:rPr>
        <w:t xml:space="preserve"> </w:t>
      </w:r>
      <w:r w:rsidR="00834D4A">
        <w:rPr>
          <w:color w:val="000000"/>
          <w:szCs w:val="20"/>
        </w:rPr>
        <w:t>zvýšil</w:t>
      </w:r>
      <w:r w:rsidR="00E13740">
        <w:rPr>
          <w:color w:val="000000"/>
          <w:szCs w:val="20"/>
        </w:rPr>
        <w:t xml:space="preserve"> o </w:t>
      </w:r>
      <w:r w:rsidR="00525881">
        <w:rPr>
          <w:color w:val="000000"/>
          <w:szCs w:val="20"/>
        </w:rPr>
        <w:t>0,</w:t>
      </w:r>
      <w:r w:rsidR="00834D4A">
        <w:rPr>
          <w:color w:val="000000"/>
          <w:szCs w:val="20"/>
        </w:rPr>
        <w:t>2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525881">
        <w:rPr>
          <w:color w:val="000000"/>
          <w:szCs w:val="20"/>
        </w:rPr>
        <w:t>98,</w:t>
      </w:r>
      <w:r w:rsidR="00834D4A">
        <w:rPr>
          <w:color w:val="000000"/>
          <w:szCs w:val="20"/>
        </w:rPr>
        <w:t>7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525881">
        <w:rPr>
          <w:color w:val="000000"/>
          <w:szCs w:val="20"/>
        </w:rPr>
        <w:t>téměř nezměnilo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 w:rsidR="006042C7">
        <w:rPr>
          <w:color w:val="000000"/>
          <w:szCs w:val="20"/>
        </w:rPr>
        <w:t>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5B0C08">
        <w:rPr>
          <w:color w:val="000000"/>
          <w:szCs w:val="20"/>
        </w:rPr>
        <w:t>měsíců se téměř nezměnila, pro období příštích</w:t>
      </w:r>
      <w:r w:rsidR="00E13740">
        <w:rPr>
          <w:color w:val="000000"/>
          <w:szCs w:val="20"/>
        </w:rPr>
        <w:t xml:space="preserve"> šesti měsíců se</w:t>
      </w:r>
      <w:r w:rsidR="00525881">
        <w:rPr>
          <w:color w:val="000000"/>
          <w:szCs w:val="20"/>
        </w:rPr>
        <w:t xml:space="preserve"> mírně</w:t>
      </w:r>
      <w:r w:rsidR="00E13740">
        <w:rPr>
          <w:color w:val="000000"/>
          <w:szCs w:val="20"/>
        </w:rPr>
        <w:t xml:space="preserve"> </w:t>
      </w:r>
      <w:r w:rsidR="005B0C08">
        <w:rPr>
          <w:color w:val="000000"/>
          <w:szCs w:val="20"/>
        </w:rPr>
        <w:t>zvýšila</w:t>
      </w:r>
      <w:r w:rsidR="00082B49" w:rsidRPr="00247FE8">
        <w:rPr>
          <w:color w:val="000000"/>
          <w:szCs w:val="20"/>
        </w:rPr>
        <w:t>. Celkově je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důvěra v obchodě oproti minulému roku </w:t>
      </w:r>
      <w:r w:rsidR="0079764E">
        <w:rPr>
          <w:color w:val="000000"/>
          <w:szCs w:val="20"/>
        </w:rPr>
        <w:t>nižší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 xml:space="preserve">v </w:t>
      </w:r>
      <w:r w:rsidR="00A267ED">
        <w:rPr>
          <w:color w:val="000000"/>
          <w:szCs w:val="20"/>
        </w:rPr>
        <w:t>červnu</w:t>
      </w:r>
      <w:r w:rsidRPr="00247FE8">
        <w:rPr>
          <w:color w:val="000000"/>
          <w:szCs w:val="20"/>
        </w:rPr>
        <w:t xml:space="preserve"> meziměsíčně</w:t>
      </w:r>
      <w:r w:rsidR="00C00F87">
        <w:rPr>
          <w:color w:val="000000"/>
          <w:szCs w:val="20"/>
        </w:rPr>
        <w:t xml:space="preserve"> </w:t>
      </w:r>
      <w:r w:rsidR="00525881">
        <w:rPr>
          <w:color w:val="000000"/>
          <w:szCs w:val="20"/>
        </w:rPr>
        <w:t xml:space="preserve">mírně </w:t>
      </w:r>
      <w:r w:rsidR="00A267ED">
        <w:rPr>
          <w:color w:val="000000"/>
          <w:szCs w:val="20"/>
        </w:rPr>
        <w:t>snížila</w:t>
      </w:r>
      <w:r w:rsidR="00082B49" w:rsidRPr="00247FE8">
        <w:rPr>
          <w:color w:val="000000"/>
          <w:szCs w:val="20"/>
        </w:rPr>
        <w:t xml:space="preserve"> o </w:t>
      </w:r>
      <w:r w:rsidR="00525881">
        <w:rPr>
          <w:color w:val="000000"/>
          <w:szCs w:val="20"/>
        </w:rPr>
        <w:t>0,</w:t>
      </w:r>
      <w:r w:rsidR="00A267ED">
        <w:rPr>
          <w:color w:val="000000"/>
          <w:szCs w:val="20"/>
        </w:rPr>
        <w:t>5</w:t>
      </w:r>
      <w:r w:rsidR="00EB5487">
        <w:rPr>
          <w:color w:val="000000"/>
          <w:szCs w:val="20"/>
        </w:rPr>
        <w:t xml:space="preserve"> bod</w:t>
      </w:r>
      <w:r w:rsidR="002A4AC4">
        <w:rPr>
          <w:color w:val="000000"/>
          <w:szCs w:val="20"/>
        </w:rPr>
        <w:t>u</w:t>
      </w:r>
      <w:r w:rsidR="00F763E2">
        <w:rPr>
          <w:color w:val="000000"/>
          <w:szCs w:val="20"/>
        </w:rPr>
        <w:t xml:space="preserve"> na</w:t>
      </w:r>
      <w:r w:rsidR="00FB7882">
        <w:rPr>
          <w:color w:val="000000"/>
          <w:szCs w:val="20"/>
        </w:rPr>
        <w:t xml:space="preserve"> hodnotu</w:t>
      </w:r>
      <w:r w:rsidR="00F763E2">
        <w:rPr>
          <w:color w:val="000000"/>
          <w:szCs w:val="20"/>
        </w:rPr>
        <w:t xml:space="preserve"> </w:t>
      </w:r>
      <w:r w:rsidR="00525881">
        <w:rPr>
          <w:color w:val="000000"/>
          <w:szCs w:val="20"/>
        </w:rPr>
        <w:t>9</w:t>
      </w:r>
      <w:r w:rsidR="00A267ED">
        <w:rPr>
          <w:color w:val="000000"/>
          <w:szCs w:val="20"/>
        </w:rPr>
        <w:t>3</w:t>
      </w:r>
      <w:r w:rsidR="00525881">
        <w:rPr>
          <w:color w:val="000000"/>
          <w:szCs w:val="20"/>
        </w:rPr>
        <w:t>,</w:t>
      </w:r>
      <w:r w:rsidR="00A267ED">
        <w:rPr>
          <w:color w:val="000000"/>
          <w:szCs w:val="20"/>
        </w:rPr>
        <w:t>9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t xml:space="preserve">oproti </w:t>
      </w:r>
      <w:r w:rsidR="00FD5111">
        <w:rPr>
          <w:szCs w:val="20"/>
        </w:rPr>
        <w:t>květnu téměř</w:t>
      </w:r>
      <w:r w:rsidR="00EB5487">
        <w:rPr>
          <w:szCs w:val="20"/>
        </w:rPr>
        <w:t xml:space="preserve"> 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 xml:space="preserve">v </w:t>
      </w:r>
      <w:r w:rsidR="00FD5111">
        <w:rPr>
          <w:szCs w:val="20"/>
        </w:rPr>
        <w:t>červnu</w:t>
      </w:r>
      <w:r w:rsidR="00082B49">
        <w:rPr>
          <w:szCs w:val="20"/>
        </w:rPr>
        <w:t xml:space="preserve"> se </w:t>
      </w:r>
      <w:r w:rsidR="00FD5111">
        <w:rPr>
          <w:szCs w:val="20"/>
        </w:rPr>
        <w:t>zvýšilo</w:t>
      </w:r>
      <w:r w:rsidR="00BF0D72">
        <w:rPr>
          <w:szCs w:val="20"/>
        </w:rPr>
        <w:t xml:space="preserve">, </w:t>
      </w:r>
      <w:r w:rsidR="00082B49">
        <w:rPr>
          <w:szCs w:val="20"/>
        </w:rPr>
        <w:t xml:space="preserve">její očekávání pro příští tři měsíce se </w:t>
      </w:r>
      <w:r w:rsidR="00FD5111">
        <w:rPr>
          <w:szCs w:val="20"/>
        </w:rPr>
        <w:t>snížila</w:t>
      </w:r>
      <w:r w:rsidR="00082B49">
        <w:rPr>
          <w:szCs w:val="20"/>
        </w:rPr>
        <w:t xml:space="preserve">. Očekávání vývoje celkové ekonomické situace pro období příštích tří </w:t>
      </w:r>
      <w:r w:rsidR="00F802C0">
        <w:rPr>
          <w:szCs w:val="20"/>
        </w:rPr>
        <w:t xml:space="preserve">i šesti </w:t>
      </w:r>
      <w:r w:rsidR="00C00F87">
        <w:rPr>
          <w:szCs w:val="20"/>
        </w:rPr>
        <w:t xml:space="preserve">měsíců se </w:t>
      </w:r>
      <w:r w:rsidR="00EB5487">
        <w:rPr>
          <w:szCs w:val="20"/>
        </w:rPr>
        <w:t>nezměnila</w:t>
      </w:r>
      <w:r w:rsidR="00C00F87">
        <w:rPr>
          <w:szCs w:val="20"/>
        </w:rPr>
        <w:t>.</w:t>
      </w:r>
      <w:r w:rsidR="00082B49">
        <w:rPr>
          <w:szCs w:val="20"/>
        </w:rPr>
        <w:t xml:space="preserve"> V meziročním srovnání je </w:t>
      </w:r>
      <w:r w:rsidR="00792176">
        <w:rPr>
          <w:szCs w:val="20"/>
        </w:rPr>
        <w:t xml:space="preserve">ale </w:t>
      </w:r>
      <w:r w:rsidR="00082B49">
        <w:rPr>
          <w:szCs w:val="20"/>
        </w:rPr>
        <w:t xml:space="preserve">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lastRenderedPageBreak/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9447EC">
        <w:rPr>
          <w:b w:val="0"/>
          <w:color w:val="000000"/>
          <w:szCs w:val="20"/>
        </w:rPr>
        <w:t>červnu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9447EC">
        <w:rPr>
          <w:b w:val="0"/>
          <w:color w:val="000000"/>
          <w:szCs w:val="20"/>
        </w:rPr>
        <w:t>mírně snížil o 0,5 bodu na hodnotu 103,8</w:t>
      </w:r>
      <w:r w:rsidR="007A379F">
        <w:rPr>
          <w:b w:val="0"/>
          <w:color w:val="000000"/>
          <w:szCs w:val="20"/>
        </w:rPr>
        <w:t>. Z </w:t>
      </w:r>
      <w:r w:rsidR="009447EC">
        <w:rPr>
          <w:b w:val="0"/>
          <w:color w:val="000000"/>
          <w:szCs w:val="20"/>
        </w:rPr>
        <w:t>červnového</w:t>
      </w:r>
      <w:r w:rsidR="00FC1888">
        <w:rPr>
          <w:b w:val="0"/>
          <w:color w:val="000000"/>
          <w:szCs w:val="20"/>
        </w:rPr>
        <w:t xml:space="preserve"> šetření</w:t>
      </w:r>
      <w:r w:rsidR="00082B49" w:rsidRPr="00121167">
        <w:rPr>
          <w:b w:val="0"/>
          <w:color w:val="000000"/>
          <w:szCs w:val="20"/>
        </w:rPr>
        <w:t xml:space="preserve"> 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9447EC">
        <w:rPr>
          <w:b w:val="0"/>
          <w:color w:val="000000"/>
          <w:szCs w:val="20"/>
        </w:rPr>
        <w:t>mírně zvýšily</w:t>
      </w:r>
      <w:r w:rsidR="002943DD">
        <w:rPr>
          <w:b w:val="0"/>
          <w:color w:val="000000"/>
          <w:szCs w:val="20"/>
        </w:rPr>
        <w:t xml:space="preserve"> obavy</w:t>
      </w:r>
      <w:r w:rsidR="00082B49" w:rsidRPr="00121167">
        <w:rPr>
          <w:b w:val="0"/>
          <w:color w:val="000000"/>
          <w:szCs w:val="20"/>
        </w:rPr>
        <w:t xml:space="preserve">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se </w:t>
      </w:r>
      <w:r w:rsidR="009447EC">
        <w:rPr>
          <w:b w:val="0"/>
          <w:color w:val="000000"/>
          <w:szCs w:val="20"/>
        </w:rPr>
        <w:t>téměř 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56CC5" w:rsidRPr="00121167">
        <w:rPr>
          <w:b w:val="0"/>
          <w:color w:val="000000"/>
          <w:szCs w:val="20"/>
        </w:rPr>
        <w:t>s</w:t>
      </w:r>
      <w:r w:rsidR="00D35E87">
        <w:rPr>
          <w:b w:val="0"/>
          <w:color w:val="000000"/>
          <w:szCs w:val="20"/>
        </w:rPr>
        <w:t> </w:t>
      </w:r>
      <w:r w:rsidR="009447EC">
        <w:rPr>
          <w:b w:val="0"/>
          <w:color w:val="000000"/>
          <w:szCs w:val="20"/>
        </w:rPr>
        <w:t>květnem</w:t>
      </w:r>
      <w:r w:rsidR="00D35E87">
        <w:rPr>
          <w:b w:val="0"/>
          <w:color w:val="000000"/>
          <w:szCs w:val="20"/>
        </w:rPr>
        <w:t xml:space="preserve"> </w:t>
      </w:r>
      <w:r w:rsidR="009447EC">
        <w:rPr>
          <w:b w:val="0"/>
          <w:color w:val="000000"/>
          <w:szCs w:val="20"/>
        </w:rPr>
        <w:t>mírně snížil</w:t>
      </w:r>
      <w:r w:rsidR="00FA05D2">
        <w:rPr>
          <w:b w:val="0"/>
          <w:color w:val="000000"/>
        </w:rPr>
        <w:t>. R</w:t>
      </w:r>
      <w:r w:rsidR="002943DD">
        <w:rPr>
          <w:b w:val="0"/>
          <w:color w:val="000000"/>
        </w:rPr>
        <w:t xml:space="preserve">espondenti se v meziměsíčním srovnání </w:t>
      </w:r>
      <w:r w:rsidR="009447EC">
        <w:rPr>
          <w:b w:val="0"/>
          <w:color w:val="000000"/>
        </w:rPr>
        <w:t>méně</w:t>
      </w:r>
      <w:r w:rsidR="002943DD">
        <w:rPr>
          <w:b w:val="0"/>
          <w:color w:val="000000"/>
        </w:rPr>
        <w:t xml:space="preserve"> obávají </w:t>
      </w:r>
      <w:r w:rsidR="002943DD">
        <w:rPr>
          <w:b w:val="0"/>
          <w:color w:val="000000"/>
          <w:szCs w:val="20"/>
        </w:rPr>
        <w:t xml:space="preserve">zvýšení nezaměstnanosti. </w:t>
      </w:r>
      <w:r w:rsidR="00FA05D2">
        <w:rPr>
          <w:b w:val="0"/>
          <w:color w:val="000000"/>
          <w:szCs w:val="20"/>
        </w:rPr>
        <w:t>Obavy z růstu cen se téměř nezměnily</w:t>
      </w:r>
      <w:r w:rsidR="00FA05D2" w:rsidRPr="00121167">
        <w:rPr>
          <w:b w:val="0"/>
          <w:color w:val="000000"/>
        </w:rPr>
        <w:t>.</w:t>
      </w:r>
      <w:r w:rsidR="00FA05D2">
        <w:rPr>
          <w:b w:val="0"/>
          <w:color w:val="000000"/>
        </w:rPr>
        <w:t xml:space="preserve"> </w:t>
      </w:r>
      <w:r w:rsidR="001948AE">
        <w:rPr>
          <w:b w:val="0"/>
          <w:color w:val="000000"/>
        </w:rPr>
        <w:t xml:space="preserve">V meziročním srovnání je důvěra spotřebitelů </w:t>
      </w:r>
      <w:r w:rsidR="009447EC">
        <w:rPr>
          <w:b w:val="0"/>
          <w:color w:val="000000"/>
        </w:rPr>
        <w:t>nižší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 xml:space="preserve">Konjunkturální zjišťování ČSÚ, spotřebitelský průzkum </w:t>
      </w:r>
      <w:proofErr w:type="spellStart"/>
      <w:r>
        <w:t>GfK</w:t>
      </w:r>
      <w:proofErr w:type="spellEnd"/>
      <w:r>
        <w:t xml:space="preserve">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  <w:r w:rsidR="00D25CA4">
        <w:t>.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</w:t>
      </w:r>
      <w:r w:rsidR="00C1024A">
        <w:t>7</w:t>
      </w:r>
      <w:r>
        <w:t xml:space="preserve">. </w:t>
      </w:r>
      <w:r w:rsidR="00C1024A">
        <w:t>6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CF3797">
        <w:t>25</w:t>
      </w:r>
      <w:r w:rsidR="00763A4E">
        <w:t>.</w:t>
      </w:r>
      <w:r>
        <w:t xml:space="preserve"> </w:t>
      </w:r>
      <w:r w:rsidR="00C1024A">
        <w:t>7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7A379F" w:rsidRDefault="007A379F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(2008–2016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(1998–2016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(2006–2016)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(2006–2016)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sectPr w:rsidR="00A12F1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4F" w:rsidRDefault="005E5D4F" w:rsidP="00BA6370">
      <w:r>
        <w:separator/>
      </w:r>
    </w:p>
  </w:endnote>
  <w:endnote w:type="continuationSeparator" w:id="0">
    <w:p w:rsidR="005E5D4F" w:rsidRDefault="005E5D4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E5D4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BE143D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4F" w:rsidRDefault="005E5D4F" w:rsidP="00BA6370">
      <w:r>
        <w:separator/>
      </w:r>
    </w:p>
  </w:footnote>
  <w:footnote w:type="continuationSeparator" w:id="0">
    <w:p w:rsidR="005E5D4F" w:rsidRDefault="005E5D4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E5D4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6221"/>
    <w:rsid w:val="00007C80"/>
    <w:rsid w:val="00020B57"/>
    <w:rsid w:val="00043165"/>
    <w:rsid w:val="00043BF4"/>
    <w:rsid w:val="00043DE4"/>
    <w:rsid w:val="00046E18"/>
    <w:rsid w:val="00054EA8"/>
    <w:rsid w:val="000641D0"/>
    <w:rsid w:val="000821BD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E43CC"/>
    <w:rsid w:val="00117548"/>
    <w:rsid w:val="00121167"/>
    <w:rsid w:val="00134320"/>
    <w:rsid w:val="00136496"/>
    <w:rsid w:val="00136E84"/>
    <w:rsid w:val="001404AB"/>
    <w:rsid w:val="0017231D"/>
    <w:rsid w:val="001810DC"/>
    <w:rsid w:val="001948AE"/>
    <w:rsid w:val="001A767D"/>
    <w:rsid w:val="001B0DD3"/>
    <w:rsid w:val="001B607F"/>
    <w:rsid w:val="001C2C79"/>
    <w:rsid w:val="001D1DB9"/>
    <w:rsid w:val="001D1FE5"/>
    <w:rsid w:val="001D369A"/>
    <w:rsid w:val="001F08B3"/>
    <w:rsid w:val="001F2FE0"/>
    <w:rsid w:val="001F5B86"/>
    <w:rsid w:val="00200037"/>
    <w:rsid w:val="00200854"/>
    <w:rsid w:val="002070FB"/>
    <w:rsid w:val="002117B8"/>
    <w:rsid w:val="00213729"/>
    <w:rsid w:val="00227F3D"/>
    <w:rsid w:val="002406FA"/>
    <w:rsid w:val="002434AB"/>
    <w:rsid w:val="00245670"/>
    <w:rsid w:val="00247FE8"/>
    <w:rsid w:val="0026107B"/>
    <w:rsid w:val="0026373B"/>
    <w:rsid w:val="002749E7"/>
    <w:rsid w:val="00290F66"/>
    <w:rsid w:val="002943DD"/>
    <w:rsid w:val="002A4AC4"/>
    <w:rsid w:val="002B2E47"/>
    <w:rsid w:val="002B68E3"/>
    <w:rsid w:val="002D0A39"/>
    <w:rsid w:val="002D5AA0"/>
    <w:rsid w:val="002D69A3"/>
    <w:rsid w:val="002E3336"/>
    <w:rsid w:val="002E5828"/>
    <w:rsid w:val="002F5BE6"/>
    <w:rsid w:val="002F74A9"/>
    <w:rsid w:val="0030714B"/>
    <w:rsid w:val="00317AB1"/>
    <w:rsid w:val="003246C4"/>
    <w:rsid w:val="003301A3"/>
    <w:rsid w:val="0034045C"/>
    <w:rsid w:val="003462CB"/>
    <w:rsid w:val="0036777B"/>
    <w:rsid w:val="00367CF9"/>
    <w:rsid w:val="00375A09"/>
    <w:rsid w:val="0038282A"/>
    <w:rsid w:val="003862A6"/>
    <w:rsid w:val="00397580"/>
    <w:rsid w:val="003A45C8"/>
    <w:rsid w:val="003B32AB"/>
    <w:rsid w:val="003B3C6F"/>
    <w:rsid w:val="003B55A8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E3A11"/>
    <w:rsid w:val="003E5E64"/>
    <w:rsid w:val="003F526A"/>
    <w:rsid w:val="003F5F47"/>
    <w:rsid w:val="003F708C"/>
    <w:rsid w:val="00405244"/>
    <w:rsid w:val="00405417"/>
    <w:rsid w:val="004154C7"/>
    <w:rsid w:val="004218DF"/>
    <w:rsid w:val="0043709D"/>
    <w:rsid w:val="00437222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21EB"/>
    <w:rsid w:val="004A3087"/>
    <w:rsid w:val="004A49BA"/>
    <w:rsid w:val="004C0312"/>
    <w:rsid w:val="004C1ACC"/>
    <w:rsid w:val="004D05B3"/>
    <w:rsid w:val="004E479E"/>
    <w:rsid w:val="004F4292"/>
    <w:rsid w:val="004F686C"/>
    <w:rsid w:val="004F68F2"/>
    <w:rsid w:val="004F78E6"/>
    <w:rsid w:val="0050420E"/>
    <w:rsid w:val="0050683E"/>
    <w:rsid w:val="00512D99"/>
    <w:rsid w:val="0051395E"/>
    <w:rsid w:val="005169D9"/>
    <w:rsid w:val="005216FF"/>
    <w:rsid w:val="00522FDF"/>
    <w:rsid w:val="00525881"/>
    <w:rsid w:val="00531DBB"/>
    <w:rsid w:val="00556FF6"/>
    <w:rsid w:val="00573994"/>
    <w:rsid w:val="00582DAD"/>
    <w:rsid w:val="005B0C08"/>
    <w:rsid w:val="005B73E3"/>
    <w:rsid w:val="005C7E15"/>
    <w:rsid w:val="005E5D4F"/>
    <w:rsid w:val="005E6A7E"/>
    <w:rsid w:val="005E78B1"/>
    <w:rsid w:val="005F08DA"/>
    <w:rsid w:val="005F79FB"/>
    <w:rsid w:val="006042C7"/>
    <w:rsid w:val="00604406"/>
    <w:rsid w:val="00605F4A"/>
    <w:rsid w:val="00607822"/>
    <w:rsid w:val="006103AA"/>
    <w:rsid w:val="00613BBF"/>
    <w:rsid w:val="00615A05"/>
    <w:rsid w:val="00622B80"/>
    <w:rsid w:val="0064139A"/>
    <w:rsid w:val="00643E7E"/>
    <w:rsid w:val="00661000"/>
    <w:rsid w:val="006654E7"/>
    <w:rsid w:val="006762F1"/>
    <w:rsid w:val="006773F6"/>
    <w:rsid w:val="00687441"/>
    <w:rsid w:val="006931CF"/>
    <w:rsid w:val="006C2194"/>
    <w:rsid w:val="006D5AFF"/>
    <w:rsid w:val="006E024F"/>
    <w:rsid w:val="006E42FC"/>
    <w:rsid w:val="006E4E81"/>
    <w:rsid w:val="006E7951"/>
    <w:rsid w:val="006F4A28"/>
    <w:rsid w:val="00704BE1"/>
    <w:rsid w:val="00707F7D"/>
    <w:rsid w:val="007164F8"/>
    <w:rsid w:val="00717D21"/>
    <w:rsid w:val="00717EC5"/>
    <w:rsid w:val="007304FC"/>
    <w:rsid w:val="0074583D"/>
    <w:rsid w:val="00754C20"/>
    <w:rsid w:val="00763A4E"/>
    <w:rsid w:val="00764D85"/>
    <w:rsid w:val="00786DA9"/>
    <w:rsid w:val="00792176"/>
    <w:rsid w:val="0079764E"/>
    <w:rsid w:val="007A2048"/>
    <w:rsid w:val="007A367E"/>
    <w:rsid w:val="007A379F"/>
    <w:rsid w:val="007A57F2"/>
    <w:rsid w:val="007A6248"/>
    <w:rsid w:val="007B1333"/>
    <w:rsid w:val="007D023C"/>
    <w:rsid w:val="007D281B"/>
    <w:rsid w:val="007E0741"/>
    <w:rsid w:val="007E0DEE"/>
    <w:rsid w:val="007E62DA"/>
    <w:rsid w:val="007F4AEB"/>
    <w:rsid w:val="007F75B2"/>
    <w:rsid w:val="008024F8"/>
    <w:rsid w:val="00803993"/>
    <w:rsid w:val="008043C4"/>
    <w:rsid w:val="00810387"/>
    <w:rsid w:val="0081528F"/>
    <w:rsid w:val="00825DB5"/>
    <w:rsid w:val="00831B1B"/>
    <w:rsid w:val="00834D4A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39BC"/>
    <w:rsid w:val="008843E9"/>
    <w:rsid w:val="008A750A"/>
    <w:rsid w:val="008B3970"/>
    <w:rsid w:val="008C14E2"/>
    <w:rsid w:val="008C384C"/>
    <w:rsid w:val="008D0F11"/>
    <w:rsid w:val="008E5E54"/>
    <w:rsid w:val="008E6DEE"/>
    <w:rsid w:val="008F110B"/>
    <w:rsid w:val="008F73B4"/>
    <w:rsid w:val="00925B47"/>
    <w:rsid w:val="009447EC"/>
    <w:rsid w:val="00956CC5"/>
    <w:rsid w:val="00961977"/>
    <w:rsid w:val="00963180"/>
    <w:rsid w:val="009709D4"/>
    <w:rsid w:val="009749E3"/>
    <w:rsid w:val="00976CB2"/>
    <w:rsid w:val="009861CE"/>
    <w:rsid w:val="00986DD7"/>
    <w:rsid w:val="0099492E"/>
    <w:rsid w:val="009B55B1"/>
    <w:rsid w:val="009B7437"/>
    <w:rsid w:val="009D127A"/>
    <w:rsid w:val="009E0B54"/>
    <w:rsid w:val="009E0C5C"/>
    <w:rsid w:val="009E76C9"/>
    <w:rsid w:val="00A0762A"/>
    <w:rsid w:val="00A12F18"/>
    <w:rsid w:val="00A13984"/>
    <w:rsid w:val="00A21F27"/>
    <w:rsid w:val="00A267ED"/>
    <w:rsid w:val="00A30C2E"/>
    <w:rsid w:val="00A4343D"/>
    <w:rsid w:val="00A502F1"/>
    <w:rsid w:val="00A64234"/>
    <w:rsid w:val="00A70A83"/>
    <w:rsid w:val="00A80F38"/>
    <w:rsid w:val="00A81EB3"/>
    <w:rsid w:val="00A829F9"/>
    <w:rsid w:val="00A82ACF"/>
    <w:rsid w:val="00A95F9A"/>
    <w:rsid w:val="00A96826"/>
    <w:rsid w:val="00AA1696"/>
    <w:rsid w:val="00AA630B"/>
    <w:rsid w:val="00AB1F34"/>
    <w:rsid w:val="00AB3410"/>
    <w:rsid w:val="00AC7438"/>
    <w:rsid w:val="00AD7B6C"/>
    <w:rsid w:val="00AF65F9"/>
    <w:rsid w:val="00B00C1D"/>
    <w:rsid w:val="00B01ABC"/>
    <w:rsid w:val="00B0555F"/>
    <w:rsid w:val="00B30201"/>
    <w:rsid w:val="00B358A0"/>
    <w:rsid w:val="00B42324"/>
    <w:rsid w:val="00B55375"/>
    <w:rsid w:val="00B632CC"/>
    <w:rsid w:val="00B70DC6"/>
    <w:rsid w:val="00B7600E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456D"/>
    <w:rsid w:val="00BD6B4F"/>
    <w:rsid w:val="00BE143D"/>
    <w:rsid w:val="00BE3ADA"/>
    <w:rsid w:val="00BF0D72"/>
    <w:rsid w:val="00BF6D66"/>
    <w:rsid w:val="00C00EDB"/>
    <w:rsid w:val="00C00F87"/>
    <w:rsid w:val="00C1024A"/>
    <w:rsid w:val="00C118D9"/>
    <w:rsid w:val="00C269D4"/>
    <w:rsid w:val="00C27F58"/>
    <w:rsid w:val="00C36744"/>
    <w:rsid w:val="00C37ADB"/>
    <w:rsid w:val="00C4160D"/>
    <w:rsid w:val="00C44AD6"/>
    <w:rsid w:val="00C45811"/>
    <w:rsid w:val="00C5629B"/>
    <w:rsid w:val="00C60F61"/>
    <w:rsid w:val="00C61716"/>
    <w:rsid w:val="00C717FA"/>
    <w:rsid w:val="00C75A96"/>
    <w:rsid w:val="00C822ED"/>
    <w:rsid w:val="00C83ABB"/>
    <w:rsid w:val="00C8406E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645F"/>
    <w:rsid w:val="00D1729F"/>
    <w:rsid w:val="00D209A7"/>
    <w:rsid w:val="00D23D36"/>
    <w:rsid w:val="00D25CA4"/>
    <w:rsid w:val="00D26702"/>
    <w:rsid w:val="00D27D69"/>
    <w:rsid w:val="00D33658"/>
    <w:rsid w:val="00D35E87"/>
    <w:rsid w:val="00D448C2"/>
    <w:rsid w:val="00D51596"/>
    <w:rsid w:val="00D666C3"/>
    <w:rsid w:val="00D77211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E0AE6"/>
    <w:rsid w:val="00DF1BBE"/>
    <w:rsid w:val="00DF47FE"/>
    <w:rsid w:val="00E00FD8"/>
    <w:rsid w:val="00E0156A"/>
    <w:rsid w:val="00E12B8D"/>
    <w:rsid w:val="00E13740"/>
    <w:rsid w:val="00E207B5"/>
    <w:rsid w:val="00E20E77"/>
    <w:rsid w:val="00E26704"/>
    <w:rsid w:val="00E31980"/>
    <w:rsid w:val="00E37DB4"/>
    <w:rsid w:val="00E400C4"/>
    <w:rsid w:val="00E4594B"/>
    <w:rsid w:val="00E6423C"/>
    <w:rsid w:val="00E6614D"/>
    <w:rsid w:val="00E70A13"/>
    <w:rsid w:val="00E77039"/>
    <w:rsid w:val="00E834DA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5219"/>
    <w:rsid w:val="00EF0998"/>
    <w:rsid w:val="00EF11FF"/>
    <w:rsid w:val="00F036F5"/>
    <w:rsid w:val="00F21844"/>
    <w:rsid w:val="00F35DB8"/>
    <w:rsid w:val="00F516FD"/>
    <w:rsid w:val="00F70345"/>
    <w:rsid w:val="00F757F3"/>
    <w:rsid w:val="00F75F2A"/>
    <w:rsid w:val="00F763E2"/>
    <w:rsid w:val="00F802C0"/>
    <w:rsid w:val="00F8508A"/>
    <w:rsid w:val="00FA05D2"/>
    <w:rsid w:val="00FB687C"/>
    <w:rsid w:val="00FB7882"/>
    <w:rsid w:val="00FC1888"/>
    <w:rsid w:val="00FD5111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E4F3-7C64-4868-991D-1CB6ED1F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414</TotalTime>
  <Pages>2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4587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73</cp:revision>
  <cp:lastPrinted>2016-01-19T08:20:00Z</cp:lastPrinted>
  <dcterms:created xsi:type="dcterms:W3CDTF">2016-01-22T09:04:00Z</dcterms:created>
  <dcterms:modified xsi:type="dcterms:W3CDTF">2016-06-21T13:20:00Z</dcterms:modified>
</cp:coreProperties>
</file>