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0" w:rsidRDefault="000B6294" w:rsidP="00771B70">
      <w:pPr>
        <w:pStyle w:val="Datum"/>
      </w:pPr>
      <w:r>
        <w:t>1</w:t>
      </w:r>
      <w:r w:rsidR="00257F12">
        <w:t>4</w:t>
      </w:r>
      <w:r w:rsidR="00771B70">
        <w:t xml:space="preserve">. </w:t>
      </w:r>
      <w:r>
        <w:t>3</w:t>
      </w:r>
      <w:r w:rsidR="00771B70">
        <w:t>. 201</w:t>
      </w:r>
      <w:r w:rsidR="00611DB4">
        <w:t>6</w:t>
      </w:r>
    </w:p>
    <w:p w:rsidR="00771B70" w:rsidRDefault="00A06AE3" w:rsidP="00771B70">
      <w:pPr>
        <w:pStyle w:val="Nzev"/>
      </w:pPr>
      <w:bookmarkStart w:id="0" w:name="_GoBack"/>
      <w:bookmarkEnd w:id="0"/>
      <w:r w:rsidRPr="00567571">
        <w:t>Vyšší zájem o nákup výrobků pro kulturu a rekreaci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CB2688">
        <w:t>leden</w:t>
      </w:r>
      <w:r w:rsidRPr="00B209A3">
        <w:t xml:space="preserve"> 201</w:t>
      </w:r>
      <w:r w:rsidR="00CB2688">
        <w:t>6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 </w:t>
      </w:r>
      <w:r w:rsidR="00DC3935">
        <w:rPr>
          <w:bCs/>
        </w:rPr>
        <w:t xml:space="preserve">vzrostly </w:t>
      </w:r>
      <w:r w:rsidRPr="00B209A3">
        <w:rPr>
          <w:bCs/>
        </w:rPr>
        <w:t>v</w:t>
      </w:r>
      <w:r w:rsidR="002D370B">
        <w:rPr>
          <w:bCs/>
        </w:rPr>
        <w:t xml:space="preserve"> lednu </w:t>
      </w:r>
      <w:r w:rsidRPr="00B209A3">
        <w:rPr>
          <w:bCs/>
        </w:rPr>
        <w:t>reálně meziměsíčně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2D370B">
        <w:rPr>
          <w:bCs/>
        </w:rPr>
        <w:t>1</w:t>
      </w:r>
      <w:r w:rsidRPr="00B209A3">
        <w:rPr>
          <w:bCs/>
        </w:rPr>
        <w:t>,</w:t>
      </w:r>
      <w:r w:rsidR="002D370B">
        <w:rPr>
          <w:bCs/>
        </w:rPr>
        <w:t>2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B209A3">
        <w:rPr>
          <w:bCs/>
        </w:rPr>
        <w:t>o vliv počtu pracovních dní 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3B7E7E">
        <w:rPr>
          <w:bCs/>
        </w:rPr>
        <w:t>5</w:t>
      </w:r>
      <w:r>
        <w:rPr>
          <w:bCs/>
        </w:rPr>
        <w:t>,</w:t>
      </w:r>
      <w:r w:rsidR="00812C7B">
        <w:rPr>
          <w:bCs/>
        </w:rPr>
        <w:t>8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>, bez</w:t>
      </w:r>
      <w:r w:rsidR="000B481C">
        <w:rPr>
          <w:bCs/>
        </w:rPr>
        <w:t> </w:t>
      </w:r>
      <w:r>
        <w:rPr>
          <w:bCs/>
        </w:rPr>
        <w:t>očištění</w:t>
      </w:r>
      <w:r w:rsidR="000B481C">
        <w:rPr>
          <w:bCs/>
        </w:rPr>
        <w:t xml:space="preserve"> </w:t>
      </w:r>
      <w:r>
        <w:rPr>
          <w:bCs/>
        </w:rPr>
        <w:t>o </w:t>
      </w:r>
      <w:r w:rsidR="00812C7B">
        <w:rPr>
          <w:bCs/>
        </w:rPr>
        <w:t>4</w:t>
      </w:r>
      <w:r>
        <w:rPr>
          <w:bCs/>
        </w:rPr>
        <w:t>,</w:t>
      </w:r>
      <w:r w:rsidR="00812C7B">
        <w:rPr>
          <w:bCs/>
        </w:rPr>
        <w:t>6</w:t>
      </w:r>
      <w:r>
        <w:rPr>
          <w:bCs/>
        </w:rPr>
        <w:t> %.</w:t>
      </w:r>
      <w:r w:rsidR="0003066C">
        <w:rPr>
          <w:bCs/>
        </w:rPr>
        <w:t xml:space="preserve"> </w:t>
      </w:r>
    </w:p>
    <w:p w:rsidR="00771B70" w:rsidRPr="00D66F3D" w:rsidRDefault="00771B70" w:rsidP="008F4751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Pr="009647D2">
        <w:rPr>
          <w:b w:val="0"/>
          <w:bCs/>
        </w:rPr>
        <w:t>se</w:t>
      </w:r>
      <w:r w:rsidRPr="00F07A09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0B481C">
        <w:rPr>
          <w:b w:val="0"/>
          <w:iCs/>
        </w:rPr>
        <w:t xml:space="preserve"> </w:t>
      </w:r>
      <w:r w:rsidR="007541AA">
        <w:rPr>
          <w:b w:val="0"/>
          <w:iCs/>
        </w:rPr>
        <w:t>zvýšily</w:t>
      </w:r>
      <w:r w:rsidR="0003066C">
        <w:rPr>
          <w:b w:val="0"/>
          <w:iCs/>
        </w:rPr>
        <w:t xml:space="preserve"> v</w:t>
      </w:r>
      <w:r w:rsidR="004B388B">
        <w:rPr>
          <w:b w:val="0"/>
          <w:iCs/>
        </w:rPr>
        <w:t xml:space="preserve"> </w:t>
      </w:r>
      <w:r w:rsidR="00CE12B8">
        <w:rPr>
          <w:b w:val="0"/>
          <w:iCs/>
        </w:rPr>
        <w:t xml:space="preserve">lednu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>
        <w:t xml:space="preserve"> </w:t>
      </w:r>
      <w:r w:rsidRPr="009647D2">
        <w:rPr>
          <w:b w:val="0"/>
        </w:rPr>
        <w:t>o</w:t>
      </w:r>
      <w:r>
        <w:rPr>
          <w:b w:val="0"/>
        </w:rPr>
        <w:t> </w:t>
      </w:r>
      <w:r w:rsidR="00CE12B8">
        <w:rPr>
          <w:b w:val="0"/>
        </w:rPr>
        <w:t>1</w:t>
      </w:r>
      <w:r w:rsidRPr="009647D2">
        <w:rPr>
          <w:b w:val="0"/>
        </w:rPr>
        <w:t>,</w:t>
      </w:r>
      <w:r w:rsidR="00CE12B8">
        <w:rPr>
          <w:b w:val="0"/>
        </w:rPr>
        <w:t>2</w:t>
      </w:r>
      <w:r>
        <w:rPr>
          <w:b w:val="0"/>
        </w:rPr>
        <w:t> </w:t>
      </w:r>
      <w:r w:rsidRPr="009647D2">
        <w:rPr>
          <w:b w:val="0"/>
        </w:rPr>
        <w:t>%.</w:t>
      </w:r>
      <w:r w:rsidRPr="00B209A3">
        <w:t xml:space="preserve"> </w:t>
      </w:r>
      <w:r w:rsidRPr="003A2BD2">
        <w:rPr>
          <w:b w:val="0"/>
        </w:rPr>
        <w:t>Tržby</w:t>
      </w:r>
      <w:r>
        <w:t xml:space="preserve"> očištěné o kalendářní vlivy meziročně </w:t>
      </w:r>
      <w:r w:rsidR="00BA6AD7" w:rsidRPr="00BA6AD7">
        <w:rPr>
          <w:b w:val="0"/>
        </w:rPr>
        <w:t>vzrostly</w:t>
      </w:r>
      <w:r w:rsidR="00BA6AD7">
        <w:t xml:space="preserve"> </w:t>
      </w:r>
      <w:r w:rsidRPr="003A2BD2">
        <w:rPr>
          <w:b w:val="0"/>
        </w:rPr>
        <w:t>o</w:t>
      </w:r>
      <w:r w:rsidR="009F52F1">
        <w:rPr>
          <w:b w:val="0"/>
        </w:rPr>
        <w:t> </w:t>
      </w:r>
      <w:r w:rsidR="00BA6AD7">
        <w:rPr>
          <w:b w:val="0"/>
        </w:rPr>
        <w:t>5</w:t>
      </w:r>
      <w:r>
        <w:rPr>
          <w:b w:val="0"/>
        </w:rPr>
        <w:t>,</w:t>
      </w:r>
      <w:r w:rsidR="00CE12B8">
        <w:rPr>
          <w:b w:val="0"/>
        </w:rPr>
        <w:t>8</w:t>
      </w:r>
      <w:r>
        <w:rPr>
          <w:b w:val="0"/>
        </w:rPr>
        <w:t> %</w:t>
      </w:r>
      <w:r w:rsidRPr="003A2BD2">
        <w:rPr>
          <w:b w:val="0"/>
        </w:rPr>
        <w:t>,</w:t>
      </w:r>
      <w:r>
        <w:t xml:space="preserve"> neočištěné </w:t>
      </w:r>
      <w:r w:rsidRPr="00F27F9B">
        <w:rPr>
          <w:b w:val="0"/>
        </w:rPr>
        <w:t>se</w:t>
      </w:r>
      <w:r>
        <w:rPr>
          <w:b w:val="0"/>
        </w:rPr>
        <w:t xml:space="preserve"> </w:t>
      </w:r>
      <w:r w:rsidRPr="00F27F9B">
        <w:rPr>
          <w:b w:val="0"/>
        </w:rPr>
        <w:t>zvýšily</w:t>
      </w:r>
      <w:r>
        <w:rPr>
          <w:b w:val="0"/>
        </w:rPr>
        <w:t xml:space="preserve"> </w:t>
      </w:r>
      <w:r w:rsidRPr="009647D2">
        <w:rPr>
          <w:b w:val="0"/>
          <w:bCs/>
        </w:rPr>
        <w:t>o</w:t>
      </w:r>
      <w:r>
        <w:rPr>
          <w:b w:val="0"/>
          <w:bCs/>
        </w:rPr>
        <w:t> </w:t>
      </w:r>
      <w:r w:rsidR="00CE12B8">
        <w:rPr>
          <w:b w:val="0"/>
          <w:bCs/>
        </w:rPr>
        <w:t>4</w:t>
      </w:r>
      <w:r w:rsidRPr="009647D2">
        <w:rPr>
          <w:b w:val="0"/>
          <w:bCs/>
        </w:rPr>
        <w:t>,</w:t>
      </w:r>
      <w:r w:rsidR="00CE12B8">
        <w:rPr>
          <w:b w:val="0"/>
          <w:bCs/>
        </w:rPr>
        <w:t>6</w:t>
      </w:r>
      <w:r>
        <w:rPr>
          <w:b w:val="0"/>
          <w:bCs/>
        </w:rPr>
        <w:t> </w:t>
      </w:r>
      <w:r w:rsidRPr="009647D2">
        <w:rPr>
          <w:b w:val="0"/>
          <w:bCs/>
        </w:rPr>
        <w:t>%</w:t>
      </w:r>
      <w:r>
        <w:rPr>
          <w:b w:val="0"/>
          <w:bCs/>
        </w:rPr>
        <w:t xml:space="preserve"> (v</w:t>
      </w:r>
      <w:r w:rsidR="009F52F1">
        <w:rPr>
          <w:b w:val="0"/>
          <w:bCs/>
        </w:rPr>
        <w:t xml:space="preserve"> </w:t>
      </w:r>
      <w:r w:rsidR="00CE12B8">
        <w:rPr>
          <w:b w:val="0"/>
          <w:bCs/>
        </w:rPr>
        <w:t xml:space="preserve">lednu </w:t>
      </w:r>
      <w:r>
        <w:rPr>
          <w:b w:val="0"/>
          <w:bCs/>
        </w:rPr>
        <w:t>201</w:t>
      </w:r>
      <w:r w:rsidR="00CE12B8">
        <w:rPr>
          <w:b w:val="0"/>
          <w:bCs/>
        </w:rPr>
        <w:t>6</w:t>
      </w:r>
      <w:r>
        <w:rPr>
          <w:b w:val="0"/>
          <w:bCs/>
        </w:rPr>
        <w:t xml:space="preserve"> bylo o jeden pracovní den </w:t>
      </w:r>
      <w:r w:rsidR="00CE12B8">
        <w:rPr>
          <w:b w:val="0"/>
          <w:bCs/>
        </w:rPr>
        <w:t xml:space="preserve">méně </w:t>
      </w:r>
      <w:r>
        <w:rPr>
          <w:b w:val="0"/>
          <w:bCs/>
        </w:rPr>
        <w:t>než v</w:t>
      </w:r>
      <w:r w:rsidR="004B388B">
        <w:rPr>
          <w:b w:val="0"/>
          <w:bCs/>
        </w:rPr>
        <w:t xml:space="preserve"> </w:t>
      </w:r>
      <w:r w:rsidR="00CE12B8">
        <w:rPr>
          <w:b w:val="0"/>
          <w:bCs/>
        </w:rPr>
        <w:t xml:space="preserve">lednu </w:t>
      </w:r>
      <w:r w:rsidRPr="004F4C42">
        <w:rPr>
          <w:b w:val="0"/>
          <w:bCs/>
        </w:rPr>
        <w:t>201</w:t>
      </w:r>
      <w:r w:rsidR="00CE12B8">
        <w:rPr>
          <w:b w:val="0"/>
          <w:bCs/>
        </w:rPr>
        <w:t>5</w:t>
      </w:r>
      <w:r w:rsidRPr="004F4C42">
        <w:rPr>
          <w:b w:val="0"/>
          <w:bCs/>
        </w:rPr>
        <w:t>).</w:t>
      </w:r>
      <w:r>
        <w:rPr>
          <w:b w:val="0"/>
          <w:bCs/>
        </w:rPr>
        <w:t xml:space="preserve"> Neoči</w:t>
      </w:r>
      <w:r w:rsidRPr="002E14E6">
        <w:rPr>
          <w:b w:val="0"/>
          <w:bCs/>
        </w:rPr>
        <w:t xml:space="preserve">štěné tržby </w:t>
      </w:r>
      <w:r w:rsidR="002A25D3" w:rsidRPr="002E14E6">
        <w:rPr>
          <w:b w:val="0"/>
          <w:bCs/>
        </w:rPr>
        <w:t>za</w:t>
      </w:r>
      <w:r w:rsidR="009F52F1">
        <w:rPr>
          <w:b w:val="0"/>
          <w:bCs/>
        </w:rPr>
        <w:t xml:space="preserve"> </w:t>
      </w:r>
      <w:r w:rsidR="002A25D3" w:rsidRPr="002E14E6">
        <w:rPr>
          <w:b w:val="0"/>
          <w:bCs/>
        </w:rPr>
        <w:t xml:space="preserve">prodej </w:t>
      </w:r>
      <w:r w:rsidR="002A25D3">
        <w:rPr>
          <w:b w:val="0"/>
          <w:bCs/>
        </w:rPr>
        <w:t xml:space="preserve">pohonných hmot vzrostly meziročně </w:t>
      </w:r>
      <w:r w:rsidR="002A25D3" w:rsidRPr="002E14E6">
        <w:rPr>
          <w:b w:val="0"/>
          <w:bCs/>
        </w:rPr>
        <w:t>o</w:t>
      </w:r>
      <w:r w:rsidR="00B244AC">
        <w:rPr>
          <w:b w:val="0"/>
          <w:bCs/>
        </w:rPr>
        <w:t> </w:t>
      </w:r>
      <w:r w:rsidR="0080336E">
        <w:rPr>
          <w:b w:val="0"/>
          <w:bCs/>
        </w:rPr>
        <w:t>6</w:t>
      </w:r>
      <w:r w:rsidR="002A25D3" w:rsidRPr="002E14E6">
        <w:rPr>
          <w:b w:val="0"/>
          <w:bCs/>
        </w:rPr>
        <w:t>,</w:t>
      </w:r>
      <w:r w:rsidR="0080336E">
        <w:rPr>
          <w:b w:val="0"/>
          <w:bCs/>
        </w:rPr>
        <w:t>1</w:t>
      </w:r>
      <w:r w:rsidR="00B244AC">
        <w:rPr>
          <w:b w:val="0"/>
          <w:bCs/>
        </w:rPr>
        <w:t> </w:t>
      </w:r>
      <w:r w:rsidR="002A25D3"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, </w:t>
      </w:r>
      <w:r w:rsidRPr="002E14E6">
        <w:rPr>
          <w:b w:val="0"/>
          <w:bCs/>
        </w:rPr>
        <w:t>za</w:t>
      </w:r>
      <w:r w:rsidR="00C55DC9">
        <w:rPr>
          <w:b w:val="0"/>
          <w:bCs/>
        </w:rPr>
        <w:t> </w:t>
      </w:r>
      <w:r w:rsidRPr="002E14E6">
        <w:rPr>
          <w:b w:val="0"/>
          <w:bCs/>
        </w:rPr>
        <w:t xml:space="preserve">prodej </w:t>
      </w:r>
      <w:proofErr w:type="spellStart"/>
      <w:r>
        <w:rPr>
          <w:b w:val="0"/>
          <w:bCs/>
        </w:rPr>
        <w:t>nepotravinářského</w:t>
      </w:r>
      <w:proofErr w:type="spellEnd"/>
      <w:r>
        <w:rPr>
          <w:b w:val="0"/>
          <w:bCs/>
        </w:rPr>
        <w:t xml:space="preserve"> zboží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80336E">
        <w:rPr>
          <w:b w:val="0"/>
          <w:bCs/>
        </w:rPr>
        <w:t>5</w:t>
      </w:r>
      <w:r w:rsidRPr="002E14E6">
        <w:rPr>
          <w:b w:val="0"/>
          <w:bCs/>
        </w:rPr>
        <w:t>,</w:t>
      </w:r>
      <w:r w:rsidR="0080336E">
        <w:rPr>
          <w:b w:val="0"/>
          <w:bCs/>
        </w:rPr>
        <w:t>3</w:t>
      </w:r>
      <w:r>
        <w:rPr>
          <w:b w:val="0"/>
          <w:bCs/>
        </w:rPr>
        <w:t> </w:t>
      </w:r>
      <w:r w:rsidRPr="002E14E6">
        <w:rPr>
          <w:b w:val="0"/>
          <w:bCs/>
        </w:rPr>
        <w:t>%</w:t>
      </w:r>
      <w:r w:rsidR="002A25D3">
        <w:rPr>
          <w:b w:val="0"/>
          <w:bCs/>
        </w:rPr>
        <w:t xml:space="preserve"> </w:t>
      </w:r>
      <w:r w:rsidRPr="002E14E6">
        <w:rPr>
          <w:b w:val="0"/>
          <w:bCs/>
        </w:rPr>
        <w:t>a potravin</w:t>
      </w:r>
      <w:r>
        <w:rPr>
          <w:b w:val="0"/>
          <w:bCs/>
        </w:rPr>
        <w:t xml:space="preserve"> </w:t>
      </w:r>
      <w:r w:rsidRPr="002E14E6">
        <w:rPr>
          <w:b w:val="0"/>
          <w:bCs/>
        </w:rPr>
        <w:t>o</w:t>
      </w:r>
      <w:r>
        <w:rPr>
          <w:b w:val="0"/>
          <w:bCs/>
        </w:rPr>
        <w:t> </w:t>
      </w:r>
      <w:r w:rsidR="0080336E">
        <w:rPr>
          <w:b w:val="0"/>
          <w:bCs/>
        </w:rPr>
        <w:t>3</w:t>
      </w:r>
      <w:r w:rsidRPr="002E14E6">
        <w:rPr>
          <w:b w:val="0"/>
          <w:bCs/>
        </w:rPr>
        <w:t>,</w:t>
      </w:r>
      <w:r w:rsidR="0080336E">
        <w:rPr>
          <w:b w:val="0"/>
          <w:bCs/>
        </w:rPr>
        <w:t>2</w:t>
      </w:r>
      <w:r>
        <w:rPr>
          <w:b w:val="0"/>
          <w:bCs/>
        </w:rPr>
        <w:t> </w:t>
      </w:r>
      <w:r w:rsidRPr="002E14E6">
        <w:rPr>
          <w:b w:val="0"/>
          <w:bCs/>
        </w:rPr>
        <w:t>%.</w:t>
      </w:r>
    </w:p>
    <w:p w:rsidR="00934D06" w:rsidRDefault="00755A0D" w:rsidP="00771B70">
      <w:pPr>
        <w:rPr>
          <w:bCs/>
        </w:rPr>
      </w:pPr>
      <w:r w:rsidRPr="005E1D38">
        <w:rPr>
          <w:bCs/>
        </w:rPr>
        <w:t>Nejvyšší růst zaznamenal prodej z</w:t>
      </w:r>
      <w:r w:rsidR="009A5C95" w:rsidRPr="005E1D38">
        <w:rPr>
          <w:bCs/>
        </w:rPr>
        <w:t xml:space="preserve">boží </w:t>
      </w:r>
      <w:r w:rsidR="00663330" w:rsidRPr="005E1D38">
        <w:rPr>
          <w:bCs/>
        </w:rPr>
        <w:t>přes internet nebo prostřednictvím zásilkové služby (o</w:t>
      </w:r>
      <w:r w:rsidR="006408B8" w:rsidRPr="005E1D38">
        <w:rPr>
          <w:bCs/>
        </w:rPr>
        <w:t> 15,4 </w:t>
      </w:r>
      <w:r w:rsidR="00663330" w:rsidRPr="005E1D38">
        <w:rPr>
          <w:bCs/>
        </w:rPr>
        <w:t>%)</w:t>
      </w:r>
      <w:r w:rsidR="00233691" w:rsidRPr="005E1D38">
        <w:rPr>
          <w:bCs/>
        </w:rPr>
        <w:t>. P</w:t>
      </w:r>
      <w:r w:rsidR="006408B8" w:rsidRPr="005E1D38">
        <w:rPr>
          <w:bCs/>
        </w:rPr>
        <w:t>rodej výrobk</w:t>
      </w:r>
      <w:r w:rsidR="00E906E1" w:rsidRPr="005E1D38">
        <w:rPr>
          <w:bCs/>
        </w:rPr>
        <w:t>ů</w:t>
      </w:r>
      <w:r w:rsidR="006408B8" w:rsidRPr="005E1D38">
        <w:rPr>
          <w:bCs/>
        </w:rPr>
        <w:t xml:space="preserve"> pro ku</w:t>
      </w:r>
      <w:r w:rsidR="00E906E1" w:rsidRPr="005E1D38">
        <w:rPr>
          <w:bCs/>
        </w:rPr>
        <w:t>l</w:t>
      </w:r>
      <w:r w:rsidR="006408B8" w:rsidRPr="005E1D38">
        <w:rPr>
          <w:bCs/>
        </w:rPr>
        <w:t>turu, sport a rekreaci</w:t>
      </w:r>
      <w:r w:rsidR="00E906E1" w:rsidRPr="005E1D38">
        <w:rPr>
          <w:bCs/>
        </w:rPr>
        <w:t xml:space="preserve"> ve specializovaných prodejnách</w:t>
      </w:r>
      <w:r w:rsidR="00233691" w:rsidRPr="005E1D38">
        <w:rPr>
          <w:bCs/>
        </w:rPr>
        <w:t xml:space="preserve"> se zvýšil o</w:t>
      </w:r>
      <w:r w:rsidR="006408B8" w:rsidRPr="005E1D38">
        <w:rPr>
          <w:bCs/>
        </w:rPr>
        <w:t> 14,9 %</w:t>
      </w:r>
      <w:r w:rsidR="00991588" w:rsidRPr="005E1D38">
        <w:rPr>
          <w:bCs/>
        </w:rPr>
        <w:t>, což bylo nejvíce od října 2008.</w:t>
      </w:r>
      <w:r w:rsidR="00991588">
        <w:rPr>
          <w:bCs/>
        </w:rPr>
        <w:t xml:space="preserve"> </w:t>
      </w:r>
      <w:r w:rsidR="00206934">
        <w:rPr>
          <w:bCs/>
        </w:rPr>
        <w:t xml:space="preserve">Rostly </w:t>
      </w:r>
      <w:r>
        <w:rPr>
          <w:bCs/>
        </w:rPr>
        <w:t xml:space="preserve">také tržby za oděvy </w:t>
      </w:r>
      <w:r w:rsidR="00095800">
        <w:rPr>
          <w:bCs/>
        </w:rPr>
        <w:t>a</w:t>
      </w:r>
      <w:r>
        <w:rPr>
          <w:bCs/>
        </w:rPr>
        <w:t xml:space="preserve"> obuv (o</w:t>
      </w:r>
      <w:r w:rsidR="004B388B">
        <w:rPr>
          <w:bCs/>
        </w:rPr>
        <w:t> </w:t>
      </w:r>
      <w:r>
        <w:rPr>
          <w:bCs/>
        </w:rPr>
        <w:t>7,3</w:t>
      </w:r>
      <w:r w:rsidR="004B388B">
        <w:rPr>
          <w:bCs/>
        </w:rPr>
        <w:t> </w:t>
      </w:r>
      <w:r>
        <w:rPr>
          <w:bCs/>
        </w:rPr>
        <w:t xml:space="preserve">%), </w:t>
      </w:r>
      <w:r w:rsidR="00206934">
        <w:rPr>
          <w:bCs/>
        </w:rPr>
        <w:t>za</w:t>
      </w:r>
      <w:r w:rsidR="00061F78">
        <w:rPr>
          <w:bCs/>
        </w:rPr>
        <w:t> </w:t>
      </w:r>
      <w:r>
        <w:rPr>
          <w:bCs/>
        </w:rPr>
        <w:t>výrobky pro domácnost (o</w:t>
      </w:r>
      <w:r w:rsidR="004B388B">
        <w:rPr>
          <w:bCs/>
        </w:rPr>
        <w:t> </w:t>
      </w:r>
      <w:r>
        <w:rPr>
          <w:bCs/>
        </w:rPr>
        <w:t>3,2</w:t>
      </w:r>
      <w:r w:rsidR="004B388B">
        <w:rPr>
          <w:bCs/>
        </w:rPr>
        <w:t> </w:t>
      </w:r>
      <w:r>
        <w:rPr>
          <w:bCs/>
        </w:rPr>
        <w:t xml:space="preserve">%) a </w:t>
      </w:r>
      <w:r w:rsidR="00206934">
        <w:rPr>
          <w:bCs/>
        </w:rPr>
        <w:t xml:space="preserve">za </w:t>
      </w:r>
      <w:r>
        <w:rPr>
          <w:bCs/>
        </w:rPr>
        <w:t>počítačová a komunikační zařízení (o</w:t>
      </w:r>
      <w:r w:rsidR="004B388B">
        <w:rPr>
          <w:bCs/>
        </w:rPr>
        <w:t> </w:t>
      </w:r>
      <w:r>
        <w:rPr>
          <w:bCs/>
        </w:rPr>
        <w:t>0,9</w:t>
      </w:r>
      <w:r w:rsidR="004B388B">
        <w:rPr>
          <w:bCs/>
        </w:rPr>
        <w:t> </w:t>
      </w:r>
      <w:r>
        <w:rPr>
          <w:bCs/>
        </w:rPr>
        <w:t xml:space="preserve">%). </w:t>
      </w:r>
      <w:r w:rsidR="00080516">
        <w:rPr>
          <w:bCs/>
        </w:rPr>
        <w:t>Tržby</w:t>
      </w:r>
      <w:r w:rsidR="00061F78">
        <w:rPr>
          <w:bCs/>
        </w:rPr>
        <w:t> </w:t>
      </w:r>
      <w:r w:rsidR="00080516">
        <w:rPr>
          <w:bCs/>
        </w:rPr>
        <w:t>maloobchodníků s</w:t>
      </w:r>
      <w:r w:rsidR="004B388B">
        <w:rPr>
          <w:bCs/>
        </w:rPr>
        <w:t xml:space="preserve"> </w:t>
      </w:r>
      <w:r w:rsidR="00080516">
        <w:rPr>
          <w:bCs/>
        </w:rPr>
        <w:t xml:space="preserve">potravinami </w:t>
      </w:r>
      <w:r w:rsidR="00206934">
        <w:rPr>
          <w:bCs/>
        </w:rPr>
        <w:t xml:space="preserve">se zvýšily </w:t>
      </w:r>
      <w:r w:rsidR="00080516">
        <w:rPr>
          <w:bCs/>
        </w:rPr>
        <w:t>v</w:t>
      </w:r>
      <w:r w:rsidR="004B388B">
        <w:rPr>
          <w:bCs/>
        </w:rPr>
        <w:t xml:space="preserve"> </w:t>
      </w:r>
      <w:r w:rsidR="00080516">
        <w:rPr>
          <w:bCs/>
        </w:rPr>
        <w:t>nespecializovaných prodejnách o</w:t>
      </w:r>
      <w:r w:rsidR="004B388B">
        <w:rPr>
          <w:bCs/>
        </w:rPr>
        <w:t> </w:t>
      </w:r>
      <w:r w:rsidR="00080516">
        <w:rPr>
          <w:bCs/>
        </w:rPr>
        <w:t>3,5</w:t>
      </w:r>
      <w:r w:rsidR="004B388B">
        <w:rPr>
          <w:bCs/>
        </w:rPr>
        <w:t> </w:t>
      </w:r>
      <w:r w:rsidR="00080516">
        <w:rPr>
          <w:bCs/>
        </w:rPr>
        <w:t>%</w:t>
      </w:r>
      <w:r w:rsidR="00206934">
        <w:rPr>
          <w:bCs/>
        </w:rPr>
        <w:t xml:space="preserve"> a</w:t>
      </w:r>
      <w:r w:rsidR="00061F78">
        <w:rPr>
          <w:bCs/>
        </w:rPr>
        <w:t> </w:t>
      </w:r>
      <w:r w:rsidR="00080516">
        <w:rPr>
          <w:bCs/>
        </w:rPr>
        <w:t>ve</w:t>
      </w:r>
      <w:r w:rsidR="00061F78">
        <w:rPr>
          <w:bCs/>
        </w:rPr>
        <w:t> </w:t>
      </w:r>
      <w:r w:rsidR="00080516">
        <w:rPr>
          <w:bCs/>
        </w:rPr>
        <w:t>specializovaných o</w:t>
      </w:r>
      <w:r w:rsidR="004B388B">
        <w:rPr>
          <w:bCs/>
        </w:rPr>
        <w:t> </w:t>
      </w:r>
      <w:r w:rsidR="00080516">
        <w:rPr>
          <w:bCs/>
        </w:rPr>
        <w:t>0,3</w:t>
      </w:r>
      <w:r w:rsidR="004B388B">
        <w:rPr>
          <w:bCs/>
        </w:rPr>
        <w:t> </w:t>
      </w:r>
      <w:r w:rsidR="00080516">
        <w:rPr>
          <w:bCs/>
        </w:rPr>
        <w:t xml:space="preserve">%. </w:t>
      </w:r>
      <w:r w:rsidR="003135D7">
        <w:rPr>
          <w:bCs/>
        </w:rPr>
        <w:t>Naopak</w:t>
      </w:r>
      <w:r w:rsidR="00843EEF">
        <w:rPr>
          <w:bCs/>
        </w:rPr>
        <w:t xml:space="preserve"> </w:t>
      </w:r>
      <w:r w:rsidR="003135D7">
        <w:rPr>
          <w:bCs/>
        </w:rPr>
        <w:t>n</w:t>
      </w:r>
      <w:r w:rsidR="00080516">
        <w:rPr>
          <w:bCs/>
        </w:rPr>
        <w:t>ižší zájem</w:t>
      </w:r>
      <w:r w:rsidR="003135D7">
        <w:rPr>
          <w:bCs/>
        </w:rPr>
        <w:t xml:space="preserve"> </w:t>
      </w:r>
      <w:r w:rsidR="00843EEF">
        <w:rPr>
          <w:bCs/>
        </w:rPr>
        <w:t xml:space="preserve">projevili spotřebitelé </w:t>
      </w:r>
      <w:r w:rsidR="00080516">
        <w:rPr>
          <w:bCs/>
        </w:rPr>
        <w:t>o nákupy farmaceutick</w:t>
      </w:r>
      <w:r w:rsidR="00843EEF">
        <w:rPr>
          <w:bCs/>
        </w:rPr>
        <w:t>ého</w:t>
      </w:r>
      <w:r w:rsidR="00080516">
        <w:rPr>
          <w:bCs/>
        </w:rPr>
        <w:t xml:space="preserve"> a zdravotnick</w:t>
      </w:r>
      <w:r w:rsidR="00843EEF">
        <w:rPr>
          <w:bCs/>
        </w:rPr>
        <w:t>ého</w:t>
      </w:r>
      <w:r w:rsidR="00080516">
        <w:rPr>
          <w:bCs/>
        </w:rPr>
        <w:t xml:space="preserve"> </w:t>
      </w:r>
      <w:r w:rsidR="00843EEF">
        <w:rPr>
          <w:bCs/>
        </w:rPr>
        <w:t xml:space="preserve">zboží </w:t>
      </w:r>
      <w:r w:rsidR="00080516">
        <w:rPr>
          <w:bCs/>
        </w:rPr>
        <w:t>(o</w:t>
      </w:r>
      <w:r w:rsidR="004B388B">
        <w:rPr>
          <w:bCs/>
        </w:rPr>
        <w:t> </w:t>
      </w:r>
      <w:r w:rsidR="00080516">
        <w:rPr>
          <w:bCs/>
        </w:rPr>
        <w:t>3,6</w:t>
      </w:r>
      <w:r w:rsidR="004B388B">
        <w:rPr>
          <w:bCs/>
        </w:rPr>
        <w:t> </w:t>
      </w:r>
      <w:r w:rsidR="00080516">
        <w:rPr>
          <w:bCs/>
        </w:rPr>
        <w:t>%).</w:t>
      </w:r>
    </w:p>
    <w:p w:rsidR="00D16025" w:rsidRDefault="00D16025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>
        <w:t> </w:t>
      </w:r>
      <w:r w:rsidRPr="008E74A2">
        <w:t>9</w:t>
      </w:r>
      <w:r w:rsidR="004F11C2">
        <w:t>7</w:t>
      </w:r>
      <w:r w:rsidRPr="008E74A2">
        <w:t>,</w:t>
      </w:r>
      <w:r w:rsidR="00276FFD">
        <w:t>6</w:t>
      </w:r>
      <w:r>
        <w:t> </w:t>
      </w:r>
      <w:r w:rsidRPr="005074F1">
        <w:t>% a byl ovlivněn zejména nižšími cenami pohonných hmot</w:t>
      </w:r>
      <w:r>
        <w:t>,</w:t>
      </w:r>
      <w:r w:rsidR="00F94E68" w:rsidRPr="00F94E68">
        <w:t xml:space="preserve"> </w:t>
      </w:r>
      <w:r w:rsidR="00F94E68">
        <w:t>potravin</w:t>
      </w:r>
      <w:r w:rsidR="00BF7C4B">
        <w:t xml:space="preserve"> a</w:t>
      </w:r>
      <w:r w:rsidR="00F94E68">
        <w:t xml:space="preserve">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BF7C4B">
        <w:t xml:space="preserve">. </w:t>
      </w:r>
      <w:r w:rsidRPr="005074F1">
        <w:t>Naopak ceny vzrostly</w:t>
      </w:r>
      <w:r>
        <w:t xml:space="preserve"> v</w:t>
      </w:r>
      <w:r w:rsidR="00E91061">
        <w:t xml:space="preserve"> </w:t>
      </w:r>
      <w:r>
        <w:t xml:space="preserve">prodejnách </w:t>
      </w:r>
      <w:r w:rsidR="00F530A2">
        <w:t xml:space="preserve">s </w:t>
      </w:r>
      <w:r w:rsidR="00F530A2" w:rsidRPr="005074F1">
        <w:t>výrobk</w:t>
      </w:r>
      <w:r w:rsidR="00F530A2">
        <w:t>y</w:t>
      </w:r>
      <w:r w:rsidR="00F530A2" w:rsidRPr="005074F1">
        <w:t xml:space="preserve"> pro</w:t>
      </w:r>
      <w:r w:rsidR="00E91061">
        <w:t xml:space="preserve"> </w:t>
      </w:r>
      <w:r w:rsidR="00F530A2" w:rsidRPr="005074F1">
        <w:t>kulturu, sport a rekreaci</w:t>
      </w:r>
      <w:r w:rsidR="00F530A2">
        <w:t xml:space="preserve">, </w:t>
      </w:r>
      <w:r w:rsidR="001621A2">
        <w:t>s</w:t>
      </w:r>
      <w:r w:rsidR="00E91061">
        <w:t xml:space="preserve"> </w:t>
      </w:r>
      <w:r w:rsidR="001621A2">
        <w:t>oděvy a obuví</w:t>
      </w:r>
      <w:r w:rsidR="00F530A2">
        <w:t xml:space="preserve">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="00E91061">
        <w:t xml:space="preserve"> 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771B70" w:rsidRDefault="00771B70" w:rsidP="00771B70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B00FDB"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CB38A6">
        <w:rPr>
          <w:b w:val="0"/>
          <w:iCs/>
        </w:rPr>
        <w:t>3</w:t>
      </w:r>
      <w:r w:rsidRPr="00237683">
        <w:rPr>
          <w:b w:val="0"/>
          <w:iCs/>
        </w:rPr>
        <w:t>,</w:t>
      </w:r>
      <w:r w:rsidR="00CB38A6">
        <w:rPr>
          <w:b w:val="0"/>
          <w:iCs/>
        </w:rPr>
        <w:t>0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se zvýšily </w:t>
      </w:r>
      <w:r w:rsidR="00713EC7" w:rsidRPr="00713EC7">
        <w:rPr>
          <w:iCs/>
        </w:rPr>
        <w:t xml:space="preserve">meziročně </w:t>
      </w:r>
      <w:r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B00FDB">
        <w:rPr>
          <w:b w:val="0"/>
          <w:iCs/>
        </w:rPr>
        <w:t>10</w:t>
      </w:r>
      <w:r>
        <w:rPr>
          <w:b w:val="0"/>
          <w:iCs/>
        </w:rPr>
        <w:t>,</w:t>
      </w:r>
      <w:r w:rsidR="00CB38A6">
        <w:rPr>
          <w:b w:val="0"/>
          <w:iCs/>
        </w:rPr>
        <w:t>7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Pr="00D34B88">
        <w:rPr>
          <w:iCs/>
        </w:rPr>
        <w:t>Neočištěné</w:t>
      </w:r>
      <w:r>
        <w:rPr>
          <w:b w:val="0"/>
          <w:iCs/>
        </w:rPr>
        <w:t xml:space="preserve"> tržby se zvýšily </w:t>
      </w:r>
      <w:r w:rsidRPr="00D34B88">
        <w:rPr>
          <w:iCs/>
        </w:rPr>
        <w:t>meziročně</w:t>
      </w:r>
      <w:r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 w:rsidR="00CB38A6">
        <w:rPr>
          <w:b w:val="0"/>
          <w:iCs/>
        </w:rPr>
        <w:t>7</w:t>
      </w:r>
      <w:r>
        <w:rPr>
          <w:b w:val="0"/>
          <w:iCs/>
        </w:rPr>
        <w:t>,</w:t>
      </w:r>
      <w:r w:rsidR="00B00FDB">
        <w:rPr>
          <w:b w:val="0"/>
          <w:iCs/>
        </w:rPr>
        <w:t>3</w:t>
      </w:r>
      <w:r w:rsidR="00882195">
        <w:rPr>
          <w:b w:val="0"/>
          <w:iCs/>
        </w:rPr>
        <w:t> </w:t>
      </w:r>
      <w:r>
        <w:rPr>
          <w:b w:val="0"/>
          <w:iCs/>
        </w:rPr>
        <w:t xml:space="preserve">%, přitom za </w:t>
      </w:r>
      <w:r w:rsidRPr="00237683">
        <w:rPr>
          <w:b w:val="0"/>
          <w:iCs/>
        </w:rPr>
        <w:t>prodej motorových vozidel (včetně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 xml:space="preserve">náhradních dílů) </w:t>
      </w:r>
      <w:r>
        <w:rPr>
          <w:b w:val="0"/>
          <w:iCs/>
        </w:rPr>
        <w:t xml:space="preserve">vzrostly </w:t>
      </w:r>
      <w:r w:rsidRPr="00237683">
        <w:rPr>
          <w:b w:val="0"/>
          <w:iCs/>
        </w:rPr>
        <w:t>o</w:t>
      </w:r>
      <w:r w:rsidR="00882195">
        <w:rPr>
          <w:b w:val="0"/>
          <w:iCs/>
        </w:rPr>
        <w:t> </w:t>
      </w:r>
      <w:r w:rsidR="00CB38A6">
        <w:rPr>
          <w:b w:val="0"/>
          <w:iCs/>
        </w:rPr>
        <w:t>8</w:t>
      </w:r>
      <w:r w:rsidRPr="00237683">
        <w:rPr>
          <w:b w:val="0"/>
          <w:iCs/>
        </w:rPr>
        <w:t>,</w:t>
      </w:r>
      <w:r w:rsidR="00CB38A6">
        <w:rPr>
          <w:b w:val="0"/>
          <w:iCs/>
        </w:rPr>
        <w:t>4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8320D0">
        <w:rPr>
          <w:b w:val="0"/>
          <w:iCs/>
        </w:rPr>
        <w:t>,</w:t>
      </w:r>
      <w:r w:rsidRPr="00237683">
        <w:rPr>
          <w:b w:val="0"/>
          <w:iCs/>
        </w:rPr>
        <w:t xml:space="preserve"> </w:t>
      </w:r>
      <w:r w:rsidR="008320D0">
        <w:rPr>
          <w:b w:val="0"/>
          <w:iCs/>
        </w:rPr>
        <w:t>z</w:t>
      </w:r>
      <w:r w:rsidR="00BE1211">
        <w:rPr>
          <w:b w:val="0"/>
          <w:iCs/>
        </w:rPr>
        <w:t>a</w:t>
      </w:r>
      <w:r w:rsidR="00BE1305">
        <w:rPr>
          <w:b w:val="0"/>
          <w:iCs/>
        </w:rPr>
        <w:t xml:space="preserve"> </w:t>
      </w:r>
      <w:r w:rsidRPr="00237683">
        <w:rPr>
          <w:b w:val="0"/>
          <w:iCs/>
        </w:rPr>
        <w:t>opravy</w:t>
      </w:r>
      <w:r w:rsidR="008320D0">
        <w:rPr>
          <w:b w:val="0"/>
          <w:iCs/>
        </w:rPr>
        <w:t xml:space="preserve"> motorových vozidel</w:t>
      </w:r>
      <w:r w:rsidRPr="00237683">
        <w:rPr>
          <w:b w:val="0"/>
          <w:iCs/>
        </w:rPr>
        <w:t xml:space="preserve"> o</w:t>
      </w:r>
      <w:r w:rsidR="00882195">
        <w:rPr>
          <w:b w:val="0"/>
          <w:iCs/>
        </w:rPr>
        <w:t> </w:t>
      </w:r>
      <w:r w:rsidR="00CB38A6">
        <w:rPr>
          <w:b w:val="0"/>
          <w:iCs/>
        </w:rPr>
        <w:t>2</w:t>
      </w:r>
      <w:r w:rsidRPr="00237683">
        <w:rPr>
          <w:b w:val="0"/>
          <w:iCs/>
        </w:rPr>
        <w:t>,</w:t>
      </w:r>
      <w:r w:rsidR="00CB38A6">
        <w:rPr>
          <w:b w:val="0"/>
          <w:iCs/>
        </w:rPr>
        <w:t>4</w:t>
      </w:r>
      <w:r w:rsidR="00882195">
        <w:rPr>
          <w:b w:val="0"/>
          <w:iCs/>
        </w:rPr>
        <w:t> </w:t>
      </w:r>
      <w:r w:rsidRPr="00237683">
        <w:rPr>
          <w:b w:val="0"/>
          <w:iCs/>
        </w:rPr>
        <w:t>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na: </w:t>
      </w:r>
      <w:r w:rsidRPr="006266B4">
        <w:rPr>
          <w:rFonts w:cs="Arial"/>
          <w:szCs w:val="20"/>
        </w:rPr>
        <w:t xml:space="preserve"> (</w:t>
      </w:r>
      <w:hyperlink r:id="rId7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7A57F7" w:rsidRDefault="007A57F7" w:rsidP="007A57F7"/>
    <w:p w:rsidR="001552B9" w:rsidRDefault="001552B9" w:rsidP="007A57F7"/>
    <w:p w:rsidR="001552B9" w:rsidRDefault="001552B9" w:rsidP="007A57F7"/>
    <w:p w:rsidR="00771B70" w:rsidRPr="00D708C4" w:rsidRDefault="00771B70" w:rsidP="00771B70">
      <w:pPr>
        <w:pStyle w:val="Poznmky0"/>
        <w:spacing w:before="120" w:line="240" w:lineRule="auto"/>
      </w:pPr>
      <w:r w:rsidRPr="00D708C4">
        <w:t>Poznámky:</w:t>
      </w:r>
    </w:p>
    <w:p w:rsidR="004D6076" w:rsidRPr="00383657" w:rsidRDefault="004D6076" w:rsidP="004D6076">
      <w:pPr>
        <w:pStyle w:val="Poznmky0"/>
        <w:spacing w:before="120" w:line="240" w:lineRule="exact"/>
      </w:pPr>
      <w:r w:rsidRPr="00383657">
        <w:t>Data za měsíc</w:t>
      </w:r>
      <w:r w:rsidR="00EB3445">
        <w:t xml:space="preserve"> </w:t>
      </w:r>
      <w:r w:rsidR="001552B9">
        <w:t xml:space="preserve">leden </w:t>
      </w:r>
      <w:r>
        <w:t>201</w:t>
      </w:r>
      <w:r w:rsidR="001552B9">
        <w:t>6</w:t>
      </w:r>
      <w:r>
        <w:t xml:space="preserve"> </w:t>
      </w:r>
      <w:r w:rsidRPr="00383657">
        <w:t>jsou předběžná; definitivní údaje za všechny měsíce roku</w:t>
      </w:r>
      <w:r w:rsidR="00FD4CAB">
        <w:t xml:space="preserve"> </w:t>
      </w:r>
      <w:r w:rsidRPr="00383657">
        <w:t>201</w:t>
      </w:r>
      <w:r w:rsidR="001552B9">
        <w:t>6</w:t>
      </w:r>
      <w:r w:rsidRPr="00383657">
        <w:t xml:space="preserve"> budou známy nejpozději v</w:t>
      </w:r>
      <w:r w:rsidR="00FD4CAB">
        <w:t xml:space="preserve"> </w:t>
      </w:r>
      <w:r w:rsidRPr="00383657">
        <w:t>červnu</w:t>
      </w:r>
      <w:r w:rsidR="00FD4CAB">
        <w:t xml:space="preserve"> </w:t>
      </w:r>
      <w:r w:rsidRPr="00383657">
        <w:t>201</w:t>
      </w:r>
      <w:r w:rsidR="001552B9">
        <w:t>7</w:t>
      </w:r>
      <w:r w:rsidRPr="00383657">
        <w:t>.</w:t>
      </w:r>
    </w:p>
    <w:p w:rsidR="004D6076" w:rsidRDefault="004D6076" w:rsidP="00771B70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lastRenderedPageBreak/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 xml:space="preserve">Jana </w:t>
      </w:r>
      <w:proofErr w:type="spellStart"/>
      <w:r>
        <w:rPr>
          <w:i/>
        </w:rPr>
        <w:t>Gotvaldová</w:t>
      </w:r>
      <w:proofErr w:type="spellEnd"/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1552B9" w:rsidRPr="001552B9">
        <w:rPr>
          <w:i/>
          <w:color w:val="auto"/>
        </w:rPr>
        <w:t>3</w:t>
      </w:r>
      <w:r w:rsidRPr="001552B9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="001552B9">
        <w:rPr>
          <w:i/>
          <w:color w:val="auto"/>
        </w:rPr>
        <w:t>3</w:t>
      </w:r>
      <w:r>
        <w:rPr>
          <w:i/>
          <w:color w:val="auto"/>
        </w:rPr>
        <w:t>.</w:t>
      </w:r>
      <w:r w:rsidRPr="0061702E">
        <w:rPr>
          <w:i/>
          <w:color w:val="auto"/>
        </w:rPr>
        <w:t xml:space="preserve"> 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1552B9">
        <w:rPr>
          <w:i/>
        </w:rPr>
        <w:t>9</w:t>
      </w:r>
      <w:r>
        <w:rPr>
          <w:i/>
        </w:rPr>
        <w:t>.</w:t>
      </w:r>
      <w:r w:rsidR="001552B9">
        <w:rPr>
          <w:i/>
        </w:rPr>
        <w:t xml:space="preserve"> 3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AA6CBE">
        <w:rPr>
          <w:i/>
        </w:rPr>
        <w:t>7</w:t>
      </w:r>
      <w:r w:rsidRPr="00384617">
        <w:rPr>
          <w:i/>
        </w:rPr>
        <w:t xml:space="preserve">. </w:t>
      </w:r>
      <w:r w:rsidR="00AA6CBE">
        <w:rPr>
          <w:i/>
        </w:rPr>
        <w:t>4</w:t>
      </w:r>
      <w:r w:rsidRPr="0038461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70" w:rsidRDefault="00616870" w:rsidP="00BA6370">
      <w:r>
        <w:separator/>
      </w:r>
    </w:p>
  </w:endnote>
  <w:endnote w:type="continuationSeparator" w:id="0">
    <w:p w:rsidR="00616870" w:rsidRDefault="0061687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03D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803D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803D5" w:rsidRPr="004E479E">
                  <w:rPr>
                    <w:rFonts w:cs="Arial"/>
                    <w:szCs w:val="15"/>
                  </w:rPr>
                  <w:fldChar w:fldCharType="separate"/>
                </w:r>
                <w:r w:rsidR="00095800">
                  <w:rPr>
                    <w:rFonts w:cs="Arial"/>
                    <w:noProof/>
                    <w:szCs w:val="15"/>
                  </w:rPr>
                  <w:t>1</w:t>
                </w:r>
                <w:r w:rsidR="00D803D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70" w:rsidRDefault="00616870" w:rsidP="00BA6370">
      <w:r>
        <w:separator/>
      </w:r>
    </w:p>
  </w:footnote>
  <w:footnote w:type="continuationSeparator" w:id="0">
    <w:p w:rsidR="00616870" w:rsidRDefault="0061687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03D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30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F4"/>
    <w:rsid w:val="00000E70"/>
    <w:rsid w:val="00007995"/>
    <w:rsid w:val="000213E2"/>
    <w:rsid w:val="000248B3"/>
    <w:rsid w:val="0003066C"/>
    <w:rsid w:val="00031B73"/>
    <w:rsid w:val="000357E6"/>
    <w:rsid w:val="00041767"/>
    <w:rsid w:val="00043BF4"/>
    <w:rsid w:val="00061F78"/>
    <w:rsid w:val="00080516"/>
    <w:rsid w:val="000814D3"/>
    <w:rsid w:val="000839DF"/>
    <w:rsid w:val="000843A5"/>
    <w:rsid w:val="000910DA"/>
    <w:rsid w:val="00095800"/>
    <w:rsid w:val="000958F7"/>
    <w:rsid w:val="00096D6C"/>
    <w:rsid w:val="000A2AE6"/>
    <w:rsid w:val="000B01D4"/>
    <w:rsid w:val="000B0CA7"/>
    <w:rsid w:val="000B481C"/>
    <w:rsid w:val="000B6294"/>
    <w:rsid w:val="000B6F63"/>
    <w:rsid w:val="000C02CB"/>
    <w:rsid w:val="000C4F38"/>
    <w:rsid w:val="000D093F"/>
    <w:rsid w:val="000D7D81"/>
    <w:rsid w:val="000E29E3"/>
    <w:rsid w:val="000E43CC"/>
    <w:rsid w:val="000E46A1"/>
    <w:rsid w:val="001058F7"/>
    <w:rsid w:val="001119A2"/>
    <w:rsid w:val="001141BF"/>
    <w:rsid w:val="0011466E"/>
    <w:rsid w:val="001258C6"/>
    <w:rsid w:val="0013310B"/>
    <w:rsid w:val="001404AB"/>
    <w:rsid w:val="001418B4"/>
    <w:rsid w:val="001460D9"/>
    <w:rsid w:val="001552B9"/>
    <w:rsid w:val="001621A2"/>
    <w:rsid w:val="00164A60"/>
    <w:rsid w:val="00164BE5"/>
    <w:rsid w:val="0017231D"/>
    <w:rsid w:val="001810DC"/>
    <w:rsid w:val="00182385"/>
    <w:rsid w:val="001A1B6E"/>
    <w:rsid w:val="001A301A"/>
    <w:rsid w:val="001A5E18"/>
    <w:rsid w:val="001A6A81"/>
    <w:rsid w:val="001B31A3"/>
    <w:rsid w:val="001B607F"/>
    <w:rsid w:val="001D369A"/>
    <w:rsid w:val="001D5F99"/>
    <w:rsid w:val="001E0C38"/>
    <w:rsid w:val="001E7BFA"/>
    <w:rsid w:val="001F08B3"/>
    <w:rsid w:val="001F2FE0"/>
    <w:rsid w:val="001F4F0C"/>
    <w:rsid w:val="001F7166"/>
    <w:rsid w:val="00200854"/>
    <w:rsid w:val="00204E5F"/>
    <w:rsid w:val="00205947"/>
    <w:rsid w:val="00206934"/>
    <w:rsid w:val="00206A05"/>
    <w:rsid w:val="002070FB"/>
    <w:rsid w:val="00213729"/>
    <w:rsid w:val="00220EB9"/>
    <w:rsid w:val="002212A5"/>
    <w:rsid w:val="00223C5B"/>
    <w:rsid w:val="00227E91"/>
    <w:rsid w:val="00233691"/>
    <w:rsid w:val="00237C60"/>
    <w:rsid w:val="002406FA"/>
    <w:rsid w:val="002410FB"/>
    <w:rsid w:val="002559C9"/>
    <w:rsid w:val="002564EC"/>
    <w:rsid w:val="00257F12"/>
    <w:rsid w:val="0026107B"/>
    <w:rsid w:val="0026635B"/>
    <w:rsid w:val="00272BCE"/>
    <w:rsid w:val="002749D8"/>
    <w:rsid w:val="00276FFD"/>
    <w:rsid w:val="00280365"/>
    <w:rsid w:val="00282326"/>
    <w:rsid w:val="002824E5"/>
    <w:rsid w:val="00290BB6"/>
    <w:rsid w:val="002A1460"/>
    <w:rsid w:val="002A25D3"/>
    <w:rsid w:val="002B29E8"/>
    <w:rsid w:val="002B2B10"/>
    <w:rsid w:val="002B2E47"/>
    <w:rsid w:val="002B3886"/>
    <w:rsid w:val="002C11FE"/>
    <w:rsid w:val="002C2ADF"/>
    <w:rsid w:val="002C3495"/>
    <w:rsid w:val="002C4C2C"/>
    <w:rsid w:val="002C6A44"/>
    <w:rsid w:val="002D0022"/>
    <w:rsid w:val="002D370B"/>
    <w:rsid w:val="002E0F61"/>
    <w:rsid w:val="00300292"/>
    <w:rsid w:val="00301722"/>
    <w:rsid w:val="00301AC2"/>
    <w:rsid w:val="003135D7"/>
    <w:rsid w:val="003139AA"/>
    <w:rsid w:val="00314437"/>
    <w:rsid w:val="00317768"/>
    <w:rsid w:val="003218D9"/>
    <w:rsid w:val="00324D1A"/>
    <w:rsid w:val="003301A3"/>
    <w:rsid w:val="003312DA"/>
    <w:rsid w:val="0033351D"/>
    <w:rsid w:val="00347100"/>
    <w:rsid w:val="00352523"/>
    <w:rsid w:val="003640A8"/>
    <w:rsid w:val="00366794"/>
    <w:rsid w:val="0036777B"/>
    <w:rsid w:val="00367B1D"/>
    <w:rsid w:val="003713B6"/>
    <w:rsid w:val="0038282A"/>
    <w:rsid w:val="00382895"/>
    <w:rsid w:val="00383D6D"/>
    <w:rsid w:val="0038499B"/>
    <w:rsid w:val="00397580"/>
    <w:rsid w:val="003A2DF5"/>
    <w:rsid w:val="003A45C8"/>
    <w:rsid w:val="003A5CC4"/>
    <w:rsid w:val="003B0C48"/>
    <w:rsid w:val="003B24B8"/>
    <w:rsid w:val="003B31A5"/>
    <w:rsid w:val="003B7E7E"/>
    <w:rsid w:val="003C2DCF"/>
    <w:rsid w:val="003C7FE7"/>
    <w:rsid w:val="003D0499"/>
    <w:rsid w:val="003D3576"/>
    <w:rsid w:val="003F526A"/>
    <w:rsid w:val="0040317D"/>
    <w:rsid w:val="00404071"/>
    <w:rsid w:val="00405244"/>
    <w:rsid w:val="00407410"/>
    <w:rsid w:val="00411831"/>
    <w:rsid w:val="004154C7"/>
    <w:rsid w:val="0041648D"/>
    <w:rsid w:val="00435A49"/>
    <w:rsid w:val="00435F33"/>
    <w:rsid w:val="00442BD4"/>
    <w:rsid w:val="004436EE"/>
    <w:rsid w:val="004448C0"/>
    <w:rsid w:val="00453368"/>
    <w:rsid w:val="0045547F"/>
    <w:rsid w:val="00456B39"/>
    <w:rsid w:val="00463CE6"/>
    <w:rsid w:val="004709EF"/>
    <w:rsid w:val="00471DEF"/>
    <w:rsid w:val="00481903"/>
    <w:rsid w:val="0048386C"/>
    <w:rsid w:val="00487971"/>
    <w:rsid w:val="0049182E"/>
    <w:rsid w:val="00491A67"/>
    <w:rsid w:val="004920AD"/>
    <w:rsid w:val="00494807"/>
    <w:rsid w:val="004A3FAC"/>
    <w:rsid w:val="004B352F"/>
    <w:rsid w:val="004B388B"/>
    <w:rsid w:val="004C22B0"/>
    <w:rsid w:val="004C6171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686C"/>
    <w:rsid w:val="004F78E6"/>
    <w:rsid w:val="00502E4B"/>
    <w:rsid w:val="0050420E"/>
    <w:rsid w:val="00512D99"/>
    <w:rsid w:val="005201CC"/>
    <w:rsid w:val="00531DBB"/>
    <w:rsid w:val="00533311"/>
    <w:rsid w:val="00535095"/>
    <w:rsid w:val="00542BA5"/>
    <w:rsid w:val="00543D95"/>
    <w:rsid w:val="00551759"/>
    <w:rsid w:val="00554954"/>
    <w:rsid w:val="00567571"/>
    <w:rsid w:val="00573994"/>
    <w:rsid w:val="00574AFD"/>
    <w:rsid w:val="00582269"/>
    <w:rsid w:val="00585BB8"/>
    <w:rsid w:val="005B23BB"/>
    <w:rsid w:val="005C0E0B"/>
    <w:rsid w:val="005C7C25"/>
    <w:rsid w:val="005D2703"/>
    <w:rsid w:val="005E1D38"/>
    <w:rsid w:val="005F2E8D"/>
    <w:rsid w:val="005F79FB"/>
    <w:rsid w:val="00604406"/>
    <w:rsid w:val="00605F4A"/>
    <w:rsid w:val="0060680A"/>
    <w:rsid w:val="00607822"/>
    <w:rsid w:val="00607871"/>
    <w:rsid w:val="006103AA"/>
    <w:rsid w:val="00611DB4"/>
    <w:rsid w:val="00613334"/>
    <w:rsid w:val="00613BBF"/>
    <w:rsid w:val="00614629"/>
    <w:rsid w:val="00615CE0"/>
    <w:rsid w:val="00616870"/>
    <w:rsid w:val="00616984"/>
    <w:rsid w:val="00616F04"/>
    <w:rsid w:val="00622B80"/>
    <w:rsid w:val="006266B4"/>
    <w:rsid w:val="006408B8"/>
    <w:rsid w:val="0064139A"/>
    <w:rsid w:val="0066141F"/>
    <w:rsid w:val="00662542"/>
    <w:rsid w:val="006625B7"/>
    <w:rsid w:val="00663330"/>
    <w:rsid w:val="00664A06"/>
    <w:rsid w:val="00666C10"/>
    <w:rsid w:val="00670142"/>
    <w:rsid w:val="00674B14"/>
    <w:rsid w:val="006802ED"/>
    <w:rsid w:val="0069183D"/>
    <w:rsid w:val="006931CF"/>
    <w:rsid w:val="006A1BC4"/>
    <w:rsid w:val="006B2B25"/>
    <w:rsid w:val="006B7C96"/>
    <w:rsid w:val="006D1E6A"/>
    <w:rsid w:val="006D31CE"/>
    <w:rsid w:val="006D55FD"/>
    <w:rsid w:val="006E024F"/>
    <w:rsid w:val="006E4E81"/>
    <w:rsid w:val="006F166E"/>
    <w:rsid w:val="006F7D04"/>
    <w:rsid w:val="00705343"/>
    <w:rsid w:val="00707F7D"/>
    <w:rsid w:val="0071329A"/>
    <w:rsid w:val="00713EC7"/>
    <w:rsid w:val="00717EC5"/>
    <w:rsid w:val="007262CD"/>
    <w:rsid w:val="00734DDA"/>
    <w:rsid w:val="00741A26"/>
    <w:rsid w:val="00741BBC"/>
    <w:rsid w:val="00741C0D"/>
    <w:rsid w:val="00742D22"/>
    <w:rsid w:val="00746173"/>
    <w:rsid w:val="00747EC0"/>
    <w:rsid w:val="00751C2F"/>
    <w:rsid w:val="007541AA"/>
    <w:rsid w:val="00754627"/>
    <w:rsid w:val="00754C20"/>
    <w:rsid w:val="00755A0D"/>
    <w:rsid w:val="0075686A"/>
    <w:rsid w:val="00767326"/>
    <w:rsid w:val="00771B70"/>
    <w:rsid w:val="00776727"/>
    <w:rsid w:val="0078019C"/>
    <w:rsid w:val="00783BDA"/>
    <w:rsid w:val="00797BCB"/>
    <w:rsid w:val="007A2048"/>
    <w:rsid w:val="007A3DE2"/>
    <w:rsid w:val="007A3F93"/>
    <w:rsid w:val="007A57F2"/>
    <w:rsid w:val="007A57F7"/>
    <w:rsid w:val="007A6948"/>
    <w:rsid w:val="007B1333"/>
    <w:rsid w:val="007B2063"/>
    <w:rsid w:val="007B7670"/>
    <w:rsid w:val="007D6A0E"/>
    <w:rsid w:val="007E6B0C"/>
    <w:rsid w:val="007F35BB"/>
    <w:rsid w:val="007F4AEB"/>
    <w:rsid w:val="007F75B2"/>
    <w:rsid w:val="00801CCF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3EEF"/>
    <w:rsid w:val="00844447"/>
    <w:rsid w:val="008453A4"/>
    <w:rsid w:val="00855FB3"/>
    <w:rsid w:val="00861D0E"/>
    <w:rsid w:val="008638B4"/>
    <w:rsid w:val="008642B3"/>
    <w:rsid w:val="008662BB"/>
    <w:rsid w:val="00867569"/>
    <w:rsid w:val="00871D9C"/>
    <w:rsid w:val="008732B0"/>
    <w:rsid w:val="008733CB"/>
    <w:rsid w:val="00882195"/>
    <w:rsid w:val="0089140A"/>
    <w:rsid w:val="008929AC"/>
    <w:rsid w:val="00892CF1"/>
    <w:rsid w:val="008A27CF"/>
    <w:rsid w:val="008A451F"/>
    <w:rsid w:val="008A6ACB"/>
    <w:rsid w:val="008A750A"/>
    <w:rsid w:val="008B27FC"/>
    <w:rsid w:val="008B3970"/>
    <w:rsid w:val="008B3E38"/>
    <w:rsid w:val="008C0F84"/>
    <w:rsid w:val="008C384C"/>
    <w:rsid w:val="008C51FE"/>
    <w:rsid w:val="008C6957"/>
    <w:rsid w:val="008D0F11"/>
    <w:rsid w:val="008D14FD"/>
    <w:rsid w:val="008D38EA"/>
    <w:rsid w:val="008D50A3"/>
    <w:rsid w:val="008E7BC6"/>
    <w:rsid w:val="008F03DE"/>
    <w:rsid w:val="008F1C31"/>
    <w:rsid w:val="008F4751"/>
    <w:rsid w:val="008F477E"/>
    <w:rsid w:val="008F73B4"/>
    <w:rsid w:val="00904F4F"/>
    <w:rsid w:val="0092291B"/>
    <w:rsid w:val="00924DA5"/>
    <w:rsid w:val="00925E88"/>
    <w:rsid w:val="00926B9E"/>
    <w:rsid w:val="00934D06"/>
    <w:rsid w:val="009411B9"/>
    <w:rsid w:val="00946033"/>
    <w:rsid w:val="00956E04"/>
    <w:rsid w:val="009711DF"/>
    <w:rsid w:val="00971541"/>
    <w:rsid w:val="00971A42"/>
    <w:rsid w:val="009760CC"/>
    <w:rsid w:val="00976EDA"/>
    <w:rsid w:val="00980D7D"/>
    <w:rsid w:val="00986DD7"/>
    <w:rsid w:val="00987ADC"/>
    <w:rsid w:val="00991588"/>
    <w:rsid w:val="00995F0A"/>
    <w:rsid w:val="0099714C"/>
    <w:rsid w:val="009A35BB"/>
    <w:rsid w:val="009A5C95"/>
    <w:rsid w:val="009B55B1"/>
    <w:rsid w:val="009B72B4"/>
    <w:rsid w:val="009C0FE8"/>
    <w:rsid w:val="009C17DE"/>
    <w:rsid w:val="009E0920"/>
    <w:rsid w:val="009E4930"/>
    <w:rsid w:val="009E6E0C"/>
    <w:rsid w:val="009F3CAD"/>
    <w:rsid w:val="009F52F1"/>
    <w:rsid w:val="00A06AE3"/>
    <w:rsid w:val="00A0762A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E0A"/>
    <w:rsid w:val="00A55708"/>
    <w:rsid w:val="00A678B7"/>
    <w:rsid w:val="00A67980"/>
    <w:rsid w:val="00A70A83"/>
    <w:rsid w:val="00A766A9"/>
    <w:rsid w:val="00A81EB3"/>
    <w:rsid w:val="00A944D4"/>
    <w:rsid w:val="00AA6015"/>
    <w:rsid w:val="00AA6CBE"/>
    <w:rsid w:val="00AB3410"/>
    <w:rsid w:val="00AC34E0"/>
    <w:rsid w:val="00AC48DF"/>
    <w:rsid w:val="00AC679D"/>
    <w:rsid w:val="00AD29A4"/>
    <w:rsid w:val="00AD2DA9"/>
    <w:rsid w:val="00AF7A49"/>
    <w:rsid w:val="00B00C1D"/>
    <w:rsid w:val="00B00FDB"/>
    <w:rsid w:val="00B03E9B"/>
    <w:rsid w:val="00B07748"/>
    <w:rsid w:val="00B117F0"/>
    <w:rsid w:val="00B13BB8"/>
    <w:rsid w:val="00B14DEB"/>
    <w:rsid w:val="00B2159F"/>
    <w:rsid w:val="00B244AC"/>
    <w:rsid w:val="00B31E35"/>
    <w:rsid w:val="00B4044B"/>
    <w:rsid w:val="00B40AEB"/>
    <w:rsid w:val="00B45A01"/>
    <w:rsid w:val="00B55375"/>
    <w:rsid w:val="00B632CC"/>
    <w:rsid w:val="00B654CE"/>
    <w:rsid w:val="00B71C1D"/>
    <w:rsid w:val="00B81DC1"/>
    <w:rsid w:val="00B932E0"/>
    <w:rsid w:val="00B964F1"/>
    <w:rsid w:val="00BA12F1"/>
    <w:rsid w:val="00BA32F9"/>
    <w:rsid w:val="00BA439F"/>
    <w:rsid w:val="00BA5B7F"/>
    <w:rsid w:val="00BA6370"/>
    <w:rsid w:val="00BA6526"/>
    <w:rsid w:val="00BA6AD7"/>
    <w:rsid w:val="00BB37C3"/>
    <w:rsid w:val="00BB53D4"/>
    <w:rsid w:val="00BC7C19"/>
    <w:rsid w:val="00BD1CBD"/>
    <w:rsid w:val="00BD437E"/>
    <w:rsid w:val="00BE1211"/>
    <w:rsid w:val="00BE1305"/>
    <w:rsid w:val="00BF491A"/>
    <w:rsid w:val="00BF5C94"/>
    <w:rsid w:val="00BF7C4B"/>
    <w:rsid w:val="00C01749"/>
    <w:rsid w:val="00C06A91"/>
    <w:rsid w:val="00C10E56"/>
    <w:rsid w:val="00C11B17"/>
    <w:rsid w:val="00C17923"/>
    <w:rsid w:val="00C269D4"/>
    <w:rsid w:val="00C27940"/>
    <w:rsid w:val="00C3125B"/>
    <w:rsid w:val="00C358A7"/>
    <w:rsid w:val="00C37ADB"/>
    <w:rsid w:val="00C4160D"/>
    <w:rsid w:val="00C43CCD"/>
    <w:rsid w:val="00C45D98"/>
    <w:rsid w:val="00C46DCB"/>
    <w:rsid w:val="00C55DC9"/>
    <w:rsid w:val="00C57791"/>
    <w:rsid w:val="00C61209"/>
    <w:rsid w:val="00C61A89"/>
    <w:rsid w:val="00C8406E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E0D44"/>
    <w:rsid w:val="00CE12B8"/>
    <w:rsid w:val="00CE1BC1"/>
    <w:rsid w:val="00CE228C"/>
    <w:rsid w:val="00CE2427"/>
    <w:rsid w:val="00CE2A55"/>
    <w:rsid w:val="00CE6672"/>
    <w:rsid w:val="00CE71D9"/>
    <w:rsid w:val="00CF2281"/>
    <w:rsid w:val="00CF545B"/>
    <w:rsid w:val="00D02B4E"/>
    <w:rsid w:val="00D0673C"/>
    <w:rsid w:val="00D152C5"/>
    <w:rsid w:val="00D16025"/>
    <w:rsid w:val="00D17828"/>
    <w:rsid w:val="00D179B9"/>
    <w:rsid w:val="00D209A7"/>
    <w:rsid w:val="00D27D69"/>
    <w:rsid w:val="00D33658"/>
    <w:rsid w:val="00D33F22"/>
    <w:rsid w:val="00D448C2"/>
    <w:rsid w:val="00D666C3"/>
    <w:rsid w:val="00D7100A"/>
    <w:rsid w:val="00D803D5"/>
    <w:rsid w:val="00D851DF"/>
    <w:rsid w:val="00D85D36"/>
    <w:rsid w:val="00D9189F"/>
    <w:rsid w:val="00D96D79"/>
    <w:rsid w:val="00DC15D8"/>
    <w:rsid w:val="00DC3935"/>
    <w:rsid w:val="00DE1BAB"/>
    <w:rsid w:val="00DE6C3F"/>
    <w:rsid w:val="00DF1723"/>
    <w:rsid w:val="00DF21C3"/>
    <w:rsid w:val="00DF3803"/>
    <w:rsid w:val="00DF47FE"/>
    <w:rsid w:val="00E0156A"/>
    <w:rsid w:val="00E1088E"/>
    <w:rsid w:val="00E2625A"/>
    <w:rsid w:val="00E26704"/>
    <w:rsid w:val="00E303B2"/>
    <w:rsid w:val="00E31980"/>
    <w:rsid w:val="00E342DD"/>
    <w:rsid w:val="00E410F4"/>
    <w:rsid w:val="00E42DF5"/>
    <w:rsid w:val="00E46B06"/>
    <w:rsid w:val="00E53644"/>
    <w:rsid w:val="00E56D49"/>
    <w:rsid w:val="00E6334E"/>
    <w:rsid w:val="00E6423C"/>
    <w:rsid w:val="00E651AF"/>
    <w:rsid w:val="00E80B89"/>
    <w:rsid w:val="00E8269D"/>
    <w:rsid w:val="00E838A1"/>
    <w:rsid w:val="00E87F3C"/>
    <w:rsid w:val="00E90473"/>
    <w:rsid w:val="00E906E1"/>
    <w:rsid w:val="00E91061"/>
    <w:rsid w:val="00E937FE"/>
    <w:rsid w:val="00E93830"/>
    <w:rsid w:val="00E93E0E"/>
    <w:rsid w:val="00EB1ED3"/>
    <w:rsid w:val="00EB3445"/>
    <w:rsid w:val="00EC227B"/>
    <w:rsid w:val="00EC2CA6"/>
    <w:rsid w:val="00ED2697"/>
    <w:rsid w:val="00EE0C2B"/>
    <w:rsid w:val="00EE49EA"/>
    <w:rsid w:val="00EE7641"/>
    <w:rsid w:val="00EF36F6"/>
    <w:rsid w:val="00EF5AE9"/>
    <w:rsid w:val="00F20CA9"/>
    <w:rsid w:val="00F23983"/>
    <w:rsid w:val="00F366E3"/>
    <w:rsid w:val="00F42C0F"/>
    <w:rsid w:val="00F44A63"/>
    <w:rsid w:val="00F47B62"/>
    <w:rsid w:val="00F50988"/>
    <w:rsid w:val="00F50F14"/>
    <w:rsid w:val="00F530A2"/>
    <w:rsid w:val="00F60AF9"/>
    <w:rsid w:val="00F6342D"/>
    <w:rsid w:val="00F713D0"/>
    <w:rsid w:val="00F73B19"/>
    <w:rsid w:val="00F75F2A"/>
    <w:rsid w:val="00F94E68"/>
    <w:rsid w:val="00F963B3"/>
    <w:rsid w:val="00FA2A90"/>
    <w:rsid w:val="00FA4705"/>
    <w:rsid w:val="00FA4926"/>
    <w:rsid w:val="00FB01E6"/>
    <w:rsid w:val="00FB5091"/>
    <w:rsid w:val="00FB687C"/>
    <w:rsid w:val="00FC14B6"/>
    <w:rsid w:val="00FD29E3"/>
    <w:rsid w:val="00FD304D"/>
    <w:rsid w:val="00FD3EE3"/>
    <w:rsid w:val="00FD4CAB"/>
    <w:rsid w:val="00FD7635"/>
    <w:rsid w:val="00FF761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short-term-business-statistics/publications/news-releas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0FFC-FE3B-42DA-A6B3-738A1A6F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728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mezihorakova5093</cp:lastModifiedBy>
  <cp:revision>278</cp:revision>
  <cp:lastPrinted>2016-02-03T08:22:00Z</cp:lastPrinted>
  <dcterms:created xsi:type="dcterms:W3CDTF">2015-07-31T14:01:00Z</dcterms:created>
  <dcterms:modified xsi:type="dcterms:W3CDTF">2016-03-10T13:35:00Z</dcterms:modified>
</cp:coreProperties>
</file>