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A13081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 w:rsidR="003332DC">
        <w:rPr>
          <w:lang w:val="cs-CZ"/>
        </w:rPr>
        <w:t>1</w:t>
      </w:r>
      <w:r w:rsidR="00CF35C9">
        <w:rPr>
          <w:lang w:val="cs-CZ"/>
        </w:rPr>
        <w:t>. 201</w:t>
      </w:r>
      <w:r>
        <w:rPr>
          <w:lang w:val="cs-CZ"/>
        </w:rPr>
        <w:t>7</w:t>
      </w:r>
    </w:p>
    <w:p w:rsidR="00BD6E1D" w:rsidRDefault="005B149B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7B51A8">
        <w:rPr>
          <w:color w:val="BD1B21"/>
          <w:sz w:val="32"/>
          <w:szCs w:val="32"/>
        </w:rPr>
        <w:t xml:space="preserve">Meziroční </w:t>
      </w:r>
      <w:r w:rsidR="0038637C" w:rsidRPr="007B51A8">
        <w:rPr>
          <w:color w:val="BD1B21"/>
          <w:sz w:val="32"/>
          <w:szCs w:val="32"/>
        </w:rPr>
        <w:t>růst pozemního stavitelství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A13081">
        <w:t>listopad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1712D">
        <w:rPr>
          <w:b/>
          <w:bCs/>
          <w:szCs w:val="20"/>
        </w:rPr>
        <w:t>listopadu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F36999">
        <w:rPr>
          <w:b/>
          <w:bCs/>
          <w:szCs w:val="20"/>
        </w:rPr>
        <w:t>2,3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881E8D">
        <w:rPr>
          <w:b/>
          <w:bCs/>
          <w:szCs w:val="20"/>
        </w:rPr>
        <w:t>5</w:t>
      </w:r>
      <w:r w:rsidR="00705B8F">
        <w:rPr>
          <w:b/>
          <w:bCs/>
          <w:szCs w:val="20"/>
        </w:rPr>
        <w:t>,</w:t>
      </w:r>
      <w:r w:rsidR="00881E8D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 % stavebních povolení </w:t>
      </w:r>
      <w:r w:rsidR="00627C2D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627C2D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881E8D">
        <w:rPr>
          <w:b/>
          <w:bCs/>
          <w:szCs w:val="20"/>
        </w:rPr>
        <w:t>18</w:t>
      </w:r>
      <w:r>
        <w:rPr>
          <w:b/>
          <w:bCs/>
          <w:szCs w:val="20"/>
        </w:rPr>
        <w:t>,</w:t>
      </w:r>
      <w:r w:rsidR="00881E8D">
        <w:rPr>
          <w:b/>
          <w:bCs/>
          <w:szCs w:val="20"/>
        </w:rPr>
        <w:t>3</w:t>
      </w:r>
      <w:r>
        <w:rPr>
          <w:b/>
          <w:bCs/>
          <w:szCs w:val="20"/>
        </w:rPr>
        <w:t> %. Bylo zahájeno meziročně o </w:t>
      </w:r>
      <w:r w:rsidR="00881E8D">
        <w:rPr>
          <w:b/>
          <w:bCs/>
          <w:szCs w:val="20"/>
        </w:rPr>
        <w:t>33</w:t>
      </w:r>
      <w:r w:rsidR="000710FE">
        <w:rPr>
          <w:b/>
          <w:bCs/>
          <w:szCs w:val="20"/>
        </w:rPr>
        <w:t>,</w:t>
      </w:r>
      <w:r w:rsidR="00881E8D">
        <w:rPr>
          <w:b/>
          <w:bCs/>
          <w:szCs w:val="20"/>
        </w:rPr>
        <w:t>8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881E8D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881E8D">
        <w:rPr>
          <w:b/>
          <w:bCs/>
          <w:szCs w:val="20"/>
        </w:rPr>
        <w:t>9</w:t>
      </w:r>
      <w:r w:rsidR="00350671">
        <w:rPr>
          <w:b/>
          <w:bCs/>
          <w:szCs w:val="20"/>
        </w:rPr>
        <w:t>,</w:t>
      </w:r>
      <w:r w:rsidR="00881E8D">
        <w:rPr>
          <w:b/>
          <w:bCs/>
          <w:szCs w:val="20"/>
        </w:rPr>
        <w:t>3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D2560E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DE2AAF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F36999">
        <w:rPr>
          <w:rFonts w:cs="Arial"/>
          <w:szCs w:val="20"/>
        </w:rPr>
        <w:t>2,3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452525">
        <w:rPr>
          <w:rFonts w:cs="Arial"/>
          <w:szCs w:val="20"/>
        </w:rPr>
        <w:t>,</w:t>
      </w:r>
      <w:r w:rsidR="00FF773D">
        <w:rPr>
          <w:rFonts w:cs="Arial"/>
          <w:szCs w:val="20"/>
        </w:rPr>
        <w:t xml:space="preserve"> 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0F0589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F36999">
        <w:rPr>
          <w:rStyle w:val="Zvraznn"/>
          <w:rFonts w:ascii="Arial" w:hAnsi="Arial" w:cs="Arial"/>
          <w:i w:val="0"/>
          <w:iCs w:val="0"/>
          <w:szCs w:val="20"/>
        </w:rPr>
        <w:t>3,5</w:t>
      </w:r>
      <w:r w:rsidR="00270EE3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270EE3">
        <w:rPr>
          <w:rFonts w:cs="Arial"/>
          <w:szCs w:val="20"/>
        </w:rPr>
        <w:t xml:space="preserve">. </w:t>
      </w:r>
      <w:r w:rsidR="00DE2AAF">
        <w:rPr>
          <w:rFonts w:cs="Arial"/>
          <w:szCs w:val="20"/>
        </w:rPr>
        <w:t>Listopad</w:t>
      </w:r>
      <w:r w:rsidR="00270EE3">
        <w:rPr>
          <w:rFonts w:cs="Arial"/>
          <w:szCs w:val="20"/>
        </w:rPr>
        <w:t xml:space="preserve"> 2016 měl ve srovnání se stejným měsícem předchozího roku o jeden pracovní den </w:t>
      </w:r>
      <w:r w:rsidR="00DE2AAF">
        <w:rPr>
          <w:rFonts w:cs="Arial"/>
          <w:szCs w:val="20"/>
        </w:rPr>
        <w:t>více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DE2AAF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F36999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F36999">
        <w:rPr>
          <w:rFonts w:cs="Arial"/>
          <w:szCs w:val="20"/>
        </w:rPr>
        <w:t>2,9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52251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52251">
        <w:rPr>
          <w:rFonts w:cs="Arial"/>
          <w:szCs w:val="20"/>
        </w:rPr>
        <w:t>8,0</w:t>
      </w:r>
      <w:r>
        <w:rPr>
          <w:rFonts w:cs="Arial"/>
          <w:szCs w:val="20"/>
        </w:rPr>
        <w:t xml:space="preserve"> % (příspěvek </w:t>
      </w:r>
      <w:r w:rsidR="00852251">
        <w:rPr>
          <w:rFonts w:cs="Arial"/>
          <w:szCs w:val="20"/>
        </w:rPr>
        <w:t>+4,8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852251">
        <w:rPr>
          <w:rFonts w:cs="Arial"/>
          <w:szCs w:val="20"/>
        </w:rPr>
        <w:t>17,7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852251">
        <w:rPr>
          <w:rFonts w:cs="Arial"/>
          <w:szCs w:val="20"/>
        </w:rPr>
        <w:t>7,1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>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11783A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930A5F">
        <w:rPr>
          <w:rFonts w:cs="Arial"/>
          <w:szCs w:val="20"/>
        </w:rPr>
        <w:t>3,3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930A5F">
        <w:rPr>
          <w:rFonts w:cs="Arial"/>
          <w:szCs w:val="20"/>
        </w:rPr>
        <w:t>4,5</w:t>
      </w:r>
      <w:r>
        <w:rPr>
          <w:rFonts w:cs="Arial"/>
          <w:szCs w:val="20"/>
        </w:rPr>
        <w:t xml:space="preserve"> % a činila </w:t>
      </w:r>
      <w:r w:rsidR="00930A5F">
        <w:rPr>
          <w:rFonts w:cs="Arial"/>
          <w:szCs w:val="20"/>
        </w:rPr>
        <w:t>38 574 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11783A">
        <w:rPr>
          <w:rFonts w:cs="Arial"/>
          <w:szCs w:val="20"/>
        </w:rPr>
        <w:t>listopadu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3F2966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966949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%, stavební úřady jich vydaly </w:t>
      </w:r>
      <w:r w:rsidR="00966949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966949">
        <w:rPr>
          <w:rFonts w:cs="Arial"/>
          <w:szCs w:val="20"/>
        </w:rPr>
        <w:t>342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966949">
        <w:rPr>
          <w:rFonts w:cs="Arial"/>
          <w:szCs w:val="20"/>
        </w:rPr>
        <w:t>23</w:t>
      </w:r>
      <w:r>
        <w:rPr>
          <w:rFonts w:cs="Arial"/>
          <w:szCs w:val="20"/>
        </w:rPr>
        <w:t>,</w:t>
      </w:r>
      <w:r w:rsidR="00966949">
        <w:rPr>
          <w:rFonts w:cs="Arial"/>
          <w:szCs w:val="20"/>
        </w:rPr>
        <w:t>0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966949">
        <w:rPr>
          <w:rFonts w:cs="Arial"/>
          <w:szCs w:val="20"/>
        </w:rPr>
        <w:t>18</w:t>
      </w:r>
      <w:r>
        <w:rPr>
          <w:rFonts w:cs="Arial"/>
          <w:szCs w:val="20"/>
        </w:rPr>
        <w:t>,</w:t>
      </w:r>
      <w:r w:rsidR="0096694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C736CF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DC4B9D">
        <w:rPr>
          <w:rFonts w:cs="Arial"/>
          <w:szCs w:val="20"/>
        </w:rPr>
        <w:t>33</w:t>
      </w:r>
      <w:r w:rsidR="000710FE">
        <w:rPr>
          <w:rFonts w:cs="Arial"/>
          <w:szCs w:val="20"/>
        </w:rPr>
        <w:t>,</w:t>
      </w:r>
      <w:r w:rsidR="00DC4B9D">
        <w:rPr>
          <w:rFonts w:cs="Arial"/>
          <w:szCs w:val="20"/>
        </w:rPr>
        <w:t>8</w:t>
      </w:r>
      <w:r>
        <w:rPr>
          <w:rFonts w:cs="Arial"/>
          <w:szCs w:val="20"/>
        </w:rPr>
        <w:t> % a dosáhl hodnoty </w:t>
      </w:r>
      <w:r w:rsidR="00DC4B9D">
        <w:rPr>
          <w:rFonts w:cs="Arial"/>
          <w:szCs w:val="20"/>
        </w:rPr>
        <w:t>2</w:t>
      </w:r>
      <w:r w:rsidR="006F7476">
        <w:rPr>
          <w:rFonts w:cs="Arial"/>
          <w:szCs w:val="20"/>
        </w:rPr>
        <w:t> </w:t>
      </w:r>
      <w:r w:rsidR="00DC4B9D">
        <w:rPr>
          <w:rFonts w:cs="Arial"/>
          <w:szCs w:val="20"/>
        </w:rPr>
        <w:t>677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535A74">
        <w:rPr>
          <w:rFonts w:cs="Arial"/>
          <w:szCs w:val="20"/>
        </w:rPr>
        <w:t>18</w:t>
      </w:r>
      <w:r w:rsidR="000710FE">
        <w:rPr>
          <w:rFonts w:cs="Arial"/>
          <w:szCs w:val="20"/>
        </w:rPr>
        <w:t>,</w:t>
      </w:r>
      <w:r w:rsidR="00535A7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%, </w:t>
      </w:r>
      <w:r w:rsidR="003E0E04">
        <w:rPr>
          <w:rFonts w:cs="Arial"/>
          <w:szCs w:val="20"/>
        </w:rPr>
        <w:t xml:space="preserve">v bytových domech byl zaznamenán </w:t>
      </w:r>
      <w:r w:rsidR="00535A74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535A74">
        <w:t>98</w:t>
      </w:r>
      <w:r w:rsidR="003E0E04">
        <w:t>,</w:t>
      </w:r>
      <w:r w:rsidR="00535A74">
        <w:t>4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C736CF">
        <w:t>listopadu</w:t>
      </w:r>
      <w:r>
        <w:t xml:space="preserve"> 201</w:t>
      </w:r>
      <w:r w:rsidR="00D96A68">
        <w:t>6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2E6824">
        <w:t>9</w:t>
      </w:r>
      <w:r w:rsidR="00350671">
        <w:t>,</w:t>
      </w:r>
      <w:r w:rsidR="00054A4A">
        <w:t>3</w:t>
      </w:r>
      <w:bookmarkStart w:id="0" w:name="_GoBack"/>
      <w:bookmarkEnd w:id="0"/>
      <w:r w:rsidR="00350671">
        <w:t> </w:t>
      </w:r>
      <w:r>
        <w:t xml:space="preserve">% a činil </w:t>
      </w:r>
      <w:r w:rsidR="002E6824">
        <w:t>2</w:t>
      </w:r>
      <w:r w:rsidR="006F7476" w:rsidRPr="006862F8">
        <w:t> </w:t>
      </w:r>
      <w:r w:rsidR="002E6824">
        <w:t>574</w:t>
      </w:r>
      <w:r>
        <w:t xml:space="preserve"> bytů. </w:t>
      </w:r>
      <w:r w:rsidR="007A079A">
        <w:t xml:space="preserve">Počet dokončených bytů v rodinných domech </w:t>
      </w:r>
      <w:r w:rsidR="002E6824">
        <w:t>klesl</w:t>
      </w:r>
      <w:r w:rsidR="007A079A">
        <w:t xml:space="preserve"> o </w:t>
      </w:r>
      <w:r w:rsidR="002E6824">
        <w:t>2</w:t>
      </w:r>
      <w:r w:rsidR="007B47CB">
        <w:t>,</w:t>
      </w:r>
      <w:r w:rsidR="002E6824">
        <w:t>6</w:t>
      </w:r>
      <w:r w:rsidR="007B47CB">
        <w:t> </w:t>
      </w:r>
      <w:r w:rsidR="007A079A">
        <w:t xml:space="preserve">%, </w:t>
      </w:r>
      <w:r w:rsidR="00AF62C3">
        <w:t xml:space="preserve">v bytových domech se </w:t>
      </w:r>
      <w:r w:rsidR="002E6824">
        <w:t>zvýš</w:t>
      </w:r>
      <w:r w:rsidR="00AF62C3">
        <w:t>il o </w:t>
      </w:r>
      <w:r w:rsidR="002E6824">
        <w:t>16</w:t>
      </w:r>
      <w:r w:rsidR="00AF62C3">
        <w:t>,</w:t>
      </w:r>
      <w:r w:rsidR="002E6824">
        <w:t>9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227A10">
        <w:rPr>
          <w:rFonts w:cs="Arial"/>
          <w:b/>
          <w:bCs/>
          <w:szCs w:val="20"/>
        </w:rPr>
        <w:t>říjnu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CB48DD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CB48DD">
        <w:rPr>
          <w:rFonts w:cs="Arial"/>
          <w:szCs w:val="20"/>
        </w:rPr>
        <w:t>1,1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CB48DD">
        <w:rPr>
          <w:rFonts w:cs="Arial"/>
          <w:szCs w:val="20"/>
        </w:rPr>
        <w:t>2,6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CB48DD">
        <w:rPr>
          <w:rFonts w:cs="Arial"/>
          <w:szCs w:val="20"/>
        </w:rPr>
        <w:t>5,0</w:t>
      </w:r>
      <w:r>
        <w:rPr>
          <w:rFonts w:cs="Arial"/>
          <w:szCs w:val="20"/>
        </w:rPr>
        <w:t xml:space="preserve"> %. Údaje za </w:t>
      </w:r>
      <w:r w:rsidR="00227A10">
        <w:rPr>
          <w:rFonts w:cs="Arial"/>
          <w:szCs w:val="20"/>
        </w:rPr>
        <w:t>listopad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E47D90" w:rsidRPr="00CB48DD">
        <w:rPr>
          <w:rFonts w:cs="Arial"/>
          <w:szCs w:val="20"/>
        </w:rPr>
        <w:t>1</w:t>
      </w:r>
      <w:r w:rsidR="00CB48DD" w:rsidRPr="00CB48DD">
        <w:rPr>
          <w:rFonts w:cs="Arial"/>
          <w:szCs w:val="20"/>
        </w:rPr>
        <w:t>8</w:t>
      </w:r>
      <w:r w:rsidR="002F5A87" w:rsidRPr="00CB48DD">
        <w:rPr>
          <w:rFonts w:cs="Arial"/>
          <w:szCs w:val="20"/>
        </w:rPr>
        <w:t>. </w:t>
      </w:r>
      <w:r w:rsidR="001C1D90" w:rsidRPr="00CB48DD">
        <w:rPr>
          <w:rFonts w:cs="Arial"/>
          <w:szCs w:val="20"/>
        </w:rPr>
        <w:t>1</w:t>
      </w:r>
      <w:r w:rsidRPr="00CB48DD">
        <w:rPr>
          <w:rFonts w:cs="Arial"/>
          <w:szCs w:val="20"/>
        </w:rPr>
        <w:t>. 201</w:t>
      </w:r>
      <w:r w:rsidR="00CB48DD" w:rsidRPr="00CB48DD">
        <w:rPr>
          <w:rFonts w:cs="Arial"/>
          <w:szCs w:val="20"/>
        </w:rPr>
        <w:t>7</w:t>
      </w:r>
      <w:r w:rsidRPr="00CB48DD">
        <w:rPr>
          <w:rFonts w:cs="Arial"/>
          <w:szCs w:val="20"/>
        </w:rPr>
        <w:t xml:space="preserve"> v 11.00 </w:t>
      </w:r>
      <w:proofErr w:type="spellStart"/>
      <w:r w:rsidRPr="00CB48DD">
        <w:rPr>
          <w:rFonts w:cs="Arial"/>
          <w:szCs w:val="20"/>
        </w:rPr>
        <w:t>h</w:t>
      </w:r>
      <w:proofErr w:type="spellEnd"/>
      <w:r w:rsidRPr="00CB48DD">
        <w:rPr>
          <w:rFonts w:cs="Arial"/>
          <w:szCs w:val="20"/>
        </w:rPr>
        <w:t>.</w:t>
      </w:r>
    </w:p>
    <w:p w:rsidR="00156008" w:rsidRDefault="00156008" w:rsidP="00156008">
      <w:pPr>
        <w:spacing w:before="200"/>
        <w:rPr>
          <w:rFonts w:cs="Arial"/>
          <w:szCs w:val="20"/>
        </w:rPr>
      </w:pPr>
    </w:p>
    <w:p w:rsidR="00267554" w:rsidRDefault="00267554" w:rsidP="00156008">
      <w:pPr>
        <w:spacing w:before="200"/>
        <w:rPr>
          <w:rFonts w:cs="Arial"/>
          <w:szCs w:val="20"/>
        </w:rPr>
      </w:pP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16897" w:rsidRDefault="00317251" w:rsidP="00F16897">
      <w:pPr>
        <w:pStyle w:val="Poznmky"/>
        <w:pBdr>
          <w:top w:val="none" w:sz="0" w:space="0" w:color="auto"/>
        </w:pBdr>
        <w:spacing w:before="0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267554" w:rsidRDefault="00267554" w:rsidP="00F16897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695181" w:rsidRDefault="00695181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227A10">
        <w:rPr>
          <w:i/>
        </w:rPr>
        <w:t>3</w:t>
      </w:r>
      <w:r w:rsidRPr="005C0C27">
        <w:rPr>
          <w:i/>
        </w:rPr>
        <w:t xml:space="preserve">. </w:t>
      </w:r>
      <w:r w:rsidR="00FB19EE" w:rsidRPr="005C0C27">
        <w:rPr>
          <w:i/>
        </w:rPr>
        <w:t>1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227A10">
        <w:rPr>
          <w:i/>
        </w:rPr>
        <w:t>7</w:t>
      </w:r>
      <w:r>
        <w:rPr>
          <w:i/>
        </w:rPr>
        <w:t xml:space="preserve">. </w:t>
      </w:r>
      <w:r w:rsidR="00227A10">
        <w:rPr>
          <w:i/>
        </w:rPr>
        <w:t>2</w:t>
      </w:r>
      <w:r>
        <w:rPr>
          <w:i/>
        </w:rPr>
        <w:t>. 201</w:t>
      </w:r>
      <w:r w:rsidR="00322D8E">
        <w:rPr>
          <w:i/>
        </w:rPr>
        <w:t>7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F5" w:rsidRDefault="001F55F5">
      <w:r>
        <w:separator/>
      </w:r>
    </w:p>
  </w:endnote>
  <w:endnote w:type="continuationSeparator" w:id="0">
    <w:p w:rsidR="001F55F5" w:rsidRDefault="001F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3743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C37436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37436">
                  <w:rPr>
                    <w:rFonts w:cs="Arial"/>
                    <w:szCs w:val="15"/>
                  </w:rPr>
                  <w:fldChar w:fldCharType="separate"/>
                </w:r>
                <w:r w:rsidR="00930A5F">
                  <w:rPr>
                    <w:rFonts w:cs="Arial"/>
                    <w:noProof/>
                    <w:szCs w:val="15"/>
                  </w:rPr>
                  <w:t>1</w:t>
                </w:r>
                <w:r w:rsidR="00C3743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F5" w:rsidRDefault="001F55F5">
      <w:r>
        <w:separator/>
      </w:r>
    </w:p>
  </w:footnote>
  <w:footnote w:type="continuationSeparator" w:id="0">
    <w:p w:rsidR="001F55F5" w:rsidRDefault="001F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C3743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3A8"/>
    <w:rsid w:val="000058DC"/>
    <w:rsid w:val="0000601E"/>
    <w:rsid w:val="0000617D"/>
    <w:rsid w:val="00006BDC"/>
    <w:rsid w:val="0000726C"/>
    <w:rsid w:val="0001024B"/>
    <w:rsid w:val="00010450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F0589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1783A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66B4"/>
    <w:rsid w:val="001812CB"/>
    <w:rsid w:val="001845FD"/>
    <w:rsid w:val="00185951"/>
    <w:rsid w:val="00186ABB"/>
    <w:rsid w:val="00186C7A"/>
    <w:rsid w:val="00191D65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1D90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9FE"/>
    <w:rsid w:val="001F4BD8"/>
    <w:rsid w:val="001F55F5"/>
    <w:rsid w:val="001F73B8"/>
    <w:rsid w:val="002002F0"/>
    <w:rsid w:val="002012CF"/>
    <w:rsid w:val="00207F3D"/>
    <w:rsid w:val="0021513C"/>
    <w:rsid w:val="00215373"/>
    <w:rsid w:val="00216B4D"/>
    <w:rsid w:val="002223F9"/>
    <w:rsid w:val="00222C57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14B7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50671"/>
    <w:rsid w:val="0035129E"/>
    <w:rsid w:val="0035320A"/>
    <w:rsid w:val="003549B8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1D65"/>
    <w:rsid w:val="003F2966"/>
    <w:rsid w:val="003F38F5"/>
    <w:rsid w:val="003F3B22"/>
    <w:rsid w:val="003F7B11"/>
    <w:rsid w:val="0040451E"/>
    <w:rsid w:val="0040489C"/>
    <w:rsid w:val="004053DC"/>
    <w:rsid w:val="004102BE"/>
    <w:rsid w:val="00411DB6"/>
    <w:rsid w:val="004132E2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7414"/>
    <w:rsid w:val="004378E0"/>
    <w:rsid w:val="00441164"/>
    <w:rsid w:val="00442307"/>
    <w:rsid w:val="004454D7"/>
    <w:rsid w:val="00450DD5"/>
    <w:rsid w:val="00452525"/>
    <w:rsid w:val="00452694"/>
    <w:rsid w:val="004543DD"/>
    <w:rsid w:val="00454A24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05C1"/>
    <w:rsid w:val="00492AF1"/>
    <w:rsid w:val="0049325A"/>
    <w:rsid w:val="004933E7"/>
    <w:rsid w:val="00494278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152A"/>
    <w:rsid w:val="005117FA"/>
    <w:rsid w:val="0051658B"/>
    <w:rsid w:val="0051712D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A74"/>
    <w:rsid w:val="00535BE7"/>
    <w:rsid w:val="00535F84"/>
    <w:rsid w:val="00540D9A"/>
    <w:rsid w:val="005415EC"/>
    <w:rsid w:val="00542BA3"/>
    <w:rsid w:val="0054594F"/>
    <w:rsid w:val="00552C49"/>
    <w:rsid w:val="00552C7E"/>
    <w:rsid w:val="00553060"/>
    <w:rsid w:val="00556385"/>
    <w:rsid w:val="00561636"/>
    <w:rsid w:val="005647ED"/>
    <w:rsid w:val="005656AE"/>
    <w:rsid w:val="00570E63"/>
    <w:rsid w:val="0057175E"/>
    <w:rsid w:val="00571879"/>
    <w:rsid w:val="00571926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CB"/>
    <w:rsid w:val="005A008C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958"/>
    <w:rsid w:val="005C0C27"/>
    <w:rsid w:val="005C0DFE"/>
    <w:rsid w:val="005C303A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5A17"/>
    <w:rsid w:val="00655E61"/>
    <w:rsid w:val="00657AA1"/>
    <w:rsid w:val="00657DF7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181"/>
    <w:rsid w:val="00695BC2"/>
    <w:rsid w:val="00696C33"/>
    <w:rsid w:val="00697715"/>
    <w:rsid w:val="006A4482"/>
    <w:rsid w:val="006A69A9"/>
    <w:rsid w:val="006B0E2B"/>
    <w:rsid w:val="006B3899"/>
    <w:rsid w:val="006B7DC1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1B43"/>
    <w:rsid w:val="007720B5"/>
    <w:rsid w:val="0077491B"/>
    <w:rsid w:val="00775583"/>
    <w:rsid w:val="0078017C"/>
    <w:rsid w:val="007805E3"/>
    <w:rsid w:val="0078310F"/>
    <w:rsid w:val="00784807"/>
    <w:rsid w:val="00785784"/>
    <w:rsid w:val="00786E9F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5325"/>
    <w:rsid w:val="007D166C"/>
    <w:rsid w:val="007D243A"/>
    <w:rsid w:val="007D4ADF"/>
    <w:rsid w:val="007D5568"/>
    <w:rsid w:val="007D59AD"/>
    <w:rsid w:val="007D654B"/>
    <w:rsid w:val="007D732B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2251"/>
    <w:rsid w:val="00853163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77B1"/>
    <w:rsid w:val="00881E8D"/>
    <w:rsid w:val="0088284A"/>
    <w:rsid w:val="008829E3"/>
    <w:rsid w:val="00892FF3"/>
    <w:rsid w:val="00894131"/>
    <w:rsid w:val="008978D0"/>
    <w:rsid w:val="008979B8"/>
    <w:rsid w:val="008A2E40"/>
    <w:rsid w:val="008A392F"/>
    <w:rsid w:val="008A634A"/>
    <w:rsid w:val="008A73FD"/>
    <w:rsid w:val="008B042D"/>
    <w:rsid w:val="008B6301"/>
    <w:rsid w:val="008B73C9"/>
    <w:rsid w:val="008C5FC8"/>
    <w:rsid w:val="008C6822"/>
    <w:rsid w:val="008D0692"/>
    <w:rsid w:val="008D26C2"/>
    <w:rsid w:val="008D5528"/>
    <w:rsid w:val="008D63C1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510A"/>
    <w:rsid w:val="009265CC"/>
    <w:rsid w:val="0092737E"/>
    <w:rsid w:val="00930A5F"/>
    <w:rsid w:val="0093314C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1F37"/>
    <w:rsid w:val="009C380C"/>
    <w:rsid w:val="009C417B"/>
    <w:rsid w:val="009C5CE0"/>
    <w:rsid w:val="009C5F2B"/>
    <w:rsid w:val="009C6160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1B65"/>
    <w:rsid w:val="00A70EA3"/>
    <w:rsid w:val="00A71EB3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595E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9DE"/>
    <w:rsid w:val="00DE2AAF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1EE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6AC0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34B1"/>
    <w:rsid w:val="00ED3741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BFF"/>
    <w:rsid w:val="00F0326E"/>
    <w:rsid w:val="00F03555"/>
    <w:rsid w:val="00F03C21"/>
    <w:rsid w:val="00F04799"/>
    <w:rsid w:val="00F10277"/>
    <w:rsid w:val="00F1027C"/>
    <w:rsid w:val="00F144F4"/>
    <w:rsid w:val="00F16897"/>
    <w:rsid w:val="00F174A9"/>
    <w:rsid w:val="00F17F4C"/>
    <w:rsid w:val="00F2113F"/>
    <w:rsid w:val="00F2145E"/>
    <w:rsid w:val="00F23F0F"/>
    <w:rsid w:val="00F240E5"/>
    <w:rsid w:val="00F24ED7"/>
    <w:rsid w:val="00F278C2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B98"/>
    <w:rsid w:val="00F85F0B"/>
    <w:rsid w:val="00F8687D"/>
    <w:rsid w:val="00F86DBB"/>
    <w:rsid w:val="00F905C6"/>
    <w:rsid w:val="00F90BD6"/>
    <w:rsid w:val="00F92D05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39B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518A-06CB-4C46-A8D1-BD20FC68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712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3144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86</cp:revision>
  <cp:lastPrinted>2017-01-03T08:47:00Z</cp:lastPrinted>
  <dcterms:created xsi:type="dcterms:W3CDTF">2016-10-04T11:12:00Z</dcterms:created>
  <dcterms:modified xsi:type="dcterms:W3CDTF">2017-01-04T05:57:00Z</dcterms:modified>
</cp:coreProperties>
</file>