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CB34B3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6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A70EA3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70EA3">
        <w:rPr>
          <w:color w:val="BD1B21"/>
          <w:sz w:val="32"/>
          <w:szCs w:val="32"/>
        </w:rPr>
        <w:t>Útlum</w:t>
      </w:r>
      <w:r w:rsidR="006D3216" w:rsidRPr="00A70EA3">
        <w:rPr>
          <w:color w:val="BD1B21"/>
          <w:sz w:val="32"/>
          <w:szCs w:val="32"/>
        </w:rPr>
        <w:t xml:space="preserve"> ve stavebnictví</w:t>
      </w:r>
      <w:r w:rsidR="00BD6E1D" w:rsidRPr="00A70EA3">
        <w:rPr>
          <w:color w:val="BD1B21"/>
          <w:sz w:val="32"/>
          <w:szCs w:val="32"/>
        </w:rPr>
        <w:t xml:space="preserve"> </w:t>
      </w:r>
      <w:r w:rsidR="003935AB" w:rsidRPr="00A70EA3">
        <w:rPr>
          <w:color w:val="BD1B21"/>
          <w:sz w:val="32"/>
          <w:szCs w:val="32"/>
        </w:rPr>
        <w:t>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CB34B3">
        <w:t>dub</w:t>
      </w:r>
      <w:r w:rsidR="00171979">
        <w:t>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0F0A0D">
        <w:rPr>
          <w:b/>
          <w:bCs/>
          <w:szCs w:val="20"/>
        </w:rPr>
        <w:t>dub</w:t>
      </w:r>
      <w:r w:rsidR="00B4683E">
        <w:rPr>
          <w:b/>
          <w:bCs/>
          <w:szCs w:val="20"/>
        </w:rPr>
        <w:t>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164293">
        <w:rPr>
          <w:b/>
          <w:bCs/>
          <w:szCs w:val="20"/>
        </w:rPr>
        <w:t>13</w:t>
      </w:r>
      <w:r w:rsidR="00371B1F">
        <w:rPr>
          <w:b/>
          <w:bCs/>
          <w:szCs w:val="20"/>
        </w:rPr>
        <w:t>,</w:t>
      </w:r>
      <w:r w:rsidR="00164293">
        <w:rPr>
          <w:b/>
          <w:bCs/>
          <w:szCs w:val="20"/>
        </w:rPr>
        <w:t>7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267277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267277">
        <w:rPr>
          <w:b/>
          <w:bCs/>
          <w:szCs w:val="20"/>
        </w:rPr>
        <w:t>9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267277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267277">
        <w:rPr>
          <w:b/>
          <w:bCs/>
          <w:szCs w:val="20"/>
        </w:rPr>
        <w:t>40</w:t>
      </w:r>
      <w:r>
        <w:rPr>
          <w:b/>
          <w:bCs/>
          <w:szCs w:val="20"/>
        </w:rPr>
        <w:t>,</w:t>
      </w:r>
      <w:r w:rsidR="00DA233E">
        <w:rPr>
          <w:b/>
          <w:bCs/>
          <w:szCs w:val="20"/>
        </w:rPr>
        <w:t>5</w:t>
      </w:r>
      <w:r>
        <w:rPr>
          <w:b/>
          <w:bCs/>
          <w:szCs w:val="20"/>
        </w:rPr>
        <w:t> %. Bylo zahájeno meziročně o </w:t>
      </w:r>
      <w:r w:rsidR="00267277">
        <w:rPr>
          <w:b/>
          <w:bCs/>
          <w:szCs w:val="20"/>
        </w:rPr>
        <w:t>3</w:t>
      </w:r>
      <w:r w:rsidR="000710FE">
        <w:rPr>
          <w:b/>
          <w:bCs/>
          <w:szCs w:val="20"/>
        </w:rPr>
        <w:t>,</w:t>
      </w:r>
      <w:r w:rsidR="00267277">
        <w:rPr>
          <w:b/>
          <w:bCs/>
          <w:szCs w:val="20"/>
        </w:rPr>
        <w:t>3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267277">
        <w:rPr>
          <w:b/>
          <w:bCs/>
          <w:szCs w:val="20"/>
        </w:rPr>
        <w:t>17</w:t>
      </w:r>
      <w:r w:rsidR="00350671">
        <w:rPr>
          <w:b/>
          <w:bCs/>
          <w:szCs w:val="20"/>
        </w:rPr>
        <w:t>,</w:t>
      </w:r>
      <w:r w:rsidR="007B47CB">
        <w:rPr>
          <w:b/>
          <w:bCs/>
          <w:szCs w:val="20"/>
        </w:rPr>
        <w:t>8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0F0A0D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164293">
        <w:rPr>
          <w:rFonts w:cs="Arial"/>
          <w:szCs w:val="20"/>
        </w:rPr>
        <w:t>13</w:t>
      </w:r>
      <w:r w:rsidR="00371B1F">
        <w:rPr>
          <w:rFonts w:cs="Arial"/>
          <w:szCs w:val="20"/>
        </w:rPr>
        <w:t>,</w:t>
      </w:r>
      <w:r w:rsidR="00164293">
        <w:rPr>
          <w:rFonts w:cs="Arial"/>
          <w:szCs w:val="20"/>
        </w:rPr>
        <w:t>7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Stavební produkce očištěná od sezónních vlivů byla v </w:t>
      </w:r>
      <w:r w:rsidR="00B835A7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9E066E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E818FB">
        <w:rPr>
          <w:rFonts w:cs="Arial"/>
          <w:szCs w:val="20"/>
        </w:rPr>
        <w:t>3</w:t>
      </w:r>
      <w:r w:rsidR="00EC1281">
        <w:rPr>
          <w:rFonts w:cs="Arial"/>
          <w:szCs w:val="20"/>
        </w:rPr>
        <w:t>,</w:t>
      </w:r>
      <w:r w:rsidR="00E818FB">
        <w:rPr>
          <w:rFonts w:cs="Arial"/>
          <w:szCs w:val="20"/>
        </w:rPr>
        <w:t>3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CC7809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CC780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CC7809">
        <w:rPr>
          <w:rFonts w:cs="Arial"/>
          <w:szCs w:val="20"/>
        </w:rPr>
        <w:t>8</w:t>
      </w:r>
      <w:r w:rsidR="00371B1F">
        <w:rPr>
          <w:rFonts w:cs="Arial"/>
          <w:szCs w:val="20"/>
        </w:rPr>
        <w:t>,</w:t>
      </w:r>
      <w:r w:rsidR="00CC7809">
        <w:rPr>
          <w:rFonts w:cs="Arial"/>
          <w:szCs w:val="20"/>
        </w:rPr>
        <w:t>5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CC7809">
        <w:rPr>
          <w:rFonts w:cs="Arial"/>
          <w:szCs w:val="20"/>
        </w:rPr>
        <w:t>15</w:t>
      </w:r>
      <w:r w:rsidR="006626EC">
        <w:rPr>
          <w:rFonts w:cs="Arial"/>
          <w:szCs w:val="20"/>
        </w:rPr>
        <w:t>,</w:t>
      </w:r>
      <w:r w:rsidR="00CC7809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CC7809">
        <w:rPr>
          <w:rFonts w:cs="Arial"/>
          <w:szCs w:val="20"/>
        </w:rPr>
        <w:t>5</w:t>
      </w:r>
      <w:r w:rsidR="00371B1F">
        <w:rPr>
          <w:rFonts w:cs="Arial"/>
          <w:szCs w:val="20"/>
        </w:rPr>
        <w:t>,</w:t>
      </w:r>
      <w:r w:rsidR="00CC7809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B835A7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AF2C46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AF2C46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AF2C46">
        <w:rPr>
          <w:rFonts w:cs="Arial"/>
          <w:szCs w:val="20"/>
        </w:rPr>
        <w:t>4</w:t>
      </w:r>
      <w:r w:rsidR="00576001">
        <w:rPr>
          <w:rFonts w:cs="Arial"/>
          <w:szCs w:val="20"/>
        </w:rPr>
        <w:t>,</w:t>
      </w:r>
      <w:r w:rsidR="00AF2C4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 činila </w:t>
      </w:r>
      <w:r w:rsidR="00AF2C46">
        <w:rPr>
          <w:rFonts w:cs="Arial"/>
          <w:szCs w:val="20"/>
        </w:rPr>
        <w:t>34</w:t>
      </w:r>
      <w:r w:rsidR="00576001">
        <w:rPr>
          <w:rFonts w:cs="Arial"/>
          <w:szCs w:val="20"/>
        </w:rPr>
        <w:t> </w:t>
      </w:r>
      <w:r w:rsidR="00AF2C46">
        <w:rPr>
          <w:rFonts w:cs="Arial"/>
          <w:szCs w:val="20"/>
        </w:rPr>
        <w:t>372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B835A7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267277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26727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%, stavební úřady jich vydaly </w:t>
      </w:r>
      <w:r w:rsidR="00267277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267277">
        <w:rPr>
          <w:rFonts w:cs="Arial"/>
          <w:szCs w:val="20"/>
        </w:rPr>
        <w:t>119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267277">
        <w:rPr>
          <w:rFonts w:cs="Arial"/>
          <w:szCs w:val="20"/>
        </w:rPr>
        <w:t>31</w:t>
      </w:r>
      <w:r>
        <w:rPr>
          <w:rFonts w:cs="Arial"/>
          <w:szCs w:val="20"/>
        </w:rPr>
        <w:t>,</w:t>
      </w:r>
      <w:r w:rsidR="00A5517A">
        <w:rPr>
          <w:rFonts w:cs="Arial"/>
          <w:szCs w:val="20"/>
        </w:rPr>
        <w:t>1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67277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2809D7">
        <w:rPr>
          <w:rFonts w:cs="Arial"/>
          <w:szCs w:val="20"/>
        </w:rPr>
        <w:t>40</w:t>
      </w:r>
      <w:r>
        <w:rPr>
          <w:rFonts w:cs="Arial"/>
          <w:szCs w:val="20"/>
        </w:rPr>
        <w:t>,</w:t>
      </w:r>
      <w:r w:rsidR="00A5517A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B835A7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D34FC2">
        <w:t>snížil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2809D7">
        <w:rPr>
          <w:rFonts w:cs="Arial"/>
          <w:szCs w:val="20"/>
        </w:rPr>
        <w:t>3</w:t>
      </w:r>
      <w:r w:rsidR="000710FE">
        <w:rPr>
          <w:rFonts w:cs="Arial"/>
          <w:szCs w:val="20"/>
        </w:rPr>
        <w:t>,</w:t>
      </w:r>
      <w:r w:rsidR="002809D7">
        <w:rPr>
          <w:rFonts w:cs="Arial"/>
          <w:szCs w:val="20"/>
        </w:rPr>
        <w:t>3</w:t>
      </w:r>
      <w:r>
        <w:rPr>
          <w:rFonts w:cs="Arial"/>
          <w:szCs w:val="20"/>
        </w:rPr>
        <w:t> % a dosáhl hodnoty </w:t>
      </w:r>
      <w:r w:rsidR="002809D7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2809D7">
        <w:rPr>
          <w:rFonts w:cs="Arial"/>
          <w:szCs w:val="20"/>
        </w:rPr>
        <w:t>614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2809D7">
        <w:rPr>
          <w:rFonts w:cs="Arial"/>
          <w:szCs w:val="20"/>
        </w:rPr>
        <w:t>18</w:t>
      </w:r>
      <w:r w:rsidR="000710FE">
        <w:rPr>
          <w:rFonts w:cs="Arial"/>
          <w:szCs w:val="20"/>
        </w:rPr>
        <w:t>,</w:t>
      </w:r>
      <w:r w:rsidR="002809D7">
        <w:rPr>
          <w:rFonts w:cs="Arial"/>
          <w:szCs w:val="20"/>
        </w:rPr>
        <w:t>3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D34FC2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6502F4">
        <w:t>20</w:t>
      </w:r>
      <w:r w:rsidR="000710FE">
        <w:t>,</w:t>
      </w:r>
      <w:r w:rsidR="006502F4">
        <w:t>5</w:t>
      </w:r>
      <w:r w:rsidR="003B3ABE">
        <w:t> %</w:t>
      </w:r>
      <w:r w:rsidR="007D654B">
        <w:rPr>
          <w:rFonts w:cs="Arial"/>
          <w:szCs w:val="20"/>
        </w:rPr>
        <w:t>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B835A7">
        <w:t>dub</w:t>
      </w:r>
      <w:r w:rsidR="00B4683E">
        <w:t>nu</w:t>
      </w:r>
      <w:r>
        <w:t xml:space="preserve"> 201</w:t>
      </w:r>
      <w:r w:rsidR="00D96A68">
        <w:t>6</w:t>
      </w:r>
      <w:r>
        <w:t xml:space="preserve"> meziročně </w:t>
      </w:r>
      <w:r w:rsidR="00153BEF">
        <w:t>klesl</w:t>
      </w:r>
      <w:r>
        <w:t xml:space="preserve"> o </w:t>
      </w:r>
      <w:r w:rsidR="00B96CED">
        <w:t>17</w:t>
      </w:r>
      <w:r w:rsidR="00350671">
        <w:t>,</w:t>
      </w:r>
      <w:r w:rsidR="007B47CB">
        <w:t>8</w:t>
      </w:r>
      <w:r w:rsidR="00350671">
        <w:t> </w:t>
      </w:r>
      <w:r>
        <w:t xml:space="preserve">% a činil </w:t>
      </w:r>
      <w:r w:rsidR="00B96CED">
        <w:t>1</w:t>
      </w:r>
      <w:r w:rsidR="006F7476">
        <w:t> </w:t>
      </w:r>
      <w:r w:rsidR="00B96CED">
        <w:t>617</w:t>
      </w:r>
      <w:r>
        <w:t xml:space="preserve"> bytů. </w:t>
      </w:r>
      <w:r w:rsidR="007A079A">
        <w:t xml:space="preserve">Počet dokončených bytů v rodinných domech </w:t>
      </w:r>
      <w:r w:rsidR="00153BEF">
        <w:t xml:space="preserve">se </w:t>
      </w:r>
      <w:r w:rsidR="00B96CED">
        <w:t>snížil</w:t>
      </w:r>
      <w:r w:rsidR="007A079A">
        <w:t xml:space="preserve"> o </w:t>
      </w:r>
      <w:r w:rsidR="007B47CB">
        <w:t>6,5 </w:t>
      </w:r>
      <w:r w:rsidR="007A079A">
        <w:t xml:space="preserve">%, v bytových domech </w:t>
      </w:r>
      <w:r w:rsidR="00350671">
        <w:t>došlo k poklesu</w:t>
      </w:r>
      <w:r w:rsidR="00AD576A">
        <w:t xml:space="preserve"> </w:t>
      </w:r>
      <w:r w:rsidR="00FB627C">
        <w:t>o </w:t>
      </w:r>
      <w:r w:rsidR="00B96CED">
        <w:t>36</w:t>
      </w:r>
      <w:r w:rsidR="00350671">
        <w:t>,</w:t>
      </w:r>
      <w:r w:rsidR="00B96CED">
        <w:t>2</w:t>
      </w:r>
      <w:r w:rsidR="00FB627C">
        <w:t> %.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B835A7">
        <w:rPr>
          <w:rFonts w:cs="Arial"/>
          <w:b/>
          <w:bCs/>
          <w:szCs w:val="20"/>
        </w:rPr>
        <w:t>březn</w:t>
      </w:r>
      <w:r w:rsidR="00B4683E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F23F0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F23F0F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F23F0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F23F0F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F23F0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 inženýrské stavitelství </w:t>
      </w:r>
      <w:r w:rsidR="00431D32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F23F0F">
        <w:rPr>
          <w:rFonts w:cs="Arial"/>
          <w:szCs w:val="20"/>
        </w:rPr>
        <w:t>7</w:t>
      </w:r>
      <w:r w:rsidRPr="008149E7">
        <w:rPr>
          <w:rFonts w:cs="Arial"/>
          <w:szCs w:val="20"/>
        </w:rPr>
        <w:t>,</w:t>
      </w:r>
      <w:r w:rsidR="00F23F0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Údaje za </w:t>
      </w:r>
      <w:r w:rsidR="00B835A7">
        <w:rPr>
          <w:rFonts w:cs="Arial"/>
          <w:szCs w:val="20"/>
        </w:rPr>
        <w:t>dub</w:t>
      </w:r>
      <w:r w:rsidR="00B4683E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FD4F49" w:rsidRPr="00FD4F49">
        <w:rPr>
          <w:rFonts w:cs="Arial"/>
          <w:szCs w:val="20"/>
        </w:rPr>
        <w:t>20</w:t>
      </w:r>
      <w:r w:rsidR="002F5A87" w:rsidRPr="00FD4F49">
        <w:rPr>
          <w:rFonts w:cs="Arial"/>
          <w:szCs w:val="20"/>
        </w:rPr>
        <w:t>. </w:t>
      </w:r>
      <w:r w:rsidR="00FD4F49" w:rsidRPr="00FD4F49">
        <w:rPr>
          <w:rFonts w:cs="Arial"/>
          <w:szCs w:val="20"/>
        </w:rPr>
        <w:t>6</w:t>
      </w:r>
      <w:r w:rsidRPr="00FD4F49">
        <w:rPr>
          <w:rFonts w:cs="Arial"/>
          <w:szCs w:val="20"/>
        </w:rPr>
        <w:t>. 201</w:t>
      </w:r>
      <w:r w:rsidR="00F85AAE" w:rsidRPr="00FD4F49">
        <w:rPr>
          <w:rFonts w:cs="Arial"/>
          <w:szCs w:val="20"/>
        </w:rPr>
        <w:t>6</w:t>
      </w:r>
      <w:r w:rsidRPr="00FD4F49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F905C6" w:rsidRDefault="00F905C6" w:rsidP="001B335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</w:rPr>
        <w:t>V souladu s revizní politikou ČSÚ byly revidovány údaje za leden až březen 2016.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96CCE">
        <w:rPr>
          <w:i/>
        </w:rPr>
        <w:t>1</w:t>
      </w:r>
      <w:r w:rsidRPr="003564D0">
        <w:rPr>
          <w:i/>
        </w:rPr>
        <w:t xml:space="preserve">. </w:t>
      </w:r>
      <w:r w:rsidR="00396CCE">
        <w:rPr>
          <w:i/>
        </w:rPr>
        <w:t>6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lastRenderedPageBreak/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396CCE">
        <w:rPr>
          <w:i/>
        </w:rPr>
        <w:t>8</w:t>
      </w:r>
      <w:r>
        <w:rPr>
          <w:i/>
        </w:rPr>
        <w:t xml:space="preserve">. </w:t>
      </w:r>
      <w:r w:rsidR="00396CCE">
        <w:rPr>
          <w:i/>
        </w:rPr>
        <w:t>7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31" w:rsidRDefault="00964131">
      <w:r>
        <w:separator/>
      </w:r>
    </w:p>
  </w:endnote>
  <w:endnote w:type="continuationSeparator" w:id="0">
    <w:p w:rsidR="00964131" w:rsidRDefault="0096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2704B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2704BF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04BF">
                  <w:rPr>
                    <w:rFonts w:cs="Arial"/>
                    <w:szCs w:val="15"/>
                  </w:rPr>
                  <w:fldChar w:fldCharType="separate"/>
                </w:r>
                <w:r w:rsidR="00DA233E">
                  <w:rPr>
                    <w:rFonts w:cs="Arial"/>
                    <w:noProof/>
                    <w:szCs w:val="15"/>
                  </w:rPr>
                  <w:t>1</w:t>
                </w:r>
                <w:r w:rsidR="002704BF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31" w:rsidRDefault="00964131">
      <w:r>
        <w:separator/>
      </w:r>
    </w:p>
  </w:footnote>
  <w:footnote w:type="continuationSeparator" w:id="0">
    <w:p w:rsidR="00964131" w:rsidRDefault="0096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2704B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30D5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D6290"/>
    <w:rsid w:val="000E006A"/>
    <w:rsid w:val="000E0B7F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6D8A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64293"/>
    <w:rsid w:val="001712CD"/>
    <w:rsid w:val="00171836"/>
    <w:rsid w:val="00171979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B335A"/>
    <w:rsid w:val="001C0C9B"/>
    <w:rsid w:val="001C5D6A"/>
    <w:rsid w:val="001D2A72"/>
    <w:rsid w:val="001D5225"/>
    <w:rsid w:val="001E5A10"/>
    <w:rsid w:val="001E6D4B"/>
    <w:rsid w:val="001E6F4A"/>
    <w:rsid w:val="001F4BD8"/>
    <w:rsid w:val="001F73B8"/>
    <w:rsid w:val="002002F0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67277"/>
    <w:rsid w:val="002704BF"/>
    <w:rsid w:val="00280184"/>
    <w:rsid w:val="002809D7"/>
    <w:rsid w:val="00280A68"/>
    <w:rsid w:val="0028526D"/>
    <w:rsid w:val="002853FF"/>
    <w:rsid w:val="00285B5A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2963"/>
    <w:rsid w:val="00387113"/>
    <w:rsid w:val="0038786F"/>
    <w:rsid w:val="00387CA7"/>
    <w:rsid w:val="003935AB"/>
    <w:rsid w:val="00396CCE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1EC9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F84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02F4"/>
    <w:rsid w:val="00653013"/>
    <w:rsid w:val="00655A17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A69A9"/>
    <w:rsid w:val="006B7DC1"/>
    <w:rsid w:val="006C27CE"/>
    <w:rsid w:val="006C2992"/>
    <w:rsid w:val="006C2B8B"/>
    <w:rsid w:val="006C3912"/>
    <w:rsid w:val="006C3A7D"/>
    <w:rsid w:val="006C3E62"/>
    <w:rsid w:val="006C4D94"/>
    <w:rsid w:val="006C5A07"/>
    <w:rsid w:val="006D0F91"/>
    <w:rsid w:val="006D3216"/>
    <w:rsid w:val="006D481B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476"/>
    <w:rsid w:val="006F7D41"/>
    <w:rsid w:val="00701EC2"/>
    <w:rsid w:val="00702F11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148A"/>
    <w:rsid w:val="00761815"/>
    <w:rsid w:val="00764246"/>
    <w:rsid w:val="007660C8"/>
    <w:rsid w:val="0076634F"/>
    <w:rsid w:val="00767EB3"/>
    <w:rsid w:val="007720B5"/>
    <w:rsid w:val="0077491B"/>
    <w:rsid w:val="0078017C"/>
    <w:rsid w:val="007805E3"/>
    <w:rsid w:val="0078310F"/>
    <w:rsid w:val="00784807"/>
    <w:rsid w:val="00793221"/>
    <w:rsid w:val="007A079A"/>
    <w:rsid w:val="007A18B6"/>
    <w:rsid w:val="007B06FB"/>
    <w:rsid w:val="007B0DF2"/>
    <w:rsid w:val="007B47CB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421F"/>
    <w:rsid w:val="00826787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EA4"/>
    <w:rsid w:val="00850106"/>
    <w:rsid w:val="00851A6F"/>
    <w:rsid w:val="00853163"/>
    <w:rsid w:val="00862C58"/>
    <w:rsid w:val="008632DC"/>
    <w:rsid w:val="00866C10"/>
    <w:rsid w:val="008679AB"/>
    <w:rsid w:val="00872B19"/>
    <w:rsid w:val="00875531"/>
    <w:rsid w:val="008777B1"/>
    <w:rsid w:val="0088284A"/>
    <w:rsid w:val="008829E3"/>
    <w:rsid w:val="008979B8"/>
    <w:rsid w:val="008A634A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517A"/>
    <w:rsid w:val="00A57EB3"/>
    <w:rsid w:val="00A61B65"/>
    <w:rsid w:val="00A70EA3"/>
    <w:rsid w:val="00A729A3"/>
    <w:rsid w:val="00A75CF5"/>
    <w:rsid w:val="00A805F6"/>
    <w:rsid w:val="00A83464"/>
    <w:rsid w:val="00A864B1"/>
    <w:rsid w:val="00A90DAF"/>
    <w:rsid w:val="00A91A37"/>
    <w:rsid w:val="00A92172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993"/>
    <w:rsid w:val="00AD576A"/>
    <w:rsid w:val="00AD5A87"/>
    <w:rsid w:val="00AD6239"/>
    <w:rsid w:val="00AD6AF2"/>
    <w:rsid w:val="00AE1192"/>
    <w:rsid w:val="00AE1FED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B49"/>
    <w:rsid w:val="00BA5AC1"/>
    <w:rsid w:val="00BB024D"/>
    <w:rsid w:val="00BB050D"/>
    <w:rsid w:val="00BB4784"/>
    <w:rsid w:val="00BC1335"/>
    <w:rsid w:val="00BC138C"/>
    <w:rsid w:val="00BC49B1"/>
    <w:rsid w:val="00BC5A13"/>
    <w:rsid w:val="00BC678C"/>
    <w:rsid w:val="00BD1591"/>
    <w:rsid w:val="00BD6E1D"/>
    <w:rsid w:val="00BE1026"/>
    <w:rsid w:val="00BE2C51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931DC"/>
    <w:rsid w:val="00C95388"/>
    <w:rsid w:val="00CA3D13"/>
    <w:rsid w:val="00CA58AD"/>
    <w:rsid w:val="00CB34B3"/>
    <w:rsid w:val="00CB4604"/>
    <w:rsid w:val="00CC03E4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FC2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81DEF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6AD4"/>
    <w:rsid w:val="00DE0438"/>
    <w:rsid w:val="00DE0513"/>
    <w:rsid w:val="00DE19DE"/>
    <w:rsid w:val="00DE4ECE"/>
    <w:rsid w:val="00DE5C78"/>
    <w:rsid w:val="00DE7426"/>
    <w:rsid w:val="00DE7692"/>
    <w:rsid w:val="00DE77EA"/>
    <w:rsid w:val="00DF5012"/>
    <w:rsid w:val="00E0455D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DB6"/>
    <w:rsid w:val="00E325CD"/>
    <w:rsid w:val="00E32AEB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E1"/>
    <w:rsid w:val="00EC1281"/>
    <w:rsid w:val="00EC3510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37FA"/>
    <w:rsid w:val="00F4485D"/>
    <w:rsid w:val="00F45BBE"/>
    <w:rsid w:val="00F51A91"/>
    <w:rsid w:val="00F606F0"/>
    <w:rsid w:val="00F621D3"/>
    <w:rsid w:val="00F632FE"/>
    <w:rsid w:val="00F6375E"/>
    <w:rsid w:val="00F63D27"/>
    <w:rsid w:val="00F669F2"/>
    <w:rsid w:val="00F66F50"/>
    <w:rsid w:val="00F718CD"/>
    <w:rsid w:val="00F74329"/>
    <w:rsid w:val="00F74EC9"/>
    <w:rsid w:val="00F77CAD"/>
    <w:rsid w:val="00F85AAE"/>
    <w:rsid w:val="00F85F0B"/>
    <w:rsid w:val="00F8687D"/>
    <w:rsid w:val="00F86DBB"/>
    <w:rsid w:val="00F905C6"/>
    <w:rsid w:val="00F90BD6"/>
    <w:rsid w:val="00F92D05"/>
    <w:rsid w:val="00F94A4F"/>
    <w:rsid w:val="00F956AB"/>
    <w:rsid w:val="00FA1875"/>
    <w:rsid w:val="00FA1D42"/>
    <w:rsid w:val="00FA5C13"/>
    <w:rsid w:val="00FA6AC4"/>
    <w:rsid w:val="00FA6C7C"/>
    <w:rsid w:val="00FB115F"/>
    <w:rsid w:val="00FB3243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6471"/>
    <w:rsid w:val="00FE11AD"/>
    <w:rsid w:val="00FE3E8C"/>
    <w:rsid w:val="00FE61D6"/>
    <w:rsid w:val="00FE638C"/>
    <w:rsid w:val="00FE6F44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B107-20AF-47EF-AA2F-04F15CC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1412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3034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181</cp:revision>
  <cp:lastPrinted>2016-06-02T10:44:00Z</cp:lastPrinted>
  <dcterms:created xsi:type="dcterms:W3CDTF">2015-12-03T09:53:00Z</dcterms:created>
  <dcterms:modified xsi:type="dcterms:W3CDTF">2016-06-06T07:34:00Z</dcterms:modified>
</cp:coreProperties>
</file>