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A576F3" w:rsidP="00B452D7">
      <w:pPr>
        <w:pStyle w:val="Datum"/>
      </w:pPr>
      <w:r>
        <w:t>15</w:t>
      </w:r>
      <w:r w:rsidR="00B452D7">
        <w:t xml:space="preserve">. </w:t>
      </w:r>
      <w:r>
        <w:t>3</w:t>
      </w:r>
      <w:r w:rsidR="00B452D7">
        <w:t>. 201</w:t>
      </w:r>
      <w:r w:rsidR="00EC3EC7">
        <w:t>6</w:t>
      </w:r>
    </w:p>
    <w:p w:rsidR="0096539C" w:rsidRDefault="0096539C" w:rsidP="0096539C">
      <w:pPr>
        <w:pStyle w:val="Nzev"/>
      </w:pPr>
      <w:r w:rsidRPr="008C3187">
        <w:t>Průmyslov</w:t>
      </w:r>
      <w:r w:rsidR="008C3187" w:rsidRPr="008C3187">
        <w:t>á</w:t>
      </w:r>
      <w:r w:rsidRPr="008C3187">
        <w:t xml:space="preserve"> produkce </w:t>
      </w:r>
      <w:r w:rsidR="008C3187">
        <w:t>i zakázky vzrostly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A576F3">
        <w:t>leden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A576F3">
        <w:t>lednu</w:t>
      </w:r>
      <w:r>
        <w:t xml:space="preserve"> </w:t>
      </w:r>
      <w:r w:rsidRPr="00D878AA">
        <w:t xml:space="preserve">meziročně </w:t>
      </w:r>
      <w:r w:rsidRPr="00FF6E2D">
        <w:t>vzrostla</w:t>
      </w:r>
      <w:r w:rsidRPr="00D878AA">
        <w:t xml:space="preserve"> </w:t>
      </w:r>
      <w:r w:rsidRPr="00EB5367">
        <w:t xml:space="preserve">reálně o </w:t>
      </w:r>
      <w:r w:rsidR="00EB5367" w:rsidRPr="00EB5367">
        <w:t>1,0</w:t>
      </w:r>
      <w:r>
        <w:t xml:space="preserve"> %, po očištění od vlivu počtu pracovních dnů </w:t>
      </w:r>
      <w:r w:rsidR="008B54DC" w:rsidRPr="008B54DC">
        <w:t>vzrostla</w:t>
      </w:r>
      <w:r w:rsidRPr="008B54DC">
        <w:t xml:space="preserve"> o </w:t>
      </w:r>
      <w:r w:rsidR="008B54DC" w:rsidRPr="008B54DC">
        <w:t>3,5</w:t>
      </w:r>
      <w:r w:rsidRPr="008B54DC">
        <w:t xml:space="preserve"> </w:t>
      </w:r>
      <w:r>
        <w:t>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8B54DC" w:rsidRPr="008B54DC">
        <w:t>vyšší</w:t>
      </w:r>
      <w:r w:rsidRPr="008B54DC">
        <w:t xml:space="preserve"> o </w:t>
      </w:r>
      <w:r w:rsidR="008B54DC" w:rsidRPr="008B54DC">
        <w:t>3,7</w:t>
      </w:r>
      <w:r w:rsidRPr="006041FD">
        <w:t xml:space="preserve"> </w:t>
      </w:r>
      <w:r w:rsidRPr="00D878AA">
        <w:t>%. Hodnota nových zakázek meziročně vzrostla o </w:t>
      </w:r>
      <w:r w:rsidR="00EB5367" w:rsidRPr="00EB5367">
        <w:t>2,4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A576F3">
        <w:t>lednu</w:t>
      </w:r>
      <w:r w:rsidRPr="00F341BD">
        <w:t xml:space="preserve"> 201</w:t>
      </w:r>
      <w:r w:rsidR="0078376E">
        <w:t>6</w:t>
      </w:r>
      <w:r w:rsidRPr="00F341BD">
        <w:t xml:space="preserve"> meziročně reálně </w:t>
      </w:r>
      <w:r w:rsidRPr="00EB5367">
        <w:t xml:space="preserve">vzrostla o </w:t>
      </w:r>
      <w:r w:rsidR="00EB5367" w:rsidRPr="00EB5367">
        <w:t>1,0</w:t>
      </w:r>
      <w:r w:rsidRPr="00F341BD">
        <w:t xml:space="preserve"> %, po očištění od vlivu počtu pracovních dnů </w:t>
      </w:r>
      <w:r w:rsidR="00EB5367" w:rsidRPr="008B54DC">
        <w:t>vzrostla</w:t>
      </w:r>
      <w:r w:rsidRPr="008B54DC">
        <w:t xml:space="preserve"> o </w:t>
      </w:r>
      <w:r w:rsidR="008B54DC" w:rsidRPr="008B54DC">
        <w:t>3,5</w:t>
      </w:r>
      <w:r w:rsidRPr="00F341BD">
        <w:t xml:space="preserve"> %. </w:t>
      </w:r>
      <w:r w:rsidR="00A576F3">
        <w:t xml:space="preserve">Leden </w:t>
      </w:r>
      <w:r w:rsidRPr="00F341BD">
        <w:t>201</w:t>
      </w:r>
      <w:r w:rsidR="00A576F3">
        <w:t>6</w:t>
      </w:r>
      <w:r w:rsidRPr="00F341BD">
        <w:t xml:space="preserve"> měl ve srovnání se stejným měsícem předchozího roku o </w:t>
      </w:r>
      <w:r>
        <w:t xml:space="preserve">1 pracovní den </w:t>
      </w:r>
      <w:r w:rsidR="00A576F3">
        <w:t>méně</w:t>
      </w:r>
      <w:r w:rsidRPr="00F341BD">
        <w:t xml:space="preserve">. Po očištění od sezónních vlivů (včetně vlivu počtu pracovních dnů) byla průmyslová produkce meziměsíčně </w:t>
      </w:r>
      <w:r w:rsidR="008B54DC" w:rsidRPr="008B54DC">
        <w:t>vyšš</w:t>
      </w:r>
      <w:r w:rsidRPr="008B54DC">
        <w:t>í o </w:t>
      </w:r>
      <w:r w:rsidR="008B54DC" w:rsidRPr="008B54DC">
        <w:t>3,7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EB5367">
        <w:t>2,0</w:t>
      </w:r>
      <w:r>
        <w:t xml:space="preserve"> procentního bodu, růst o </w:t>
      </w:r>
      <w:r w:rsidR="00EB5367">
        <w:t>10,7</w:t>
      </w:r>
      <w:r>
        <w:t xml:space="preserve"> %), </w:t>
      </w:r>
      <w:r w:rsidR="00EB5367" w:rsidRPr="002646AE">
        <w:rPr>
          <w:rFonts w:cs="Arial"/>
        </w:rPr>
        <w:t>výroba</w:t>
      </w:r>
      <w:r w:rsidR="00EB5367" w:rsidRPr="002646AE">
        <w:t xml:space="preserve"> </w:t>
      </w:r>
      <w:r w:rsidR="00EB5367">
        <w:t>kovových konstrukcí a kovodělných výrobků</w:t>
      </w:r>
      <w:r w:rsidR="00EB5367" w:rsidRPr="002646AE">
        <w:t xml:space="preserve"> </w:t>
      </w:r>
      <w:r w:rsidRPr="002646AE">
        <w:t>(příspěvek +</w:t>
      </w:r>
      <w:r>
        <w:t>0,4</w:t>
      </w:r>
      <w:r w:rsidR="00EB5367">
        <w:t>1</w:t>
      </w:r>
      <w:r>
        <w:t xml:space="preserve"> p.b., růst o </w:t>
      </w:r>
      <w:r w:rsidR="00EB5367">
        <w:t>4,8</w:t>
      </w:r>
      <w:r>
        <w:t xml:space="preserve"> </w:t>
      </w:r>
      <w:r w:rsidRPr="002646AE">
        <w:t>%)</w:t>
      </w:r>
      <w:r>
        <w:t xml:space="preserve"> a</w:t>
      </w:r>
      <w:r w:rsidRPr="007F0217">
        <w:rPr>
          <w:rFonts w:cs="Arial"/>
        </w:rPr>
        <w:t xml:space="preserve"> </w:t>
      </w:r>
      <w:r w:rsidR="00EB5367">
        <w:t xml:space="preserve">výroba pryžových a plastových výrobků </w:t>
      </w:r>
      <w:r>
        <w:t>(příspěvek +0,</w:t>
      </w:r>
      <w:r w:rsidR="00EB5367">
        <w:t>39</w:t>
      </w:r>
      <w:r>
        <w:t xml:space="preserve"> p.b., růst o 5,</w:t>
      </w:r>
      <w:r w:rsidR="00EB5367">
        <w:t>9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výroba </w:t>
      </w:r>
      <w:r w:rsidR="00EB5367">
        <w:t>a rozvod elektřiny, plynu, tepla a klimatizovaného vzduchu</w:t>
      </w:r>
      <w:r>
        <w:t xml:space="preserve"> (příspěvek -</w:t>
      </w:r>
      <w:r w:rsidR="00EB5367">
        <w:t>1,0</w:t>
      </w:r>
      <w:r>
        <w:t xml:space="preserve"> p.b., pokles o </w:t>
      </w:r>
      <w:r w:rsidR="00EB5367">
        <w:t>6,0</w:t>
      </w:r>
      <w:r>
        <w:t xml:space="preserve"> %), </w:t>
      </w:r>
      <w:r w:rsidR="00C960D1">
        <w:rPr>
          <w:rFonts w:cs="Arial"/>
        </w:rPr>
        <w:t xml:space="preserve">výroba chemických látek a chemických přípravků </w:t>
      </w:r>
      <w:r w:rsidR="00C960D1">
        <w:t xml:space="preserve">(příspěvek -0,4 p.b., pokles o 13,9 %) a výroba základních kovů, hutní zpracování kovů; slévárenství </w:t>
      </w:r>
      <w:r>
        <w:t>(příspěvek -0,</w:t>
      </w:r>
      <w:r w:rsidR="00EB5367">
        <w:t>3</w:t>
      </w:r>
      <w:r>
        <w:t xml:space="preserve"> p.b., pokles o </w:t>
      </w:r>
      <w:r w:rsidR="00EB5367">
        <w:t>12,8</w:t>
      </w:r>
      <w:r>
        <w:t> 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A576F3">
        <w:rPr>
          <w:rFonts w:cs="Arial"/>
        </w:rPr>
        <w:t>lednu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Pr="00903ED2">
        <w:rPr>
          <w:rFonts w:cs="Arial"/>
        </w:rPr>
        <w:t>klesly o </w:t>
      </w:r>
      <w:r w:rsidR="00903ED2" w:rsidRPr="00903ED2">
        <w:rPr>
          <w:rFonts w:cs="Arial"/>
        </w:rPr>
        <w:t>2,2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903ED2">
        <w:rPr>
          <w:rFonts w:cs="Arial"/>
        </w:rPr>
        <w:t>0,5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Pr="00EF0129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903ED2">
        <w:rPr>
          <w:rFonts w:cs="Arial"/>
        </w:rPr>
        <w:t>5,</w:t>
      </w:r>
      <w:r w:rsidR="00333524">
        <w:rPr>
          <w:rFonts w:cs="Arial"/>
        </w:rPr>
        <w:t xml:space="preserve">6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A576F3">
        <w:rPr>
          <w:rFonts w:cs="Arial"/>
        </w:rPr>
        <w:t>lednu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Pr="000E6B1B">
        <w:rPr>
          <w:rFonts w:cs="Arial"/>
        </w:rPr>
        <w:t>vzrostla o </w:t>
      </w:r>
      <w:r w:rsidR="00903ED2">
        <w:rPr>
          <w:rFonts w:cs="Arial"/>
        </w:rPr>
        <w:t>2,4</w:t>
      </w:r>
      <w:r>
        <w:rPr>
          <w:rFonts w:cs="Arial"/>
        </w:rPr>
        <w:t xml:space="preserve"> %. Nové zakázky ze zahraničí se zvýšily o </w:t>
      </w:r>
      <w:r w:rsidR="00903ED2">
        <w:rPr>
          <w:rFonts w:cs="Arial"/>
        </w:rPr>
        <w:t>4,8</w:t>
      </w:r>
      <w:r>
        <w:rPr>
          <w:rFonts w:cs="Arial"/>
        </w:rPr>
        <w:t xml:space="preserve"> %, zatímco tuzemské nové zakázky </w:t>
      </w:r>
      <w:r w:rsidR="000F74A9">
        <w:rPr>
          <w:rFonts w:cs="Arial"/>
        </w:rPr>
        <w:t xml:space="preserve">klesly </w:t>
      </w:r>
      <w:r>
        <w:rPr>
          <w:rFonts w:cs="Arial"/>
        </w:rPr>
        <w:t>o </w:t>
      </w:r>
      <w:r w:rsidR="00903ED2">
        <w:rPr>
          <w:rFonts w:cs="Arial"/>
        </w:rPr>
        <w:t>2</w:t>
      </w:r>
      <w:r>
        <w:rPr>
          <w:rFonts w:cs="Arial"/>
        </w:rPr>
        <w:t xml:space="preserve">,3 %. </w:t>
      </w:r>
      <w:r w:rsidRPr="00F57D38">
        <w:rPr>
          <w:rFonts w:cs="Arial"/>
          <w:szCs w:val="16"/>
        </w:rPr>
        <w:t>K meziročnímu růstu nových zakázek celkem nejvíce přispěla odvětví</w:t>
      </w:r>
      <w:r>
        <w:t xml:space="preserve"> výroba motorových vozidel, přívěsů a návěsů </w:t>
      </w:r>
      <w:r w:rsidRPr="00F57D38">
        <w:t>(příspěvek +</w:t>
      </w:r>
      <w:r w:rsidR="00903ED2">
        <w:t>5,9</w:t>
      </w:r>
      <w:r>
        <w:t xml:space="preserve"> </w:t>
      </w:r>
      <w:r w:rsidRPr="00F57D38">
        <w:t>procentního bodu, růst o </w:t>
      </w:r>
      <w:r w:rsidR="00903ED2">
        <w:t>15,4</w:t>
      </w:r>
      <w:r>
        <w:t xml:space="preserve"> %), </w:t>
      </w:r>
      <w:r w:rsidRPr="002646AE">
        <w:rPr>
          <w:rFonts w:cs="Arial"/>
        </w:rPr>
        <w:t>výroba</w:t>
      </w:r>
      <w:r w:rsidRPr="002646AE">
        <w:t xml:space="preserve"> </w:t>
      </w:r>
      <w:r w:rsidR="00102AE1">
        <w:t>strojů a zařízení</w:t>
      </w:r>
      <w:r w:rsidRPr="002646AE">
        <w:t xml:space="preserve"> </w:t>
      </w:r>
      <w:r w:rsidRPr="00F57D38">
        <w:t>(příspěvek +</w:t>
      </w:r>
      <w:r>
        <w:t>0,</w:t>
      </w:r>
      <w:r w:rsidR="00102AE1">
        <w:t>9</w:t>
      </w:r>
      <w:r>
        <w:t xml:space="preserve"> </w:t>
      </w:r>
      <w:r w:rsidRPr="00F57D38">
        <w:t xml:space="preserve">p.b., </w:t>
      </w:r>
      <w:r>
        <w:t>růst o </w:t>
      </w:r>
      <w:r w:rsidR="00102AE1">
        <w:t>9,9</w:t>
      </w:r>
      <w:r>
        <w:t> </w:t>
      </w:r>
      <w:r w:rsidRPr="00F57D38">
        <w:t>%</w:t>
      </w:r>
      <w:r>
        <w:t xml:space="preserve">) a </w:t>
      </w:r>
      <w:r w:rsidRPr="00490B4A">
        <w:rPr>
          <w:rFonts w:cs="Arial"/>
        </w:rPr>
        <w:t>výroba</w:t>
      </w:r>
      <w:r w:rsidRPr="00490B4A">
        <w:t xml:space="preserve"> </w:t>
      </w:r>
      <w:r w:rsidR="00102AE1">
        <w:t>ostatních dopravních prostředků a zařízení</w:t>
      </w:r>
      <w:r w:rsidRPr="002646AE">
        <w:t xml:space="preserve"> (příspěvek +</w:t>
      </w:r>
      <w:r>
        <w:t>0,</w:t>
      </w:r>
      <w:r w:rsidR="00102AE1">
        <w:t>3</w:t>
      </w:r>
      <w:r w:rsidRPr="002646AE">
        <w:t xml:space="preserve"> p.b., růst o </w:t>
      </w:r>
      <w:r w:rsidR="00102AE1">
        <w:t>18,7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 odvětví</w:t>
      </w:r>
      <w:r>
        <w:rPr>
          <w:rFonts w:cs="Arial"/>
          <w:color w:val="FF0000"/>
          <w:szCs w:val="16"/>
        </w:rPr>
        <w:t xml:space="preserve"> </w:t>
      </w:r>
      <w:r w:rsidR="00102AE1">
        <w:t>výroba chemických látek a chemických přípravků</w:t>
      </w:r>
      <w:r w:rsidR="00102AE1">
        <w:rPr>
          <w:rFonts w:cs="Arial"/>
        </w:rPr>
        <w:t xml:space="preserve"> </w:t>
      </w:r>
      <w:r>
        <w:rPr>
          <w:rFonts w:cs="Arial"/>
        </w:rPr>
        <w:t>(příspěvek -</w:t>
      </w:r>
      <w:r w:rsidR="00102AE1">
        <w:rPr>
          <w:rFonts w:cs="Arial"/>
        </w:rPr>
        <w:t>2,2</w:t>
      </w:r>
      <w:r>
        <w:rPr>
          <w:rFonts w:cs="Arial"/>
        </w:rPr>
        <w:t xml:space="preserve"> p.b., pokles o 23,</w:t>
      </w:r>
      <w:r w:rsidR="00102AE1">
        <w:rPr>
          <w:rFonts w:cs="Arial"/>
        </w:rPr>
        <w:t>6</w:t>
      </w:r>
      <w:r>
        <w:rPr>
          <w:rFonts w:cs="Arial"/>
        </w:rPr>
        <w:t xml:space="preserve"> %), výroba </w:t>
      </w:r>
      <w:r w:rsidR="00102AE1">
        <w:rPr>
          <w:rFonts w:cs="Arial"/>
        </w:rPr>
        <w:t>elektrických</w:t>
      </w:r>
      <w:r>
        <w:rPr>
          <w:rFonts w:cs="Arial"/>
        </w:rPr>
        <w:t xml:space="preserve"> zařízení (příspěvek -1,</w:t>
      </w:r>
      <w:r w:rsidR="00102AE1">
        <w:rPr>
          <w:rFonts w:cs="Arial"/>
        </w:rPr>
        <w:t>0</w:t>
      </w:r>
      <w:r>
        <w:rPr>
          <w:rFonts w:cs="Arial"/>
        </w:rPr>
        <w:t xml:space="preserve"> p.b.</w:t>
      </w:r>
      <w:r w:rsidR="00D64640">
        <w:rPr>
          <w:rFonts w:cs="Arial"/>
        </w:rPr>
        <w:t>,</w:t>
      </w:r>
      <w:r>
        <w:rPr>
          <w:rFonts w:cs="Arial"/>
        </w:rPr>
        <w:t xml:space="preserve"> pokles o </w:t>
      </w:r>
      <w:r w:rsidR="00102AE1">
        <w:rPr>
          <w:rFonts w:cs="Arial"/>
        </w:rPr>
        <w:t>11,0</w:t>
      </w:r>
      <w:r>
        <w:rPr>
          <w:rFonts w:cs="Arial"/>
        </w:rPr>
        <w:t> %) a výroba základních kovů, hutní zpracování kovů; slévárenství (příspěvek -</w:t>
      </w:r>
      <w:r w:rsidR="00102AE1">
        <w:rPr>
          <w:rFonts w:cs="Arial"/>
        </w:rPr>
        <w:t>0,7</w:t>
      </w:r>
      <w:r>
        <w:rPr>
          <w:rFonts w:cs="Arial"/>
        </w:rPr>
        <w:t xml:space="preserve"> p.b., pokles o </w:t>
      </w:r>
      <w:r w:rsidR="00102AE1">
        <w:rPr>
          <w:rFonts w:cs="Arial"/>
        </w:rPr>
        <w:t>11,1</w:t>
      </w:r>
      <w:r>
        <w:rPr>
          <w:rFonts w:cs="Arial"/>
        </w:rPr>
        <w:t> %).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A576F3">
        <w:rPr>
          <w:iCs/>
          <w:szCs w:val="18"/>
        </w:rPr>
        <w:t>lednu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Pr="00102AE1">
        <w:rPr>
          <w:iCs/>
          <w:szCs w:val="18"/>
        </w:rPr>
        <w:t>3,</w:t>
      </w:r>
      <w:r w:rsidR="00102AE1" w:rsidRPr="00102AE1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0D043A">
        <w:rPr>
          <w:iCs/>
        </w:rPr>
        <w:t>lednu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>
        <w:rPr>
          <w:iCs/>
        </w:rPr>
        <w:t>1,</w:t>
      </w:r>
      <w:r w:rsidR="00102AE1">
        <w:rPr>
          <w:iCs/>
        </w:rPr>
        <w:t>8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102AE1">
        <w:rPr>
          <w:iCs/>
        </w:rPr>
        <w:t>7</w:t>
      </w:r>
      <w:r>
        <w:rPr>
          <w:iCs/>
        </w:rPr>
        <w:t xml:space="preserve"> 6</w:t>
      </w:r>
      <w:r w:rsidR="00102AE1">
        <w:rPr>
          <w:iCs/>
        </w:rPr>
        <w:t>49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96539C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A576F3">
        <w:rPr>
          <w:bCs/>
          <w:sz w:val="20"/>
          <w:szCs w:val="20"/>
        </w:rPr>
        <w:t>lednu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DC6025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DC6025" w:rsidRPr="00DC6025">
        <w:rPr>
          <w:b w:val="0"/>
          <w:sz w:val="20"/>
          <w:szCs w:val="20"/>
        </w:rPr>
        <w:t>2,5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</w:p>
    <w:p w:rsidR="0096539C" w:rsidRDefault="0096539C" w:rsidP="0096539C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lastRenderedPageBreak/>
        <w:t>Poznámky:</w:t>
      </w:r>
    </w:p>
    <w:p w:rsidR="00EA06AA" w:rsidRDefault="00B452D7" w:rsidP="00EA06AA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>Radek Matějka</w:t>
      </w:r>
      <w:r w:rsidRPr="00532693">
        <w:rPr>
          <w:szCs w:val="22"/>
          <w:lang w:val="de-DE"/>
        </w:rPr>
        <w:t>,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Mgr.Veronika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663E5">
        <w:rPr>
          <w:i/>
          <w:color w:val="auto"/>
        </w:rPr>
        <w:t>9</w:t>
      </w:r>
      <w:r w:rsidR="00BF3CD6" w:rsidRPr="008C7493">
        <w:rPr>
          <w:i/>
          <w:color w:val="auto"/>
        </w:rPr>
        <w:t xml:space="preserve">. </w:t>
      </w:r>
      <w:r w:rsidR="000D043A">
        <w:rPr>
          <w:i/>
          <w:color w:val="auto"/>
        </w:rPr>
        <w:t>3</w:t>
      </w:r>
      <w:r w:rsidR="006B1A0D" w:rsidRPr="008C7493">
        <w:rPr>
          <w:i/>
          <w:color w:val="auto"/>
        </w:rPr>
        <w:t>.</w:t>
      </w:r>
      <w:r w:rsidR="00736C89" w:rsidRPr="008C7493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D043A">
        <w:rPr>
          <w:i/>
          <w:color w:val="auto"/>
        </w:rPr>
        <w:t>7. 4.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5C" w:rsidRDefault="0074625C" w:rsidP="00BA6370">
      <w:r>
        <w:separator/>
      </w:r>
    </w:p>
  </w:endnote>
  <w:endnote w:type="continuationSeparator" w:id="0">
    <w:p w:rsidR="0074625C" w:rsidRDefault="0074625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3154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3154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31546" w:rsidRPr="004E479E">
                  <w:rPr>
                    <w:rFonts w:cs="Arial"/>
                    <w:szCs w:val="15"/>
                  </w:rPr>
                  <w:fldChar w:fldCharType="separate"/>
                </w:r>
                <w:r w:rsidR="00DC6025">
                  <w:rPr>
                    <w:rFonts w:cs="Arial"/>
                    <w:noProof/>
                    <w:szCs w:val="15"/>
                  </w:rPr>
                  <w:t>1</w:t>
                </w:r>
                <w:r w:rsidR="00B3154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5C" w:rsidRDefault="0074625C" w:rsidP="00BA6370">
      <w:r>
        <w:separator/>
      </w:r>
    </w:p>
  </w:footnote>
  <w:footnote w:type="continuationSeparator" w:id="0">
    <w:p w:rsidR="0074625C" w:rsidRDefault="0074625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3154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36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52629"/>
    <w:rsid w:val="0005529E"/>
    <w:rsid w:val="0007467F"/>
    <w:rsid w:val="0008240A"/>
    <w:rsid w:val="000843A5"/>
    <w:rsid w:val="00090D6B"/>
    <w:rsid w:val="000910DA"/>
    <w:rsid w:val="00092D78"/>
    <w:rsid w:val="0009363D"/>
    <w:rsid w:val="00096D6C"/>
    <w:rsid w:val="000A5970"/>
    <w:rsid w:val="000A75BD"/>
    <w:rsid w:val="000B3A80"/>
    <w:rsid w:val="000B6F63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2638F"/>
    <w:rsid w:val="00126E4C"/>
    <w:rsid w:val="00130497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27ED"/>
    <w:rsid w:val="00213729"/>
    <w:rsid w:val="00216A35"/>
    <w:rsid w:val="00222B92"/>
    <w:rsid w:val="002310BF"/>
    <w:rsid w:val="002406FA"/>
    <w:rsid w:val="00242196"/>
    <w:rsid w:val="00247544"/>
    <w:rsid w:val="0026107B"/>
    <w:rsid w:val="00290013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3524"/>
    <w:rsid w:val="00341F7D"/>
    <w:rsid w:val="00344639"/>
    <w:rsid w:val="003670FE"/>
    <w:rsid w:val="0036777B"/>
    <w:rsid w:val="003711EA"/>
    <w:rsid w:val="00372319"/>
    <w:rsid w:val="00372327"/>
    <w:rsid w:val="0037545C"/>
    <w:rsid w:val="0038282A"/>
    <w:rsid w:val="00387FF6"/>
    <w:rsid w:val="00397580"/>
    <w:rsid w:val="003A45C8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304A"/>
    <w:rsid w:val="00433C98"/>
    <w:rsid w:val="004436EE"/>
    <w:rsid w:val="004476ED"/>
    <w:rsid w:val="0045547F"/>
    <w:rsid w:val="00456346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1D9F"/>
    <w:rsid w:val="00512D99"/>
    <w:rsid w:val="00525553"/>
    <w:rsid w:val="00531DBB"/>
    <w:rsid w:val="005668D9"/>
    <w:rsid w:val="00573994"/>
    <w:rsid w:val="00580B0B"/>
    <w:rsid w:val="005840FB"/>
    <w:rsid w:val="00584A11"/>
    <w:rsid w:val="005868F0"/>
    <w:rsid w:val="00596C01"/>
    <w:rsid w:val="005A0451"/>
    <w:rsid w:val="005C0B4B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7011"/>
    <w:rsid w:val="006D4965"/>
    <w:rsid w:val="006D60AC"/>
    <w:rsid w:val="006D61AE"/>
    <w:rsid w:val="006E024F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46DA"/>
    <w:rsid w:val="0074625C"/>
    <w:rsid w:val="00754C20"/>
    <w:rsid w:val="007558BB"/>
    <w:rsid w:val="00766195"/>
    <w:rsid w:val="007755E9"/>
    <w:rsid w:val="0078376E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31B1B"/>
    <w:rsid w:val="008466B6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73B4"/>
    <w:rsid w:val="00900C69"/>
    <w:rsid w:val="00903ED2"/>
    <w:rsid w:val="00905B45"/>
    <w:rsid w:val="00917DCB"/>
    <w:rsid w:val="009338D9"/>
    <w:rsid w:val="009353D7"/>
    <w:rsid w:val="009510DD"/>
    <w:rsid w:val="0096539C"/>
    <w:rsid w:val="009800EB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3AEE"/>
    <w:rsid w:val="00A22BE5"/>
    <w:rsid w:val="00A31B08"/>
    <w:rsid w:val="00A4343D"/>
    <w:rsid w:val="00A502F1"/>
    <w:rsid w:val="00A50D43"/>
    <w:rsid w:val="00A576F3"/>
    <w:rsid w:val="00A6086B"/>
    <w:rsid w:val="00A70A83"/>
    <w:rsid w:val="00A81EB3"/>
    <w:rsid w:val="00A87E57"/>
    <w:rsid w:val="00AA01B8"/>
    <w:rsid w:val="00AA3C99"/>
    <w:rsid w:val="00AA7E12"/>
    <w:rsid w:val="00AB3410"/>
    <w:rsid w:val="00AC554A"/>
    <w:rsid w:val="00AC5A44"/>
    <w:rsid w:val="00AE6C1E"/>
    <w:rsid w:val="00AF0E34"/>
    <w:rsid w:val="00AF5AE8"/>
    <w:rsid w:val="00B00C1D"/>
    <w:rsid w:val="00B05EE3"/>
    <w:rsid w:val="00B102FF"/>
    <w:rsid w:val="00B1788E"/>
    <w:rsid w:val="00B31546"/>
    <w:rsid w:val="00B404B9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BF6C2D"/>
    <w:rsid w:val="00C03C1E"/>
    <w:rsid w:val="00C120C0"/>
    <w:rsid w:val="00C14005"/>
    <w:rsid w:val="00C269D4"/>
    <w:rsid w:val="00C30B53"/>
    <w:rsid w:val="00C32D29"/>
    <w:rsid w:val="00C36BE8"/>
    <w:rsid w:val="00C37ADB"/>
    <w:rsid w:val="00C4160D"/>
    <w:rsid w:val="00C64179"/>
    <w:rsid w:val="00C663E5"/>
    <w:rsid w:val="00C667FD"/>
    <w:rsid w:val="00C74334"/>
    <w:rsid w:val="00C8406E"/>
    <w:rsid w:val="00C960D1"/>
    <w:rsid w:val="00CA0330"/>
    <w:rsid w:val="00CA4B96"/>
    <w:rsid w:val="00CB2709"/>
    <w:rsid w:val="00CB6F89"/>
    <w:rsid w:val="00CC0AE9"/>
    <w:rsid w:val="00CE0EA7"/>
    <w:rsid w:val="00CE228C"/>
    <w:rsid w:val="00CE71D9"/>
    <w:rsid w:val="00CF545B"/>
    <w:rsid w:val="00D1280A"/>
    <w:rsid w:val="00D17CB3"/>
    <w:rsid w:val="00D209A7"/>
    <w:rsid w:val="00D230A6"/>
    <w:rsid w:val="00D27D69"/>
    <w:rsid w:val="00D30751"/>
    <w:rsid w:val="00D33658"/>
    <w:rsid w:val="00D34EEC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A1295"/>
    <w:rsid w:val="00DB33FD"/>
    <w:rsid w:val="00DC0306"/>
    <w:rsid w:val="00DC322D"/>
    <w:rsid w:val="00DC6025"/>
    <w:rsid w:val="00DD6B56"/>
    <w:rsid w:val="00DF47FE"/>
    <w:rsid w:val="00E0156A"/>
    <w:rsid w:val="00E01D2C"/>
    <w:rsid w:val="00E04058"/>
    <w:rsid w:val="00E07891"/>
    <w:rsid w:val="00E26704"/>
    <w:rsid w:val="00E31980"/>
    <w:rsid w:val="00E55199"/>
    <w:rsid w:val="00E60454"/>
    <w:rsid w:val="00E6423C"/>
    <w:rsid w:val="00E70DFE"/>
    <w:rsid w:val="00E7136D"/>
    <w:rsid w:val="00E761BF"/>
    <w:rsid w:val="00E90765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7518"/>
    <w:rsid w:val="00EE23FF"/>
    <w:rsid w:val="00F02269"/>
    <w:rsid w:val="00F2493F"/>
    <w:rsid w:val="00F27AC8"/>
    <w:rsid w:val="00F6462C"/>
    <w:rsid w:val="00F64EC3"/>
    <w:rsid w:val="00F65838"/>
    <w:rsid w:val="00F75F2A"/>
    <w:rsid w:val="00FA095B"/>
    <w:rsid w:val="00FA6629"/>
    <w:rsid w:val="00FB496B"/>
    <w:rsid w:val="00FB687C"/>
    <w:rsid w:val="00FC1150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8DC5-3E75-491A-BD86-51233925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737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20</cp:revision>
  <cp:lastPrinted>2016-03-09T07:32:00Z</cp:lastPrinted>
  <dcterms:created xsi:type="dcterms:W3CDTF">2016-02-02T08:05:00Z</dcterms:created>
  <dcterms:modified xsi:type="dcterms:W3CDTF">2016-03-14T10:02:00Z</dcterms:modified>
</cp:coreProperties>
</file>