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A55199" w:rsidP="00B452D7">
      <w:pPr>
        <w:pStyle w:val="Datum"/>
      </w:pPr>
      <w:r>
        <w:t>7</w:t>
      </w:r>
      <w:r w:rsidR="00565D7F">
        <w:t>.</w:t>
      </w:r>
      <w:r w:rsidR="00B452D7">
        <w:t xml:space="preserve"> </w:t>
      </w:r>
      <w:r>
        <w:t>6</w:t>
      </w:r>
      <w:r w:rsidR="00B452D7">
        <w:t>. 201</w:t>
      </w:r>
      <w:r w:rsidR="00EC3EC7">
        <w:t>6</w:t>
      </w:r>
    </w:p>
    <w:p w:rsidR="0096539C" w:rsidRDefault="006E4C2B" w:rsidP="0096539C">
      <w:pPr>
        <w:pStyle w:val="Nzev"/>
      </w:pPr>
      <w:r w:rsidRPr="00091BCF">
        <w:t>R</w:t>
      </w:r>
      <w:r w:rsidR="00F64043" w:rsidRPr="00091BCF">
        <w:t xml:space="preserve">ůst produkce </w:t>
      </w:r>
      <w:r w:rsidR="00091BCF" w:rsidRPr="00091BCF">
        <w:t>i zakázek</w:t>
      </w:r>
      <w:r w:rsidR="00091BCF">
        <w:t xml:space="preserve"> držel automobilový průmysl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5D348E">
        <w:t>duben</w:t>
      </w:r>
      <w:r>
        <w:t xml:space="preserve"> 201</w:t>
      </w:r>
      <w:r w:rsidR="00A576F3">
        <w:t>6</w:t>
      </w:r>
      <w:r>
        <w:tab/>
      </w:r>
    </w:p>
    <w:p w:rsidR="0096539C" w:rsidRDefault="0096539C" w:rsidP="0096539C">
      <w:pPr>
        <w:pStyle w:val="Zkladntext3"/>
      </w:pPr>
      <w:r w:rsidRPr="00D878AA">
        <w:t>Průmyslová produkce v</w:t>
      </w:r>
      <w:r>
        <w:t> </w:t>
      </w:r>
      <w:r w:rsidR="00A55199">
        <w:t>dubnu</w:t>
      </w:r>
      <w:r>
        <w:t xml:space="preserve"> </w:t>
      </w:r>
      <w:r w:rsidRPr="00D878AA">
        <w:t xml:space="preserve">meziročně </w:t>
      </w:r>
      <w:r w:rsidRPr="001D1B5D">
        <w:t xml:space="preserve">vzrostla reálně o </w:t>
      </w:r>
      <w:r w:rsidR="001D1B5D" w:rsidRPr="001D1B5D">
        <w:t>4,2</w:t>
      </w:r>
      <w:r w:rsidR="00A55199">
        <w:t xml:space="preserve"> %.</w:t>
      </w:r>
      <w:r w:rsidRPr="00D878AA">
        <w:t xml:space="preserve"> Ve srovnání s předchozím měsícem byla po vyloučení sezónních </w:t>
      </w:r>
      <w:r w:rsidRPr="00A21B07">
        <w:t xml:space="preserve">vlivů </w:t>
      </w:r>
      <w:r w:rsidR="005C4BD9" w:rsidRPr="005C4BD9">
        <w:t>nižší</w:t>
      </w:r>
      <w:r w:rsidRPr="005C4BD9">
        <w:t xml:space="preserve"> o </w:t>
      </w:r>
      <w:r w:rsidR="001A4247" w:rsidRPr="005C4BD9">
        <w:t>1,</w:t>
      </w:r>
      <w:r w:rsidR="005C4BD9" w:rsidRPr="005C4BD9">
        <w:t>3</w:t>
      </w:r>
      <w:r w:rsidRPr="006041FD">
        <w:t xml:space="preserve"> </w:t>
      </w:r>
      <w:r w:rsidRPr="00D878AA">
        <w:t xml:space="preserve">%. Hodnota nových zakázek meziročně </w:t>
      </w:r>
      <w:r w:rsidR="001D1B5D" w:rsidRPr="001D1B5D">
        <w:t>vzrostla</w:t>
      </w:r>
      <w:r w:rsidR="001A4247" w:rsidRPr="001D1B5D">
        <w:t xml:space="preserve"> </w:t>
      </w:r>
      <w:r w:rsidRPr="001D1B5D">
        <w:t>o </w:t>
      </w:r>
      <w:r w:rsidR="001A4247" w:rsidRPr="001D1B5D">
        <w:t>1</w:t>
      </w:r>
      <w:r w:rsidR="001D1B5D" w:rsidRPr="001D1B5D">
        <w:t>3,2</w:t>
      </w:r>
      <w:r w:rsidRPr="00D878AA">
        <w:t xml:space="preserve"> %</w:t>
      </w:r>
      <w:r>
        <w:t>.</w:t>
      </w:r>
    </w:p>
    <w:p w:rsidR="00A576F3" w:rsidRDefault="00A576F3" w:rsidP="0096539C">
      <w:pPr>
        <w:rPr>
          <w:b/>
          <w:bCs/>
        </w:rPr>
      </w:pPr>
    </w:p>
    <w:p w:rsidR="0096539C" w:rsidRDefault="0096539C" w:rsidP="0096539C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A55199">
        <w:t>dubnu</w:t>
      </w:r>
      <w:r w:rsidRPr="00F341BD">
        <w:t xml:space="preserve"> 201</w:t>
      </w:r>
      <w:r w:rsidR="0078376E">
        <w:t>6</w:t>
      </w:r>
      <w:r w:rsidRPr="00F341BD">
        <w:t xml:space="preserve"> meziročně reálně </w:t>
      </w:r>
      <w:r w:rsidRPr="001D1B5D">
        <w:t xml:space="preserve">vzrostla o </w:t>
      </w:r>
      <w:r w:rsidR="001D1B5D" w:rsidRPr="001D1B5D">
        <w:t>4,2</w:t>
      </w:r>
      <w:r w:rsidRPr="00F341BD">
        <w:t xml:space="preserve"> %</w:t>
      </w:r>
      <w:r w:rsidR="00A55199">
        <w:t>.</w:t>
      </w:r>
      <w:r w:rsidRPr="00F341BD">
        <w:t xml:space="preserve"> Po očištění od sezónních vlivů byla průmyslová produkce meziměsíčně </w:t>
      </w:r>
      <w:r w:rsidR="005C4BD9" w:rsidRPr="005C4BD9">
        <w:t>nižší o 1,3</w:t>
      </w:r>
      <w:r w:rsidRPr="00F341BD">
        <w:t> </w:t>
      </w:r>
      <w:r>
        <w:t xml:space="preserve">%. K 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1D1B5D">
        <w:t>3,1</w:t>
      </w:r>
      <w:r>
        <w:t xml:space="preserve"> procentního bodu, růst o </w:t>
      </w:r>
      <w:r w:rsidR="001D1B5D">
        <w:t>16,9</w:t>
      </w:r>
      <w:r>
        <w:t xml:space="preserve"> %), </w:t>
      </w:r>
      <w:r w:rsidR="001D1B5D" w:rsidRPr="002646AE">
        <w:rPr>
          <w:rFonts w:cs="Arial"/>
        </w:rPr>
        <w:t>výroba</w:t>
      </w:r>
      <w:r w:rsidR="001D1B5D" w:rsidRPr="002646AE">
        <w:t xml:space="preserve"> </w:t>
      </w:r>
      <w:r w:rsidR="001D1B5D">
        <w:t>kovových konstrukcí a kovodělných výrobků</w:t>
      </w:r>
      <w:r w:rsidR="001D1B5D" w:rsidRPr="002646AE">
        <w:t xml:space="preserve"> </w:t>
      </w:r>
      <w:r w:rsidR="001D1B5D" w:rsidRPr="00F57D38">
        <w:t>(příspěvek +</w:t>
      </w:r>
      <w:r w:rsidR="001D1B5D">
        <w:t xml:space="preserve">0,6 </w:t>
      </w:r>
      <w:r w:rsidR="001D1B5D" w:rsidRPr="00F57D38">
        <w:t xml:space="preserve">p.b., </w:t>
      </w:r>
      <w:r w:rsidR="001D1B5D">
        <w:t>růst o 7,0 </w:t>
      </w:r>
      <w:r w:rsidR="001D1B5D" w:rsidRPr="00F57D38">
        <w:t>%</w:t>
      </w:r>
      <w:r w:rsidR="001D1B5D">
        <w:t xml:space="preserve">) </w:t>
      </w:r>
      <w:r>
        <w:t>a</w:t>
      </w:r>
      <w:r w:rsidRPr="007F0217">
        <w:rPr>
          <w:rFonts w:cs="Arial"/>
        </w:rPr>
        <w:t xml:space="preserve"> </w:t>
      </w:r>
      <w:r w:rsidR="001A4247" w:rsidRPr="00490B4A">
        <w:rPr>
          <w:rFonts w:cs="Arial"/>
        </w:rPr>
        <w:t>výroba</w:t>
      </w:r>
      <w:r w:rsidR="001A4247" w:rsidRPr="00490B4A">
        <w:t xml:space="preserve"> </w:t>
      </w:r>
      <w:r w:rsidR="001D1B5D">
        <w:t>pryžových a plastových výrobků</w:t>
      </w:r>
      <w:r w:rsidR="001A4247">
        <w:t xml:space="preserve"> </w:t>
      </w:r>
      <w:r>
        <w:t>(příspěvek +0,</w:t>
      </w:r>
      <w:r w:rsidR="001D1B5D">
        <w:t>4</w:t>
      </w:r>
      <w:r>
        <w:t xml:space="preserve"> p.b., růst o </w:t>
      </w:r>
      <w:r w:rsidR="001D1B5D">
        <w:t>5,4</w:t>
      </w:r>
      <w:r>
        <w:t xml:space="preserve"> %).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</w:t>
      </w:r>
      <w:r w:rsidR="001A4247">
        <w:rPr>
          <w:rFonts w:cs="Arial"/>
        </w:rPr>
        <w:t>výroba chemických látek a chemických přípravků</w:t>
      </w:r>
      <w:r w:rsidR="001A4247">
        <w:t xml:space="preserve"> </w:t>
      </w:r>
      <w:r>
        <w:t>(příspěvek -</w:t>
      </w:r>
      <w:r w:rsidR="001A4247">
        <w:t>0,</w:t>
      </w:r>
      <w:r w:rsidR="006E4C2B">
        <w:t>6</w:t>
      </w:r>
      <w:r>
        <w:t xml:space="preserve"> p.b., pokles o </w:t>
      </w:r>
      <w:r w:rsidR="001D1B5D">
        <w:t>17,4</w:t>
      </w:r>
      <w:r>
        <w:t xml:space="preserve"> %),</w:t>
      </w:r>
      <w:r w:rsidR="001A4247">
        <w:t xml:space="preserve"> </w:t>
      </w:r>
      <w:r w:rsidR="001D1B5D">
        <w:t>těžba a dobývání</w:t>
      </w:r>
      <w:r>
        <w:t xml:space="preserve"> </w:t>
      </w:r>
      <w:r w:rsidR="00C960D1">
        <w:t>(příspěvek -0,</w:t>
      </w:r>
      <w:r w:rsidR="001D1B5D">
        <w:t>3</w:t>
      </w:r>
      <w:r w:rsidR="00C960D1">
        <w:t xml:space="preserve"> p.b., pokles o </w:t>
      </w:r>
      <w:r w:rsidR="001D1B5D">
        <w:t>10,5</w:t>
      </w:r>
      <w:r w:rsidR="00C960D1">
        <w:t xml:space="preserve"> %) a </w:t>
      </w:r>
      <w:r w:rsidR="00560D46">
        <w:t xml:space="preserve">výroba </w:t>
      </w:r>
      <w:r w:rsidR="001D1B5D">
        <w:t>potravinářských výrobků</w:t>
      </w:r>
      <w:r w:rsidR="00560D46">
        <w:t xml:space="preserve"> </w:t>
      </w:r>
      <w:r>
        <w:t>(příspěvek -0,</w:t>
      </w:r>
      <w:r w:rsidR="00045BE8">
        <w:t>2</w:t>
      </w:r>
      <w:r>
        <w:t xml:space="preserve"> p.b., pokles o </w:t>
      </w:r>
      <w:r w:rsidR="001D1B5D">
        <w:t xml:space="preserve">4,4 </w:t>
      </w:r>
      <w:r>
        <w:t>%)</w:t>
      </w:r>
      <w:r>
        <w:rPr>
          <w:rFonts w:cs="Arial"/>
        </w:rPr>
        <w:t>.</w:t>
      </w: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 </w:t>
      </w:r>
    </w:p>
    <w:p w:rsidR="0096539C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A55199">
        <w:rPr>
          <w:rFonts w:cs="Arial"/>
        </w:rPr>
        <w:t>dubnu</w:t>
      </w:r>
      <w:r>
        <w:rPr>
          <w:rFonts w:cs="Arial"/>
        </w:rPr>
        <w:t xml:space="preserve"> 201</w:t>
      </w:r>
      <w:r w:rsidR="00A576F3">
        <w:rPr>
          <w:rFonts w:cs="Arial"/>
        </w:rPr>
        <w:t>6</w:t>
      </w:r>
      <w:r>
        <w:rPr>
          <w:rFonts w:cs="Arial"/>
        </w:rPr>
        <w:t xml:space="preserve"> meziročně </w:t>
      </w:r>
      <w:r w:rsidR="001D1B5D">
        <w:rPr>
          <w:rFonts w:cs="Arial"/>
        </w:rPr>
        <w:t>vzrostly</w:t>
      </w:r>
      <w:r w:rsidRPr="00D3161D">
        <w:rPr>
          <w:rFonts w:cs="Arial"/>
        </w:rPr>
        <w:t xml:space="preserve"> o </w:t>
      </w:r>
      <w:r w:rsidR="001D1B5D">
        <w:rPr>
          <w:rFonts w:cs="Arial"/>
        </w:rPr>
        <w:t>0,3</w:t>
      </w:r>
      <w:r>
        <w:rPr>
          <w:rFonts w:cs="Arial"/>
        </w:rPr>
        <w:t> 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 přímého vývozu průmyslových podniků se zvýšily v běžných cenách o </w:t>
      </w:r>
      <w:r w:rsidR="001D1B5D">
        <w:rPr>
          <w:rFonts w:cs="Arial"/>
        </w:rPr>
        <w:t>4,0</w:t>
      </w:r>
      <w:r>
        <w:rPr>
          <w:rFonts w:cs="Arial"/>
        </w:rPr>
        <w:t xml:space="preserve"> %. Domácí tržby, které zahrnují i nepřímý vývoz prostřednictvím neprůmyslových podniků, v běžných cenách </w:t>
      </w:r>
      <w:r w:rsidRPr="00EF0129">
        <w:rPr>
          <w:rFonts w:cs="Arial"/>
        </w:rPr>
        <w:t>klesly</w:t>
      </w:r>
      <w:r w:rsidRPr="004D042A">
        <w:rPr>
          <w:rFonts w:cs="Arial"/>
        </w:rPr>
        <w:t xml:space="preserve"> o </w:t>
      </w:r>
      <w:r w:rsidR="00560D46">
        <w:rPr>
          <w:rFonts w:cs="Arial"/>
        </w:rPr>
        <w:t>4,5</w:t>
      </w:r>
      <w:r w:rsidR="00333524">
        <w:rPr>
          <w:rFonts w:cs="Arial"/>
        </w:rPr>
        <w:t xml:space="preserve"> </w:t>
      </w:r>
      <w:r>
        <w:rPr>
          <w:rFonts w:cs="Arial"/>
        </w:rPr>
        <w:t>%.</w:t>
      </w:r>
    </w:p>
    <w:p w:rsidR="0096539C" w:rsidRDefault="0096539C" w:rsidP="0096539C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A55199">
        <w:rPr>
          <w:rFonts w:cs="Arial"/>
        </w:rPr>
        <w:t>dubnu</w:t>
      </w:r>
      <w:r>
        <w:rPr>
          <w:rFonts w:cs="Arial"/>
        </w:rPr>
        <w:t xml:space="preserve"> 20</w:t>
      </w:r>
      <w:r w:rsidR="00A576F3">
        <w:rPr>
          <w:rFonts w:cs="Arial"/>
        </w:rPr>
        <w:t>16</w:t>
      </w:r>
      <w:r>
        <w:rPr>
          <w:rFonts w:cs="Arial"/>
        </w:rPr>
        <w:t xml:space="preserve"> ve vybraných odvětvích meziročně </w:t>
      </w:r>
      <w:r w:rsidR="00C200CE">
        <w:rPr>
          <w:rFonts w:cs="Arial"/>
        </w:rPr>
        <w:t>v</w:t>
      </w:r>
      <w:r w:rsidR="002118C8">
        <w:rPr>
          <w:rFonts w:cs="Arial"/>
        </w:rPr>
        <w:t>zr</w:t>
      </w:r>
      <w:r w:rsidR="00C200CE">
        <w:rPr>
          <w:rFonts w:cs="Arial"/>
        </w:rPr>
        <w:t>ostla</w:t>
      </w:r>
      <w:r w:rsidRPr="00D3161D">
        <w:rPr>
          <w:rFonts w:cs="Arial"/>
        </w:rPr>
        <w:t xml:space="preserve"> o </w:t>
      </w:r>
      <w:r w:rsidR="002118C8">
        <w:rPr>
          <w:rFonts w:cs="Arial"/>
        </w:rPr>
        <w:t>13,2</w:t>
      </w:r>
      <w:r>
        <w:rPr>
          <w:rFonts w:cs="Arial"/>
        </w:rPr>
        <w:t xml:space="preserve"> %. Nové zakázky ze zahraničí se </w:t>
      </w:r>
      <w:r w:rsidR="00C200CE">
        <w:rPr>
          <w:rFonts w:cs="Arial"/>
        </w:rPr>
        <w:t>zvýši</w:t>
      </w:r>
      <w:r>
        <w:rPr>
          <w:rFonts w:cs="Arial"/>
        </w:rPr>
        <w:t xml:space="preserve">ly o </w:t>
      </w:r>
      <w:r w:rsidR="00D3161D">
        <w:rPr>
          <w:rFonts w:cs="Arial"/>
        </w:rPr>
        <w:t>1</w:t>
      </w:r>
      <w:r w:rsidR="002118C8">
        <w:rPr>
          <w:rFonts w:cs="Arial"/>
        </w:rPr>
        <w:t>7</w:t>
      </w:r>
      <w:r w:rsidR="00D3161D">
        <w:rPr>
          <w:rFonts w:cs="Arial"/>
        </w:rPr>
        <w:t>,</w:t>
      </w:r>
      <w:r w:rsidR="002118C8">
        <w:rPr>
          <w:rFonts w:cs="Arial"/>
        </w:rPr>
        <w:t>4</w:t>
      </w:r>
      <w:r>
        <w:rPr>
          <w:rFonts w:cs="Arial"/>
        </w:rPr>
        <w:t xml:space="preserve"> %, zatímco tuzemské nové zakázky </w:t>
      </w:r>
      <w:r w:rsidR="002118C8">
        <w:rPr>
          <w:rFonts w:cs="Arial"/>
        </w:rPr>
        <w:t>vzrostly</w:t>
      </w:r>
      <w:r w:rsidR="000F74A9">
        <w:rPr>
          <w:rFonts w:cs="Arial"/>
        </w:rPr>
        <w:t xml:space="preserve"> </w:t>
      </w:r>
      <w:r>
        <w:rPr>
          <w:rFonts w:cs="Arial"/>
        </w:rPr>
        <w:t>o </w:t>
      </w:r>
      <w:r w:rsidR="002118C8">
        <w:rPr>
          <w:rFonts w:cs="Arial"/>
        </w:rPr>
        <w:t>5,1</w:t>
      </w:r>
      <w:r>
        <w:rPr>
          <w:rFonts w:cs="Arial"/>
        </w:rPr>
        <w:t xml:space="preserve"> %. </w:t>
      </w:r>
      <w:r w:rsidR="00FE7756" w:rsidRPr="00F57D38">
        <w:rPr>
          <w:rFonts w:cs="Arial"/>
          <w:szCs w:val="16"/>
        </w:rPr>
        <w:t>K meziročnímu růstu nových zakázek celkem nejvíce přispěla odvětví</w:t>
      </w:r>
      <w:r w:rsidR="00FE7756">
        <w:t xml:space="preserve"> výroba motorových vozidel, přívěsů a návěsů </w:t>
      </w:r>
      <w:r w:rsidR="00FE7756" w:rsidRPr="00F57D38">
        <w:t>(příspěvek +</w:t>
      </w:r>
      <w:r w:rsidR="002118C8">
        <w:t>13,8</w:t>
      </w:r>
      <w:r w:rsidR="00FE7756">
        <w:t xml:space="preserve"> </w:t>
      </w:r>
      <w:r w:rsidR="00FE7756" w:rsidRPr="00F57D38">
        <w:t>procentního bodu, růst o </w:t>
      </w:r>
      <w:r w:rsidR="002118C8">
        <w:t>3</w:t>
      </w:r>
      <w:r w:rsidR="00FE7756">
        <w:t>6,</w:t>
      </w:r>
      <w:r w:rsidR="002118C8">
        <w:t>8</w:t>
      </w:r>
      <w:r w:rsidR="00FE7756">
        <w:t xml:space="preserve"> %), </w:t>
      </w:r>
      <w:r w:rsidR="002118C8" w:rsidRPr="002646AE">
        <w:rPr>
          <w:rFonts w:cs="Arial"/>
        </w:rPr>
        <w:t>výroba</w:t>
      </w:r>
      <w:r w:rsidR="002118C8" w:rsidRPr="002646AE">
        <w:t xml:space="preserve"> </w:t>
      </w:r>
      <w:r w:rsidR="002118C8">
        <w:t>kovových konstrukcí a kovodělných výrobků</w:t>
      </w:r>
      <w:r w:rsidR="002118C8" w:rsidRPr="00F57D38">
        <w:t xml:space="preserve"> </w:t>
      </w:r>
      <w:r w:rsidR="00FE7756" w:rsidRPr="00F57D38">
        <w:t>(příspěvek +</w:t>
      </w:r>
      <w:r w:rsidR="00FE7756">
        <w:t>0,</w:t>
      </w:r>
      <w:r w:rsidR="002118C8">
        <w:t>5</w:t>
      </w:r>
      <w:r w:rsidR="00FE7756">
        <w:t xml:space="preserve"> </w:t>
      </w:r>
      <w:r w:rsidR="00FE7756" w:rsidRPr="00F57D38">
        <w:t xml:space="preserve">p.b., </w:t>
      </w:r>
      <w:r w:rsidR="00FE7756">
        <w:t>růst o </w:t>
      </w:r>
      <w:r w:rsidR="002118C8">
        <w:t>4,5</w:t>
      </w:r>
      <w:r w:rsidR="00FE7756">
        <w:t> </w:t>
      </w:r>
      <w:r w:rsidR="00FE7756" w:rsidRPr="00F57D38">
        <w:t>%</w:t>
      </w:r>
      <w:r w:rsidR="00FE7756">
        <w:t xml:space="preserve">) a </w:t>
      </w:r>
      <w:r w:rsidR="002118C8">
        <w:rPr>
          <w:rFonts w:cs="Arial"/>
        </w:rPr>
        <w:t>výroba základních kovů, hutní zpracování kovů; slévárenství</w:t>
      </w:r>
      <w:r w:rsidR="002118C8">
        <w:t xml:space="preserve"> </w:t>
      </w:r>
      <w:r w:rsidR="00FE7756" w:rsidRPr="002646AE">
        <w:t>(příspěvek +</w:t>
      </w:r>
      <w:r w:rsidR="00FE7756">
        <w:t>0,</w:t>
      </w:r>
      <w:r w:rsidR="002118C8">
        <w:t>4</w:t>
      </w:r>
      <w:r w:rsidR="00FE7756" w:rsidRPr="002646AE">
        <w:t xml:space="preserve"> p.b., růst o </w:t>
      </w:r>
      <w:r w:rsidR="002118C8">
        <w:t>5,9</w:t>
      </w:r>
      <w:r w:rsidR="00FE7756">
        <w:t xml:space="preserve"> </w:t>
      </w:r>
      <w:r w:rsidR="00FE7756" w:rsidRPr="002646AE">
        <w:t>%).</w:t>
      </w:r>
      <w:r w:rsidR="00FE7756" w:rsidRPr="002646AE">
        <w:rPr>
          <w:color w:val="FF0000"/>
        </w:rPr>
        <w:t xml:space="preserve"> </w:t>
      </w:r>
      <w:r>
        <w:rPr>
          <w:rFonts w:cs="Arial"/>
          <w:szCs w:val="16"/>
        </w:rPr>
        <w:t xml:space="preserve">Nové zakázky </w:t>
      </w:r>
      <w:r w:rsidR="00FE7756">
        <w:rPr>
          <w:rFonts w:cs="Arial"/>
          <w:szCs w:val="16"/>
        </w:rPr>
        <w:t>klesly</w:t>
      </w:r>
      <w:r w:rsidR="004410CD">
        <w:rPr>
          <w:rFonts w:cs="Arial"/>
          <w:szCs w:val="16"/>
        </w:rPr>
        <w:t xml:space="preserve"> </w:t>
      </w:r>
      <w:r w:rsidR="00FE7756">
        <w:rPr>
          <w:rFonts w:cs="Arial"/>
          <w:szCs w:val="16"/>
        </w:rPr>
        <w:t xml:space="preserve">v </w:t>
      </w:r>
      <w:r w:rsidR="00FE7756" w:rsidRPr="00F57D38">
        <w:rPr>
          <w:rFonts w:cs="Arial"/>
          <w:szCs w:val="16"/>
        </w:rPr>
        <w:t>odvětví</w:t>
      </w:r>
      <w:r w:rsidR="00FE7756">
        <w:t xml:space="preserve">  </w:t>
      </w:r>
      <w:r w:rsidR="002118C8">
        <w:t>výroba chemických látek a chemických přípravků</w:t>
      </w:r>
      <w:r w:rsidR="002118C8" w:rsidRPr="00490B4A">
        <w:rPr>
          <w:rFonts w:cs="Arial"/>
        </w:rPr>
        <w:t xml:space="preserve"> </w:t>
      </w:r>
      <w:r w:rsidR="00FE7756">
        <w:rPr>
          <w:rFonts w:cs="Arial"/>
        </w:rPr>
        <w:t>(příspěvek -1,</w:t>
      </w:r>
      <w:r w:rsidR="002118C8">
        <w:rPr>
          <w:rFonts w:cs="Arial"/>
        </w:rPr>
        <w:t>4</w:t>
      </w:r>
      <w:r w:rsidR="00FE7756">
        <w:rPr>
          <w:rFonts w:cs="Arial"/>
        </w:rPr>
        <w:t xml:space="preserve"> p.b., pokles o </w:t>
      </w:r>
      <w:r w:rsidR="002118C8">
        <w:rPr>
          <w:rFonts w:cs="Arial"/>
        </w:rPr>
        <w:t>22,7</w:t>
      </w:r>
      <w:r w:rsidR="00FE7756">
        <w:rPr>
          <w:rFonts w:cs="Arial"/>
        </w:rPr>
        <w:t xml:space="preserve"> %), </w:t>
      </w:r>
      <w:r w:rsidR="002118C8">
        <w:t xml:space="preserve">výroba elektrických zařízení </w:t>
      </w:r>
      <w:r w:rsidR="00FE7756" w:rsidRPr="002646AE">
        <w:t xml:space="preserve">(příspěvek </w:t>
      </w:r>
      <w:r w:rsidR="00FE7756">
        <w:t>-</w:t>
      </w:r>
      <w:r w:rsidR="002118C8">
        <w:t>0,3</w:t>
      </w:r>
      <w:r w:rsidR="00FE7756" w:rsidRPr="002646AE">
        <w:t xml:space="preserve"> p.b., </w:t>
      </w:r>
      <w:r w:rsidR="00FE7756">
        <w:t>pokles</w:t>
      </w:r>
      <w:r w:rsidR="00FE7756" w:rsidRPr="002646AE">
        <w:t xml:space="preserve"> o </w:t>
      </w:r>
      <w:r w:rsidR="002118C8">
        <w:t>3,3</w:t>
      </w:r>
      <w:r w:rsidR="00FE7756">
        <w:t xml:space="preserve"> </w:t>
      </w:r>
      <w:r w:rsidR="00FE7756" w:rsidRPr="002646AE">
        <w:t>%)</w:t>
      </w:r>
      <w:r w:rsidR="00FE7756">
        <w:t xml:space="preserve"> a </w:t>
      </w:r>
      <w:r w:rsidR="002118C8">
        <w:t xml:space="preserve">výroba základních farmaceutických výrobků a farmaceutických přípravků </w:t>
      </w:r>
      <w:r w:rsidR="00FE7756">
        <w:rPr>
          <w:rFonts w:cs="Arial"/>
        </w:rPr>
        <w:t>(příspěvek -0,</w:t>
      </w:r>
      <w:r w:rsidR="002118C8">
        <w:rPr>
          <w:rFonts w:cs="Arial"/>
        </w:rPr>
        <w:t>1</w:t>
      </w:r>
      <w:r w:rsidR="00FE7756">
        <w:rPr>
          <w:rFonts w:cs="Arial"/>
        </w:rPr>
        <w:t xml:space="preserve"> p.b., pokles o </w:t>
      </w:r>
      <w:r w:rsidR="002118C8">
        <w:rPr>
          <w:rFonts w:cs="Arial"/>
        </w:rPr>
        <w:t>6,6</w:t>
      </w:r>
      <w:r w:rsidR="00FE7756">
        <w:rPr>
          <w:rFonts w:cs="Arial"/>
        </w:rPr>
        <w:t> %).</w:t>
      </w:r>
    </w:p>
    <w:p w:rsidR="0096539C" w:rsidRDefault="0096539C" w:rsidP="0096539C">
      <w:pPr>
        <w:rPr>
          <w:rFonts w:cs="Arial"/>
        </w:rPr>
      </w:pPr>
    </w:p>
    <w:p w:rsidR="0096539C" w:rsidRPr="006041FD" w:rsidRDefault="0096539C" w:rsidP="0096539C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A55199">
        <w:rPr>
          <w:iCs/>
          <w:szCs w:val="18"/>
        </w:rPr>
        <w:t>dubnu</w:t>
      </w:r>
      <w:r>
        <w:rPr>
          <w:iCs/>
          <w:szCs w:val="18"/>
        </w:rPr>
        <w:t xml:space="preserve"> 201</w:t>
      </w:r>
      <w:r w:rsidR="00A576F3">
        <w:rPr>
          <w:iCs/>
          <w:szCs w:val="18"/>
        </w:rPr>
        <w:t>6</w:t>
      </w:r>
      <w:r>
        <w:rPr>
          <w:iCs/>
          <w:szCs w:val="18"/>
        </w:rPr>
        <w:t xml:space="preserve"> meziročně 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Pr="00102AE1">
        <w:rPr>
          <w:iCs/>
          <w:szCs w:val="18"/>
        </w:rPr>
        <w:t>3,</w:t>
      </w:r>
      <w:r w:rsidR="00796B09">
        <w:rPr>
          <w:iCs/>
          <w:szCs w:val="18"/>
        </w:rPr>
        <w:t>2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A55199">
        <w:rPr>
          <w:iCs/>
        </w:rPr>
        <w:t>dubnu</w:t>
      </w:r>
      <w:r>
        <w:rPr>
          <w:iCs/>
        </w:rPr>
        <w:t xml:space="preserve"> 201</w:t>
      </w:r>
      <w:r w:rsidR="000D043A">
        <w:rPr>
          <w:iCs/>
        </w:rPr>
        <w:t>6</w:t>
      </w:r>
      <w:r>
        <w:rPr>
          <w:iCs/>
        </w:rPr>
        <w:t xml:space="preserve"> meziročně vzrostla</w:t>
      </w:r>
      <w:r w:rsidRPr="00107ADD">
        <w:rPr>
          <w:iCs/>
        </w:rPr>
        <w:t xml:space="preserve"> o </w:t>
      </w:r>
      <w:r w:rsidR="00796B09">
        <w:rPr>
          <w:iCs/>
        </w:rPr>
        <w:t>3,5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>a činila 2</w:t>
      </w:r>
      <w:r w:rsidR="004410CD">
        <w:rPr>
          <w:iCs/>
        </w:rPr>
        <w:t>9</w:t>
      </w:r>
      <w:r>
        <w:rPr>
          <w:iCs/>
        </w:rPr>
        <w:t xml:space="preserve"> </w:t>
      </w:r>
      <w:r w:rsidR="00796B09">
        <w:rPr>
          <w:iCs/>
        </w:rPr>
        <w:t>252</w:t>
      </w:r>
      <w:r>
        <w:rPr>
          <w:iCs/>
        </w:rPr>
        <w:t xml:space="preserve"> Kč.</w:t>
      </w:r>
    </w:p>
    <w:p w:rsidR="0096539C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A55199">
        <w:rPr>
          <w:bCs/>
          <w:sz w:val="20"/>
          <w:szCs w:val="20"/>
        </w:rPr>
        <w:t>březnu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DC6025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09271C">
        <w:rPr>
          <w:b w:val="0"/>
          <w:sz w:val="20"/>
          <w:szCs w:val="20"/>
        </w:rPr>
        <w:t>0,</w:t>
      </w:r>
      <w:r w:rsidR="005C1B06">
        <w:rPr>
          <w:b w:val="0"/>
          <w:sz w:val="20"/>
          <w:szCs w:val="20"/>
        </w:rPr>
        <w:t>3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  <w:r w:rsidR="00565D7F" w:rsidRPr="005A6538">
        <w:rPr>
          <w:b w:val="0"/>
          <w:sz w:val="20"/>
          <w:szCs w:val="20"/>
        </w:rPr>
        <w:t>Podle předběžného harmonogramu ú</w:t>
      </w:r>
      <w:r w:rsidR="00565D7F" w:rsidRPr="005A6538">
        <w:rPr>
          <w:b w:val="0"/>
          <w:bCs/>
          <w:sz w:val="20"/>
          <w:szCs w:val="20"/>
        </w:rPr>
        <w:t xml:space="preserve">daje za </w:t>
      </w:r>
      <w:r w:rsidR="005D348E">
        <w:rPr>
          <w:b w:val="0"/>
          <w:bCs/>
          <w:sz w:val="20"/>
          <w:szCs w:val="20"/>
        </w:rPr>
        <w:t>duben</w:t>
      </w:r>
      <w:r w:rsidR="00565D7F">
        <w:rPr>
          <w:b w:val="0"/>
          <w:bCs/>
          <w:sz w:val="20"/>
          <w:szCs w:val="20"/>
        </w:rPr>
        <w:t xml:space="preserve"> 2016 Eurostat zveřejní </w:t>
      </w:r>
      <w:r w:rsidR="0009271C">
        <w:rPr>
          <w:b w:val="0"/>
          <w:bCs/>
          <w:sz w:val="20"/>
          <w:szCs w:val="20"/>
        </w:rPr>
        <w:t>1</w:t>
      </w:r>
      <w:r w:rsidR="00385D36">
        <w:rPr>
          <w:b w:val="0"/>
          <w:bCs/>
          <w:sz w:val="20"/>
          <w:szCs w:val="20"/>
        </w:rPr>
        <w:t>4</w:t>
      </w:r>
      <w:r w:rsidR="0009271C">
        <w:rPr>
          <w:b w:val="0"/>
          <w:bCs/>
          <w:sz w:val="20"/>
          <w:szCs w:val="20"/>
        </w:rPr>
        <w:t>.</w:t>
      </w:r>
      <w:r w:rsidR="00565D7F" w:rsidRPr="00C835FC">
        <w:rPr>
          <w:b w:val="0"/>
          <w:bCs/>
          <w:sz w:val="20"/>
          <w:szCs w:val="20"/>
        </w:rPr>
        <w:t xml:space="preserve"> </w:t>
      </w:r>
      <w:r w:rsidR="00385D36">
        <w:rPr>
          <w:b w:val="0"/>
          <w:bCs/>
          <w:sz w:val="20"/>
          <w:szCs w:val="20"/>
        </w:rPr>
        <w:t>6</w:t>
      </w:r>
      <w:r w:rsidR="00565D7F" w:rsidRPr="00C835FC">
        <w:rPr>
          <w:b w:val="0"/>
          <w:bCs/>
          <w:sz w:val="20"/>
          <w:szCs w:val="20"/>
        </w:rPr>
        <w:t>.</w:t>
      </w:r>
      <w:r w:rsidR="00565D7F">
        <w:rPr>
          <w:b w:val="0"/>
          <w:bCs/>
          <w:sz w:val="20"/>
          <w:szCs w:val="20"/>
        </w:rPr>
        <w:t> 2016</w:t>
      </w:r>
      <w:r w:rsidR="00565D7F" w:rsidRPr="0074171E">
        <w:rPr>
          <w:b w:val="0"/>
          <w:bCs/>
          <w:sz w:val="20"/>
          <w:szCs w:val="20"/>
        </w:rPr>
        <w:t xml:space="preserve"> v 11.00</w:t>
      </w:r>
      <w:r w:rsidR="00565D7F" w:rsidRPr="005A6538">
        <w:rPr>
          <w:b w:val="0"/>
          <w:bCs/>
          <w:sz w:val="20"/>
          <w:szCs w:val="20"/>
        </w:rPr>
        <w:t xml:space="preserve"> h.</w:t>
      </w:r>
    </w:p>
    <w:p w:rsidR="00ED5C27" w:rsidRDefault="00ED5C27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B452D7" w:rsidRDefault="00B452D7" w:rsidP="00E60454">
      <w:pPr>
        <w:pStyle w:val="Poznmky0"/>
      </w:pPr>
      <w:r>
        <w:lastRenderedPageBreak/>
        <w:t>Poznámky:</w:t>
      </w:r>
    </w:p>
    <w:p w:rsidR="00565D7F" w:rsidRPr="004624D1" w:rsidRDefault="00B452D7" w:rsidP="00565D7F">
      <w:pPr>
        <w:pStyle w:val="Poznmky0"/>
        <w:spacing w:before="0"/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  <w:r w:rsidR="00A55199" w:rsidRPr="00A55199">
        <w:t xml:space="preserve"> </w:t>
      </w:r>
      <w:r w:rsidR="00A55199">
        <w:t>V souladu s revizní politikou ČSÚ byly zároveň se zpracováním dat za duben 2016 revidovány údaje za leden až březen 2016 a rok 2015.</w:t>
      </w:r>
      <w:r w:rsidR="004476ED" w:rsidRPr="004476ED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>Radek Matějka</w:t>
      </w:r>
      <w:r w:rsidRPr="00532693">
        <w:rPr>
          <w:szCs w:val="22"/>
          <w:lang w:val="de-DE"/>
        </w:rPr>
        <w:t>, tel.: 274052894, e-mail: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2310BF">
        <w:rPr>
          <w:i/>
          <w:color w:val="auto"/>
        </w:rPr>
        <w:t>Mgr.Veronika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>přímé zjišťování ČSÚ Prům 1-12</w:t>
      </w:r>
    </w:p>
    <w:p w:rsidR="00B452D7" w:rsidRPr="008C74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ED5C27" w:rsidRPr="00ED5C27">
        <w:rPr>
          <w:i/>
          <w:color w:val="auto"/>
        </w:rPr>
        <w:t>1. 6.</w:t>
      </w:r>
      <w:r w:rsidR="00736C89" w:rsidRPr="005D348E">
        <w:rPr>
          <w:i/>
          <w:color w:val="auto"/>
        </w:rPr>
        <w:t xml:space="preserve"> </w:t>
      </w:r>
      <w:r w:rsidRPr="008C7493">
        <w:rPr>
          <w:i/>
          <w:color w:val="auto"/>
        </w:rPr>
        <w:t>201</w:t>
      </w:r>
      <w:r w:rsidR="008C7493" w:rsidRPr="008C7493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96656">
        <w:rPr>
          <w:i/>
          <w:color w:val="auto"/>
        </w:rPr>
        <w:t>8</w:t>
      </w:r>
      <w:r w:rsidR="000D043A">
        <w:rPr>
          <w:i/>
          <w:color w:val="auto"/>
        </w:rPr>
        <w:t xml:space="preserve">. </w:t>
      </w:r>
      <w:r w:rsidR="00596656">
        <w:rPr>
          <w:i/>
          <w:color w:val="auto"/>
        </w:rPr>
        <w:t>7</w:t>
      </w:r>
      <w:r w:rsidR="00CA53C9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16" w:rsidRDefault="00BD2616" w:rsidP="00BA6370">
      <w:r>
        <w:separator/>
      </w:r>
    </w:p>
  </w:endnote>
  <w:endnote w:type="continuationSeparator" w:id="0">
    <w:p w:rsidR="00BD2616" w:rsidRDefault="00BD261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677E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677E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677EB" w:rsidRPr="004E479E">
                  <w:rPr>
                    <w:rFonts w:cs="Arial"/>
                    <w:szCs w:val="15"/>
                  </w:rPr>
                  <w:fldChar w:fldCharType="separate"/>
                </w:r>
                <w:r w:rsidR="00091BCF">
                  <w:rPr>
                    <w:rFonts w:cs="Arial"/>
                    <w:noProof/>
                    <w:szCs w:val="15"/>
                  </w:rPr>
                  <w:t>1</w:t>
                </w:r>
                <w:r w:rsidR="00A677E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16" w:rsidRDefault="00BD2616" w:rsidP="00BA6370">
      <w:r>
        <w:separator/>
      </w:r>
    </w:p>
  </w:footnote>
  <w:footnote w:type="continuationSeparator" w:id="0">
    <w:p w:rsidR="00BD2616" w:rsidRDefault="00BD261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677E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1730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23571"/>
    <w:rsid w:val="0004332E"/>
    <w:rsid w:val="00043BF4"/>
    <w:rsid w:val="00045BE8"/>
    <w:rsid w:val="00052629"/>
    <w:rsid w:val="0005529E"/>
    <w:rsid w:val="0007467F"/>
    <w:rsid w:val="0008240A"/>
    <w:rsid w:val="000843A5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3A80"/>
    <w:rsid w:val="000B6F63"/>
    <w:rsid w:val="000C4BD2"/>
    <w:rsid w:val="000C4D80"/>
    <w:rsid w:val="000D043A"/>
    <w:rsid w:val="000D093F"/>
    <w:rsid w:val="000D2504"/>
    <w:rsid w:val="000D2834"/>
    <w:rsid w:val="000E0046"/>
    <w:rsid w:val="000E0968"/>
    <w:rsid w:val="000E43CC"/>
    <w:rsid w:val="000E7288"/>
    <w:rsid w:val="000F74A9"/>
    <w:rsid w:val="00102A57"/>
    <w:rsid w:val="00102AE1"/>
    <w:rsid w:val="001039C4"/>
    <w:rsid w:val="0010745B"/>
    <w:rsid w:val="001124DD"/>
    <w:rsid w:val="0012638F"/>
    <w:rsid w:val="00126E4C"/>
    <w:rsid w:val="00130497"/>
    <w:rsid w:val="00135490"/>
    <w:rsid w:val="001378C3"/>
    <w:rsid w:val="001404AB"/>
    <w:rsid w:val="00140F64"/>
    <w:rsid w:val="00145AF4"/>
    <w:rsid w:val="001532EF"/>
    <w:rsid w:val="00160FF7"/>
    <w:rsid w:val="00165E28"/>
    <w:rsid w:val="00171EBB"/>
    <w:rsid w:val="0017231D"/>
    <w:rsid w:val="001810DC"/>
    <w:rsid w:val="00197CC4"/>
    <w:rsid w:val="001A13B1"/>
    <w:rsid w:val="001A4247"/>
    <w:rsid w:val="001A7251"/>
    <w:rsid w:val="001A7D8F"/>
    <w:rsid w:val="001B607F"/>
    <w:rsid w:val="001B77E1"/>
    <w:rsid w:val="001C5197"/>
    <w:rsid w:val="001D0104"/>
    <w:rsid w:val="001D09C2"/>
    <w:rsid w:val="001D1B5D"/>
    <w:rsid w:val="001D369A"/>
    <w:rsid w:val="001D720B"/>
    <w:rsid w:val="001E1268"/>
    <w:rsid w:val="001E30B5"/>
    <w:rsid w:val="001F08B3"/>
    <w:rsid w:val="001F2FE0"/>
    <w:rsid w:val="00200854"/>
    <w:rsid w:val="00204792"/>
    <w:rsid w:val="002070FB"/>
    <w:rsid w:val="002118C8"/>
    <w:rsid w:val="002127ED"/>
    <w:rsid w:val="00213729"/>
    <w:rsid w:val="0021459B"/>
    <w:rsid w:val="00216A35"/>
    <w:rsid w:val="00222B92"/>
    <w:rsid w:val="002310BF"/>
    <w:rsid w:val="002406FA"/>
    <w:rsid w:val="00242196"/>
    <w:rsid w:val="00247544"/>
    <w:rsid w:val="00253AE5"/>
    <w:rsid w:val="0026107B"/>
    <w:rsid w:val="00267A1F"/>
    <w:rsid w:val="00290013"/>
    <w:rsid w:val="00291327"/>
    <w:rsid w:val="0029197C"/>
    <w:rsid w:val="0029647B"/>
    <w:rsid w:val="002B2E47"/>
    <w:rsid w:val="002C4A32"/>
    <w:rsid w:val="002D06F9"/>
    <w:rsid w:val="002E6D64"/>
    <w:rsid w:val="002F374F"/>
    <w:rsid w:val="002F7C04"/>
    <w:rsid w:val="0030344D"/>
    <w:rsid w:val="00303595"/>
    <w:rsid w:val="003044F1"/>
    <w:rsid w:val="0032054F"/>
    <w:rsid w:val="003263AE"/>
    <w:rsid w:val="00327900"/>
    <w:rsid w:val="003301A3"/>
    <w:rsid w:val="00333524"/>
    <w:rsid w:val="00341F7D"/>
    <w:rsid w:val="00344639"/>
    <w:rsid w:val="003517E2"/>
    <w:rsid w:val="003670FE"/>
    <w:rsid w:val="0036777B"/>
    <w:rsid w:val="003711EA"/>
    <w:rsid w:val="00372319"/>
    <w:rsid w:val="00372327"/>
    <w:rsid w:val="0037545C"/>
    <w:rsid w:val="0038282A"/>
    <w:rsid w:val="00385D36"/>
    <w:rsid w:val="00385E0B"/>
    <w:rsid w:val="00387FF6"/>
    <w:rsid w:val="00397580"/>
    <w:rsid w:val="003A253D"/>
    <w:rsid w:val="003A45C8"/>
    <w:rsid w:val="003B43A0"/>
    <w:rsid w:val="003C2DCF"/>
    <w:rsid w:val="003C3E53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228B2"/>
    <w:rsid w:val="0043162A"/>
    <w:rsid w:val="0043304A"/>
    <w:rsid w:val="00433C98"/>
    <w:rsid w:val="004410CD"/>
    <w:rsid w:val="004436EE"/>
    <w:rsid w:val="004476ED"/>
    <w:rsid w:val="0045168E"/>
    <w:rsid w:val="0045547F"/>
    <w:rsid w:val="00456346"/>
    <w:rsid w:val="00465C8F"/>
    <w:rsid w:val="00470798"/>
    <w:rsid w:val="00471DEF"/>
    <w:rsid w:val="004836FF"/>
    <w:rsid w:val="004920AD"/>
    <w:rsid w:val="00495161"/>
    <w:rsid w:val="004A3CA3"/>
    <w:rsid w:val="004C4758"/>
    <w:rsid w:val="004C6CEC"/>
    <w:rsid w:val="004D05B3"/>
    <w:rsid w:val="004D1256"/>
    <w:rsid w:val="004D542F"/>
    <w:rsid w:val="004E479E"/>
    <w:rsid w:val="004E6316"/>
    <w:rsid w:val="004F686C"/>
    <w:rsid w:val="004F78E6"/>
    <w:rsid w:val="005004E0"/>
    <w:rsid w:val="0050420E"/>
    <w:rsid w:val="00506ACA"/>
    <w:rsid w:val="00507F30"/>
    <w:rsid w:val="00511D9F"/>
    <w:rsid w:val="00512D99"/>
    <w:rsid w:val="00525553"/>
    <w:rsid w:val="00531DBB"/>
    <w:rsid w:val="00560D46"/>
    <w:rsid w:val="00565D7F"/>
    <w:rsid w:val="005668D9"/>
    <w:rsid w:val="00572835"/>
    <w:rsid w:val="00573994"/>
    <w:rsid w:val="00580420"/>
    <w:rsid w:val="00580B0B"/>
    <w:rsid w:val="005840FB"/>
    <w:rsid w:val="00584A11"/>
    <w:rsid w:val="005868F0"/>
    <w:rsid w:val="00596656"/>
    <w:rsid w:val="00596C01"/>
    <w:rsid w:val="005A0451"/>
    <w:rsid w:val="005B336B"/>
    <w:rsid w:val="005C0B4B"/>
    <w:rsid w:val="005C1B06"/>
    <w:rsid w:val="005C4BD9"/>
    <w:rsid w:val="005D348E"/>
    <w:rsid w:val="005D5458"/>
    <w:rsid w:val="005D6B23"/>
    <w:rsid w:val="005F79FB"/>
    <w:rsid w:val="00604406"/>
    <w:rsid w:val="00605F4A"/>
    <w:rsid w:val="00607822"/>
    <w:rsid w:val="0061022E"/>
    <w:rsid w:val="006103AA"/>
    <w:rsid w:val="00613BBF"/>
    <w:rsid w:val="00615C6C"/>
    <w:rsid w:val="00617374"/>
    <w:rsid w:val="00622B80"/>
    <w:rsid w:val="006233AD"/>
    <w:rsid w:val="006353F5"/>
    <w:rsid w:val="0064139A"/>
    <w:rsid w:val="006448BE"/>
    <w:rsid w:val="00663B69"/>
    <w:rsid w:val="00664A64"/>
    <w:rsid w:val="006757BE"/>
    <w:rsid w:val="006761BE"/>
    <w:rsid w:val="00680AF5"/>
    <w:rsid w:val="0069148D"/>
    <w:rsid w:val="006931CF"/>
    <w:rsid w:val="006A6D14"/>
    <w:rsid w:val="006B1A0D"/>
    <w:rsid w:val="006B2F13"/>
    <w:rsid w:val="006C1759"/>
    <w:rsid w:val="006C3DE5"/>
    <w:rsid w:val="006C4BAA"/>
    <w:rsid w:val="006C7011"/>
    <w:rsid w:val="006D4965"/>
    <w:rsid w:val="006D4F50"/>
    <w:rsid w:val="006D60AC"/>
    <w:rsid w:val="006D61AE"/>
    <w:rsid w:val="006E024F"/>
    <w:rsid w:val="006E4C2B"/>
    <w:rsid w:val="006E4E81"/>
    <w:rsid w:val="006E5213"/>
    <w:rsid w:val="006F4489"/>
    <w:rsid w:val="006F4BFE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41F17"/>
    <w:rsid w:val="007446DA"/>
    <w:rsid w:val="0074625C"/>
    <w:rsid w:val="00754C20"/>
    <w:rsid w:val="007558BB"/>
    <w:rsid w:val="00766195"/>
    <w:rsid w:val="007715E6"/>
    <w:rsid w:val="007755E9"/>
    <w:rsid w:val="0078376E"/>
    <w:rsid w:val="00785E4D"/>
    <w:rsid w:val="007966CA"/>
    <w:rsid w:val="00796B09"/>
    <w:rsid w:val="007A2048"/>
    <w:rsid w:val="007A2A9E"/>
    <w:rsid w:val="007A57F2"/>
    <w:rsid w:val="007B1333"/>
    <w:rsid w:val="007D1478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359F"/>
    <w:rsid w:val="00831B1B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750A"/>
    <w:rsid w:val="008B3970"/>
    <w:rsid w:val="008B54DC"/>
    <w:rsid w:val="008C3187"/>
    <w:rsid w:val="008C384C"/>
    <w:rsid w:val="008C408E"/>
    <w:rsid w:val="008C6A23"/>
    <w:rsid w:val="008C7493"/>
    <w:rsid w:val="008D0F11"/>
    <w:rsid w:val="008D4132"/>
    <w:rsid w:val="008D65D1"/>
    <w:rsid w:val="008E059F"/>
    <w:rsid w:val="008F12B9"/>
    <w:rsid w:val="008F1618"/>
    <w:rsid w:val="008F5405"/>
    <w:rsid w:val="008F73B4"/>
    <w:rsid w:val="00900ABF"/>
    <w:rsid w:val="00900C69"/>
    <w:rsid w:val="00901B33"/>
    <w:rsid w:val="00903ED2"/>
    <w:rsid w:val="00905B45"/>
    <w:rsid w:val="00917DCB"/>
    <w:rsid w:val="00927C5F"/>
    <w:rsid w:val="00930C3E"/>
    <w:rsid w:val="009338D9"/>
    <w:rsid w:val="009353D7"/>
    <w:rsid w:val="00935CB1"/>
    <w:rsid w:val="00937833"/>
    <w:rsid w:val="009510DD"/>
    <w:rsid w:val="00954C3F"/>
    <w:rsid w:val="0096539C"/>
    <w:rsid w:val="009800EB"/>
    <w:rsid w:val="00986824"/>
    <w:rsid w:val="00986DD7"/>
    <w:rsid w:val="00994494"/>
    <w:rsid w:val="009A1D06"/>
    <w:rsid w:val="009A1D87"/>
    <w:rsid w:val="009B55B1"/>
    <w:rsid w:val="009B6465"/>
    <w:rsid w:val="009C5CF9"/>
    <w:rsid w:val="009D756C"/>
    <w:rsid w:val="009F583E"/>
    <w:rsid w:val="00A0762A"/>
    <w:rsid w:val="00A12D94"/>
    <w:rsid w:val="00A13AEE"/>
    <w:rsid w:val="00A22BE5"/>
    <w:rsid w:val="00A31B08"/>
    <w:rsid w:val="00A4343D"/>
    <w:rsid w:val="00A502F1"/>
    <w:rsid w:val="00A50D43"/>
    <w:rsid w:val="00A55199"/>
    <w:rsid w:val="00A576F3"/>
    <w:rsid w:val="00A6086B"/>
    <w:rsid w:val="00A677EB"/>
    <w:rsid w:val="00A70A83"/>
    <w:rsid w:val="00A81EB3"/>
    <w:rsid w:val="00A87E57"/>
    <w:rsid w:val="00AA01B8"/>
    <w:rsid w:val="00AA3C99"/>
    <w:rsid w:val="00AA7E12"/>
    <w:rsid w:val="00AB3410"/>
    <w:rsid w:val="00AC554A"/>
    <w:rsid w:val="00AC5A44"/>
    <w:rsid w:val="00AE6C1E"/>
    <w:rsid w:val="00AF0E34"/>
    <w:rsid w:val="00AF5AE8"/>
    <w:rsid w:val="00B00C1D"/>
    <w:rsid w:val="00B05BBB"/>
    <w:rsid w:val="00B05EE3"/>
    <w:rsid w:val="00B102FF"/>
    <w:rsid w:val="00B1788E"/>
    <w:rsid w:val="00B31546"/>
    <w:rsid w:val="00B404B9"/>
    <w:rsid w:val="00B44CFE"/>
    <w:rsid w:val="00B452D7"/>
    <w:rsid w:val="00B52E60"/>
    <w:rsid w:val="00B5438B"/>
    <w:rsid w:val="00B54DFA"/>
    <w:rsid w:val="00B55375"/>
    <w:rsid w:val="00B632CC"/>
    <w:rsid w:val="00B7318D"/>
    <w:rsid w:val="00B8209B"/>
    <w:rsid w:val="00B831A4"/>
    <w:rsid w:val="00B941D4"/>
    <w:rsid w:val="00BA0C04"/>
    <w:rsid w:val="00BA12F1"/>
    <w:rsid w:val="00BA439F"/>
    <w:rsid w:val="00BA6370"/>
    <w:rsid w:val="00BB63AB"/>
    <w:rsid w:val="00BD2616"/>
    <w:rsid w:val="00BD315A"/>
    <w:rsid w:val="00BD750A"/>
    <w:rsid w:val="00BE22AD"/>
    <w:rsid w:val="00BE3B1F"/>
    <w:rsid w:val="00BF3CD6"/>
    <w:rsid w:val="00BF6C2D"/>
    <w:rsid w:val="00C03C1E"/>
    <w:rsid w:val="00C120C0"/>
    <w:rsid w:val="00C12599"/>
    <w:rsid w:val="00C14005"/>
    <w:rsid w:val="00C200CE"/>
    <w:rsid w:val="00C269D4"/>
    <w:rsid w:val="00C30B53"/>
    <w:rsid w:val="00C32D29"/>
    <w:rsid w:val="00C36BE8"/>
    <w:rsid w:val="00C377FA"/>
    <w:rsid w:val="00C37ADB"/>
    <w:rsid w:val="00C4160D"/>
    <w:rsid w:val="00C64179"/>
    <w:rsid w:val="00C64B13"/>
    <w:rsid w:val="00C663E5"/>
    <w:rsid w:val="00C667FD"/>
    <w:rsid w:val="00C74334"/>
    <w:rsid w:val="00C8406E"/>
    <w:rsid w:val="00C960D1"/>
    <w:rsid w:val="00CA0330"/>
    <w:rsid w:val="00CA4B96"/>
    <w:rsid w:val="00CA53C9"/>
    <w:rsid w:val="00CB2709"/>
    <w:rsid w:val="00CB415C"/>
    <w:rsid w:val="00CB6F89"/>
    <w:rsid w:val="00CC0AE9"/>
    <w:rsid w:val="00CC74C5"/>
    <w:rsid w:val="00CC7D95"/>
    <w:rsid w:val="00CD192B"/>
    <w:rsid w:val="00CE0EA7"/>
    <w:rsid w:val="00CE228C"/>
    <w:rsid w:val="00CE6DF2"/>
    <w:rsid w:val="00CE71D9"/>
    <w:rsid w:val="00CF545B"/>
    <w:rsid w:val="00D1177A"/>
    <w:rsid w:val="00D1280A"/>
    <w:rsid w:val="00D17CB3"/>
    <w:rsid w:val="00D209A7"/>
    <w:rsid w:val="00D230A6"/>
    <w:rsid w:val="00D27D69"/>
    <w:rsid w:val="00D30751"/>
    <w:rsid w:val="00D3161D"/>
    <w:rsid w:val="00D33658"/>
    <w:rsid w:val="00D34EEC"/>
    <w:rsid w:val="00D42ADF"/>
    <w:rsid w:val="00D43CB1"/>
    <w:rsid w:val="00D448C2"/>
    <w:rsid w:val="00D45A4C"/>
    <w:rsid w:val="00D570A2"/>
    <w:rsid w:val="00D64640"/>
    <w:rsid w:val="00D666C3"/>
    <w:rsid w:val="00D6695E"/>
    <w:rsid w:val="00D82275"/>
    <w:rsid w:val="00D87653"/>
    <w:rsid w:val="00D87931"/>
    <w:rsid w:val="00D9189F"/>
    <w:rsid w:val="00D93EAD"/>
    <w:rsid w:val="00D9787B"/>
    <w:rsid w:val="00DA1295"/>
    <w:rsid w:val="00DB33FD"/>
    <w:rsid w:val="00DC0306"/>
    <w:rsid w:val="00DC322D"/>
    <w:rsid w:val="00DC6025"/>
    <w:rsid w:val="00DD49DE"/>
    <w:rsid w:val="00DD6B56"/>
    <w:rsid w:val="00DF47FE"/>
    <w:rsid w:val="00E0156A"/>
    <w:rsid w:val="00E01D2C"/>
    <w:rsid w:val="00E04058"/>
    <w:rsid w:val="00E07891"/>
    <w:rsid w:val="00E15EA0"/>
    <w:rsid w:val="00E26704"/>
    <w:rsid w:val="00E30568"/>
    <w:rsid w:val="00E31980"/>
    <w:rsid w:val="00E36121"/>
    <w:rsid w:val="00E46C74"/>
    <w:rsid w:val="00E55199"/>
    <w:rsid w:val="00E60454"/>
    <w:rsid w:val="00E6423C"/>
    <w:rsid w:val="00E70DFE"/>
    <w:rsid w:val="00E7136D"/>
    <w:rsid w:val="00E761BF"/>
    <w:rsid w:val="00E90765"/>
    <w:rsid w:val="00E93830"/>
    <w:rsid w:val="00E93E0E"/>
    <w:rsid w:val="00E946E0"/>
    <w:rsid w:val="00E972FA"/>
    <w:rsid w:val="00EA06AA"/>
    <w:rsid w:val="00EA628D"/>
    <w:rsid w:val="00EB1ED3"/>
    <w:rsid w:val="00EB5367"/>
    <w:rsid w:val="00EC3CA5"/>
    <w:rsid w:val="00EC3CCB"/>
    <w:rsid w:val="00EC3EC7"/>
    <w:rsid w:val="00EC7518"/>
    <w:rsid w:val="00ED5C27"/>
    <w:rsid w:val="00EE23FF"/>
    <w:rsid w:val="00F00469"/>
    <w:rsid w:val="00F02269"/>
    <w:rsid w:val="00F14992"/>
    <w:rsid w:val="00F2493F"/>
    <w:rsid w:val="00F27AC8"/>
    <w:rsid w:val="00F35BD8"/>
    <w:rsid w:val="00F64043"/>
    <w:rsid w:val="00F6462C"/>
    <w:rsid w:val="00F64EC3"/>
    <w:rsid w:val="00F65838"/>
    <w:rsid w:val="00F673DB"/>
    <w:rsid w:val="00F75F2A"/>
    <w:rsid w:val="00FA095B"/>
    <w:rsid w:val="00FA6629"/>
    <w:rsid w:val="00FB496B"/>
    <w:rsid w:val="00FB687C"/>
    <w:rsid w:val="00FB7998"/>
    <w:rsid w:val="00FC1150"/>
    <w:rsid w:val="00FE7756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FCFA-204C-476C-8328-C86B0B0C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1355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58</cp:revision>
  <cp:lastPrinted>2016-05-02T12:31:00Z</cp:lastPrinted>
  <dcterms:created xsi:type="dcterms:W3CDTF">2016-02-02T08:05:00Z</dcterms:created>
  <dcterms:modified xsi:type="dcterms:W3CDTF">2016-06-01T12:11:00Z</dcterms:modified>
</cp:coreProperties>
</file>