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7" w:rsidRDefault="003B4747" w:rsidP="003B4747">
      <w:pPr>
        <w:pStyle w:val="Datum"/>
      </w:pPr>
      <w:r>
        <w:t>1</w:t>
      </w:r>
      <w:r w:rsidR="001E46C9">
        <w:t>3</w:t>
      </w:r>
      <w:r>
        <w:t>. 6. 201</w:t>
      </w:r>
      <w:r w:rsidR="001E46C9">
        <w:t>6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1. čtvrtletí 201</w:t>
      </w:r>
      <w:r w:rsidR="001E46C9">
        <w:t>6</w:t>
      </w:r>
    </w:p>
    <w:p w:rsidR="003B4747" w:rsidRPr="00411173" w:rsidRDefault="006410E3" w:rsidP="003B4747">
      <w:pPr>
        <w:pStyle w:val="Podtitulek"/>
      </w:pPr>
      <w:r>
        <w:t>N</w:t>
      </w:r>
      <w:r w:rsidR="00236B94" w:rsidRPr="006410E3">
        <w:t xml:space="preserve">arozených </w:t>
      </w:r>
      <w:r>
        <w:t>mimo manželství stále přibývá</w:t>
      </w:r>
    </w:p>
    <w:p w:rsidR="003B4747" w:rsidRPr="005E13EB" w:rsidRDefault="00236B94" w:rsidP="003B4747">
      <w:pPr>
        <w:pStyle w:val="Perex"/>
      </w:pPr>
      <w:r>
        <w:t>O</w:t>
      </w:r>
      <w:r w:rsidR="003B4747">
        <w:t>byvatel</w:t>
      </w:r>
      <w:r>
        <w:t>stvo</w:t>
      </w:r>
      <w:r w:rsidR="003B4747">
        <w:t xml:space="preserve"> České republiky </w:t>
      </w:r>
      <w:r w:rsidR="00C92A6C">
        <w:t xml:space="preserve">se </w:t>
      </w:r>
      <w:r w:rsidR="003B4747">
        <w:t>v prvních třech měsících roku 201</w:t>
      </w:r>
      <w:r w:rsidR="007D19C3">
        <w:t>6</w:t>
      </w:r>
      <w:r w:rsidR="003B4747">
        <w:t xml:space="preserve"> </w:t>
      </w:r>
      <w:r>
        <w:t xml:space="preserve">rozrostlo </w:t>
      </w:r>
      <w:r w:rsidR="003B4747">
        <w:t xml:space="preserve">o </w:t>
      </w:r>
      <w:r>
        <w:t>4,7</w:t>
      </w:r>
      <w:r w:rsidR="003B4747">
        <w:t xml:space="preserve"> tisíce </w:t>
      </w:r>
      <w:r>
        <w:t xml:space="preserve">osob </w:t>
      </w:r>
      <w:r w:rsidR="003B4747">
        <w:t>na 10 5</w:t>
      </w:r>
      <w:r>
        <w:t>58</w:t>
      </w:r>
      <w:r w:rsidR="003B4747">
        <w:t>,</w:t>
      </w:r>
      <w:r>
        <w:t>5</w:t>
      </w:r>
      <w:r w:rsidR="003B4747">
        <w:t xml:space="preserve"> tisíce. </w:t>
      </w:r>
      <w:r>
        <w:t>Přírůstek zajistilo kladné s</w:t>
      </w:r>
      <w:r w:rsidR="003B4747">
        <w:t>aldo zahraniční migrace</w:t>
      </w:r>
      <w:r>
        <w:t xml:space="preserve"> (5,5 tisíce)</w:t>
      </w:r>
      <w:r w:rsidR="003B4747">
        <w:t xml:space="preserve">, </w:t>
      </w:r>
      <w:r>
        <w:t xml:space="preserve">saldo </w:t>
      </w:r>
      <w:r w:rsidR="003B4747">
        <w:t xml:space="preserve">přirozené měny </w:t>
      </w:r>
      <w:r>
        <w:t xml:space="preserve">bylo záporné </w:t>
      </w:r>
      <w:r w:rsidR="003B4747">
        <w:t>(-</w:t>
      </w:r>
      <w:r>
        <w:t>0</w:t>
      </w:r>
      <w:r w:rsidR="003B4747">
        <w:t xml:space="preserve">,9 tisíce). Počet živě narozených </w:t>
      </w:r>
      <w:r>
        <w:t xml:space="preserve">(27,1 tisíce) </w:t>
      </w:r>
      <w:r w:rsidR="003B4747">
        <w:t xml:space="preserve">se </w:t>
      </w:r>
      <w:r>
        <w:t>meziročně mírně zvýšil</w:t>
      </w:r>
      <w:r w:rsidR="003B4747">
        <w:t xml:space="preserve">, výrazně </w:t>
      </w:r>
      <w:r>
        <w:t xml:space="preserve">ubylo </w:t>
      </w:r>
      <w:r w:rsidR="003B4747">
        <w:t>zemřelých (</w:t>
      </w:r>
      <w:r w:rsidR="002D354C">
        <w:t>28</w:t>
      </w:r>
      <w:r w:rsidR="003B4747">
        <w:t>,</w:t>
      </w:r>
      <w:r>
        <w:t>0</w:t>
      </w:r>
      <w:r w:rsidR="003B4747">
        <w:t xml:space="preserve"> tisíce). </w:t>
      </w:r>
      <w:r>
        <w:t>Ve srovnání s obdobím leden-březen 2015 byl letos nižší i p</w:t>
      </w:r>
      <w:r w:rsidR="003B4747">
        <w:t>očet sňatků</w:t>
      </w:r>
      <w:r>
        <w:t xml:space="preserve"> a </w:t>
      </w:r>
      <w:r w:rsidR="003B4747">
        <w:t>rozvodů</w:t>
      </w:r>
      <w:r>
        <w:t>.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>mezi 1. lednem a 31. březnem ro</w:t>
      </w:r>
      <w:r w:rsidRPr="00755691">
        <w:t>ku 201</w:t>
      </w:r>
      <w:r w:rsidR="00D61BD9">
        <w:t>6</w:t>
      </w:r>
      <w:r w:rsidRPr="00755691">
        <w:t xml:space="preserve"> </w:t>
      </w:r>
      <w:r w:rsidR="00D61BD9">
        <w:t xml:space="preserve">zvýšil </w:t>
      </w:r>
      <w:r w:rsidRPr="00755691">
        <w:t xml:space="preserve">o </w:t>
      </w:r>
      <w:r w:rsidR="00D61BD9">
        <w:t>4,7 tisíce</w:t>
      </w:r>
      <w:r>
        <w:t xml:space="preserve"> osob na 10</w:t>
      </w:r>
      <w:r w:rsidR="00D61BD9">
        <w:t> </w:t>
      </w:r>
      <w:r>
        <w:t>5</w:t>
      </w:r>
      <w:r w:rsidR="00D61BD9">
        <w:t>5</w:t>
      </w:r>
      <w:r>
        <w:t>8</w:t>
      </w:r>
      <w:r w:rsidR="00D61BD9">
        <w:t>,5</w:t>
      </w:r>
      <w:r w:rsidRPr="00755691">
        <w:t xml:space="preserve"> tisíce. </w:t>
      </w:r>
      <w:r w:rsidR="00AE74AF">
        <w:t>P</w:t>
      </w:r>
      <w:r w:rsidR="00D61BD9">
        <w:t xml:space="preserve">řírůstek zajistilo </w:t>
      </w:r>
      <w:r w:rsidR="00AE74AF">
        <w:t xml:space="preserve">pouze </w:t>
      </w:r>
      <w:bookmarkStart w:id="0" w:name="_GoBack"/>
      <w:bookmarkEnd w:id="0"/>
      <w:r w:rsidR="00D61BD9">
        <w:t xml:space="preserve">zahraniční stěhování, jehož saldo činilo 5,5 tisíce osob. </w:t>
      </w:r>
      <w:r w:rsidR="00544F6D">
        <w:t>P</w:t>
      </w:r>
      <w:r w:rsidR="00D61BD9">
        <w:t>řirozen</w:t>
      </w:r>
      <w:r w:rsidR="00544F6D">
        <w:t>ou</w:t>
      </w:r>
      <w:r w:rsidR="00D61BD9">
        <w:t xml:space="preserve"> měn</w:t>
      </w:r>
      <w:r w:rsidR="00544F6D">
        <w:t>ou, i přes výrazný pokles počtu zemřelých, 859 osob z populace ubylo</w:t>
      </w:r>
      <w:r w:rsidR="00D61BD9">
        <w:t xml:space="preserve">. </w:t>
      </w:r>
    </w:p>
    <w:p w:rsidR="00D61BD9" w:rsidRDefault="00D61BD9" w:rsidP="003B4747">
      <w:pPr>
        <w:rPr>
          <w:spacing w:val="-4"/>
        </w:rPr>
      </w:pPr>
    </w:p>
    <w:p w:rsidR="003B4747" w:rsidRPr="00D15C1F" w:rsidRDefault="003B4747" w:rsidP="003B4747">
      <w:pPr>
        <w:rPr>
          <w:color w:val="000000"/>
        </w:rPr>
      </w:pPr>
      <w:r>
        <w:t>V 1. čtvrtletí 201</w:t>
      </w:r>
      <w:r w:rsidR="00D61BD9">
        <w:t>6</w:t>
      </w:r>
      <w:r>
        <w:t xml:space="preserve"> se podle předběžných údajů </w:t>
      </w:r>
      <w:r w:rsidRPr="00755691">
        <w:rPr>
          <w:b/>
          <w:bCs/>
        </w:rPr>
        <w:t>živě narodilo</w:t>
      </w:r>
      <w:r w:rsidRPr="00D564BE">
        <w:rPr>
          <w:bCs/>
        </w:rPr>
        <w:t xml:space="preserve"> </w:t>
      </w:r>
      <w:r w:rsidR="00D61BD9">
        <w:rPr>
          <w:bCs/>
        </w:rPr>
        <w:t>27,1</w:t>
      </w:r>
      <w:r w:rsidRPr="00D564BE">
        <w:rPr>
          <w:bCs/>
        </w:rPr>
        <w:t xml:space="preserve"> </w:t>
      </w:r>
      <w:r w:rsidRPr="00755691">
        <w:t xml:space="preserve">tisíce dětí, </w:t>
      </w:r>
      <w:r w:rsidR="00D61BD9">
        <w:t xml:space="preserve">o 0,3 tisíce více než v témže období o rok dříve. </w:t>
      </w:r>
      <w:r w:rsidR="002A3A13" w:rsidRPr="00755691">
        <w:t xml:space="preserve">Nejvíce dětí </w:t>
      </w:r>
      <w:r w:rsidR="002A3A13">
        <w:t>se narodilo</w:t>
      </w:r>
      <w:r w:rsidR="002A3A13" w:rsidRPr="00755691">
        <w:t xml:space="preserve"> žen</w:t>
      </w:r>
      <w:r w:rsidR="002A3A13">
        <w:t>ám</w:t>
      </w:r>
      <w:r w:rsidR="002A3A13" w:rsidRPr="00755691">
        <w:t xml:space="preserve"> ve věku </w:t>
      </w:r>
      <w:r w:rsidR="002A3A13">
        <w:t>31</w:t>
      </w:r>
      <w:r w:rsidR="002A3A13" w:rsidRPr="00755691">
        <w:t xml:space="preserve"> let</w:t>
      </w:r>
      <w:r w:rsidR="002A3A13">
        <w:t xml:space="preserve">, u prvorozených dětí převládaly rodičky ve věku 29 let. </w:t>
      </w:r>
      <w:r w:rsidR="00096926">
        <w:t>Počet živě narozených se m</w:t>
      </w:r>
      <w:r>
        <w:t xml:space="preserve">eziročně </w:t>
      </w:r>
      <w:r w:rsidR="002A3A13">
        <w:t>zvýšil pouze u dětí narozených mimo manželství (+</w:t>
      </w:r>
      <w:r w:rsidR="00BC4EA8">
        <w:t>653</w:t>
      </w:r>
      <w:r w:rsidR="002A3A13">
        <w:t>). Jejich p</w:t>
      </w:r>
      <w:r w:rsidRPr="00755691">
        <w:t>o</w:t>
      </w:r>
      <w:r>
        <w:t xml:space="preserve">díl </w:t>
      </w:r>
      <w:r w:rsidR="002A3A13">
        <w:t>na celkovém počtu živě nar</w:t>
      </w:r>
      <w:r>
        <w:t xml:space="preserve">ozených vzrostl na </w:t>
      </w:r>
      <w:r w:rsidR="002A3A13">
        <w:t>49,2</w:t>
      </w:r>
      <w:r>
        <w:t> %, když v úhrnu za rok 201</w:t>
      </w:r>
      <w:r w:rsidR="002A3A13">
        <w:t>5</w:t>
      </w:r>
      <w:r>
        <w:t xml:space="preserve"> byl 4</w:t>
      </w:r>
      <w:r w:rsidR="002A3A13">
        <w:t>7</w:t>
      </w:r>
      <w:r>
        <w:t>,</w:t>
      </w:r>
      <w:r w:rsidR="002A3A13">
        <w:t>8</w:t>
      </w:r>
      <w:r>
        <w:t xml:space="preserve"> %. </w:t>
      </w:r>
    </w:p>
    <w:p w:rsidR="003B4747" w:rsidRPr="004C5C82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Pr="00CB261D" w:rsidRDefault="003B4747" w:rsidP="003B4747">
      <w:pPr>
        <w:rPr>
          <w:color w:val="0070C0"/>
        </w:rPr>
      </w:pPr>
      <w:r>
        <w:t>Počet</w:t>
      </w:r>
      <w:r w:rsidRPr="00A42D26">
        <w:t xml:space="preserve"> </w:t>
      </w:r>
      <w:r w:rsidRPr="00A42D26">
        <w:rPr>
          <w:b/>
          <w:bCs/>
        </w:rPr>
        <w:t>zemřel</w:t>
      </w:r>
      <w:r>
        <w:rPr>
          <w:b/>
          <w:bCs/>
        </w:rPr>
        <w:t>ých</w:t>
      </w:r>
      <w:r w:rsidRPr="00A42D26">
        <w:t xml:space="preserve"> </w:t>
      </w:r>
      <w:r>
        <w:t>za 1. čtvrtletí roku 201</w:t>
      </w:r>
      <w:r w:rsidR="0048195D">
        <w:t>6</w:t>
      </w:r>
      <w:r>
        <w:t xml:space="preserve"> byl </w:t>
      </w:r>
      <w:r w:rsidR="002D354C">
        <w:t>28</w:t>
      </w:r>
      <w:r w:rsidR="00CF3BB2">
        <w:t>,0 tisíce, o 3,6 tisíce nižší než v  roce 2015</w:t>
      </w:r>
      <w:r w:rsidR="005D11D5">
        <w:t xml:space="preserve">, kdy však </w:t>
      </w:r>
      <w:r w:rsidR="00CF3BB2">
        <w:t xml:space="preserve">zemřelo vůbec nejvíce obyvatel </w:t>
      </w:r>
      <w:r w:rsidR="00544F6D">
        <w:t xml:space="preserve">za jedno čtvrtletí </w:t>
      </w:r>
      <w:r w:rsidR="00CF3BB2">
        <w:t>od roku 199</w:t>
      </w:r>
      <w:r w:rsidR="002D354C">
        <w:t>6</w:t>
      </w:r>
      <w:r w:rsidR="00CF3BB2">
        <w:t xml:space="preserve">. </w:t>
      </w:r>
      <w:r w:rsidR="005D11D5">
        <w:t xml:space="preserve">Zemřelým bylo v průměru 75,6 let (mužům 72,2 let a ženám 79,1 let). Téměř 45 % zemřelých (12,5 tisíce) bylo starších 80 let, </w:t>
      </w:r>
      <w:r w:rsidR="00544F6D">
        <w:t>dalších 44 % (</w:t>
      </w:r>
      <w:r w:rsidR="005D11D5">
        <w:t>12,2 tisíce</w:t>
      </w:r>
      <w:r w:rsidR="00544F6D">
        <w:t>)</w:t>
      </w:r>
      <w:r w:rsidR="005D11D5">
        <w:t xml:space="preserve"> </w:t>
      </w:r>
      <w:r w:rsidR="009B40D1">
        <w:t xml:space="preserve">bylo </w:t>
      </w:r>
      <w:r w:rsidR="005D11D5">
        <w:t xml:space="preserve">ve věku mezi 60 a 80 lety. </w:t>
      </w:r>
      <w:r w:rsidRPr="00EB6044">
        <w:t xml:space="preserve">Před dosažením jednoho roku věku zemřelo </w:t>
      </w:r>
      <w:r w:rsidR="005D11D5">
        <w:t xml:space="preserve">v letošním </w:t>
      </w:r>
      <w:r w:rsidR="0018672A">
        <w:t>prvním</w:t>
      </w:r>
      <w:r w:rsidR="005D11D5">
        <w:t xml:space="preserve"> čtvrtletí 75</w:t>
      </w:r>
      <w:r w:rsidRPr="00EB6044">
        <w:t xml:space="preserve"> dětí. Kojenecká</w:t>
      </w:r>
      <w:r>
        <w:t xml:space="preserve"> úmrtnost se </w:t>
      </w:r>
      <w:r w:rsidR="005D11D5">
        <w:t xml:space="preserve">ve srovnání s úhrnem </w:t>
      </w:r>
      <w:r>
        <w:t>roku 201</w:t>
      </w:r>
      <w:r w:rsidR="005D11D5">
        <w:t>5</w:t>
      </w:r>
      <w:r>
        <w:t xml:space="preserve"> </w:t>
      </w:r>
      <w:r w:rsidR="005D11D5">
        <w:t>zvýšila z 2,5 na 2,8 ‰</w:t>
      </w:r>
      <w:r>
        <w:t xml:space="preserve">. </w:t>
      </w:r>
    </w:p>
    <w:p w:rsidR="003B4747" w:rsidRPr="004C5C82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>V průběhu prvních tří měsíců roku 201</w:t>
      </w:r>
      <w:r w:rsidR="00B35CF6">
        <w:rPr>
          <w:spacing w:val="-2"/>
        </w:rPr>
        <w:t>6</w:t>
      </w:r>
      <w:r>
        <w:rPr>
          <w:spacing w:val="-2"/>
        </w:rPr>
        <w:t xml:space="preserve"> </w:t>
      </w:r>
      <w:r w:rsidR="00B35CF6">
        <w:rPr>
          <w:spacing w:val="-2"/>
        </w:rPr>
        <w:t xml:space="preserve">vstoupilo do </w:t>
      </w:r>
      <w:r w:rsidR="00B35CF6" w:rsidRPr="00E66FAB">
        <w:rPr>
          <w:b/>
          <w:bCs/>
          <w:spacing w:val="-2"/>
        </w:rPr>
        <w:t>m</w:t>
      </w:r>
      <w:r w:rsidR="00B35CF6" w:rsidRPr="00E66FAB">
        <w:rPr>
          <w:b/>
          <w:spacing w:val="-2"/>
        </w:rPr>
        <w:t>anželství</w:t>
      </w:r>
      <w:r w:rsidR="00B35CF6" w:rsidRPr="00E66FAB">
        <w:rPr>
          <w:spacing w:val="-2"/>
        </w:rPr>
        <w:t xml:space="preserve"> </w:t>
      </w:r>
      <w:r>
        <w:rPr>
          <w:spacing w:val="-2"/>
        </w:rPr>
        <w:t>3,3</w:t>
      </w:r>
      <w:r w:rsidRPr="00E66FAB">
        <w:rPr>
          <w:spacing w:val="-2"/>
        </w:rPr>
        <w:t xml:space="preserve"> tisíce</w:t>
      </w:r>
      <w:r w:rsidR="00B35CF6">
        <w:rPr>
          <w:spacing w:val="-2"/>
        </w:rPr>
        <w:t xml:space="preserve"> párů snoubenců</w:t>
      </w:r>
      <w:r w:rsidRPr="00E66FAB">
        <w:rPr>
          <w:spacing w:val="-2"/>
        </w:rPr>
        <w:t xml:space="preserve">, </w:t>
      </w:r>
      <w:r>
        <w:rPr>
          <w:spacing w:val="-2"/>
        </w:rPr>
        <w:t>o 0,</w:t>
      </w:r>
      <w:r w:rsidR="00B35CF6">
        <w:rPr>
          <w:spacing w:val="-2"/>
        </w:rPr>
        <w:t>4</w:t>
      </w:r>
      <w:r>
        <w:rPr>
          <w:spacing w:val="-2"/>
        </w:rPr>
        <w:t xml:space="preserve"> tisíce méně než ve stejném období roku 201</w:t>
      </w:r>
      <w:r w:rsidR="00B35CF6">
        <w:rPr>
          <w:spacing w:val="-2"/>
        </w:rPr>
        <w:t>5</w:t>
      </w:r>
      <w:r w:rsidRPr="00E66FAB">
        <w:rPr>
          <w:spacing w:val="-2"/>
        </w:rPr>
        <w:t xml:space="preserve">. </w:t>
      </w:r>
      <w:r w:rsidR="00B35CF6">
        <w:rPr>
          <w:spacing w:val="-2"/>
        </w:rPr>
        <w:t>První manželství uzavřelo 2,1 tisíce mužů a 2,0 tisíce žen, v průměru ve věku 32,9 let, resp. 30,1 let. Do manželství vyššího pořadí vstoupili muži v průměru ve věku 50,0 let a ženy ve věku 45,2 let.</w:t>
      </w:r>
    </w:p>
    <w:p w:rsidR="00B35CF6" w:rsidRPr="00CB261D" w:rsidRDefault="00B35CF6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3B4747" w:rsidRDefault="003B4747" w:rsidP="003B4747">
      <w:pPr>
        <w:rPr>
          <w:color w:val="0D0D0D"/>
        </w:rPr>
      </w:pPr>
      <w:r>
        <w:t>Soudy České republiky vydaly v průběhu prvního čtvrtletí roku 201</w:t>
      </w:r>
      <w:r w:rsidR="007B0FD4">
        <w:t>6</w:t>
      </w:r>
      <w:r>
        <w:t xml:space="preserve"> rozhodnutí o 6,</w:t>
      </w:r>
      <w:r w:rsidR="007B0FD4">
        <w:t>3</w:t>
      </w:r>
      <w:r>
        <w:t xml:space="preserve"> tisících </w:t>
      </w:r>
      <w:r w:rsidRPr="00A42D26">
        <w:rPr>
          <w:b/>
          <w:bCs/>
        </w:rPr>
        <w:t>rozvo</w:t>
      </w:r>
      <w:r>
        <w:rPr>
          <w:b/>
          <w:bCs/>
        </w:rPr>
        <w:t>dech.</w:t>
      </w:r>
      <w:r w:rsidRPr="00A42D26">
        <w:t xml:space="preserve"> </w:t>
      </w:r>
      <w:r>
        <w:t xml:space="preserve">Byl to </w:t>
      </w:r>
      <w:r w:rsidR="007B0FD4">
        <w:t>počet srovnatelný s rokem 2015</w:t>
      </w:r>
      <w:r>
        <w:t xml:space="preserve">. </w:t>
      </w:r>
      <w:r w:rsidR="007B0FD4">
        <w:t xml:space="preserve">V rámci </w:t>
      </w:r>
      <w:r>
        <w:t xml:space="preserve">pětiletých skupin délky trvání manželství byly nejčetnější rozvody </w:t>
      </w:r>
      <w:r w:rsidRPr="00057AAB">
        <w:rPr>
          <w:color w:val="0D0D0D"/>
        </w:rPr>
        <w:t xml:space="preserve">po </w:t>
      </w:r>
      <w:r>
        <w:rPr>
          <w:color w:val="0D0D0D"/>
        </w:rPr>
        <w:t>5 až 9 letech</w:t>
      </w:r>
      <w:r w:rsidR="00A471EE">
        <w:rPr>
          <w:color w:val="0D0D0D"/>
        </w:rPr>
        <w:t>, v průměru rozvedené manželství trvalo 14,8 let</w:t>
      </w:r>
      <w:r w:rsidRPr="00057AAB">
        <w:rPr>
          <w:iCs/>
          <w:color w:val="0D0D0D"/>
        </w:rPr>
        <w:t>.</w:t>
      </w:r>
      <w:r w:rsidRPr="00057AAB">
        <w:rPr>
          <w:color w:val="0D0D0D"/>
        </w:rPr>
        <w:t xml:space="preserve"> </w:t>
      </w:r>
      <w:r>
        <w:rPr>
          <w:color w:val="0D0D0D"/>
        </w:rPr>
        <w:t>Celkem 3,</w:t>
      </w:r>
      <w:r w:rsidR="00A471EE">
        <w:rPr>
          <w:color w:val="0D0D0D"/>
        </w:rPr>
        <w:t>7</w:t>
      </w:r>
      <w:r>
        <w:rPr>
          <w:color w:val="0D0D0D"/>
        </w:rPr>
        <w:t xml:space="preserve"> tisíce rozvodů (5</w:t>
      </w:r>
      <w:r w:rsidR="00A471EE">
        <w:rPr>
          <w:color w:val="0D0D0D"/>
        </w:rPr>
        <w:t>8,5</w:t>
      </w:r>
      <w:r>
        <w:rPr>
          <w:color w:val="0D0D0D"/>
        </w:rPr>
        <w:t xml:space="preserve"> %) ukončilo manželství s nezletilými dětmi.</w:t>
      </w:r>
      <w:r w:rsidR="00A471EE">
        <w:rPr>
          <w:color w:val="0D0D0D"/>
        </w:rPr>
        <w:t xml:space="preserve"> Rozvod se dotkl téměř 5,7 tisíc</w:t>
      </w:r>
      <w:r w:rsidR="0018672A">
        <w:rPr>
          <w:color w:val="0D0D0D"/>
        </w:rPr>
        <w:t>e</w:t>
      </w:r>
      <w:r w:rsidR="00A471EE">
        <w:rPr>
          <w:color w:val="0D0D0D"/>
        </w:rPr>
        <w:t xml:space="preserve"> dětí.</w:t>
      </w:r>
      <w:r>
        <w:rPr>
          <w:color w:val="0D0D0D"/>
        </w:rPr>
        <w:t xml:space="preserve"> </w:t>
      </w:r>
    </w:p>
    <w:p w:rsidR="003B4747" w:rsidRPr="00544F6D" w:rsidRDefault="003B4747" w:rsidP="003B4747">
      <w:pPr>
        <w:rPr>
          <w:b/>
          <w:bCs/>
        </w:rPr>
      </w:pPr>
    </w:p>
    <w:p w:rsidR="003B4747" w:rsidRPr="00C86EDE" w:rsidRDefault="00A471EE" w:rsidP="003B4747">
      <w:pPr>
        <w:rPr>
          <w:spacing w:val="-4"/>
        </w:rPr>
      </w:pPr>
      <w:r w:rsidRPr="00544F6D">
        <w:rPr>
          <w:spacing w:val="-4"/>
        </w:rPr>
        <w:t xml:space="preserve">Podle předběžných výsledků se letos do konce března </w:t>
      </w:r>
      <w:r w:rsidR="003B4747" w:rsidRPr="00544F6D">
        <w:rPr>
          <w:spacing w:val="-4"/>
        </w:rPr>
        <w:t>do ČR ze zahraniční přistěhovalo 10,</w:t>
      </w:r>
      <w:r w:rsidRPr="00544F6D">
        <w:rPr>
          <w:spacing w:val="-4"/>
        </w:rPr>
        <w:t>5</w:t>
      </w:r>
      <w:r w:rsidR="003B4747" w:rsidRPr="00544F6D">
        <w:rPr>
          <w:spacing w:val="-4"/>
        </w:rPr>
        <w:t xml:space="preserve"> tisíce </w:t>
      </w:r>
      <w:r w:rsidR="003B4747">
        <w:rPr>
          <w:spacing w:val="-4"/>
        </w:rPr>
        <w:t xml:space="preserve">osob a </w:t>
      </w:r>
      <w:r>
        <w:rPr>
          <w:spacing w:val="-4"/>
        </w:rPr>
        <w:t>5,0</w:t>
      </w:r>
      <w:r w:rsidR="003B4747">
        <w:rPr>
          <w:spacing w:val="-4"/>
        </w:rPr>
        <w:t xml:space="preserve"> tisíce se z ČR vystěhovalo. </w:t>
      </w:r>
      <w:r w:rsidR="003B4747" w:rsidRPr="00E66FAB">
        <w:rPr>
          <w:spacing w:val="-4"/>
        </w:rPr>
        <w:t xml:space="preserve">Bilance </w:t>
      </w:r>
      <w:r w:rsidR="003B4747" w:rsidRPr="00E66FAB">
        <w:rPr>
          <w:b/>
          <w:spacing w:val="-4"/>
        </w:rPr>
        <w:t>zahraničního stěhování</w:t>
      </w:r>
      <w:r w:rsidR="003B4747" w:rsidRPr="00E66FAB">
        <w:rPr>
          <w:spacing w:val="-4"/>
        </w:rPr>
        <w:t xml:space="preserve"> </w:t>
      </w:r>
      <w:r w:rsidR="003B4747">
        <w:rPr>
          <w:spacing w:val="-4"/>
        </w:rPr>
        <w:t xml:space="preserve">tak byla kladná ve výši </w:t>
      </w:r>
      <w:r>
        <w:rPr>
          <w:spacing w:val="-4"/>
        </w:rPr>
        <w:t>5</w:t>
      </w:r>
      <w:r w:rsidR="003B4747">
        <w:rPr>
          <w:spacing w:val="-4"/>
        </w:rPr>
        <w:t>,5 tisíce</w:t>
      </w:r>
      <w:r>
        <w:rPr>
          <w:spacing w:val="-4"/>
        </w:rPr>
        <w:t xml:space="preserve">, </w:t>
      </w:r>
      <w:r w:rsidR="003B4747">
        <w:rPr>
          <w:spacing w:val="-4"/>
        </w:rPr>
        <w:t xml:space="preserve">o </w:t>
      </w:r>
      <w:r>
        <w:rPr>
          <w:spacing w:val="-4"/>
        </w:rPr>
        <w:t>1,2</w:t>
      </w:r>
      <w:r w:rsidR="003B4747">
        <w:rPr>
          <w:spacing w:val="-4"/>
        </w:rPr>
        <w:t xml:space="preserve"> tisíce </w:t>
      </w:r>
      <w:r w:rsidR="00A224B8">
        <w:rPr>
          <w:spacing w:val="-4"/>
        </w:rPr>
        <w:t>vyšš</w:t>
      </w:r>
      <w:r w:rsidR="003B4747">
        <w:rPr>
          <w:spacing w:val="-4"/>
        </w:rPr>
        <w:t>í než v prvním čtvrtletí 201</w:t>
      </w:r>
      <w:r>
        <w:rPr>
          <w:spacing w:val="-4"/>
        </w:rPr>
        <w:t>5</w:t>
      </w:r>
      <w:r w:rsidR="003B4747">
        <w:rPr>
          <w:spacing w:val="-4"/>
        </w:rPr>
        <w:t xml:space="preserve">. </w:t>
      </w:r>
      <w:r w:rsidR="00B748B6" w:rsidRPr="00E66FAB">
        <w:rPr>
          <w:spacing w:val="-4"/>
        </w:rPr>
        <w:t>Nejv</w:t>
      </w:r>
      <w:r w:rsidR="00B748B6">
        <w:rPr>
          <w:spacing w:val="-4"/>
        </w:rPr>
        <w:t xml:space="preserve">yšší kladné </w:t>
      </w:r>
      <w:r w:rsidR="00B748B6" w:rsidRPr="00E66FAB">
        <w:rPr>
          <w:spacing w:val="-4"/>
        </w:rPr>
        <w:t xml:space="preserve">saldo stěhování </w:t>
      </w:r>
      <w:r w:rsidR="00B748B6">
        <w:rPr>
          <w:spacing w:val="-4"/>
        </w:rPr>
        <w:t xml:space="preserve">bylo </w:t>
      </w:r>
      <w:r w:rsidR="00B748B6" w:rsidRPr="00E66FAB">
        <w:rPr>
          <w:color w:val="0D0D0D"/>
          <w:spacing w:val="-4"/>
        </w:rPr>
        <w:t>zaznamen</w:t>
      </w:r>
      <w:r w:rsidR="00B748B6">
        <w:rPr>
          <w:color w:val="0D0D0D"/>
          <w:spacing w:val="-4"/>
        </w:rPr>
        <w:t>áno</w:t>
      </w:r>
      <w:r w:rsidR="00B748B6" w:rsidRPr="00E66FAB">
        <w:rPr>
          <w:color w:val="0D0D0D"/>
          <w:spacing w:val="-4"/>
        </w:rPr>
        <w:t xml:space="preserve"> s občany </w:t>
      </w:r>
      <w:r w:rsidR="00B748B6">
        <w:rPr>
          <w:spacing w:val="-4"/>
        </w:rPr>
        <w:t>Slovenska (1</w:t>
      </w:r>
      <w:r w:rsidR="00B748B6" w:rsidRPr="00E66FAB">
        <w:rPr>
          <w:spacing w:val="-4"/>
        </w:rPr>
        <w:t>,</w:t>
      </w:r>
      <w:r w:rsidR="00B748B6">
        <w:rPr>
          <w:spacing w:val="-4"/>
        </w:rPr>
        <w:t>4</w:t>
      </w:r>
      <w:r w:rsidR="00B748B6" w:rsidRPr="00E66FAB">
        <w:rPr>
          <w:spacing w:val="-4"/>
        </w:rPr>
        <w:t xml:space="preserve"> tisíce</w:t>
      </w:r>
      <w:r w:rsidR="00B748B6">
        <w:rPr>
          <w:spacing w:val="-4"/>
        </w:rPr>
        <w:t xml:space="preserve">) a Ukrajiny (0,7 tisíce), kteří dominovali mezi </w:t>
      </w:r>
      <w:r w:rsidR="003B4747">
        <w:rPr>
          <w:spacing w:val="-4"/>
        </w:rPr>
        <w:lastRenderedPageBreak/>
        <w:t>přistěhovalými</w:t>
      </w:r>
      <w:r w:rsidR="00B748B6">
        <w:rPr>
          <w:spacing w:val="-4"/>
        </w:rPr>
        <w:t>.</w:t>
      </w:r>
      <w:r w:rsidR="003B4747">
        <w:rPr>
          <w:spacing w:val="-4"/>
        </w:rPr>
        <w:t xml:space="preserve"> </w:t>
      </w:r>
      <w:r w:rsidR="00B748B6">
        <w:rPr>
          <w:spacing w:val="-4"/>
        </w:rPr>
        <w:t>Třetí</w:t>
      </w:r>
      <w:r w:rsidR="003B4747">
        <w:rPr>
          <w:spacing w:val="-4"/>
        </w:rPr>
        <w:t xml:space="preserve"> nejvyšší saldo patřilo v letošním prvním čtvrtletí občanům Ru</w:t>
      </w:r>
      <w:r w:rsidR="00B748B6">
        <w:rPr>
          <w:spacing w:val="-4"/>
        </w:rPr>
        <w:t>munska</w:t>
      </w:r>
      <w:r w:rsidR="003B4747">
        <w:rPr>
          <w:spacing w:val="-4"/>
        </w:rPr>
        <w:t xml:space="preserve"> (0,</w:t>
      </w:r>
      <w:r w:rsidR="00B748B6">
        <w:rPr>
          <w:spacing w:val="-4"/>
        </w:rPr>
        <w:t>3</w:t>
      </w:r>
      <w:r w:rsidR="003B4747">
        <w:rPr>
          <w:spacing w:val="-4"/>
        </w:rPr>
        <w:t xml:space="preserve"> tisíce) a </w:t>
      </w:r>
      <w:r w:rsidR="00B748B6">
        <w:rPr>
          <w:spacing w:val="-4"/>
        </w:rPr>
        <w:t xml:space="preserve">čtvrté </w:t>
      </w:r>
      <w:r w:rsidR="003B4747">
        <w:rPr>
          <w:spacing w:val="-4"/>
        </w:rPr>
        <w:t xml:space="preserve">občanům </w:t>
      </w:r>
      <w:r w:rsidR="00B748B6">
        <w:rPr>
          <w:spacing w:val="-4"/>
        </w:rPr>
        <w:t xml:space="preserve">Vietnamu </w:t>
      </w:r>
      <w:r w:rsidR="003B4747" w:rsidRPr="00E66FAB">
        <w:rPr>
          <w:spacing w:val="-4"/>
        </w:rPr>
        <w:t>(</w:t>
      </w:r>
      <w:r w:rsidR="003B4747">
        <w:rPr>
          <w:spacing w:val="-4"/>
        </w:rPr>
        <w:t>0,</w:t>
      </w:r>
      <w:r w:rsidR="00B748B6">
        <w:rPr>
          <w:spacing w:val="-4"/>
        </w:rPr>
        <w:t>3</w:t>
      </w:r>
      <w:r w:rsidR="003B4747" w:rsidRPr="00E66FAB">
        <w:rPr>
          <w:spacing w:val="-4"/>
        </w:rPr>
        <w:t xml:space="preserve"> tisíce</w:t>
      </w:r>
      <w:r w:rsidR="003B4747">
        <w:rPr>
          <w:spacing w:val="-4"/>
        </w:rPr>
        <w:t xml:space="preserve">). </w:t>
      </w:r>
      <w:r w:rsidR="003B4747" w:rsidRPr="00C86EDE">
        <w:rPr>
          <w:spacing w:val="-4"/>
        </w:rPr>
        <w:t xml:space="preserve">Saldo občanů ČR </w:t>
      </w:r>
      <w:r w:rsidR="00B748B6">
        <w:rPr>
          <w:spacing w:val="-4"/>
        </w:rPr>
        <w:t xml:space="preserve">zůstalo </w:t>
      </w:r>
      <w:r w:rsidR="003B4747" w:rsidRPr="00C86EDE">
        <w:rPr>
          <w:spacing w:val="-4"/>
        </w:rPr>
        <w:t>kladné (+</w:t>
      </w:r>
      <w:r w:rsidR="00B748B6">
        <w:rPr>
          <w:spacing w:val="-4"/>
        </w:rPr>
        <w:t>17</w:t>
      </w:r>
      <w:r w:rsidR="003B4747" w:rsidRPr="00C86EDE">
        <w:rPr>
          <w:spacing w:val="-4"/>
        </w:rPr>
        <w:t>),</w:t>
      </w:r>
      <w:r w:rsidR="00B748B6">
        <w:rPr>
          <w:spacing w:val="-4"/>
        </w:rPr>
        <w:t xml:space="preserve"> ačkoliv byli nejčetnější skupinou mezi vystěhovalými.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> 5. 2004, v návaznosti na tzv. e</w:t>
      </w:r>
      <w:r w:rsidRPr="00BB0398">
        <w:rPr>
          <w:i/>
        </w:rPr>
        <w:t>uronovelu zákona č. 326/1999 Sb., o pobytu cizinců, se údaje týkají i občanů zemí EU s přechodným pobytem na území ČR a občanů třetích zemí s dlouhodobým pobytem. Údaje zohledňují rovněž události (sňatky, narození a úmrtí) občanů s trvalým pobytem na území ČR, které nastaly v cizině.</w:t>
      </w:r>
    </w:p>
    <w:p w:rsidR="003B4747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7B3C45">
        <w:rPr>
          <w:i/>
        </w:rPr>
        <w:t>6</w:t>
      </w:r>
      <w:r w:rsidRPr="00BB0398">
        <w:rPr>
          <w:i/>
        </w:rPr>
        <w:t xml:space="preserve"> jsou předběžné.</w:t>
      </w:r>
    </w:p>
    <w:p w:rsidR="00544F6D" w:rsidRPr="00544F6D" w:rsidRDefault="00544F6D" w:rsidP="00544F6D">
      <w:pPr>
        <w:pStyle w:val="Poznmky0"/>
        <w:spacing w:before="60"/>
      </w:pPr>
      <w:r w:rsidRPr="009B40D1">
        <w:t>Informace o potratech za 1. čtvrtle</w:t>
      </w:r>
      <w:r w:rsidR="000A53F8" w:rsidRPr="009B40D1">
        <w:t>tí 2016 nejsou obsaženy z důvodu neúplnosti dat poskytnutých Ústavem zdravotnických informací a statistiky ČR.</w:t>
      </w:r>
    </w:p>
    <w:p w:rsidR="003B4747" w:rsidRPr="00BB0398" w:rsidRDefault="003B4747" w:rsidP="003B4747">
      <w:pPr>
        <w:pStyle w:val="Poznmky"/>
        <w:spacing w:before="0" w:line="276" w:lineRule="auto"/>
        <w:jc w:val="both"/>
        <w:rPr>
          <w:i/>
        </w:rPr>
      </w:pPr>
    </w:p>
    <w:p w:rsidR="003B4747" w:rsidRPr="00BB0398" w:rsidRDefault="003B4747" w:rsidP="003B4747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>statistických hlášení řady Obyv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Pr="00A505DE">
        <w:t>1</w:t>
      </w:r>
      <w:r w:rsidR="007B3C45" w:rsidRPr="00A505DE">
        <w:t>8</w:t>
      </w:r>
      <w:r w:rsidRPr="00A505DE">
        <w:t>. května 201</w:t>
      </w:r>
      <w:r w:rsidR="007B3C45" w:rsidRPr="00A505DE">
        <w:t>6</w:t>
      </w:r>
    </w:p>
    <w:p w:rsidR="003B4747" w:rsidRPr="00BC542A" w:rsidRDefault="003B4747" w:rsidP="003B4747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7B3C45">
        <w:rPr>
          <w:spacing w:val="-4"/>
        </w:rPr>
        <w:t>6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>1. čtvrtletí 201</w:t>
      </w:r>
      <w:r w:rsidR="007B3C45">
        <w:rPr>
          <w:spacing w:val="-4"/>
        </w:rPr>
        <w:t>6</w:t>
      </w:r>
    </w:p>
    <w:p w:rsidR="003B4747" w:rsidRPr="0020682E" w:rsidRDefault="003B4747" w:rsidP="003B4747">
      <w:pPr>
        <w:pStyle w:val="Poznamkytexty"/>
        <w:ind w:left="3289" w:hanging="3289"/>
        <w:rPr>
          <w:color w:val="auto"/>
        </w:rPr>
      </w:pPr>
      <w:r w:rsidRPr="00BC542A">
        <w:tab/>
      </w:r>
      <w:r w:rsidR="0020682E" w:rsidRPr="009B40D1">
        <w:rPr>
          <w:rFonts w:cs="Arial"/>
          <w:color w:val="auto"/>
        </w:rPr>
        <w:t>https://www.czso.cz/</w:t>
      </w:r>
      <w:r w:rsidR="009B40D1" w:rsidRPr="009B40D1">
        <w:rPr>
          <w:rFonts w:cs="Arial"/>
          <w:color w:val="auto"/>
        </w:rPr>
        <w:t>aktualni-produkt</w:t>
      </w:r>
      <w:r w:rsidR="0020682E" w:rsidRPr="009B40D1">
        <w:rPr>
          <w:rFonts w:cs="Arial"/>
          <w:color w:val="auto"/>
        </w:rPr>
        <w:t>/</w:t>
      </w:r>
      <w:r w:rsidR="009B40D1" w:rsidRPr="009B40D1">
        <w:rPr>
          <w:rFonts w:cs="Arial"/>
          <w:color w:val="auto"/>
        </w:rPr>
        <w:t>41180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</w:t>
      </w:r>
      <w:r w:rsidR="007B3C45">
        <w:t>2</w:t>
      </w:r>
      <w:r w:rsidRPr="00BB0398">
        <w:t xml:space="preserve">. </w:t>
      </w:r>
      <w:r>
        <w:t>září</w:t>
      </w:r>
      <w:r w:rsidRPr="00BB0398">
        <w:t xml:space="preserve"> 201</w:t>
      </w:r>
      <w:r w:rsidR="007B3C45">
        <w:t>6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A06E06" w:rsidRDefault="003B4747" w:rsidP="003B4747">
      <w:pPr>
        <w:pStyle w:val="Zpat"/>
        <w:spacing w:line="276" w:lineRule="auto"/>
      </w:pPr>
      <w:r w:rsidRPr="00A06E06">
        <w:t>Tab. 1 Obyvatelstvo (absolutně, relativně, meziroční změny)</w:t>
      </w:r>
    </w:p>
    <w:p w:rsidR="003B4747" w:rsidRPr="003B4747" w:rsidRDefault="003B4747" w:rsidP="003B4747"/>
    <w:sectPr w:rsidR="003B4747" w:rsidRPr="003B474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82" w:rsidRDefault="004C5C82" w:rsidP="00BA6370">
      <w:r>
        <w:separator/>
      </w:r>
    </w:p>
  </w:endnote>
  <w:endnote w:type="continuationSeparator" w:id="0">
    <w:p w:rsidR="004C5C82" w:rsidRDefault="004C5C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5C8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8714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87140" w:rsidRPr="004E479E">
                  <w:rPr>
                    <w:rFonts w:cs="Arial"/>
                    <w:szCs w:val="15"/>
                  </w:rPr>
                  <w:fldChar w:fldCharType="separate"/>
                </w:r>
                <w:r w:rsidR="00AE74AF">
                  <w:rPr>
                    <w:rFonts w:cs="Arial"/>
                    <w:noProof/>
                    <w:szCs w:val="15"/>
                  </w:rPr>
                  <w:t>1</w:t>
                </w:r>
                <w:r w:rsidR="0018714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82" w:rsidRDefault="004C5C82" w:rsidP="00BA6370">
      <w:r>
        <w:separator/>
      </w:r>
    </w:p>
  </w:footnote>
  <w:footnote w:type="continuationSeparator" w:id="0">
    <w:p w:rsidR="004C5C82" w:rsidRDefault="004C5C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5C8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74"/>
    <w:rsid w:val="00043BF4"/>
    <w:rsid w:val="000843A5"/>
    <w:rsid w:val="000910DA"/>
    <w:rsid w:val="00096926"/>
    <w:rsid w:val="00096D6C"/>
    <w:rsid w:val="000A53F8"/>
    <w:rsid w:val="000B6F63"/>
    <w:rsid w:val="000D093F"/>
    <w:rsid w:val="000E235A"/>
    <w:rsid w:val="000E43CC"/>
    <w:rsid w:val="001404AB"/>
    <w:rsid w:val="0017231D"/>
    <w:rsid w:val="001810DC"/>
    <w:rsid w:val="0018672A"/>
    <w:rsid w:val="00187140"/>
    <w:rsid w:val="001B607F"/>
    <w:rsid w:val="001D369A"/>
    <w:rsid w:val="001E46C9"/>
    <w:rsid w:val="001F08B3"/>
    <w:rsid w:val="001F2FE0"/>
    <w:rsid w:val="00200854"/>
    <w:rsid w:val="0020682E"/>
    <w:rsid w:val="002070FB"/>
    <w:rsid w:val="00213729"/>
    <w:rsid w:val="00236B94"/>
    <w:rsid w:val="002406FA"/>
    <w:rsid w:val="0026107B"/>
    <w:rsid w:val="00270F31"/>
    <w:rsid w:val="002A3A13"/>
    <w:rsid w:val="002B2E47"/>
    <w:rsid w:val="002D354C"/>
    <w:rsid w:val="0032331B"/>
    <w:rsid w:val="003301A3"/>
    <w:rsid w:val="0036777B"/>
    <w:rsid w:val="0038282A"/>
    <w:rsid w:val="00392425"/>
    <w:rsid w:val="00397580"/>
    <w:rsid w:val="003A45C8"/>
    <w:rsid w:val="003B4747"/>
    <w:rsid w:val="003C2DCF"/>
    <w:rsid w:val="003C7FE7"/>
    <w:rsid w:val="003D0499"/>
    <w:rsid w:val="003D3576"/>
    <w:rsid w:val="003E6EB1"/>
    <w:rsid w:val="003F1BA2"/>
    <w:rsid w:val="003F526A"/>
    <w:rsid w:val="00405244"/>
    <w:rsid w:val="004154C7"/>
    <w:rsid w:val="004436EE"/>
    <w:rsid w:val="0045547F"/>
    <w:rsid w:val="00471DEF"/>
    <w:rsid w:val="0048195D"/>
    <w:rsid w:val="004920AD"/>
    <w:rsid w:val="004B04F6"/>
    <w:rsid w:val="004C5C82"/>
    <w:rsid w:val="004D05B3"/>
    <w:rsid w:val="004E479E"/>
    <w:rsid w:val="004F686C"/>
    <w:rsid w:val="004F78E6"/>
    <w:rsid w:val="0050420E"/>
    <w:rsid w:val="00512D99"/>
    <w:rsid w:val="00531DBB"/>
    <w:rsid w:val="00544F6D"/>
    <w:rsid w:val="00573994"/>
    <w:rsid w:val="005D11D5"/>
    <w:rsid w:val="005E7029"/>
    <w:rsid w:val="005F79FB"/>
    <w:rsid w:val="00604406"/>
    <w:rsid w:val="00605F4A"/>
    <w:rsid w:val="00607822"/>
    <w:rsid w:val="006103AA"/>
    <w:rsid w:val="00613BBF"/>
    <w:rsid w:val="00622B80"/>
    <w:rsid w:val="006410E3"/>
    <w:rsid w:val="0064139A"/>
    <w:rsid w:val="006805FB"/>
    <w:rsid w:val="006931CF"/>
    <w:rsid w:val="006B4995"/>
    <w:rsid w:val="006D666A"/>
    <w:rsid w:val="006E024F"/>
    <w:rsid w:val="006E4E81"/>
    <w:rsid w:val="007006D2"/>
    <w:rsid w:val="00707F7D"/>
    <w:rsid w:val="00717EC5"/>
    <w:rsid w:val="00754B1F"/>
    <w:rsid w:val="00754C20"/>
    <w:rsid w:val="007A2048"/>
    <w:rsid w:val="007A57F2"/>
    <w:rsid w:val="007B0FD4"/>
    <w:rsid w:val="007B1333"/>
    <w:rsid w:val="007B3C45"/>
    <w:rsid w:val="007D19C3"/>
    <w:rsid w:val="007F4AEB"/>
    <w:rsid w:val="007F75B2"/>
    <w:rsid w:val="00803993"/>
    <w:rsid w:val="008043C4"/>
    <w:rsid w:val="0082688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40D1"/>
    <w:rsid w:val="009B55B1"/>
    <w:rsid w:val="009F50BC"/>
    <w:rsid w:val="00A0762A"/>
    <w:rsid w:val="00A224B8"/>
    <w:rsid w:val="00A32201"/>
    <w:rsid w:val="00A4343D"/>
    <w:rsid w:val="00A471EE"/>
    <w:rsid w:val="00A502F1"/>
    <w:rsid w:val="00A505DE"/>
    <w:rsid w:val="00A70A83"/>
    <w:rsid w:val="00A81EB3"/>
    <w:rsid w:val="00AB3410"/>
    <w:rsid w:val="00AB43EF"/>
    <w:rsid w:val="00AE74AF"/>
    <w:rsid w:val="00B00C1D"/>
    <w:rsid w:val="00B35CF6"/>
    <w:rsid w:val="00B55375"/>
    <w:rsid w:val="00B632CC"/>
    <w:rsid w:val="00B748B6"/>
    <w:rsid w:val="00BA12F1"/>
    <w:rsid w:val="00BA439F"/>
    <w:rsid w:val="00BA6370"/>
    <w:rsid w:val="00BC4EA8"/>
    <w:rsid w:val="00C269D4"/>
    <w:rsid w:val="00C37ADB"/>
    <w:rsid w:val="00C4160D"/>
    <w:rsid w:val="00C44E9F"/>
    <w:rsid w:val="00C8406E"/>
    <w:rsid w:val="00C92A6C"/>
    <w:rsid w:val="00CA0723"/>
    <w:rsid w:val="00CB2709"/>
    <w:rsid w:val="00CB6F89"/>
    <w:rsid w:val="00CC0AE9"/>
    <w:rsid w:val="00CE228C"/>
    <w:rsid w:val="00CE71D9"/>
    <w:rsid w:val="00CF3BB2"/>
    <w:rsid w:val="00CF545B"/>
    <w:rsid w:val="00D15C1F"/>
    <w:rsid w:val="00D209A7"/>
    <w:rsid w:val="00D27D69"/>
    <w:rsid w:val="00D33658"/>
    <w:rsid w:val="00D448C2"/>
    <w:rsid w:val="00D61BD9"/>
    <w:rsid w:val="00D666C3"/>
    <w:rsid w:val="00D9189F"/>
    <w:rsid w:val="00DC7A74"/>
    <w:rsid w:val="00DF47FE"/>
    <w:rsid w:val="00E0156A"/>
    <w:rsid w:val="00E26704"/>
    <w:rsid w:val="00E31980"/>
    <w:rsid w:val="00E6423C"/>
    <w:rsid w:val="00E93830"/>
    <w:rsid w:val="00E93E0E"/>
    <w:rsid w:val="00EB1ED3"/>
    <w:rsid w:val="00EF2DB6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C709-B7C2-45AE-A671-8A032AA5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344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Michaela Němečková</cp:lastModifiedBy>
  <cp:revision>19</cp:revision>
  <dcterms:created xsi:type="dcterms:W3CDTF">2016-05-31T09:33:00Z</dcterms:created>
  <dcterms:modified xsi:type="dcterms:W3CDTF">2016-06-10T07:09:00Z</dcterms:modified>
</cp:coreProperties>
</file>