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Pr="00FF0691" w:rsidRDefault="00170DFB" w:rsidP="00867569">
      <w:pPr>
        <w:pStyle w:val="Datum"/>
      </w:pPr>
      <w:bookmarkStart w:id="0" w:name="_GoBack"/>
      <w:bookmarkEnd w:id="0"/>
      <w:r>
        <w:t>1</w:t>
      </w:r>
      <w:r w:rsidR="00703283" w:rsidRPr="00FF0691">
        <w:t xml:space="preserve"> </w:t>
      </w:r>
      <w:r>
        <w:t>August</w:t>
      </w:r>
      <w:r w:rsidR="00923B99" w:rsidRPr="00FF0691">
        <w:t xml:space="preserve"> 201</w:t>
      </w:r>
      <w:r w:rsidR="00703283" w:rsidRPr="00FF0691">
        <w:t>6</w:t>
      </w:r>
    </w:p>
    <w:p w:rsidR="00C466A4" w:rsidRDefault="00B71DA6" w:rsidP="00F411AE">
      <w:pPr>
        <w:pStyle w:val="Nzev"/>
      </w:pPr>
      <w:r>
        <w:t>Stagnating meat production, milk collection slightly up</w:t>
      </w:r>
    </w:p>
    <w:p w:rsidR="00BB0A3E" w:rsidRPr="00FF0691" w:rsidRDefault="00BB0A3E" w:rsidP="00BB0A3E">
      <w:pPr>
        <w:pStyle w:val="Podtitulek"/>
      </w:pPr>
      <w:r w:rsidRPr="00FF0691">
        <w:t xml:space="preserve">Agriculture – </w:t>
      </w:r>
      <w:r w:rsidR="00170DFB">
        <w:t>2</w:t>
      </w:r>
      <w:r w:rsidR="00170DFB">
        <w:rPr>
          <w:vertAlign w:val="superscript"/>
        </w:rPr>
        <w:t>nd</w:t>
      </w:r>
      <w:r w:rsidRPr="00FF0691">
        <w:t xml:space="preserve"> quarter 201</w:t>
      </w:r>
      <w:r w:rsidR="00491D75" w:rsidRPr="00FF0691">
        <w:t>6</w:t>
      </w:r>
    </w:p>
    <w:p w:rsidR="00B71DA6" w:rsidRPr="008C41E1" w:rsidRDefault="00B71DA6" w:rsidP="00B71DA6">
      <w:pPr>
        <w:rPr>
          <w:b/>
          <w:sz w:val="22"/>
          <w:szCs w:val="20"/>
          <w:highlight w:val="yellow"/>
        </w:rPr>
      </w:pPr>
      <w:r w:rsidRPr="008C41E1">
        <w:rPr>
          <w:b/>
          <w:szCs w:val="20"/>
        </w:rPr>
        <w:t xml:space="preserve">In Q2 2016 the meat production amounted to </w:t>
      </w:r>
      <w:r w:rsidRPr="008C41E1">
        <w:rPr>
          <w:b/>
        </w:rPr>
        <w:t>114 669 tonnes (+0.9%, y</w:t>
      </w:r>
      <w:r>
        <w:rPr>
          <w:b/>
        </w:rPr>
        <w:t>ear</w:t>
      </w:r>
      <w:r w:rsidRPr="008C41E1">
        <w:rPr>
          <w:b/>
        </w:rPr>
        <w:t>-o</w:t>
      </w:r>
      <w:r>
        <w:rPr>
          <w:b/>
        </w:rPr>
        <w:t>n</w:t>
      </w:r>
      <w:r w:rsidRPr="008C41E1">
        <w:rPr>
          <w:b/>
        </w:rPr>
        <w:t>-y</w:t>
      </w:r>
      <w:r>
        <w:rPr>
          <w:b/>
        </w:rPr>
        <w:t>ear</w:t>
      </w:r>
      <w:r w:rsidRPr="008C41E1">
        <w:rPr>
          <w:b/>
        </w:rPr>
        <w:t>)</w:t>
      </w:r>
      <w:r>
        <w:rPr>
          <w:b/>
        </w:rPr>
        <w:t>,</w:t>
      </w:r>
      <w:r w:rsidRPr="008C41E1">
        <w:rPr>
          <w:b/>
        </w:rPr>
        <w:t xml:space="preserve"> </w:t>
      </w:r>
      <w:r>
        <w:rPr>
          <w:b/>
          <w:szCs w:val="20"/>
        </w:rPr>
        <w:t>of which</w:t>
      </w:r>
      <w:r w:rsidRPr="008C41E1">
        <w:rPr>
          <w:b/>
          <w:szCs w:val="20"/>
        </w:rPr>
        <w:t xml:space="preserve"> </w:t>
      </w:r>
      <w:r w:rsidRPr="008C41E1">
        <w:rPr>
          <w:b/>
        </w:rPr>
        <w:t>17 973 tonnes (+7.4%)</w:t>
      </w:r>
      <w:r>
        <w:rPr>
          <w:b/>
        </w:rPr>
        <w:t xml:space="preserve"> were</w:t>
      </w:r>
      <w:r w:rsidRPr="008C41E1">
        <w:rPr>
          <w:b/>
        </w:rPr>
        <w:t xml:space="preserve"> </w:t>
      </w:r>
      <w:r w:rsidRPr="008C41E1">
        <w:rPr>
          <w:b/>
          <w:szCs w:val="20"/>
        </w:rPr>
        <w:t>beef and veal</w:t>
      </w:r>
      <w:r w:rsidRPr="008C41E1">
        <w:rPr>
          <w:b/>
        </w:rPr>
        <w:t xml:space="preserve">, 57 527 tonnes </w:t>
      </w:r>
      <w:r w:rsidRPr="008C41E1">
        <w:rPr>
          <w:b/>
          <w:szCs w:val="20"/>
        </w:rPr>
        <w:t>(</w:t>
      </w:r>
      <w:r w:rsidRPr="008C41E1">
        <w:rPr>
          <w:b/>
          <w:sz w:val="18"/>
        </w:rPr>
        <w:t>−</w:t>
      </w:r>
      <w:r w:rsidRPr="008C41E1">
        <w:rPr>
          <w:b/>
          <w:szCs w:val="20"/>
        </w:rPr>
        <w:t>0.7%)</w:t>
      </w:r>
      <w:r>
        <w:rPr>
          <w:b/>
          <w:szCs w:val="20"/>
        </w:rPr>
        <w:t xml:space="preserve"> </w:t>
      </w:r>
      <w:r>
        <w:rPr>
          <w:b/>
        </w:rPr>
        <w:t xml:space="preserve">was </w:t>
      </w:r>
      <w:proofErr w:type="spellStart"/>
      <w:r w:rsidRPr="008C41E1">
        <w:rPr>
          <w:b/>
        </w:rPr>
        <w:t>pigmeat</w:t>
      </w:r>
      <w:proofErr w:type="spellEnd"/>
      <w:r w:rsidRPr="008C41E1">
        <w:rPr>
          <w:b/>
          <w:szCs w:val="20"/>
        </w:rPr>
        <w:t xml:space="preserve">, </w:t>
      </w:r>
      <w:r w:rsidRPr="00A61A68">
        <w:rPr>
          <w:b/>
          <w:szCs w:val="20"/>
        </w:rPr>
        <w:t xml:space="preserve">and </w:t>
      </w:r>
      <w:r w:rsidRPr="00A61A68">
        <w:rPr>
          <w:b/>
        </w:rPr>
        <w:t>39 137</w:t>
      </w:r>
      <w:r w:rsidRPr="00A61A68">
        <w:rPr>
          <w:b/>
          <w:szCs w:val="20"/>
        </w:rPr>
        <w:t xml:space="preserve"> tonnes (+0.5%)</w:t>
      </w:r>
      <w:r>
        <w:rPr>
          <w:b/>
          <w:szCs w:val="20"/>
        </w:rPr>
        <w:t xml:space="preserve"> was </w:t>
      </w:r>
      <w:proofErr w:type="spellStart"/>
      <w:r w:rsidRPr="00A61A68">
        <w:rPr>
          <w:b/>
          <w:szCs w:val="20"/>
        </w:rPr>
        <w:t>poultrymeat</w:t>
      </w:r>
      <w:proofErr w:type="spellEnd"/>
      <w:r w:rsidRPr="00A61A68">
        <w:rPr>
          <w:b/>
          <w:szCs w:val="20"/>
        </w:rPr>
        <w:t>.</w:t>
      </w:r>
      <w:r w:rsidRPr="00A61A68">
        <w:rPr>
          <w:b/>
        </w:rPr>
        <w:t xml:space="preserve"> </w:t>
      </w:r>
      <w:r w:rsidRPr="00A61A68">
        <w:rPr>
          <w:b/>
          <w:szCs w:val="20"/>
        </w:rPr>
        <w:t xml:space="preserve">Agricultural producer prices of animals </w:t>
      </w:r>
      <w:r w:rsidR="00A14700">
        <w:rPr>
          <w:b/>
          <w:szCs w:val="20"/>
        </w:rPr>
        <w:t xml:space="preserve">for </w:t>
      </w:r>
      <w:r w:rsidR="00A14700" w:rsidRPr="00A61A68">
        <w:rPr>
          <w:b/>
          <w:szCs w:val="20"/>
        </w:rPr>
        <w:t>slaughter</w:t>
      </w:r>
      <w:r w:rsidR="00A14700">
        <w:rPr>
          <w:b/>
          <w:szCs w:val="20"/>
        </w:rPr>
        <w:t xml:space="preserve"> </w:t>
      </w:r>
      <w:r>
        <w:rPr>
          <w:b/>
          <w:szCs w:val="20"/>
        </w:rPr>
        <w:t>went down</w:t>
      </w:r>
      <w:r w:rsidRPr="00A61A68">
        <w:rPr>
          <w:b/>
          <w:szCs w:val="20"/>
        </w:rPr>
        <w:t>, y-o-y, for pigs (</w:t>
      </w:r>
      <w:r w:rsidRPr="00A61A68">
        <w:rPr>
          <w:b/>
          <w:sz w:val="18"/>
        </w:rPr>
        <w:t>−</w:t>
      </w:r>
      <w:r w:rsidRPr="00A61A68">
        <w:rPr>
          <w:b/>
        </w:rPr>
        <w:t>8.5%) and cattle (</w:t>
      </w:r>
      <w:r w:rsidRPr="00A61A68">
        <w:rPr>
          <w:b/>
          <w:sz w:val="18"/>
        </w:rPr>
        <w:t>−</w:t>
      </w:r>
      <w:r w:rsidRPr="00A61A68">
        <w:rPr>
          <w:b/>
        </w:rPr>
        <w:t>2.5%)</w:t>
      </w:r>
      <w:r>
        <w:rPr>
          <w:b/>
        </w:rPr>
        <w:t>,</w:t>
      </w:r>
      <w:r w:rsidRPr="00A61A68">
        <w:rPr>
          <w:b/>
        </w:rPr>
        <w:t xml:space="preserve"> and </w:t>
      </w:r>
      <w:r>
        <w:rPr>
          <w:b/>
        </w:rPr>
        <w:t xml:space="preserve">remained </w:t>
      </w:r>
      <w:r w:rsidRPr="00A61A68">
        <w:rPr>
          <w:b/>
        </w:rPr>
        <w:t xml:space="preserve">almost </w:t>
      </w:r>
      <w:r>
        <w:rPr>
          <w:b/>
        </w:rPr>
        <w:t>the same</w:t>
      </w:r>
      <w:r w:rsidRPr="00A61A68">
        <w:rPr>
          <w:b/>
        </w:rPr>
        <w:t xml:space="preserve"> for chicken for slaughter (+0.3%).</w:t>
      </w:r>
      <w:r w:rsidRPr="00A61A68">
        <w:rPr>
          <w:b/>
          <w:sz w:val="22"/>
          <w:szCs w:val="20"/>
        </w:rPr>
        <w:t xml:space="preserve"> </w:t>
      </w:r>
      <w:r w:rsidRPr="00A61A68">
        <w:rPr>
          <w:b/>
        </w:rPr>
        <w:t xml:space="preserve">Dairies purchased 634 764 thousand litres of milk (+1.1%) from domestic producers and </w:t>
      </w:r>
      <w:r w:rsidRPr="00186533">
        <w:rPr>
          <w:b/>
        </w:rPr>
        <w:t>collection centres</w:t>
      </w:r>
      <w:r w:rsidRPr="00A61A68">
        <w:rPr>
          <w:b/>
        </w:rPr>
        <w:t>. Its price was by 19.4% under the</w:t>
      </w:r>
      <w:r>
        <w:rPr>
          <w:b/>
        </w:rPr>
        <w:t xml:space="preserve"> Q2 2015 level.</w:t>
      </w:r>
    </w:p>
    <w:p w:rsidR="00702B4E" w:rsidRPr="00FF0691" w:rsidRDefault="00702B4E" w:rsidP="00BB0A3E">
      <w:pPr>
        <w:rPr>
          <w:b/>
          <w:szCs w:val="20"/>
        </w:rPr>
      </w:pPr>
    </w:p>
    <w:p w:rsidR="00AB2FAD" w:rsidRPr="00FF0691" w:rsidRDefault="00923B99" w:rsidP="00AB2FAD">
      <w:pPr>
        <w:pStyle w:val="Nadpis1"/>
      </w:pPr>
      <w:r w:rsidRPr="00FF0691">
        <w:t>Slaughtering and meat production</w:t>
      </w:r>
      <w:r w:rsidR="00E0426C">
        <w:t xml:space="preserve"> </w:t>
      </w:r>
    </w:p>
    <w:p w:rsidR="00B71DA6" w:rsidRPr="00A61A68" w:rsidRDefault="00B71DA6" w:rsidP="00B71DA6">
      <w:pPr>
        <w:rPr>
          <w:bCs/>
        </w:rPr>
      </w:pPr>
      <w:r w:rsidRPr="00A61A68">
        <w:rPr>
          <w:szCs w:val="20"/>
        </w:rPr>
        <w:t xml:space="preserve">In </w:t>
      </w:r>
      <w:r w:rsidRPr="00A61A68">
        <w:t xml:space="preserve">Q2 2016 </w:t>
      </w:r>
      <w:r w:rsidRPr="00A61A68">
        <w:rPr>
          <w:bCs/>
        </w:rPr>
        <w:t xml:space="preserve">the number of slaughtered cattle was </w:t>
      </w:r>
      <w:r w:rsidRPr="00A61A68">
        <w:t>5</w:t>
      </w:r>
      <w:r>
        <w:t>9.</w:t>
      </w:r>
      <w:r w:rsidRPr="00A61A68">
        <w:t xml:space="preserve">6 </w:t>
      </w:r>
      <w:proofErr w:type="spellStart"/>
      <w:r w:rsidRPr="00A61A68">
        <w:t>thous</w:t>
      </w:r>
      <w:proofErr w:type="spellEnd"/>
      <w:r w:rsidRPr="00A61A68">
        <w:t>. </w:t>
      </w:r>
      <w:proofErr w:type="gramStart"/>
      <w:r>
        <w:t>heads</w:t>
      </w:r>
      <w:proofErr w:type="gramEnd"/>
      <w:r>
        <w:t xml:space="preserve"> </w:t>
      </w:r>
      <w:r w:rsidRPr="00A61A68">
        <w:rPr>
          <w:bCs/>
        </w:rPr>
        <w:t xml:space="preserve">(+5.7%, y-o-y), of which 24.8 </w:t>
      </w:r>
      <w:proofErr w:type="spellStart"/>
      <w:r w:rsidRPr="00A61A68">
        <w:rPr>
          <w:bCs/>
        </w:rPr>
        <w:t>thous</w:t>
      </w:r>
      <w:proofErr w:type="spellEnd"/>
      <w:r>
        <w:rPr>
          <w:bCs/>
        </w:rPr>
        <w:t>.</w:t>
      </w:r>
      <w:r w:rsidRPr="00A61A68">
        <w:rPr>
          <w:bCs/>
        </w:rPr>
        <w:t xml:space="preserve"> </w:t>
      </w:r>
      <w:proofErr w:type="gramStart"/>
      <w:r w:rsidRPr="00A61A68">
        <w:rPr>
          <w:bCs/>
        </w:rPr>
        <w:t>were</w:t>
      </w:r>
      <w:proofErr w:type="gramEnd"/>
      <w:r w:rsidRPr="00A61A68">
        <w:rPr>
          <w:bCs/>
        </w:rPr>
        <w:t xml:space="preserve"> bulls</w:t>
      </w:r>
      <w:r>
        <w:rPr>
          <w:bCs/>
        </w:rPr>
        <w:t xml:space="preserve"> </w:t>
      </w:r>
      <w:r w:rsidRPr="00A61A68">
        <w:rPr>
          <w:bCs/>
        </w:rPr>
        <w:t xml:space="preserve">(+0.8%), 26.5 </w:t>
      </w:r>
      <w:proofErr w:type="spellStart"/>
      <w:r w:rsidRPr="00A61A68">
        <w:rPr>
          <w:bCs/>
        </w:rPr>
        <w:t>thous</w:t>
      </w:r>
      <w:proofErr w:type="spellEnd"/>
      <w:r w:rsidRPr="00A61A68">
        <w:rPr>
          <w:bCs/>
        </w:rPr>
        <w:t xml:space="preserve">. </w:t>
      </w:r>
      <w:r>
        <w:rPr>
          <w:bCs/>
        </w:rPr>
        <w:t xml:space="preserve">were </w:t>
      </w:r>
      <w:r w:rsidRPr="00A61A68">
        <w:rPr>
          <w:bCs/>
        </w:rPr>
        <w:t xml:space="preserve">cows (+11.3%), and 5.7 </w:t>
      </w:r>
      <w:proofErr w:type="spellStart"/>
      <w:r w:rsidRPr="00A61A68">
        <w:rPr>
          <w:bCs/>
        </w:rPr>
        <w:t>thous</w:t>
      </w:r>
      <w:proofErr w:type="spellEnd"/>
      <w:r w:rsidRPr="00A61A68">
        <w:rPr>
          <w:bCs/>
        </w:rPr>
        <w:t xml:space="preserve">. </w:t>
      </w:r>
      <w:r>
        <w:rPr>
          <w:bCs/>
        </w:rPr>
        <w:t xml:space="preserve">were </w:t>
      </w:r>
      <w:r w:rsidRPr="00A61A68">
        <w:rPr>
          <w:bCs/>
        </w:rPr>
        <w:t xml:space="preserve">heifers (+7.0%). The average weight of </w:t>
      </w:r>
      <w:r>
        <w:rPr>
          <w:bCs/>
        </w:rPr>
        <w:t xml:space="preserve">slaughtered </w:t>
      </w:r>
      <w:r w:rsidRPr="00A61A68">
        <w:rPr>
          <w:bCs/>
        </w:rPr>
        <w:t>bulls was 665.2 kg. The total beef and veal production amounted to 17 973 tonnes (+7.4%)</w:t>
      </w:r>
      <w:r>
        <w:rPr>
          <w:bCs/>
        </w:rPr>
        <w:t>.</w:t>
      </w:r>
    </w:p>
    <w:p w:rsidR="00B71DA6" w:rsidRPr="009646EC" w:rsidRDefault="00B71DA6" w:rsidP="00B71DA6">
      <w:r w:rsidRPr="009646EC">
        <w:t xml:space="preserve">The number of slaughtered pigs (630.7 </w:t>
      </w:r>
      <w:proofErr w:type="spellStart"/>
      <w:r w:rsidRPr="009646EC">
        <w:t>thous</w:t>
      </w:r>
      <w:proofErr w:type="spellEnd"/>
      <w:r>
        <w:t>.)</w:t>
      </w:r>
      <w:r w:rsidRPr="009646EC">
        <w:t xml:space="preserve"> recorded a </w:t>
      </w:r>
      <w:r>
        <w:t>lower</w:t>
      </w:r>
      <w:r w:rsidRPr="009646EC">
        <w:t xml:space="preserve"> decline </w:t>
      </w:r>
      <w:r>
        <w:t>rate:</w:t>
      </w:r>
      <w:r w:rsidRPr="009646EC">
        <w:t xml:space="preserve"> </w:t>
      </w:r>
      <w:r w:rsidRPr="009646EC">
        <w:rPr>
          <w:sz w:val="18"/>
          <w:szCs w:val="18"/>
        </w:rPr>
        <w:t>−</w:t>
      </w:r>
      <w:r w:rsidRPr="009646EC">
        <w:rPr>
          <w:szCs w:val="20"/>
        </w:rPr>
        <w:t>1.1%, y-o-y</w:t>
      </w:r>
      <w:r>
        <w:rPr>
          <w:szCs w:val="20"/>
        </w:rPr>
        <w:t>.</w:t>
      </w:r>
      <w:r w:rsidRPr="009646EC">
        <w:rPr>
          <w:szCs w:val="20"/>
        </w:rPr>
        <w:t xml:space="preserve"> </w:t>
      </w:r>
      <w:r>
        <w:rPr>
          <w:szCs w:val="20"/>
        </w:rPr>
        <w:t>D</w:t>
      </w:r>
      <w:r w:rsidRPr="009646EC">
        <w:rPr>
          <w:rFonts w:eastAsia="Times New Roman" w:cs="Arial"/>
          <w:szCs w:val="20"/>
          <w:lang w:eastAsia="cs-CZ"/>
        </w:rPr>
        <w:t xml:space="preserve">ue to </w:t>
      </w:r>
      <w:r>
        <w:rPr>
          <w:rFonts w:eastAsia="Times New Roman" w:cs="Arial"/>
          <w:szCs w:val="20"/>
          <w:lang w:eastAsia="cs-CZ"/>
        </w:rPr>
        <w:t>higher</w:t>
      </w:r>
      <w:r w:rsidRPr="009646EC">
        <w:rPr>
          <w:rFonts w:eastAsia="Times New Roman" w:cs="Arial"/>
          <w:szCs w:val="20"/>
          <w:lang w:eastAsia="cs-CZ"/>
        </w:rPr>
        <w:t xml:space="preserve"> average weight of slaughtered animals (116.2 kg; +1.6%) the </w:t>
      </w:r>
      <w:proofErr w:type="spellStart"/>
      <w:r w:rsidRPr="009646EC">
        <w:rPr>
          <w:rFonts w:eastAsia="Times New Roman" w:cs="Arial"/>
          <w:szCs w:val="20"/>
          <w:lang w:eastAsia="cs-CZ"/>
        </w:rPr>
        <w:t>pigmeat</w:t>
      </w:r>
      <w:proofErr w:type="spellEnd"/>
      <w:r w:rsidRPr="009646EC">
        <w:rPr>
          <w:rFonts w:eastAsia="Times New Roman" w:cs="Arial"/>
          <w:szCs w:val="20"/>
          <w:lang w:eastAsia="cs-CZ"/>
        </w:rPr>
        <w:t xml:space="preserve"> production went down only by 0.7%</w:t>
      </w:r>
      <w:r>
        <w:rPr>
          <w:rFonts w:eastAsia="Times New Roman" w:cs="Arial"/>
          <w:szCs w:val="20"/>
          <w:lang w:eastAsia="cs-CZ"/>
        </w:rPr>
        <w:t xml:space="preserve"> </w:t>
      </w:r>
      <w:r w:rsidRPr="009646EC">
        <w:rPr>
          <w:rFonts w:eastAsia="Times New Roman" w:cs="Arial"/>
          <w:szCs w:val="20"/>
          <w:lang w:eastAsia="cs-CZ"/>
        </w:rPr>
        <w:t>to 57 527 tonnes</w:t>
      </w:r>
      <w:r>
        <w:rPr>
          <w:rFonts w:eastAsia="Times New Roman" w:cs="Arial"/>
          <w:szCs w:val="20"/>
          <w:lang w:eastAsia="cs-CZ"/>
        </w:rPr>
        <w:t xml:space="preserve">; </w:t>
      </w:r>
      <w:r w:rsidRPr="00DE65BC">
        <w:rPr>
          <w:rFonts w:eastAsia="Times New Roman" w:cs="Arial"/>
          <w:szCs w:val="20"/>
          <w:lang w:eastAsia="cs-CZ"/>
        </w:rPr>
        <w:t>it was by 6.2% higher than in Q1 2016.</w:t>
      </w:r>
    </w:p>
    <w:p w:rsidR="00B71DA6" w:rsidRPr="00206B83" w:rsidRDefault="00B71DA6" w:rsidP="00B71DA6">
      <w:proofErr w:type="spellStart"/>
      <w:r w:rsidRPr="009646EC">
        <w:t>Poultrymeat</w:t>
      </w:r>
      <w:proofErr w:type="spellEnd"/>
      <w:r w:rsidRPr="009646EC">
        <w:t xml:space="preserve"> production reached 39 137 tonnes and was by 0.5% higher than in Q2 2015.</w:t>
      </w:r>
    </w:p>
    <w:p w:rsidR="00056159" w:rsidRPr="00B17252" w:rsidRDefault="00056159" w:rsidP="00B53EE6"/>
    <w:p w:rsidR="00491D75" w:rsidRPr="00B17252" w:rsidRDefault="00491D75" w:rsidP="00A55C57">
      <w:pPr>
        <w:pStyle w:val="Nadpis1"/>
      </w:pPr>
      <w:r w:rsidRPr="00B17252">
        <w:t>Cattle, pig and poultry numbers</w:t>
      </w:r>
    </w:p>
    <w:p w:rsidR="00B71DA6" w:rsidRPr="003D7916" w:rsidRDefault="00B71DA6" w:rsidP="00B71DA6">
      <w:r w:rsidRPr="003D7916">
        <w:t>At the beginning of Q2 201</w:t>
      </w:r>
      <w:r>
        <w:t>6</w:t>
      </w:r>
      <w:r w:rsidRPr="003D7916">
        <w:t xml:space="preserve">, the number of cattle in the Czech Republic was 1 415.7 </w:t>
      </w:r>
      <w:proofErr w:type="spellStart"/>
      <w:r w:rsidRPr="003D7916">
        <w:t>thous</w:t>
      </w:r>
      <w:proofErr w:type="spellEnd"/>
      <w:r w:rsidRPr="003D7916">
        <w:t xml:space="preserve">. </w:t>
      </w:r>
      <w:proofErr w:type="gramStart"/>
      <w:r w:rsidRPr="003D7916">
        <w:t>heads</w:t>
      </w:r>
      <w:proofErr w:type="gramEnd"/>
      <w:r w:rsidRPr="003D7916">
        <w:t xml:space="preserve"> (</w:t>
      </w:r>
      <w:r w:rsidRPr="003D7916">
        <w:rPr>
          <w:szCs w:val="18"/>
        </w:rPr>
        <w:t>+</w:t>
      </w:r>
      <w:r w:rsidRPr="003D7916">
        <w:t xml:space="preserve">0.6%, y-o-y), of which 583.7 </w:t>
      </w:r>
      <w:proofErr w:type="spellStart"/>
      <w:r w:rsidRPr="003D7916">
        <w:t>thous</w:t>
      </w:r>
      <w:proofErr w:type="spellEnd"/>
      <w:r w:rsidRPr="003D7916">
        <w:t xml:space="preserve">. </w:t>
      </w:r>
      <w:proofErr w:type="gramStart"/>
      <w:r w:rsidRPr="003D7916">
        <w:t>were</w:t>
      </w:r>
      <w:proofErr w:type="gramEnd"/>
      <w:r w:rsidRPr="003D7916">
        <w:t xml:space="preserve"> cows (+0.6%). The number of </w:t>
      </w:r>
      <w:r>
        <w:t>dairy</w:t>
      </w:r>
      <w:r w:rsidRPr="003D7916">
        <w:t xml:space="preserve"> cows continued to decrease (</w:t>
      </w:r>
      <w:r w:rsidRPr="003D7916">
        <w:rPr>
          <w:sz w:val="18"/>
          <w:szCs w:val="18"/>
        </w:rPr>
        <w:t>−</w:t>
      </w:r>
      <w:r w:rsidRPr="003D7916">
        <w:t>1.0%)</w:t>
      </w:r>
      <w:r>
        <w:t>;</w:t>
      </w:r>
      <w:r w:rsidRPr="003D7916">
        <w:t xml:space="preserve"> the number of </w:t>
      </w:r>
      <w:r>
        <w:t>beef</w:t>
      </w:r>
      <w:r w:rsidRPr="003D7916">
        <w:t xml:space="preserve"> cows rose by 3.6%. The number of cattle less than one year old </w:t>
      </w:r>
      <w:r>
        <w:t>stayed</w:t>
      </w:r>
      <w:r w:rsidRPr="003D7916">
        <w:t xml:space="preserve"> </w:t>
      </w:r>
      <w:r>
        <w:t>approximately</w:t>
      </w:r>
      <w:r w:rsidRPr="003D7916">
        <w:t xml:space="preserve"> the same (+0.5%) while the number of bulls for fattening declined (</w:t>
      </w:r>
      <w:r w:rsidRPr="003D7916">
        <w:rPr>
          <w:sz w:val="18"/>
          <w:szCs w:val="18"/>
        </w:rPr>
        <w:t>−</w:t>
      </w:r>
      <w:r w:rsidRPr="003D7916">
        <w:t xml:space="preserve">4.2%) and the number of </w:t>
      </w:r>
      <w:r>
        <w:t>replacement</w:t>
      </w:r>
      <w:r w:rsidRPr="003D7916">
        <w:t xml:space="preserve"> heifers went slightly up </w:t>
      </w:r>
      <w:r w:rsidRPr="003D7916">
        <w:rPr>
          <w:bCs/>
        </w:rPr>
        <w:t>(</w:t>
      </w:r>
      <w:r w:rsidRPr="003D7916">
        <w:t>+</w:t>
      </w:r>
      <w:r w:rsidRPr="003D7916">
        <w:rPr>
          <w:szCs w:val="18"/>
        </w:rPr>
        <w:t xml:space="preserve">2.4%). </w:t>
      </w:r>
    </w:p>
    <w:p w:rsidR="00B71DA6" w:rsidRPr="00B6165C" w:rsidRDefault="00B71DA6" w:rsidP="00B71DA6">
      <w:pPr>
        <w:rPr>
          <w:bCs/>
        </w:rPr>
      </w:pPr>
      <w:r w:rsidRPr="00B6165C">
        <w:t xml:space="preserve">The number of pigs </w:t>
      </w:r>
      <w:r>
        <w:t xml:space="preserve">slightly </w:t>
      </w:r>
      <w:r w:rsidRPr="00B6165C">
        <w:t xml:space="preserve">increased, y-o-y, to 1 609.9 </w:t>
      </w:r>
      <w:proofErr w:type="spellStart"/>
      <w:r w:rsidRPr="00B6165C">
        <w:t>thous</w:t>
      </w:r>
      <w:proofErr w:type="spellEnd"/>
      <w:r w:rsidRPr="00B6165C">
        <w:t xml:space="preserve">. </w:t>
      </w:r>
      <w:proofErr w:type="gramStart"/>
      <w:r w:rsidRPr="00B6165C">
        <w:t>heads</w:t>
      </w:r>
      <w:proofErr w:type="gramEnd"/>
      <w:r w:rsidRPr="00B6165C">
        <w:t xml:space="preserve"> (+3.2%)</w:t>
      </w:r>
      <w:r>
        <w:t xml:space="preserve"> as well as</w:t>
      </w:r>
      <w:r w:rsidRPr="00B6165C">
        <w:t xml:space="preserve"> the number of sows </w:t>
      </w:r>
      <w:r>
        <w:t>(</w:t>
      </w:r>
      <w:r w:rsidRPr="00B6165C">
        <w:t xml:space="preserve">to 97.1 </w:t>
      </w:r>
      <w:proofErr w:type="spellStart"/>
      <w:r w:rsidRPr="00B6165C">
        <w:t>thous</w:t>
      </w:r>
      <w:proofErr w:type="spellEnd"/>
      <w:r w:rsidRPr="00B6165C">
        <w:t>. heads</w:t>
      </w:r>
      <w:r>
        <w:t>;</w:t>
      </w:r>
      <w:r w:rsidRPr="00B6165C">
        <w:t xml:space="preserve"> +0.8%).</w:t>
      </w:r>
      <w:r w:rsidRPr="00B6165C">
        <w:rPr>
          <w:szCs w:val="18"/>
        </w:rPr>
        <w:t xml:space="preserve"> An increment by 5.3% was recorded in </w:t>
      </w:r>
      <w:r w:rsidRPr="00B6165C">
        <w:t>pigs for fattening</w:t>
      </w:r>
      <w:r w:rsidRPr="00B6165C">
        <w:rPr>
          <w:bCs/>
        </w:rPr>
        <w:t xml:space="preserve">. </w:t>
      </w:r>
    </w:p>
    <w:p w:rsidR="00B71DA6" w:rsidRPr="00415F1B" w:rsidRDefault="00B71DA6" w:rsidP="00B71DA6">
      <w:r w:rsidRPr="00415F1B">
        <w:t>A</w:t>
      </w:r>
      <w:r>
        <w:t xml:space="preserve"> year-on</w:t>
      </w:r>
      <w:r w:rsidR="00A556C6">
        <w:t>-</w:t>
      </w:r>
      <w:r>
        <w:t>year</w:t>
      </w:r>
      <w:r w:rsidRPr="00415F1B">
        <w:t xml:space="preserve"> decline was observed in all main categories of poultry: </w:t>
      </w:r>
      <w:r>
        <w:t xml:space="preserve">in hens to 6 116.2 </w:t>
      </w:r>
      <w:proofErr w:type="spellStart"/>
      <w:r>
        <w:t>thous</w:t>
      </w:r>
      <w:proofErr w:type="spellEnd"/>
      <w:r>
        <w:t xml:space="preserve">. </w:t>
      </w:r>
      <w:proofErr w:type="gramStart"/>
      <w:r>
        <w:t>heads</w:t>
      </w:r>
      <w:proofErr w:type="gramEnd"/>
      <w:r>
        <w:t xml:space="preserve"> (</w:t>
      </w:r>
      <w:r w:rsidRPr="003D7916">
        <w:rPr>
          <w:sz w:val="18"/>
          <w:szCs w:val="18"/>
        </w:rPr>
        <w:t>−</w:t>
      </w:r>
      <w:r>
        <w:rPr>
          <w:szCs w:val="18"/>
        </w:rPr>
        <w:t xml:space="preserve">2.9%), in chicken for fattening to 11 435.0 </w:t>
      </w:r>
      <w:proofErr w:type="spellStart"/>
      <w:r>
        <w:rPr>
          <w:szCs w:val="18"/>
        </w:rPr>
        <w:t>thous</w:t>
      </w:r>
      <w:proofErr w:type="spellEnd"/>
      <w:r>
        <w:rPr>
          <w:szCs w:val="18"/>
        </w:rPr>
        <w:t>. heads (</w:t>
      </w:r>
      <w:r w:rsidRPr="003D7916">
        <w:rPr>
          <w:sz w:val="18"/>
          <w:szCs w:val="18"/>
        </w:rPr>
        <w:t>−</w:t>
      </w:r>
      <w:r>
        <w:rPr>
          <w:szCs w:val="18"/>
        </w:rPr>
        <w:t xml:space="preserve">5.7%), and in chicken for breeding to </w:t>
      </w:r>
      <w:r w:rsidRPr="00415F1B">
        <w:t xml:space="preserve">2 657.9 </w:t>
      </w:r>
      <w:proofErr w:type="spellStart"/>
      <w:r w:rsidRPr="00415F1B">
        <w:t>thous</w:t>
      </w:r>
      <w:proofErr w:type="spellEnd"/>
      <w:r w:rsidRPr="00415F1B">
        <w:t>. heads (</w:t>
      </w:r>
      <w:r w:rsidRPr="00415F1B">
        <w:rPr>
          <w:sz w:val="18"/>
          <w:szCs w:val="18"/>
        </w:rPr>
        <w:t>−</w:t>
      </w:r>
      <w:r w:rsidRPr="00415F1B">
        <w:t>5.8%).</w:t>
      </w:r>
    </w:p>
    <w:p w:rsidR="00491D75" w:rsidRPr="00B17252" w:rsidRDefault="00491D75" w:rsidP="00491D75"/>
    <w:p w:rsidR="00923B99" w:rsidRPr="00B17252" w:rsidRDefault="00923B99" w:rsidP="00A55C57">
      <w:pPr>
        <w:pStyle w:val="Nadpis1"/>
      </w:pPr>
      <w:r w:rsidRPr="00B17252">
        <w:t>Agricultural producer prices of cattle, pigs and chicken for slaughter</w:t>
      </w:r>
    </w:p>
    <w:p w:rsidR="00B71DA6" w:rsidRPr="000D60DE" w:rsidRDefault="00B71DA6" w:rsidP="00B71DA6">
      <w:r w:rsidRPr="000D60DE">
        <w:rPr>
          <w:szCs w:val="20"/>
        </w:rPr>
        <w:t xml:space="preserve">In </w:t>
      </w:r>
      <w:r w:rsidRPr="000D60DE">
        <w:t>Q2 201</w:t>
      </w:r>
      <w:r>
        <w:t>6</w:t>
      </w:r>
      <w:r w:rsidRPr="000D60DE">
        <w:t xml:space="preserve"> agricultural producer prices of cattle for slaughter decreased, y-o-y, by 1.4% for bulls, by 4.</w:t>
      </w:r>
      <w:r>
        <w:t>3</w:t>
      </w:r>
      <w:r w:rsidRPr="000D60DE">
        <w:t>% for cows, and by 3.8% for heifers</w:t>
      </w:r>
      <w:r>
        <w:t>;</w:t>
      </w:r>
      <w:r w:rsidRPr="000D60DE">
        <w:t xml:space="preserve"> </w:t>
      </w:r>
      <w:r>
        <w:t>o</w:t>
      </w:r>
      <w:r w:rsidRPr="000D60DE">
        <w:t xml:space="preserve">nly prices of calves for slaughter went up (by 9.7%). The average price of bulls for slaughter was 46.79 CZK per kg of live weight or 85.16 CZK per kg of carcass weight.  </w:t>
      </w:r>
    </w:p>
    <w:p w:rsidR="00B71DA6" w:rsidRPr="000D60DE" w:rsidRDefault="00B71DA6" w:rsidP="00B71DA6">
      <w:r w:rsidRPr="000D60DE">
        <w:t>Agricultural producer prices of pigs for slaughter fell by 8.5%. Pigs for slaughter were sold on average for 26.24 CZK per kg of live weight or 34.11 CZK per kg of carcass weight.</w:t>
      </w:r>
    </w:p>
    <w:p w:rsidR="00B71DA6" w:rsidRPr="0032075B" w:rsidRDefault="00B71DA6" w:rsidP="00B71DA6">
      <w:r w:rsidRPr="000D60DE">
        <w:lastRenderedPageBreak/>
        <w:t xml:space="preserve">Agricultural producer prices of chicken for slaughter of the first quality class </w:t>
      </w:r>
      <w:r>
        <w:t xml:space="preserve">remained </w:t>
      </w:r>
      <w:r w:rsidRPr="000D60DE">
        <w:t xml:space="preserve">almost </w:t>
      </w:r>
      <w:r>
        <w:t>the same</w:t>
      </w:r>
      <w:r w:rsidRPr="000D60DE">
        <w:t xml:space="preserve"> </w:t>
      </w:r>
      <w:r w:rsidRPr="000D60DE">
        <w:rPr>
          <w:bCs/>
        </w:rPr>
        <w:t>(</w:t>
      </w:r>
      <w:r w:rsidRPr="000D60DE">
        <w:rPr>
          <w:szCs w:val="18"/>
        </w:rPr>
        <w:t>+0.3%)</w:t>
      </w:r>
      <w:r w:rsidRPr="000D60DE">
        <w:t>. Their average price was 23.77 CZK per kg of live weight.</w:t>
      </w:r>
      <w:r w:rsidRPr="0032075B">
        <w:t xml:space="preserve">  </w:t>
      </w:r>
    </w:p>
    <w:p w:rsidR="00703283" w:rsidRPr="00B17252" w:rsidRDefault="00703283" w:rsidP="00703283"/>
    <w:p w:rsidR="00703283" w:rsidRPr="00B17252" w:rsidRDefault="00491D75" w:rsidP="00703283">
      <w:pPr>
        <w:pStyle w:val="Nadpis1"/>
      </w:pPr>
      <w:r w:rsidRPr="00B17252">
        <w:t>E</w:t>
      </w:r>
      <w:r w:rsidR="00703283" w:rsidRPr="00B17252">
        <w:t>xternal trade</w:t>
      </w:r>
      <w:r w:rsidRPr="00B17252">
        <w:t xml:space="preserve"> in live animals and meat</w:t>
      </w:r>
    </w:p>
    <w:p w:rsidR="00B71DA6" w:rsidRPr="00BB3C0D" w:rsidRDefault="00B71DA6" w:rsidP="00B71DA6">
      <w:r w:rsidRPr="00BB3C0D">
        <w:t xml:space="preserve">According to preliminary results, </w:t>
      </w:r>
      <w:r w:rsidR="00213D66" w:rsidRPr="00B17252">
        <w:t>external trade</w:t>
      </w:r>
      <w:r w:rsidR="00213D66" w:rsidRPr="00B17252">
        <w:rPr>
          <w:rStyle w:val="Znakapoznpodarou"/>
        </w:rPr>
        <w:footnoteReference w:id="1"/>
      </w:r>
      <w:r w:rsidR="00213D66" w:rsidRPr="00B17252">
        <w:rPr>
          <w:vertAlign w:val="superscript"/>
        </w:rPr>
        <w:t xml:space="preserve">) </w:t>
      </w:r>
      <w:r w:rsidRPr="00BB3C0D">
        <w:t xml:space="preserve">in live animals in the period from March to May 2016 reached a positive balance </w:t>
      </w:r>
      <w:r w:rsidRPr="009B3BEA">
        <w:t>in weight units</w:t>
      </w:r>
      <w:r w:rsidRPr="00FF0691">
        <w:t xml:space="preserve"> </w:t>
      </w:r>
      <w:r w:rsidRPr="00BB3C0D">
        <w:t xml:space="preserve">in all three </w:t>
      </w:r>
      <w:r w:rsidRPr="00343B3B">
        <w:t>types</w:t>
      </w:r>
      <w:r w:rsidRPr="00BB3C0D">
        <w:t xml:space="preserve"> (16 472 tonnes for cattle, 8 805 tonnes for pigs, and 8 420 tonnes for poultry).</w:t>
      </w:r>
    </w:p>
    <w:p w:rsidR="00B71DA6" w:rsidRPr="00BB3C0D" w:rsidRDefault="00B71DA6" w:rsidP="00B71DA6">
      <w:r w:rsidRPr="00BB3C0D">
        <w:t>Increasing trend in imports of live cattle continued</w:t>
      </w:r>
      <w:r>
        <w:t xml:space="preserve">; it concerned </w:t>
      </w:r>
      <w:r w:rsidRPr="00BB3C0D">
        <w:t xml:space="preserve">animals </w:t>
      </w:r>
      <w:r>
        <w:t xml:space="preserve">for </w:t>
      </w:r>
      <w:r w:rsidRPr="00BB3C0D">
        <w:t>further rearing and</w:t>
      </w:r>
      <w:r>
        <w:t>,</w:t>
      </w:r>
      <w:r w:rsidRPr="00BB3C0D">
        <w:t xml:space="preserve"> </w:t>
      </w:r>
      <w:r>
        <w:t xml:space="preserve">newly, also animals </w:t>
      </w:r>
      <w:r w:rsidRPr="00BB3C0D">
        <w:t>for slaughter.</w:t>
      </w:r>
      <w:r>
        <w:t xml:space="preserve"> Nevertheless, distinctly fewer animals were imported </w:t>
      </w:r>
      <w:r w:rsidRPr="00BB3C0D">
        <w:t>(6.3</w:t>
      </w:r>
      <w:r w:rsidR="00A14700">
        <w:t> </w:t>
      </w:r>
      <w:proofErr w:type="spellStart"/>
      <w:r w:rsidRPr="00BB3C0D">
        <w:t>thous</w:t>
      </w:r>
      <w:proofErr w:type="spellEnd"/>
      <w:r w:rsidRPr="00BB3C0D">
        <w:t>. heads)</w:t>
      </w:r>
      <w:r>
        <w:t xml:space="preserve"> than exported (51.2 </w:t>
      </w:r>
      <w:proofErr w:type="spellStart"/>
      <w:r>
        <w:t>thous</w:t>
      </w:r>
      <w:proofErr w:type="spellEnd"/>
      <w:r>
        <w:t xml:space="preserve">. heads.). Most animals (33.8 </w:t>
      </w:r>
      <w:proofErr w:type="spellStart"/>
      <w:r>
        <w:t>thous</w:t>
      </w:r>
      <w:proofErr w:type="spellEnd"/>
      <w:r>
        <w:t>. heads; +20.2%, y</w:t>
      </w:r>
      <w:r w:rsidR="00A14700">
        <w:noBreakHyphen/>
      </w:r>
      <w:r>
        <w:t xml:space="preserve">o-y) were exported for further rearing; 17.4 </w:t>
      </w:r>
      <w:proofErr w:type="spellStart"/>
      <w:r>
        <w:t>thous</w:t>
      </w:r>
      <w:proofErr w:type="spellEnd"/>
      <w:r>
        <w:t xml:space="preserve">. </w:t>
      </w:r>
      <w:proofErr w:type="gramStart"/>
      <w:r>
        <w:t>heads</w:t>
      </w:r>
      <w:proofErr w:type="gramEnd"/>
      <w:r>
        <w:t xml:space="preserve"> (+2.1%) were intended for slaughter. This amount represents 11 202 tonnes of animals for slaughter and corresponds to average monthly meat production in the Czech Republic. Live cattle were imported mainly from Italy, Austria and Slovakia; it was exported above all to Turkey, Austria and Germany. </w:t>
      </w:r>
    </w:p>
    <w:p w:rsidR="00B71DA6" w:rsidRPr="004F536B" w:rsidRDefault="00B71DA6" w:rsidP="00B71DA6">
      <w:r w:rsidRPr="004F536B">
        <w:t>Imports of live pigs in the category up to 50 kg</w:t>
      </w:r>
      <w:r>
        <w:t xml:space="preserve"> (piglets) continued to fall. In total 52.8 </w:t>
      </w:r>
      <w:proofErr w:type="spellStart"/>
      <w:r>
        <w:t>thous</w:t>
      </w:r>
      <w:proofErr w:type="spellEnd"/>
      <w:r>
        <w:t xml:space="preserve">. </w:t>
      </w:r>
      <w:proofErr w:type="gramStart"/>
      <w:r>
        <w:t>heads</w:t>
      </w:r>
      <w:proofErr w:type="gramEnd"/>
      <w:r>
        <w:t xml:space="preserve"> (</w:t>
      </w:r>
      <w:r w:rsidRPr="004F536B">
        <w:rPr>
          <w:sz w:val="18"/>
          <w:szCs w:val="18"/>
        </w:rPr>
        <w:t>−</w:t>
      </w:r>
      <w:r w:rsidRPr="00A80E0D">
        <w:rPr>
          <w:szCs w:val="18"/>
        </w:rPr>
        <w:t xml:space="preserve">34.8%, y-o-y) </w:t>
      </w:r>
      <w:r w:rsidRPr="00FF0691">
        <w:t>weighing on average 2</w:t>
      </w:r>
      <w:r>
        <w:t>5</w:t>
      </w:r>
      <w:r w:rsidRPr="00FF0691">
        <w:t>.</w:t>
      </w:r>
      <w:r>
        <w:t>7</w:t>
      </w:r>
      <w:r w:rsidRPr="00FF0691">
        <w:t xml:space="preserve"> kg were imported</w:t>
      </w:r>
      <w:r>
        <w:t xml:space="preserve">; on the contrary, their exports rose to 22.4 </w:t>
      </w:r>
      <w:proofErr w:type="spellStart"/>
      <w:r>
        <w:t>thous</w:t>
      </w:r>
      <w:proofErr w:type="spellEnd"/>
      <w:r>
        <w:t xml:space="preserve">. </w:t>
      </w:r>
      <w:proofErr w:type="gramStart"/>
      <w:r>
        <w:t>heads</w:t>
      </w:r>
      <w:proofErr w:type="gramEnd"/>
      <w:r>
        <w:t xml:space="preserve"> (+12.4%). The category over 50 kg prevailed in exports. In total 79.6 </w:t>
      </w:r>
      <w:proofErr w:type="spellStart"/>
      <w:r>
        <w:t>thous</w:t>
      </w:r>
      <w:proofErr w:type="spellEnd"/>
      <w:r>
        <w:t xml:space="preserve">. </w:t>
      </w:r>
      <w:proofErr w:type="gramStart"/>
      <w:r>
        <w:t>pigs</w:t>
      </w:r>
      <w:proofErr w:type="gramEnd"/>
      <w:r>
        <w:t xml:space="preserve"> for slaughter (+11.6%) </w:t>
      </w:r>
      <w:r w:rsidRPr="00FF0691">
        <w:t>were imported</w:t>
      </w:r>
      <w:r>
        <w:t xml:space="preserve">; their </w:t>
      </w:r>
      <w:r w:rsidRPr="00FF0691">
        <w:t>average weigh</w:t>
      </w:r>
      <w:r>
        <w:t>t</w:t>
      </w:r>
      <w:r w:rsidRPr="00FF0691">
        <w:t xml:space="preserve"> </w:t>
      </w:r>
      <w:r>
        <w:t>was 120</w:t>
      </w:r>
      <w:r w:rsidRPr="00FF0691">
        <w:t>.</w:t>
      </w:r>
      <w:r>
        <w:t>6</w:t>
      </w:r>
      <w:r w:rsidRPr="00FF0691">
        <w:t xml:space="preserve"> kg</w:t>
      </w:r>
      <w:r>
        <w:t xml:space="preserve">. Live </w:t>
      </w:r>
      <w:r w:rsidRPr="004F536B">
        <w:t>pigs were imported from Germany, Denmark and the Netherlands, exports went mostly to Germany, Slovakia and Hungary.</w:t>
      </w:r>
    </w:p>
    <w:p w:rsidR="00B71DA6" w:rsidRPr="0071744C" w:rsidRDefault="00B71DA6" w:rsidP="00B71DA6">
      <w:r w:rsidRPr="0071744C">
        <w:t xml:space="preserve">As for </w:t>
      </w:r>
      <w:r>
        <w:t>external trade in</w:t>
      </w:r>
      <w:r w:rsidRPr="0071744C">
        <w:t xml:space="preserve"> live poultry, a year-on-year increase </w:t>
      </w:r>
      <w:r>
        <w:t xml:space="preserve">was </w:t>
      </w:r>
      <w:r w:rsidRPr="0071744C">
        <w:t xml:space="preserve">recorded </w:t>
      </w:r>
      <w:r>
        <w:t>in imports in the category of day-old chicks (to 3.9 million heads, +35.7%) together with their declined exports (</w:t>
      </w:r>
      <w:r w:rsidRPr="009B3BEA">
        <w:t>22.</w:t>
      </w:r>
      <w:r>
        <w:t xml:space="preserve">5 million heads, </w:t>
      </w:r>
      <w:r w:rsidRPr="0071744C">
        <w:rPr>
          <w:sz w:val="18"/>
          <w:szCs w:val="18"/>
        </w:rPr>
        <w:t>−</w:t>
      </w:r>
      <w:r w:rsidRPr="0071744C">
        <w:t>24.7%).</w:t>
      </w:r>
      <w:r>
        <w:t xml:space="preserve"> Exports of ducklings distinctly rose (to 2.8 million heads, +54.2%). Exports of chicken for slaughter amounted to 4 188 tonnes (+10.1%). Their imports were approximately fivefold lower than exports. Live poultry came from Hungary, Germany and Slovakia; it was exported to Slovakia, Poland, Germany and Romania. </w:t>
      </w:r>
    </w:p>
    <w:p w:rsidR="00B71DA6" w:rsidRDefault="00B71DA6" w:rsidP="00B71DA6">
      <w:pPr>
        <w:pStyle w:val="Nadpis1"/>
        <w:jc w:val="both"/>
        <w:rPr>
          <w:b w:val="0"/>
        </w:rPr>
      </w:pPr>
      <w:r w:rsidRPr="00EE7925">
        <w:rPr>
          <w:b w:val="0"/>
        </w:rPr>
        <w:t>External trade</w:t>
      </w:r>
      <w:r w:rsidRPr="00EE7925">
        <w:rPr>
          <w:b w:val="0"/>
          <w:vertAlign w:val="superscript"/>
        </w:rPr>
        <w:t>1)</w:t>
      </w:r>
      <w:r w:rsidRPr="00EE7925">
        <w:rPr>
          <w:b w:val="0"/>
        </w:rPr>
        <w:t xml:space="preserve"> in meat</w:t>
      </w:r>
      <w:r w:rsidRPr="00EE7925">
        <w:t xml:space="preserve"> </w:t>
      </w:r>
      <w:r w:rsidRPr="00EE7925">
        <w:rPr>
          <w:b w:val="0"/>
        </w:rPr>
        <w:t xml:space="preserve">showed a negative balance for all </w:t>
      </w:r>
      <w:r>
        <w:rPr>
          <w:b w:val="0"/>
        </w:rPr>
        <w:t xml:space="preserve">three </w:t>
      </w:r>
      <w:r w:rsidRPr="00EE7925">
        <w:rPr>
          <w:b w:val="0"/>
        </w:rPr>
        <w:t>types (</w:t>
      </w:r>
      <w:r w:rsidRPr="00EE7925">
        <w:rPr>
          <w:b w:val="0"/>
          <w:sz w:val="18"/>
          <w:szCs w:val="18"/>
        </w:rPr>
        <w:t>−</w:t>
      </w:r>
      <w:r w:rsidRPr="00EE7925">
        <w:rPr>
          <w:b w:val="0"/>
        </w:rPr>
        <w:t>4 730 tonnes</w:t>
      </w:r>
      <w:r w:rsidRPr="00EE7925">
        <w:t xml:space="preserve"> </w:t>
      </w:r>
      <w:r w:rsidRPr="00EE7925">
        <w:rPr>
          <w:b w:val="0"/>
        </w:rPr>
        <w:t xml:space="preserve">for beef, </w:t>
      </w:r>
      <w:r w:rsidRPr="00EE7925">
        <w:rPr>
          <w:b w:val="0"/>
          <w:sz w:val="18"/>
          <w:szCs w:val="18"/>
        </w:rPr>
        <w:t>−</w:t>
      </w:r>
      <w:r w:rsidRPr="00EE7925">
        <w:rPr>
          <w:b w:val="0"/>
        </w:rPr>
        <w:t xml:space="preserve">53 799 tonnes for </w:t>
      </w:r>
      <w:proofErr w:type="spellStart"/>
      <w:r w:rsidRPr="00EE7925">
        <w:rPr>
          <w:b w:val="0"/>
        </w:rPr>
        <w:t>pigmeat</w:t>
      </w:r>
      <w:proofErr w:type="spellEnd"/>
      <w:r w:rsidRPr="00EE7925">
        <w:rPr>
          <w:b w:val="0"/>
        </w:rPr>
        <w:t xml:space="preserve">, and </w:t>
      </w:r>
      <w:r w:rsidRPr="00EE7925">
        <w:rPr>
          <w:b w:val="0"/>
          <w:sz w:val="18"/>
        </w:rPr>
        <w:t>−</w:t>
      </w:r>
      <w:r w:rsidRPr="00EE7925">
        <w:rPr>
          <w:b w:val="0"/>
        </w:rPr>
        <w:t xml:space="preserve">19 667 tonnes for </w:t>
      </w:r>
      <w:proofErr w:type="spellStart"/>
      <w:r w:rsidRPr="00EE7925">
        <w:rPr>
          <w:b w:val="0"/>
        </w:rPr>
        <w:t>poultrymeat</w:t>
      </w:r>
      <w:proofErr w:type="spellEnd"/>
      <w:r w:rsidRPr="00EE7925">
        <w:rPr>
          <w:b w:val="0"/>
        </w:rPr>
        <w:t xml:space="preserve">). </w:t>
      </w:r>
    </w:p>
    <w:p w:rsidR="00B71DA6" w:rsidRPr="00B66F02" w:rsidRDefault="00B71DA6" w:rsidP="00B71DA6">
      <w:pPr>
        <w:pStyle w:val="Nadpis1"/>
        <w:jc w:val="both"/>
        <w:rPr>
          <w:b w:val="0"/>
          <w:highlight w:val="yellow"/>
        </w:rPr>
      </w:pPr>
      <w:r w:rsidRPr="00EE7925">
        <w:rPr>
          <w:b w:val="0"/>
        </w:rPr>
        <w:t>The deficit of external trade deepened in beef</w:t>
      </w:r>
      <w:r>
        <w:rPr>
          <w:b w:val="0"/>
        </w:rPr>
        <w:t xml:space="preserve">. Its imports </w:t>
      </w:r>
      <w:r w:rsidRPr="00B66F02">
        <w:rPr>
          <w:b w:val="0"/>
        </w:rPr>
        <w:t>increased</w:t>
      </w:r>
      <w:r>
        <w:rPr>
          <w:b w:val="0"/>
        </w:rPr>
        <w:t xml:space="preserve"> </w:t>
      </w:r>
      <w:r w:rsidRPr="00B66F02">
        <w:rPr>
          <w:b w:val="0"/>
        </w:rPr>
        <w:t>to 7 438 tonnes (+17.0%, y</w:t>
      </w:r>
      <w:r w:rsidR="00A14700">
        <w:rPr>
          <w:b w:val="0"/>
        </w:rPr>
        <w:noBreakHyphen/>
      </w:r>
      <w:r w:rsidRPr="00B66F02">
        <w:rPr>
          <w:b w:val="0"/>
        </w:rPr>
        <w:t>o-y) and exports to 2 708 tonnes (+20.0%). Beef was imported mostly from Poland, the Netherlands and Slovakia; it was exported mainly to Slovakia but also to Hungary and the Netherlands.</w:t>
      </w:r>
    </w:p>
    <w:p w:rsidR="00B71DA6" w:rsidRPr="00B71DA6" w:rsidRDefault="00B71DA6" w:rsidP="00B71DA6">
      <w:pPr>
        <w:rPr>
          <w:color w:val="808080"/>
        </w:rPr>
      </w:pPr>
      <w:r w:rsidRPr="00EE7925">
        <w:t xml:space="preserve">In total 63 081 tonnes of </w:t>
      </w:r>
      <w:proofErr w:type="spellStart"/>
      <w:r w:rsidRPr="00EE7925">
        <w:t>pigmeat</w:t>
      </w:r>
      <w:proofErr w:type="spellEnd"/>
      <w:r w:rsidRPr="00EE7925">
        <w:t xml:space="preserve"> (</w:t>
      </w:r>
      <w:r w:rsidRPr="00EE7925">
        <w:rPr>
          <w:sz w:val="18"/>
          <w:szCs w:val="18"/>
        </w:rPr>
        <w:t>−</w:t>
      </w:r>
      <w:r w:rsidRPr="00EE7925">
        <w:t>0.5%</w:t>
      </w:r>
      <w:r>
        <w:t>, y-o-y</w:t>
      </w:r>
      <w:r w:rsidRPr="00EE7925">
        <w:t xml:space="preserve">) were imported </w:t>
      </w:r>
      <w:r>
        <w:t>mainly</w:t>
      </w:r>
      <w:r w:rsidRPr="00EE7925">
        <w:t xml:space="preserve"> from Germany, Spain and Poland; only 9 282 tonnes (</w:t>
      </w:r>
      <w:r w:rsidRPr="00EE7925">
        <w:rPr>
          <w:szCs w:val="18"/>
        </w:rPr>
        <w:t>+</w:t>
      </w:r>
      <w:r w:rsidRPr="00EE7925">
        <w:t>1.7%) were exported mostly to Slovakia.</w:t>
      </w:r>
      <w:r w:rsidRPr="00B71DA6">
        <w:rPr>
          <w:color w:val="808080"/>
        </w:rPr>
        <w:t xml:space="preserve"> </w:t>
      </w:r>
    </w:p>
    <w:p w:rsidR="00B71DA6" w:rsidRPr="00026F51" w:rsidRDefault="00B71DA6" w:rsidP="00B71DA6">
      <w:r w:rsidRPr="00CF1D76">
        <w:t xml:space="preserve">Imports of </w:t>
      </w:r>
      <w:proofErr w:type="spellStart"/>
      <w:r w:rsidRPr="00CF1D76">
        <w:t>poultrymeat</w:t>
      </w:r>
      <w:proofErr w:type="spellEnd"/>
      <w:r w:rsidRPr="00CF1D76">
        <w:t xml:space="preserve"> increased to 29 105 tonnes (</w:t>
      </w:r>
      <w:r w:rsidRPr="00CF1D76">
        <w:rPr>
          <w:szCs w:val="18"/>
        </w:rPr>
        <w:t>+3</w:t>
      </w:r>
      <w:r w:rsidRPr="00CF1D76">
        <w:t>.9%, y-o-y) and its exports to 9</w:t>
      </w:r>
      <w:r w:rsidR="00A14700">
        <w:t> </w:t>
      </w:r>
      <w:r w:rsidRPr="00CF1D76">
        <w:t>438</w:t>
      </w:r>
      <w:r w:rsidR="00A14700">
        <w:t> </w:t>
      </w:r>
      <w:r w:rsidRPr="00CF1D76">
        <w:t>tonnes (</w:t>
      </w:r>
      <w:r w:rsidRPr="00CF1D76">
        <w:rPr>
          <w:szCs w:val="18"/>
        </w:rPr>
        <w:t>+</w:t>
      </w:r>
      <w:r w:rsidRPr="00CF1D76">
        <w:t xml:space="preserve">30.0%). </w:t>
      </w:r>
      <w:proofErr w:type="spellStart"/>
      <w:r w:rsidRPr="00CF1D76">
        <w:t>Poultrymeat</w:t>
      </w:r>
      <w:proofErr w:type="spellEnd"/>
      <w:r w:rsidRPr="00CF1D76">
        <w:t xml:space="preserve"> came mainly from Poland and to a lesser extent from Hungary, its imports from Brazil distinctly dropped; it was exported to Slovakia.</w:t>
      </w:r>
    </w:p>
    <w:p w:rsidR="00703283" w:rsidRPr="00B17252" w:rsidRDefault="00703283" w:rsidP="00757F3F"/>
    <w:p w:rsidR="00703283" w:rsidRPr="00B17252" w:rsidRDefault="00703283" w:rsidP="00703283">
      <w:pPr>
        <w:pStyle w:val="Nadpis1"/>
      </w:pPr>
      <w:r w:rsidRPr="00B17252">
        <w:lastRenderedPageBreak/>
        <w:t xml:space="preserve">Milk </w:t>
      </w:r>
      <w:r w:rsidR="00A96D7E" w:rsidRPr="00B17252">
        <w:t>collection and agricultural producer prices of milk</w:t>
      </w:r>
    </w:p>
    <w:p w:rsidR="00B71DA6" w:rsidRPr="007A51D7" w:rsidRDefault="00B71DA6" w:rsidP="00B71DA6">
      <w:pPr>
        <w:keepNext/>
        <w:keepLines/>
      </w:pPr>
      <w:r w:rsidRPr="007A51D7">
        <w:t>In Q2 2016, dairies collected 634 764 thousand litres of milk from domestic producers</w:t>
      </w:r>
      <w:r>
        <w:t xml:space="preserve"> and </w:t>
      </w:r>
      <w:r w:rsidRPr="00186533">
        <w:t>collection centres</w:t>
      </w:r>
      <w:r w:rsidRPr="007A51D7">
        <w:t>; it is by 1.1% more in comparison with Q2 2015.</w:t>
      </w:r>
    </w:p>
    <w:p w:rsidR="00B71DA6" w:rsidRPr="005F1E78" w:rsidRDefault="00B71DA6" w:rsidP="00B71DA6">
      <w:r>
        <w:t>Nevertheless, a</w:t>
      </w:r>
      <w:r w:rsidRPr="00795777">
        <w:t>gricultural producer prices of milk were by 19.4% lower than in Q2 2015. The producers sold Q-quality milk on average for 6.56 CZK per litre, i.e. by 0.74 CZK per litre cheaper than in Q1 2016.</w:t>
      </w:r>
    </w:p>
    <w:p w:rsidR="00703283" w:rsidRPr="00B17252" w:rsidRDefault="00703283" w:rsidP="00757F3F"/>
    <w:p w:rsidR="00386839" w:rsidRDefault="00386839" w:rsidP="00386839">
      <w:pPr>
        <w:pStyle w:val="Nadpis1"/>
      </w:pPr>
      <w:r w:rsidRPr="00B17252">
        <w:t>External trade in milk and milk products</w:t>
      </w:r>
    </w:p>
    <w:p w:rsidR="00B71DA6" w:rsidRPr="00CD5BD8" w:rsidRDefault="00B71DA6" w:rsidP="00B71DA6">
      <w:r w:rsidRPr="00CD5BD8">
        <w:t>In external trade</w:t>
      </w:r>
      <w:r w:rsidRPr="00CD5BD8">
        <w:rPr>
          <w:vertAlign w:val="superscript"/>
        </w:rPr>
        <w:t>1)</w:t>
      </w:r>
      <w:r w:rsidRPr="00CD5BD8">
        <w:t xml:space="preserve"> </w:t>
      </w:r>
      <w:r w:rsidRPr="00CD5BD8">
        <w:rPr>
          <w:rFonts w:cs="Arial"/>
        </w:rPr>
        <w:t xml:space="preserve">in milk and milk products, exports distinctly exceeded imports and the </w:t>
      </w:r>
      <w:r>
        <w:rPr>
          <w:rFonts w:cs="Arial"/>
        </w:rPr>
        <w:t xml:space="preserve">trade </w:t>
      </w:r>
      <w:r w:rsidRPr="00CD5BD8">
        <w:rPr>
          <w:rFonts w:cs="Arial"/>
        </w:rPr>
        <w:t>surplus decreased</w:t>
      </w:r>
      <w:r w:rsidR="008B6C0C">
        <w:rPr>
          <w:rFonts w:cs="Arial"/>
        </w:rPr>
        <w:t xml:space="preserve"> </w:t>
      </w:r>
      <w:r w:rsidRPr="00CD5BD8">
        <w:rPr>
          <w:rFonts w:cs="Arial"/>
        </w:rPr>
        <w:t xml:space="preserve">to </w:t>
      </w:r>
      <w:r w:rsidRPr="00CD5BD8">
        <w:t xml:space="preserve">187 841 </w:t>
      </w:r>
      <w:r w:rsidRPr="00CD5BD8">
        <w:rPr>
          <w:rFonts w:cs="Arial"/>
        </w:rPr>
        <w:t>tonnes</w:t>
      </w:r>
      <w:r w:rsidR="008B6C0C" w:rsidRPr="00CD5BD8">
        <w:rPr>
          <w:rFonts w:cs="Arial"/>
        </w:rPr>
        <w:t>, y-o-y</w:t>
      </w:r>
      <w:r w:rsidRPr="00CD5BD8">
        <w:rPr>
          <w:rFonts w:cs="Arial"/>
        </w:rPr>
        <w:t xml:space="preserve">. Imports rose to </w:t>
      </w:r>
      <w:r w:rsidRPr="00CD5BD8">
        <w:t>74 526</w:t>
      </w:r>
      <w:r w:rsidRPr="00CD5BD8">
        <w:rPr>
          <w:i/>
        </w:rPr>
        <w:t xml:space="preserve"> </w:t>
      </w:r>
      <w:r w:rsidRPr="00CD5BD8">
        <w:t>tonnes (</w:t>
      </w:r>
      <w:r w:rsidRPr="00CD5BD8">
        <w:rPr>
          <w:szCs w:val="18"/>
        </w:rPr>
        <w:t>+</w:t>
      </w:r>
      <w:r w:rsidRPr="00CD5BD8">
        <w:t>10.6%</w:t>
      </w:r>
      <w:r w:rsidRPr="00CD5BD8">
        <w:rPr>
          <w:rFonts w:cs="Arial"/>
        </w:rPr>
        <w:t>, y-o-y</w:t>
      </w:r>
      <w:r w:rsidR="00A14700">
        <w:rPr>
          <w:rFonts w:cs="Arial"/>
        </w:rPr>
        <w:t>)</w:t>
      </w:r>
      <w:r w:rsidRPr="00CD5BD8">
        <w:rPr>
          <w:rFonts w:cs="Arial"/>
        </w:rPr>
        <w:t xml:space="preserve"> </w:t>
      </w:r>
      <w:r w:rsidRPr="00CD5BD8">
        <w:t xml:space="preserve">while </w:t>
      </w:r>
      <w:r w:rsidRPr="00CD5BD8">
        <w:rPr>
          <w:rFonts w:cs="Arial"/>
        </w:rPr>
        <w:t xml:space="preserve">exports went slightly down </w:t>
      </w:r>
      <w:r w:rsidRPr="00CD5BD8">
        <w:t>to 262 367</w:t>
      </w:r>
      <w:r w:rsidRPr="00CD5BD8">
        <w:rPr>
          <w:i/>
        </w:rPr>
        <w:t> </w:t>
      </w:r>
      <w:r w:rsidRPr="00CD5BD8">
        <w:t>tonnes</w:t>
      </w:r>
      <w:r w:rsidRPr="00CD5BD8">
        <w:rPr>
          <w:rFonts w:cs="Arial"/>
        </w:rPr>
        <w:t xml:space="preserve"> (</w:t>
      </w:r>
      <w:r w:rsidRPr="00CD5BD8">
        <w:rPr>
          <w:sz w:val="18"/>
          <w:szCs w:val="18"/>
        </w:rPr>
        <w:t>−</w:t>
      </w:r>
      <w:r w:rsidRPr="00CD5BD8">
        <w:rPr>
          <w:rFonts w:cs="Arial"/>
        </w:rPr>
        <w:t>0.9%)</w:t>
      </w:r>
      <w:r w:rsidRPr="00CD5BD8">
        <w:t>.</w:t>
      </w:r>
      <w:r w:rsidRPr="00B71DA6">
        <w:rPr>
          <w:color w:val="808080"/>
        </w:rPr>
        <w:t xml:space="preserve"> </w:t>
      </w:r>
      <w:r>
        <w:t xml:space="preserve">The largest increment in imports was observed in milk and cream (+25.5%); their exports declined by 5.6%. </w:t>
      </w:r>
      <w:r w:rsidRPr="00CD5BD8">
        <w:t xml:space="preserve">Imports of acidified milk products </w:t>
      </w:r>
      <w:r>
        <w:t xml:space="preserve">fell by 8.0% while their exports were up by 9.5%. The trade in cheese and curd recorded increased imports (+9.7%) as well as exports (+22.5%). The main trade partners for </w:t>
      </w:r>
      <w:r w:rsidRPr="00CD5BD8">
        <w:rPr>
          <w:rFonts w:cs="Arial"/>
        </w:rPr>
        <w:t>milk and milk products</w:t>
      </w:r>
      <w:r>
        <w:rPr>
          <w:rFonts w:cs="Arial"/>
        </w:rPr>
        <w:t xml:space="preserve"> were Germany, Slovakia and Poland for both directions together with Italy for exports.</w:t>
      </w:r>
    </w:p>
    <w:p w:rsidR="00B90457" w:rsidRPr="00FF0691" w:rsidRDefault="00B90457" w:rsidP="00E97A20">
      <w:pPr>
        <w:pStyle w:val="Poznmky"/>
        <w:jc w:val="both"/>
        <w:rPr>
          <w:i/>
          <w:spacing w:val="-2"/>
          <w:lang w:val="en-GB"/>
        </w:rPr>
      </w:pPr>
      <w:r w:rsidRPr="00FF0691">
        <w:rPr>
          <w:i/>
          <w:spacing w:val="-2"/>
          <w:lang w:val="en-GB"/>
        </w:rPr>
        <w:t>Notes:</w:t>
      </w:r>
    </w:p>
    <w:p w:rsidR="00B90457" w:rsidRPr="00FF0691" w:rsidRDefault="00B90457" w:rsidP="00B90457">
      <w:pPr>
        <w:spacing w:before="60" w:line="240" w:lineRule="exact"/>
        <w:ind w:left="3600" w:hanging="3600"/>
        <w:jc w:val="left"/>
        <w:rPr>
          <w:rFonts w:cs="ArialMT"/>
          <w:i/>
          <w:iCs/>
          <w:color w:val="000000"/>
          <w:sz w:val="18"/>
          <w:szCs w:val="18"/>
        </w:rPr>
      </w:pPr>
      <w:r w:rsidRPr="00FF0691">
        <w:rPr>
          <w:rFonts w:cs="ArialMT"/>
          <w:i/>
          <w:iCs/>
          <w:color w:val="000000"/>
          <w:sz w:val="18"/>
          <w:szCs w:val="18"/>
        </w:rPr>
        <w:t>Published data are final, except external trade data.</w:t>
      </w:r>
    </w:p>
    <w:p w:rsidR="00B90457" w:rsidRPr="00FF0691" w:rsidRDefault="00B90457" w:rsidP="00B90457">
      <w:pPr>
        <w:spacing w:line="240" w:lineRule="exact"/>
        <w:ind w:left="3600" w:hanging="3600"/>
        <w:jc w:val="left"/>
        <w:rPr>
          <w:rFonts w:cs="ArialMT"/>
          <w:i/>
          <w:iCs/>
          <w:color w:val="000000"/>
          <w:sz w:val="18"/>
          <w:szCs w:val="18"/>
        </w:rPr>
      </w:pPr>
    </w:p>
    <w:p w:rsidR="001810A6" w:rsidRPr="00FF0691" w:rsidRDefault="001810A6" w:rsidP="001810A6">
      <w:pPr>
        <w:spacing w:line="240" w:lineRule="exact"/>
      </w:pPr>
      <w:r w:rsidRPr="00FF0691">
        <w:rPr>
          <w:rStyle w:val="Zvraznn"/>
          <w:sz w:val="18"/>
          <w:szCs w:val="18"/>
        </w:rPr>
        <w:t>Responsible head at the CZSO:</w:t>
      </w:r>
      <w:r w:rsidRPr="00FF0691">
        <w:rPr>
          <w:rStyle w:val="Zvraznn"/>
        </w:rPr>
        <w:t xml:space="preserve"> </w:t>
      </w:r>
      <w:proofErr w:type="spellStart"/>
      <w:r w:rsidRPr="00FF0691">
        <w:rPr>
          <w:i/>
          <w:sz w:val="18"/>
          <w:szCs w:val="18"/>
        </w:rPr>
        <w:t>Jiří</w:t>
      </w:r>
      <w:proofErr w:type="spellEnd"/>
      <w:r w:rsidRPr="00FF0691">
        <w:rPr>
          <w:i/>
          <w:sz w:val="18"/>
          <w:szCs w:val="18"/>
        </w:rPr>
        <w:t xml:space="preserve"> Hrbek, phone 27405 2331, e-mail: </w:t>
      </w:r>
      <w:hyperlink r:id="rId8" w:history="1">
        <w:r w:rsidRPr="00FF0691">
          <w:rPr>
            <w:i/>
            <w:sz w:val="18"/>
            <w:szCs w:val="18"/>
          </w:rPr>
          <w:t>jiri.hrbek@czso.cz</w:t>
        </w:r>
      </w:hyperlink>
    </w:p>
    <w:p w:rsidR="00647219" w:rsidRPr="00FF0691" w:rsidRDefault="00B90457" w:rsidP="00B90457">
      <w:pPr>
        <w:spacing w:line="240" w:lineRule="exact"/>
      </w:pPr>
      <w:r w:rsidRPr="00FF0691">
        <w:rPr>
          <w:i/>
          <w:sz w:val="18"/>
          <w:szCs w:val="18"/>
        </w:rPr>
        <w:t>Contact person:</w:t>
      </w:r>
      <w:r w:rsidR="001810A6" w:rsidRPr="00FF0691">
        <w:rPr>
          <w:i/>
          <w:sz w:val="18"/>
          <w:szCs w:val="18"/>
        </w:rPr>
        <w:t xml:space="preserve"> </w:t>
      </w:r>
      <w:proofErr w:type="spellStart"/>
      <w:r w:rsidRPr="00FF0691">
        <w:rPr>
          <w:i/>
          <w:sz w:val="18"/>
          <w:szCs w:val="18"/>
        </w:rPr>
        <w:t>Jiří</w:t>
      </w:r>
      <w:proofErr w:type="spellEnd"/>
      <w:r w:rsidRPr="00FF0691">
        <w:rPr>
          <w:i/>
          <w:sz w:val="18"/>
          <w:szCs w:val="18"/>
        </w:rPr>
        <w:t xml:space="preserve"> Hrbek, phone 27405 2331, e-mail: </w:t>
      </w:r>
      <w:hyperlink r:id="rId9" w:history="1">
        <w:r w:rsidRPr="00FF0691">
          <w:rPr>
            <w:i/>
            <w:sz w:val="18"/>
            <w:szCs w:val="18"/>
          </w:rPr>
          <w:t>jiri.hrbek@czso.cz</w:t>
        </w:r>
      </w:hyperlink>
    </w:p>
    <w:p w:rsidR="00B90457" w:rsidRPr="00FF0691" w:rsidRDefault="00647219" w:rsidP="001810A6">
      <w:pPr>
        <w:spacing w:line="240" w:lineRule="exact"/>
        <w:rPr>
          <w:i/>
          <w:sz w:val="18"/>
          <w:szCs w:val="18"/>
        </w:rPr>
      </w:pPr>
      <w:r w:rsidRPr="00FF0691">
        <w:rPr>
          <w:i/>
          <w:sz w:val="18"/>
          <w:szCs w:val="18"/>
        </w:rPr>
        <w:t>Source:</w:t>
      </w:r>
      <w:r w:rsidR="001810A6" w:rsidRPr="00FF0691">
        <w:rPr>
          <w:i/>
          <w:sz w:val="18"/>
          <w:szCs w:val="18"/>
        </w:rPr>
        <w:t xml:space="preserve"> </w:t>
      </w:r>
      <w:r w:rsidR="00B90457" w:rsidRPr="00FF0691">
        <w:rPr>
          <w:i/>
          <w:sz w:val="18"/>
          <w:szCs w:val="18"/>
        </w:rPr>
        <w:t>Livestock Slaughtering (Czech Statistical Office),</w:t>
      </w:r>
      <w:r w:rsidR="00F02059" w:rsidRPr="00FF0691">
        <w:rPr>
          <w:i/>
          <w:sz w:val="18"/>
          <w:szCs w:val="18"/>
        </w:rPr>
        <w:t xml:space="preserve"> </w:t>
      </w:r>
      <w:r w:rsidR="00B71DA6">
        <w:rPr>
          <w:i/>
          <w:sz w:val="18"/>
          <w:szCs w:val="18"/>
        </w:rPr>
        <w:t>Livestock Survey (</w:t>
      </w:r>
      <w:r w:rsidR="00B71DA6" w:rsidRPr="00FF0691">
        <w:rPr>
          <w:i/>
          <w:sz w:val="18"/>
          <w:szCs w:val="18"/>
        </w:rPr>
        <w:t>Czech Statistical Office</w:t>
      </w:r>
      <w:r w:rsidR="00B71DA6">
        <w:rPr>
          <w:i/>
          <w:sz w:val="18"/>
          <w:szCs w:val="18"/>
        </w:rPr>
        <w:t xml:space="preserve">), </w:t>
      </w:r>
      <w:r w:rsidR="00B90457" w:rsidRPr="00FF0691">
        <w:rPr>
          <w:i/>
          <w:sz w:val="18"/>
          <w:szCs w:val="18"/>
        </w:rPr>
        <w:t>Agricultural Producer Price Indices (Czech Statistical Office), External</w:t>
      </w:r>
      <w:r w:rsidR="000F2C34">
        <w:rPr>
          <w:i/>
          <w:sz w:val="18"/>
          <w:szCs w:val="18"/>
        </w:rPr>
        <w:t xml:space="preserve"> T</w:t>
      </w:r>
      <w:r w:rsidR="00B90457" w:rsidRPr="00FF0691">
        <w:rPr>
          <w:i/>
          <w:sz w:val="18"/>
          <w:szCs w:val="18"/>
        </w:rPr>
        <w:t xml:space="preserve">rade </w:t>
      </w:r>
      <w:r w:rsidR="000F2C34">
        <w:rPr>
          <w:i/>
          <w:sz w:val="18"/>
          <w:szCs w:val="18"/>
        </w:rPr>
        <w:t>D</w:t>
      </w:r>
      <w:r w:rsidR="00B90457" w:rsidRPr="00FF0691">
        <w:rPr>
          <w:i/>
          <w:sz w:val="18"/>
          <w:szCs w:val="18"/>
        </w:rPr>
        <w:t xml:space="preserve">atabase (Czech Statistical Office), </w:t>
      </w:r>
      <w:r w:rsidR="00DF189C">
        <w:rPr>
          <w:i/>
          <w:sz w:val="18"/>
          <w:szCs w:val="18"/>
        </w:rPr>
        <w:t>d</w:t>
      </w:r>
      <w:r w:rsidR="00B90457" w:rsidRPr="00FF0691">
        <w:rPr>
          <w:i/>
          <w:sz w:val="18"/>
          <w:szCs w:val="18"/>
        </w:rPr>
        <w:t>ata on milk collection and poultry purchase (Ministry of Agriculture</w:t>
      </w:r>
      <w:r w:rsidR="00DF189C">
        <w:rPr>
          <w:i/>
          <w:sz w:val="18"/>
          <w:szCs w:val="18"/>
        </w:rPr>
        <w:t xml:space="preserve"> of the Czech Republic</w:t>
      </w:r>
      <w:r w:rsidR="00B90457" w:rsidRPr="00FF0691">
        <w:rPr>
          <w:i/>
          <w:sz w:val="18"/>
          <w:szCs w:val="18"/>
        </w:rPr>
        <w:t>)</w:t>
      </w:r>
    </w:p>
    <w:p w:rsidR="00B90457" w:rsidRPr="00FF0691" w:rsidRDefault="001810A6" w:rsidP="00B90457">
      <w:pPr>
        <w:spacing w:line="240" w:lineRule="exact"/>
        <w:rPr>
          <w:i/>
          <w:sz w:val="18"/>
          <w:szCs w:val="18"/>
          <w:highlight w:val="red"/>
        </w:rPr>
      </w:pPr>
      <w:r w:rsidRPr="00FF0691">
        <w:rPr>
          <w:i/>
          <w:sz w:val="18"/>
          <w:szCs w:val="18"/>
        </w:rPr>
        <w:t xml:space="preserve">End of data collection: </w:t>
      </w:r>
      <w:r w:rsidR="00567D79" w:rsidRPr="00FF0691">
        <w:rPr>
          <w:i/>
          <w:sz w:val="18"/>
          <w:szCs w:val="18"/>
        </w:rPr>
        <w:t>8</w:t>
      </w:r>
      <w:r w:rsidR="00B90457" w:rsidRPr="00FF0691">
        <w:rPr>
          <w:i/>
          <w:sz w:val="18"/>
          <w:szCs w:val="18"/>
        </w:rPr>
        <w:t xml:space="preserve"> </w:t>
      </w:r>
      <w:r w:rsidR="00170DFB">
        <w:rPr>
          <w:i/>
          <w:sz w:val="18"/>
          <w:szCs w:val="18"/>
        </w:rPr>
        <w:t>July</w:t>
      </w:r>
      <w:r w:rsidR="00491D75" w:rsidRPr="00FF0691">
        <w:rPr>
          <w:i/>
          <w:sz w:val="18"/>
          <w:szCs w:val="18"/>
        </w:rPr>
        <w:t xml:space="preserve"> </w:t>
      </w:r>
      <w:r w:rsidR="00B90457" w:rsidRPr="00FF0691">
        <w:rPr>
          <w:i/>
          <w:sz w:val="18"/>
          <w:szCs w:val="18"/>
        </w:rPr>
        <w:t>201</w:t>
      </w:r>
      <w:r w:rsidR="00567D79" w:rsidRPr="00FF0691">
        <w:rPr>
          <w:i/>
          <w:sz w:val="18"/>
          <w:szCs w:val="18"/>
        </w:rPr>
        <w:t>6</w:t>
      </w:r>
    </w:p>
    <w:p w:rsidR="00B90457" w:rsidRPr="00FF0691" w:rsidRDefault="001810A6" w:rsidP="00B90457">
      <w:pPr>
        <w:spacing w:line="240" w:lineRule="exact"/>
        <w:rPr>
          <w:i/>
          <w:sz w:val="18"/>
          <w:szCs w:val="18"/>
          <w:highlight w:val="red"/>
        </w:rPr>
      </w:pPr>
      <w:r w:rsidRPr="00FF0691">
        <w:rPr>
          <w:i/>
          <w:sz w:val="18"/>
          <w:szCs w:val="18"/>
        </w:rPr>
        <w:t xml:space="preserve">End of data processing: </w:t>
      </w:r>
      <w:r w:rsidR="00B90457" w:rsidRPr="00FF0691">
        <w:rPr>
          <w:i/>
          <w:sz w:val="18"/>
          <w:szCs w:val="18"/>
        </w:rPr>
        <w:t>2</w:t>
      </w:r>
      <w:r w:rsidR="00F02059" w:rsidRPr="00FF0691">
        <w:rPr>
          <w:i/>
          <w:sz w:val="18"/>
          <w:szCs w:val="18"/>
        </w:rPr>
        <w:t>7</w:t>
      </w:r>
      <w:r w:rsidR="00B90457" w:rsidRPr="00FF0691">
        <w:rPr>
          <w:i/>
          <w:sz w:val="18"/>
          <w:szCs w:val="18"/>
        </w:rPr>
        <w:t xml:space="preserve"> </w:t>
      </w:r>
      <w:r w:rsidR="00170DFB">
        <w:rPr>
          <w:i/>
          <w:sz w:val="18"/>
          <w:szCs w:val="18"/>
        </w:rPr>
        <w:t>July</w:t>
      </w:r>
      <w:r w:rsidR="00B90457" w:rsidRPr="00FF0691">
        <w:rPr>
          <w:i/>
          <w:sz w:val="18"/>
          <w:szCs w:val="18"/>
        </w:rPr>
        <w:t xml:space="preserve"> 201</w:t>
      </w:r>
      <w:r w:rsidR="00567D79" w:rsidRPr="00FF0691">
        <w:rPr>
          <w:i/>
          <w:sz w:val="18"/>
          <w:szCs w:val="18"/>
        </w:rPr>
        <w:t>6</w:t>
      </w:r>
    </w:p>
    <w:p w:rsidR="00703283" w:rsidRPr="00170DFB" w:rsidRDefault="00B90457" w:rsidP="0006748B">
      <w:pPr>
        <w:spacing w:line="240" w:lineRule="exact"/>
        <w:rPr>
          <w:i/>
          <w:sz w:val="18"/>
          <w:szCs w:val="18"/>
        </w:rPr>
      </w:pPr>
      <w:r w:rsidRPr="00FF0691">
        <w:rPr>
          <w:i/>
          <w:sz w:val="18"/>
          <w:szCs w:val="18"/>
        </w:rPr>
        <w:t>Following tables</w:t>
      </w:r>
      <w:r w:rsidRPr="00170DFB">
        <w:rPr>
          <w:i/>
          <w:sz w:val="18"/>
          <w:szCs w:val="18"/>
        </w:rPr>
        <w:t>:</w:t>
      </w:r>
      <w:r w:rsidR="001810A6" w:rsidRPr="00170DFB">
        <w:rPr>
          <w:i/>
          <w:sz w:val="18"/>
          <w:szCs w:val="18"/>
        </w:rPr>
        <w:t xml:space="preserve"> </w:t>
      </w:r>
      <w:hyperlink r:id="rId10" w:history="1">
        <w:r w:rsidR="00170DFB" w:rsidRPr="00820CDD">
          <w:rPr>
            <w:rStyle w:val="Hypertextovodkaz"/>
            <w:i/>
          </w:rPr>
          <w:t>https://www.czso.cz/csu/czso/livestock-slaughtering-may-2016</w:t>
        </w:r>
      </w:hyperlink>
      <w:r w:rsidR="00170DFB">
        <w:rPr>
          <w:i/>
        </w:rPr>
        <w:t xml:space="preserve"> </w:t>
      </w:r>
    </w:p>
    <w:p w:rsidR="006B76F8" w:rsidRPr="00E7791E" w:rsidRDefault="002919E2" w:rsidP="006B76F8">
      <w:pPr>
        <w:spacing w:line="240" w:lineRule="exact"/>
        <w:rPr>
          <w:i/>
          <w:color w:val="FF0000"/>
        </w:rPr>
      </w:pPr>
      <w:hyperlink r:id="rId11" w:history="1">
        <w:r w:rsidR="00170DFB" w:rsidRPr="00170DFB">
          <w:rPr>
            <w:rStyle w:val="Hypertextovodkaz"/>
            <w:i/>
          </w:rPr>
          <w:t>https://www.czso.cz/csu/czso/livestock-survey-as-at-1-april-2016</w:t>
        </w:r>
      </w:hyperlink>
      <w:r w:rsidR="00170DFB">
        <w:t xml:space="preserve"> </w:t>
      </w:r>
      <w:hyperlink r:id="rId12" w:history="1">
        <w:r w:rsidR="00E7791E" w:rsidRPr="00E7791E">
          <w:rPr>
            <w:rStyle w:val="Hypertextovodkaz"/>
            <w:i/>
          </w:rPr>
          <w:t>https://www.czso.cz/csu/czso/agricultural-producer-price-indices-june-2016</w:t>
        </w:r>
      </w:hyperlink>
      <w:r w:rsidR="00E7791E" w:rsidRPr="00E7791E">
        <w:rPr>
          <w:i/>
        </w:rPr>
        <w:t xml:space="preserve"> </w:t>
      </w:r>
    </w:p>
    <w:p w:rsidR="00B90457" w:rsidRPr="00FF0691" w:rsidRDefault="00B90457" w:rsidP="00B90457">
      <w:pPr>
        <w:spacing w:line="240" w:lineRule="exact"/>
        <w:rPr>
          <w:i/>
          <w:sz w:val="18"/>
          <w:szCs w:val="18"/>
        </w:rPr>
      </w:pPr>
      <w:r w:rsidRPr="00FF0691">
        <w:rPr>
          <w:i/>
          <w:sz w:val="18"/>
          <w:szCs w:val="18"/>
        </w:rPr>
        <w:t xml:space="preserve">Date of the next News Release publication: </w:t>
      </w:r>
      <w:r w:rsidR="00170DFB">
        <w:rPr>
          <w:i/>
          <w:sz w:val="18"/>
          <w:szCs w:val="18"/>
        </w:rPr>
        <w:t>31</w:t>
      </w:r>
      <w:r w:rsidRPr="00FF0691">
        <w:rPr>
          <w:i/>
          <w:sz w:val="18"/>
          <w:szCs w:val="18"/>
        </w:rPr>
        <w:t xml:space="preserve"> </w:t>
      </w:r>
      <w:r w:rsidR="00170DFB">
        <w:rPr>
          <w:i/>
          <w:sz w:val="18"/>
          <w:szCs w:val="18"/>
        </w:rPr>
        <w:t>October</w:t>
      </w:r>
      <w:r w:rsidRPr="00FF0691">
        <w:rPr>
          <w:i/>
          <w:sz w:val="18"/>
          <w:szCs w:val="18"/>
        </w:rPr>
        <w:t xml:space="preserve"> 201</w:t>
      </w:r>
      <w:r w:rsidR="00D669DF" w:rsidRPr="00FF0691">
        <w:rPr>
          <w:i/>
          <w:sz w:val="18"/>
          <w:szCs w:val="18"/>
        </w:rPr>
        <w:t>6</w:t>
      </w:r>
    </w:p>
    <w:p w:rsidR="00B90457" w:rsidRPr="00FF0691" w:rsidRDefault="00B90457" w:rsidP="00B90457">
      <w:pPr>
        <w:spacing w:line="240" w:lineRule="exact"/>
        <w:rPr>
          <w:i/>
          <w:sz w:val="18"/>
          <w:szCs w:val="18"/>
        </w:rPr>
      </w:pPr>
    </w:p>
    <w:p w:rsidR="00F74351" w:rsidRPr="00FF0691" w:rsidRDefault="00F74351" w:rsidP="00F74351">
      <w:pPr>
        <w:spacing w:line="240" w:lineRule="exact"/>
        <w:ind w:left="3600" w:hanging="3600"/>
        <w:jc w:val="left"/>
        <w:rPr>
          <w:rFonts w:cs="ArialMT"/>
          <w:i/>
          <w:iCs/>
          <w:color w:val="000000"/>
          <w:sz w:val="18"/>
          <w:szCs w:val="18"/>
        </w:rPr>
      </w:pPr>
      <w:r w:rsidRPr="00FF0691">
        <w:rPr>
          <w:rFonts w:cs="ArialMT"/>
          <w:i/>
          <w:iCs/>
          <w:color w:val="000000"/>
          <w:sz w:val="18"/>
          <w:szCs w:val="18"/>
        </w:rPr>
        <w:t>This press release was not edited for language.</w:t>
      </w:r>
    </w:p>
    <w:p w:rsidR="00F74351" w:rsidRPr="00FF0691" w:rsidRDefault="00F74351" w:rsidP="00B90457">
      <w:pPr>
        <w:spacing w:line="240" w:lineRule="exact"/>
        <w:rPr>
          <w:i/>
          <w:sz w:val="18"/>
          <w:szCs w:val="18"/>
        </w:rPr>
      </w:pPr>
    </w:p>
    <w:p w:rsidR="00703283" w:rsidRPr="00FF0691" w:rsidRDefault="00703283" w:rsidP="00703283">
      <w:pPr>
        <w:spacing w:line="240" w:lineRule="exact"/>
        <w:rPr>
          <w:rFonts w:cs="ArialMT"/>
          <w:i/>
          <w:color w:val="000000"/>
          <w:szCs w:val="20"/>
          <w:lang w:eastAsia="cs-CZ"/>
        </w:rPr>
      </w:pPr>
      <w:r w:rsidRPr="00FF0691">
        <w:rPr>
          <w:rFonts w:cs="ArialMT"/>
          <w:i/>
          <w:color w:val="000000"/>
          <w:szCs w:val="20"/>
          <w:lang w:eastAsia="cs-CZ"/>
        </w:rPr>
        <w:t>Annexes:</w:t>
      </w:r>
    </w:p>
    <w:p w:rsidR="00703283" w:rsidRPr="00FF0691" w:rsidRDefault="00703283" w:rsidP="00703283">
      <w:pPr>
        <w:spacing w:line="240" w:lineRule="exact"/>
        <w:rPr>
          <w:rFonts w:cs="ArialMT"/>
          <w:color w:val="000000"/>
          <w:sz w:val="18"/>
          <w:szCs w:val="18"/>
          <w:lang w:eastAsia="cs-CZ"/>
        </w:rPr>
      </w:pPr>
      <w:r w:rsidRPr="00FF0691">
        <w:rPr>
          <w:rFonts w:cs="ArialMT"/>
          <w:color w:val="000000"/>
          <w:sz w:val="18"/>
          <w:szCs w:val="18"/>
          <w:lang w:eastAsia="cs-CZ"/>
        </w:rPr>
        <w:t>Table 1 Meat production and milk collection</w:t>
      </w:r>
    </w:p>
    <w:p w:rsidR="00703283" w:rsidRPr="00FF0691" w:rsidRDefault="00703283" w:rsidP="00703283">
      <w:pPr>
        <w:spacing w:line="240" w:lineRule="exact"/>
        <w:rPr>
          <w:rFonts w:cs="ArialMT"/>
          <w:color w:val="000000"/>
          <w:sz w:val="18"/>
          <w:szCs w:val="18"/>
          <w:lang w:eastAsia="cs-CZ"/>
        </w:rPr>
      </w:pPr>
      <w:r w:rsidRPr="00FF0691">
        <w:rPr>
          <w:rFonts w:cs="ArialMT"/>
          <w:color w:val="000000"/>
          <w:sz w:val="18"/>
          <w:szCs w:val="18"/>
          <w:lang w:eastAsia="cs-CZ"/>
        </w:rPr>
        <w:t>Graph 1 Beef – production and average agricultural producer prices</w:t>
      </w:r>
    </w:p>
    <w:p w:rsidR="00703283" w:rsidRPr="00FF0691" w:rsidRDefault="00703283" w:rsidP="00703283">
      <w:pPr>
        <w:spacing w:line="240" w:lineRule="exact"/>
        <w:rPr>
          <w:rFonts w:cs="ArialMT"/>
          <w:color w:val="000000"/>
          <w:sz w:val="18"/>
          <w:szCs w:val="18"/>
          <w:lang w:eastAsia="cs-CZ"/>
        </w:rPr>
      </w:pPr>
      <w:r w:rsidRPr="00FF0691">
        <w:rPr>
          <w:rFonts w:cs="ArialMT"/>
          <w:color w:val="000000"/>
          <w:sz w:val="18"/>
          <w:szCs w:val="18"/>
          <w:lang w:eastAsia="cs-CZ"/>
        </w:rPr>
        <w:t xml:space="preserve">Graph 2 </w:t>
      </w:r>
      <w:proofErr w:type="spellStart"/>
      <w:r w:rsidRPr="00FF0691">
        <w:rPr>
          <w:rFonts w:cs="ArialMT"/>
          <w:color w:val="000000"/>
          <w:sz w:val="18"/>
          <w:szCs w:val="18"/>
          <w:lang w:eastAsia="cs-CZ"/>
        </w:rPr>
        <w:t>Pigmeat</w:t>
      </w:r>
      <w:proofErr w:type="spellEnd"/>
      <w:r w:rsidRPr="00FF0691">
        <w:rPr>
          <w:rFonts w:cs="ArialMT"/>
          <w:color w:val="000000"/>
          <w:sz w:val="18"/>
          <w:szCs w:val="18"/>
          <w:lang w:eastAsia="cs-CZ"/>
        </w:rPr>
        <w:t xml:space="preserve"> – production and average agricultural producer prices</w:t>
      </w:r>
    </w:p>
    <w:p w:rsidR="00703283" w:rsidRPr="00FF0691" w:rsidRDefault="00703283" w:rsidP="00703283">
      <w:pPr>
        <w:spacing w:line="240" w:lineRule="exact"/>
        <w:rPr>
          <w:rFonts w:cs="ArialMT"/>
          <w:color w:val="000000"/>
          <w:sz w:val="18"/>
          <w:szCs w:val="18"/>
          <w:lang w:eastAsia="cs-CZ"/>
        </w:rPr>
      </w:pPr>
      <w:r w:rsidRPr="00FF0691">
        <w:rPr>
          <w:rFonts w:cs="ArialMT"/>
          <w:color w:val="000000"/>
          <w:sz w:val="18"/>
          <w:szCs w:val="18"/>
          <w:lang w:eastAsia="cs-CZ"/>
        </w:rPr>
        <w:t xml:space="preserve">Graph 3 </w:t>
      </w:r>
      <w:proofErr w:type="spellStart"/>
      <w:r w:rsidRPr="00FF0691">
        <w:rPr>
          <w:rFonts w:cs="ArialMT"/>
          <w:color w:val="000000"/>
          <w:sz w:val="18"/>
          <w:szCs w:val="18"/>
          <w:lang w:eastAsia="cs-CZ"/>
        </w:rPr>
        <w:t>Poultrymeat</w:t>
      </w:r>
      <w:proofErr w:type="spellEnd"/>
      <w:r w:rsidRPr="00FF0691">
        <w:rPr>
          <w:rFonts w:cs="ArialMT"/>
          <w:color w:val="000000"/>
          <w:sz w:val="18"/>
          <w:szCs w:val="18"/>
          <w:lang w:eastAsia="cs-CZ"/>
        </w:rPr>
        <w:t xml:space="preserve"> – production and average agricultural producer prices</w:t>
      </w:r>
    </w:p>
    <w:p w:rsidR="00703283" w:rsidRPr="00FF0691" w:rsidRDefault="00703283" w:rsidP="00703283">
      <w:pPr>
        <w:spacing w:line="240" w:lineRule="exact"/>
        <w:rPr>
          <w:rFonts w:cs="ArialMT"/>
          <w:color w:val="000000"/>
          <w:sz w:val="18"/>
          <w:szCs w:val="18"/>
          <w:lang w:eastAsia="cs-CZ"/>
        </w:rPr>
      </w:pPr>
      <w:r w:rsidRPr="00FF0691">
        <w:rPr>
          <w:rFonts w:cs="ArialMT"/>
          <w:color w:val="000000"/>
          <w:sz w:val="18"/>
          <w:szCs w:val="18"/>
          <w:lang w:eastAsia="cs-CZ"/>
        </w:rPr>
        <w:t>Graph 4 Milk – collection and average agricultural producer prices</w:t>
      </w:r>
    </w:p>
    <w:sectPr w:rsidR="00703283" w:rsidRPr="00FF0691"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9E2" w:rsidRDefault="002919E2" w:rsidP="00BA6370">
      <w:r>
        <w:separator/>
      </w:r>
    </w:p>
  </w:endnote>
  <w:endnote w:type="continuationSeparator" w:id="0">
    <w:p w:rsidR="002919E2" w:rsidRDefault="002919E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71" w:rsidRDefault="002919E2">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670371" w:rsidRPr="00D52A09" w:rsidRDefault="00670371" w:rsidP="00380178">
                <w:pPr>
                  <w:spacing w:line="220" w:lineRule="atLeast"/>
                  <w:rPr>
                    <w:rFonts w:cs="Arial"/>
                    <w:b/>
                    <w:bCs/>
                    <w:sz w:val="15"/>
                    <w:szCs w:val="15"/>
                  </w:rPr>
                </w:pPr>
                <w:r w:rsidRPr="00D52A09">
                  <w:rPr>
                    <w:rFonts w:cs="Arial"/>
                    <w:b/>
                    <w:bCs/>
                    <w:sz w:val="15"/>
                    <w:szCs w:val="15"/>
                  </w:rPr>
                  <w:t>Information Services Unit – Headquarters</w:t>
                </w:r>
              </w:p>
              <w:p w:rsidR="00670371" w:rsidRDefault="0067037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670371" w:rsidRPr="00D52A09" w:rsidRDefault="0067037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670371" w:rsidRPr="00410EBC" w:rsidRDefault="00670371" w:rsidP="00380178">
                <w:pPr>
                  <w:tabs>
                    <w:tab w:val="right" w:pos="8505"/>
                  </w:tabs>
                  <w:spacing w:line="220" w:lineRule="atLeast"/>
                  <w:rPr>
                    <w:rFonts w:cs="Arial"/>
                    <w:lang w:val="de-DE"/>
                  </w:rPr>
                </w:pPr>
                <w:proofErr w:type="spellStart"/>
                <w:r w:rsidRPr="00410EBC">
                  <w:rPr>
                    <w:rFonts w:cs="Arial"/>
                    <w:sz w:val="15"/>
                    <w:szCs w:val="15"/>
                    <w:lang w:val="de-DE"/>
                  </w:rPr>
                  <w:t>tel</w:t>
                </w:r>
                <w:proofErr w:type="spellEnd"/>
                <w:r w:rsidRPr="00410EBC">
                  <w:rPr>
                    <w:rFonts w:cs="Arial"/>
                    <w:sz w:val="15"/>
                    <w:szCs w:val="15"/>
                    <w:lang w:val="de-DE"/>
                  </w:rPr>
                  <w:t xml:space="preserve">: +420 274 052 304, +420 274 052 425, </w:t>
                </w:r>
                <w:proofErr w:type="spellStart"/>
                <w:r w:rsidRPr="00410EBC">
                  <w:rPr>
                    <w:rFonts w:cs="Arial"/>
                    <w:sz w:val="15"/>
                    <w:szCs w:val="15"/>
                    <w:lang w:val="de-DE"/>
                  </w:rPr>
                  <w:t>e-mail</w:t>
                </w:r>
                <w:proofErr w:type="spellEnd"/>
                <w:r w:rsidRPr="00410EBC">
                  <w:rPr>
                    <w:rFonts w:cs="Arial"/>
                    <w:sz w:val="15"/>
                    <w:szCs w:val="15"/>
                    <w:lang w:val="de-DE"/>
                  </w:rPr>
                  <w:t xml:space="preserve">: </w:t>
                </w:r>
                <w:hyperlink r:id="rId1" w:history="1">
                  <w:r w:rsidRPr="00410EBC">
                    <w:rPr>
                      <w:rStyle w:val="Hypertextovodkaz"/>
                      <w:rFonts w:cs="Arial"/>
                      <w:color w:val="0071BC"/>
                      <w:sz w:val="15"/>
                      <w:szCs w:val="15"/>
                      <w:lang w:val="de-DE"/>
                    </w:rPr>
                    <w:t>infoservis@czso.cz</w:t>
                  </w:r>
                </w:hyperlink>
                <w:r w:rsidRPr="00410EBC">
                  <w:rPr>
                    <w:rFonts w:cs="Arial"/>
                    <w:sz w:val="15"/>
                    <w:szCs w:val="15"/>
                    <w:lang w:val="de-DE"/>
                  </w:rPr>
                  <w:tab/>
                </w:r>
                <w:r w:rsidR="00CD1FD1" w:rsidRPr="007E75DE">
                  <w:rPr>
                    <w:rFonts w:cs="Arial"/>
                    <w:szCs w:val="15"/>
                  </w:rPr>
                  <w:fldChar w:fldCharType="begin"/>
                </w:r>
                <w:r w:rsidRPr="00410EBC">
                  <w:rPr>
                    <w:rFonts w:cs="Arial"/>
                    <w:szCs w:val="15"/>
                    <w:lang w:val="de-DE"/>
                  </w:rPr>
                  <w:instrText xml:space="preserve"> PAGE   \* MERGEFORMAT </w:instrText>
                </w:r>
                <w:r w:rsidR="00CD1FD1" w:rsidRPr="007E75DE">
                  <w:rPr>
                    <w:rFonts w:cs="Arial"/>
                    <w:szCs w:val="15"/>
                  </w:rPr>
                  <w:fldChar w:fldCharType="separate"/>
                </w:r>
                <w:r w:rsidR="008B6C0C">
                  <w:rPr>
                    <w:rFonts w:cs="Arial"/>
                    <w:noProof/>
                    <w:szCs w:val="15"/>
                    <w:lang w:val="de-DE"/>
                  </w:rPr>
                  <w:t>1</w:t>
                </w:r>
                <w:r w:rsidR="00CD1FD1"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9E2" w:rsidRDefault="002919E2" w:rsidP="00BA6370">
      <w:r>
        <w:separator/>
      </w:r>
    </w:p>
  </w:footnote>
  <w:footnote w:type="continuationSeparator" w:id="0">
    <w:p w:rsidR="002919E2" w:rsidRDefault="002919E2" w:rsidP="00BA6370">
      <w:r>
        <w:continuationSeparator/>
      </w:r>
    </w:p>
  </w:footnote>
  <w:footnote w:id="1">
    <w:p w:rsidR="00213D66" w:rsidRPr="00884121" w:rsidRDefault="00213D66" w:rsidP="00213D66">
      <w:pPr>
        <w:pStyle w:val="Textpoznpodarou"/>
        <w:spacing w:line="240" w:lineRule="auto"/>
        <w:rPr>
          <w:sz w:val="18"/>
          <w:szCs w:val="18"/>
        </w:rPr>
      </w:pPr>
      <w:r w:rsidRPr="00F565F4">
        <w:rPr>
          <w:rStyle w:val="Znakapoznpodarou"/>
          <w:i/>
        </w:rPr>
        <w:footnoteRef/>
      </w:r>
      <w:r w:rsidRPr="00F565F4">
        <w:rPr>
          <w:i/>
          <w:vertAlign w:val="superscript"/>
        </w:rPr>
        <w:t>)</w:t>
      </w:r>
      <w:r>
        <w:t xml:space="preserve"> </w:t>
      </w:r>
      <w:proofErr w:type="spellStart"/>
      <w:r w:rsidRPr="00884121">
        <w:rPr>
          <w:i/>
          <w:sz w:val="18"/>
          <w:szCs w:val="18"/>
        </w:rPr>
        <w:t>Intrastat</w:t>
      </w:r>
      <w:proofErr w:type="spellEnd"/>
      <w:r w:rsidRPr="00884121">
        <w:rPr>
          <w:i/>
          <w:sz w:val="18"/>
          <w:szCs w:val="18"/>
        </w:rPr>
        <w:t xml:space="preserve"> does not include individual trading operations carried out by persons who are not registered for VAT as well as reporting units below the applicable thresholds of CZK 8 million a year for both flows are not under reporting duty for </w:t>
      </w:r>
      <w:proofErr w:type="spellStart"/>
      <w:r w:rsidRPr="00884121">
        <w:rPr>
          <w:i/>
          <w:sz w:val="18"/>
          <w:szCs w:val="18"/>
        </w:rPr>
        <w:t>Intrastat</w:t>
      </w:r>
      <w:proofErr w:type="spellEnd"/>
      <w:r w:rsidRPr="00884121">
        <w:rPr>
          <w:i/>
          <w:sz w:val="18"/>
          <w:szCs w:val="18"/>
        </w:rPr>
        <w:t>.</w:t>
      </w:r>
    </w:p>
    <w:p w:rsidR="00213D66" w:rsidRDefault="00213D66" w:rsidP="00213D66">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71" w:rsidRDefault="002919E2">
    <w:pPr>
      <w:pStyle w:val="Zhlav"/>
    </w:pPr>
    <w:r>
      <w:rPr>
        <w:noProof/>
        <w:lang w:val="cs-CZ"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hyphenationZone w:val="425"/>
  <w:characterSpacingControl w:val="doNotCompress"/>
  <w:hdrShapeDefaults>
    <o:shapedefaults v:ext="edit" spidmax="2095">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0AE"/>
    <w:rsid w:val="00002C20"/>
    <w:rsid w:val="00003FB1"/>
    <w:rsid w:val="0000448D"/>
    <w:rsid w:val="00005D12"/>
    <w:rsid w:val="00007218"/>
    <w:rsid w:val="00010794"/>
    <w:rsid w:val="00012600"/>
    <w:rsid w:val="00015493"/>
    <w:rsid w:val="00015836"/>
    <w:rsid w:val="00016C03"/>
    <w:rsid w:val="00026F51"/>
    <w:rsid w:val="0002708C"/>
    <w:rsid w:val="00027DAA"/>
    <w:rsid w:val="000345EF"/>
    <w:rsid w:val="00040CD2"/>
    <w:rsid w:val="000413E6"/>
    <w:rsid w:val="00043BF4"/>
    <w:rsid w:val="000450EA"/>
    <w:rsid w:val="00056159"/>
    <w:rsid w:val="00056EBE"/>
    <w:rsid w:val="000623E2"/>
    <w:rsid w:val="00064BBF"/>
    <w:rsid w:val="0006748B"/>
    <w:rsid w:val="00070902"/>
    <w:rsid w:val="000709B6"/>
    <w:rsid w:val="0007605B"/>
    <w:rsid w:val="00077458"/>
    <w:rsid w:val="00077C22"/>
    <w:rsid w:val="0008177E"/>
    <w:rsid w:val="000831A8"/>
    <w:rsid w:val="000843A5"/>
    <w:rsid w:val="0008499A"/>
    <w:rsid w:val="00087BB3"/>
    <w:rsid w:val="00087F0C"/>
    <w:rsid w:val="00091722"/>
    <w:rsid w:val="00092746"/>
    <w:rsid w:val="00093A9F"/>
    <w:rsid w:val="00095546"/>
    <w:rsid w:val="000A14B4"/>
    <w:rsid w:val="000A26C9"/>
    <w:rsid w:val="000A7971"/>
    <w:rsid w:val="000B6F63"/>
    <w:rsid w:val="000C0683"/>
    <w:rsid w:val="000C76EA"/>
    <w:rsid w:val="000D093A"/>
    <w:rsid w:val="000D25E9"/>
    <w:rsid w:val="000D49E6"/>
    <w:rsid w:val="000D54DD"/>
    <w:rsid w:val="000E00AF"/>
    <w:rsid w:val="000E1826"/>
    <w:rsid w:val="000E3631"/>
    <w:rsid w:val="000E5EEF"/>
    <w:rsid w:val="000E65A1"/>
    <w:rsid w:val="000F199E"/>
    <w:rsid w:val="000F1F24"/>
    <w:rsid w:val="000F2C34"/>
    <w:rsid w:val="00100B7F"/>
    <w:rsid w:val="00101137"/>
    <w:rsid w:val="001060D7"/>
    <w:rsid w:val="001071CA"/>
    <w:rsid w:val="001072AC"/>
    <w:rsid w:val="00113E5F"/>
    <w:rsid w:val="0011496F"/>
    <w:rsid w:val="00115D37"/>
    <w:rsid w:val="00115F88"/>
    <w:rsid w:val="00116ED1"/>
    <w:rsid w:val="00117773"/>
    <w:rsid w:val="00123201"/>
    <w:rsid w:val="00134373"/>
    <w:rsid w:val="001404AB"/>
    <w:rsid w:val="0014233C"/>
    <w:rsid w:val="00146565"/>
    <w:rsid w:val="001526DF"/>
    <w:rsid w:val="0015341F"/>
    <w:rsid w:val="001559D1"/>
    <w:rsid w:val="001573E5"/>
    <w:rsid w:val="001676E4"/>
    <w:rsid w:val="0017055E"/>
    <w:rsid w:val="00170DFB"/>
    <w:rsid w:val="00171FB8"/>
    <w:rsid w:val="0017231D"/>
    <w:rsid w:val="00172D94"/>
    <w:rsid w:val="001731B5"/>
    <w:rsid w:val="00176E26"/>
    <w:rsid w:val="001810A6"/>
    <w:rsid w:val="001810DC"/>
    <w:rsid w:val="00182E18"/>
    <w:rsid w:val="00183E52"/>
    <w:rsid w:val="00187CB7"/>
    <w:rsid w:val="0019003B"/>
    <w:rsid w:val="00191C1D"/>
    <w:rsid w:val="00194589"/>
    <w:rsid w:val="001B03E1"/>
    <w:rsid w:val="001B172D"/>
    <w:rsid w:val="001B29DA"/>
    <w:rsid w:val="001B57AE"/>
    <w:rsid w:val="001B607F"/>
    <w:rsid w:val="001C0567"/>
    <w:rsid w:val="001C3175"/>
    <w:rsid w:val="001C60E2"/>
    <w:rsid w:val="001C71FD"/>
    <w:rsid w:val="001C7E31"/>
    <w:rsid w:val="001D0DE1"/>
    <w:rsid w:val="001D242D"/>
    <w:rsid w:val="001D369A"/>
    <w:rsid w:val="001D3E52"/>
    <w:rsid w:val="001D6919"/>
    <w:rsid w:val="001E0B57"/>
    <w:rsid w:val="001E392F"/>
    <w:rsid w:val="001E4A82"/>
    <w:rsid w:val="001E6111"/>
    <w:rsid w:val="001F08B3"/>
    <w:rsid w:val="001F2634"/>
    <w:rsid w:val="001F5359"/>
    <w:rsid w:val="001F6F18"/>
    <w:rsid w:val="002006BB"/>
    <w:rsid w:val="0020258A"/>
    <w:rsid w:val="00206154"/>
    <w:rsid w:val="00206B83"/>
    <w:rsid w:val="00206FAF"/>
    <w:rsid w:val="002070FB"/>
    <w:rsid w:val="00213729"/>
    <w:rsid w:val="00213915"/>
    <w:rsid w:val="00213D66"/>
    <w:rsid w:val="002310BA"/>
    <w:rsid w:val="00234815"/>
    <w:rsid w:val="00234C82"/>
    <w:rsid w:val="00235CC2"/>
    <w:rsid w:val="00235E62"/>
    <w:rsid w:val="00236985"/>
    <w:rsid w:val="002403C3"/>
    <w:rsid w:val="002406FA"/>
    <w:rsid w:val="002410D4"/>
    <w:rsid w:val="0024164E"/>
    <w:rsid w:val="002458A5"/>
    <w:rsid w:val="00247A82"/>
    <w:rsid w:val="00252A3E"/>
    <w:rsid w:val="0025371D"/>
    <w:rsid w:val="00253923"/>
    <w:rsid w:val="002564B0"/>
    <w:rsid w:val="00262A69"/>
    <w:rsid w:val="00264B87"/>
    <w:rsid w:val="00266C90"/>
    <w:rsid w:val="00272AE0"/>
    <w:rsid w:val="002742DB"/>
    <w:rsid w:val="00274776"/>
    <w:rsid w:val="0028487E"/>
    <w:rsid w:val="00284BB3"/>
    <w:rsid w:val="00284D30"/>
    <w:rsid w:val="002919E2"/>
    <w:rsid w:val="00291D92"/>
    <w:rsid w:val="00294AC9"/>
    <w:rsid w:val="002956D8"/>
    <w:rsid w:val="002A406A"/>
    <w:rsid w:val="002A6617"/>
    <w:rsid w:val="002A7352"/>
    <w:rsid w:val="002A7F86"/>
    <w:rsid w:val="002B2E47"/>
    <w:rsid w:val="002B7F3F"/>
    <w:rsid w:val="002C00AE"/>
    <w:rsid w:val="002C3560"/>
    <w:rsid w:val="002C589A"/>
    <w:rsid w:val="002C6AA2"/>
    <w:rsid w:val="002D02F7"/>
    <w:rsid w:val="002D1C9E"/>
    <w:rsid w:val="002D37F5"/>
    <w:rsid w:val="002D60B5"/>
    <w:rsid w:val="002D613F"/>
    <w:rsid w:val="002E78B1"/>
    <w:rsid w:val="002F5920"/>
    <w:rsid w:val="002F6C15"/>
    <w:rsid w:val="0030123E"/>
    <w:rsid w:val="00305CD1"/>
    <w:rsid w:val="00310350"/>
    <w:rsid w:val="003111D4"/>
    <w:rsid w:val="0032075B"/>
    <w:rsid w:val="0032079E"/>
    <w:rsid w:val="00321175"/>
    <w:rsid w:val="00322364"/>
    <w:rsid w:val="00323590"/>
    <w:rsid w:val="0032398D"/>
    <w:rsid w:val="003301A3"/>
    <w:rsid w:val="00331BB2"/>
    <w:rsid w:val="003321CF"/>
    <w:rsid w:val="00335FD3"/>
    <w:rsid w:val="003368FE"/>
    <w:rsid w:val="00341F18"/>
    <w:rsid w:val="003427D8"/>
    <w:rsid w:val="00342E22"/>
    <w:rsid w:val="00343417"/>
    <w:rsid w:val="00344B11"/>
    <w:rsid w:val="003544E8"/>
    <w:rsid w:val="00354952"/>
    <w:rsid w:val="00355D61"/>
    <w:rsid w:val="00357E47"/>
    <w:rsid w:val="003651C8"/>
    <w:rsid w:val="00365921"/>
    <w:rsid w:val="0036698E"/>
    <w:rsid w:val="00366993"/>
    <w:rsid w:val="0036777B"/>
    <w:rsid w:val="003712AC"/>
    <w:rsid w:val="0037214C"/>
    <w:rsid w:val="00376A21"/>
    <w:rsid w:val="00380178"/>
    <w:rsid w:val="0038105E"/>
    <w:rsid w:val="0038282A"/>
    <w:rsid w:val="00382C49"/>
    <w:rsid w:val="003855D2"/>
    <w:rsid w:val="003859CD"/>
    <w:rsid w:val="00386839"/>
    <w:rsid w:val="003953A1"/>
    <w:rsid w:val="00396C7A"/>
    <w:rsid w:val="00396E53"/>
    <w:rsid w:val="00397580"/>
    <w:rsid w:val="003A1071"/>
    <w:rsid w:val="003A45C8"/>
    <w:rsid w:val="003B2673"/>
    <w:rsid w:val="003B71B6"/>
    <w:rsid w:val="003C2DCF"/>
    <w:rsid w:val="003C48DC"/>
    <w:rsid w:val="003C687C"/>
    <w:rsid w:val="003C714F"/>
    <w:rsid w:val="003C7DD9"/>
    <w:rsid w:val="003C7FE7"/>
    <w:rsid w:val="003D0499"/>
    <w:rsid w:val="003D2344"/>
    <w:rsid w:val="003D2D41"/>
    <w:rsid w:val="003D3576"/>
    <w:rsid w:val="003D4E7A"/>
    <w:rsid w:val="003E3038"/>
    <w:rsid w:val="003E3882"/>
    <w:rsid w:val="003E79CC"/>
    <w:rsid w:val="003E7E3B"/>
    <w:rsid w:val="003F526A"/>
    <w:rsid w:val="003F6130"/>
    <w:rsid w:val="003F7D15"/>
    <w:rsid w:val="00405244"/>
    <w:rsid w:val="004064DE"/>
    <w:rsid w:val="00407571"/>
    <w:rsid w:val="00410E4A"/>
    <w:rsid w:val="00410EBC"/>
    <w:rsid w:val="00411C0A"/>
    <w:rsid w:val="004129C1"/>
    <w:rsid w:val="00417207"/>
    <w:rsid w:val="00417801"/>
    <w:rsid w:val="00422861"/>
    <w:rsid w:val="00426073"/>
    <w:rsid w:val="004260B7"/>
    <w:rsid w:val="004332B7"/>
    <w:rsid w:val="0043655E"/>
    <w:rsid w:val="00436D82"/>
    <w:rsid w:val="004436EE"/>
    <w:rsid w:val="00450AB1"/>
    <w:rsid w:val="00451ECB"/>
    <w:rsid w:val="0045547F"/>
    <w:rsid w:val="00456D7B"/>
    <w:rsid w:val="004601CB"/>
    <w:rsid w:val="0046217E"/>
    <w:rsid w:val="00462282"/>
    <w:rsid w:val="004626C8"/>
    <w:rsid w:val="00462D1A"/>
    <w:rsid w:val="004755C2"/>
    <w:rsid w:val="0047780E"/>
    <w:rsid w:val="00484546"/>
    <w:rsid w:val="0048547A"/>
    <w:rsid w:val="00490D45"/>
    <w:rsid w:val="00491D75"/>
    <w:rsid w:val="004920AD"/>
    <w:rsid w:val="00493601"/>
    <w:rsid w:val="00493C07"/>
    <w:rsid w:val="00496319"/>
    <w:rsid w:val="0049724F"/>
    <w:rsid w:val="00497C92"/>
    <w:rsid w:val="004A00D9"/>
    <w:rsid w:val="004A1D48"/>
    <w:rsid w:val="004A467E"/>
    <w:rsid w:val="004B0554"/>
    <w:rsid w:val="004B3429"/>
    <w:rsid w:val="004B58CC"/>
    <w:rsid w:val="004C02EB"/>
    <w:rsid w:val="004C1D8B"/>
    <w:rsid w:val="004C321E"/>
    <w:rsid w:val="004C3D34"/>
    <w:rsid w:val="004C4BC6"/>
    <w:rsid w:val="004C5509"/>
    <w:rsid w:val="004C5811"/>
    <w:rsid w:val="004D040D"/>
    <w:rsid w:val="004D05B3"/>
    <w:rsid w:val="004D2E87"/>
    <w:rsid w:val="004D3C18"/>
    <w:rsid w:val="004D4F5E"/>
    <w:rsid w:val="004D662F"/>
    <w:rsid w:val="004D6BA9"/>
    <w:rsid w:val="004E090B"/>
    <w:rsid w:val="004E2757"/>
    <w:rsid w:val="004E2F83"/>
    <w:rsid w:val="004E479E"/>
    <w:rsid w:val="004E6812"/>
    <w:rsid w:val="004F1964"/>
    <w:rsid w:val="004F4754"/>
    <w:rsid w:val="004F78E6"/>
    <w:rsid w:val="00505395"/>
    <w:rsid w:val="00512D99"/>
    <w:rsid w:val="005217F2"/>
    <w:rsid w:val="00524016"/>
    <w:rsid w:val="0052483F"/>
    <w:rsid w:val="005312F6"/>
    <w:rsid w:val="0053159F"/>
    <w:rsid w:val="00531DBB"/>
    <w:rsid w:val="00532A51"/>
    <w:rsid w:val="00543512"/>
    <w:rsid w:val="00543DF6"/>
    <w:rsid w:val="00550F01"/>
    <w:rsid w:val="005529F1"/>
    <w:rsid w:val="00561372"/>
    <w:rsid w:val="00564213"/>
    <w:rsid w:val="0056571D"/>
    <w:rsid w:val="005673E8"/>
    <w:rsid w:val="00567D79"/>
    <w:rsid w:val="00572A14"/>
    <w:rsid w:val="005735B2"/>
    <w:rsid w:val="00574469"/>
    <w:rsid w:val="005745E9"/>
    <w:rsid w:val="0057483F"/>
    <w:rsid w:val="00576E3B"/>
    <w:rsid w:val="005800F2"/>
    <w:rsid w:val="00591C82"/>
    <w:rsid w:val="005940C6"/>
    <w:rsid w:val="005954F1"/>
    <w:rsid w:val="00596BA3"/>
    <w:rsid w:val="005A379E"/>
    <w:rsid w:val="005A5CA1"/>
    <w:rsid w:val="005A61FA"/>
    <w:rsid w:val="005C3751"/>
    <w:rsid w:val="005C5FCB"/>
    <w:rsid w:val="005D0312"/>
    <w:rsid w:val="005E10FE"/>
    <w:rsid w:val="005E1672"/>
    <w:rsid w:val="005E3F95"/>
    <w:rsid w:val="005E5614"/>
    <w:rsid w:val="005F5E04"/>
    <w:rsid w:val="005F79FB"/>
    <w:rsid w:val="00602E3A"/>
    <w:rsid w:val="006034D0"/>
    <w:rsid w:val="00604406"/>
    <w:rsid w:val="006044CA"/>
    <w:rsid w:val="00605F4A"/>
    <w:rsid w:val="00607822"/>
    <w:rsid w:val="00607B2D"/>
    <w:rsid w:val="006103AA"/>
    <w:rsid w:val="00611C2B"/>
    <w:rsid w:val="0061231F"/>
    <w:rsid w:val="00613325"/>
    <w:rsid w:val="00613BBF"/>
    <w:rsid w:val="00621B3F"/>
    <w:rsid w:val="00622011"/>
    <w:rsid w:val="00622B80"/>
    <w:rsid w:val="00627E8B"/>
    <w:rsid w:val="00632F04"/>
    <w:rsid w:val="00634FF1"/>
    <w:rsid w:val="00637021"/>
    <w:rsid w:val="00637108"/>
    <w:rsid w:val="006373F8"/>
    <w:rsid w:val="00640676"/>
    <w:rsid w:val="0064139A"/>
    <w:rsid w:val="00643DF8"/>
    <w:rsid w:val="00647219"/>
    <w:rsid w:val="00650201"/>
    <w:rsid w:val="006532CD"/>
    <w:rsid w:val="00655A2F"/>
    <w:rsid w:val="00657CC2"/>
    <w:rsid w:val="00660C3C"/>
    <w:rsid w:val="0066179C"/>
    <w:rsid w:val="00664396"/>
    <w:rsid w:val="00670371"/>
    <w:rsid w:val="006732A7"/>
    <w:rsid w:val="00687BAF"/>
    <w:rsid w:val="006A4023"/>
    <w:rsid w:val="006A5F5E"/>
    <w:rsid w:val="006A6060"/>
    <w:rsid w:val="006B0E5C"/>
    <w:rsid w:val="006B1047"/>
    <w:rsid w:val="006B2623"/>
    <w:rsid w:val="006B27F0"/>
    <w:rsid w:val="006B4153"/>
    <w:rsid w:val="006B667C"/>
    <w:rsid w:val="006B671F"/>
    <w:rsid w:val="006B76CB"/>
    <w:rsid w:val="006B76F8"/>
    <w:rsid w:val="006C290B"/>
    <w:rsid w:val="006C2F38"/>
    <w:rsid w:val="006C621D"/>
    <w:rsid w:val="006C69AC"/>
    <w:rsid w:val="006C6F4B"/>
    <w:rsid w:val="006D0613"/>
    <w:rsid w:val="006D30A7"/>
    <w:rsid w:val="006D6CFD"/>
    <w:rsid w:val="006E024F"/>
    <w:rsid w:val="006E4832"/>
    <w:rsid w:val="006E4E81"/>
    <w:rsid w:val="006E500B"/>
    <w:rsid w:val="006E7420"/>
    <w:rsid w:val="006F03AE"/>
    <w:rsid w:val="006F25F4"/>
    <w:rsid w:val="006F34A9"/>
    <w:rsid w:val="006F4291"/>
    <w:rsid w:val="00700305"/>
    <w:rsid w:val="00702B4E"/>
    <w:rsid w:val="00703283"/>
    <w:rsid w:val="007065FB"/>
    <w:rsid w:val="00706895"/>
    <w:rsid w:val="00707F7D"/>
    <w:rsid w:val="00712C9E"/>
    <w:rsid w:val="00714528"/>
    <w:rsid w:val="0071548C"/>
    <w:rsid w:val="00715D51"/>
    <w:rsid w:val="00717EC5"/>
    <w:rsid w:val="00731C62"/>
    <w:rsid w:val="0073451A"/>
    <w:rsid w:val="00741826"/>
    <w:rsid w:val="0074332B"/>
    <w:rsid w:val="007442E5"/>
    <w:rsid w:val="00744618"/>
    <w:rsid w:val="00746C25"/>
    <w:rsid w:val="00755D8B"/>
    <w:rsid w:val="00757F3F"/>
    <w:rsid w:val="0076105C"/>
    <w:rsid w:val="00761B83"/>
    <w:rsid w:val="00761E9B"/>
    <w:rsid w:val="00761FA8"/>
    <w:rsid w:val="00766074"/>
    <w:rsid w:val="0077233B"/>
    <w:rsid w:val="0078083D"/>
    <w:rsid w:val="00782967"/>
    <w:rsid w:val="0078740D"/>
    <w:rsid w:val="0079291B"/>
    <w:rsid w:val="007A0629"/>
    <w:rsid w:val="007A0CA5"/>
    <w:rsid w:val="007A1462"/>
    <w:rsid w:val="007A467E"/>
    <w:rsid w:val="007A4FFF"/>
    <w:rsid w:val="007A57F2"/>
    <w:rsid w:val="007A7DBF"/>
    <w:rsid w:val="007B1333"/>
    <w:rsid w:val="007B344A"/>
    <w:rsid w:val="007D4CA9"/>
    <w:rsid w:val="007D5192"/>
    <w:rsid w:val="007D5EBF"/>
    <w:rsid w:val="007D5EE8"/>
    <w:rsid w:val="007D7FC9"/>
    <w:rsid w:val="007E15A8"/>
    <w:rsid w:val="007E492C"/>
    <w:rsid w:val="007E63FC"/>
    <w:rsid w:val="007F07F6"/>
    <w:rsid w:val="007F0916"/>
    <w:rsid w:val="007F3E24"/>
    <w:rsid w:val="007F4AEB"/>
    <w:rsid w:val="007F75B2"/>
    <w:rsid w:val="00800B67"/>
    <w:rsid w:val="00802754"/>
    <w:rsid w:val="00802757"/>
    <w:rsid w:val="008043C4"/>
    <w:rsid w:val="0081394F"/>
    <w:rsid w:val="00814978"/>
    <w:rsid w:val="00815EE1"/>
    <w:rsid w:val="008171B0"/>
    <w:rsid w:val="00820332"/>
    <w:rsid w:val="00822CEE"/>
    <w:rsid w:val="00823257"/>
    <w:rsid w:val="00831B1B"/>
    <w:rsid w:val="0083683F"/>
    <w:rsid w:val="00843555"/>
    <w:rsid w:val="008439C0"/>
    <w:rsid w:val="00845060"/>
    <w:rsid w:val="0084648E"/>
    <w:rsid w:val="00853C02"/>
    <w:rsid w:val="00855FB3"/>
    <w:rsid w:val="00857C75"/>
    <w:rsid w:val="00861D0E"/>
    <w:rsid w:val="00866B71"/>
    <w:rsid w:val="00867569"/>
    <w:rsid w:val="008706E6"/>
    <w:rsid w:val="00871F30"/>
    <w:rsid w:val="008748F0"/>
    <w:rsid w:val="00875AC0"/>
    <w:rsid w:val="00877607"/>
    <w:rsid w:val="00877C40"/>
    <w:rsid w:val="008847AC"/>
    <w:rsid w:val="00885C0D"/>
    <w:rsid w:val="00891D69"/>
    <w:rsid w:val="00894E1F"/>
    <w:rsid w:val="008A099C"/>
    <w:rsid w:val="008A0A35"/>
    <w:rsid w:val="008A16B0"/>
    <w:rsid w:val="008A4DD4"/>
    <w:rsid w:val="008A750A"/>
    <w:rsid w:val="008B02B8"/>
    <w:rsid w:val="008B0AE5"/>
    <w:rsid w:val="008B3970"/>
    <w:rsid w:val="008B6C0C"/>
    <w:rsid w:val="008B6C88"/>
    <w:rsid w:val="008C0950"/>
    <w:rsid w:val="008C384C"/>
    <w:rsid w:val="008D0D4A"/>
    <w:rsid w:val="008D0F11"/>
    <w:rsid w:val="008D0F86"/>
    <w:rsid w:val="008D31EB"/>
    <w:rsid w:val="008D5913"/>
    <w:rsid w:val="008E2178"/>
    <w:rsid w:val="008E2D71"/>
    <w:rsid w:val="008E4511"/>
    <w:rsid w:val="008F1D1B"/>
    <w:rsid w:val="008F276A"/>
    <w:rsid w:val="008F4F3B"/>
    <w:rsid w:val="008F73B4"/>
    <w:rsid w:val="009035E8"/>
    <w:rsid w:val="009036D5"/>
    <w:rsid w:val="00905E04"/>
    <w:rsid w:val="0092011D"/>
    <w:rsid w:val="00920CA2"/>
    <w:rsid w:val="009213EA"/>
    <w:rsid w:val="00923500"/>
    <w:rsid w:val="00923B99"/>
    <w:rsid w:val="00926987"/>
    <w:rsid w:val="00930321"/>
    <w:rsid w:val="009314C0"/>
    <w:rsid w:val="00937C22"/>
    <w:rsid w:val="009432F4"/>
    <w:rsid w:val="0094557B"/>
    <w:rsid w:val="00947468"/>
    <w:rsid w:val="009526EC"/>
    <w:rsid w:val="0095699E"/>
    <w:rsid w:val="00957E3E"/>
    <w:rsid w:val="00957E86"/>
    <w:rsid w:val="00962893"/>
    <w:rsid w:val="00962F89"/>
    <w:rsid w:val="00966785"/>
    <w:rsid w:val="00967184"/>
    <w:rsid w:val="00971374"/>
    <w:rsid w:val="0097161F"/>
    <w:rsid w:val="00971BED"/>
    <w:rsid w:val="00972FCA"/>
    <w:rsid w:val="00975AC3"/>
    <w:rsid w:val="009760C4"/>
    <w:rsid w:val="00977988"/>
    <w:rsid w:val="00980573"/>
    <w:rsid w:val="00985939"/>
    <w:rsid w:val="00992705"/>
    <w:rsid w:val="009942BB"/>
    <w:rsid w:val="009950F5"/>
    <w:rsid w:val="00995C60"/>
    <w:rsid w:val="009A13DC"/>
    <w:rsid w:val="009A213D"/>
    <w:rsid w:val="009A3C8C"/>
    <w:rsid w:val="009A68C5"/>
    <w:rsid w:val="009B0504"/>
    <w:rsid w:val="009B197C"/>
    <w:rsid w:val="009B296B"/>
    <w:rsid w:val="009B393B"/>
    <w:rsid w:val="009B55B1"/>
    <w:rsid w:val="009B5AE0"/>
    <w:rsid w:val="009C1C50"/>
    <w:rsid w:val="009D33FA"/>
    <w:rsid w:val="009D5E2D"/>
    <w:rsid w:val="009E0284"/>
    <w:rsid w:val="009E107E"/>
    <w:rsid w:val="009E2256"/>
    <w:rsid w:val="009E39C5"/>
    <w:rsid w:val="009E3C1A"/>
    <w:rsid w:val="009E5842"/>
    <w:rsid w:val="009E5C5F"/>
    <w:rsid w:val="009E744B"/>
    <w:rsid w:val="009E799E"/>
    <w:rsid w:val="009F6CDC"/>
    <w:rsid w:val="00A0089C"/>
    <w:rsid w:val="00A009E0"/>
    <w:rsid w:val="00A04498"/>
    <w:rsid w:val="00A06192"/>
    <w:rsid w:val="00A062D8"/>
    <w:rsid w:val="00A10250"/>
    <w:rsid w:val="00A1467E"/>
    <w:rsid w:val="00A14700"/>
    <w:rsid w:val="00A14821"/>
    <w:rsid w:val="00A20C15"/>
    <w:rsid w:val="00A25180"/>
    <w:rsid w:val="00A302E5"/>
    <w:rsid w:val="00A30EB3"/>
    <w:rsid w:val="00A340C2"/>
    <w:rsid w:val="00A4343D"/>
    <w:rsid w:val="00A4562C"/>
    <w:rsid w:val="00A502F1"/>
    <w:rsid w:val="00A556C6"/>
    <w:rsid w:val="00A55C57"/>
    <w:rsid w:val="00A5751F"/>
    <w:rsid w:val="00A576A7"/>
    <w:rsid w:val="00A617E3"/>
    <w:rsid w:val="00A6288B"/>
    <w:rsid w:val="00A6386D"/>
    <w:rsid w:val="00A64776"/>
    <w:rsid w:val="00A65213"/>
    <w:rsid w:val="00A7056A"/>
    <w:rsid w:val="00A70A83"/>
    <w:rsid w:val="00A76366"/>
    <w:rsid w:val="00A77706"/>
    <w:rsid w:val="00A81EB3"/>
    <w:rsid w:val="00A822D3"/>
    <w:rsid w:val="00A85474"/>
    <w:rsid w:val="00A92823"/>
    <w:rsid w:val="00A93092"/>
    <w:rsid w:val="00A9312A"/>
    <w:rsid w:val="00A96D7E"/>
    <w:rsid w:val="00AA110D"/>
    <w:rsid w:val="00AA319A"/>
    <w:rsid w:val="00AB235D"/>
    <w:rsid w:val="00AB2FAD"/>
    <w:rsid w:val="00AB4A5E"/>
    <w:rsid w:val="00AC4F16"/>
    <w:rsid w:val="00AC67B4"/>
    <w:rsid w:val="00AD2DAF"/>
    <w:rsid w:val="00AD38BD"/>
    <w:rsid w:val="00AD795D"/>
    <w:rsid w:val="00AE0D1A"/>
    <w:rsid w:val="00AE2852"/>
    <w:rsid w:val="00AF1322"/>
    <w:rsid w:val="00AF2097"/>
    <w:rsid w:val="00AF2FE6"/>
    <w:rsid w:val="00AF4725"/>
    <w:rsid w:val="00AF5F94"/>
    <w:rsid w:val="00B00C1D"/>
    <w:rsid w:val="00B02427"/>
    <w:rsid w:val="00B0778D"/>
    <w:rsid w:val="00B109C3"/>
    <w:rsid w:val="00B127F4"/>
    <w:rsid w:val="00B151FA"/>
    <w:rsid w:val="00B17252"/>
    <w:rsid w:val="00B20F88"/>
    <w:rsid w:val="00B237C9"/>
    <w:rsid w:val="00B30444"/>
    <w:rsid w:val="00B3538F"/>
    <w:rsid w:val="00B36528"/>
    <w:rsid w:val="00B3761B"/>
    <w:rsid w:val="00B40A31"/>
    <w:rsid w:val="00B41844"/>
    <w:rsid w:val="00B41BA7"/>
    <w:rsid w:val="00B43E73"/>
    <w:rsid w:val="00B45D6D"/>
    <w:rsid w:val="00B53D19"/>
    <w:rsid w:val="00B53EE6"/>
    <w:rsid w:val="00B54737"/>
    <w:rsid w:val="00B54E6D"/>
    <w:rsid w:val="00B632CC"/>
    <w:rsid w:val="00B64437"/>
    <w:rsid w:val="00B65162"/>
    <w:rsid w:val="00B65397"/>
    <w:rsid w:val="00B65CC1"/>
    <w:rsid w:val="00B67008"/>
    <w:rsid w:val="00B71DA6"/>
    <w:rsid w:val="00B744A4"/>
    <w:rsid w:val="00B744A6"/>
    <w:rsid w:val="00B75D0F"/>
    <w:rsid w:val="00B8150F"/>
    <w:rsid w:val="00B83FE3"/>
    <w:rsid w:val="00B901DB"/>
    <w:rsid w:val="00B90457"/>
    <w:rsid w:val="00B912E9"/>
    <w:rsid w:val="00B91A31"/>
    <w:rsid w:val="00B97BC5"/>
    <w:rsid w:val="00BA12F1"/>
    <w:rsid w:val="00BA439F"/>
    <w:rsid w:val="00BA53F0"/>
    <w:rsid w:val="00BA5E3E"/>
    <w:rsid w:val="00BA6370"/>
    <w:rsid w:val="00BB025B"/>
    <w:rsid w:val="00BB0A3E"/>
    <w:rsid w:val="00BB0B6A"/>
    <w:rsid w:val="00BB7DBC"/>
    <w:rsid w:val="00BC23CE"/>
    <w:rsid w:val="00BC33F6"/>
    <w:rsid w:val="00BD5434"/>
    <w:rsid w:val="00BD7D47"/>
    <w:rsid w:val="00BE29D8"/>
    <w:rsid w:val="00BE6BC5"/>
    <w:rsid w:val="00BF2EB7"/>
    <w:rsid w:val="00BF3B25"/>
    <w:rsid w:val="00C007D6"/>
    <w:rsid w:val="00C00C7C"/>
    <w:rsid w:val="00C07C92"/>
    <w:rsid w:val="00C1259E"/>
    <w:rsid w:val="00C173CD"/>
    <w:rsid w:val="00C17AFB"/>
    <w:rsid w:val="00C21AC0"/>
    <w:rsid w:val="00C24B3E"/>
    <w:rsid w:val="00C269D4"/>
    <w:rsid w:val="00C33FD0"/>
    <w:rsid w:val="00C35250"/>
    <w:rsid w:val="00C4160D"/>
    <w:rsid w:val="00C424FA"/>
    <w:rsid w:val="00C466A4"/>
    <w:rsid w:val="00C504B5"/>
    <w:rsid w:val="00C53A90"/>
    <w:rsid w:val="00C5479C"/>
    <w:rsid w:val="00C560F3"/>
    <w:rsid w:val="00C63C50"/>
    <w:rsid w:val="00C65746"/>
    <w:rsid w:val="00C66A51"/>
    <w:rsid w:val="00C7120A"/>
    <w:rsid w:val="00C74113"/>
    <w:rsid w:val="00C76503"/>
    <w:rsid w:val="00C76C31"/>
    <w:rsid w:val="00C80CBC"/>
    <w:rsid w:val="00C82A37"/>
    <w:rsid w:val="00C8406E"/>
    <w:rsid w:val="00C903A6"/>
    <w:rsid w:val="00C91657"/>
    <w:rsid w:val="00C963B1"/>
    <w:rsid w:val="00C974C8"/>
    <w:rsid w:val="00CA7745"/>
    <w:rsid w:val="00CB131C"/>
    <w:rsid w:val="00CB2709"/>
    <w:rsid w:val="00CB6F89"/>
    <w:rsid w:val="00CC0518"/>
    <w:rsid w:val="00CC3DEA"/>
    <w:rsid w:val="00CC6F81"/>
    <w:rsid w:val="00CD1FD1"/>
    <w:rsid w:val="00CD4D3A"/>
    <w:rsid w:val="00CD61EB"/>
    <w:rsid w:val="00CD7103"/>
    <w:rsid w:val="00CE228C"/>
    <w:rsid w:val="00CE281A"/>
    <w:rsid w:val="00CE5435"/>
    <w:rsid w:val="00CE71D9"/>
    <w:rsid w:val="00CF1BC6"/>
    <w:rsid w:val="00CF3A88"/>
    <w:rsid w:val="00CF545B"/>
    <w:rsid w:val="00CF6D5A"/>
    <w:rsid w:val="00CF72F7"/>
    <w:rsid w:val="00D02358"/>
    <w:rsid w:val="00D0251A"/>
    <w:rsid w:val="00D03159"/>
    <w:rsid w:val="00D06C27"/>
    <w:rsid w:val="00D07E8F"/>
    <w:rsid w:val="00D10DE1"/>
    <w:rsid w:val="00D145DC"/>
    <w:rsid w:val="00D17A6F"/>
    <w:rsid w:val="00D209A7"/>
    <w:rsid w:val="00D246DC"/>
    <w:rsid w:val="00D246E1"/>
    <w:rsid w:val="00D258E6"/>
    <w:rsid w:val="00D26D3E"/>
    <w:rsid w:val="00D275F9"/>
    <w:rsid w:val="00D27D69"/>
    <w:rsid w:val="00D326E8"/>
    <w:rsid w:val="00D331DC"/>
    <w:rsid w:val="00D349BE"/>
    <w:rsid w:val="00D36158"/>
    <w:rsid w:val="00D37735"/>
    <w:rsid w:val="00D41780"/>
    <w:rsid w:val="00D448C2"/>
    <w:rsid w:val="00D44E57"/>
    <w:rsid w:val="00D56C7B"/>
    <w:rsid w:val="00D62FEA"/>
    <w:rsid w:val="00D630B3"/>
    <w:rsid w:val="00D65AC8"/>
    <w:rsid w:val="00D666C3"/>
    <w:rsid w:val="00D669DF"/>
    <w:rsid w:val="00D6740E"/>
    <w:rsid w:val="00D67AD8"/>
    <w:rsid w:val="00D7019F"/>
    <w:rsid w:val="00D812B3"/>
    <w:rsid w:val="00D81DA8"/>
    <w:rsid w:val="00D83651"/>
    <w:rsid w:val="00D86C57"/>
    <w:rsid w:val="00D9091F"/>
    <w:rsid w:val="00D958ED"/>
    <w:rsid w:val="00DA37CA"/>
    <w:rsid w:val="00DB0128"/>
    <w:rsid w:val="00DB2F68"/>
    <w:rsid w:val="00DB3780"/>
    <w:rsid w:val="00DB449D"/>
    <w:rsid w:val="00DB53EE"/>
    <w:rsid w:val="00DB580A"/>
    <w:rsid w:val="00DC0178"/>
    <w:rsid w:val="00DC11BD"/>
    <w:rsid w:val="00DC52A6"/>
    <w:rsid w:val="00DC6505"/>
    <w:rsid w:val="00DD350E"/>
    <w:rsid w:val="00DD432F"/>
    <w:rsid w:val="00DE5D0F"/>
    <w:rsid w:val="00DE633C"/>
    <w:rsid w:val="00DF0E4C"/>
    <w:rsid w:val="00DF12E6"/>
    <w:rsid w:val="00DF189C"/>
    <w:rsid w:val="00DF47FE"/>
    <w:rsid w:val="00DF4B6B"/>
    <w:rsid w:val="00DF755F"/>
    <w:rsid w:val="00E0156A"/>
    <w:rsid w:val="00E0426C"/>
    <w:rsid w:val="00E04362"/>
    <w:rsid w:val="00E0464F"/>
    <w:rsid w:val="00E06945"/>
    <w:rsid w:val="00E074A0"/>
    <w:rsid w:val="00E07BEE"/>
    <w:rsid w:val="00E11437"/>
    <w:rsid w:val="00E21E40"/>
    <w:rsid w:val="00E221F6"/>
    <w:rsid w:val="00E258C3"/>
    <w:rsid w:val="00E26704"/>
    <w:rsid w:val="00E27168"/>
    <w:rsid w:val="00E30F5F"/>
    <w:rsid w:val="00E3135D"/>
    <w:rsid w:val="00E31980"/>
    <w:rsid w:val="00E323F1"/>
    <w:rsid w:val="00E34ED2"/>
    <w:rsid w:val="00E35D7A"/>
    <w:rsid w:val="00E41D27"/>
    <w:rsid w:val="00E41FA9"/>
    <w:rsid w:val="00E427EC"/>
    <w:rsid w:val="00E43F57"/>
    <w:rsid w:val="00E4574F"/>
    <w:rsid w:val="00E45EC1"/>
    <w:rsid w:val="00E53B96"/>
    <w:rsid w:val="00E54B14"/>
    <w:rsid w:val="00E5593A"/>
    <w:rsid w:val="00E56A1B"/>
    <w:rsid w:val="00E56F00"/>
    <w:rsid w:val="00E6010A"/>
    <w:rsid w:val="00E61F7A"/>
    <w:rsid w:val="00E63013"/>
    <w:rsid w:val="00E6423C"/>
    <w:rsid w:val="00E6457C"/>
    <w:rsid w:val="00E6549B"/>
    <w:rsid w:val="00E71483"/>
    <w:rsid w:val="00E7206B"/>
    <w:rsid w:val="00E7791E"/>
    <w:rsid w:val="00E802C2"/>
    <w:rsid w:val="00E86200"/>
    <w:rsid w:val="00E93830"/>
    <w:rsid w:val="00E93E0E"/>
    <w:rsid w:val="00E97A20"/>
    <w:rsid w:val="00EA341E"/>
    <w:rsid w:val="00EA3A0A"/>
    <w:rsid w:val="00EB1A25"/>
    <w:rsid w:val="00EB1B14"/>
    <w:rsid w:val="00EB1ED3"/>
    <w:rsid w:val="00EB21E3"/>
    <w:rsid w:val="00EC1601"/>
    <w:rsid w:val="00EC5936"/>
    <w:rsid w:val="00EE10D7"/>
    <w:rsid w:val="00EE2946"/>
    <w:rsid w:val="00EE3468"/>
    <w:rsid w:val="00EE6123"/>
    <w:rsid w:val="00EE70B7"/>
    <w:rsid w:val="00EF2782"/>
    <w:rsid w:val="00F007AF"/>
    <w:rsid w:val="00F00B3A"/>
    <w:rsid w:val="00F01437"/>
    <w:rsid w:val="00F02059"/>
    <w:rsid w:val="00F0377B"/>
    <w:rsid w:val="00F03B9D"/>
    <w:rsid w:val="00F0505A"/>
    <w:rsid w:val="00F101E1"/>
    <w:rsid w:val="00F14D68"/>
    <w:rsid w:val="00F16B9D"/>
    <w:rsid w:val="00F21E4D"/>
    <w:rsid w:val="00F23804"/>
    <w:rsid w:val="00F2531E"/>
    <w:rsid w:val="00F267C9"/>
    <w:rsid w:val="00F314B7"/>
    <w:rsid w:val="00F314BD"/>
    <w:rsid w:val="00F342A9"/>
    <w:rsid w:val="00F34DA3"/>
    <w:rsid w:val="00F37FDE"/>
    <w:rsid w:val="00F411AE"/>
    <w:rsid w:val="00F42F19"/>
    <w:rsid w:val="00F47F53"/>
    <w:rsid w:val="00F551C7"/>
    <w:rsid w:val="00F623D6"/>
    <w:rsid w:val="00F66363"/>
    <w:rsid w:val="00F70BDA"/>
    <w:rsid w:val="00F73237"/>
    <w:rsid w:val="00F74351"/>
    <w:rsid w:val="00F76982"/>
    <w:rsid w:val="00F80850"/>
    <w:rsid w:val="00F80C13"/>
    <w:rsid w:val="00F83842"/>
    <w:rsid w:val="00F83B25"/>
    <w:rsid w:val="00F83C49"/>
    <w:rsid w:val="00F85236"/>
    <w:rsid w:val="00F94B70"/>
    <w:rsid w:val="00F974B7"/>
    <w:rsid w:val="00FA0C96"/>
    <w:rsid w:val="00FA4451"/>
    <w:rsid w:val="00FA5D5C"/>
    <w:rsid w:val="00FA6A39"/>
    <w:rsid w:val="00FA750C"/>
    <w:rsid w:val="00FA7EF5"/>
    <w:rsid w:val="00FB1028"/>
    <w:rsid w:val="00FB687C"/>
    <w:rsid w:val="00FB75F2"/>
    <w:rsid w:val="00FC3662"/>
    <w:rsid w:val="00FC43F0"/>
    <w:rsid w:val="00FC5DA3"/>
    <w:rsid w:val="00FC717D"/>
    <w:rsid w:val="00FC7FC2"/>
    <w:rsid w:val="00FD15B6"/>
    <w:rsid w:val="00FD3B7F"/>
    <w:rsid w:val="00FD4F6C"/>
    <w:rsid w:val="00FD7502"/>
    <w:rsid w:val="00FD7A9D"/>
    <w:rsid w:val="00FE114D"/>
    <w:rsid w:val="00FE2DCD"/>
    <w:rsid w:val="00FE4556"/>
    <w:rsid w:val="00FE5FC9"/>
    <w:rsid w:val="00FE6114"/>
    <w:rsid w:val="00FF0691"/>
    <w:rsid w:val="00FF0E16"/>
    <w:rsid w:val="00FF6494"/>
    <w:rsid w:val="00FF701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unhideWhenUsed/>
    <w:rsid w:val="00937C22"/>
    <w:rPr>
      <w:szCs w:val="20"/>
    </w:rPr>
  </w:style>
  <w:style w:type="character" w:customStyle="1" w:styleId="TextpoznpodarouChar">
    <w:name w:val="Text pozn. pod čarou Char"/>
    <w:link w:val="Textpoznpodarou"/>
    <w:semiHidden/>
    <w:rsid w:val="00937C22"/>
    <w:rPr>
      <w:rFonts w:ascii="Arial" w:hAnsi="Arial"/>
      <w:lang w:val="en-GB" w:eastAsia="en-US"/>
    </w:rPr>
  </w:style>
  <w:style w:type="character" w:styleId="Znakapoznpodarou">
    <w:name w:val="footnote reference"/>
    <w:semiHidden/>
    <w:rsid w:val="00937C22"/>
    <w:rPr>
      <w:vertAlign w:val="superscript"/>
    </w:rPr>
  </w:style>
  <w:style w:type="character" w:styleId="Sledovanodkaz">
    <w:name w:val="FollowedHyperlink"/>
    <w:uiPriority w:val="99"/>
    <w:semiHidden/>
    <w:unhideWhenUsed/>
    <w:rsid w:val="006A6060"/>
    <w:rPr>
      <w:color w:val="800080"/>
      <w:u w:val="single"/>
    </w:rPr>
  </w:style>
  <w:style w:type="character" w:styleId="Zvraznn">
    <w:name w:val="Emphasis"/>
    <w:uiPriority w:val="20"/>
    <w:qFormat/>
    <w:rsid w:val="001810A6"/>
    <w:rPr>
      <w:i/>
      <w:iCs/>
    </w:rPr>
  </w:style>
  <w:style w:type="character" w:customStyle="1" w:styleId="shorttext">
    <w:name w:val="short_text"/>
    <w:basedOn w:val="Standardnpsmoodstavce"/>
    <w:rsid w:val="00FC3662"/>
  </w:style>
  <w:style w:type="character" w:customStyle="1" w:styleId="spelle">
    <w:name w:val="spelle"/>
    <w:basedOn w:val="Standardnpsmoodstavce"/>
    <w:rsid w:val="001E4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972753419">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189375006">
      <w:bodyDiv w:val="1"/>
      <w:marLeft w:val="0"/>
      <w:marRight w:val="0"/>
      <w:marTop w:val="0"/>
      <w:marBottom w:val="0"/>
      <w:divBdr>
        <w:top w:val="none" w:sz="0" w:space="0" w:color="auto"/>
        <w:left w:val="none" w:sz="0" w:space="0" w:color="auto"/>
        <w:bottom w:val="none" w:sz="0" w:space="0" w:color="auto"/>
        <w:right w:val="none" w:sz="0" w:space="0" w:color="auto"/>
      </w:divBdr>
      <w:divsChild>
        <w:div w:id="123471371">
          <w:marLeft w:val="0"/>
          <w:marRight w:val="0"/>
          <w:marTop w:val="0"/>
          <w:marBottom w:val="0"/>
          <w:divBdr>
            <w:top w:val="none" w:sz="0" w:space="0" w:color="auto"/>
            <w:left w:val="none" w:sz="0" w:space="0" w:color="auto"/>
            <w:bottom w:val="none" w:sz="0" w:space="0" w:color="auto"/>
            <w:right w:val="none" w:sz="0" w:space="0" w:color="auto"/>
          </w:divBdr>
          <w:divsChild>
            <w:div w:id="487402135">
              <w:marLeft w:val="0"/>
              <w:marRight w:val="0"/>
              <w:marTop w:val="0"/>
              <w:marBottom w:val="0"/>
              <w:divBdr>
                <w:top w:val="none" w:sz="0" w:space="0" w:color="auto"/>
                <w:left w:val="none" w:sz="0" w:space="0" w:color="auto"/>
                <w:bottom w:val="none" w:sz="0" w:space="0" w:color="auto"/>
                <w:right w:val="none" w:sz="0" w:space="0" w:color="auto"/>
              </w:divBdr>
              <w:divsChild>
                <w:div w:id="1691755476">
                  <w:marLeft w:val="0"/>
                  <w:marRight w:val="0"/>
                  <w:marTop w:val="0"/>
                  <w:marBottom w:val="0"/>
                  <w:divBdr>
                    <w:top w:val="none" w:sz="0" w:space="0" w:color="auto"/>
                    <w:left w:val="none" w:sz="0" w:space="0" w:color="auto"/>
                    <w:bottom w:val="none" w:sz="0" w:space="0" w:color="auto"/>
                    <w:right w:val="none" w:sz="0" w:space="0" w:color="auto"/>
                  </w:divBdr>
                  <w:divsChild>
                    <w:div w:id="7618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2317">
          <w:marLeft w:val="0"/>
          <w:marRight w:val="0"/>
          <w:marTop w:val="0"/>
          <w:marBottom w:val="0"/>
          <w:divBdr>
            <w:top w:val="none" w:sz="0" w:space="0" w:color="auto"/>
            <w:left w:val="none" w:sz="0" w:space="0" w:color="auto"/>
            <w:bottom w:val="none" w:sz="0" w:space="0" w:color="auto"/>
            <w:right w:val="none" w:sz="0" w:space="0" w:color="auto"/>
          </w:divBdr>
          <w:divsChild>
            <w:div w:id="2047214116">
              <w:marLeft w:val="0"/>
              <w:marRight w:val="0"/>
              <w:marTop w:val="0"/>
              <w:marBottom w:val="0"/>
              <w:divBdr>
                <w:top w:val="none" w:sz="0" w:space="0" w:color="auto"/>
                <w:left w:val="none" w:sz="0" w:space="0" w:color="auto"/>
                <w:bottom w:val="none" w:sz="0" w:space="0" w:color="auto"/>
                <w:right w:val="none" w:sz="0" w:space="0" w:color="auto"/>
              </w:divBdr>
              <w:divsChild>
                <w:div w:id="570510318">
                  <w:marLeft w:val="0"/>
                  <w:marRight w:val="0"/>
                  <w:marTop w:val="0"/>
                  <w:marBottom w:val="0"/>
                  <w:divBdr>
                    <w:top w:val="none" w:sz="0" w:space="0" w:color="auto"/>
                    <w:left w:val="none" w:sz="0" w:space="0" w:color="auto"/>
                    <w:bottom w:val="none" w:sz="0" w:space="0" w:color="auto"/>
                    <w:right w:val="none" w:sz="0" w:space="0" w:color="auto"/>
                  </w:divBdr>
                  <w:divsChild>
                    <w:div w:id="587276945">
                      <w:marLeft w:val="0"/>
                      <w:marRight w:val="0"/>
                      <w:marTop w:val="0"/>
                      <w:marBottom w:val="0"/>
                      <w:divBdr>
                        <w:top w:val="none" w:sz="0" w:space="0" w:color="auto"/>
                        <w:left w:val="none" w:sz="0" w:space="0" w:color="auto"/>
                        <w:bottom w:val="none" w:sz="0" w:space="0" w:color="auto"/>
                        <w:right w:val="none" w:sz="0" w:space="0" w:color="auto"/>
                      </w:divBdr>
                      <w:divsChild>
                        <w:div w:id="601648537">
                          <w:marLeft w:val="0"/>
                          <w:marRight w:val="0"/>
                          <w:marTop w:val="0"/>
                          <w:marBottom w:val="0"/>
                          <w:divBdr>
                            <w:top w:val="none" w:sz="0" w:space="0" w:color="auto"/>
                            <w:left w:val="none" w:sz="0" w:space="0" w:color="auto"/>
                            <w:bottom w:val="none" w:sz="0" w:space="0" w:color="auto"/>
                            <w:right w:val="none" w:sz="0" w:space="0" w:color="auto"/>
                          </w:divBdr>
                          <w:divsChild>
                            <w:div w:id="13409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hrbek@czso.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su/czso/agricultural-producer-price-indices-june-20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livestock-survey-as-at-1-april-2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zso.cz/csu/czso/livestock-slaughtering-may-2016" TargetMode="External"/><Relationship Id="rId4" Type="http://schemas.openxmlformats.org/officeDocument/2006/relationships/settings" Target="settings.xml"/><Relationship Id="rId9" Type="http://schemas.openxmlformats.org/officeDocument/2006/relationships/hyperlink" Target="mailto:jiri.hrbek@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ychl&#233;Informace\131021&#353;ablony\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82255-272E-4B16-A79E-3A0ABBE2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531</TotalTime>
  <Pages>3</Pages>
  <Words>1239</Words>
  <Characters>7314</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8536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fie</dc:creator>
  <cp:lastModifiedBy>Markéta Fiedlerová</cp:lastModifiedBy>
  <cp:revision>65</cp:revision>
  <cp:lastPrinted>2016-07-28T12:38:00Z</cp:lastPrinted>
  <dcterms:created xsi:type="dcterms:W3CDTF">2016-04-22T06:45:00Z</dcterms:created>
  <dcterms:modified xsi:type="dcterms:W3CDTF">2016-07-29T06:43:00Z</dcterms:modified>
</cp:coreProperties>
</file>