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Default="00C82263" w:rsidP="00203330">
      <w:pPr>
        <w:pStyle w:val="datum0"/>
      </w:pPr>
      <w:r>
        <w:t>7</w:t>
      </w:r>
      <w:r w:rsidR="00A62463">
        <w:t>.</w:t>
      </w:r>
      <w:r w:rsidR="00C877E3">
        <w:t xml:space="preserve"> </w:t>
      </w:r>
      <w:r>
        <w:t>10</w:t>
      </w:r>
      <w:r w:rsidR="00C877E3">
        <w:t>.</w:t>
      </w:r>
      <w:r w:rsidR="00034CC9">
        <w:t xml:space="preserve"> </w:t>
      </w:r>
      <w:r w:rsidR="00AE3808"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C82263">
        <w:t>srpen</w:t>
      </w:r>
      <w:r>
        <w:t xml:space="preserve"> </w:t>
      </w:r>
      <w:r w:rsidRPr="00A81EB3">
        <w:t>201</w:t>
      </w:r>
      <w:r w:rsidR="003B026F">
        <w:t>6</w:t>
      </w:r>
    </w:p>
    <w:p w:rsidR="007D3A54" w:rsidRDefault="00FC6317" w:rsidP="000065F1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C82263">
        <w:rPr>
          <w:rFonts w:cs="Arial"/>
          <w:b/>
          <w:color w:val="000000"/>
          <w:szCs w:val="18"/>
        </w:rPr>
        <w:t>srpnu</w:t>
      </w:r>
      <w:r w:rsidRPr="002C35C4">
        <w:rPr>
          <w:rFonts w:cs="Arial"/>
          <w:b/>
          <w:color w:val="000000"/>
          <w:szCs w:val="18"/>
        </w:rPr>
        <w:t xml:space="preserve"> bilance zahraničního obchodu v národním pojetí v běžných cenách </w:t>
      </w:r>
      <w:r w:rsidR="00942DC6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942DC6">
        <w:rPr>
          <w:rFonts w:cs="Arial"/>
          <w:b/>
          <w:color w:val="000000"/>
          <w:szCs w:val="18"/>
        </w:rPr>
        <w:t>13,8</w:t>
      </w:r>
      <w:r w:rsidRPr="002C35C4">
        <w:rPr>
          <w:rFonts w:cs="Arial"/>
          <w:b/>
          <w:color w:val="000000"/>
          <w:szCs w:val="18"/>
        </w:rPr>
        <w:t> mld. Kč</w:t>
      </w:r>
      <w:r w:rsidR="00182CF8">
        <w:rPr>
          <w:rFonts w:cs="Arial"/>
          <w:b/>
          <w:color w:val="000000"/>
          <w:szCs w:val="18"/>
        </w:rPr>
        <w:t xml:space="preserve"> ve srovnání s</w:t>
      </w:r>
      <w:r w:rsidR="00942DC6">
        <w:rPr>
          <w:rFonts w:cs="Arial"/>
          <w:b/>
          <w:color w:val="000000"/>
          <w:szCs w:val="18"/>
        </w:rPr>
        <w:t>e</w:t>
      </w:r>
      <w:r w:rsidR="00182CF8">
        <w:rPr>
          <w:rFonts w:cs="Arial"/>
          <w:b/>
          <w:color w:val="000000"/>
          <w:szCs w:val="18"/>
        </w:rPr>
        <w:t> </w:t>
      </w:r>
      <w:r w:rsidR="00942DC6">
        <w:rPr>
          <w:rFonts w:cs="Arial"/>
          <w:b/>
          <w:color w:val="000000"/>
          <w:szCs w:val="18"/>
        </w:rPr>
        <w:t>schodkem</w:t>
      </w:r>
      <w:r w:rsidR="00182CF8">
        <w:rPr>
          <w:rFonts w:cs="Arial"/>
          <w:b/>
          <w:color w:val="000000"/>
          <w:szCs w:val="18"/>
        </w:rPr>
        <w:t xml:space="preserve"> </w:t>
      </w:r>
      <w:r w:rsidR="00677577">
        <w:rPr>
          <w:rFonts w:cs="Arial"/>
          <w:b/>
          <w:color w:val="000000"/>
          <w:szCs w:val="18"/>
        </w:rPr>
        <w:t>1,7</w:t>
      </w:r>
      <w:r w:rsidR="00182CF8">
        <w:rPr>
          <w:rFonts w:cs="Arial"/>
          <w:b/>
          <w:color w:val="000000"/>
          <w:szCs w:val="18"/>
        </w:rPr>
        <w:t xml:space="preserve"> mld. Kč v </w:t>
      </w:r>
      <w:r w:rsidR="00C82263">
        <w:rPr>
          <w:rFonts w:cs="Arial"/>
          <w:b/>
          <w:color w:val="000000"/>
          <w:szCs w:val="18"/>
        </w:rPr>
        <w:t>srpnu</w:t>
      </w:r>
      <w:r w:rsidR="00182CF8">
        <w:rPr>
          <w:rFonts w:cs="Arial"/>
          <w:b/>
          <w:color w:val="000000"/>
          <w:szCs w:val="18"/>
        </w:rPr>
        <w:t xml:space="preserve"> 2015.</w:t>
      </w:r>
    </w:p>
    <w:p w:rsidR="0006714D" w:rsidRDefault="004853F3" w:rsidP="004853F3">
      <w:pPr>
        <w:keepNext/>
        <w:keepLines/>
        <w:spacing w:after="360" w:line="288" w:lineRule="auto"/>
        <w:outlineLvl w:val="1"/>
      </w:pPr>
      <w:r>
        <w:t>Celkovou bilanci v národním pojetí příznivě ovlivnil zejména meziroční růst přebytku obchodu se stroji a dopravními prostředky o </w:t>
      </w:r>
      <w:r w:rsidR="00DA1205">
        <w:t>15,4</w:t>
      </w:r>
      <w:r>
        <w:t> mld. Kč a pokles schodku bilance minerálních paliv o </w:t>
      </w:r>
      <w:r w:rsidR="00DA1205">
        <w:t>1</w:t>
      </w:r>
      <w:r>
        <w:t xml:space="preserve">,7 mld. Kč. </w:t>
      </w:r>
      <w:r w:rsidR="00971547">
        <w:t xml:space="preserve">K mírnému zvýšení aktiva došlo u bilance polotovarů a materiálů a surovin nepoživatelných (shodně o 0,1 mld. Kč). </w:t>
      </w:r>
      <w:r>
        <w:t xml:space="preserve">Nepříznivý vliv na celkovou bilanci mělo prohloubení deficitu obchodu s chemickými výrobky o </w:t>
      </w:r>
      <w:r w:rsidR="0006714D">
        <w:t>1,0</w:t>
      </w:r>
      <w:r>
        <w:t xml:space="preserve"> mld. Kč,</w:t>
      </w:r>
      <w:r w:rsidR="0006714D">
        <w:t xml:space="preserve"> potravin</w:t>
      </w:r>
      <w:r w:rsidR="00C23520">
        <w:t xml:space="preserve">ami a živými zvířaty a </w:t>
      </w:r>
      <w:r w:rsidR="008E4304">
        <w:t xml:space="preserve">s </w:t>
      </w:r>
      <w:bookmarkStart w:id="0" w:name="_GoBack"/>
      <w:bookmarkEnd w:id="0"/>
      <w:r w:rsidR="00C23520">
        <w:t>nápoji a </w:t>
      </w:r>
      <w:r w:rsidR="0006714D">
        <w:t xml:space="preserve">tabákem (shodně o 0,4 mld. Kč) a průmyslovým spotřebním zbožím o 0,2 mld. Kč. </w:t>
      </w:r>
    </w:p>
    <w:p w:rsidR="00AD6C0F" w:rsidRDefault="00AD6C0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F355B2">
        <w:rPr>
          <w:rFonts w:cs="Arial"/>
          <w:color w:val="000000"/>
          <w:szCs w:val="18"/>
        </w:rPr>
        <w:t xml:space="preserve">Saldo zahraničního obchodu se státy EU28 skončilo </w:t>
      </w:r>
      <w:r w:rsidR="003131A4">
        <w:rPr>
          <w:rFonts w:cs="Arial"/>
          <w:color w:val="000000"/>
          <w:szCs w:val="18"/>
        </w:rPr>
        <w:t>v </w:t>
      </w:r>
      <w:r w:rsidR="00C82263">
        <w:rPr>
          <w:rFonts w:cs="Arial"/>
          <w:color w:val="000000"/>
          <w:szCs w:val="18"/>
        </w:rPr>
        <w:t>srpnu</w:t>
      </w:r>
      <w:r w:rsidR="003131A4"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přebytkem </w:t>
      </w:r>
      <w:r w:rsidR="00B155A3">
        <w:rPr>
          <w:rFonts w:cs="Arial"/>
          <w:color w:val="000000"/>
          <w:szCs w:val="18"/>
        </w:rPr>
        <w:t>47,9</w:t>
      </w:r>
      <w:r w:rsidRPr="00F355B2">
        <w:rPr>
          <w:rFonts w:cs="Arial"/>
          <w:color w:val="000000"/>
          <w:szCs w:val="18"/>
        </w:rPr>
        <w:t xml:space="preserve"> mld. Kč a bylo tak meziročně o </w:t>
      </w:r>
      <w:r w:rsidR="00B155A3">
        <w:rPr>
          <w:rFonts w:cs="Arial"/>
          <w:color w:val="000000"/>
          <w:szCs w:val="18"/>
        </w:rPr>
        <w:t>11,8</w:t>
      </w:r>
      <w:r w:rsidRPr="00F355B2">
        <w:rPr>
          <w:rFonts w:cs="Arial"/>
          <w:color w:val="000000"/>
          <w:szCs w:val="18"/>
        </w:rPr>
        <w:t xml:space="preserve"> mld. Kč </w:t>
      </w:r>
      <w:r w:rsidR="006E1A1A">
        <w:rPr>
          <w:rFonts w:cs="Arial"/>
          <w:color w:val="000000"/>
          <w:szCs w:val="18"/>
        </w:rPr>
        <w:t>vyšší</w:t>
      </w:r>
      <w:r w:rsidRPr="00F355B2">
        <w:rPr>
          <w:rFonts w:cs="Arial"/>
          <w:color w:val="000000"/>
          <w:szCs w:val="18"/>
        </w:rPr>
        <w:t xml:space="preserve">. Schodek obchodu se státy mimo EU se </w:t>
      </w:r>
      <w:r w:rsidR="007A33DE">
        <w:rPr>
          <w:rFonts w:cs="Arial"/>
          <w:color w:val="000000"/>
          <w:szCs w:val="18"/>
        </w:rPr>
        <w:t>zmenšil</w:t>
      </w:r>
      <w:r w:rsidRPr="00F355B2">
        <w:rPr>
          <w:rFonts w:cs="Arial"/>
          <w:color w:val="000000"/>
          <w:szCs w:val="18"/>
        </w:rPr>
        <w:t xml:space="preserve"> o </w:t>
      </w:r>
      <w:r w:rsidR="00B155A3">
        <w:rPr>
          <w:rFonts w:cs="Arial"/>
          <w:color w:val="000000"/>
          <w:szCs w:val="18"/>
        </w:rPr>
        <w:t>4,0</w:t>
      </w:r>
      <w:r w:rsidRPr="00F355B2">
        <w:rPr>
          <w:rFonts w:cs="Arial"/>
          <w:color w:val="000000"/>
          <w:szCs w:val="18"/>
        </w:rPr>
        <w:t> mld. Kč na </w:t>
      </w:r>
      <w:r w:rsidR="00B155A3">
        <w:rPr>
          <w:rFonts w:cs="Arial"/>
          <w:color w:val="000000"/>
          <w:szCs w:val="18"/>
        </w:rPr>
        <w:t>32,7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7747D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EC7D07">
        <w:rPr>
          <w:rFonts w:cs="Arial"/>
          <w:b/>
          <w:szCs w:val="18"/>
        </w:rPr>
        <w:t>Meziměsíčně</w:t>
      </w:r>
      <w:r>
        <w:rPr>
          <w:rFonts w:cs="Arial"/>
          <w:b/>
          <w:szCs w:val="18"/>
        </w:rPr>
        <w:t xml:space="preserve"> </w:t>
      </w:r>
      <w:r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>
        <w:rPr>
          <w:rFonts w:cs="Arial"/>
          <w:szCs w:val="18"/>
        </w:rPr>
        <w:t xml:space="preserve"> v národním pojetí </w:t>
      </w:r>
      <w:r w:rsidR="007F6D90">
        <w:rPr>
          <w:rFonts w:cs="Arial"/>
          <w:szCs w:val="18"/>
        </w:rPr>
        <w:t>zvýšil</w:t>
      </w:r>
      <w:r>
        <w:rPr>
          <w:rFonts w:cs="Arial"/>
          <w:szCs w:val="18"/>
        </w:rPr>
        <w:t xml:space="preserve"> </w:t>
      </w:r>
      <w:r w:rsidR="00DD4CA2">
        <w:rPr>
          <w:rFonts w:cs="Arial"/>
          <w:szCs w:val="18"/>
        </w:rPr>
        <w:t xml:space="preserve">vývoz </w:t>
      </w:r>
      <w:r>
        <w:rPr>
          <w:rFonts w:cs="Arial"/>
          <w:szCs w:val="18"/>
        </w:rPr>
        <w:t xml:space="preserve">o </w:t>
      </w:r>
      <w:r w:rsidR="007F6D90">
        <w:rPr>
          <w:rFonts w:cs="Arial"/>
          <w:szCs w:val="18"/>
        </w:rPr>
        <w:t>16,1</w:t>
      </w:r>
      <w:r>
        <w:rPr>
          <w:rFonts w:cs="Arial"/>
          <w:szCs w:val="18"/>
        </w:rPr>
        <w:t xml:space="preserve"> %</w:t>
      </w:r>
      <w:r w:rsidR="00DD4CA2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dovoz</w:t>
      </w:r>
      <w:r w:rsidR="00117F45">
        <w:rPr>
          <w:rFonts w:cs="Arial"/>
          <w:szCs w:val="18"/>
        </w:rPr>
        <w:t xml:space="preserve"> </w:t>
      </w:r>
      <w:r w:rsidR="00B87659">
        <w:rPr>
          <w:rFonts w:cs="Arial"/>
          <w:szCs w:val="18"/>
        </w:rPr>
        <w:t>o </w:t>
      </w:r>
      <w:r w:rsidR="007F6D90">
        <w:rPr>
          <w:rFonts w:cs="Arial"/>
          <w:szCs w:val="18"/>
        </w:rPr>
        <w:t>9,7</w:t>
      </w:r>
      <w:r w:rsidR="00B87659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%. </w:t>
      </w:r>
      <w:r w:rsidRPr="00AE2E20">
        <w:rPr>
          <w:rFonts w:cs="Arial"/>
          <w:szCs w:val="18"/>
        </w:rPr>
        <w:t xml:space="preserve">Trend vývoje ukazuje </w:t>
      </w:r>
      <w:r>
        <w:rPr>
          <w:rFonts w:cs="Arial"/>
          <w:szCs w:val="18"/>
        </w:rPr>
        <w:t xml:space="preserve">na </w:t>
      </w:r>
      <w:r w:rsidR="00DD4CA2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vývozu o 0,</w:t>
      </w:r>
      <w:r w:rsidR="007F6D90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 % a</w:t>
      </w:r>
      <w:r w:rsidR="00B034F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dovozu o </w:t>
      </w:r>
      <w:r w:rsidR="007F6D90">
        <w:rPr>
          <w:rFonts w:cs="Arial"/>
          <w:szCs w:val="18"/>
        </w:rPr>
        <w:t>0,1</w:t>
      </w:r>
      <w:r w:rsidR="00117F4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%. </w:t>
      </w:r>
    </w:p>
    <w:p w:rsidR="00B84123" w:rsidRDefault="007747DF" w:rsidP="00B84123">
      <w:pPr>
        <w:spacing w:after="240"/>
        <w:rPr>
          <w:rFonts w:cs="Arial"/>
          <w:color w:val="000000"/>
          <w:szCs w:val="18"/>
        </w:rPr>
      </w:pPr>
      <w:r w:rsidRPr="007747DF">
        <w:rPr>
          <w:rFonts w:cs="Arial"/>
          <w:b/>
          <w:color w:val="000000"/>
          <w:szCs w:val="18"/>
        </w:rPr>
        <w:t>Meziročně</w:t>
      </w:r>
      <w:r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v národním pojetí </w:t>
      </w:r>
      <w:r w:rsidR="006168F2">
        <w:rPr>
          <w:rFonts w:cs="Arial"/>
          <w:color w:val="000000"/>
          <w:szCs w:val="18"/>
        </w:rPr>
        <w:t>vzrostl</w:t>
      </w:r>
      <w:r w:rsidR="00ED00A8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vývoz</w:t>
      </w:r>
      <w:r w:rsidR="006C5A05"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6168F2">
        <w:rPr>
          <w:rFonts w:cs="Arial"/>
          <w:color w:val="000000"/>
          <w:szCs w:val="18"/>
        </w:rPr>
        <w:t>17,4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6168F2">
        <w:rPr>
          <w:rFonts w:cs="Arial"/>
          <w:color w:val="000000"/>
          <w:szCs w:val="18"/>
        </w:rPr>
        <w:t>265,9</w:t>
      </w:r>
      <w:r w:rsidR="004607AB">
        <w:rPr>
          <w:rFonts w:cs="Arial"/>
          <w:color w:val="000000"/>
          <w:szCs w:val="18"/>
        </w:rPr>
        <w:t xml:space="preserve"> mld. Kč) </w:t>
      </w:r>
      <w:r w:rsidR="00ED00A8">
        <w:rPr>
          <w:rFonts w:cs="Arial"/>
          <w:color w:val="000000"/>
          <w:szCs w:val="18"/>
        </w:rPr>
        <w:t>a</w:t>
      </w:r>
      <w:r w:rsidR="00B84123" w:rsidRPr="00B84123">
        <w:rPr>
          <w:rFonts w:cs="Arial"/>
          <w:color w:val="000000"/>
          <w:szCs w:val="18"/>
        </w:rPr>
        <w:t> dovoz o </w:t>
      </w:r>
      <w:r w:rsidR="006168F2">
        <w:rPr>
          <w:rFonts w:cs="Arial"/>
          <w:color w:val="000000"/>
          <w:szCs w:val="18"/>
        </w:rPr>
        <w:t>10,5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6168F2">
        <w:rPr>
          <w:rFonts w:cs="Arial"/>
          <w:color w:val="000000"/>
          <w:szCs w:val="18"/>
        </w:rPr>
        <w:t>252,1</w:t>
      </w:r>
      <w:r w:rsidR="003F1389">
        <w:rPr>
          <w:rFonts w:cs="Arial"/>
          <w:color w:val="000000"/>
          <w:szCs w:val="18"/>
        </w:rPr>
        <w:t> </w:t>
      </w:r>
      <w:r w:rsidR="00B84123" w:rsidRPr="00B84123">
        <w:rPr>
          <w:rFonts w:cs="Arial"/>
          <w:color w:val="000000"/>
          <w:szCs w:val="18"/>
        </w:rPr>
        <w:t>mld. Kč).</w:t>
      </w:r>
    </w:p>
    <w:p w:rsidR="00AC5C2A" w:rsidRDefault="00A62463" w:rsidP="00D46E9D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C82263">
        <w:rPr>
          <w:rFonts w:cs="Arial"/>
          <w:b/>
          <w:szCs w:val="18"/>
        </w:rPr>
        <w:t>srpnu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043301">
        <w:rPr>
          <w:rFonts w:cs="Arial"/>
          <w:szCs w:val="18"/>
        </w:rPr>
        <w:t>146,4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043301">
        <w:rPr>
          <w:rFonts w:cs="Arial"/>
          <w:szCs w:val="18"/>
        </w:rPr>
        <w:t>55,0</w:t>
      </w:r>
      <w:r w:rsidR="00A3005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043301">
        <w:rPr>
          <w:rFonts w:cs="Arial"/>
          <w:szCs w:val="18"/>
        </w:rPr>
        <w:t>2,0</w:t>
      </w:r>
      <w:r w:rsidR="003475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%</w:t>
      </w:r>
      <w:r w:rsidR="00284E19">
        <w:rPr>
          <w:rFonts w:cs="Arial"/>
          <w:szCs w:val="18"/>
        </w:rPr>
        <w:t>, zatímco</w:t>
      </w:r>
      <w:r>
        <w:rPr>
          <w:rFonts w:cs="Arial"/>
          <w:szCs w:val="18"/>
        </w:rPr>
        <w:t> dovoz</w:t>
      </w:r>
      <w:r w:rsidR="00C033D5">
        <w:rPr>
          <w:rFonts w:cs="Arial"/>
          <w:szCs w:val="18"/>
        </w:rPr>
        <w:t xml:space="preserve"> klesl</w:t>
      </w:r>
      <w:r w:rsidR="00E854D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043301">
        <w:rPr>
          <w:rFonts w:cs="Arial"/>
          <w:szCs w:val="18"/>
        </w:rPr>
        <w:t>0,6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9D269C" w:rsidRDefault="00034CC9" w:rsidP="009D269C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9D269C" w:rsidRDefault="009D269C" w:rsidP="009D269C">
      <w:pPr>
        <w:rPr>
          <w:rFonts w:cs="Arial"/>
          <w:szCs w:val="18"/>
        </w:rPr>
      </w:pPr>
    </w:p>
    <w:p w:rsidR="00A02CE8" w:rsidRPr="00A02CE8" w:rsidRDefault="00A02CE8" w:rsidP="00E32D37">
      <w:pPr>
        <w:pStyle w:val="Poznmky0"/>
        <w:spacing w:before="0"/>
        <w:rPr>
          <w:b/>
          <w:i w:val="0"/>
          <w:sz w:val="20"/>
          <w:szCs w:val="20"/>
        </w:rPr>
      </w:pPr>
      <w:r w:rsidRPr="00A02CE8">
        <w:rPr>
          <w:rFonts w:cs="Arial"/>
          <w:b/>
          <w:i w:val="0"/>
          <w:sz w:val="20"/>
          <w:szCs w:val="20"/>
        </w:rPr>
        <w:t>P</w:t>
      </w:r>
      <w:r w:rsidRPr="00A02CE8">
        <w:rPr>
          <w:b/>
          <w:i w:val="0"/>
          <w:sz w:val="20"/>
          <w:szCs w:val="20"/>
        </w:rPr>
        <w:t>odle předběžných údajů v přeshraničním pojetí se meziročně v </w:t>
      </w:r>
      <w:r w:rsidR="00C82263">
        <w:rPr>
          <w:b/>
          <w:i w:val="0"/>
          <w:sz w:val="20"/>
          <w:szCs w:val="20"/>
        </w:rPr>
        <w:t>srpnu</w:t>
      </w:r>
      <w:r w:rsidRPr="00A02CE8">
        <w:rPr>
          <w:b/>
          <w:i w:val="0"/>
          <w:sz w:val="20"/>
          <w:szCs w:val="20"/>
        </w:rPr>
        <w:t xml:space="preserve"> 2016 </w:t>
      </w:r>
      <w:r w:rsidR="00826BB8">
        <w:rPr>
          <w:b/>
          <w:i w:val="0"/>
          <w:sz w:val="20"/>
          <w:szCs w:val="20"/>
        </w:rPr>
        <w:t xml:space="preserve">zvýšil </w:t>
      </w:r>
      <w:r w:rsidR="006C5A05">
        <w:rPr>
          <w:b/>
          <w:i w:val="0"/>
          <w:sz w:val="20"/>
          <w:szCs w:val="20"/>
        </w:rPr>
        <w:t xml:space="preserve">vývoz </w:t>
      </w:r>
      <w:r w:rsidRPr="00A02CE8">
        <w:rPr>
          <w:b/>
          <w:i w:val="0"/>
          <w:sz w:val="20"/>
          <w:szCs w:val="20"/>
        </w:rPr>
        <w:t>o </w:t>
      </w:r>
      <w:r w:rsidR="00826BB8">
        <w:rPr>
          <w:b/>
          <w:i w:val="0"/>
          <w:sz w:val="20"/>
          <w:szCs w:val="20"/>
        </w:rPr>
        <w:t>15,0</w:t>
      </w:r>
      <w:r w:rsidRPr="00A02CE8">
        <w:rPr>
          <w:b/>
          <w:i w:val="0"/>
          <w:sz w:val="20"/>
          <w:szCs w:val="20"/>
        </w:rPr>
        <w:t> %</w:t>
      </w:r>
      <w:r w:rsidR="00714902">
        <w:rPr>
          <w:b/>
          <w:i w:val="0"/>
          <w:sz w:val="20"/>
          <w:szCs w:val="20"/>
        </w:rPr>
        <w:t xml:space="preserve"> a</w:t>
      </w:r>
      <w:r w:rsidRPr="00A02CE8">
        <w:rPr>
          <w:b/>
          <w:i w:val="0"/>
          <w:sz w:val="20"/>
          <w:szCs w:val="20"/>
        </w:rPr>
        <w:t xml:space="preserve"> dovoz o </w:t>
      </w:r>
      <w:r w:rsidR="00826BB8">
        <w:rPr>
          <w:b/>
          <w:i w:val="0"/>
          <w:sz w:val="20"/>
          <w:szCs w:val="20"/>
        </w:rPr>
        <w:t>8,6</w:t>
      </w:r>
      <w:r w:rsidRPr="00A02CE8">
        <w:rPr>
          <w:b/>
          <w:i w:val="0"/>
          <w:sz w:val="20"/>
          <w:szCs w:val="20"/>
        </w:rPr>
        <w:t xml:space="preserve"> %.</w:t>
      </w:r>
    </w:p>
    <w:p w:rsidR="00A02CE8" w:rsidRPr="00A02CE8" w:rsidRDefault="00A02CE8" w:rsidP="00A02CE8"/>
    <w:p w:rsidR="00A02CE8" w:rsidRDefault="002A38EB" w:rsidP="00D62BA6">
      <w:pPr>
        <w:pStyle w:val="datum0"/>
        <w:jc w:val="both"/>
        <w:rPr>
          <w:b w:val="0"/>
          <w:sz w:val="20"/>
          <w:szCs w:val="20"/>
        </w:rPr>
      </w:pPr>
      <w:r w:rsidRPr="00A02CE8">
        <w:rPr>
          <w:b w:val="0"/>
          <w:sz w:val="20"/>
          <w:szCs w:val="20"/>
        </w:rPr>
        <w:t xml:space="preserve">V přepočtu na eura </w:t>
      </w:r>
      <w:r w:rsidR="00973104">
        <w:rPr>
          <w:b w:val="0"/>
          <w:sz w:val="20"/>
          <w:szCs w:val="20"/>
        </w:rPr>
        <w:t xml:space="preserve">meziročně </w:t>
      </w:r>
      <w:r w:rsidR="00636B75">
        <w:rPr>
          <w:b w:val="0"/>
          <w:sz w:val="20"/>
          <w:szCs w:val="20"/>
        </w:rPr>
        <w:t>vzrostl</w:t>
      </w:r>
      <w:r w:rsidR="00076BC2">
        <w:rPr>
          <w:b w:val="0"/>
          <w:sz w:val="20"/>
          <w:szCs w:val="20"/>
        </w:rPr>
        <w:t xml:space="preserve"> vývoz</w:t>
      </w:r>
      <w:r w:rsidR="00973104">
        <w:rPr>
          <w:b w:val="0"/>
          <w:sz w:val="20"/>
          <w:szCs w:val="20"/>
        </w:rPr>
        <w:t xml:space="preserve"> </w:t>
      </w:r>
      <w:r w:rsidRPr="00A02CE8">
        <w:rPr>
          <w:b w:val="0"/>
          <w:sz w:val="20"/>
          <w:szCs w:val="20"/>
        </w:rPr>
        <w:t xml:space="preserve">o </w:t>
      </w:r>
      <w:r w:rsidR="00076BC2">
        <w:rPr>
          <w:b w:val="0"/>
          <w:sz w:val="20"/>
          <w:szCs w:val="20"/>
        </w:rPr>
        <w:t>1</w:t>
      </w:r>
      <w:r w:rsidR="00636B75">
        <w:rPr>
          <w:b w:val="0"/>
          <w:sz w:val="20"/>
          <w:szCs w:val="20"/>
        </w:rPr>
        <w:t>5</w:t>
      </w:r>
      <w:r w:rsidR="00076BC2">
        <w:rPr>
          <w:b w:val="0"/>
          <w:sz w:val="20"/>
          <w:szCs w:val="20"/>
        </w:rPr>
        <w:t>,1</w:t>
      </w:r>
      <w:r w:rsidRPr="00A02CE8">
        <w:rPr>
          <w:b w:val="0"/>
          <w:sz w:val="20"/>
          <w:szCs w:val="20"/>
        </w:rPr>
        <w:t xml:space="preserve"> %</w:t>
      </w:r>
      <w:r w:rsidR="00076BC2">
        <w:rPr>
          <w:b w:val="0"/>
          <w:sz w:val="20"/>
          <w:szCs w:val="20"/>
        </w:rPr>
        <w:t xml:space="preserve"> a</w:t>
      </w:r>
      <w:r w:rsidRPr="00A02CE8">
        <w:rPr>
          <w:b w:val="0"/>
          <w:sz w:val="20"/>
          <w:szCs w:val="20"/>
        </w:rPr>
        <w:t xml:space="preserve"> dovoz o </w:t>
      </w:r>
      <w:r w:rsidR="00636B75">
        <w:rPr>
          <w:b w:val="0"/>
          <w:sz w:val="20"/>
          <w:szCs w:val="20"/>
        </w:rPr>
        <w:t>8,6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>.</w:t>
      </w:r>
      <w:r w:rsidRPr="00A02CE8">
        <w:rPr>
          <w:b w:val="0"/>
          <w:sz w:val="20"/>
          <w:szCs w:val="20"/>
        </w:rPr>
        <w:t xml:space="preserve"> </w:t>
      </w:r>
      <w:r w:rsidR="00973104">
        <w:rPr>
          <w:b w:val="0"/>
          <w:sz w:val="20"/>
          <w:szCs w:val="20"/>
        </w:rPr>
        <w:t>V</w:t>
      </w:r>
      <w:r w:rsidRPr="00A02CE8">
        <w:rPr>
          <w:b w:val="0"/>
          <w:sz w:val="20"/>
          <w:szCs w:val="20"/>
        </w:rPr>
        <w:t> </w:t>
      </w:r>
      <w:r w:rsidR="00BA2984">
        <w:rPr>
          <w:b w:val="0"/>
          <w:sz w:val="20"/>
          <w:szCs w:val="20"/>
        </w:rPr>
        <w:t xml:space="preserve">dolarovém vyjádření </w:t>
      </w:r>
      <w:r w:rsidR="00076BC2">
        <w:rPr>
          <w:b w:val="0"/>
          <w:sz w:val="20"/>
          <w:szCs w:val="20"/>
        </w:rPr>
        <w:t>byl</w:t>
      </w:r>
      <w:r w:rsidR="00973104">
        <w:rPr>
          <w:b w:val="0"/>
          <w:sz w:val="20"/>
          <w:szCs w:val="20"/>
        </w:rPr>
        <w:t xml:space="preserve"> </w:t>
      </w:r>
      <w:r w:rsidR="00076BC2">
        <w:rPr>
          <w:b w:val="0"/>
          <w:sz w:val="20"/>
          <w:szCs w:val="20"/>
        </w:rPr>
        <w:t>ve srovnání s</w:t>
      </w:r>
      <w:r w:rsidR="00636B75">
        <w:rPr>
          <w:b w:val="0"/>
          <w:sz w:val="20"/>
          <w:szCs w:val="20"/>
        </w:rPr>
        <w:t>e</w:t>
      </w:r>
      <w:r w:rsidR="00076BC2">
        <w:rPr>
          <w:b w:val="0"/>
          <w:sz w:val="20"/>
          <w:szCs w:val="20"/>
        </w:rPr>
        <w:t> </w:t>
      </w:r>
      <w:r w:rsidR="00636B75">
        <w:rPr>
          <w:b w:val="0"/>
          <w:sz w:val="20"/>
          <w:szCs w:val="20"/>
        </w:rPr>
        <w:t>srpnem</w:t>
      </w:r>
      <w:r w:rsidR="00076BC2">
        <w:rPr>
          <w:b w:val="0"/>
          <w:sz w:val="20"/>
          <w:szCs w:val="20"/>
        </w:rPr>
        <w:t xml:space="preserve"> 2015 vývoz </w:t>
      </w:r>
      <w:r w:rsidR="00D62BA6">
        <w:rPr>
          <w:b w:val="0"/>
          <w:sz w:val="20"/>
          <w:szCs w:val="20"/>
        </w:rPr>
        <w:t>o </w:t>
      </w:r>
      <w:r w:rsidR="00636B75">
        <w:rPr>
          <w:b w:val="0"/>
          <w:sz w:val="20"/>
          <w:szCs w:val="20"/>
        </w:rPr>
        <w:t>15,8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 xml:space="preserve"> </w:t>
      </w:r>
      <w:r w:rsidR="00076BC2">
        <w:rPr>
          <w:b w:val="0"/>
          <w:sz w:val="20"/>
          <w:szCs w:val="20"/>
        </w:rPr>
        <w:t>a</w:t>
      </w:r>
      <w:r w:rsidR="00D62BA6">
        <w:rPr>
          <w:b w:val="0"/>
          <w:sz w:val="20"/>
          <w:szCs w:val="20"/>
        </w:rPr>
        <w:t xml:space="preserve"> </w:t>
      </w:r>
      <w:r w:rsidRPr="00A02CE8">
        <w:rPr>
          <w:b w:val="0"/>
          <w:sz w:val="20"/>
          <w:szCs w:val="20"/>
        </w:rPr>
        <w:t xml:space="preserve">dovoz o </w:t>
      </w:r>
      <w:r w:rsidR="00636B75">
        <w:rPr>
          <w:b w:val="0"/>
          <w:sz w:val="20"/>
          <w:szCs w:val="20"/>
        </w:rPr>
        <w:t>9,3</w:t>
      </w:r>
      <w:r w:rsidR="00973104">
        <w:rPr>
          <w:b w:val="0"/>
          <w:sz w:val="20"/>
          <w:szCs w:val="20"/>
        </w:rPr>
        <w:t xml:space="preserve"> % </w:t>
      </w:r>
      <w:r w:rsidR="00636B75">
        <w:rPr>
          <w:b w:val="0"/>
          <w:sz w:val="20"/>
          <w:szCs w:val="20"/>
        </w:rPr>
        <w:t>vyšší</w:t>
      </w:r>
      <w:r w:rsidR="00973104">
        <w:rPr>
          <w:b w:val="0"/>
          <w:sz w:val="20"/>
          <w:szCs w:val="20"/>
        </w:rPr>
        <w:t>.</w:t>
      </w:r>
    </w:p>
    <w:p w:rsidR="00CE3A6F" w:rsidRDefault="002A38EB" w:rsidP="00A02CE8">
      <w:pPr>
        <w:pStyle w:val="datum0"/>
        <w:rPr>
          <w:szCs w:val="18"/>
        </w:rPr>
      </w:pPr>
      <w:r>
        <w:rPr>
          <w:szCs w:val="18"/>
        </w:rPr>
        <w:t xml:space="preserve"> </w:t>
      </w:r>
    </w:p>
    <w:p w:rsidR="00CE3A6F" w:rsidRPr="00051342" w:rsidRDefault="00CE3A6F" w:rsidP="00CE3A6F">
      <w:r w:rsidRPr="00051342">
        <w:lastRenderedPageBreak/>
        <w:t xml:space="preserve">Celkový vývoz zboží v přeshraničním pojetí (zboží opouštějící území ČR) dosáhl hodnoty </w:t>
      </w:r>
      <w:r w:rsidR="00826BB8">
        <w:t>308,9</w:t>
      </w:r>
      <w:r w:rsidRPr="00051342">
        <w:t xml:space="preserve"> mld. Kč a dovoz (zboží vstupující na území ČR) hodnoty </w:t>
      </w:r>
      <w:r w:rsidR="00826BB8">
        <w:t>273,8</w:t>
      </w:r>
      <w:r w:rsidRPr="00051342">
        <w:t xml:space="preserve"> mld. Kč. </w:t>
      </w:r>
    </w:p>
    <w:p w:rsidR="004A47E7" w:rsidRDefault="004A47E7" w:rsidP="00444EB1"/>
    <w:p w:rsidR="00CE3A6F" w:rsidRDefault="00ED595F" w:rsidP="00CE3A6F">
      <w:r>
        <w:t>V</w:t>
      </w:r>
      <w:r w:rsidR="00CA69F2" w:rsidRPr="008568C6">
        <w:t>ývoz</w:t>
      </w:r>
      <w:r w:rsidR="00CA69F2">
        <w:t xml:space="preserve"> </w:t>
      </w:r>
      <w:r w:rsidR="00CA69F2" w:rsidRPr="008568C6">
        <w:t xml:space="preserve">strojů a dopravních prostředků </w:t>
      </w:r>
      <w:r w:rsidR="00923FD1">
        <w:t xml:space="preserve">se meziročně </w:t>
      </w:r>
      <w:r w:rsidR="00FC0371">
        <w:t>zvýšil</w:t>
      </w:r>
      <w:r w:rsidR="00CA69F2" w:rsidRPr="008568C6">
        <w:t xml:space="preserve"> o </w:t>
      </w:r>
      <w:r w:rsidR="00FC0371">
        <w:t>24,0</w:t>
      </w:r>
      <w:r w:rsidR="00CA69F2">
        <w:t xml:space="preserve"> </w:t>
      </w:r>
      <w:r w:rsidR="00CA69F2" w:rsidRPr="008568C6">
        <w:t>% (</w:t>
      </w:r>
      <w:r w:rsidR="004E2059">
        <w:t>33,</w:t>
      </w:r>
      <w:r w:rsidR="00FC0371">
        <w:t>3</w:t>
      </w:r>
      <w:r w:rsidR="00923FD1">
        <w:t> </w:t>
      </w:r>
      <w:r w:rsidR="00CA69F2">
        <w:t>mld. </w:t>
      </w:r>
      <w:r w:rsidR="00CA69F2" w:rsidRPr="008568C6">
        <w:t>Kč)</w:t>
      </w:r>
      <w:r w:rsidR="003B6EDE">
        <w:t xml:space="preserve">. </w:t>
      </w:r>
      <w:r w:rsidR="00FC0371">
        <w:t>Vzrostl</w:t>
      </w:r>
      <w:r w:rsidR="00CA69F2">
        <w:t xml:space="preserve"> zejména vývoz</w:t>
      </w:r>
      <w:r w:rsidR="008A0995">
        <w:t xml:space="preserve"> </w:t>
      </w:r>
      <w:r w:rsidR="008B05D3">
        <w:t>silničních vozidel (o </w:t>
      </w:r>
      <w:r w:rsidR="00FC0371">
        <w:t>23,9</w:t>
      </w:r>
      <w:r w:rsidR="008B05D3">
        <w:t> mld. Kč</w:t>
      </w:r>
      <w:r w:rsidR="003B6EDE">
        <w:t>)</w:t>
      </w:r>
      <w:r w:rsidR="004E2059">
        <w:t xml:space="preserve">, </w:t>
      </w:r>
      <w:r w:rsidR="00FC0371">
        <w:t>ele</w:t>
      </w:r>
      <w:r w:rsidR="00941EA9">
        <w:t>ktrických zařízení, přístrojů a </w:t>
      </w:r>
      <w:r w:rsidR="00FC0371">
        <w:t xml:space="preserve">spotřebičů </w:t>
      </w:r>
      <w:r w:rsidR="001A482F">
        <w:t xml:space="preserve">(o </w:t>
      </w:r>
      <w:r w:rsidR="00FC0371">
        <w:t>3,6</w:t>
      </w:r>
      <w:r w:rsidR="001A482F">
        <w:t xml:space="preserve"> mld. Kč) a </w:t>
      </w:r>
      <w:r w:rsidR="00FC0371">
        <w:t>strojů a zařízení všeobecně užívaných v průmyslu</w:t>
      </w:r>
      <w:r w:rsidR="004E2059">
        <w:t xml:space="preserve"> (o </w:t>
      </w:r>
      <w:r w:rsidR="00FC0371">
        <w:t>2,5</w:t>
      </w:r>
      <w:r w:rsidR="004E2059">
        <w:t xml:space="preserve"> mld. Kč). </w:t>
      </w:r>
      <w:r w:rsidR="008B2866">
        <w:t>D</w:t>
      </w:r>
      <w:r w:rsidR="00C71B40">
        <w:t>ovoz strojů a </w:t>
      </w:r>
      <w:r w:rsidR="003B6EDE">
        <w:t xml:space="preserve">dopravních prostředků byl meziročně </w:t>
      </w:r>
      <w:r w:rsidR="00BA5995">
        <w:t>vyšší</w:t>
      </w:r>
      <w:r w:rsidR="003B6EDE">
        <w:t xml:space="preserve"> o </w:t>
      </w:r>
      <w:r w:rsidR="004E2059">
        <w:t>13,</w:t>
      </w:r>
      <w:r w:rsidR="00BA5995">
        <w:t>9</w:t>
      </w:r>
      <w:r w:rsidR="003B6EDE">
        <w:t xml:space="preserve"> % (</w:t>
      </w:r>
      <w:r w:rsidR="00BA5995">
        <w:t>15,0</w:t>
      </w:r>
      <w:r w:rsidR="003B6EDE">
        <w:t xml:space="preserve"> mld. Kč). </w:t>
      </w:r>
      <w:r w:rsidR="00BA5995">
        <w:t>Nejvíce vzrostl dovoz</w:t>
      </w:r>
      <w:r w:rsidR="00D52C08">
        <w:t xml:space="preserve"> </w:t>
      </w:r>
      <w:r w:rsidR="001A482F">
        <w:t xml:space="preserve">silničních vozidel (o </w:t>
      </w:r>
      <w:r w:rsidR="00BA5995">
        <w:t>7,1</w:t>
      </w:r>
      <w:r w:rsidR="001A482F">
        <w:t xml:space="preserve"> mld. Kč</w:t>
      </w:r>
      <w:r w:rsidR="001C7382">
        <w:t>)</w:t>
      </w:r>
      <w:r w:rsidR="001A482F">
        <w:t>, strojů</w:t>
      </w:r>
      <w:r w:rsidR="00941EA9">
        <w:t xml:space="preserve"> a zařízení k výrobě energie (o</w:t>
      </w:r>
      <w:r w:rsidR="003B0479">
        <w:t xml:space="preserve"> </w:t>
      </w:r>
      <w:r w:rsidR="00BA5995">
        <w:t>2,7</w:t>
      </w:r>
      <w:r w:rsidR="003B0479">
        <w:t xml:space="preserve"> </w:t>
      </w:r>
      <w:r w:rsidR="001A482F">
        <w:t xml:space="preserve">mld. Kč) a telekomunikačních zařízení (o </w:t>
      </w:r>
      <w:r w:rsidR="00BA5995">
        <w:t>2,3</w:t>
      </w:r>
      <w:r w:rsidR="001A482F">
        <w:t xml:space="preserve"> mld. Kč). Dovoz minerálních paliv byl meziročně nižší o </w:t>
      </w:r>
      <w:r w:rsidR="00BA5995">
        <w:t>34,5</w:t>
      </w:r>
      <w:r w:rsidR="001A482F">
        <w:t> </w:t>
      </w:r>
      <w:r w:rsidR="001A482F" w:rsidRPr="00706564">
        <w:t>%</w:t>
      </w:r>
      <w:r w:rsidR="001A482F">
        <w:t xml:space="preserve"> (6,</w:t>
      </w:r>
      <w:r w:rsidR="00BA5995">
        <w:t>8</w:t>
      </w:r>
      <w:r w:rsidR="001A482F">
        <w:t> mld. Kč).</w:t>
      </w:r>
      <w:r w:rsidR="00CA69F2">
        <w:t xml:space="preserve"> Dovoz ropy </w:t>
      </w:r>
      <w:r w:rsidR="001D1E26">
        <w:t>klesl</w:t>
      </w:r>
      <w:r w:rsidR="00CA69F2">
        <w:t xml:space="preserve"> hodnotově o </w:t>
      </w:r>
      <w:r w:rsidR="00BA5995">
        <w:t>63,2</w:t>
      </w:r>
      <w:r>
        <w:t xml:space="preserve"> </w:t>
      </w:r>
      <w:r w:rsidR="00CA69F2">
        <w:t>% a naturálně o</w:t>
      </w:r>
      <w:r w:rsidR="00941EA9">
        <w:t> </w:t>
      </w:r>
      <w:r w:rsidR="00BA5995">
        <w:t>50,7</w:t>
      </w:r>
      <w:r w:rsidR="00CA69F2">
        <w:t xml:space="preserve"> %. Dovoz zemního plynu </w:t>
      </w:r>
      <w:r w:rsidR="00362F29">
        <w:t>se snížil</w:t>
      </w:r>
      <w:r w:rsidR="001E6A30">
        <w:t xml:space="preserve"> </w:t>
      </w:r>
      <w:r w:rsidR="00CA69F2">
        <w:t>o</w:t>
      </w:r>
      <w:r w:rsidR="000D09D4">
        <w:t xml:space="preserve"> </w:t>
      </w:r>
      <w:r w:rsidR="00115B88">
        <w:t>61,3</w:t>
      </w:r>
      <w:r w:rsidR="00CA69F2">
        <w:t> %</w:t>
      </w:r>
      <w:r w:rsidR="00DD4979">
        <w:t xml:space="preserve"> </w:t>
      </w:r>
      <w:r w:rsidR="00CA69F2">
        <w:t>v hodnotovém vyjádření a </w:t>
      </w:r>
      <w:r w:rsidR="00F85470">
        <w:t>o </w:t>
      </w:r>
      <w:r w:rsidR="00115B88">
        <w:t>48,6</w:t>
      </w:r>
      <w:r w:rsidR="00AF1ADD">
        <w:t> </w:t>
      </w:r>
      <w:r w:rsidR="00CA69F2">
        <w:t>%</w:t>
      </w:r>
      <w:r w:rsidR="00DC76B3">
        <w:t xml:space="preserve"> </w:t>
      </w:r>
      <w:r w:rsidR="00CA69F2">
        <w:t xml:space="preserve">v naturálním vyjádření. </w:t>
      </w:r>
    </w:p>
    <w:p w:rsidR="00A62463" w:rsidRDefault="00A62463" w:rsidP="00CE3A6F"/>
    <w:p w:rsidR="00954C62" w:rsidRDefault="00A62463" w:rsidP="00D46E9D">
      <w:pPr>
        <w:spacing w:after="240"/>
        <w:rPr>
          <w:rFonts w:cs="Arial"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C82263">
        <w:rPr>
          <w:rFonts w:cs="Arial"/>
          <w:b/>
          <w:szCs w:val="18"/>
        </w:rPr>
        <w:t>srpnu</w:t>
      </w:r>
      <w:r w:rsidR="009C41F3">
        <w:rPr>
          <w:rFonts w:cs="Arial"/>
          <w:b/>
          <w:szCs w:val="18"/>
        </w:rPr>
        <w:t xml:space="preserve"> 2016 </w:t>
      </w:r>
      <w:r>
        <w:rPr>
          <w:rFonts w:cs="Arial"/>
          <w:szCs w:val="18"/>
        </w:rPr>
        <w:t xml:space="preserve">byl </w:t>
      </w:r>
      <w:r w:rsidR="00FD771C">
        <w:rPr>
          <w:rFonts w:cs="Arial"/>
          <w:szCs w:val="18"/>
        </w:rPr>
        <w:t xml:space="preserve">vývoz a dovoz </w:t>
      </w:r>
      <w:r w:rsidR="00076BC2">
        <w:rPr>
          <w:rFonts w:cs="Arial"/>
          <w:szCs w:val="18"/>
        </w:rPr>
        <w:t xml:space="preserve">v přeshraničním pojetí </w:t>
      </w:r>
      <w:r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FD771C">
        <w:rPr>
          <w:rFonts w:cs="Arial"/>
          <w:szCs w:val="18"/>
        </w:rPr>
        <w:t>3,9</w:t>
      </w:r>
      <w:r w:rsidRPr="00907832">
        <w:rPr>
          <w:rFonts w:cs="Arial"/>
          <w:szCs w:val="18"/>
        </w:rPr>
        <w:t xml:space="preserve"> </w:t>
      </w:r>
      <w:r w:rsidR="00FD771C">
        <w:rPr>
          <w:rFonts w:cs="Arial"/>
          <w:szCs w:val="18"/>
        </w:rPr>
        <w:t>% a o 0,6 %.</w:t>
      </w:r>
    </w:p>
    <w:p w:rsidR="00A75DC7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7638C8" w:rsidRDefault="007638C8" w:rsidP="00C170E4">
      <w:pPr>
        <w:rPr>
          <w:rFonts w:cs="Arial"/>
          <w:szCs w:val="18"/>
        </w:rPr>
      </w:pPr>
    </w:p>
    <w:p w:rsidR="00444EB1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B367AA" w:rsidRPr="00B367AA" w:rsidRDefault="00B367AA" w:rsidP="00B367AA">
      <w:pPr>
        <w:pStyle w:val="Poznmky0"/>
      </w:pPr>
      <w:r w:rsidRPr="00B95BBB">
        <w:rPr>
          <w:rFonts w:cs="Arial"/>
          <w:b/>
        </w:rPr>
        <w:t xml:space="preserve">Národní pojetí zahraničního obchodu </w:t>
      </w:r>
      <w:r w:rsidRPr="00B95BBB">
        <w:rPr>
          <w:rFonts w:cs="Arial"/>
        </w:rPr>
        <w:t>vypovídá o vývozní a dovozní výk</w:t>
      </w:r>
      <w:r w:rsidR="00BA03BC">
        <w:rPr>
          <w:rFonts w:cs="Arial"/>
        </w:rPr>
        <w:t>onnosti české ekonomiky, tedy i </w:t>
      </w:r>
      <w:r w:rsidRPr="00B95BBB">
        <w:rPr>
          <w:rFonts w:cs="Arial"/>
        </w:rPr>
        <w:t>o obchodní bilanci zahraničního obchodu české ekonomiky. Sleduje skutečný obchod se zbožím realizovaný mezi českými a zahraničními subjekty, tj. změnu vlastnictví mezi rezidenty a nerezidenty.</w:t>
      </w:r>
      <w:r>
        <w:rPr>
          <w:rFonts w:cs="Arial"/>
        </w:rPr>
        <w:t xml:space="preserve"> 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367AA" w:rsidRPr="00B367AA" w:rsidRDefault="00444EB1" w:rsidP="00B367AA">
      <w:pPr>
        <w:pStyle w:val="Poznmky"/>
        <w:spacing w:before="120" w:after="120"/>
        <w:jc w:val="both"/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 xml:space="preserve">údaje </w:t>
      </w:r>
      <w:r w:rsidR="005E0D1E">
        <w:rPr>
          <w:i/>
          <w:spacing w:val="-2"/>
        </w:rPr>
        <w:t xml:space="preserve">v přeshraničním pojetí </w:t>
      </w:r>
      <w:r w:rsidR="00240CEF" w:rsidRPr="008C64D8">
        <w:rPr>
          <w:i/>
          <w:spacing w:val="-2"/>
        </w:rPr>
        <w:t>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E27D04">
        <w:rPr>
          <w:i/>
        </w:rPr>
        <w:t>9</w:t>
      </w:r>
      <w:r w:rsidR="002A34E8">
        <w:rPr>
          <w:i/>
        </w:rPr>
        <w:t>8</w:t>
      </w:r>
      <w:r w:rsidR="00E27D04">
        <w:rPr>
          <w:i/>
        </w:rPr>
        <w:t>,</w:t>
      </w:r>
      <w:r w:rsidR="00FD771C">
        <w:rPr>
          <w:i/>
        </w:rPr>
        <w:t xml:space="preserve">6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</w:t>
      </w:r>
      <w:r w:rsidR="005E0D1E">
        <w:rPr>
          <w:i/>
        </w:rPr>
        <w:t>a straně odeslání a </w:t>
      </w:r>
      <w:r w:rsidR="00240CEF" w:rsidRPr="00BB4BEB">
        <w:rPr>
          <w:i/>
        </w:rPr>
        <w:t xml:space="preserve">od </w:t>
      </w:r>
      <w:r w:rsidR="002A34E8">
        <w:rPr>
          <w:i/>
        </w:rPr>
        <w:t>98,8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="005E0D1E"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 w:rsidR="005E0D1E">
        <w:rPr>
          <w:i/>
        </w:rPr>
        <w:t>ykázaných v </w:t>
      </w:r>
      <w:r w:rsidR="00926279">
        <w:rPr>
          <w:i/>
        </w:rPr>
        <w:t>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D46E9D" w:rsidRDefault="00FD7B0D" w:rsidP="00D46E9D">
      <w:pPr>
        <w:pStyle w:val="Poznamkytexty"/>
        <w:spacing w:before="120" w:after="120"/>
      </w:pPr>
      <w:r w:rsidRPr="00954B20">
        <w:t xml:space="preserve">Údaje za jednotlivé měsíce roku </w:t>
      </w:r>
      <w:r>
        <w:t>2015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2016 jsou předběžné.</w:t>
      </w:r>
      <w:r w:rsidRPr="000E257D">
        <w:rPr>
          <w:bCs/>
        </w:rPr>
        <w:t xml:space="preserve"> </w:t>
      </w:r>
      <w:r w:rsidR="00D46E9D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D46E9D">
        <w:rPr>
          <w:bCs/>
        </w:rPr>
        <w:t xml:space="preserve"> a údaje za </w:t>
      </w:r>
      <w:r w:rsidR="00D46E9D" w:rsidRPr="002C4420">
        <w:rPr>
          <w:bCs/>
        </w:rPr>
        <w:t xml:space="preserve">poslední </w:t>
      </w:r>
      <w:r w:rsidR="00D46E9D">
        <w:rPr>
          <w:bCs/>
        </w:rPr>
        <w:t>dokončené čtvrtletí a </w:t>
      </w:r>
      <w:r w:rsidR="00D46E9D" w:rsidRPr="002C4420">
        <w:rPr>
          <w:bCs/>
        </w:rPr>
        <w:t>měsíce referenčního čtvrtletí v</w:t>
      </w:r>
      <w:r w:rsidR="00D46E9D">
        <w:rPr>
          <w:bCs/>
        </w:rPr>
        <w:t xml:space="preserve"> případě národního pojetí. </w:t>
      </w:r>
      <w:r w:rsidR="00D46E9D" w:rsidRPr="002C4420">
        <w:rPr>
          <w:bCs/>
        </w:rPr>
        <w:t>Vše</w:t>
      </w:r>
      <w:r w:rsidR="00D46E9D">
        <w:rPr>
          <w:bCs/>
        </w:rPr>
        <w:t>chny údaje jsou zpracovávány ze </w:t>
      </w:r>
      <w:r w:rsidR="00D46E9D" w:rsidRPr="002C4420">
        <w:rPr>
          <w:bCs/>
        </w:rPr>
        <w:t xml:space="preserve">základních jednotek a následně zaokrouhlovány. </w:t>
      </w:r>
    </w:p>
    <w:p w:rsidR="00444EB1" w:rsidRPr="0004387D" w:rsidRDefault="00444EB1" w:rsidP="00D46E9D">
      <w:pPr>
        <w:pStyle w:val="Poznamkytexty"/>
      </w:pPr>
      <w:r w:rsidRPr="0004387D">
        <w:lastRenderedPageBreak/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911ACA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AF1ADD" w:rsidRDefault="00911ACA" w:rsidP="00CC0078">
      <w:pPr>
        <w:pStyle w:val="Poznamkytexty"/>
        <w:spacing w:after="120"/>
        <w:jc w:val="left"/>
        <w:rPr>
          <w:rFonts w:cs="Arial"/>
          <w:i w:val="0"/>
          <w:iCs/>
        </w:rPr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4E52BE" w:rsidRDefault="004E52BE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686593">
        <w:rPr>
          <w:rFonts w:cs="Arial"/>
          <w:i/>
          <w:iCs/>
          <w:sz w:val="18"/>
          <w:szCs w:val="18"/>
        </w:rPr>
        <w:t xml:space="preserve">doc. </w:t>
      </w:r>
      <w:r>
        <w:rPr>
          <w:rFonts w:cs="Arial"/>
          <w:i/>
          <w:iCs/>
          <w:sz w:val="18"/>
          <w:szCs w:val="18"/>
        </w:rPr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B112A8" w:rsidRDefault="00444EB1" w:rsidP="00CC00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29165B">
        <w:rPr>
          <w:rFonts w:cs="Arial"/>
          <w:i/>
          <w:iCs/>
          <w:sz w:val="18"/>
          <w:szCs w:val="18"/>
        </w:rPr>
        <w:t>6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312D2D" w:rsidRPr="00A01344" w:rsidRDefault="00444EB1" w:rsidP="00CC0078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CC0078" w:rsidRDefault="00CC0078" w:rsidP="00312D2D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632CC" w:rsidRDefault="00444EB1" w:rsidP="00CC0078">
      <w:pPr>
        <w:ind w:left="3600" w:hanging="3600"/>
        <w:jc w:val="left"/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C82263">
        <w:rPr>
          <w:rFonts w:cs="Arial"/>
          <w:i/>
          <w:sz w:val="18"/>
          <w:szCs w:val="18"/>
        </w:rPr>
        <w:t>8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765923">
        <w:rPr>
          <w:rFonts w:cs="Arial"/>
          <w:i/>
          <w:sz w:val="18"/>
          <w:szCs w:val="18"/>
        </w:rPr>
        <w:t>1</w:t>
      </w:r>
      <w:r w:rsidR="00C82263">
        <w:rPr>
          <w:rFonts w:cs="Arial"/>
          <w:i/>
          <w:sz w:val="18"/>
          <w:szCs w:val="18"/>
        </w:rPr>
        <w:t>1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60330D">
        <w:rPr>
          <w:rFonts w:cs="Arial"/>
          <w:i/>
          <w:sz w:val="18"/>
          <w:szCs w:val="18"/>
        </w:rPr>
        <w:t>6</w:t>
      </w:r>
    </w:p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CA" w:rsidRDefault="00911ACA" w:rsidP="00BA6370">
      <w:r>
        <w:separator/>
      </w:r>
    </w:p>
  </w:endnote>
  <w:endnote w:type="continuationSeparator" w:id="0">
    <w:p w:rsidR="00911ACA" w:rsidRDefault="00911AC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E430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E430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CA" w:rsidRDefault="00911ACA" w:rsidP="00BA6370">
      <w:r>
        <w:separator/>
      </w:r>
    </w:p>
  </w:footnote>
  <w:footnote w:type="continuationSeparator" w:id="0">
    <w:p w:rsidR="00911ACA" w:rsidRDefault="00911AC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322ED"/>
    <w:rsid w:val="00032934"/>
    <w:rsid w:val="00032E24"/>
    <w:rsid w:val="00033DA7"/>
    <w:rsid w:val="00034CC9"/>
    <w:rsid w:val="000354E0"/>
    <w:rsid w:val="00035685"/>
    <w:rsid w:val="000379B0"/>
    <w:rsid w:val="00040705"/>
    <w:rsid w:val="00040F09"/>
    <w:rsid w:val="00041DB6"/>
    <w:rsid w:val="00042BAF"/>
    <w:rsid w:val="00043301"/>
    <w:rsid w:val="0004387D"/>
    <w:rsid w:val="00043BF4"/>
    <w:rsid w:val="00043D66"/>
    <w:rsid w:val="00045F22"/>
    <w:rsid w:val="0005141A"/>
    <w:rsid w:val="0005351C"/>
    <w:rsid w:val="0005387D"/>
    <w:rsid w:val="00054918"/>
    <w:rsid w:val="00055050"/>
    <w:rsid w:val="00055595"/>
    <w:rsid w:val="00056F85"/>
    <w:rsid w:val="00060B35"/>
    <w:rsid w:val="00062500"/>
    <w:rsid w:val="00062997"/>
    <w:rsid w:val="00063650"/>
    <w:rsid w:val="0006714D"/>
    <w:rsid w:val="00071041"/>
    <w:rsid w:val="0007311F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3B72"/>
    <w:rsid w:val="000843A5"/>
    <w:rsid w:val="00084DA0"/>
    <w:rsid w:val="00085605"/>
    <w:rsid w:val="00085C19"/>
    <w:rsid w:val="00090FBA"/>
    <w:rsid w:val="00092A2B"/>
    <w:rsid w:val="00094DBC"/>
    <w:rsid w:val="000953C0"/>
    <w:rsid w:val="00096D6C"/>
    <w:rsid w:val="000A253C"/>
    <w:rsid w:val="000A26E1"/>
    <w:rsid w:val="000A2895"/>
    <w:rsid w:val="000A3B5D"/>
    <w:rsid w:val="000A5A3C"/>
    <w:rsid w:val="000A7674"/>
    <w:rsid w:val="000B0944"/>
    <w:rsid w:val="000B0BE8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09D4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50E6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DC0"/>
    <w:rsid w:val="00127F8E"/>
    <w:rsid w:val="00127FA2"/>
    <w:rsid w:val="00133B40"/>
    <w:rsid w:val="00133C9E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4780D"/>
    <w:rsid w:val="00150CD0"/>
    <w:rsid w:val="0015133B"/>
    <w:rsid w:val="001516B3"/>
    <w:rsid w:val="00154006"/>
    <w:rsid w:val="00154142"/>
    <w:rsid w:val="00154882"/>
    <w:rsid w:val="00154F9C"/>
    <w:rsid w:val="00155DAE"/>
    <w:rsid w:val="00155EEF"/>
    <w:rsid w:val="0015740E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14A6"/>
    <w:rsid w:val="00171EC2"/>
    <w:rsid w:val="001721D8"/>
    <w:rsid w:val="0017231D"/>
    <w:rsid w:val="0017233B"/>
    <w:rsid w:val="00173389"/>
    <w:rsid w:val="00174F8F"/>
    <w:rsid w:val="00175107"/>
    <w:rsid w:val="0017580A"/>
    <w:rsid w:val="00176D1C"/>
    <w:rsid w:val="001810DC"/>
    <w:rsid w:val="00181747"/>
    <w:rsid w:val="00181F40"/>
    <w:rsid w:val="00181F93"/>
    <w:rsid w:val="001822EC"/>
    <w:rsid w:val="00182CF8"/>
    <w:rsid w:val="00183E01"/>
    <w:rsid w:val="00186EE2"/>
    <w:rsid w:val="00187E2D"/>
    <w:rsid w:val="001907CA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482F"/>
    <w:rsid w:val="001A59CE"/>
    <w:rsid w:val="001A6F62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E0"/>
    <w:rsid w:val="00201CC9"/>
    <w:rsid w:val="0020300B"/>
    <w:rsid w:val="00203330"/>
    <w:rsid w:val="002070FB"/>
    <w:rsid w:val="00207F0F"/>
    <w:rsid w:val="002127AD"/>
    <w:rsid w:val="002127D5"/>
    <w:rsid w:val="00212CFF"/>
    <w:rsid w:val="00213729"/>
    <w:rsid w:val="00214590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757E"/>
    <w:rsid w:val="002601A1"/>
    <w:rsid w:val="0026070A"/>
    <w:rsid w:val="00261E05"/>
    <w:rsid w:val="00265103"/>
    <w:rsid w:val="002660DA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4E19"/>
    <w:rsid w:val="00285196"/>
    <w:rsid w:val="0028563F"/>
    <w:rsid w:val="00290EC7"/>
    <w:rsid w:val="0029165B"/>
    <w:rsid w:val="00294563"/>
    <w:rsid w:val="002947B1"/>
    <w:rsid w:val="002A0B9F"/>
    <w:rsid w:val="002A1955"/>
    <w:rsid w:val="002A2272"/>
    <w:rsid w:val="002A301D"/>
    <w:rsid w:val="002A3322"/>
    <w:rsid w:val="002A34E8"/>
    <w:rsid w:val="002A38EB"/>
    <w:rsid w:val="002A4AAB"/>
    <w:rsid w:val="002A5162"/>
    <w:rsid w:val="002A5EEB"/>
    <w:rsid w:val="002A6068"/>
    <w:rsid w:val="002A6F62"/>
    <w:rsid w:val="002B2109"/>
    <w:rsid w:val="002B2E47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13D9"/>
    <w:rsid w:val="002D35F6"/>
    <w:rsid w:val="002D7F59"/>
    <w:rsid w:val="002E0B52"/>
    <w:rsid w:val="002E2BB8"/>
    <w:rsid w:val="002E53C8"/>
    <w:rsid w:val="002E55DA"/>
    <w:rsid w:val="002E716C"/>
    <w:rsid w:val="002E72A8"/>
    <w:rsid w:val="002F04AA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D2D"/>
    <w:rsid w:val="003131A4"/>
    <w:rsid w:val="00315267"/>
    <w:rsid w:val="00320DA6"/>
    <w:rsid w:val="003261CD"/>
    <w:rsid w:val="00326A2C"/>
    <w:rsid w:val="00327A65"/>
    <w:rsid w:val="00327C77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49E"/>
    <w:rsid w:val="00347555"/>
    <w:rsid w:val="00347BAE"/>
    <w:rsid w:val="00350202"/>
    <w:rsid w:val="0035046D"/>
    <w:rsid w:val="00350496"/>
    <w:rsid w:val="003523CA"/>
    <w:rsid w:val="00353A10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011D"/>
    <w:rsid w:val="00382457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141F"/>
    <w:rsid w:val="003F1389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268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31647"/>
    <w:rsid w:val="00435427"/>
    <w:rsid w:val="00436103"/>
    <w:rsid w:val="00437E8C"/>
    <w:rsid w:val="004436EE"/>
    <w:rsid w:val="00444EB1"/>
    <w:rsid w:val="004452CC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2A8B"/>
    <w:rsid w:val="004C34D0"/>
    <w:rsid w:val="004C354A"/>
    <w:rsid w:val="004C637D"/>
    <w:rsid w:val="004D05B3"/>
    <w:rsid w:val="004D18C7"/>
    <w:rsid w:val="004D291E"/>
    <w:rsid w:val="004D2E70"/>
    <w:rsid w:val="004D32F2"/>
    <w:rsid w:val="004D41D8"/>
    <w:rsid w:val="004D6D3C"/>
    <w:rsid w:val="004E2059"/>
    <w:rsid w:val="004E2341"/>
    <w:rsid w:val="004E479E"/>
    <w:rsid w:val="004E52BE"/>
    <w:rsid w:val="004E6895"/>
    <w:rsid w:val="004F0866"/>
    <w:rsid w:val="004F08FC"/>
    <w:rsid w:val="004F2070"/>
    <w:rsid w:val="004F293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4041A"/>
    <w:rsid w:val="00543886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73D4"/>
    <w:rsid w:val="0055787D"/>
    <w:rsid w:val="0056398A"/>
    <w:rsid w:val="0056500E"/>
    <w:rsid w:val="005664AF"/>
    <w:rsid w:val="00566711"/>
    <w:rsid w:val="00566F45"/>
    <w:rsid w:val="00567A5A"/>
    <w:rsid w:val="00570119"/>
    <w:rsid w:val="00570FD3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825"/>
    <w:rsid w:val="005B0E3A"/>
    <w:rsid w:val="005B0F71"/>
    <w:rsid w:val="005B0FF5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5D6F"/>
    <w:rsid w:val="005D76FC"/>
    <w:rsid w:val="005E0D1E"/>
    <w:rsid w:val="005E264D"/>
    <w:rsid w:val="005E35DC"/>
    <w:rsid w:val="005E4B70"/>
    <w:rsid w:val="005E5714"/>
    <w:rsid w:val="005F29DC"/>
    <w:rsid w:val="005F3AB2"/>
    <w:rsid w:val="005F401F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8F2"/>
    <w:rsid w:val="00616AC9"/>
    <w:rsid w:val="00617A33"/>
    <w:rsid w:val="00620C17"/>
    <w:rsid w:val="00622B80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D41"/>
    <w:rsid w:val="00647809"/>
    <w:rsid w:val="0065016D"/>
    <w:rsid w:val="00654699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C5A05"/>
    <w:rsid w:val="006C60CB"/>
    <w:rsid w:val="006D08E1"/>
    <w:rsid w:val="006D70BF"/>
    <w:rsid w:val="006E024F"/>
    <w:rsid w:val="006E081C"/>
    <w:rsid w:val="006E09DB"/>
    <w:rsid w:val="006E0BB5"/>
    <w:rsid w:val="006E1359"/>
    <w:rsid w:val="006E1A1A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4902"/>
    <w:rsid w:val="007155B6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3DBE"/>
    <w:rsid w:val="00754C20"/>
    <w:rsid w:val="00756C47"/>
    <w:rsid w:val="00761456"/>
    <w:rsid w:val="0076249B"/>
    <w:rsid w:val="007638A0"/>
    <w:rsid w:val="007638C8"/>
    <w:rsid w:val="0076430D"/>
    <w:rsid w:val="007649F8"/>
    <w:rsid w:val="00764A4B"/>
    <w:rsid w:val="00765923"/>
    <w:rsid w:val="00771FC0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57F2"/>
    <w:rsid w:val="007A69B5"/>
    <w:rsid w:val="007B1333"/>
    <w:rsid w:val="007B320C"/>
    <w:rsid w:val="007B36B1"/>
    <w:rsid w:val="007B4A3B"/>
    <w:rsid w:val="007B5EAE"/>
    <w:rsid w:val="007B7EFB"/>
    <w:rsid w:val="007C015E"/>
    <w:rsid w:val="007C0271"/>
    <w:rsid w:val="007C07BF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3A54"/>
    <w:rsid w:val="007D42A5"/>
    <w:rsid w:val="007D4801"/>
    <w:rsid w:val="007D6800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9A"/>
    <w:rsid w:val="0082035F"/>
    <w:rsid w:val="00821A65"/>
    <w:rsid w:val="00824D05"/>
    <w:rsid w:val="00826BB8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63D9"/>
    <w:rsid w:val="008577A0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93F2E"/>
    <w:rsid w:val="008A0995"/>
    <w:rsid w:val="008A231A"/>
    <w:rsid w:val="008A2B8A"/>
    <w:rsid w:val="008A342B"/>
    <w:rsid w:val="008A667C"/>
    <w:rsid w:val="008A6D75"/>
    <w:rsid w:val="008A74BF"/>
    <w:rsid w:val="008A750A"/>
    <w:rsid w:val="008A776B"/>
    <w:rsid w:val="008A7F4A"/>
    <w:rsid w:val="008B05D3"/>
    <w:rsid w:val="008B0857"/>
    <w:rsid w:val="008B1A5E"/>
    <w:rsid w:val="008B2866"/>
    <w:rsid w:val="008B30EE"/>
    <w:rsid w:val="008B3970"/>
    <w:rsid w:val="008B4601"/>
    <w:rsid w:val="008B52DD"/>
    <w:rsid w:val="008B5AF4"/>
    <w:rsid w:val="008B5CFD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4304"/>
    <w:rsid w:val="008E7744"/>
    <w:rsid w:val="008F08EB"/>
    <w:rsid w:val="008F1462"/>
    <w:rsid w:val="008F34BB"/>
    <w:rsid w:val="008F4372"/>
    <w:rsid w:val="008F6690"/>
    <w:rsid w:val="008F680E"/>
    <w:rsid w:val="008F73B4"/>
    <w:rsid w:val="00900F09"/>
    <w:rsid w:val="00903DA9"/>
    <w:rsid w:val="00903E24"/>
    <w:rsid w:val="00911ACA"/>
    <w:rsid w:val="00916354"/>
    <w:rsid w:val="00916C41"/>
    <w:rsid w:val="00920EA9"/>
    <w:rsid w:val="0092160F"/>
    <w:rsid w:val="00921C61"/>
    <w:rsid w:val="009226F2"/>
    <w:rsid w:val="00923FD1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1EA9"/>
    <w:rsid w:val="0094269E"/>
    <w:rsid w:val="00942DC6"/>
    <w:rsid w:val="00943213"/>
    <w:rsid w:val="00943B53"/>
    <w:rsid w:val="00944619"/>
    <w:rsid w:val="00945765"/>
    <w:rsid w:val="00946969"/>
    <w:rsid w:val="00946BEB"/>
    <w:rsid w:val="00950525"/>
    <w:rsid w:val="009516B4"/>
    <w:rsid w:val="009545B8"/>
    <w:rsid w:val="00954C62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547"/>
    <w:rsid w:val="00971AA5"/>
    <w:rsid w:val="00973104"/>
    <w:rsid w:val="009750C8"/>
    <w:rsid w:val="009762A9"/>
    <w:rsid w:val="009778AF"/>
    <w:rsid w:val="00981679"/>
    <w:rsid w:val="0098568E"/>
    <w:rsid w:val="0098708D"/>
    <w:rsid w:val="00987C36"/>
    <w:rsid w:val="00994194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DA5"/>
    <w:rsid w:val="009B3E0E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5F9C"/>
    <w:rsid w:val="009E6AFE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2CE8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40AD6"/>
    <w:rsid w:val="00A41B6E"/>
    <w:rsid w:val="00A422AC"/>
    <w:rsid w:val="00A4343D"/>
    <w:rsid w:val="00A44579"/>
    <w:rsid w:val="00A45ECE"/>
    <w:rsid w:val="00A4737C"/>
    <w:rsid w:val="00A502F1"/>
    <w:rsid w:val="00A506D1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D15"/>
    <w:rsid w:val="00A75DC7"/>
    <w:rsid w:val="00A76159"/>
    <w:rsid w:val="00A76802"/>
    <w:rsid w:val="00A81CAF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A8C"/>
    <w:rsid w:val="00A93F7D"/>
    <w:rsid w:val="00A9403C"/>
    <w:rsid w:val="00A945E0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F21"/>
    <w:rsid w:val="00AC5901"/>
    <w:rsid w:val="00AC5C2A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42F8"/>
    <w:rsid w:val="00AF5345"/>
    <w:rsid w:val="00AF6C5F"/>
    <w:rsid w:val="00B00C1D"/>
    <w:rsid w:val="00B02786"/>
    <w:rsid w:val="00B034FA"/>
    <w:rsid w:val="00B036DD"/>
    <w:rsid w:val="00B03DEE"/>
    <w:rsid w:val="00B043AF"/>
    <w:rsid w:val="00B06059"/>
    <w:rsid w:val="00B06071"/>
    <w:rsid w:val="00B06B34"/>
    <w:rsid w:val="00B07BBD"/>
    <w:rsid w:val="00B112A8"/>
    <w:rsid w:val="00B155A3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5B61"/>
    <w:rsid w:val="00B367AA"/>
    <w:rsid w:val="00B36D5D"/>
    <w:rsid w:val="00B37BFA"/>
    <w:rsid w:val="00B410CB"/>
    <w:rsid w:val="00B421A0"/>
    <w:rsid w:val="00B4626E"/>
    <w:rsid w:val="00B46615"/>
    <w:rsid w:val="00B50664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9FC"/>
    <w:rsid w:val="00B94556"/>
    <w:rsid w:val="00B95BBB"/>
    <w:rsid w:val="00BA03BC"/>
    <w:rsid w:val="00BA0DC7"/>
    <w:rsid w:val="00BA12F1"/>
    <w:rsid w:val="00BA1E89"/>
    <w:rsid w:val="00BA296D"/>
    <w:rsid w:val="00BA2984"/>
    <w:rsid w:val="00BA439F"/>
    <w:rsid w:val="00BA5995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4868"/>
    <w:rsid w:val="00BF7580"/>
    <w:rsid w:val="00C00312"/>
    <w:rsid w:val="00C00B3B"/>
    <w:rsid w:val="00C03148"/>
    <w:rsid w:val="00C033D5"/>
    <w:rsid w:val="00C04801"/>
    <w:rsid w:val="00C05778"/>
    <w:rsid w:val="00C11525"/>
    <w:rsid w:val="00C15273"/>
    <w:rsid w:val="00C159A8"/>
    <w:rsid w:val="00C15CCF"/>
    <w:rsid w:val="00C170E4"/>
    <w:rsid w:val="00C1762F"/>
    <w:rsid w:val="00C1771B"/>
    <w:rsid w:val="00C20198"/>
    <w:rsid w:val="00C21527"/>
    <w:rsid w:val="00C2208A"/>
    <w:rsid w:val="00C22F89"/>
    <w:rsid w:val="00C23520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0E5C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2263"/>
    <w:rsid w:val="00C8406E"/>
    <w:rsid w:val="00C84E76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6F89"/>
    <w:rsid w:val="00CC0078"/>
    <w:rsid w:val="00CC1632"/>
    <w:rsid w:val="00CC17BC"/>
    <w:rsid w:val="00CC4324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6161"/>
    <w:rsid w:val="00D36D76"/>
    <w:rsid w:val="00D37263"/>
    <w:rsid w:val="00D43AFC"/>
    <w:rsid w:val="00D448C2"/>
    <w:rsid w:val="00D457FD"/>
    <w:rsid w:val="00D45D6B"/>
    <w:rsid w:val="00D45DCE"/>
    <w:rsid w:val="00D46935"/>
    <w:rsid w:val="00D46E9D"/>
    <w:rsid w:val="00D4744F"/>
    <w:rsid w:val="00D477FD"/>
    <w:rsid w:val="00D47DEF"/>
    <w:rsid w:val="00D507C6"/>
    <w:rsid w:val="00D52939"/>
    <w:rsid w:val="00D52C08"/>
    <w:rsid w:val="00D52DB5"/>
    <w:rsid w:val="00D5437E"/>
    <w:rsid w:val="00D54AF8"/>
    <w:rsid w:val="00D57A26"/>
    <w:rsid w:val="00D61610"/>
    <w:rsid w:val="00D619CA"/>
    <w:rsid w:val="00D62BA6"/>
    <w:rsid w:val="00D636CF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016F"/>
    <w:rsid w:val="00DD4405"/>
    <w:rsid w:val="00DD4979"/>
    <w:rsid w:val="00DD4CA2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F04EA"/>
    <w:rsid w:val="00DF2419"/>
    <w:rsid w:val="00DF25BA"/>
    <w:rsid w:val="00DF364F"/>
    <w:rsid w:val="00DF47FE"/>
    <w:rsid w:val="00DF4F7E"/>
    <w:rsid w:val="00DF659F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52E1"/>
    <w:rsid w:val="00E26704"/>
    <w:rsid w:val="00E27D04"/>
    <w:rsid w:val="00E31212"/>
    <w:rsid w:val="00E31980"/>
    <w:rsid w:val="00E32A84"/>
    <w:rsid w:val="00E32D37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46D4"/>
    <w:rsid w:val="00E45A38"/>
    <w:rsid w:val="00E45FF9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70028"/>
    <w:rsid w:val="00E7383D"/>
    <w:rsid w:val="00E75B6D"/>
    <w:rsid w:val="00E8038A"/>
    <w:rsid w:val="00E812FD"/>
    <w:rsid w:val="00E81483"/>
    <w:rsid w:val="00E84D4B"/>
    <w:rsid w:val="00E854DB"/>
    <w:rsid w:val="00E87D02"/>
    <w:rsid w:val="00E92290"/>
    <w:rsid w:val="00E926C1"/>
    <w:rsid w:val="00E92CF8"/>
    <w:rsid w:val="00E93830"/>
    <w:rsid w:val="00E93CD2"/>
    <w:rsid w:val="00E93E0E"/>
    <w:rsid w:val="00E943E6"/>
    <w:rsid w:val="00E94F89"/>
    <w:rsid w:val="00E963A2"/>
    <w:rsid w:val="00EA1D17"/>
    <w:rsid w:val="00EA6769"/>
    <w:rsid w:val="00EA6A3D"/>
    <w:rsid w:val="00EA7075"/>
    <w:rsid w:val="00EB0FFB"/>
    <w:rsid w:val="00EB1ED3"/>
    <w:rsid w:val="00EB4CDA"/>
    <w:rsid w:val="00EB6BD9"/>
    <w:rsid w:val="00EB7B2A"/>
    <w:rsid w:val="00EB7B3D"/>
    <w:rsid w:val="00EB7F83"/>
    <w:rsid w:val="00EC018A"/>
    <w:rsid w:val="00EC04DD"/>
    <w:rsid w:val="00EC3F19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B42"/>
    <w:rsid w:val="00EE3425"/>
    <w:rsid w:val="00EE5A1E"/>
    <w:rsid w:val="00EF112D"/>
    <w:rsid w:val="00EF1717"/>
    <w:rsid w:val="00EF1A7F"/>
    <w:rsid w:val="00EF46A5"/>
    <w:rsid w:val="00EF4CAC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36EB"/>
    <w:rsid w:val="00F13C5C"/>
    <w:rsid w:val="00F13DE7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8D"/>
    <w:rsid w:val="00F36B9D"/>
    <w:rsid w:val="00F36F5C"/>
    <w:rsid w:val="00F411CF"/>
    <w:rsid w:val="00F42C26"/>
    <w:rsid w:val="00F45E56"/>
    <w:rsid w:val="00F46AE6"/>
    <w:rsid w:val="00F479BF"/>
    <w:rsid w:val="00F47E71"/>
    <w:rsid w:val="00F5000D"/>
    <w:rsid w:val="00F513C6"/>
    <w:rsid w:val="00F51C4E"/>
    <w:rsid w:val="00F53012"/>
    <w:rsid w:val="00F5357E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937"/>
    <w:rsid w:val="00F71369"/>
    <w:rsid w:val="00F71C43"/>
    <w:rsid w:val="00F73A12"/>
    <w:rsid w:val="00F73E2D"/>
    <w:rsid w:val="00F757EF"/>
    <w:rsid w:val="00F75F2A"/>
    <w:rsid w:val="00F76214"/>
    <w:rsid w:val="00F77048"/>
    <w:rsid w:val="00F81554"/>
    <w:rsid w:val="00F821F6"/>
    <w:rsid w:val="00F827ED"/>
    <w:rsid w:val="00F85343"/>
    <w:rsid w:val="00F85470"/>
    <w:rsid w:val="00F85881"/>
    <w:rsid w:val="00F858D4"/>
    <w:rsid w:val="00F912A7"/>
    <w:rsid w:val="00F91364"/>
    <w:rsid w:val="00F938E5"/>
    <w:rsid w:val="00F93E4A"/>
    <w:rsid w:val="00F94BBF"/>
    <w:rsid w:val="00F958BA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47E5"/>
    <w:rsid w:val="00FB5265"/>
    <w:rsid w:val="00FB6238"/>
    <w:rsid w:val="00FB687C"/>
    <w:rsid w:val="00FB7860"/>
    <w:rsid w:val="00FC0371"/>
    <w:rsid w:val="00FC0BFA"/>
    <w:rsid w:val="00FC1647"/>
    <w:rsid w:val="00FC31D7"/>
    <w:rsid w:val="00FC6317"/>
    <w:rsid w:val="00FC7E5E"/>
    <w:rsid w:val="00FD0644"/>
    <w:rsid w:val="00FD0E61"/>
    <w:rsid w:val="00FD3408"/>
    <w:rsid w:val="00FD66E5"/>
    <w:rsid w:val="00FD6F2F"/>
    <w:rsid w:val="00FD763F"/>
    <w:rsid w:val="00FD771C"/>
    <w:rsid w:val="00FD7B0D"/>
    <w:rsid w:val="00FE16D8"/>
    <w:rsid w:val="00FE26E1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1DEE-5083-42C4-B87F-A4DBD0C7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2861</TotalTime>
  <Pages>3</Pages>
  <Words>976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753</cp:revision>
  <cp:lastPrinted>2016-10-03T07:05:00Z</cp:lastPrinted>
  <dcterms:created xsi:type="dcterms:W3CDTF">2015-12-03T07:22:00Z</dcterms:created>
  <dcterms:modified xsi:type="dcterms:W3CDTF">2016-10-03T07:46:00Z</dcterms:modified>
</cp:coreProperties>
</file>