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9978AA" w:rsidP="00203330">
      <w:pPr>
        <w:pStyle w:val="datum0"/>
      </w:pPr>
      <w:r>
        <w:t>7</w:t>
      </w:r>
      <w:r w:rsidR="00A62463">
        <w:t>.</w:t>
      </w:r>
      <w:r w:rsidR="00C877E3">
        <w:t xml:space="preserve"> </w:t>
      </w:r>
      <w:r w:rsidR="00C82263">
        <w:t>1</w:t>
      </w:r>
      <w:r>
        <w:t>2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8B186B">
        <w:t>říjen</w:t>
      </w:r>
      <w:r>
        <w:t xml:space="preserve"> </w:t>
      </w:r>
      <w:r w:rsidRPr="00A81EB3">
        <w:t>201</w:t>
      </w:r>
      <w:r w:rsidR="003B026F">
        <w:t>6</w:t>
      </w:r>
    </w:p>
    <w:p w:rsidR="007D3A54" w:rsidRDefault="00FC6317" w:rsidP="000065F1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</w:t>
      </w:r>
      <w:r w:rsidR="003C138A">
        <w:rPr>
          <w:rFonts w:cs="Arial"/>
          <w:b/>
          <w:color w:val="000000"/>
          <w:szCs w:val="18"/>
        </w:rPr>
        <w:t> </w:t>
      </w:r>
      <w:r w:rsidR="009978AA">
        <w:rPr>
          <w:rFonts w:cs="Arial"/>
          <w:b/>
          <w:color w:val="000000"/>
          <w:szCs w:val="18"/>
        </w:rPr>
        <w:t>říjnu</w:t>
      </w:r>
      <w:r w:rsidR="003C138A">
        <w:rPr>
          <w:rFonts w:cs="Arial"/>
          <w:b/>
          <w:color w:val="000000"/>
          <w:szCs w:val="18"/>
        </w:rPr>
        <w:t xml:space="preserve"> 2016</w:t>
      </w:r>
      <w:r w:rsidRPr="002C35C4">
        <w:rPr>
          <w:rFonts w:cs="Arial"/>
          <w:b/>
          <w:color w:val="000000"/>
          <w:szCs w:val="18"/>
        </w:rPr>
        <w:t xml:space="preserve"> bilance zahraničního obchodu</w:t>
      </w:r>
      <w:r w:rsidR="00E652F5">
        <w:rPr>
          <w:rFonts w:cs="Arial"/>
          <w:b/>
          <w:color w:val="000000"/>
          <w:szCs w:val="18"/>
        </w:rPr>
        <w:t xml:space="preserve"> se zbožím</w:t>
      </w:r>
      <w:r w:rsidRPr="002C35C4">
        <w:rPr>
          <w:rFonts w:cs="Arial"/>
          <w:b/>
          <w:color w:val="000000"/>
          <w:szCs w:val="18"/>
        </w:rPr>
        <w:t xml:space="preserve"> v národním pojetí v běžných cenách </w:t>
      </w:r>
      <w:r w:rsidR="00942DC6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427075">
        <w:rPr>
          <w:rFonts w:cs="Arial"/>
          <w:b/>
          <w:color w:val="000000"/>
          <w:szCs w:val="18"/>
        </w:rPr>
        <w:t>15,5</w:t>
      </w:r>
      <w:r w:rsidRPr="002C35C4">
        <w:rPr>
          <w:rFonts w:cs="Arial"/>
          <w:b/>
          <w:color w:val="000000"/>
          <w:szCs w:val="18"/>
        </w:rPr>
        <w:t> mld. Kč</w:t>
      </w:r>
      <w:r w:rsidR="008A160A">
        <w:rPr>
          <w:rFonts w:cs="Arial"/>
          <w:b/>
          <w:color w:val="000000"/>
          <w:szCs w:val="18"/>
        </w:rPr>
        <w:t>, který</w:t>
      </w:r>
      <w:r w:rsidR="005F69F1">
        <w:rPr>
          <w:rFonts w:cs="Arial"/>
          <w:b/>
          <w:color w:val="000000"/>
          <w:szCs w:val="18"/>
        </w:rPr>
        <w:t xml:space="preserve"> byl meziročně o </w:t>
      </w:r>
      <w:r w:rsidR="00427075">
        <w:rPr>
          <w:rFonts w:cs="Arial"/>
          <w:b/>
          <w:color w:val="000000"/>
          <w:szCs w:val="18"/>
        </w:rPr>
        <w:t>0,3</w:t>
      </w:r>
      <w:r w:rsidR="005F69F1">
        <w:rPr>
          <w:rFonts w:cs="Arial"/>
          <w:b/>
          <w:color w:val="000000"/>
          <w:szCs w:val="18"/>
        </w:rPr>
        <w:t> </w:t>
      </w:r>
      <w:r w:rsidR="008A160A">
        <w:rPr>
          <w:rFonts w:cs="Arial"/>
          <w:b/>
          <w:color w:val="000000"/>
          <w:szCs w:val="18"/>
        </w:rPr>
        <w:t>mld. Kč vyšší.</w:t>
      </w:r>
    </w:p>
    <w:p w:rsidR="00427075" w:rsidRDefault="004853F3" w:rsidP="004853F3">
      <w:pPr>
        <w:keepNext/>
        <w:keepLines/>
        <w:spacing w:after="360" w:line="288" w:lineRule="auto"/>
        <w:outlineLvl w:val="1"/>
      </w:pPr>
      <w:r>
        <w:t xml:space="preserve">Celkovou bilanci v národním pojetí příznivě ovlivnil meziroční </w:t>
      </w:r>
      <w:r w:rsidR="00427075">
        <w:t>pokles</w:t>
      </w:r>
      <w:r>
        <w:t xml:space="preserve"> </w:t>
      </w:r>
      <w:r w:rsidR="00427075">
        <w:t>deficitu</w:t>
      </w:r>
      <w:r>
        <w:t xml:space="preserve"> obchodu </w:t>
      </w:r>
      <w:r w:rsidR="002C319C">
        <w:t>s</w:t>
      </w:r>
      <w:r w:rsidR="00427075">
        <w:t xml:space="preserve"> chemickými výrobky </w:t>
      </w:r>
      <w:r w:rsidR="002C319C">
        <w:t xml:space="preserve">o </w:t>
      </w:r>
      <w:r w:rsidR="00427075">
        <w:t>1,1</w:t>
      </w:r>
      <w:r w:rsidR="002C319C">
        <w:t xml:space="preserve"> mld. Kč</w:t>
      </w:r>
      <w:r w:rsidR="00427075">
        <w:t xml:space="preserve"> a minerálními palivy o 0,6 mld. Kč. </w:t>
      </w:r>
      <w:r w:rsidR="008E2DE6">
        <w:t>Vyšší přebytek byl zaznamenán u surovin (o 0,6 mld. Kč) a pasivum obchodu s potr</w:t>
      </w:r>
      <w:r w:rsidR="000470AC">
        <w:t>avinami a živými zvířaty bylo o </w:t>
      </w:r>
      <w:r w:rsidR="008E2DE6">
        <w:t xml:space="preserve">0,2 mld. Kč menší. </w:t>
      </w:r>
      <w:r w:rsidR="00FA1929">
        <w:t xml:space="preserve">Nepříznivě na celkovou bilanci působilo snížení </w:t>
      </w:r>
      <w:r w:rsidR="00D90D08">
        <w:t>kladného salda</w:t>
      </w:r>
      <w:r w:rsidR="008E2DE6">
        <w:t xml:space="preserve"> u </w:t>
      </w:r>
      <w:r w:rsidR="00D90D08">
        <w:t>průmyslového spotřebního zboží o 1,3 mld. Kč, polotovarů a mat</w:t>
      </w:r>
      <w:r w:rsidR="00B92D79">
        <w:t>eriálů o 0,5 mld. Kč a strojů a </w:t>
      </w:r>
      <w:r w:rsidR="00D90D08">
        <w:t xml:space="preserve">dopravních prostředků o 0,3 mld. Kč. </w:t>
      </w:r>
    </w:p>
    <w:p w:rsidR="00AD6C0F" w:rsidRDefault="00EF4BF1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Bilance</w:t>
      </w:r>
      <w:r w:rsidR="00AD6C0F" w:rsidRPr="00F355B2">
        <w:rPr>
          <w:rFonts w:cs="Arial"/>
          <w:color w:val="000000"/>
          <w:szCs w:val="18"/>
        </w:rPr>
        <w:t xml:space="preserve"> zahraničního obchodu se státy EU28 skončil</w:t>
      </w:r>
      <w:r w:rsidR="00352502">
        <w:rPr>
          <w:rFonts w:cs="Arial"/>
          <w:color w:val="000000"/>
          <w:szCs w:val="18"/>
        </w:rPr>
        <w:t>a</w:t>
      </w:r>
      <w:r w:rsidR="00AD6C0F" w:rsidRPr="00F355B2">
        <w:rPr>
          <w:rFonts w:cs="Arial"/>
          <w:color w:val="000000"/>
          <w:szCs w:val="18"/>
        </w:rPr>
        <w:t xml:space="preserve"> </w:t>
      </w:r>
      <w:r w:rsidR="003131A4">
        <w:rPr>
          <w:rFonts w:cs="Arial"/>
          <w:color w:val="000000"/>
          <w:szCs w:val="18"/>
        </w:rPr>
        <w:t>v </w:t>
      </w:r>
      <w:r w:rsidR="009978AA">
        <w:rPr>
          <w:rFonts w:cs="Arial"/>
          <w:color w:val="000000"/>
          <w:szCs w:val="18"/>
        </w:rPr>
        <w:t>říjnu</w:t>
      </w:r>
      <w:r w:rsidR="003131A4">
        <w:rPr>
          <w:rFonts w:cs="Arial"/>
          <w:color w:val="000000"/>
          <w:szCs w:val="18"/>
        </w:rPr>
        <w:t xml:space="preserve"> </w:t>
      </w:r>
      <w:r w:rsidR="00AD6C0F" w:rsidRPr="00F355B2">
        <w:rPr>
          <w:rFonts w:cs="Arial"/>
          <w:color w:val="000000"/>
          <w:szCs w:val="18"/>
        </w:rPr>
        <w:t xml:space="preserve">přebytkem </w:t>
      </w:r>
      <w:r w:rsidR="002B1EC7">
        <w:rPr>
          <w:rFonts w:cs="Arial"/>
          <w:color w:val="000000"/>
          <w:szCs w:val="18"/>
        </w:rPr>
        <w:t>52,6</w:t>
      </w:r>
      <w:r w:rsidR="00AD6C0F" w:rsidRPr="00F355B2">
        <w:rPr>
          <w:rFonts w:cs="Arial"/>
          <w:color w:val="000000"/>
          <w:szCs w:val="18"/>
        </w:rPr>
        <w:t xml:space="preserve"> mld. Kč a byl</w:t>
      </w:r>
      <w:r w:rsidR="00757259">
        <w:rPr>
          <w:rFonts w:cs="Arial"/>
          <w:color w:val="000000"/>
          <w:szCs w:val="18"/>
        </w:rPr>
        <w:t>a</w:t>
      </w:r>
      <w:r w:rsidR="00AD6C0F" w:rsidRPr="00F355B2">
        <w:rPr>
          <w:rFonts w:cs="Arial"/>
          <w:color w:val="000000"/>
          <w:szCs w:val="18"/>
        </w:rPr>
        <w:t xml:space="preserve"> tak meziročně o </w:t>
      </w:r>
      <w:r w:rsidR="002B1EC7">
        <w:rPr>
          <w:rFonts w:cs="Arial"/>
          <w:color w:val="000000"/>
          <w:szCs w:val="18"/>
        </w:rPr>
        <w:t>3,0</w:t>
      </w:r>
      <w:r w:rsidR="00AD6C0F" w:rsidRPr="00F355B2">
        <w:rPr>
          <w:rFonts w:cs="Arial"/>
          <w:color w:val="000000"/>
          <w:szCs w:val="18"/>
        </w:rPr>
        <w:t xml:space="preserve"> mld. Kč </w:t>
      </w:r>
      <w:r w:rsidR="00352502">
        <w:rPr>
          <w:rFonts w:cs="Arial"/>
          <w:color w:val="000000"/>
          <w:szCs w:val="18"/>
        </w:rPr>
        <w:t>nižší</w:t>
      </w:r>
      <w:r w:rsidR="00AD6C0F" w:rsidRPr="00F355B2">
        <w:rPr>
          <w:rFonts w:cs="Arial"/>
          <w:color w:val="000000"/>
          <w:szCs w:val="18"/>
        </w:rPr>
        <w:t xml:space="preserve">. Schodek obchodu se státy mimo EU se </w:t>
      </w:r>
      <w:r w:rsidR="007A33DE">
        <w:rPr>
          <w:rFonts w:cs="Arial"/>
          <w:color w:val="000000"/>
          <w:szCs w:val="18"/>
        </w:rPr>
        <w:t>zmenšil</w:t>
      </w:r>
      <w:r w:rsidR="00AD6C0F" w:rsidRPr="00F355B2">
        <w:rPr>
          <w:rFonts w:cs="Arial"/>
          <w:color w:val="000000"/>
          <w:szCs w:val="18"/>
        </w:rPr>
        <w:t xml:space="preserve"> o </w:t>
      </w:r>
      <w:r w:rsidR="002B1EC7">
        <w:rPr>
          <w:rFonts w:cs="Arial"/>
          <w:color w:val="000000"/>
          <w:szCs w:val="18"/>
        </w:rPr>
        <w:t>2,5</w:t>
      </w:r>
      <w:r w:rsidR="00AD6C0F" w:rsidRPr="00F355B2">
        <w:rPr>
          <w:rFonts w:cs="Arial"/>
          <w:color w:val="000000"/>
          <w:szCs w:val="18"/>
        </w:rPr>
        <w:t> mld. Kč na </w:t>
      </w:r>
      <w:r w:rsidR="002B1EC7">
        <w:rPr>
          <w:rFonts w:cs="Arial"/>
          <w:color w:val="000000"/>
          <w:szCs w:val="18"/>
        </w:rPr>
        <w:t>35,4</w:t>
      </w:r>
      <w:r w:rsidR="00AD6C0F">
        <w:rPr>
          <w:rFonts w:cs="Arial"/>
          <w:color w:val="000000"/>
          <w:szCs w:val="18"/>
        </w:rPr>
        <w:t xml:space="preserve"> </w:t>
      </w:r>
      <w:r w:rsidR="00AD6C0F"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</w:t>
      </w:r>
      <w:r w:rsidR="0017078F">
        <w:rPr>
          <w:rFonts w:cs="Arial"/>
          <w:szCs w:val="18"/>
        </w:rPr>
        <w:t xml:space="preserve">zvýšil </w:t>
      </w:r>
      <w:r w:rsidR="00DD4CA2">
        <w:rPr>
          <w:rFonts w:cs="Arial"/>
          <w:szCs w:val="18"/>
        </w:rPr>
        <w:t xml:space="preserve">vývoz </w:t>
      </w:r>
      <w:r>
        <w:rPr>
          <w:rFonts w:cs="Arial"/>
          <w:szCs w:val="18"/>
        </w:rPr>
        <w:t xml:space="preserve">o </w:t>
      </w:r>
      <w:r w:rsidR="0017078F">
        <w:rPr>
          <w:rFonts w:cs="Arial"/>
          <w:szCs w:val="18"/>
        </w:rPr>
        <w:t>0,3</w:t>
      </w:r>
      <w:r>
        <w:rPr>
          <w:rFonts w:cs="Arial"/>
          <w:szCs w:val="18"/>
        </w:rPr>
        <w:t xml:space="preserve"> %</w:t>
      </w:r>
      <w:r w:rsidR="00DD4CA2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</w:t>
      </w:r>
      <w:r w:rsidR="00117F45">
        <w:rPr>
          <w:rFonts w:cs="Arial"/>
          <w:szCs w:val="18"/>
        </w:rPr>
        <w:t xml:space="preserve"> </w:t>
      </w:r>
      <w:r w:rsidR="00B87659">
        <w:rPr>
          <w:rFonts w:cs="Arial"/>
          <w:szCs w:val="18"/>
        </w:rPr>
        <w:t>o </w:t>
      </w:r>
      <w:r w:rsidR="0017078F">
        <w:rPr>
          <w:rFonts w:cs="Arial"/>
          <w:szCs w:val="18"/>
        </w:rPr>
        <w:t>0,8</w:t>
      </w:r>
      <w:r w:rsidR="00B87659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7C1AEB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vývozu </w:t>
      </w:r>
      <w:r w:rsidR="0017078F">
        <w:rPr>
          <w:rFonts w:cs="Arial"/>
          <w:szCs w:val="18"/>
        </w:rPr>
        <w:t>a dovozu (shodně o 0,9 %).</w:t>
      </w:r>
      <w:r>
        <w:rPr>
          <w:rFonts w:cs="Arial"/>
          <w:szCs w:val="18"/>
        </w:rPr>
        <w:t xml:space="preserve"> </w:t>
      </w:r>
    </w:p>
    <w:p w:rsidR="00B84123" w:rsidRDefault="007747DF" w:rsidP="00B84123">
      <w:pPr>
        <w:spacing w:after="24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 w:rsidR="00920B0D">
        <w:rPr>
          <w:rFonts w:cs="Arial"/>
          <w:color w:val="000000"/>
          <w:szCs w:val="18"/>
        </w:rPr>
        <w:t>klesl</w:t>
      </w:r>
      <w:r w:rsidR="00ED00A8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vývoz</w:t>
      </w:r>
      <w:r w:rsidR="006C5A05"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423320">
        <w:rPr>
          <w:rFonts w:cs="Arial"/>
          <w:color w:val="000000"/>
          <w:szCs w:val="18"/>
        </w:rPr>
        <w:t>4,9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423320">
        <w:rPr>
          <w:rFonts w:cs="Arial"/>
          <w:color w:val="000000"/>
          <w:szCs w:val="18"/>
        </w:rPr>
        <w:t>282,1</w:t>
      </w:r>
      <w:r w:rsidR="00FC1E74">
        <w:rPr>
          <w:rFonts w:cs="Arial"/>
          <w:color w:val="000000"/>
          <w:szCs w:val="18"/>
        </w:rPr>
        <w:t xml:space="preserve"> </w:t>
      </w:r>
      <w:bookmarkStart w:id="0" w:name="_GoBack"/>
      <w:bookmarkEnd w:id="0"/>
      <w:r w:rsidR="004607AB">
        <w:rPr>
          <w:rFonts w:cs="Arial"/>
          <w:color w:val="000000"/>
          <w:szCs w:val="18"/>
        </w:rPr>
        <w:t xml:space="preserve">mld. Kč) </w:t>
      </w:r>
      <w:r w:rsidR="00ED00A8">
        <w:rPr>
          <w:rFonts w:cs="Arial"/>
          <w:color w:val="000000"/>
          <w:szCs w:val="18"/>
        </w:rPr>
        <w:t>a</w:t>
      </w:r>
      <w:r w:rsidR="00B84123" w:rsidRPr="00B84123">
        <w:rPr>
          <w:rFonts w:cs="Arial"/>
          <w:color w:val="000000"/>
          <w:szCs w:val="18"/>
        </w:rPr>
        <w:t> dovoz o </w:t>
      </w:r>
      <w:r w:rsidR="00423320">
        <w:rPr>
          <w:rFonts w:cs="Arial"/>
          <w:color w:val="000000"/>
          <w:szCs w:val="18"/>
        </w:rPr>
        <w:t>5,3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423320">
        <w:rPr>
          <w:rFonts w:cs="Arial"/>
          <w:color w:val="000000"/>
          <w:szCs w:val="18"/>
        </w:rPr>
        <w:t>266,6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AC5C2A" w:rsidRDefault="00A62463" w:rsidP="00D46E9D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9978AA">
        <w:rPr>
          <w:rFonts w:cs="Arial"/>
          <w:b/>
          <w:szCs w:val="18"/>
        </w:rPr>
        <w:t>říjnu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423320">
        <w:rPr>
          <w:rFonts w:cs="Arial"/>
          <w:szCs w:val="18"/>
        </w:rPr>
        <w:t>178,1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423320">
        <w:rPr>
          <w:rFonts w:cs="Arial"/>
          <w:szCs w:val="18"/>
        </w:rPr>
        <w:t>55,7</w:t>
      </w:r>
      <w:r w:rsidR="00A3005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194573">
        <w:rPr>
          <w:rFonts w:cs="Arial"/>
          <w:szCs w:val="18"/>
        </w:rPr>
        <w:t>1,</w:t>
      </w:r>
      <w:r w:rsidR="00423320">
        <w:rPr>
          <w:rFonts w:cs="Arial"/>
          <w:szCs w:val="18"/>
        </w:rPr>
        <w:t>0</w:t>
      </w:r>
      <w:r w:rsidR="003475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</w:t>
      </w:r>
      <w:r w:rsidR="00284E19">
        <w:rPr>
          <w:rFonts w:cs="Arial"/>
          <w:szCs w:val="18"/>
        </w:rPr>
        <w:t>, zatímco</w:t>
      </w:r>
      <w:r>
        <w:rPr>
          <w:rFonts w:cs="Arial"/>
          <w:szCs w:val="18"/>
        </w:rPr>
        <w:t> dovoz</w:t>
      </w:r>
      <w:r w:rsidR="00C033D5">
        <w:rPr>
          <w:rFonts w:cs="Arial"/>
          <w:szCs w:val="18"/>
        </w:rPr>
        <w:t xml:space="preserve"> klesl</w:t>
      </w:r>
      <w:r w:rsidR="00E854D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423320">
        <w:rPr>
          <w:rFonts w:cs="Arial"/>
          <w:szCs w:val="18"/>
        </w:rPr>
        <w:t>1,1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E32D37">
      <w:pPr>
        <w:pStyle w:val="Poznmky0"/>
        <w:spacing w:before="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</w:t>
      </w:r>
      <w:r w:rsidR="009978AA">
        <w:rPr>
          <w:b/>
          <w:i w:val="0"/>
          <w:sz w:val="20"/>
          <w:szCs w:val="20"/>
        </w:rPr>
        <w:t>říjnu</w:t>
      </w:r>
      <w:r w:rsidRPr="00A02CE8">
        <w:rPr>
          <w:b/>
          <w:i w:val="0"/>
          <w:sz w:val="20"/>
          <w:szCs w:val="20"/>
        </w:rPr>
        <w:t xml:space="preserve"> 2016 </w:t>
      </w:r>
      <w:r w:rsidR="00BB78A6">
        <w:rPr>
          <w:b/>
          <w:i w:val="0"/>
          <w:sz w:val="20"/>
          <w:szCs w:val="20"/>
        </w:rPr>
        <w:t>snížil</w:t>
      </w:r>
      <w:r w:rsidR="00826BB8">
        <w:rPr>
          <w:b/>
          <w:i w:val="0"/>
          <w:sz w:val="20"/>
          <w:szCs w:val="20"/>
        </w:rPr>
        <w:t xml:space="preserve"> </w:t>
      </w:r>
      <w:r w:rsidR="006C5A05">
        <w:rPr>
          <w:b/>
          <w:i w:val="0"/>
          <w:sz w:val="20"/>
          <w:szCs w:val="20"/>
        </w:rPr>
        <w:t xml:space="preserve">vývoz </w:t>
      </w:r>
      <w:r w:rsidRPr="00A02CE8">
        <w:rPr>
          <w:b/>
          <w:i w:val="0"/>
          <w:sz w:val="20"/>
          <w:szCs w:val="20"/>
        </w:rPr>
        <w:t>o </w:t>
      </w:r>
      <w:r w:rsidR="00646D52">
        <w:rPr>
          <w:b/>
          <w:i w:val="0"/>
          <w:sz w:val="20"/>
          <w:szCs w:val="20"/>
        </w:rPr>
        <w:t>6,5</w:t>
      </w:r>
      <w:r w:rsidRPr="00A02CE8">
        <w:rPr>
          <w:b/>
          <w:i w:val="0"/>
          <w:sz w:val="20"/>
          <w:szCs w:val="20"/>
        </w:rPr>
        <w:t> %</w:t>
      </w:r>
      <w:r w:rsidR="00714902">
        <w:rPr>
          <w:b/>
          <w:i w:val="0"/>
          <w:sz w:val="20"/>
          <w:szCs w:val="20"/>
        </w:rPr>
        <w:t xml:space="preserve"> a</w:t>
      </w:r>
      <w:r w:rsidRPr="00A02CE8">
        <w:rPr>
          <w:b/>
          <w:i w:val="0"/>
          <w:sz w:val="20"/>
          <w:szCs w:val="20"/>
        </w:rPr>
        <w:t xml:space="preserve"> dovoz o </w:t>
      </w:r>
      <w:r w:rsidR="00646D52">
        <w:rPr>
          <w:b/>
          <w:i w:val="0"/>
          <w:sz w:val="20"/>
          <w:szCs w:val="20"/>
        </w:rPr>
        <w:t>7,8</w:t>
      </w:r>
      <w:r w:rsidRPr="00A02CE8">
        <w:rPr>
          <w:b/>
          <w:i w:val="0"/>
          <w:sz w:val="20"/>
          <w:szCs w:val="20"/>
        </w:rPr>
        <w:t xml:space="preserve"> %.</w:t>
      </w:r>
    </w:p>
    <w:p w:rsidR="00A02CE8" w:rsidRPr="00A02CE8" w:rsidRDefault="00A02CE8" w:rsidP="00A02CE8"/>
    <w:p w:rsidR="00A02CE8" w:rsidRDefault="002A38EB" w:rsidP="00D62BA6">
      <w:pPr>
        <w:pStyle w:val="datum0"/>
        <w:jc w:val="both"/>
        <w:rPr>
          <w:b w:val="0"/>
          <w:sz w:val="20"/>
          <w:szCs w:val="20"/>
        </w:rPr>
      </w:pPr>
      <w:r w:rsidRPr="00A02CE8">
        <w:rPr>
          <w:b w:val="0"/>
          <w:sz w:val="20"/>
          <w:szCs w:val="20"/>
        </w:rPr>
        <w:t xml:space="preserve">V přepočtu na eura </w:t>
      </w:r>
      <w:r w:rsidR="00BB78A6">
        <w:rPr>
          <w:b w:val="0"/>
          <w:sz w:val="20"/>
          <w:szCs w:val="20"/>
        </w:rPr>
        <w:t xml:space="preserve">klesl meziročně </w:t>
      </w:r>
      <w:r w:rsidR="00076BC2">
        <w:rPr>
          <w:b w:val="0"/>
          <w:sz w:val="20"/>
          <w:szCs w:val="20"/>
        </w:rPr>
        <w:t>vývoz</w:t>
      </w:r>
      <w:r w:rsidR="00973104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o </w:t>
      </w:r>
      <w:r w:rsidR="00646D52">
        <w:rPr>
          <w:b w:val="0"/>
          <w:sz w:val="20"/>
          <w:szCs w:val="20"/>
        </w:rPr>
        <w:t>6,2</w:t>
      </w:r>
      <w:r w:rsidRPr="00A02CE8">
        <w:rPr>
          <w:b w:val="0"/>
          <w:sz w:val="20"/>
          <w:szCs w:val="20"/>
        </w:rPr>
        <w:t xml:space="preserve"> %</w:t>
      </w:r>
      <w:r w:rsidR="00076BC2">
        <w:rPr>
          <w:b w:val="0"/>
          <w:sz w:val="20"/>
          <w:szCs w:val="20"/>
        </w:rPr>
        <w:t xml:space="preserve"> a</w:t>
      </w:r>
      <w:r w:rsidRPr="00A02CE8">
        <w:rPr>
          <w:b w:val="0"/>
          <w:sz w:val="20"/>
          <w:szCs w:val="20"/>
        </w:rPr>
        <w:t xml:space="preserve"> dovoz o </w:t>
      </w:r>
      <w:r w:rsidR="00646D52">
        <w:rPr>
          <w:b w:val="0"/>
          <w:sz w:val="20"/>
          <w:szCs w:val="20"/>
        </w:rPr>
        <w:t>7,5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>.</w:t>
      </w:r>
      <w:r w:rsidRPr="00A02CE8">
        <w:rPr>
          <w:b w:val="0"/>
          <w:sz w:val="20"/>
          <w:szCs w:val="20"/>
        </w:rPr>
        <w:t xml:space="preserve"> </w:t>
      </w:r>
      <w:r w:rsidR="00973104">
        <w:rPr>
          <w:b w:val="0"/>
          <w:sz w:val="20"/>
          <w:szCs w:val="20"/>
        </w:rPr>
        <w:t>V</w:t>
      </w:r>
      <w:r w:rsidRPr="00A02CE8">
        <w:rPr>
          <w:b w:val="0"/>
          <w:sz w:val="20"/>
          <w:szCs w:val="20"/>
        </w:rPr>
        <w:t> </w:t>
      </w:r>
      <w:r w:rsidR="00BA2984">
        <w:rPr>
          <w:b w:val="0"/>
          <w:sz w:val="20"/>
          <w:szCs w:val="20"/>
        </w:rPr>
        <w:t xml:space="preserve">dolarovém vyjádření </w:t>
      </w:r>
      <w:r w:rsidR="00076BC2">
        <w:rPr>
          <w:b w:val="0"/>
          <w:sz w:val="20"/>
          <w:szCs w:val="20"/>
        </w:rPr>
        <w:t>byl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ve srovnání s </w:t>
      </w:r>
      <w:r w:rsidR="00C240D7">
        <w:rPr>
          <w:b w:val="0"/>
          <w:sz w:val="20"/>
          <w:szCs w:val="20"/>
        </w:rPr>
        <w:t>říjnem</w:t>
      </w:r>
      <w:r w:rsidR="00076BC2">
        <w:rPr>
          <w:b w:val="0"/>
          <w:sz w:val="20"/>
          <w:szCs w:val="20"/>
        </w:rPr>
        <w:t xml:space="preserve"> 2015 vývoz </w:t>
      </w:r>
      <w:r w:rsidR="00D62BA6">
        <w:rPr>
          <w:b w:val="0"/>
          <w:sz w:val="20"/>
          <w:szCs w:val="20"/>
        </w:rPr>
        <w:t>o </w:t>
      </w:r>
      <w:r w:rsidR="00646D52">
        <w:rPr>
          <w:b w:val="0"/>
          <w:sz w:val="20"/>
          <w:szCs w:val="20"/>
        </w:rPr>
        <w:t>7,9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a</w:t>
      </w:r>
      <w:r w:rsidR="00D62BA6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dovoz o </w:t>
      </w:r>
      <w:r w:rsidR="00646D52">
        <w:rPr>
          <w:b w:val="0"/>
          <w:sz w:val="20"/>
          <w:szCs w:val="20"/>
        </w:rPr>
        <w:t>9,2</w:t>
      </w:r>
      <w:r w:rsidR="00973104">
        <w:rPr>
          <w:b w:val="0"/>
          <w:sz w:val="20"/>
          <w:szCs w:val="20"/>
        </w:rPr>
        <w:t xml:space="preserve"> % </w:t>
      </w:r>
      <w:r w:rsidR="00E52D93">
        <w:rPr>
          <w:b w:val="0"/>
          <w:sz w:val="20"/>
          <w:szCs w:val="20"/>
        </w:rPr>
        <w:t>nižší</w:t>
      </w:r>
      <w:r w:rsidR="00973104">
        <w:rPr>
          <w:b w:val="0"/>
          <w:sz w:val="20"/>
          <w:szCs w:val="20"/>
        </w:rPr>
        <w:t>.</w:t>
      </w:r>
    </w:p>
    <w:p w:rsidR="00CE3A6F" w:rsidRDefault="002A38EB" w:rsidP="00A02CE8">
      <w:pPr>
        <w:pStyle w:val="datum0"/>
        <w:rPr>
          <w:szCs w:val="18"/>
        </w:rPr>
      </w:pP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lastRenderedPageBreak/>
        <w:t xml:space="preserve">Celkový vývoz zboží v přeshraničním pojetí (zboží opouštějící území ČR) dosáhl hodnoty </w:t>
      </w:r>
      <w:r w:rsidR="009528E2">
        <w:t>341,3</w:t>
      </w:r>
      <w:r w:rsidRPr="00051342">
        <w:t xml:space="preserve"> mld. Kč a dovoz (zboží vstupující na území ČR) hodnoty </w:t>
      </w:r>
      <w:r w:rsidR="009528E2">
        <w:t>293,9</w:t>
      </w:r>
      <w:r w:rsidRPr="00051342">
        <w:t xml:space="preserve"> mld. Kč. </w:t>
      </w:r>
    </w:p>
    <w:p w:rsidR="004A47E7" w:rsidRDefault="004A47E7" w:rsidP="00444EB1"/>
    <w:p w:rsidR="00CE3A6F" w:rsidRDefault="00ED595F" w:rsidP="0066787F">
      <w:r>
        <w:t>V</w:t>
      </w:r>
      <w:r w:rsidR="00CA69F2" w:rsidRPr="008568C6">
        <w:t>ývoz</w:t>
      </w:r>
      <w:r w:rsidR="00CA69F2">
        <w:t xml:space="preserve"> </w:t>
      </w:r>
      <w:r w:rsidR="00CA69F2" w:rsidRPr="008568C6">
        <w:t xml:space="preserve">strojů a dopravních prostředků </w:t>
      </w:r>
      <w:r w:rsidR="00923FD1">
        <w:t xml:space="preserve">se meziročně </w:t>
      </w:r>
      <w:r w:rsidR="00256C34">
        <w:t>snížil</w:t>
      </w:r>
      <w:r w:rsidR="00CA69F2" w:rsidRPr="008568C6">
        <w:t xml:space="preserve"> o </w:t>
      </w:r>
      <w:r w:rsidR="00E95EBC">
        <w:t>6,7</w:t>
      </w:r>
      <w:r w:rsidR="00CA69F2">
        <w:t xml:space="preserve"> </w:t>
      </w:r>
      <w:r w:rsidR="00CA69F2" w:rsidRPr="008568C6">
        <w:t>% (</w:t>
      </w:r>
      <w:r w:rsidR="00E95EBC">
        <w:t>13,8</w:t>
      </w:r>
      <w:r w:rsidR="00923FD1">
        <w:t> </w:t>
      </w:r>
      <w:r w:rsidR="00CA69F2">
        <w:t>mld. </w:t>
      </w:r>
      <w:r w:rsidR="00CA69F2" w:rsidRPr="008568C6">
        <w:t>Kč)</w:t>
      </w:r>
      <w:r w:rsidR="003B6EDE">
        <w:t xml:space="preserve">. </w:t>
      </w:r>
      <w:r w:rsidR="00256C34">
        <w:t xml:space="preserve">Klesl </w:t>
      </w:r>
      <w:r w:rsidR="00CA69F2">
        <w:t>zejména vývoz</w:t>
      </w:r>
      <w:r w:rsidR="008A0995">
        <w:t xml:space="preserve"> </w:t>
      </w:r>
      <w:r w:rsidR="00256C34">
        <w:t>telekomunikačních zařízení</w:t>
      </w:r>
      <w:r w:rsidR="008B05D3">
        <w:t xml:space="preserve"> (o </w:t>
      </w:r>
      <w:r w:rsidR="00795300">
        <w:t>5,2</w:t>
      </w:r>
      <w:r w:rsidR="008B05D3">
        <w:t> mld. Kč</w:t>
      </w:r>
      <w:r w:rsidR="003B6EDE">
        <w:t>)</w:t>
      </w:r>
      <w:r w:rsidR="00795300">
        <w:t>,</w:t>
      </w:r>
      <w:r w:rsidR="00860DA7">
        <w:t xml:space="preserve"> výpočetní techniky</w:t>
      </w:r>
      <w:r w:rsidR="00FC0371">
        <w:t xml:space="preserve"> </w:t>
      </w:r>
      <w:r w:rsidR="001A482F">
        <w:t xml:space="preserve">(o </w:t>
      </w:r>
      <w:r w:rsidR="00FC0371">
        <w:t>3,</w:t>
      </w:r>
      <w:r w:rsidR="00795300">
        <w:t>8</w:t>
      </w:r>
      <w:r w:rsidR="001A482F">
        <w:t xml:space="preserve"> mld. Kč)</w:t>
      </w:r>
      <w:r w:rsidR="00795300">
        <w:t xml:space="preserve"> a silničních vozidel (o 2,1 mld. Kč)</w:t>
      </w:r>
      <w:r w:rsidR="00E227B7">
        <w:t xml:space="preserve">. </w:t>
      </w:r>
      <w:r w:rsidR="008B2866">
        <w:t>D</w:t>
      </w:r>
      <w:r w:rsidR="00C71B40">
        <w:t>ovoz strojů a </w:t>
      </w:r>
      <w:r w:rsidR="003B6EDE">
        <w:t xml:space="preserve">dopravních prostředků byl meziročně </w:t>
      </w:r>
      <w:r w:rsidR="00772C3B">
        <w:t>nižší</w:t>
      </w:r>
      <w:r w:rsidR="003B6EDE">
        <w:t xml:space="preserve"> o </w:t>
      </w:r>
      <w:r w:rsidR="00E95EBC">
        <w:t>10,1</w:t>
      </w:r>
      <w:r w:rsidR="003B6EDE">
        <w:t xml:space="preserve"> % (</w:t>
      </w:r>
      <w:r w:rsidR="00E95EBC">
        <w:t>15,1</w:t>
      </w:r>
      <w:r w:rsidR="00772C3B">
        <w:t> mld. </w:t>
      </w:r>
      <w:r w:rsidR="003B6EDE">
        <w:t xml:space="preserve">Kč). </w:t>
      </w:r>
      <w:r w:rsidR="00772C3B">
        <w:t>Snížil se hlavně</w:t>
      </w:r>
      <w:r w:rsidR="0066787F">
        <w:t xml:space="preserve"> dovoz</w:t>
      </w:r>
      <w:r w:rsidR="00795300">
        <w:t xml:space="preserve"> výpočetní techniky (o 5,0 mld. Kč),</w:t>
      </w:r>
      <w:r w:rsidR="00BA5995">
        <w:t xml:space="preserve"> </w:t>
      </w:r>
      <w:r w:rsidR="00772C3B">
        <w:t>telekomunikačních zařízení</w:t>
      </w:r>
      <w:r w:rsidR="001A482F">
        <w:t xml:space="preserve"> (o </w:t>
      </w:r>
      <w:r w:rsidR="00795300">
        <w:t>2,4</w:t>
      </w:r>
      <w:r w:rsidR="001A482F">
        <w:t xml:space="preserve"> mld. Kč</w:t>
      </w:r>
      <w:r w:rsidR="001C7382">
        <w:t>)</w:t>
      </w:r>
      <w:r w:rsidR="00772C3B">
        <w:t xml:space="preserve"> a </w:t>
      </w:r>
      <w:r w:rsidR="00795300">
        <w:t>elektrických zařízení, přístrojů a spotřebičů</w:t>
      </w:r>
      <w:r w:rsidR="00772C3B">
        <w:t xml:space="preserve"> (</w:t>
      </w:r>
      <w:r w:rsidR="0066787F">
        <w:t>o </w:t>
      </w:r>
      <w:r w:rsidR="002944E3">
        <w:t>2,3</w:t>
      </w:r>
      <w:r w:rsidR="0066787F">
        <w:t> </w:t>
      </w:r>
      <w:r w:rsidR="00772C3B">
        <w:t xml:space="preserve">mld. Kč). </w:t>
      </w:r>
      <w:r w:rsidR="001A482F">
        <w:t xml:space="preserve">Dovoz minerálních paliv meziročně </w:t>
      </w:r>
      <w:r w:rsidR="00772C3B">
        <w:t>klesl</w:t>
      </w:r>
      <w:r w:rsidR="001A482F">
        <w:t xml:space="preserve"> o </w:t>
      </w:r>
      <w:r w:rsidR="00795300">
        <w:t>22,0</w:t>
      </w:r>
      <w:r w:rsidR="001A482F">
        <w:t> </w:t>
      </w:r>
      <w:r w:rsidR="001A482F" w:rsidRPr="00706564">
        <w:t>%</w:t>
      </w:r>
      <w:r w:rsidR="001A482F">
        <w:t xml:space="preserve"> (</w:t>
      </w:r>
      <w:r w:rsidR="00795300">
        <w:t>3,9</w:t>
      </w:r>
      <w:r w:rsidR="001A482F">
        <w:t> mld. Kč).</w:t>
      </w:r>
      <w:r w:rsidR="00CA69F2">
        <w:t xml:space="preserve"> Dovoz ropy </w:t>
      </w:r>
      <w:r w:rsidR="00772C3B">
        <w:t xml:space="preserve">byl nižší </w:t>
      </w:r>
      <w:r w:rsidR="00CA69F2">
        <w:t>hodnotově o </w:t>
      </w:r>
      <w:r w:rsidR="00E660CC">
        <w:t>8,3 </w:t>
      </w:r>
      <w:r w:rsidR="00CA69F2">
        <w:t>% a naturálně o</w:t>
      </w:r>
      <w:r w:rsidR="00941EA9">
        <w:t> </w:t>
      </w:r>
      <w:r w:rsidR="00795300">
        <w:t>6,4</w:t>
      </w:r>
      <w:r w:rsidR="00CA69F2">
        <w:t xml:space="preserve"> %. Dovoz zemního plynu </w:t>
      </w:r>
      <w:r w:rsidR="00362F29">
        <w:t>se snížil</w:t>
      </w:r>
      <w:r w:rsidR="001E6A30">
        <w:t xml:space="preserve"> </w:t>
      </w:r>
      <w:r w:rsidR="00CA69F2">
        <w:t>o</w:t>
      </w:r>
      <w:r w:rsidR="000D09D4">
        <w:t xml:space="preserve"> </w:t>
      </w:r>
      <w:r w:rsidR="00795300">
        <w:t>52,9</w:t>
      </w:r>
      <w:r w:rsidR="00CA69F2">
        <w:t> %</w:t>
      </w:r>
      <w:r w:rsidR="00DD4979">
        <w:t xml:space="preserve"> </w:t>
      </w:r>
      <w:r w:rsidR="00CA69F2">
        <w:t>v hodnotovém vyjádření a </w:t>
      </w:r>
      <w:r w:rsidR="00F85470">
        <w:t>o </w:t>
      </w:r>
      <w:r w:rsidR="00795300">
        <w:t>39,8</w:t>
      </w:r>
      <w:r w:rsidR="00AF1ADD">
        <w:t> </w:t>
      </w:r>
      <w:r w:rsidR="00CA69F2">
        <w:t>%</w:t>
      </w:r>
      <w:r w:rsidR="00DC76B3">
        <w:t xml:space="preserve"> </w:t>
      </w:r>
      <w:r w:rsidR="00CA69F2">
        <w:t xml:space="preserve">v naturálním vyjádření. </w:t>
      </w:r>
    </w:p>
    <w:p w:rsidR="00A62463" w:rsidRDefault="00A62463" w:rsidP="00CE3A6F"/>
    <w:p w:rsidR="00954C62" w:rsidRDefault="00A62463" w:rsidP="00D46E9D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9978AA">
        <w:rPr>
          <w:rFonts w:cs="Arial"/>
          <w:b/>
          <w:szCs w:val="18"/>
        </w:rPr>
        <w:t>říjnu</w:t>
      </w:r>
      <w:r w:rsidR="009C41F3">
        <w:rPr>
          <w:rFonts w:cs="Arial"/>
          <w:b/>
          <w:szCs w:val="18"/>
        </w:rPr>
        <w:t xml:space="preserve"> 2016 </w:t>
      </w:r>
      <w:r>
        <w:rPr>
          <w:rFonts w:cs="Arial"/>
          <w:szCs w:val="18"/>
        </w:rPr>
        <w:t xml:space="preserve">byl </w:t>
      </w:r>
      <w:r w:rsidR="00076BC2">
        <w:rPr>
          <w:rFonts w:cs="Arial"/>
          <w:szCs w:val="18"/>
        </w:rPr>
        <w:t xml:space="preserve">v přeshraničním pojetí </w:t>
      </w:r>
      <w:r w:rsidR="00F70823">
        <w:rPr>
          <w:rFonts w:cs="Arial"/>
          <w:szCs w:val="18"/>
        </w:rPr>
        <w:t xml:space="preserve">vývoz </w:t>
      </w:r>
      <w:r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795300">
        <w:rPr>
          <w:rFonts w:cs="Arial"/>
          <w:szCs w:val="18"/>
        </w:rPr>
        <w:t>2,3</w:t>
      </w:r>
      <w:r w:rsidRPr="00907832">
        <w:rPr>
          <w:rFonts w:cs="Arial"/>
          <w:szCs w:val="18"/>
        </w:rPr>
        <w:t xml:space="preserve"> </w:t>
      </w:r>
      <w:r w:rsidR="00FD771C">
        <w:rPr>
          <w:rFonts w:cs="Arial"/>
          <w:szCs w:val="18"/>
        </w:rPr>
        <w:t>%</w:t>
      </w:r>
      <w:r w:rsidR="00795300">
        <w:rPr>
          <w:rFonts w:cs="Arial"/>
          <w:szCs w:val="18"/>
        </w:rPr>
        <w:t>, zatímco dovoz klesl</w:t>
      </w:r>
      <w:r w:rsidR="00F70823">
        <w:rPr>
          <w:rFonts w:cs="Arial"/>
          <w:szCs w:val="18"/>
        </w:rPr>
        <w:t xml:space="preserve"> o </w:t>
      </w:r>
      <w:r w:rsidR="00FD771C">
        <w:rPr>
          <w:rFonts w:cs="Arial"/>
          <w:szCs w:val="18"/>
        </w:rPr>
        <w:t>0,</w:t>
      </w:r>
      <w:r w:rsidR="00795300">
        <w:rPr>
          <w:rFonts w:cs="Arial"/>
          <w:szCs w:val="18"/>
        </w:rPr>
        <w:t>6</w:t>
      </w:r>
      <w:r w:rsidR="00F70823">
        <w:rPr>
          <w:rFonts w:cs="Arial"/>
          <w:szCs w:val="18"/>
        </w:rPr>
        <w:t> </w:t>
      </w:r>
      <w:r w:rsidR="00FD771C">
        <w:rPr>
          <w:rFonts w:cs="Arial"/>
          <w:szCs w:val="18"/>
        </w:rPr>
        <w:t>%.</w:t>
      </w: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7638C8" w:rsidRDefault="007638C8" w:rsidP="00C170E4">
      <w:pPr>
        <w:rPr>
          <w:rFonts w:cs="Arial"/>
          <w:szCs w:val="18"/>
        </w:rPr>
      </w:pP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E27D04">
        <w:rPr>
          <w:i/>
        </w:rPr>
        <w:t>9</w:t>
      </w:r>
      <w:r w:rsidR="002A34E8">
        <w:rPr>
          <w:i/>
        </w:rPr>
        <w:t>8</w:t>
      </w:r>
      <w:r w:rsidR="00E27D04">
        <w:rPr>
          <w:i/>
        </w:rPr>
        <w:t>,</w:t>
      </w:r>
      <w:r w:rsidR="00B403F1">
        <w:rPr>
          <w:i/>
        </w:rPr>
        <w:t>8</w:t>
      </w:r>
      <w:r w:rsidR="00FD771C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2A34E8">
        <w:rPr>
          <w:i/>
        </w:rPr>
        <w:t>98,</w:t>
      </w:r>
      <w:r w:rsidR="00B403F1">
        <w:rPr>
          <w:i/>
        </w:rPr>
        <w:t>8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D46E9D" w:rsidRDefault="00FD7B0D" w:rsidP="00D46E9D">
      <w:pPr>
        <w:pStyle w:val="Poznamkytexty"/>
        <w:spacing w:before="120" w:after="120"/>
      </w:pPr>
      <w:r w:rsidRPr="00954B20">
        <w:t xml:space="preserve">Údaje za jednotlivé měsíce roku </w:t>
      </w:r>
      <w:r>
        <w:t>2015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2016 jsou předběžné.</w:t>
      </w:r>
      <w:r w:rsidRPr="000E257D">
        <w:rPr>
          <w:bCs/>
        </w:rPr>
        <w:t xml:space="preserve"> </w:t>
      </w:r>
      <w:r w:rsidR="00D46E9D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D46E9D">
        <w:rPr>
          <w:bCs/>
        </w:rPr>
        <w:t xml:space="preserve"> a údaje za </w:t>
      </w:r>
      <w:r w:rsidR="00D46E9D" w:rsidRPr="002C4420">
        <w:rPr>
          <w:bCs/>
        </w:rPr>
        <w:t xml:space="preserve">poslední </w:t>
      </w:r>
      <w:r w:rsidR="00D46E9D">
        <w:rPr>
          <w:bCs/>
        </w:rPr>
        <w:t>dokončené čtvrtletí a </w:t>
      </w:r>
      <w:r w:rsidR="00D46E9D" w:rsidRPr="002C4420">
        <w:rPr>
          <w:bCs/>
        </w:rPr>
        <w:t xml:space="preserve">měsíce referenčního </w:t>
      </w:r>
      <w:r w:rsidR="00D46E9D" w:rsidRPr="002C4420">
        <w:rPr>
          <w:bCs/>
        </w:rPr>
        <w:lastRenderedPageBreak/>
        <w:t>čtvrtletí v</w:t>
      </w:r>
      <w:r w:rsidR="00D46E9D">
        <w:rPr>
          <w:bCs/>
        </w:rPr>
        <w:t xml:space="preserve"> případě národního pojetí. </w:t>
      </w:r>
      <w:r w:rsidR="00D46E9D" w:rsidRPr="002C4420">
        <w:rPr>
          <w:bCs/>
        </w:rPr>
        <w:t>Vše</w:t>
      </w:r>
      <w:r w:rsidR="00D46E9D">
        <w:rPr>
          <w:bCs/>
        </w:rPr>
        <w:t>chny údaje jsou zpracovávány ze </w:t>
      </w:r>
      <w:r w:rsidR="00D46E9D" w:rsidRPr="002C4420">
        <w:rPr>
          <w:bCs/>
        </w:rPr>
        <w:t xml:space="preserve">základních jednotek a následně zaokrouhlovány. </w:t>
      </w:r>
    </w:p>
    <w:p w:rsidR="00444EB1" w:rsidRPr="0004387D" w:rsidRDefault="00444EB1" w:rsidP="00D46E9D">
      <w:pPr>
        <w:pStyle w:val="Poznamkytexty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BE6940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BE6940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686593">
        <w:rPr>
          <w:rFonts w:cs="Arial"/>
          <w:i/>
          <w:iCs/>
          <w:sz w:val="18"/>
          <w:szCs w:val="18"/>
        </w:rPr>
        <w:t xml:space="preserve">doc. </w:t>
      </w:r>
      <w:r>
        <w:rPr>
          <w:rFonts w:cs="Arial"/>
          <w:i/>
          <w:iCs/>
          <w:sz w:val="18"/>
          <w:szCs w:val="18"/>
        </w:rPr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9978AA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765923">
        <w:rPr>
          <w:rFonts w:cs="Arial"/>
          <w:i/>
          <w:sz w:val="18"/>
          <w:szCs w:val="18"/>
        </w:rPr>
        <w:t>1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</w:t>
      </w:r>
      <w:r w:rsidR="009978AA">
        <w:rPr>
          <w:rFonts w:cs="Arial"/>
          <w:i/>
          <w:sz w:val="18"/>
          <w:szCs w:val="18"/>
        </w:rPr>
        <w:t>2017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40" w:rsidRDefault="00BE6940" w:rsidP="00BA6370">
      <w:r>
        <w:separator/>
      </w:r>
    </w:p>
  </w:endnote>
  <w:endnote w:type="continuationSeparator" w:id="0">
    <w:p w:rsidR="00BE6940" w:rsidRDefault="00BE69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C1E7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C1E7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40" w:rsidRDefault="00BE6940" w:rsidP="00BA6370">
      <w:r>
        <w:separator/>
      </w:r>
    </w:p>
  </w:footnote>
  <w:footnote w:type="continuationSeparator" w:id="0">
    <w:p w:rsidR="00BE6940" w:rsidRDefault="00BE69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322ED"/>
    <w:rsid w:val="00032934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2BAF"/>
    <w:rsid w:val="00043301"/>
    <w:rsid w:val="0004387D"/>
    <w:rsid w:val="00043BF4"/>
    <w:rsid w:val="00043D66"/>
    <w:rsid w:val="00045F22"/>
    <w:rsid w:val="000470AC"/>
    <w:rsid w:val="0005141A"/>
    <w:rsid w:val="00051E37"/>
    <w:rsid w:val="00053265"/>
    <w:rsid w:val="0005351C"/>
    <w:rsid w:val="0005387D"/>
    <w:rsid w:val="00054918"/>
    <w:rsid w:val="00055050"/>
    <w:rsid w:val="00055595"/>
    <w:rsid w:val="00056F85"/>
    <w:rsid w:val="00060B35"/>
    <w:rsid w:val="00062500"/>
    <w:rsid w:val="00062997"/>
    <w:rsid w:val="00063650"/>
    <w:rsid w:val="0006714D"/>
    <w:rsid w:val="00071041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50E6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4780D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78F"/>
    <w:rsid w:val="001714A6"/>
    <w:rsid w:val="00171EC2"/>
    <w:rsid w:val="001721D8"/>
    <w:rsid w:val="0017231D"/>
    <w:rsid w:val="0017233B"/>
    <w:rsid w:val="00173389"/>
    <w:rsid w:val="00174F8F"/>
    <w:rsid w:val="00175107"/>
    <w:rsid w:val="0017580A"/>
    <w:rsid w:val="00176D1C"/>
    <w:rsid w:val="001810DC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4573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A74CC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0D5A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9D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6C34"/>
    <w:rsid w:val="0025757E"/>
    <w:rsid w:val="002601A1"/>
    <w:rsid w:val="0026070A"/>
    <w:rsid w:val="00261E05"/>
    <w:rsid w:val="00265103"/>
    <w:rsid w:val="002660DA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4E19"/>
    <w:rsid w:val="00285196"/>
    <w:rsid w:val="0028563F"/>
    <w:rsid w:val="00287317"/>
    <w:rsid w:val="00290EC7"/>
    <w:rsid w:val="0029165B"/>
    <w:rsid w:val="002944E3"/>
    <w:rsid w:val="00294563"/>
    <w:rsid w:val="002947B1"/>
    <w:rsid w:val="002A0B9F"/>
    <w:rsid w:val="002A1955"/>
    <w:rsid w:val="002A2272"/>
    <w:rsid w:val="002A301D"/>
    <w:rsid w:val="002A3322"/>
    <w:rsid w:val="002A34E8"/>
    <w:rsid w:val="002A38EB"/>
    <w:rsid w:val="002A4AAB"/>
    <w:rsid w:val="002A5162"/>
    <w:rsid w:val="002A5EEB"/>
    <w:rsid w:val="002A6068"/>
    <w:rsid w:val="002A6F62"/>
    <w:rsid w:val="002B1EC7"/>
    <w:rsid w:val="002B2109"/>
    <w:rsid w:val="002B2E47"/>
    <w:rsid w:val="002B6C5E"/>
    <w:rsid w:val="002B6DFF"/>
    <w:rsid w:val="002B7F6B"/>
    <w:rsid w:val="002C319C"/>
    <w:rsid w:val="002C35C4"/>
    <w:rsid w:val="002C4420"/>
    <w:rsid w:val="002C51D1"/>
    <w:rsid w:val="002C5E5A"/>
    <w:rsid w:val="002C736B"/>
    <w:rsid w:val="002D0093"/>
    <w:rsid w:val="002D13D9"/>
    <w:rsid w:val="002D35F6"/>
    <w:rsid w:val="002D7F59"/>
    <w:rsid w:val="002E0B52"/>
    <w:rsid w:val="002E2BB8"/>
    <w:rsid w:val="002E53C8"/>
    <w:rsid w:val="002E55DA"/>
    <w:rsid w:val="002E716C"/>
    <w:rsid w:val="002E72A8"/>
    <w:rsid w:val="002F04AA"/>
    <w:rsid w:val="002F1E30"/>
    <w:rsid w:val="002F2F26"/>
    <w:rsid w:val="002F4D9E"/>
    <w:rsid w:val="002F508B"/>
    <w:rsid w:val="002F56DD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6A2C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49E"/>
    <w:rsid w:val="00347555"/>
    <w:rsid w:val="00347BAE"/>
    <w:rsid w:val="00350202"/>
    <w:rsid w:val="0035046D"/>
    <w:rsid w:val="00350496"/>
    <w:rsid w:val="003523CA"/>
    <w:rsid w:val="00352502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011D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38A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268"/>
    <w:rsid w:val="004014E4"/>
    <w:rsid w:val="004015B0"/>
    <w:rsid w:val="0040380E"/>
    <w:rsid w:val="00404707"/>
    <w:rsid w:val="00404F13"/>
    <w:rsid w:val="00405244"/>
    <w:rsid w:val="0040681B"/>
    <w:rsid w:val="004069A0"/>
    <w:rsid w:val="004103ED"/>
    <w:rsid w:val="00412D1B"/>
    <w:rsid w:val="0041310A"/>
    <w:rsid w:val="004140C1"/>
    <w:rsid w:val="00420393"/>
    <w:rsid w:val="004215B4"/>
    <w:rsid w:val="0042166B"/>
    <w:rsid w:val="00421B61"/>
    <w:rsid w:val="00422E0A"/>
    <w:rsid w:val="004232AE"/>
    <w:rsid w:val="00423320"/>
    <w:rsid w:val="0042437F"/>
    <w:rsid w:val="00424C8E"/>
    <w:rsid w:val="004252F1"/>
    <w:rsid w:val="00426CB0"/>
    <w:rsid w:val="00427075"/>
    <w:rsid w:val="00431647"/>
    <w:rsid w:val="00435427"/>
    <w:rsid w:val="00436103"/>
    <w:rsid w:val="00437E8C"/>
    <w:rsid w:val="00442871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354A"/>
    <w:rsid w:val="004C637D"/>
    <w:rsid w:val="004D05B3"/>
    <w:rsid w:val="004D18C7"/>
    <w:rsid w:val="004D291E"/>
    <w:rsid w:val="004D2E70"/>
    <w:rsid w:val="004D32F2"/>
    <w:rsid w:val="004D41D8"/>
    <w:rsid w:val="004D6D3C"/>
    <w:rsid w:val="004E2059"/>
    <w:rsid w:val="004E2341"/>
    <w:rsid w:val="004E479E"/>
    <w:rsid w:val="004E52BE"/>
    <w:rsid w:val="004E5C40"/>
    <w:rsid w:val="004E6895"/>
    <w:rsid w:val="004E7EBB"/>
    <w:rsid w:val="004F0866"/>
    <w:rsid w:val="004F08FC"/>
    <w:rsid w:val="004F2070"/>
    <w:rsid w:val="004F293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4899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33E90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73D4"/>
    <w:rsid w:val="0055787D"/>
    <w:rsid w:val="0056398A"/>
    <w:rsid w:val="0056500E"/>
    <w:rsid w:val="005664AF"/>
    <w:rsid w:val="00566711"/>
    <w:rsid w:val="00566F45"/>
    <w:rsid w:val="00567A5A"/>
    <w:rsid w:val="00570119"/>
    <w:rsid w:val="00570FD3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521"/>
    <w:rsid w:val="005B0825"/>
    <w:rsid w:val="005B0E3A"/>
    <w:rsid w:val="005B0F71"/>
    <w:rsid w:val="005B0FF5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69F1"/>
    <w:rsid w:val="005F79FB"/>
    <w:rsid w:val="005F7BF7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8F2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D41"/>
    <w:rsid w:val="00644E4F"/>
    <w:rsid w:val="00646D52"/>
    <w:rsid w:val="00647809"/>
    <w:rsid w:val="0065016D"/>
    <w:rsid w:val="00654699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87F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5A05"/>
    <w:rsid w:val="006C60CB"/>
    <w:rsid w:val="006D08E1"/>
    <w:rsid w:val="006D70BF"/>
    <w:rsid w:val="006E024F"/>
    <w:rsid w:val="006E081C"/>
    <w:rsid w:val="006E09DB"/>
    <w:rsid w:val="006E0BB5"/>
    <w:rsid w:val="006E1359"/>
    <w:rsid w:val="006E1A1A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2663"/>
    <w:rsid w:val="00714902"/>
    <w:rsid w:val="007155B6"/>
    <w:rsid w:val="00716923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1CB7"/>
    <w:rsid w:val="00753DBE"/>
    <w:rsid w:val="00754C20"/>
    <w:rsid w:val="00756C47"/>
    <w:rsid w:val="00757259"/>
    <w:rsid w:val="00761456"/>
    <w:rsid w:val="0076249B"/>
    <w:rsid w:val="007638A0"/>
    <w:rsid w:val="007638C8"/>
    <w:rsid w:val="00763AE3"/>
    <w:rsid w:val="0076430D"/>
    <w:rsid w:val="007649F8"/>
    <w:rsid w:val="00764A4B"/>
    <w:rsid w:val="00765923"/>
    <w:rsid w:val="00771FC0"/>
    <w:rsid w:val="0077231B"/>
    <w:rsid w:val="00772B39"/>
    <w:rsid w:val="00772C3B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26F"/>
    <w:rsid w:val="00785CC1"/>
    <w:rsid w:val="00787601"/>
    <w:rsid w:val="0079095C"/>
    <w:rsid w:val="007927D4"/>
    <w:rsid w:val="0079304F"/>
    <w:rsid w:val="00794C2B"/>
    <w:rsid w:val="007952A0"/>
    <w:rsid w:val="007952DA"/>
    <w:rsid w:val="00795300"/>
    <w:rsid w:val="007972D2"/>
    <w:rsid w:val="007A0FE8"/>
    <w:rsid w:val="007A19BA"/>
    <w:rsid w:val="007A21F9"/>
    <w:rsid w:val="007A33DE"/>
    <w:rsid w:val="007A3721"/>
    <w:rsid w:val="007A57F2"/>
    <w:rsid w:val="007A69B5"/>
    <w:rsid w:val="007B1333"/>
    <w:rsid w:val="007B1ECE"/>
    <w:rsid w:val="007B320C"/>
    <w:rsid w:val="007B36B1"/>
    <w:rsid w:val="007B4A3B"/>
    <w:rsid w:val="007B5EAE"/>
    <w:rsid w:val="007B7EFB"/>
    <w:rsid w:val="007C015E"/>
    <w:rsid w:val="007C0271"/>
    <w:rsid w:val="007C07BF"/>
    <w:rsid w:val="007C1AEB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3A54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BB8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63D9"/>
    <w:rsid w:val="008577A0"/>
    <w:rsid w:val="008578E6"/>
    <w:rsid w:val="00860DA7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93F2E"/>
    <w:rsid w:val="008A0995"/>
    <w:rsid w:val="008A160A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86B"/>
    <w:rsid w:val="008B1A5E"/>
    <w:rsid w:val="008B2866"/>
    <w:rsid w:val="008B30EE"/>
    <w:rsid w:val="008B3970"/>
    <w:rsid w:val="008B4601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2DE6"/>
    <w:rsid w:val="008E4304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3DA9"/>
    <w:rsid w:val="00903E24"/>
    <w:rsid w:val="00911ACA"/>
    <w:rsid w:val="00916354"/>
    <w:rsid w:val="00916C41"/>
    <w:rsid w:val="00920B0D"/>
    <w:rsid w:val="00920EA9"/>
    <w:rsid w:val="0092160F"/>
    <w:rsid w:val="00921C61"/>
    <w:rsid w:val="009226F2"/>
    <w:rsid w:val="00923FD1"/>
    <w:rsid w:val="0092574B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6B4"/>
    <w:rsid w:val="009528E2"/>
    <w:rsid w:val="009545B8"/>
    <w:rsid w:val="00954C62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547"/>
    <w:rsid w:val="00971AA5"/>
    <w:rsid w:val="00973104"/>
    <w:rsid w:val="009750C8"/>
    <w:rsid w:val="009762A9"/>
    <w:rsid w:val="009778AF"/>
    <w:rsid w:val="00981679"/>
    <w:rsid w:val="0098568E"/>
    <w:rsid w:val="0098708D"/>
    <w:rsid w:val="00987C36"/>
    <w:rsid w:val="00994194"/>
    <w:rsid w:val="00994390"/>
    <w:rsid w:val="00994625"/>
    <w:rsid w:val="00994F36"/>
    <w:rsid w:val="00995862"/>
    <w:rsid w:val="00996094"/>
    <w:rsid w:val="00996972"/>
    <w:rsid w:val="00996D8F"/>
    <w:rsid w:val="009971BE"/>
    <w:rsid w:val="009978AA"/>
    <w:rsid w:val="009A019F"/>
    <w:rsid w:val="009A38A8"/>
    <w:rsid w:val="009A4C54"/>
    <w:rsid w:val="009A6E5A"/>
    <w:rsid w:val="009A76AE"/>
    <w:rsid w:val="009B0AFD"/>
    <w:rsid w:val="009B0F3D"/>
    <w:rsid w:val="009B3DA5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3E53"/>
    <w:rsid w:val="009E59FE"/>
    <w:rsid w:val="009E5F9C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22AC"/>
    <w:rsid w:val="00A4343D"/>
    <w:rsid w:val="00A44579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6E2A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A8C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F21"/>
    <w:rsid w:val="00AC5901"/>
    <w:rsid w:val="00AC5C2A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805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155A3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5B61"/>
    <w:rsid w:val="00B367AA"/>
    <w:rsid w:val="00B36D5D"/>
    <w:rsid w:val="00B37BFA"/>
    <w:rsid w:val="00B403F1"/>
    <w:rsid w:val="00B410CB"/>
    <w:rsid w:val="00B421A0"/>
    <w:rsid w:val="00B4626E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2D79"/>
    <w:rsid w:val="00B939FC"/>
    <w:rsid w:val="00B94556"/>
    <w:rsid w:val="00B95BBB"/>
    <w:rsid w:val="00BA03BC"/>
    <w:rsid w:val="00BA0DC7"/>
    <w:rsid w:val="00BA12F1"/>
    <w:rsid w:val="00BA1E89"/>
    <w:rsid w:val="00BA296D"/>
    <w:rsid w:val="00BA2984"/>
    <w:rsid w:val="00BA439F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8A6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E6940"/>
    <w:rsid w:val="00BF3F15"/>
    <w:rsid w:val="00BF4868"/>
    <w:rsid w:val="00BF5836"/>
    <w:rsid w:val="00BF7580"/>
    <w:rsid w:val="00C00312"/>
    <w:rsid w:val="00C00B3B"/>
    <w:rsid w:val="00C03148"/>
    <w:rsid w:val="00C033D5"/>
    <w:rsid w:val="00C04801"/>
    <w:rsid w:val="00C05778"/>
    <w:rsid w:val="00C11525"/>
    <w:rsid w:val="00C15273"/>
    <w:rsid w:val="00C159A8"/>
    <w:rsid w:val="00C15CCF"/>
    <w:rsid w:val="00C170E4"/>
    <w:rsid w:val="00C1762F"/>
    <w:rsid w:val="00C1771B"/>
    <w:rsid w:val="00C20198"/>
    <w:rsid w:val="00C21527"/>
    <w:rsid w:val="00C2208A"/>
    <w:rsid w:val="00C22F89"/>
    <w:rsid w:val="00C23520"/>
    <w:rsid w:val="00C23729"/>
    <w:rsid w:val="00C240D7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28EF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2263"/>
    <w:rsid w:val="00C8406E"/>
    <w:rsid w:val="00C84E76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1632"/>
    <w:rsid w:val="00CC17BC"/>
    <w:rsid w:val="00CC25DF"/>
    <w:rsid w:val="00CC4324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53A1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37263"/>
    <w:rsid w:val="00D43AFC"/>
    <w:rsid w:val="00D448C2"/>
    <w:rsid w:val="00D457FD"/>
    <w:rsid w:val="00D45D6B"/>
    <w:rsid w:val="00D45DCE"/>
    <w:rsid w:val="00D46935"/>
    <w:rsid w:val="00D46E9D"/>
    <w:rsid w:val="00D4744F"/>
    <w:rsid w:val="00D477FD"/>
    <w:rsid w:val="00D47DEF"/>
    <w:rsid w:val="00D507C6"/>
    <w:rsid w:val="00D52939"/>
    <w:rsid w:val="00D52C08"/>
    <w:rsid w:val="00D52DB5"/>
    <w:rsid w:val="00D5437E"/>
    <w:rsid w:val="00D54AF8"/>
    <w:rsid w:val="00D57A26"/>
    <w:rsid w:val="00D61610"/>
    <w:rsid w:val="00D619CA"/>
    <w:rsid w:val="00D62BA6"/>
    <w:rsid w:val="00D636CF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19F"/>
    <w:rsid w:val="00D87B51"/>
    <w:rsid w:val="00D87FD9"/>
    <w:rsid w:val="00D9001C"/>
    <w:rsid w:val="00D90966"/>
    <w:rsid w:val="00D90A42"/>
    <w:rsid w:val="00D90D08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D4CA2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DF75BD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27B7"/>
    <w:rsid w:val="00E252E1"/>
    <w:rsid w:val="00E26704"/>
    <w:rsid w:val="00E27D04"/>
    <w:rsid w:val="00E31212"/>
    <w:rsid w:val="00E31980"/>
    <w:rsid w:val="00E32A84"/>
    <w:rsid w:val="00E32D37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3643"/>
    <w:rsid w:val="00E446D4"/>
    <w:rsid w:val="00E45A38"/>
    <w:rsid w:val="00E45FF9"/>
    <w:rsid w:val="00E472EB"/>
    <w:rsid w:val="00E507A8"/>
    <w:rsid w:val="00E52C05"/>
    <w:rsid w:val="00E52D93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52F5"/>
    <w:rsid w:val="00E660CC"/>
    <w:rsid w:val="00E664DB"/>
    <w:rsid w:val="00E66F9C"/>
    <w:rsid w:val="00E67047"/>
    <w:rsid w:val="00E675EE"/>
    <w:rsid w:val="00E70028"/>
    <w:rsid w:val="00E7383D"/>
    <w:rsid w:val="00E75B6D"/>
    <w:rsid w:val="00E8038A"/>
    <w:rsid w:val="00E812FD"/>
    <w:rsid w:val="00E81483"/>
    <w:rsid w:val="00E84D4B"/>
    <w:rsid w:val="00E854DB"/>
    <w:rsid w:val="00E87D02"/>
    <w:rsid w:val="00E92290"/>
    <w:rsid w:val="00E926C1"/>
    <w:rsid w:val="00E92CF8"/>
    <w:rsid w:val="00E93830"/>
    <w:rsid w:val="00E93CD2"/>
    <w:rsid w:val="00E93E0E"/>
    <w:rsid w:val="00E943E6"/>
    <w:rsid w:val="00E94F89"/>
    <w:rsid w:val="00E95EBC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B42"/>
    <w:rsid w:val="00EE2F24"/>
    <w:rsid w:val="00EE3425"/>
    <w:rsid w:val="00EE3ACC"/>
    <w:rsid w:val="00EE5A1E"/>
    <w:rsid w:val="00EF112D"/>
    <w:rsid w:val="00EF1717"/>
    <w:rsid w:val="00EF1A7F"/>
    <w:rsid w:val="00EF46A5"/>
    <w:rsid w:val="00EF4BF1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36EB"/>
    <w:rsid w:val="00F13C5C"/>
    <w:rsid w:val="00F13DE7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823"/>
    <w:rsid w:val="00F70937"/>
    <w:rsid w:val="00F71369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858D4"/>
    <w:rsid w:val="00F912A7"/>
    <w:rsid w:val="00F91364"/>
    <w:rsid w:val="00F938E5"/>
    <w:rsid w:val="00F93E4A"/>
    <w:rsid w:val="00F94BBF"/>
    <w:rsid w:val="00F94E22"/>
    <w:rsid w:val="00F958BA"/>
    <w:rsid w:val="00F9645E"/>
    <w:rsid w:val="00F96845"/>
    <w:rsid w:val="00FA0AAD"/>
    <w:rsid w:val="00FA142B"/>
    <w:rsid w:val="00FA1929"/>
    <w:rsid w:val="00FA3B56"/>
    <w:rsid w:val="00FA4CA8"/>
    <w:rsid w:val="00FA504D"/>
    <w:rsid w:val="00FA5734"/>
    <w:rsid w:val="00FA5F63"/>
    <w:rsid w:val="00FA7B17"/>
    <w:rsid w:val="00FB1859"/>
    <w:rsid w:val="00FB19C9"/>
    <w:rsid w:val="00FB1B44"/>
    <w:rsid w:val="00FB47E5"/>
    <w:rsid w:val="00FB5265"/>
    <w:rsid w:val="00FB6238"/>
    <w:rsid w:val="00FB687C"/>
    <w:rsid w:val="00FB7860"/>
    <w:rsid w:val="00FC0371"/>
    <w:rsid w:val="00FC0BFA"/>
    <w:rsid w:val="00FC1647"/>
    <w:rsid w:val="00FC1E74"/>
    <w:rsid w:val="00FC31D7"/>
    <w:rsid w:val="00FC6317"/>
    <w:rsid w:val="00FC7E5E"/>
    <w:rsid w:val="00FD0644"/>
    <w:rsid w:val="00FD0E61"/>
    <w:rsid w:val="00FD3408"/>
    <w:rsid w:val="00FD66E5"/>
    <w:rsid w:val="00FD6F2F"/>
    <w:rsid w:val="00FD763F"/>
    <w:rsid w:val="00FD771C"/>
    <w:rsid w:val="00FD7B0D"/>
    <w:rsid w:val="00FE16D8"/>
    <w:rsid w:val="00FE26E1"/>
    <w:rsid w:val="00FE3FA3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456C-D6E0-4873-B554-1B4DE358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3299</TotalTime>
  <Pages>3</Pages>
  <Words>963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932</cp:revision>
  <cp:lastPrinted>2016-11-07T08:27:00Z</cp:lastPrinted>
  <dcterms:created xsi:type="dcterms:W3CDTF">2015-12-03T07:22:00Z</dcterms:created>
  <dcterms:modified xsi:type="dcterms:W3CDTF">2016-12-06T09:14:00Z</dcterms:modified>
</cp:coreProperties>
</file>