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0" w:rsidRDefault="000E50E6" w:rsidP="00203330">
      <w:pPr>
        <w:pStyle w:val="datum0"/>
      </w:pPr>
      <w:r>
        <w:t>8</w:t>
      </w:r>
      <w:r w:rsidR="00A62463">
        <w:t>.</w:t>
      </w:r>
      <w:r w:rsidR="00C877E3">
        <w:t xml:space="preserve"> </w:t>
      </w:r>
      <w:r>
        <w:t>8</w:t>
      </w:r>
      <w:r w:rsidR="00C877E3">
        <w:t>.</w:t>
      </w:r>
      <w:r w:rsidR="00034CC9">
        <w:t xml:space="preserve"> </w:t>
      </w:r>
      <w:r w:rsidR="00AE3808">
        <w:t>2016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16798B">
        <w:t>červen</w:t>
      </w:r>
      <w:r>
        <w:t xml:space="preserve"> </w:t>
      </w:r>
      <w:r w:rsidRPr="00A81EB3">
        <w:t>201</w:t>
      </w:r>
      <w:r w:rsidR="003B026F">
        <w:t>6</w:t>
      </w:r>
    </w:p>
    <w:p w:rsidR="00AF1ADD" w:rsidRDefault="00FC6317" w:rsidP="00AF1ADD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 </w:t>
      </w:r>
      <w:r w:rsidR="0016798B">
        <w:rPr>
          <w:rFonts w:cs="Arial"/>
          <w:b/>
          <w:color w:val="000000"/>
          <w:szCs w:val="18"/>
        </w:rPr>
        <w:t>červnu</w:t>
      </w:r>
      <w:r w:rsidRPr="002C35C4">
        <w:rPr>
          <w:rFonts w:cs="Arial"/>
          <w:b/>
          <w:color w:val="000000"/>
          <w:szCs w:val="18"/>
        </w:rPr>
        <w:t xml:space="preserve"> bilance zahraničního obchodu v národním pojetí v běžných cenách </w:t>
      </w:r>
      <w:r w:rsidR="00C15273" w:rsidRPr="002C35C4"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183E01">
        <w:rPr>
          <w:rFonts w:cs="Arial"/>
          <w:b/>
          <w:color w:val="000000"/>
          <w:szCs w:val="18"/>
        </w:rPr>
        <w:t>20,6</w:t>
      </w:r>
      <w:r w:rsidRPr="002C35C4">
        <w:rPr>
          <w:rFonts w:cs="Arial"/>
          <w:b/>
          <w:color w:val="000000"/>
          <w:szCs w:val="18"/>
        </w:rPr>
        <w:t> mld. Kč</w:t>
      </w:r>
      <w:r w:rsidR="00C15273" w:rsidRPr="002C35C4">
        <w:rPr>
          <w:rFonts w:cs="Arial"/>
          <w:b/>
          <w:color w:val="000000"/>
          <w:szCs w:val="18"/>
        </w:rPr>
        <w:t>,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4215B4">
        <w:rPr>
          <w:rFonts w:cs="Arial"/>
          <w:b/>
          <w:szCs w:val="18"/>
        </w:rPr>
        <w:t xml:space="preserve">který byl meziročně o </w:t>
      </w:r>
      <w:r w:rsidR="00183E01">
        <w:rPr>
          <w:rFonts w:cs="Arial"/>
          <w:b/>
          <w:szCs w:val="18"/>
        </w:rPr>
        <w:t>6,2</w:t>
      </w:r>
      <w:r w:rsidR="004215B4">
        <w:rPr>
          <w:rFonts w:cs="Arial"/>
          <w:b/>
          <w:szCs w:val="18"/>
        </w:rPr>
        <w:t xml:space="preserve"> mld. Kč vyšší.</w:t>
      </w:r>
    </w:p>
    <w:p w:rsidR="006920E3" w:rsidRDefault="00AD6C0F" w:rsidP="00730DD4">
      <w:pPr>
        <w:keepNext/>
        <w:keepLines/>
        <w:spacing w:after="360" w:line="288" w:lineRule="auto"/>
        <w:outlineLvl w:val="1"/>
      </w:pPr>
      <w:r>
        <w:t xml:space="preserve">Celkovou bilanci v národním pojetí příznivě ovlivnil zejména </w:t>
      </w:r>
      <w:r w:rsidR="003D4E1B">
        <w:t>meziroční</w:t>
      </w:r>
      <w:r w:rsidR="00154882">
        <w:t xml:space="preserve"> </w:t>
      </w:r>
      <w:r w:rsidR="00714902">
        <w:t xml:space="preserve">pokles schodku bilance minerálních paliv o 3,0 mld. Kč a </w:t>
      </w:r>
      <w:r w:rsidR="00154882">
        <w:t>růst přebytku obchodu se stroji a dopravními prostředky o </w:t>
      </w:r>
      <w:r w:rsidR="00AE4B0F">
        <w:t>2,3</w:t>
      </w:r>
      <w:r w:rsidR="00154882">
        <w:t> mld. Kč</w:t>
      </w:r>
      <w:r w:rsidR="00714902">
        <w:t xml:space="preserve">. Deficit obchodu s potravinami a živými zvířaty se zmenšil o 0,6 mld. Kč a zvýšil se </w:t>
      </w:r>
      <w:r w:rsidR="006920E3">
        <w:t xml:space="preserve">přebytek </w:t>
      </w:r>
      <w:r w:rsidR="00714902">
        <w:t xml:space="preserve">bilance </w:t>
      </w:r>
      <w:r w:rsidR="006920E3">
        <w:t>s průmyslovým spotřebním zbožím o</w:t>
      </w:r>
      <w:r w:rsidR="00347555">
        <w:t xml:space="preserve"> </w:t>
      </w:r>
      <w:r w:rsidR="00062997">
        <w:t>0,</w:t>
      </w:r>
      <w:r w:rsidR="00AE4B0F">
        <w:t xml:space="preserve">3 </w:t>
      </w:r>
      <w:r w:rsidR="006920E3">
        <w:t>mld. Kč</w:t>
      </w:r>
      <w:r w:rsidR="00714902">
        <w:t xml:space="preserve">. </w:t>
      </w:r>
      <w:r w:rsidR="006920E3">
        <w:t xml:space="preserve">Nepříznivý </w:t>
      </w:r>
      <w:r w:rsidR="00714902">
        <w:t>dopad na </w:t>
      </w:r>
      <w:r w:rsidR="006920E3">
        <w:t>celkovou bilanci mělo</w:t>
      </w:r>
      <w:r w:rsidR="00714902">
        <w:t xml:space="preserve"> snížení aktiva bilance se surovinami o 0,9 mld. Kč a</w:t>
      </w:r>
      <w:r w:rsidR="006920E3">
        <w:t xml:space="preserve"> prohloubení schodku bilance s chemickými výrobky o </w:t>
      </w:r>
      <w:r w:rsidR="00AE4B0F">
        <w:t>0,3</w:t>
      </w:r>
      <w:r w:rsidR="00326A2C">
        <w:t xml:space="preserve"> mld. Kč</w:t>
      </w:r>
      <w:r w:rsidR="00347555">
        <w:t>.</w:t>
      </w:r>
      <w:r w:rsidR="00326A2C">
        <w:t xml:space="preserve"> </w:t>
      </w:r>
      <w:r w:rsidR="00AE4B0F">
        <w:t>Přebytek obchod</w:t>
      </w:r>
      <w:r w:rsidR="00714902">
        <w:t>u s polotovary a materiály (0,9 </w:t>
      </w:r>
      <w:r w:rsidR="00AE4B0F">
        <w:t>mld. Kč) zůstal ve srovnání s červnem předchozího roku</w:t>
      </w:r>
      <w:r w:rsidR="001C7CF9">
        <w:t xml:space="preserve"> téměř</w:t>
      </w:r>
      <w:r w:rsidR="00AE4B0F">
        <w:t xml:space="preserve"> beze změny.</w:t>
      </w:r>
    </w:p>
    <w:p w:rsidR="00AD6C0F" w:rsidRDefault="00AD6C0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F355B2">
        <w:rPr>
          <w:rFonts w:cs="Arial"/>
          <w:color w:val="000000"/>
          <w:szCs w:val="18"/>
        </w:rPr>
        <w:t xml:space="preserve">Saldo zahraničního obchodu se státy EU28 skončilo </w:t>
      </w:r>
      <w:r w:rsidR="003131A4">
        <w:rPr>
          <w:rFonts w:cs="Arial"/>
          <w:color w:val="000000"/>
          <w:szCs w:val="18"/>
        </w:rPr>
        <w:t>v </w:t>
      </w:r>
      <w:r w:rsidR="0016798B">
        <w:rPr>
          <w:rFonts w:cs="Arial"/>
          <w:color w:val="000000"/>
          <w:szCs w:val="18"/>
        </w:rPr>
        <w:t>červnu</w:t>
      </w:r>
      <w:r w:rsidR="003131A4"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přebytkem </w:t>
      </w:r>
      <w:r w:rsidR="00F13DE7">
        <w:rPr>
          <w:rFonts w:cs="Arial"/>
          <w:color w:val="000000"/>
          <w:szCs w:val="18"/>
        </w:rPr>
        <w:t>57,4</w:t>
      </w:r>
      <w:r w:rsidRPr="00F355B2">
        <w:rPr>
          <w:rFonts w:cs="Arial"/>
          <w:color w:val="000000"/>
          <w:szCs w:val="18"/>
        </w:rPr>
        <w:t xml:space="preserve"> mld. Kč a bylo tak meziročně o </w:t>
      </w:r>
      <w:r w:rsidR="00F13DE7">
        <w:rPr>
          <w:rFonts w:cs="Arial"/>
          <w:color w:val="000000"/>
          <w:szCs w:val="18"/>
        </w:rPr>
        <w:t>4</w:t>
      </w:r>
      <w:r w:rsidR="007A33DE">
        <w:rPr>
          <w:rFonts w:cs="Arial"/>
          <w:color w:val="000000"/>
          <w:szCs w:val="18"/>
        </w:rPr>
        <w:t>,0</w:t>
      </w:r>
      <w:r w:rsidRPr="00F355B2">
        <w:rPr>
          <w:rFonts w:cs="Arial"/>
          <w:color w:val="000000"/>
          <w:szCs w:val="18"/>
        </w:rPr>
        <w:t xml:space="preserve"> mld. Kč </w:t>
      </w:r>
      <w:r w:rsidR="00073EB8">
        <w:rPr>
          <w:rFonts w:cs="Arial"/>
          <w:color w:val="000000"/>
          <w:szCs w:val="18"/>
        </w:rPr>
        <w:t>vyšší</w:t>
      </w:r>
      <w:r w:rsidRPr="00F355B2">
        <w:rPr>
          <w:rFonts w:cs="Arial"/>
          <w:color w:val="000000"/>
          <w:szCs w:val="18"/>
        </w:rPr>
        <w:t xml:space="preserve">. Schodek obchodu se státy mimo EU se </w:t>
      </w:r>
      <w:r w:rsidR="007A33DE">
        <w:rPr>
          <w:rFonts w:cs="Arial"/>
          <w:color w:val="000000"/>
          <w:szCs w:val="18"/>
        </w:rPr>
        <w:t>zmenšil</w:t>
      </w:r>
      <w:r w:rsidRPr="00F355B2">
        <w:rPr>
          <w:rFonts w:cs="Arial"/>
          <w:color w:val="000000"/>
          <w:szCs w:val="18"/>
        </w:rPr>
        <w:t xml:space="preserve"> o </w:t>
      </w:r>
      <w:r w:rsidR="00F13DE7">
        <w:rPr>
          <w:rFonts w:cs="Arial"/>
          <w:color w:val="000000"/>
          <w:szCs w:val="18"/>
        </w:rPr>
        <w:t>2,4</w:t>
      </w:r>
      <w:r w:rsidRPr="00F355B2">
        <w:rPr>
          <w:rFonts w:cs="Arial"/>
          <w:color w:val="000000"/>
          <w:szCs w:val="18"/>
        </w:rPr>
        <w:t> mld. Kč na </w:t>
      </w:r>
      <w:r w:rsidR="00F13DE7">
        <w:rPr>
          <w:rFonts w:cs="Arial"/>
          <w:color w:val="000000"/>
          <w:szCs w:val="18"/>
        </w:rPr>
        <w:t>35,</w:t>
      </w:r>
      <w:r w:rsidR="00EE3425">
        <w:rPr>
          <w:rFonts w:cs="Arial"/>
          <w:color w:val="000000"/>
          <w:szCs w:val="18"/>
        </w:rPr>
        <w:t>1</w:t>
      </w:r>
      <w:bookmarkStart w:id="0" w:name="_GoBack"/>
      <w:bookmarkEnd w:id="0"/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mld. Kč. </w:t>
      </w:r>
    </w:p>
    <w:p w:rsidR="007747DF" w:rsidRPr="00F355B2" w:rsidRDefault="007747D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EC7D07">
        <w:rPr>
          <w:rFonts w:cs="Arial"/>
          <w:b/>
          <w:szCs w:val="18"/>
        </w:rPr>
        <w:t>Meziměsíčně</w:t>
      </w:r>
      <w:r>
        <w:rPr>
          <w:rFonts w:cs="Arial"/>
          <w:b/>
          <w:szCs w:val="18"/>
        </w:rPr>
        <w:t xml:space="preserve"> </w:t>
      </w:r>
      <w:r w:rsidRPr="00C7656F">
        <w:rPr>
          <w:rFonts w:cs="Arial"/>
          <w:szCs w:val="18"/>
        </w:rPr>
        <w:t>se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>
        <w:rPr>
          <w:rFonts w:cs="Arial"/>
          <w:szCs w:val="18"/>
        </w:rPr>
        <w:t xml:space="preserve"> v národním pojetí </w:t>
      </w:r>
      <w:r w:rsidR="00DD4CA2">
        <w:rPr>
          <w:rFonts w:cs="Arial"/>
          <w:szCs w:val="18"/>
        </w:rPr>
        <w:t>zvýšil</w:t>
      </w:r>
      <w:r>
        <w:rPr>
          <w:rFonts w:cs="Arial"/>
          <w:szCs w:val="18"/>
        </w:rPr>
        <w:t xml:space="preserve"> </w:t>
      </w:r>
      <w:r w:rsidR="00DD4CA2">
        <w:rPr>
          <w:rFonts w:cs="Arial"/>
          <w:szCs w:val="18"/>
        </w:rPr>
        <w:t xml:space="preserve">vývoz </w:t>
      </w:r>
      <w:r>
        <w:rPr>
          <w:rFonts w:cs="Arial"/>
          <w:szCs w:val="18"/>
        </w:rPr>
        <w:t xml:space="preserve">o </w:t>
      </w:r>
      <w:r w:rsidR="00DD4CA2">
        <w:rPr>
          <w:rFonts w:cs="Arial"/>
          <w:szCs w:val="18"/>
        </w:rPr>
        <w:t>1,7</w:t>
      </w:r>
      <w:r>
        <w:rPr>
          <w:rFonts w:cs="Arial"/>
          <w:szCs w:val="18"/>
        </w:rPr>
        <w:t xml:space="preserve"> %</w:t>
      </w:r>
      <w:r w:rsidR="00DD4CA2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 xml:space="preserve"> dovoz</w:t>
      </w:r>
      <w:r w:rsidR="00117F4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o </w:t>
      </w:r>
      <w:r w:rsidR="00DD4CA2">
        <w:rPr>
          <w:rFonts w:cs="Arial"/>
          <w:szCs w:val="18"/>
        </w:rPr>
        <w:t>2,8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</w:t>
      </w:r>
      <w:r>
        <w:rPr>
          <w:rFonts w:cs="Arial"/>
          <w:szCs w:val="18"/>
        </w:rPr>
        <w:t xml:space="preserve">na </w:t>
      </w:r>
      <w:r w:rsidR="00DD4CA2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vývozu o 0,</w:t>
      </w:r>
      <w:r w:rsidR="00DD4CA2">
        <w:rPr>
          <w:rFonts w:cs="Arial"/>
          <w:szCs w:val="18"/>
        </w:rPr>
        <w:t>5</w:t>
      </w:r>
      <w:r>
        <w:rPr>
          <w:rFonts w:cs="Arial"/>
          <w:szCs w:val="18"/>
        </w:rPr>
        <w:t xml:space="preserve"> % a</w:t>
      </w:r>
      <w:r w:rsidR="00B034F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dovozu o </w:t>
      </w:r>
      <w:r w:rsidR="00A51076">
        <w:rPr>
          <w:rFonts w:cs="Arial"/>
          <w:szCs w:val="18"/>
        </w:rPr>
        <w:t>1,</w:t>
      </w:r>
      <w:r w:rsidR="00DD4CA2">
        <w:rPr>
          <w:rFonts w:cs="Arial"/>
          <w:szCs w:val="18"/>
        </w:rPr>
        <w:t>5</w:t>
      </w:r>
      <w:r w:rsidR="00117F4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%. </w:t>
      </w:r>
    </w:p>
    <w:p w:rsidR="00B84123" w:rsidRDefault="007747DF" w:rsidP="00B84123">
      <w:pPr>
        <w:spacing w:after="240"/>
        <w:rPr>
          <w:rFonts w:cs="Arial"/>
          <w:color w:val="000000"/>
          <w:szCs w:val="18"/>
        </w:rPr>
      </w:pPr>
      <w:r w:rsidRPr="007747DF">
        <w:rPr>
          <w:rFonts w:cs="Arial"/>
          <w:b/>
          <w:color w:val="000000"/>
          <w:szCs w:val="18"/>
        </w:rPr>
        <w:t>Meziročně</w:t>
      </w:r>
      <w:r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v národním pojetí </w:t>
      </w:r>
      <w:r>
        <w:rPr>
          <w:rFonts w:cs="Arial"/>
          <w:color w:val="000000"/>
          <w:szCs w:val="18"/>
        </w:rPr>
        <w:t>vývoz</w:t>
      </w:r>
      <w:r w:rsidR="006C5A05">
        <w:rPr>
          <w:rFonts w:cs="Arial"/>
          <w:color w:val="000000"/>
          <w:szCs w:val="18"/>
        </w:rPr>
        <w:t xml:space="preserve"> vzrostl</w:t>
      </w:r>
      <w:r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o </w:t>
      </w:r>
      <w:r w:rsidR="004607AB">
        <w:rPr>
          <w:rFonts w:cs="Arial"/>
          <w:color w:val="000000"/>
          <w:szCs w:val="18"/>
        </w:rPr>
        <w:t>0,3</w:t>
      </w:r>
      <w:r w:rsidR="00B84123" w:rsidRPr="00B84123">
        <w:rPr>
          <w:rFonts w:cs="Arial"/>
          <w:color w:val="000000"/>
          <w:szCs w:val="18"/>
        </w:rPr>
        <w:t xml:space="preserve"> % (na </w:t>
      </w:r>
      <w:r w:rsidR="004607AB">
        <w:rPr>
          <w:rFonts w:cs="Arial"/>
          <w:color w:val="000000"/>
          <w:szCs w:val="18"/>
        </w:rPr>
        <w:t>299,2 mld. Kč), zatímco</w:t>
      </w:r>
      <w:r w:rsidR="00B84123" w:rsidRPr="00B84123">
        <w:rPr>
          <w:rFonts w:cs="Arial"/>
          <w:color w:val="000000"/>
          <w:szCs w:val="18"/>
        </w:rPr>
        <w:t xml:space="preserve"> dovoz </w:t>
      </w:r>
      <w:r w:rsidR="004607AB">
        <w:rPr>
          <w:rFonts w:cs="Arial"/>
          <w:color w:val="000000"/>
          <w:szCs w:val="18"/>
        </w:rPr>
        <w:t xml:space="preserve">klesl </w:t>
      </w:r>
      <w:r w:rsidR="00B84123" w:rsidRPr="00B84123">
        <w:rPr>
          <w:rFonts w:cs="Arial"/>
          <w:color w:val="000000"/>
          <w:szCs w:val="18"/>
        </w:rPr>
        <w:t>o </w:t>
      </w:r>
      <w:r w:rsidR="004607AB">
        <w:rPr>
          <w:rFonts w:cs="Arial"/>
          <w:color w:val="000000"/>
          <w:szCs w:val="18"/>
        </w:rPr>
        <w:t>1,8</w:t>
      </w:r>
      <w:r w:rsidR="00AF1ADD">
        <w:rPr>
          <w:rFonts w:cs="Arial"/>
          <w:color w:val="000000"/>
          <w:szCs w:val="18"/>
        </w:rPr>
        <w:t> </w:t>
      </w:r>
      <w:r w:rsidR="004B7C26">
        <w:rPr>
          <w:rFonts w:cs="Arial"/>
          <w:color w:val="000000"/>
          <w:szCs w:val="18"/>
        </w:rPr>
        <w:t>% (na </w:t>
      </w:r>
      <w:r w:rsidR="004607AB">
        <w:rPr>
          <w:rFonts w:cs="Arial"/>
          <w:color w:val="000000"/>
          <w:szCs w:val="18"/>
        </w:rPr>
        <w:t>278,7</w:t>
      </w:r>
      <w:r w:rsidR="003F1389">
        <w:rPr>
          <w:rFonts w:cs="Arial"/>
          <w:color w:val="000000"/>
          <w:szCs w:val="18"/>
        </w:rPr>
        <w:t> </w:t>
      </w:r>
      <w:r w:rsidR="00B84123" w:rsidRPr="00B84123">
        <w:rPr>
          <w:rFonts w:cs="Arial"/>
          <w:color w:val="000000"/>
          <w:szCs w:val="18"/>
        </w:rPr>
        <w:t>mld. Kč).</w:t>
      </w:r>
    </w:p>
    <w:p w:rsidR="00A62463" w:rsidRPr="00B84123" w:rsidRDefault="00A62463" w:rsidP="00B84123">
      <w:pPr>
        <w:spacing w:after="240"/>
        <w:rPr>
          <w:rFonts w:cs="Arial"/>
          <w:color w:val="000000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16798B">
        <w:rPr>
          <w:rFonts w:cs="Arial"/>
          <w:b/>
          <w:szCs w:val="18"/>
        </w:rPr>
        <w:t>červnu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055595">
        <w:rPr>
          <w:rFonts w:cs="Arial"/>
          <w:szCs w:val="18"/>
        </w:rPr>
        <w:t>130,0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055595">
        <w:rPr>
          <w:rFonts w:cs="Arial"/>
          <w:szCs w:val="18"/>
        </w:rPr>
        <w:t>36,9</w:t>
      </w:r>
      <w:r w:rsidR="00A30057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A30057">
        <w:rPr>
          <w:rFonts w:cs="Arial"/>
          <w:szCs w:val="18"/>
        </w:rPr>
        <w:t>2,</w:t>
      </w:r>
      <w:r w:rsidR="00055595">
        <w:rPr>
          <w:rFonts w:cs="Arial"/>
          <w:szCs w:val="18"/>
        </w:rPr>
        <w:t>3</w:t>
      </w:r>
      <w:r w:rsidR="003475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%</w:t>
      </w:r>
      <w:r w:rsidR="00A30057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> dovoz</w:t>
      </w:r>
      <w:r w:rsidR="00E854D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88126A">
        <w:rPr>
          <w:rFonts w:cs="Arial"/>
          <w:szCs w:val="18"/>
        </w:rPr>
        <w:t>0,</w:t>
      </w:r>
      <w:r w:rsidR="00055595">
        <w:rPr>
          <w:rFonts w:cs="Arial"/>
          <w:szCs w:val="18"/>
        </w:rPr>
        <w:t>1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9D269C" w:rsidRDefault="00034CC9" w:rsidP="009D269C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9D269C" w:rsidRDefault="009D269C" w:rsidP="009D269C">
      <w:pPr>
        <w:rPr>
          <w:rFonts w:cs="Arial"/>
          <w:szCs w:val="18"/>
        </w:rPr>
      </w:pPr>
    </w:p>
    <w:p w:rsidR="00A02CE8" w:rsidRPr="00A02CE8" w:rsidRDefault="00A02CE8" w:rsidP="00E32D37">
      <w:pPr>
        <w:pStyle w:val="Poznmky0"/>
        <w:spacing w:before="0"/>
        <w:rPr>
          <w:b/>
          <w:i w:val="0"/>
          <w:sz w:val="20"/>
          <w:szCs w:val="20"/>
        </w:rPr>
      </w:pPr>
      <w:r w:rsidRPr="00A02CE8">
        <w:rPr>
          <w:rFonts w:cs="Arial"/>
          <w:b/>
          <w:i w:val="0"/>
          <w:sz w:val="20"/>
          <w:szCs w:val="20"/>
        </w:rPr>
        <w:t>P</w:t>
      </w:r>
      <w:r w:rsidRPr="00A02CE8">
        <w:rPr>
          <w:b/>
          <w:i w:val="0"/>
          <w:sz w:val="20"/>
          <w:szCs w:val="20"/>
        </w:rPr>
        <w:t>odle předběžných údajů v přeshraničním pojetí se meziročně v </w:t>
      </w:r>
      <w:r w:rsidR="0016798B">
        <w:rPr>
          <w:b/>
          <w:i w:val="0"/>
          <w:sz w:val="20"/>
          <w:szCs w:val="20"/>
        </w:rPr>
        <w:t>červnu</w:t>
      </w:r>
      <w:r w:rsidRPr="00A02CE8">
        <w:rPr>
          <w:b/>
          <w:i w:val="0"/>
          <w:sz w:val="20"/>
          <w:szCs w:val="20"/>
        </w:rPr>
        <w:t xml:space="preserve"> 2016 </w:t>
      </w:r>
      <w:r w:rsidR="006C5A05">
        <w:rPr>
          <w:b/>
          <w:i w:val="0"/>
          <w:sz w:val="20"/>
          <w:szCs w:val="20"/>
        </w:rPr>
        <w:t xml:space="preserve">vývoz </w:t>
      </w:r>
      <w:r w:rsidR="001714A6">
        <w:rPr>
          <w:b/>
          <w:i w:val="0"/>
          <w:sz w:val="20"/>
          <w:szCs w:val="20"/>
        </w:rPr>
        <w:t>zvýšil</w:t>
      </w:r>
      <w:r w:rsidRPr="00A02CE8">
        <w:rPr>
          <w:b/>
          <w:i w:val="0"/>
          <w:sz w:val="20"/>
          <w:szCs w:val="20"/>
        </w:rPr>
        <w:t xml:space="preserve"> o </w:t>
      </w:r>
      <w:r w:rsidR="006C5A05">
        <w:rPr>
          <w:b/>
          <w:i w:val="0"/>
          <w:sz w:val="20"/>
          <w:szCs w:val="20"/>
        </w:rPr>
        <w:t>1,4</w:t>
      </w:r>
      <w:r w:rsidRPr="00A02CE8">
        <w:rPr>
          <w:b/>
          <w:i w:val="0"/>
          <w:sz w:val="20"/>
          <w:szCs w:val="20"/>
        </w:rPr>
        <w:t> %</w:t>
      </w:r>
      <w:r w:rsidR="00714902">
        <w:rPr>
          <w:b/>
          <w:i w:val="0"/>
          <w:sz w:val="20"/>
          <w:szCs w:val="20"/>
        </w:rPr>
        <w:t xml:space="preserve"> a</w:t>
      </w:r>
      <w:r w:rsidRPr="00A02CE8">
        <w:rPr>
          <w:b/>
          <w:i w:val="0"/>
          <w:sz w:val="20"/>
          <w:szCs w:val="20"/>
        </w:rPr>
        <w:t xml:space="preserve"> dovoz </w:t>
      </w:r>
      <w:r w:rsidR="006C5A05">
        <w:rPr>
          <w:b/>
          <w:i w:val="0"/>
          <w:sz w:val="20"/>
          <w:szCs w:val="20"/>
        </w:rPr>
        <w:t xml:space="preserve">klesl </w:t>
      </w:r>
      <w:r w:rsidRPr="00A02CE8">
        <w:rPr>
          <w:b/>
          <w:i w:val="0"/>
          <w:sz w:val="20"/>
          <w:szCs w:val="20"/>
        </w:rPr>
        <w:t xml:space="preserve">o </w:t>
      </w:r>
      <w:r w:rsidR="006C5A05">
        <w:rPr>
          <w:b/>
          <w:i w:val="0"/>
          <w:sz w:val="20"/>
          <w:szCs w:val="20"/>
        </w:rPr>
        <w:t>1,7</w:t>
      </w:r>
      <w:r w:rsidRPr="00A02CE8">
        <w:rPr>
          <w:b/>
          <w:i w:val="0"/>
          <w:sz w:val="20"/>
          <w:szCs w:val="20"/>
        </w:rPr>
        <w:t xml:space="preserve"> %.</w:t>
      </w:r>
    </w:p>
    <w:p w:rsidR="00A02CE8" w:rsidRPr="00A02CE8" w:rsidRDefault="00A02CE8" w:rsidP="00A02CE8"/>
    <w:p w:rsidR="00A02CE8" w:rsidRDefault="002A38EB" w:rsidP="00D62BA6">
      <w:pPr>
        <w:pStyle w:val="datum0"/>
        <w:jc w:val="both"/>
        <w:rPr>
          <w:b w:val="0"/>
          <w:sz w:val="20"/>
          <w:szCs w:val="20"/>
        </w:rPr>
      </w:pPr>
      <w:r w:rsidRPr="00A02CE8">
        <w:rPr>
          <w:b w:val="0"/>
          <w:sz w:val="20"/>
          <w:szCs w:val="20"/>
        </w:rPr>
        <w:t xml:space="preserve">V přepočtu na eura vývoz </w:t>
      </w:r>
      <w:r w:rsidR="00973104">
        <w:rPr>
          <w:b w:val="0"/>
          <w:sz w:val="20"/>
          <w:szCs w:val="20"/>
        </w:rPr>
        <w:t xml:space="preserve">meziročně vzrostl </w:t>
      </w:r>
      <w:r w:rsidRPr="00A02CE8">
        <w:rPr>
          <w:b w:val="0"/>
          <w:sz w:val="20"/>
          <w:szCs w:val="20"/>
        </w:rPr>
        <w:t xml:space="preserve">o </w:t>
      </w:r>
      <w:r w:rsidR="00973104">
        <w:rPr>
          <w:b w:val="0"/>
          <w:sz w:val="20"/>
          <w:szCs w:val="20"/>
        </w:rPr>
        <w:t>2,3</w:t>
      </w:r>
      <w:r w:rsidRPr="00A02CE8">
        <w:rPr>
          <w:b w:val="0"/>
          <w:sz w:val="20"/>
          <w:szCs w:val="20"/>
        </w:rPr>
        <w:t xml:space="preserve"> %</w:t>
      </w:r>
      <w:r w:rsidR="00973104">
        <w:rPr>
          <w:b w:val="0"/>
          <w:sz w:val="20"/>
          <w:szCs w:val="20"/>
        </w:rPr>
        <w:t>,</w:t>
      </w:r>
      <w:r w:rsidRPr="00A02CE8">
        <w:rPr>
          <w:b w:val="0"/>
          <w:sz w:val="20"/>
          <w:szCs w:val="20"/>
        </w:rPr>
        <w:t xml:space="preserve"> dovoz </w:t>
      </w:r>
      <w:r w:rsidR="00973104">
        <w:rPr>
          <w:b w:val="0"/>
          <w:sz w:val="20"/>
          <w:szCs w:val="20"/>
        </w:rPr>
        <w:t xml:space="preserve">se snížil </w:t>
      </w:r>
      <w:r w:rsidRPr="00A02CE8">
        <w:rPr>
          <w:b w:val="0"/>
          <w:sz w:val="20"/>
          <w:szCs w:val="20"/>
        </w:rPr>
        <w:t xml:space="preserve">o </w:t>
      </w:r>
      <w:r w:rsidR="00973104">
        <w:rPr>
          <w:b w:val="0"/>
          <w:sz w:val="20"/>
          <w:szCs w:val="20"/>
        </w:rPr>
        <w:t>0,8</w:t>
      </w:r>
      <w:r w:rsidRPr="00A02CE8">
        <w:rPr>
          <w:b w:val="0"/>
          <w:sz w:val="20"/>
          <w:szCs w:val="20"/>
        </w:rPr>
        <w:t xml:space="preserve"> %</w:t>
      </w:r>
      <w:r w:rsidR="00973104">
        <w:rPr>
          <w:b w:val="0"/>
          <w:sz w:val="20"/>
          <w:szCs w:val="20"/>
        </w:rPr>
        <w:t>.</w:t>
      </w:r>
      <w:r w:rsidRPr="00A02CE8">
        <w:rPr>
          <w:b w:val="0"/>
          <w:sz w:val="20"/>
          <w:szCs w:val="20"/>
        </w:rPr>
        <w:t xml:space="preserve"> </w:t>
      </w:r>
      <w:r w:rsidR="00973104">
        <w:rPr>
          <w:b w:val="0"/>
          <w:sz w:val="20"/>
          <w:szCs w:val="20"/>
        </w:rPr>
        <w:t>V</w:t>
      </w:r>
      <w:r w:rsidRPr="00A02CE8">
        <w:rPr>
          <w:b w:val="0"/>
          <w:sz w:val="20"/>
          <w:szCs w:val="20"/>
        </w:rPr>
        <w:t> </w:t>
      </w:r>
      <w:r w:rsidR="00BA2984">
        <w:rPr>
          <w:b w:val="0"/>
          <w:sz w:val="20"/>
          <w:szCs w:val="20"/>
        </w:rPr>
        <w:t>dolarovém vyjádření se</w:t>
      </w:r>
      <w:r w:rsidR="00D62BA6">
        <w:rPr>
          <w:b w:val="0"/>
          <w:sz w:val="20"/>
          <w:szCs w:val="20"/>
        </w:rPr>
        <w:t xml:space="preserve"> vývoz</w:t>
      </w:r>
      <w:r w:rsidR="00973104">
        <w:rPr>
          <w:b w:val="0"/>
          <w:sz w:val="20"/>
          <w:szCs w:val="20"/>
        </w:rPr>
        <w:t xml:space="preserve"> zvýšil </w:t>
      </w:r>
      <w:r w:rsidR="00D62BA6">
        <w:rPr>
          <w:b w:val="0"/>
          <w:sz w:val="20"/>
          <w:szCs w:val="20"/>
        </w:rPr>
        <w:t>o </w:t>
      </w:r>
      <w:r w:rsidR="00973104">
        <w:rPr>
          <w:b w:val="0"/>
          <w:sz w:val="20"/>
          <w:szCs w:val="20"/>
        </w:rPr>
        <w:t>2,5</w:t>
      </w:r>
      <w:r w:rsidRPr="00A02CE8">
        <w:rPr>
          <w:b w:val="0"/>
          <w:sz w:val="20"/>
          <w:szCs w:val="20"/>
        </w:rPr>
        <w:t xml:space="preserve"> %</w:t>
      </w:r>
      <w:r w:rsidR="00973104">
        <w:rPr>
          <w:b w:val="0"/>
          <w:sz w:val="20"/>
          <w:szCs w:val="20"/>
        </w:rPr>
        <w:t>, zatímco</w:t>
      </w:r>
      <w:r w:rsidR="00D62BA6">
        <w:rPr>
          <w:b w:val="0"/>
          <w:sz w:val="20"/>
          <w:szCs w:val="20"/>
        </w:rPr>
        <w:t xml:space="preserve"> </w:t>
      </w:r>
      <w:r w:rsidRPr="00A02CE8">
        <w:rPr>
          <w:b w:val="0"/>
          <w:sz w:val="20"/>
          <w:szCs w:val="20"/>
        </w:rPr>
        <w:t xml:space="preserve">dovoz </w:t>
      </w:r>
      <w:r w:rsidR="00973104">
        <w:rPr>
          <w:b w:val="0"/>
          <w:sz w:val="20"/>
          <w:szCs w:val="20"/>
        </w:rPr>
        <w:t xml:space="preserve">byl ve srovnání s červnem 2015 </w:t>
      </w:r>
      <w:r w:rsidRPr="00A02CE8">
        <w:rPr>
          <w:b w:val="0"/>
          <w:sz w:val="20"/>
          <w:szCs w:val="20"/>
        </w:rPr>
        <w:t xml:space="preserve">o </w:t>
      </w:r>
      <w:r w:rsidR="00973104">
        <w:rPr>
          <w:b w:val="0"/>
          <w:sz w:val="20"/>
          <w:szCs w:val="20"/>
        </w:rPr>
        <w:t>0,7 % nižší.</w:t>
      </w:r>
    </w:p>
    <w:p w:rsidR="00CE3A6F" w:rsidRDefault="002A38EB" w:rsidP="00A02CE8">
      <w:pPr>
        <w:pStyle w:val="datum0"/>
        <w:rPr>
          <w:szCs w:val="18"/>
        </w:rPr>
      </w:pPr>
      <w:r>
        <w:rPr>
          <w:szCs w:val="18"/>
        </w:rPr>
        <w:t xml:space="preserve"> </w:t>
      </w:r>
    </w:p>
    <w:p w:rsidR="00CE3A6F" w:rsidRPr="00051342" w:rsidRDefault="00CE3A6F" w:rsidP="00CE3A6F">
      <w:r w:rsidRPr="00051342">
        <w:lastRenderedPageBreak/>
        <w:t xml:space="preserve">Celkový vývoz zboží v přeshraničním pojetí (zboží opouštějící území ČR) dosáhl hodnoty </w:t>
      </w:r>
      <w:r w:rsidR="00E3732D">
        <w:t>347,4</w:t>
      </w:r>
      <w:r w:rsidRPr="00051342">
        <w:t xml:space="preserve"> mld. Kč a dovoz (zboží vstupující na území ČR) hodnoty </w:t>
      </w:r>
      <w:r w:rsidR="00E3732D">
        <w:t>296,8</w:t>
      </w:r>
      <w:r w:rsidRPr="00051342">
        <w:t xml:space="preserve"> mld. Kč. </w:t>
      </w:r>
    </w:p>
    <w:p w:rsidR="004A47E7" w:rsidRDefault="004A47E7" w:rsidP="00444EB1"/>
    <w:p w:rsidR="00CE3A6F" w:rsidRDefault="00923FD1" w:rsidP="00CE3A6F">
      <w:r>
        <w:t>C</w:t>
      </w:r>
      <w:r w:rsidR="00CA69F2">
        <w:t>elkový v</w:t>
      </w:r>
      <w:r w:rsidR="00CA69F2" w:rsidRPr="008568C6">
        <w:t>ývoz</w:t>
      </w:r>
      <w:r w:rsidR="00CA69F2">
        <w:t xml:space="preserve"> </w:t>
      </w:r>
      <w:r w:rsidR="00CA69F2" w:rsidRPr="008568C6">
        <w:t xml:space="preserve">strojů a dopravních prostředků </w:t>
      </w:r>
      <w:r>
        <w:t xml:space="preserve">se meziročně </w:t>
      </w:r>
      <w:r w:rsidR="00CA69F2">
        <w:t>zvýšil</w:t>
      </w:r>
      <w:r w:rsidR="00CA69F2" w:rsidRPr="008568C6">
        <w:t xml:space="preserve"> o </w:t>
      </w:r>
      <w:r w:rsidR="003B6EDE">
        <w:t>3,9</w:t>
      </w:r>
      <w:r w:rsidR="00CA69F2">
        <w:t xml:space="preserve"> </w:t>
      </w:r>
      <w:r w:rsidR="00CA69F2" w:rsidRPr="008568C6">
        <w:t>% (</w:t>
      </w:r>
      <w:r w:rsidR="003B6EDE">
        <w:t>7,4</w:t>
      </w:r>
      <w:r>
        <w:t> </w:t>
      </w:r>
      <w:r w:rsidR="00CA69F2">
        <w:t>mld. </w:t>
      </w:r>
      <w:r w:rsidR="00CA69F2" w:rsidRPr="008568C6">
        <w:t>Kč)</w:t>
      </w:r>
      <w:r w:rsidR="003B6EDE">
        <w:t xml:space="preserve">. </w:t>
      </w:r>
      <w:r w:rsidR="00CA69F2">
        <w:t>Vzrostl zejména vývoz</w:t>
      </w:r>
      <w:r w:rsidR="008A0995">
        <w:t xml:space="preserve"> </w:t>
      </w:r>
      <w:r w:rsidR="008B05D3">
        <w:t>silničních vozidel (o </w:t>
      </w:r>
      <w:r w:rsidR="003B6EDE">
        <w:t>7,4</w:t>
      </w:r>
      <w:r w:rsidR="008B05D3">
        <w:t> mld. Kč</w:t>
      </w:r>
      <w:r w:rsidR="003B6EDE">
        <w:t>)</w:t>
      </w:r>
      <w:r>
        <w:t xml:space="preserve"> a </w:t>
      </w:r>
      <w:r w:rsidR="0014780D">
        <w:t>strojů a zařízení vš</w:t>
      </w:r>
      <w:r>
        <w:t>eobecně užívaných v průmyslu (o </w:t>
      </w:r>
      <w:r w:rsidR="003B6EDE">
        <w:t>2,1</w:t>
      </w:r>
      <w:r>
        <w:t> mld. </w:t>
      </w:r>
      <w:r w:rsidR="0014780D">
        <w:t>Kč</w:t>
      </w:r>
      <w:r w:rsidR="003B6EDE">
        <w:t>). Klesl vývoz výpočetní techniky o 2,1 mld. Kč.</w:t>
      </w:r>
      <w:r w:rsidR="00D52C08">
        <w:t xml:space="preserve"> </w:t>
      </w:r>
      <w:r w:rsidR="00C71B40">
        <w:t>Celkový dovoz strojů a </w:t>
      </w:r>
      <w:r w:rsidR="003B6EDE">
        <w:t>dopravních prostředků byl meziročně vyšší o 1,1 % (1,5 mld. Kč). Nejvyšší</w:t>
      </w:r>
      <w:r w:rsidR="00D52C08">
        <w:t xml:space="preserve"> přírůstky byly zaznamenány u dovozu elektrických zařízení, přístrojů a spotřebičů (o 2,2 mld. Kč), silničních vozidel a strojů a zařízení k výrobě energie (shodně o 1,9 mld. Kč). Snížil se zejména dovoz strojů pro určitá odvětví průmyslu (o 2,1 mld. Kč) a výpočetní techniky (o 1,6 mld. Kč). </w:t>
      </w:r>
      <w:r w:rsidR="00CA69F2">
        <w:t>Dovoz mine</w:t>
      </w:r>
      <w:r w:rsidR="00BA03BC">
        <w:t>rálních paliv</w:t>
      </w:r>
      <w:r w:rsidR="00362F29">
        <w:t xml:space="preserve"> byl meziročně nižší </w:t>
      </w:r>
      <w:r w:rsidR="00BA03BC">
        <w:t>o</w:t>
      </w:r>
      <w:r w:rsidR="000D09D4">
        <w:t xml:space="preserve"> </w:t>
      </w:r>
      <w:r w:rsidR="00D52C08">
        <w:t>32,1</w:t>
      </w:r>
      <w:r w:rsidR="00CA69F2" w:rsidRPr="00706564">
        <w:t xml:space="preserve"> %</w:t>
      </w:r>
      <w:r w:rsidR="00CA69F2">
        <w:t xml:space="preserve"> (</w:t>
      </w:r>
      <w:r w:rsidR="00D52C08">
        <w:t>7,3</w:t>
      </w:r>
      <w:r w:rsidR="00CA69F2">
        <w:t xml:space="preserve"> mld. Kč). Dovoz ropy </w:t>
      </w:r>
      <w:r w:rsidR="001D1E26">
        <w:t>klesl</w:t>
      </w:r>
      <w:r w:rsidR="00CA69F2">
        <w:t xml:space="preserve"> hodnotově o </w:t>
      </w:r>
      <w:r w:rsidR="00E27D04">
        <w:t>63,9</w:t>
      </w:r>
      <w:r w:rsidR="00305038">
        <w:t> </w:t>
      </w:r>
      <w:r w:rsidR="00CA69F2">
        <w:t>% a naturálně o</w:t>
      </w:r>
      <w:r w:rsidR="000D09D4">
        <w:t xml:space="preserve"> </w:t>
      </w:r>
      <w:r w:rsidR="00E27D04">
        <w:t>33,0</w:t>
      </w:r>
      <w:r w:rsidR="00CA69F2">
        <w:t xml:space="preserve"> %. Dovoz zemního plynu </w:t>
      </w:r>
      <w:r w:rsidR="00362F29">
        <w:t>se snížil</w:t>
      </w:r>
      <w:r w:rsidR="001E6A30">
        <w:t xml:space="preserve"> </w:t>
      </w:r>
      <w:r w:rsidR="00CA69F2">
        <w:t>o</w:t>
      </w:r>
      <w:r w:rsidR="000D09D4">
        <w:t xml:space="preserve"> </w:t>
      </w:r>
      <w:r w:rsidR="00E27D04">
        <w:t>40,4</w:t>
      </w:r>
      <w:r w:rsidR="00CA69F2">
        <w:t> %</w:t>
      </w:r>
      <w:r w:rsidR="00DD4979">
        <w:t xml:space="preserve"> </w:t>
      </w:r>
      <w:r w:rsidR="00CA69F2">
        <w:t>v hodnotovém vyjádření a </w:t>
      </w:r>
      <w:r w:rsidR="00F85470">
        <w:t>o </w:t>
      </w:r>
      <w:r w:rsidR="00E27D04">
        <w:t>3,7</w:t>
      </w:r>
      <w:r w:rsidR="00AF1ADD">
        <w:t> </w:t>
      </w:r>
      <w:r w:rsidR="00CA69F2">
        <w:t>%</w:t>
      </w:r>
      <w:r w:rsidR="00DC76B3">
        <w:t xml:space="preserve"> </w:t>
      </w:r>
      <w:r w:rsidR="00CA69F2">
        <w:t xml:space="preserve">v naturálním vyjádření. </w:t>
      </w:r>
    </w:p>
    <w:p w:rsidR="00A62463" w:rsidRDefault="00A62463" w:rsidP="00CE3A6F"/>
    <w:p w:rsidR="00243FC6" w:rsidRDefault="00A62463" w:rsidP="006D70BF">
      <w:pPr>
        <w:spacing w:after="240"/>
        <w:rPr>
          <w:rFonts w:cs="Arial"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16798B">
        <w:rPr>
          <w:rFonts w:cs="Arial"/>
          <w:b/>
          <w:szCs w:val="18"/>
        </w:rPr>
        <w:t>červnu</w:t>
      </w:r>
      <w:r w:rsidR="009C41F3">
        <w:rPr>
          <w:rFonts w:cs="Arial"/>
          <w:b/>
          <w:szCs w:val="18"/>
        </w:rPr>
        <w:t xml:space="preserve"> 2016 </w:t>
      </w:r>
      <w:r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vyšší </w:t>
      </w:r>
      <w:r w:rsidRPr="00907832">
        <w:rPr>
          <w:rFonts w:cs="Arial"/>
          <w:szCs w:val="18"/>
        </w:rPr>
        <w:t xml:space="preserve">o </w:t>
      </w:r>
      <w:r w:rsidR="00E27D04">
        <w:rPr>
          <w:rFonts w:cs="Arial"/>
          <w:szCs w:val="18"/>
        </w:rPr>
        <w:t>4,8</w:t>
      </w:r>
      <w:r w:rsidRPr="00907832">
        <w:rPr>
          <w:rFonts w:cs="Arial"/>
          <w:szCs w:val="18"/>
        </w:rPr>
        <w:t xml:space="preserve"> % a o </w:t>
      </w:r>
      <w:r w:rsidR="00E27D04">
        <w:rPr>
          <w:rFonts w:cs="Arial"/>
          <w:szCs w:val="18"/>
        </w:rPr>
        <w:t>1,5</w:t>
      </w:r>
      <w:r w:rsidRPr="00907832">
        <w:rPr>
          <w:rFonts w:cs="Arial"/>
          <w:szCs w:val="18"/>
        </w:rPr>
        <w:t xml:space="preserve"> %.</w:t>
      </w:r>
    </w:p>
    <w:p w:rsidR="00A75DC7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BC0451" w:rsidRDefault="00BC0451" w:rsidP="00C170E4">
      <w:pPr>
        <w:rPr>
          <w:rFonts w:cs="Arial"/>
          <w:szCs w:val="18"/>
        </w:rPr>
      </w:pPr>
    </w:p>
    <w:p w:rsidR="00444EB1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B367AA" w:rsidRPr="00B367AA" w:rsidRDefault="00B367AA" w:rsidP="00B367AA">
      <w:pPr>
        <w:pStyle w:val="Poznmky0"/>
      </w:pPr>
      <w:r w:rsidRPr="00B95BBB">
        <w:rPr>
          <w:rFonts w:cs="Arial"/>
          <w:b/>
        </w:rPr>
        <w:t xml:space="preserve">Národní pojetí zahraničního obchodu </w:t>
      </w:r>
      <w:r w:rsidRPr="00B95BBB">
        <w:rPr>
          <w:rFonts w:cs="Arial"/>
        </w:rPr>
        <w:t>vypovídá o vývozní a dovozní výk</w:t>
      </w:r>
      <w:r w:rsidR="00BA03BC">
        <w:rPr>
          <w:rFonts w:cs="Arial"/>
        </w:rPr>
        <w:t>onnosti české ekonomiky, tedy i </w:t>
      </w:r>
      <w:r w:rsidRPr="00B95BBB">
        <w:rPr>
          <w:rFonts w:cs="Arial"/>
        </w:rPr>
        <w:t>o obchodní bilanci zahraničního obchodu české ekonomiky. Sleduje skutečný obchod se zbožím realizovaný mezi českými a zahraničními subjekty, tj. změnu vlastnictví mezi rezidenty a nerezidenty.</w:t>
      </w:r>
      <w:r>
        <w:rPr>
          <w:rFonts w:cs="Arial"/>
        </w:rPr>
        <w:t xml:space="preserve"> 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367AA" w:rsidRPr="00B367AA" w:rsidRDefault="00444EB1" w:rsidP="00B367AA">
      <w:pPr>
        <w:pStyle w:val="Poznmky"/>
        <w:spacing w:before="120" w:after="120"/>
        <w:jc w:val="both"/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 xml:space="preserve">údaje </w:t>
      </w:r>
      <w:r w:rsidR="005E0D1E">
        <w:rPr>
          <w:i/>
          <w:spacing w:val="-2"/>
        </w:rPr>
        <w:t xml:space="preserve">v přeshraničním pojetí </w:t>
      </w:r>
      <w:r w:rsidR="00240CEF" w:rsidRPr="008C64D8">
        <w:rPr>
          <w:i/>
          <w:spacing w:val="-2"/>
        </w:rPr>
        <w:t>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E27D04">
        <w:rPr>
          <w:i/>
        </w:rPr>
        <w:t>99,2</w:t>
      </w:r>
      <w:r w:rsidR="00042BAF">
        <w:rPr>
          <w:i/>
        </w:rPr>
        <w:t xml:space="preserve"> 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</w:t>
      </w:r>
      <w:r w:rsidR="005E0D1E">
        <w:rPr>
          <w:i/>
        </w:rPr>
        <w:t>a straně odeslání a </w:t>
      </w:r>
      <w:r w:rsidR="00240CEF" w:rsidRPr="00BB4BEB">
        <w:rPr>
          <w:i/>
        </w:rPr>
        <w:t xml:space="preserve">od </w:t>
      </w:r>
      <w:r w:rsidR="00E27D04">
        <w:rPr>
          <w:i/>
        </w:rPr>
        <w:t>99,0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="005E0D1E"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 w:rsidR="005E0D1E">
        <w:rPr>
          <w:i/>
        </w:rPr>
        <w:t>ykázaných v </w:t>
      </w:r>
      <w:r w:rsidR="00926279">
        <w:rPr>
          <w:i/>
        </w:rPr>
        <w:t>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F1ADD" w:rsidRDefault="00024122" w:rsidP="00CC0078">
      <w:pPr>
        <w:pStyle w:val="Poznamkytexty"/>
        <w:spacing w:before="120" w:after="120"/>
      </w:pPr>
      <w:r w:rsidRPr="00954B20">
        <w:t xml:space="preserve">Údaje roku </w:t>
      </w:r>
      <w:r>
        <w:t>201</w:t>
      </w:r>
      <w:r w:rsidR="003B026F">
        <w:t xml:space="preserve">5 a 2016 </w:t>
      </w:r>
      <w:r>
        <w:rPr>
          <w:bCs/>
        </w:rPr>
        <w:t>jsou předběžné.</w:t>
      </w:r>
      <w:r w:rsidRPr="000E257D">
        <w:rPr>
          <w:bCs/>
        </w:rPr>
        <w:t xml:space="preserve"> </w:t>
      </w:r>
      <w:r w:rsidR="00BA6CB7" w:rsidRPr="002C4420">
        <w:rPr>
          <w:bCs/>
        </w:rPr>
        <w:t>Při zveřejnění předběžných dat referenčního měsíce se zpřesňují údaje za tři předchozí měsíce v případě přeshraničního pojetí</w:t>
      </w:r>
      <w:r w:rsidR="00BA6CB7">
        <w:rPr>
          <w:bCs/>
        </w:rPr>
        <w:t xml:space="preserve"> a údaje za </w:t>
      </w:r>
      <w:r w:rsidR="00BA6CB7" w:rsidRPr="002C4420">
        <w:rPr>
          <w:bCs/>
        </w:rPr>
        <w:t xml:space="preserve">poslední </w:t>
      </w:r>
      <w:r w:rsidR="002E72A8">
        <w:rPr>
          <w:bCs/>
        </w:rPr>
        <w:t xml:space="preserve">dokončené čtvrtletí </w:t>
      </w:r>
      <w:r w:rsidR="002E72A8">
        <w:rPr>
          <w:bCs/>
        </w:rPr>
        <w:lastRenderedPageBreak/>
        <w:t>a </w:t>
      </w:r>
      <w:r w:rsidR="00BA6CB7" w:rsidRPr="002C4420">
        <w:rPr>
          <w:bCs/>
        </w:rPr>
        <w:t>měsíce referenčního čtvrtletí v</w:t>
      </w:r>
      <w:r w:rsidR="00BA6CB7">
        <w:rPr>
          <w:bCs/>
        </w:rPr>
        <w:t xml:space="preserve"> případě národního pojetí. </w:t>
      </w:r>
      <w:r w:rsidRPr="002C4420">
        <w:rPr>
          <w:bCs/>
        </w:rPr>
        <w:t>Vše</w:t>
      </w:r>
      <w:r>
        <w:rPr>
          <w:bCs/>
        </w:rPr>
        <w:t>chny údaje jsou zpracovávány ze </w:t>
      </w:r>
      <w:r w:rsidRPr="002C4420">
        <w:rPr>
          <w:bCs/>
        </w:rPr>
        <w:t xml:space="preserve">základních jednotek a následně zaokrouhlovány. </w:t>
      </w:r>
    </w:p>
    <w:p w:rsidR="00CC0078" w:rsidRDefault="00CC0078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F411CF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AF1ADD" w:rsidRDefault="00F411CF" w:rsidP="00CC0078">
      <w:pPr>
        <w:pStyle w:val="Poznamkytexty"/>
        <w:spacing w:after="120"/>
        <w:jc w:val="left"/>
        <w:rPr>
          <w:rFonts w:cs="Arial"/>
          <w:i w:val="0"/>
          <w:iCs/>
        </w:rPr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4E52BE" w:rsidRDefault="004E52BE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B112A8" w:rsidRDefault="00444EB1" w:rsidP="00CC0078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29165B">
        <w:rPr>
          <w:rFonts w:cs="Arial"/>
          <w:i/>
          <w:iCs/>
          <w:sz w:val="18"/>
          <w:szCs w:val="18"/>
        </w:rPr>
        <w:t>6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312D2D" w:rsidRPr="00A01344" w:rsidRDefault="00444EB1" w:rsidP="00CC0078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CC0078" w:rsidRDefault="00CC0078" w:rsidP="00312D2D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632CC" w:rsidRDefault="00444EB1" w:rsidP="00CC0078">
      <w:pPr>
        <w:ind w:left="3600" w:hanging="3600"/>
        <w:jc w:val="left"/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0E50E6">
        <w:rPr>
          <w:rFonts w:cs="Arial"/>
          <w:i/>
          <w:sz w:val="18"/>
          <w:szCs w:val="18"/>
        </w:rPr>
        <w:t>6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0E50E6">
        <w:rPr>
          <w:rFonts w:cs="Arial"/>
          <w:i/>
          <w:sz w:val="18"/>
          <w:szCs w:val="18"/>
        </w:rPr>
        <w:t>9</w:t>
      </w:r>
      <w:r w:rsidR="00A134CF">
        <w:rPr>
          <w:rFonts w:cs="Arial"/>
          <w:i/>
          <w:sz w:val="18"/>
          <w:szCs w:val="18"/>
        </w:rPr>
        <w:t>.</w:t>
      </w:r>
      <w:r w:rsidR="005D3894" w:rsidRPr="00312D2D">
        <w:rPr>
          <w:rFonts w:cs="Arial"/>
          <w:i/>
          <w:sz w:val="18"/>
          <w:szCs w:val="18"/>
        </w:rPr>
        <w:t xml:space="preserve"> 201</w:t>
      </w:r>
      <w:r w:rsidR="0060330D">
        <w:rPr>
          <w:rFonts w:cs="Arial"/>
          <w:i/>
          <w:sz w:val="18"/>
          <w:szCs w:val="18"/>
        </w:rPr>
        <w:t>6</w:t>
      </w:r>
    </w:p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CF" w:rsidRDefault="00F411CF" w:rsidP="00BA6370">
      <w:r>
        <w:separator/>
      </w:r>
    </w:p>
  </w:endnote>
  <w:endnote w:type="continuationSeparator" w:id="0">
    <w:p w:rsidR="00F411CF" w:rsidRDefault="00F411C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E342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E342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CF" w:rsidRDefault="00F411CF" w:rsidP="00BA6370">
      <w:r>
        <w:separator/>
      </w:r>
    </w:p>
  </w:footnote>
  <w:footnote w:type="continuationSeparator" w:id="0">
    <w:p w:rsidR="00F411CF" w:rsidRDefault="00F411C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6A5"/>
    <w:rsid w:val="00016200"/>
    <w:rsid w:val="00020DF9"/>
    <w:rsid w:val="00021AD2"/>
    <w:rsid w:val="00022FAF"/>
    <w:rsid w:val="00023890"/>
    <w:rsid w:val="00024122"/>
    <w:rsid w:val="00025186"/>
    <w:rsid w:val="000254BF"/>
    <w:rsid w:val="000257F7"/>
    <w:rsid w:val="00032E24"/>
    <w:rsid w:val="00033DA7"/>
    <w:rsid w:val="00034CC9"/>
    <w:rsid w:val="000354E0"/>
    <w:rsid w:val="00035685"/>
    <w:rsid w:val="000379B0"/>
    <w:rsid w:val="00040705"/>
    <w:rsid w:val="00040F09"/>
    <w:rsid w:val="00041DB6"/>
    <w:rsid w:val="00042BAF"/>
    <w:rsid w:val="0004387D"/>
    <w:rsid w:val="00043BF4"/>
    <w:rsid w:val="00043D66"/>
    <w:rsid w:val="00045F22"/>
    <w:rsid w:val="0005141A"/>
    <w:rsid w:val="0005351C"/>
    <w:rsid w:val="0005387D"/>
    <w:rsid w:val="00055050"/>
    <w:rsid w:val="00055595"/>
    <w:rsid w:val="00056F85"/>
    <w:rsid w:val="00060B35"/>
    <w:rsid w:val="00062500"/>
    <w:rsid w:val="00062997"/>
    <w:rsid w:val="00063650"/>
    <w:rsid w:val="00071041"/>
    <w:rsid w:val="0007311F"/>
    <w:rsid w:val="00073EB8"/>
    <w:rsid w:val="0007589E"/>
    <w:rsid w:val="0007674B"/>
    <w:rsid w:val="0007684D"/>
    <w:rsid w:val="0007785B"/>
    <w:rsid w:val="00081490"/>
    <w:rsid w:val="00082015"/>
    <w:rsid w:val="00082430"/>
    <w:rsid w:val="00083B72"/>
    <w:rsid w:val="000843A5"/>
    <w:rsid w:val="00084DA0"/>
    <w:rsid w:val="00085605"/>
    <w:rsid w:val="00085C19"/>
    <w:rsid w:val="00090FBA"/>
    <w:rsid w:val="00092A2B"/>
    <w:rsid w:val="00094DBC"/>
    <w:rsid w:val="000953C0"/>
    <w:rsid w:val="00096D6C"/>
    <w:rsid w:val="000A253C"/>
    <w:rsid w:val="000A26E1"/>
    <w:rsid w:val="000A2895"/>
    <w:rsid w:val="000A3B5D"/>
    <w:rsid w:val="000A5A3C"/>
    <w:rsid w:val="000A7674"/>
    <w:rsid w:val="000B0944"/>
    <w:rsid w:val="000B0BE8"/>
    <w:rsid w:val="000B3B7C"/>
    <w:rsid w:val="000B4B7D"/>
    <w:rsid w:val="000B640D"/>
    <w:rsid w:val="000B6F63"/>
    <w:rsid w:val="000C0925"/>
    <w:rsid w:val="000C3EE1"/>
    <w:rsid w:val="000C43FC"/>
    <w:rsid w:val="000C577E"/>
    <w:rsid w:val="000C7A7F"/>
    <w:rsid w:val="000C7BCD"/>
    <w:rsid w:val="000D010C"/>
    <w:rsid w:val="000D093F"/>
    <w:rsid w:val="000D09D4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794"/>
    <w:rsid w:val="000E50E6"/>
    <w:rsid w:val="000E6E04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7DC0"/>
    <w:rsid w:val="00127F8E"/>
    <w:rsid w:val="00127FA2"/>
    <w:rsid w:val="00133B40"/>
    <w:rsid w:val="00133C9E"/>
    <w:rsid w:val="0013546B"/>
    <w:rsid w:val="00136058"/>
    <w:rsid w:val="001364E9"/>
    <w:rsid w:val="001402C4"/>
    <w:rsid w:val="001404AB"/>
    <w:rsid w:val="00142251"/>
    <w:rsid w:val="001431A5"/>
    <w:rsid w:val="0014587B"/>
    <w:rsid w:val="00146703"/>
    <w:rsid w:val="0014780D"/>
    <w:rsid w:val="00150CD0"/>
    <w:rsid w:val="0015133B"/>
    <w:rsid w:val="001516B3"/>
    <w:rsid w:val="00154006"/>
    <w:rsid w:val="00154142"/>
    <w:rsid w:val="00154882"/>
    <w:rsid w:val="00154F9C"/>
    <w:rsid w:val="00155DAE"/>
    <w:rsid w:val="00155EEF"/>
    <w:rsid w:val="0015740E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14A6"/>
    <w:rsid w:val="00171EC2"/>
    <w:rsid w:val="001721D8"/>
    <w:rsid w:val="0017231D"/>
    <w:rsid w:val="0017233B"/>
    <w:rsid w:val="00173389"/>
    <w:rsid w:val="00174F8F"/>
    <w:rsid w:val="00175107"/>
    <w:rsid w:val="0017580A"/>
    <w:rsid w:val="00176D1C"/>
    <w:rsid w:val="001810DC"/>
    <w:rsid w:val="00181747"/>
    <w:rsid w:val="00181F40"/>
    <w:rsid w:val="00181F93"/>
    <w:rsid w:val="001822EC"/>
    <w:rsid w:val="00183E01"/>
    <w:rsid w:val="00186EE2"/>
    <w:rsid w:val="00187E2D"/>
    <w:rsid w:val="00191434"/>
    <w:rsid w:val="00192CD0"/>
    <w:rsid w:val="001963C2"/>
    <w:rsid w:val="001972F7"/>
    <w:rsid w:val="00197B94"/>
    <w:rsid w:val="00197BB2"/>
    <w:rsid w:val="001A0228"/>
    <w:rsid w:val="001A0F6D"/>
    <w:rsid w:val="001A1E7F"/>
    <w:rsid w:val="001A27FC"/>
    <w:rsid w:val="001A59CE"/>
    <w:rsid w:val="001A6F62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CF9"/>
    <w:rsid w:val="001D1E26"/>
    <w:rsid w:val="001D2AEB"/>
    <w:rsid w:val="001D3349"/>
    <w:rsid w:val="001D369A"/>
    <w:rsid w:val="001D686E"/>
    <w:rsid w:val="001D7D5E"/>
    <w:rsid w:val="001E57A4"/>
    <w:rsid w:val="001E63D9"/>
    <w:rsid w:val="001E6A30"/>
    <w:rsid w:val="001E7CC4"/>
    <w:rsid w:val="001F055B"/>
    <w:rsid w:val="001F08B3"/>
    <w:rsid w:val="001F2AC4"/>
    <w:rsid w:val="001F2FE0"/>
    <w:rsid w:val="00201CC9"/>
    <w:rsid w:val="0020300B"/>
    <w:rsid w:val="00203330"/>
    <w:rsid w:val="002070FB"/>
    <w:rsid w:val="00207F0F"/>
    <w:rsid w:val="002127AD"/>
    <w:rsid w:val="002127D5"/>
    <w:rsid w:val="00212CFF"/>
    <w:rsid w:val="00213729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F7A"/>
    <w:rsid w:val="002463B4"/>
    <w:rsid w:val="002466D8"/>
    <w:rsid w:val="00246EA2"/>
    <w:rsid w:val="00250ABB"/>
    <w:rsid w:val="00250C56"/>
    <w:rsid w:val="00251F4F"/>
    <w:rsid w:val="00252502"/>
    <w:rsid w:val="00253347"/>
    <w:rsid w:val="002534B7"/>
    <w:rsid w:val="002545DA"/>
    <w:rsid w:val="0025757E"/>
    <w:rsid w:val="002601A1"/>
    <w:rsid w:val="0026070A"/>
    <w:rsid w:val="00261E05"/>
    <w:rsid w:val="00265103"/>
    <w:rsid w:val="002661D0"/>
    <w:rsid w:val="00266B23"/>
    <w:rsid w:val="00270ECD"/>
    <w:rsid w:val="00271517"/>
    <w:rsid w:val="00273897"/>
    <w:rsid w:val="00274C07"/>
    <w:rsid w:val="002803B3"/>
    <w:rsid w:val="00282A17"/>
    <w:rsid w:val="002838E4"/>
    <w:rsid w:val="00285196"/>
    <w:rsid w:val="0028563F"/>
    <w:rsid w:val="00290EC7"/>
    <w:rsid w:val="0029165B"/>
    <w:rsid w:val="00294563"/>
    <w:rsid w:val="002947B1"/>
    <w:rsid w:val="002A0B9F"/>
    <w:rsid w:val="002A1955"/>
    <w:rsid w:val="002A2272"/>
    <w:rsid w:val="002A301D"/>
    <w:rsid w:val="002A3322"/>
    <w:rsid w:val="002A38EB"/>
    <w:rsid w:val="002A4AAB"/>
    <w:rsid w:val="002A5162"/>
    <w:rsid w:val="002A5EEB"/>
    <w:rsid w:val="002A6068"/>
    <w:rsid w:val="002A6F62"/>
    <w:rsid w:val="002B2109"/>
    <w:rsid w:val="002B2E47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13D9"/>
    <w:rsid w:val="002D35F6"/>
    <w:rsid w:val="002E0B52"/>
    <w:rsid w:val="002E2BB8"/>
    <w:rsid w:val="002E53C8"/>
    <w:rsid w:val="002E55DA"/>
    <w:rsid w:val="002E716C"/>
    <w:rsid w:val="002E72A8"/>
    <w:rsid w:val="002F04AA"/>
    <w:rsid w:val="002F1E30"/>
    <w:rsid w:val="002F4D9E"/>
    <w:rsid w:val="002F508B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D2D"/>
    <w:rsid w:val="003131A4"/>
    <w:rsid w:val="00315267"/>
    <w:rsid w:val="00320DA6"/>
    <w:rsid w:val="003261CD"/>
    <w:rsid w:val="00326A2C"/>
    <w:rsid w:val="00327A65"/>
    <w:rsid w:val="00327C77"/>
    <w:rsid w:val="003301A3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449E"/>
    <w:rsid w:val="00347555"/>
    <w:rsid w:val="00347BAE"/>
    <w:rsid w:val="00350202"/>
    <w:rsid w:val="0035046D"/>
    <w:rsid w:val="00350496"/>
    <w:rsid w:val="003523CA"/>
    <w:rsid w:val="00353A10"/>
    <w:rsid w:val="0035426B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011D"/>
    <w:rsid w:val="00382457"/>
    <w:rsid w:val="0038282A"/>
    <w:rsid w:val="003831B5"/>
    <w:rsid w:val="003839D1"/>
    <w:rsid w:val="00383E01"/>
    <w:rsid w:val="003855ED"/>
    <w:rsid w:val="00386AB4"/>
    <w:rsid w:val="0039513D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6F"/>
    <w:rsid w:val="003B02DB"/>
    <w:rsid w:val="003B091D"/>
    <w:rsid w:val="003B0A12"/>
    <w:rsid w:val="003B1787"/>
    <w:rsid w:val="003B3CF3"/>
    <w:rsid w:val="003B6EDE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2181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141F"/>
    <w:rsid w:val="003F1389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268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20393"/>
    <w:rsid w:val="004215B4"/>
    <w:rsid w:val="00421B61"/>
    <w:rsid w:val="00422E0A"/>
    <w:rsid w:val="004232AE"/>
    <w:rsid w:val="0042437F"/>
    <w:rsid w:val="00424C8E"/>
    <w:rsid w:val="004252F1"/>
    <w:rsid w:val="00426CB0"/>
    <w:rsid w:val="00431647"/>
    <w:rsid w:val="00435427"/>
    <w:rsid w:val="00436103"/>
    <w:rsid w:val="00437E8C"/>
    <w:rsid w:val="004436EE"/>
    <w:rsid w:val="00444EB1"/>
    <w:rsid w:val="004452CC"/>
    <w:rsid w:val="00450457"/>
    <w:rsid w:val="00450754"/>
    <w:rsid w:val="00450D7D"/>
    <w:rsid w:val="0045276E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B36"/>
    <w:rsid w:val="00486ADB"/>
    <w:rsid w:val="004872B1"/>
    <w:rsid w:val="0049120A"/>
    <w:rsid w:val="004920AD"/>
    <w:rsid w:val="00493B81"/>
    <w:rsid w:val="004A0D5E"/>
    <w:rsid w:val="004A1340"/>
    <w:rsid w:val="004A171F"/>
    <w:rsid w:val="004A1E65"/>
    <w:rsid w:val="004A2BD0"/>
    <w:rsid w:val="004A3EA3"/>
    <w:rsid w:val="004A47E7"/>
    <w:rsid w:val="004A7A00"/>
    <w:rsid w:val="004A7B9D"/>
    <w:rsid w:val="004B1654"/>
    <w:rsid w:val="004B4613"/>
    <w:rsid w:val="004B4821"/>
    <w:rsid w:val="004B4902"/>
    <w:rsid w:val="004B563F"/>
    <w:rsid w:val="004B59D1"/>
    <w:rsid w:val="004B675C"/>
    <w:rsid w:val="004B7409"/>
    <w:rsid w:val="004B7C26"/>
    <w:rsid w:val="004B7C4A"/>
    <w:rsid w:val="004B7D2A"/>
    <w:rsid w:val="004B7DF7"/>
    <w:rsid w:val="004C03DF"/>
    <w:rsid w:val="004C2A8B"/>
    <w:rsid w:val="004C34D0"/>
    <w:rsid w:val="004C354A"/>
    <w:rsid w:val="004C637D"/>
    <w:rsid w:val="004D05B3"/>
    <w:rsid w:val="004D18C7"/>
    <w:rsid w:val="004D291E"/>
    <w:rsid w:val="004D2E70"/>
    <w:rsid w:val="004D32F2"/>
    <w:rsid w:val="004D41D8"/>
    <w:rsid w:val="004D6D3C"/>
    <w:rsid w:val="004E2341"/>
    <w:rsid w:val="004E479E"/>
    <w:rsid w:val="004E52BE"/>
    <w:rsid w:val="004E6895"/>
    <w:rsid w:val="004F0866"/>
    <w:rsid w:val="004F08FC"/>
    <w:rsid w:val="004F207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17488"/>
    <w:rsid w:val="005202D0"/>
    <w:rsid w:val="00520830"/>
    <w:rsid w:val="005223F6"/>
    <w:rsid w:val="005238CC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4041A"/>
    <w:rsid w:val="00543886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73D4"/>
    <w:rsid w:val="0055787D"/>
    <w:rsid w:val="0056398A"/>
    <w:rsid w:val="0056500E"/>
    <w:rsid w:val="005664AF"/>
    <w:rsid w:val="00566711"/>
    <w:rsid w:val="00566F45"/>
    <w:rsid w:val="00570119"/>
    <w:rsid w:val="00573A8E"/>
    <w:rsid w:val="00575D63"/>
    <w:rsid w:val="005762DA"/>
    <w:rsid w:val="00576457"/>
    <w:rsid w:val="00576A77"/>
    <w:rsid w:val="005808E7"/>
    <w:rsid w:val="005808F7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825"/>
    <w:rsid w:val="005B0E3A"/>
    <w:rsid w:val="005B0F71"/>
    <w:rsid w:val="005B0FF5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5D6F"/>
    <w:rsid w:val="005D76FC"/>
    <w:rsid w:val="005E0D1E"/>
    <w:rsid w:val="005E264D"/>
    <w:rsid w:val="005E35DC"/>
    <w:rsid w:val="005E4B70"/>
    <w:rsid w:val="005E5714"/>
    <w:rsid w:val="005F29DC"/>
    <w:rsid w:val="005F3AB2"/>
    <w:rsid w:val="005F401F"/>
    <w:rsid w:val="005F79FB"/>
    <w:rsid w:val="005F7EA5"/>
    <w:rsid w:val="0060330D"/>
    <w:rsid w:val="0060337E"/>
    <w:rsid w:val="00604406"/>
    <w:rsid w:val="00605F4A"/>
    <w:rsid w:val="00607822"/>
    <w:rsid w:val="00607D0F"/>
    <w:rsid w:val="006103AA"/>
    <w:rsid w:val="00612228"/>
    <w:rsid w:val="00613BBF"/>
    <w:rsid w:val="00616AC9"/>
    <w:rsid w:val="00617A33"/>
    <w:rsid w:val="00620C17"/>
    <w:rsid w:val="00622B80"/>
    <w:rsid w:val="0062433F"/>
    <w:rsid w:val="006253D3"/>
    <w:rsid w:val="00625970"/>
    <w:rsid w:val="00627B9E"/>
    <w:rsid w:val="006301B5"/>
    <w:rsid w:val="006333AA"/>
    <w:rsid w:val="0063393B"/>
    <w:rsid w:val="00633B20"/>
    <w:rsid w:val="00635734"/>
    <w:rsid w:val="00636E51"/>
    <w:rsid w:val="0064139A"/>
    <w:rsid w:val="006417F6"/>
    <w:rsid w:val="006434D6"/>
    <w:rsid w:val="00643E10"/>
    <w:rsid w:val="00644D41"/>
    <w:rsid w:val="00647809"/>
    <w:rsid w:val="0065016D"/>
    <w:rsid w:val="00654699"/>
    <w:rsid w:val="00655321"/>
    <w:rsid w:val="006562E1"/>
    <w:rsid w:val="00656FC3"/>
    <w:rsid w:val="0066089A"/>
    <w:rsid w:val="00660996"/>
    <w:rsid w:val="006618D1"/>
    <w:rsid w:val="006638E7"/>
    <w:rsid w:val="00664FEB"/>
    <w:rsid w:val="00667ADD"/>
    <w:rsid w:val="006704CA"/>
    <w:rsid w:val="006708D9"/>
    <w:rsid w:val="00670965"/>
    <w:rsid w:val="00676251"/>
    <w:rsid w:val="00676513"/>
    <w:rsid w:val="00676E66"/>
    <w:rsid w:val="00676F0E"/>
    <w:rsid w:val="0067785A"/>
    <w:rsid w:val="00680489"/>
    <w:rsid w:val="00680D4E"/>
    <w:rsid w:val="00682697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C5A05"/>
    <w:rsid w:val="006C60CB"/>
    <w:rsid w:val="006D08E1"/>
    <w:rsid w:val="006D70BF"/>
    <w:rsid w:val="006E024F"/>
    <w:rsid w:val="006E081C"/>
    <w:rsid w:val="006E09DB"/>
    <w:rsid w:val="006E0BB5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48E7"/>
    <w:rsid w:val="007060F8"/>
    <w:rsid w:val="00706B74"/>
    <w:rsid w:val="00707892"/>
    <w:rsid w:val="00707B23"/>
    <w:rsid w:val="00707F7D"/>
    <w:rsid w:val="00711F32"/>
    <w:rsid w:val="00714902"/>
    <w:rsid w:val="007155B6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4C20"/>
    <w:rsid w:val="00756C47"/>
    <w:rsid w:val="00761456"/>
    <w:rsid w:val="007638A0"/>
    <w:rsid w:val="0076430D"/>
    <w:rsid w:val="007649F8"/>
    <w:rsid w:val="00764A4B"/>
    <w:rsid w:val="00771FC0"/>
    <w:rsid w:val="0077231B"/>
    <w:rsid w:val="00772B39"/>
    <w:rsid w:val="00772EED"/>
    <w:rsid w:val="007747DF"/>
    <w:rsid w:val="00775877"/>
    <w:rsid w:val="00776785"/>
    <w:rsid w:val="00776C15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9C8"/>
    <w:rsid w:val="00785CC1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57F2"/>
    <w:rsid w:val="007A69B5"/>
    <w:rsid w:val="007B1333"/>
    <w:rsid w:val="007B320C"/>
    <w:rsid w:val="007B36B1"/>
    <w:rsid w:val="007B4A3B"/>
    <w:rsid w:val="007B5EAE"/>
    <w:rsid w:val="007B7EFB"/>
    <w:rsid w:val="007C015E"/>
    <w:rsid w:val="007C0271"/>
    <w:rsid w:val="007C07BF"/>
    <w:rsid w:val="007C22FC"/>
    <w:rsid w:val="007C4332"/>
    <w:rsid w:val="007C50FA"/>
    <w:rsid w:val="007C5497"/>
    <w:rsid w:val="007C78B8"/>
    <w:rsid w:val="007D15EC"/>
    <w:rsid w:val="007D1DA0"/>
    <w:rsid w:val="007D232A"/>
    <w:rsid w:val="007D24AC"/>
    <w:rsid w:val="007D42A5"/>
    <w:rsid w:val="007D4801"/>
    <w:rsid w:val="007D6800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06591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9A"/>
    <w:rsid w:val="0082035F"/>
    <w:rsid w:val="00821A65"/>
    <w:rsid w:val="00824D05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5E5D"/>
    <w:rsid w:val="00855FB3"/>
    <w:rsid w:val="008577A0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345E"/>
    <w:rsid w:val="008A0995"/>
    <w:rsid w:val="008A231A"/>
    <w:rsid w:val="008A2B8A"/>
    <w:rsid w:val="008A342B"/>
    <w:rsid w:val="008A667C"/>
    <w:rsid w:val="008A6D75"/>
    <w:rsid w:val="008A74BF"/>
    <w:rsid w:val="008A750A"/>
    <w:rsid w:val="008A776B"/>
    <w:rsid w:val="008A7F4A"/>
    <w:rsid w:val="008B05D3"/>
    <w:rsid w:val="008B0857"/>
    <w:rsid w:val="008B1A5E"/>
    <w:rsid w:val="008B30EE"/>
    <w:rsid w:val="008B3970"/>
    <w:rsid w:val="008B52DD"/>
    <w:rsid w:val="008B5AF4"/>
    <w:rsid w:val="008B5CFD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7744"/>
    <w:rsid w:val="008F08EB"/>
    <w:rsid w:val="008F1462"/>
    <w:rsid w:val="008F34BB"/>
    <w:rsid w:val="008F4372"/>
    <w:rsid w:val="008F6690"/>
    <w:rsid w:val="008F680E"/>
    <w:rsid w:val="008F73B4"/>
    <w:rsid w:val="00900F09"/>
    <w:rsid w:val="00903DA9"/>
    <w:rsid w:val="00903E24"/>
    <w:rsid w:val="00916354"/>
    <w:rsid w:val="00916C41"/>
    <w:rsid w:val="00920EA9"/>
    <w:rsid w:val="0092160F"/>
    <w:rsid w:val="00921C61"/>
    <w:rsid w:val="009226F2"/>
    <w:rsid w:val="00923FD1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D6F"/>
    <w:rsid w:val="0094172A"/>
    <w:rsid w:val="0094269E"/>
    <w:rsid w:val="00943213"/>
    <w:rsid w:val="00943B53"/>
    <w:rsid w:val="00944619"/>
    <w:rsid w:val="00945765"/>
    <w:rsid w:val="00946969"/>
    <w:rsid w:val="00946BEB"/>
    <w:rsid w:val="00950525"/>
    <w:rsid w:val="009516B4"/>
    <w:rsid w:val="009545B8"/>
    <w:rsid w:val="00956E21"/>
    <w:rsid w:val="009604AB"/>
    <w:rsid w:val="00960F94"/>
    <w:rsid w:val="00962131"/>
    <w:rsid w:val="009629FC"/>
    <w:rsid w:val="00963E10"/>
    <w:rsid w:val="009640D9"/>
    <w:rsid w:val="00964B7C"/>
    <w:rsid w:val="009661AB"/>
    <w:rsid w:val="0096644D"/>
    <w:rsid w:val="00966934"/>
    <w:rsid w:val="009674AE"/>
    <w:rsid w:val="00971AA5"/>
    <w:rsid w:val="00973104"/>
    <w:rsid w:val="009750C8"/>
    <w:rsid w:val="009762A9"/>
    <w:rsid w:val="009778AF"/>
    <w:rsid w:val="00981679"/>
    <w:rsid w:val="0098568E"/>
    <w:rsid w:val="0098708D"/>
    <w:rsid w:val="00987C36"/>
    <w:rsid w:val="00994390"/>
    <w:rsid w:val="00994625"/>
    <w:rsid w:val="00994F36"/>
    <w:rsid w:val="00995862"/>
    <w:rsid w:val="00996094"/>
    <w:rsid w:val="00996972"/>
    <w:rsid w:val="00996D8F"/>
    <w:rsid w:val="009971BE"/>
    <w:rsid w:val="009A019F"/>
    <w:rsid w:val="009A38A8"/>
    <w:rsid w:val="009A4C54"/>
    <w:rsid w:val="009A6E5A"/>
    <w:rsid w:val="009A76AE"/>
    <w:rsid w:val="009B0AFD"/>
    <w:rsid w:val="009B0F3D"/>
    <w:rsid w:val="009B3E0E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59FE"/>
    <w:rsid w:val="009E6AFE"/>
    <w:rsid w:val="009F0344"/>
    <w:rsid w:val="009F0D55"/>
    <w:rsid w:val="009F1F78"/>
    <w:rsid w:val="009F2682"/>
    <w:rsid w:val="009F4DEB"/>
    <w:rsid w:val="009F6007"/>
    <w:rsid w:val="009F7BC1"/>
    <w:rsid w:val="00A006B4"/>
    <w:rsid w:val="00A01344"/>
    <w:rsid w:val="00A02CE8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1B8"/>
    <w:rsid w:val="00A173A1"/>
    <w:rsid w:val="00A23FBA"/>
    <w:rsid w:val="00A25896"/>
    <w:rsid w:val="00A2740B"/>
    <w:rsid w:val="00A30057"/>
    <w:rsid w:val="00A33D9D"/>
    <w:rsid w:val="00A34C38"/>
    <w:rsid w:val="00A40AD6"/>
    <w:rsid w:val="00A41B6E"/>
    <w:rsid w:val="00A4343D"/>
    <w:rsid w:val="00A44579"/>
    <w:rsid w:val="00A45ECE"/>
    <w:rsid w:val="00A4737C"/>
    <w:rsid w:val="00A502F1"/>
    <w:rsid w:val="00A506D1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6CD4"/>
    <w:rsid w:val="00A701A7"/>
    <w:rsid w:val="00A70A83"/>
    <w:rsid w:val="00A74D15"/>
    <w:rsid w:val="00A75DC7"/>
    <w:rsid w:val="00A76159"/>
    <w:rsid w:val="00A76802"/>
    <w:rsid w:val="00A81CAF"/>
    <w:rsid w:val="00A81CEF"/>
    <w:rsid w:val="00A81EB3"/>
    <w:rsid w:val="00A828D0"/>
    <w:rsid w:val="00A83D91"/>
    <w:rsid w:val="00A847B6"/>
    <w:rsid w:val="00A852DD"/>
    <w:rsid w:val="00A86CB7"/>
    <w:rsid w:val="00A87837"/>
    <w:rsid w:val="00A87ECD"/>
    <w:rsid w:val="00A87F1D"/>
    <w:rsid w:val="00A91E83"/>
    <w:rsid w:val="00A921D8"/>
    <w:rsid w:val="00A92D33"/>
    <w:rsid w:val="00A92EC9"/>
    <w:rsid w:val="00A93A8C"/>
    <w:rsid w:val="00A93F7D"/>
    <w:rsid w:val="00A9403C"/>
    <w:rsid w:val="00A945E0"/>
    <w:rsid w:val="00A97C50"/>
    <w:rsid w:val="00AA0A49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F21"/>
    <w:rsid w:val="00AC5901"/>
    <w:rsid w:val="00AD010E"/>
    <w:rsid w:val="00AD05C6"/>
    <w:rsid w:val="00AD2948"/>
    <w:rsid w:val="00AD4D21"/>
    <w:rsid w:val="00AD60F7"/>
    <w:rsid w:val="00AD6C0F"/>
    <w:rsid w:val="00AD6E70"/>
    <w:rsid w:val="00AD6EAE"/>
    <w:rsid w:val="00AD7372"/>
    <w:rsid w:val="00AE0E17"/>
    <w:rsid w:val="00AE190A"/>
    <w:rsid w:val="00AE1921"/>
    <w:rsid w:val="00AE3808"/>
    <w:rsid w:val="00AE3F07"/>
    <w:rsid w:val="00AE4B0F"/>
    <w:rsid w:val="00AE5D47"/>
    <w:rsid w:val="00AF1ADD"/>
    <w:rsid w:val="00AF42F8"/>
    <w:rsid w:val="00AF5345"/>
    <w:rsid w:val="00AF6C5F"/>
    <w:rsid w:val="00B00C1D"/>
    <w:rsid w:val="00B02786"/>
    <w:rsid w:val="00B034FA"/>
    <w:rsid w:val="00B036DD"/>
    <w:rsid w:val="00B03DEE"/>
    <w:rsid w:val="00B043AF"/>
    <w:rsid w:val="00B06059"/>
    <w:rsid w:val="00B06071"/>
    <w:rsid w:val="00B06B34"/>
    <w:rsid w:val="00B07BBD"/>
    <w:rsid w:val="00B112A8"/>
    <w:rsid w:val="00B21948"/>
    <w:rsid w:val="00B21E07"/>
    <w:rsid w:val="00B30825"/>
    <w:rsid w:val="00B317FB"/>
    <w:rsid w:val="00B319D7"/>
    <w:rsid w:val="00B328FE"/>
    <w:rsid w:val="00B32956"/>
    <w:rsid w:val="00B3320B"/>
    <w:rsid w:val="00B347CA"/>
    <w:rsid w:val="00B367AA"/>
    <w:rsid w:val="00B36D5D"/>
    <w:rsid w:val="00B37BFA"/>
    <w:rsid w:val="00B410CB"/>
    <w:rsid w:val="00B421A0"/>
    <w:rsid w:val="00B4626E"/>
    <w:rsid w:val="00B46615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90D93"/>
    <w:rsid w:val="00B91060"/>
    <w:rsid w:val="00B92681"/>
    <w:rsid w:val="00B92956"/>
    <w:rsid w:val="00B939FC"/>
    <w:rsid w:val="00B94556"/>
    <w:rsid w:val="00B95BBB"/>
    <w:rsid w:val="00BA03BC"/>
    <w:rsid w:val="00BA0DC7"/>
    <w:rsid w:val="00BA12F1"/>
    <w:rsid w:val="00BA1E89"/>
    <w:rsid w:val="00BA296D"/>
    <w:rsid w:val="00BA2984"/>
    <w:rsid w:val="00BA439F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AB9"/>
    <w:rsid w:val="00BB7ECB"/>
    <w:rsid w:val="00BC012F"/>
    <w:rsid w:val="00BC0451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F3F15"/>
    <w:rsid w:val="00BF4868"/>
    <w:rsid w:val="00BF7580"/>
    <w:rsid w:val="00C00312"/>
    <w:rsid w:val="00C00B3B"/>
    <w:rsid w:val="00C03148"/>
    <w:rsid w:val="00C11525"/>
    <w:rsid w:val="00C15273"/>
    <w:rsid w:val="00C159A8"/>
    <w:rsid w:val="00C15CCF"/>
    <w:rsid w:val="00C170E4"/>
    <w:rsid w:val="00C1762F"/>
    <w:rsid w:val="00C1771B"/>
    <w:rsid w:val="00C20198"/>
    <w:rsid w:val="00C21527"/>
    <w:rsid w:val="00C2208A"/>
    <w:rsid w:val="00C22F89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BCC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68D6"/>
    <w:rsid w:val="00C47129"/>
    <w:rsid w:val="00C50DA2"/>
    <w:rsid w:val="00C50E5C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8406E"/>
    <w:rsid w:val="00C84E76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3B93"/>
    <w:rsid w:val="00CB6F89"/>
    <w:rsid w:val="00CC0078"/>
    <w:rsid w:val="00CC1632"/>
    <w:rsid w:val="00CC17BC"/>
    <w:rsid w:val="00CC4324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71D9"/>
    <w:rsid w:val="00CF05FD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D0357D"/>
    <w:rsid w:val="00D04604"/>
    <w:rsid w:val="00D078DC"/>
    <w:rsid w:val="00D106EA"/>
    <w:rsid w:val="00D10DD3"/>
    <w:rsid w:val="00D1588C"/>
    <w:rsid w:val="00D17F49"/>
    <w:rsid w:val="00D209A7"/>
    <w:rsid w:val="00D21D5F"/>
    <w:rsid w:val="00D21F37"/>
    <w:rsid w:val="00D23B0D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6161"/>
    <w:rsid w:val="00D36D76"/>
    <w:rsid w:val="00D43AFC"/>
    <w:rsid w:val="00D448C2"/>
    <w:rsid w:val="00D457FD"/>
    <w:rsid w:val="00D45D6B"/>
    <w:rsid w:val="00D45DCE"/>
    <w:rsid w:val="00D46935"/>
    <w:rsid w:val="00D4744F"/>
    <w:rsid w:val="00D477FD"/>
    <w:rsid w:val="00D47DEF"/>
    <w:rsid w:val="00D507C6"/>
    <w:rsid w:val="00D52939"/>
    <w:rsid w:val="00D52C08"/>
    <w:rsid w:val="00D52DB5"/>
    <w:rsid w:val="00D5437E"/>
    <w:rsid w:val="00D54AF8"/>
    <w:rsid w:val="00D619CA"/>
    <w:rsid w:val="00D62BA6"/>
    <w:rsid w:val="00D636CF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5C56"/>
    <w:rsid w:val="00DC76B3"/>
    <w:rsid w:val="00DD016F"/>
    <w:rsid w:val="00DD4405"/>
    <w:rsid w:val="00DD4979"/>
    <w:rsid w:val="00DD4CA2"/>
    <w:rsid w:val="00DE0BD3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6C61"/>
    <w:rsid w:val="00DE6D28"/>
    <w:rsid w:val="00DF04EA"/>
    <w:rsid w:val="00DF2419"/>
    <w:rsid w:val="00DF25BA"/>
    <w:rsid w:val="00DF364F"/>
    <w:rsid w:val="00DF47FE"/>
    <w:rsid w:val="00DF4F7E"/>
    <w:rsid w:val="00DF659F"/>
    <w:rsid w:val="00E008B5"/>
    <w:rsid w:val="00E00FBE"/>
    <w:rsid w:val="00E0156A"/>
    <w:rsid w:val="00E04159"/>
    <w:rsid w:val="00E05378"/>
    <w:rsid w:val="00E060DF"/>
    <w:rsid w:val="00E1167F"/>
    <w:rsid w:val="00E11A4E"/>
    <w:rsid w:val="00E12CFD"/>
    <w:rsid w:val="00E16580"/>
    <w:rsid w:val="00E1719B"/>
    <w:rsid w:val="00E175BD"/>
    <w:rsid w:val="00E222D9"/>
    <w:rsid w:val="00E252E1"/>
    <w:rsid w:val="00E26704"/>
    <w:rsid w:val="00E27D04"/>
    <w:rsid w:val="00E31212"/>
    <w:rsid w:val="00E31980"/>
    <w:rsid w:val="00E32A84"/>
    <w:rsid w:val="00E32D37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46D4"/>
    <w:rsid w:val="00E45A38"/>
    <w:rsid w:val="00E45FF9"/>
    <w:rsid w:val="00E472EB"/>
    <w:rsid w:val="00E507A8"/>
    <w:rsid w:val="00E52C05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70028"/>
    <w:rsid w:val="00E7383D"/>
    <w:rsid w:val="00E75B6D"/>
    <w:rsid w:val="00E8038A"/>
    <w:rsid w:val="00E81483"/>
    <w:rsid w:val="00E84D4B"/>
    <w:rsid w:val="00E854DB"/>
    <w:rsid w:val="00E87D02"/>
    <w:rsid w:val="00E92290"/>
    <w:rsid w:val="00E926C1"/>
    <w:rsid w:val="00E93830"/>
    <w:rsid w:val="00E93CD2"/>
    <w:rsid w:val="00E93E0E"/>
    <w:rsid w:val="00E943E6"/>
    <w:rsid w:val="00E94F89"/>
    <w:rsid w:val="00E963A2"/>
    <w:rsid w:val="00EA1D17"/>
    <w:rsid w:val="00EA6769"/>
    <w:rsid w:val="00EA6A3D"/>
    <w:rsid w:val="00EA7075"/>
    <w:rsid w:val="00EB0FFB"/>
    <w:rsid w:val="00EB1ED3"/>
    <w:rsid w:val="00EB4CDA"/>
    <w:rsid w:val="00EB6BD9"/>
    <w:rsid w:val="00EB7B2A"/>
    <w:rsid w:val="00EB7B3D"/>
    <w:rsid w:val="00EB7F83"/>
    <w:rsid w:val="00EC018A"/>
    <w:rsid w:val="00EC04DD"/>
    <w:rsid w:val="00EC3F19"/>
    <w:rsid w:val="00EC601B"/>
    <w:rsid w:val="00EC7D07"/>
    <w:rsid w:val="00ED4E20"/>
    <w:rsid w:val="00ED5ECB"/>
    <w:rsid w:val="00ED5EEA"/>
    <w:rsid w:val="00ED6AD9"/>
    <w:rsid w:val="00ED74AB"/>
    <w:rsid w:val="00EE02ED"/>
    <w:rsid w:val="00EE130D"/>
    <w:rsid w:val="00EE1B42"/>
    <w:rsid w:val="00EE3425"/>
    <w:rsid w:val="00EE5A1E"/>
    <w:rsid w:val="00EF112D"/>
    <w:rsid w:val="00EF1717"/>
    <w:rsid w:val="00EF1A7F"/>
    <w:rsid w:val="00EF46A5"/>
    <w:rsid w:val="00EF4CAC"/>
    <w:rsid w:val="00EF74A3"/>
    <w:rsid w:val="00F01545"/>
    <w:rsid w:val="00F01E04"/>
    <w:rsid w:val="00F02006"/>
    <w:rsid w:val="00F0429A"/>
    <w:rsid w:val="00F07DA4"/>
    <w:rsid w:val="00F1055E"/>
    <w:rsid w:val="00F10B18"/>
    <w:rsid w:val="00F136EB"/>
    <w:rsid w:val="00F13C5C"/>
    <w:rsid w:val="00F13DE7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8D"/>
    <w:rsid w:val="00F36B9D"/>
    <w:rsid w:val="00F36F5C"/>
    <w:rsid w:val="00F411CF"/>
    <w:rsid w:val="00F42C26"/>
    <w:rsid w:val="00F45E56"/>
    <w:rsid w:val="00F46AE6"/>
    <w:rsid w:val="00F479BF"/>
    <w:rsid w:val="00F47E71"/>
    <w:rsid w:val="00F5000D"/>
    <w:rsid w:val="00F513C6"/>
    <w:rsid w:val="00F51C4E"/>
    <w:rsid w:val="00F53012"/>
    <w:rsid w:val="00F5357E"/>
    <w:rsid w:val="00F5527A"/>
    <w:rsid w:val="00F55D7A"/>
    <w:rsid w:val="00F569CE"/>
    <w:rsid w:val="00F604B5"/>
    <w:rsid w:val="00F60A83"/>
    <w:rsid w:val="00F636EE"/>
    <w:rsid w:val="00F64633"/>
    <w:rsid w:val="00F65F99"/>
    <w:rsid w:val="00F66228"/>
    <w:rsid w:val="00F7046A"/>
    <w:rsid w:val="00F70937"/>
    <w:rsid w:val="00F71369"/>
    <w:rsid w:val="00F71C43"/>
    <w:rsid w:val="00F73A12"/>
    <w:rsid w:val="00F73E2D"/>
    <w:rsid w:val="00F757EF"/>
    <w:rsid w:val="00F75F2A"/>
    <w:rsid w:val="00F76214"/>
    <w:rsid w:val="00F77048"/>
    <w:rsid w:val="00F81554"/>
    <w:rsid w:val="00F821F6"/>
    <w:rsid w:val="00F827ED"/>
    <w:rsid w:val="00F85343"/>
    <w:rsid w:val="00F85470"/>
    <w:rsid w:val="00F85881"/>
    <w:rsid w:val="00F912A7"/>
    <w:rsid w:val="00F91364"/>
    <w:rsid w:val="00F938E5"/>
    <w:rsid w:val="00F93E4A"/>
    <w:rsid w:val="00F94BBF"/>
    <w:rsid w:val="00F9645E"/>
    <w:rsid w:val="00F96845"/>
    <w:rsid w:val="00FA0AAD"/>
    <w:rsid w:val="00FA142B"/>
    <w:rsid w:val="00FA3B56"/>
    <w:rsid w:val="00FA4CA8"/>
    <w:rsid w:val="00FA5734"/>
    <w:rsid w:val="00FA5F63"/>
    <w:rsid w:val="00FA7B17"/>
    <w:rsid w:val="00FB1859"/>
    <w:rsid w:val="00FB19C9"/>
    <w:rsid w:val="00FB1B44"/>
    <w:rsid w:val="00FB47E5"/>
    <w:rsid w:val="00FB5265"/>
    <w:rsid w:val="00FB687C"/>
    <w:rsid w:val="00FB7860"/>
    <w:rsid w:val="00FC0BFA"/>
    <w:rsid w:val="00FC1647"/>
    <w:rsid w:val="00FC31D7"/>
    <w:rsid w:val="00FC6317"/>
    <w:rsid w:val="00FD0644"/>
    <w:rsid w:val="00FD0E61"/>
    <w:rsid w:val="00FD3408"/>
    <w:rsid w:val="00FD66E5"/>
    <w:rsid w:val="00FD6F2F"/>
    <w:rsid w:val="00FD763F"/>
    <w:rsid w:val="00FE16D8"/>
    <w:rsid w:val="00FE26E1"/>
    <w:rsid w:val="00FE6802"/>
    <w:rsid w:val="00FE6CFB"/>
    <w:rsid w:val="00FF31BB"/>
    <w:rsid w:val="00FF3776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E510-1533-4A92-8755-B4606714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2251</TotalTime>
  <Pages>3</Pages>
  <Words>1001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520</cp:revision>
  <cp:lastPrinted>2016-08-03T11:42:00Z</cp:lastPrinted>
  <dcterms:created xsi:type="dcterms:W3CDTF">2015-12-03T07:22:00Z</dcterms:created>
  <dcterms:modified xsi:type="dcterms:W3CDTF">2016-08-03T11:52:00Z</dcterms:modified>
</cp:coreProperties>
</file>