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77502" w14:textId="6DF73D7B" w:rsidR="00867569" w:rsidRPr="00CD618A" w:rsidRDefault="0065011A" w:rsidP="00867569">
      <w:pPr>
        <w:pStyle w:val="Datum"/>
      </w:pPr>
      <w:r>
        <w:t>2</w:t>
      </w:r>
      <w:r w:rsidR="001A7904">
        <w:t>.</w:t>
      </w:r>
      <w:r w:rsidR="00B520AB">
        <w:t xml:space="preserve"> </w:t>
      </w:r>
      <w:r>
        <w:t>4</w:t>
      </w:r>
      <w:r w:rsidR="00515959">
        <w:t>. 2024</w:t>
      </w:r>
    </w:p>
    <w:p w14:paraId="35A08819" w14:textId="60D24B27" w:rsidR="008B3970" w:rsidRPr="000678F7" w:rsidRDefault="00A073F8" w:rsidP="008B3970">
      <w:pPr>
        <w:pStyle w:val="Nzev"/>
      </w:pPr>
      <w:r>
        <w:t>V </w:t>
      </w:r>
      <w:r w:rsidR="0065011A">
        <w:t>únoru</w:t>
      </w:r>
      <w:r w:rsidRPr="000678F7">
        <w:t xml:space="preserve"> byla</w:t>
      </w:r>
      <w:r w:rsidR="00EA2517" w:rsidRPr="000678F7">
        <w:t xml:space="preserve"> </w:t>
      </w:r>
      <w:r w:rsidR="00E77B9C" w:rsidRPr="000678F7">
        <w:t>o</w:t>
      </w:r>
      <w:r w:rsidR="00EA2517" w:rsidRPr="000678F7">
        <w:t>čištěná</w:t>
      </w:r>
      <w:r w:rsidR="007F4194" w:rsidRPr="000678F7">
        <w:t xml:space="preserve"> míra </w:t>
      </w:r>
      <w:r w:rsidR="007F4194" w:rsidRPr="00DB07C6">
        <w:t>nezaměstnanosti</w:t>
      </w:r>
      <w:r w:rsidR="00032EA3" w:rsidRPr="00DB07C6">
        <w:t xml:space="preserve"> </w:t>
      </w:r>
      <w:r w:rsidR="0005078A" w:rsidRPr="0005078A">
        <w:t>2,7</w:t>
      </w:r>
      <w:r w:rsidR="00F6570E" w:rsidRPr="002A0D95">
        <w:t> </w:t>
      </w:r>
      <w:r w:rsidR="00E77B9C" w:rsidRPr="002A0D95">
        <w:t>%</w:t>
      </w:r>
    </w:p>
    <w:p w14:paraId="6A91EDAA" w14:textId="22E4C98E" w:rsidR="008B3970" w:rsidRPr="0092041C" w:rsidRDefault="00F36B2F" w:rsidP="008B3970">
      <w:pPr>
        <w:pStyle w:val="Podtitulek"/>
      </w:pPr>
      <w:r w:rsidRPr="000678F7">
        <w:t>Míry zaměstnanosti, nezaměstnanosti a ekonomické aktivity</w:t>
      </w:r>
      <w:r w:rsidR="001461C9" w:rsidRPr="000678F7">
        <w:t xml:space="preserve"> </w:t>
      </w:r>
      <w:r w:rsidR="001461C9" w:rsidRPr="0092041C">
        <w:t>– </w:t>
      </w:r>
      <w:r w:rsidR="0065011A">
        <w:t>únor</w:t>
      </w:r>
      <w:r w:rsidR="00C83842">
        <w:t xml:space="preserve"> 2024</w:t>
      </w:r>
      <w:r w:rsidR="00307CF5">
        <w:t xml:space="preserve"> </w:t>
      </w:r>
      <w:bookmarkStart w:id="0" w:name="_GoBack"/>
      <w:bookmarkEnd w:id="0"/>
    </w:p>
    <w:p w14:paraId="7B5770A4" w14:textId="77777777" w:rsidR="00F36B2F" w:rsidRPr="00C25E2C" w:rsidRDefault="00F36B2F" w:rsidP="00274628">
      <w:pPr>
        <w:jc w:val="left"/>
        <w:rPr>
          <w:b/>
        </w:rPr>
      </w:pPr>
      <w:r w:rsidRPr="00C25E2C">
        <w:rPr>
          <w:b/>
        </w:rPr>
        <w:t>Míra zaměstnanosti</w:t>
      </w:r>
    </w:p>
    <w:p w14:paraId="64893445" w14:textId="238B2436" w:rsidR="00F36B2F" w:rsidRPr="00C25E2C" w:rsidRDefault="00F36B2F" w:rsidP="00F36B2F">
      <w:r w:rsidRPr="00C25E2C">
        <w:t>Podíl zaměstnaných k celé populaci 15–64letých dosáhl v</w:t>
      </w:r>
      <w:r w:rsidR="00EB12FA" w:rsidRPr="00C25E2C">
        <w:t xml:space="preserve"> </w:t>
      </w:r>
      <w:r w:rsidR="0065011A">
        <w:t>únoru</w:t>
      </w:r>
      <w:r w:rsidRPr="002A0D95">
        <w:t xml:space="preserve"> </w:t>
      </w:r>
      <w:r w:rsidRPr="0005078A">
        <w:t>7</w:t>
      </w:r>
      <w:r w:rsidR="0005078A" w:rsidRPr="0005078A">
        <w:rPr>
          <w:lang w:val="en-US"/>
        </w:rPr>
        <w:t>5,3</w:t>
      </w:r>
      <w:r w:rsidR="00AF3C2E" w:rsidRPr="002A0D95">
        <w:t> </w:t>
      </w:r>
      <w:r w:rsidRPr="002A0D95">
        <w:t>%.</w:t>
      </w:r>
      <w:r w:rsidRPr="00C25E2C">
        <w:t xml:space="preserve"> Oproti </w:t>
      </w:r>
      <w:r w:rsidR="0065011A">
        <w:t>únoru</w:t>
      </w:r>
      <w:r w:rsidR="00016E99" w:rsidRPr="00C25E2C">
        <w:t xml:space="preserve"> </w:t>
      </w:r>
      <w:r w:rsidR="00C83842">
        <w:t>2023</w:t>
      </w:r>
      <w:r w:rsidRPr="00C25E2C">
        <w:t xml:space="preserve"> </w:t>
      </w:r>
      <w:r w:rsidRPr="00DB07C6">
        <w:t xml:space="preserve">se </w:t>
      </w:r>
      <w:r w:rsidR="00DB07C6" w:rsidRPr="0005078A">
        <w:t>sníži</w:t>
      </w:r>
      <w:r w:rsidR="008F255F" w:rsidRPr="0005078A">
        <w:t xml:space="preserve">l </w:t>
      </w:r>
      <w:r w:rsidR="001E7825" w:rsidRPr="0005078A">
        <w:t xml:space="preserve">o </w:t>
      </w:r>
      <w:r w:rsidR="008D5DD2" w:rsidRPr="0005078A">
        <w:t>0</w:t>
      </w:r>
      <w:r w:rsidR="002A0D95" w:rsidRPr="0005078A">
        <w:t>,</w:t>
      </w:r>
      <w:r w:rsidR="0005078A" w:rsidRPr="0005078A">
        <w:t>4</w:t>
      </w:r>
      <w:r w:rsidR="006C079B" w:rsidRPr="00C25E2C">
        <w:t xml:space="preserve"> </w:t>
      </w:r>
      <w:r w:rsidRPr="00C25E2C">
        <w:t>procentního bodu.</w:t>
      </w:r>
      <w:r w:rsidR="00CC436F" w:rsidRPr="00C25E2C">
        <w:t xml:space="preserve"> Míra zaměstnanosti mužů činila</w:t>
      </w:r>
      <w:r w:rsidR="002A0D95">
        <w:t xml:space="preserve"> </w:t>
      </w:r>
      <w:r w:rsidR="0005078A" w:rsidRPr="0005078A">
        <w:t>81,5</w:t>
      </w:r>
      <w:r w:rsidR="009E65F6" w:rsidRPr="0005078A">
        <w:t> </w:t>
      </w:r>
      <w:r w:rsidR="002A0D95" w:rsidRPr="0005078A">
        <w:t>%,</w:t>
      </w:r>
      <w:r w:rsidR="00CC436F" w:rsidRPr="0005078A">
        <w:t xml:space="preserve"> </w:t>
      </w:r>
      <w:r w:rsidRPr="0005078A">
        <w:rPr>
          <w:rFonts w:cs="Arial"/>
        </w:rPr>
        <w:t xml:space="preserve">u </w:t>
      </w:r>
      <w:r w:rsidR="00CC436F" w:rsidRPr="0005078A">
        <w:rPr>
          <w:rFonts w:cs="Arial"/>
        </w:rPr>
        <w:t xml:space="preserve">žen </w:t>
      </w:r>
      <w:r w:rsidR="00750B58" w:rsidRPr="0005078A">
        <w:rPr>
          <w:rFonts w:cs="Arial"/>
        </w:rPr>
        <w:t>6</w:t>
      </w:r>
      <w:r w:rsidR="0005078A" w:rsidRPr="0005078A">
        <w:rPr>
          <w:rFonts w:cs="Arial"/>
        </w:rPr>
        <w:t>8,7</w:t>
      </w:r>
      <w:r w:rsidR="009E65F6" w:rsidRPr="0005078A">
        <w:rPr>
          <w:rFonts w:cs="Arial"/>
        </w:rPr>
        <w:t> </w:t>
      </w:r>
      <w:r w:rsidRPr="0005078A">
        <w:rPr>
          <w:rFonts w:cs="Arial"/>
        </w:rPr>
        <w:t>%.</w:t>
      </w:r>
      <w:r w:rsidRPr="00C25E2C">
        <w:rPr>
          <w:rFonts w:cs="Arial"/>
        </w:rPr>
        <w:t xml:space="preserve"> </w:t>
      </w:r>
      <w:r w:rsidR="007E6294" w:rsidRPr="00C25E2C">
        <w:t xml:space="preserve">Míra zaměstnanosti osob ve věku 15–29 let činila </w:t>
      </w:r>
      <w:r w:rsidR="0005078A" w:rsidRPr="0005078A">
        <w:t>44,1</w:t>
      </w:r>
      <w:r w:rsidR="007E6294" w:rsidRPr="001C4970">
        <w:t> %, u 30–49 </w:t>
      </w:r>
      <w:r w:rsidR="007E6294" w:rsidRPr="0005078A">
        <w:t xml:space="preserve">let </w:t>
      </w:r>
      <w:r w:rsidR="0005078A">
        <w:t>83</w:t>
      </w:r>
      <w:r w:rsidR="00D90CF9" w:rsidRPr="0005078A">
        <w:t>,</w:t>
      </w:r>
      <w:r w:rsidR="0005078A">
        <w:t>4</w:t>
      </w:r>
      <w:r w:rsidR="00D90CF9" w:rsidRPr="0005078A">
        <w:t xml:space="preserve"> </w:t>
      </w:r>
      <w:r w:rsidR="007E6294" w:rsidRPr="0005078A">
        <w:t xml:space="preserve">%, u 50–64letých </w:t>
      </w:r>
      <w:r w:rsidR="0005078A">
        <w:t>81,2</w:t>
      </w:r>
      <w:r w:rsidR="007E6294" w:rsidRPr="0005078A">
        <w:t> %.</w:t>
      </w:r>
    </w:p>
    <w:p w14:paraId="0AA7A2F8" w14:textId="77777777" w:rsidR="00157377" w:rsidRPr="00C25E2C" w:rsidRDefault="00157377" w:rsidP="00F36B2F"/>
    <w:p w14:paraId="6BEDCD89" w14:textId="77777777" w:rsidR="00F36B2F" w:rsidRPr="00C25E2C" w:rsidRDefault="00F36B2F" w:rsidP="00274628">
      <w:pPr>
        <w:jc w:val="left"/>
        <w:rPr>
          <w:b/>
        </w:rPr>
      </w:pPr>
      <w:r w:rsidRPr="00C25E2C">
        <w:rPr>
          <w:b/>
        </w:rPr>
        <w:t>Míra nezaměstnanosti</w:t>
      </w:r>
    </w:p>
    <w:p w14:paraId="3EC48EA8" w14:textId="35F396A3" w:rsidR="00275192" w:rsidRPr="00C25E2C" w:rsidRDefault="00F36B2F" w:rsidP="00275192">
      <w:r w:rsidRPr="00C25E2C">
        <w:t xml:space="preserve">Podíl </w:t>
      </w:r>
      <w:r w:rsidRPr="007B68CC">
        <w:t>nezaměstnaných k ekonomicky aktivním, tj. součtu zaměstnaných a nezaměstnaných,</w:t>
      </w:r>
      <w:r w:rsidR="0043365C" w:rsidRPr="007B68CC">
        <w:t xml:space="preserve"> dosáhl v</w:t>
      </w:r>
      <w:r w:rsidR="006E2621" w:rsidRPr="007B68CC">
        <w:t xml:space="preserve"> </w:t>
      </w:r>
      <w:r w:rsidR="0065011A" w:rsidRPr="007B68CC">
        <w:t>únoru</w:t>
      </w:r>
      <w:r w:rsidRPr="007B68CC">
        <w:t xml:space="preserve"> 2,</w:t>
      </w:r>
      <w:r w:rsidR="007B68CC" w:rsidRPr="007B68CC">
        <w:t>7</w:t>
      </w:r>
      <w:r w:rsidRPr="004E581A">
        <w:t xml:space="preserve"> %. Meziročně </w:t>
      </w:r>
      <w:r w:rsidR="00A073F8" w:rsidRPr="004E581A">
        <w:t xml:space="preserve">se </w:t>
      </w:r>
      <w:r w:rsidR="003C7B35" w:rsidRPr="007B68CC">
        <w:t>zvýšil</w:t>
      </w:r>
      <w:r w:rsidR="00A073F8" w:rsidRPr="007B68CC">
        <w:t xml:space="preserve"> </w:t>
      </w:r>
      <w:r w:rsidR="00212272" w:rsidRPr="007B68CC">
        <w:t>o </w:t>
      </w:r>
      <w:r w:rsidR="003C7B35" w:rsidRPr="007B68CC">
        <w:t>0,2</w:t>
      </w:r>
      <w:r w:rsidRPr="004E581A">
        <w:t xml:space="preserve"> procentního bodu. Míra nezaměstnanosti mužů </w:t>
      </w:r>
      <w:r w:rsidR="00F03161" w:rsidRPr="007B68CC">
        <w:t xml:space="preserve">dosáhla </w:t>
      </w:r>
      <w:r w:rsidR="007B68CC" w:rsidRPr="007B68CC">
        <w:t>2,3</w:t>
      </w:r>
      <w:r w:rsidR="00F03161" w:rsidRPr="007B68CC">
        <w:t xml:space="preserve"> %, u žen </w:t>
      </w:r>
      <w:r w:rsidR="00FE524F" w:rsidRPr="007B68CC">
        <w:t>3</w:t>
      </w:r>
      <w:r w:rsidR="007B68CC" w:rsidRPr="007B68CC">
        <w:t>,2</w:t>
      </w:r>
      <w:r w:rsidR="009E65F6">
        <w:t> </w:t>
      </w:r>
      <w:r w:rsidRPr="004E581A">
        <w:t>%.</w:t>
      </w:r>
    </w:p>
    <w:p w14:paraId="00AC74CA" w14:textId="77777777" w:rsidR="00157377" w:rsidRPr="00C25E2C" w:rsidRDefault="00157377" w:rsidP="00275192"/>
    <w:p w14:paraId="342C6956" w14:textId="2E31892C" w:rsidR="00157377" w:rsidRPr="00C25E2C" w:rsidRDefault="00157377" w:rsidP="00157377">
      <w:r w:rsidRPr="00C25E2C">
        <w:rPr>
          <w:i/>
        </w:rPr>
        <w:t>„</w:t>
      </w:r>
      <w:r w:rsidR="00D171E1">
        <w:rPr>
          <w:i/>
          <w:iCs/>
        </w:rPr>
        <w:t xml:space="preserve">Přestože již více než rok sledujeme v české nezaměstnanosti rostoucí trend, míra 2,7 % stále nedosahuje úrovně z </w:t>
      </w:r>
      <w:proofErr w:type="spellStart"/>
      <w:r w:rsidR="00D171E1">
        <w:rPr>
          <w:i/>
          <w:iCs/>
        </w:rPr>
        <w:t>covidových</w:t>
      </w:r>
      <w:proofErr w:type="spellEnd"/>
      <w:r w:rsidR="00D171E1">
        <w:rPr>
          <w:i/>
          <w:iCs/>
        </w:rPr>
        <w:t xml:space="preserve"> </w:t>
      </w:r>
      <w:proofErr w:type="spellStart"/>
      <w:r w:rsidR="00D171E1">
        <w:rPr>
          <w:i/>
          <w:iCs/>
        </w:rPr>
        <w:t>lockdownů</w:t>
      </w:r>
      <w:proofErr w:type="spellEnd"/>
      <w:r w:rsidR="00D171E1">
        <w:rPr>
          <w:i/>
          <w:iCs/>
        </w:rPr>
        <w:t>, kdy byla nad třemi procenty. Aktuálně je zhruba na úrovni podzimu roku 2017</w:t>
      </w:r>
      <w:r w:rsidR="00342FC2" w:rsidRPr="00C25E2C">
        <w:rPr>
          <w:i/>
          <w:iCs/>
        </w:rPr>
        <w:t>,</w:t>
      </w:r>
      <w:r w:rsidRPr="00C25E2C">
        <w:rPr>
          <w:i/>
          <w:iCs/>
        </w:rPr>
        <w:t>“</w:t>
      </w:r>
      <w:r w:rsidRPr="00C25E2C">
        <w:t xml:space="preserve"> komentuje výsledky Dalibor Holý, ředitel odboru statistiky trhu práce a rovných příležitostí ČSÚ.</w:t>
      </w:r>
    </w:p>
    <w:p w14:paraId="415FBFF7" w14:textId="77777777" w:rsidR="00342FC2" w:rsidRPr="00C25E2C" w:rsidRDefault="00342FC2" w:rsidP="00322637"/>
    <w:p w14:paraId="6A062F2D" w14:textId="77777777" w:rsidR="00F36B2F" w:rsidRPr="00C25E2C" w:rsidRDefault="00F36B2F" w:rsidP="00274628">
      <w:pPr>
        <w:jc w:val="left"/>
        <w:rPr>
          <w:b/>
          <w:bCs/>
        </w:rPr>
      </w:pPr>
      <w:r w:rsidRPr="00C25E2C">
        <w:rPr>
          <w:b/>
          <w:bCs/>
        </w:rPr>
        <w:t>Míra ekonomické aktivity</w:t>
      </w:r>
    </w:p>
    <w:p w14:paraId="0A4CD11B" w14:textId="5CB412A6" w:rsidR="00F36B2F" w:rsidRPr="00C25E2C" w:rsidRDefault="00F36B2F" w:rsidP="00F36B2F">
      <w:r w:rsidRPr="00C25E2C">
        <w:t xml:space="preserve">Podíl ekonomicky aktivních k populaci 15–64letých </w:t>
      </w:r>
      <w:r w:rsidRPr="007B68CC">
        <w:t>dosáhl 7</w:t>
      </w:r>
      <w:r w:rsidR="007B68CC" w:rsidRPr="007B68CC">
        <w:t>7</w:t>
      </w:r>
      <w:r w:rsidRPr="007B68CC">
        <w:t>,</w:t>
      </w:r>
      <w:r w:rsidR="007B68CC" w:rsidRPr="007B68CC">
        <w:t>4</w:t>
      </w:r>
      <w:r w:rsidRPr="00984919">
        <w:t xml:space="preserve"> %. Oproti </w:t>
      </w:r>
      <w:r w:rsidR="0065011A">
        <w:t>únoru</w:t>
      </w:r>
      <w:r w:rsidR="00C83842">
        <w:t xml:space="preserve"> 2023</w:t>
      </w:r>
      <w:r w:rsidR="00211BB4" w:rsidRPr="00984919">
        <w:t xml:space="preserve"> se </w:t>
      </w:r>
      <w:r w:rsidR="007B68CC">
        <w:t xml:space="preserve">snížil </w:t>
      </w:r>
      <w:r w:rsidR="00F80DAF" w:rsidRPr="007B68CC">
        <w:t>o </w:t>
      </w:r>
      <w:r w:rsidR="007B68CC" w:rsidRPr="007B68CC">
        <w:t>0,2</w:t>
      </w:r>
      <w:r w:rsidRPr="00984919">
        <w:t xml:space="preserve"> procentního bodu. Míra ekonomické aktivity mužů </w:t>
      </w:r>
      <w:r w:rsidR="000473BE" w:rsidRPr="00984919">
        <w:t>(</w:t>
      </w:r>
      <w:r w:rsidR="00984919" w:rsidRPr="007B68CC">
        <w:t>8</w:t>
      </w:r>
      <w:r w:rsidR="007B68CC" w:rsidRPr="007B68CC">
        <w:t>3,4</w:t>
      </w:r>
      <w:r w:rsidRPr="00984919">
        <w:t> %) převyšovala</w:t>
      </w:r>
      <w:r w:rsidRPr="00C25E2C">
        <w:t xml:space="preserve"> míru ekonomické </w:t>
      </w:r>
      <w:r w:rsidRPr="00984919">
        <w:t xml:space="preserve">aktivity </w:t>
      </w:r>
      <w:r w:rsidRPr="007B68CC">
        <w:t>žen</w:t>
      </w:r>
      <w:r w:rsidR="000473BE" w:rsidRPr="007B68CC">
        <w:t xml:space="preserve"> (</w:t>
      </w:r>
      <w:r w:rsidR="007B68CC" w:rsidRPr="007B68CC">
        <w:t>71,0</w:t>
      </w:r>
      <w:r w:rsidR="00846ED9" w:rsidRPr="00984919">
        <w:t xml:space="preserve"> </w:t>
      </w:r>
      <w:r w:rsidR="00534987" w:rsidRPr="007B68CC">
        <w:t>%</w:t>
      </w:r>
      <w:r w:rsidR="000473BE" w:rsidRPr="007B68CC">
        <w:t xml:space="preserve">) o </w:t>
      </w:r>
      <w:r w:rsidR="007B68CC" w:rsidRPr="007B68CC">
        <w:t>12,4</w:t>
      </w:r>
      <w:r w:rsidRPr="00C25E2C">
        <w:t xml:space="preserve"> procentního bodu.</w:t>
      </w:r>
      <w:r w:rsidR="00C82D01">
        <w:t xml:space="preserve"> </w:t>
      </w:r>
    </w:p>
    <w:p w14:paraId="792AEB0C" w14:textId="2C406C33" w:rsidR="006152C0" w:rsidRPr="00C25E2C" w:rsidRDefault="006152C0" w:rsidP="00F36B2F"/>
    <w:p w14:paraId="79B61198" w14:textId="77777777" w:rsidR="00F36B2F" w:rsidRPr="00C25E2C" w:rsidRDefault="00F36B2F" w:rsidP="00274628">
      <w:pPr>
        <w:jc w:val="left"/>
        <w:rPr>
          <w:b/>
        </w:rPr>
      </w:pPr>
      <w:r w:rsidRPr="00C25E2C">
        <w:rPr>
          <w:b/>
        </w:rPr>
        <w:t>Mezinárodní srovnatelnost</w:t>
      </w:r>
    </w:p>
    <w:p w14:paraId="58CDEF1A" w14:textId="77777777" w:rsidR="00F36B2F" w:rsidRDefault="00F36B2F" w:rsidP="00F36B2F">
      <w:r w:rsidRPr="00C25E2C">
        <w:t>Veškeré uvedené údaje jsou sezónně očištěny. Vztahují se k věkové skupině 15–64letých. Pocházejí z Výběrového šetření pracovních sil (VŠPS) prováděného vlastní tazatelskou sítí ČSÚ v domácnostech a jsou metodicky odlišné od administrativních dat Úřadu práce ČR o evidovaných uchazečích o zaměstnání (konkrétně ukazatele Podíl nezaměstnaných</w:t>
      </w:r>
      <w:r>
        <w:t xml:space="preserve"> osob).</w:t>
      </w:r>
    </w:p>
    <w:p w14:paraId="6F5A8E16" w14:textId="20F0F281" w:rsidR="00F36B2F" w:rsidRDefault="00F36B2F" w:rsidP="00F36B2F">
      <w:r>
        <w:t xml:space="preserve">VŠPS má mezinárodně srovnatelnou metodiku, která definuje zaměstnané a nezaměstnané v souladu s doporučeními Mezinárodní organizace práce. ČSÚ data z tohoto šetření pravidelně zasílá </w:t>
      </w:r>
      <w:r w:rsidRPr="00DA123A">
        <w:rPr>
          <w:rFonts w:cs="Arial"/>
          <w:szCs w:val="20"/>
        </w:rPr>
        <w:t>Eurostat</w:t>
      </w:r>
      <w:r>
        <w:rPr>
          <w:rFonts w:cs="Arial"/>
          <w:szCs w:val="20"/>
        </w:rPr>
        <w:t xml:space="preserve">u, který z nich připravuje měsíční přehledy o nezaměstnanosti za členské státy EU, avšak </w:t>
      </w:r>
      <w:r>
        <w:t xml:space="preserve">za </w:t>
      </w:r>
      <w:r w:rsidRPr="00F51E8D">
        <w:t xml:space="preserve">věkovou skupinu 15–74 </w:t>
      </w:r>
      <w:r w:rsidRPr="00201B7A">
        <w:t xml:space="preserve">let. Míra </w:t>
      </w:r>
      <w:r w:rsidRPr="00984919">
        <w:t>nezaměstnanosti v této věkové skupině 15–74 let</w:t>
      </w:r>
      <w:r w:rsidR="00325153" w:rsidRPr="00984919">
        <w:t xml:space="preserve"> byla v </w:t>
      </w:r>
      <w:r w:rsidR="0065011A">
        <w:t>únoru</w:t>
      </w:r>
      <w:r w:rsidRPr="00984919">
        <w:t xml:space="preserve"> </w:t>
      </w:r>
      <w:r w:rsidR="00C83842">
        <w:t>2024</w:t>
      </w:r>
      <w:r w:rsidR="006217A8" w:rsidRPr="00984919">
        <w:t xml:space="preserve"> </w:t>
      </w:r>
      <w:r w:rsidRPr="00984919">
        <w:t>za Česko</w:t>
      </w:r>
      <w:r w:rsidR="000E7E94" w:rsidRPr="00984919">
        <w:t xml:space="preserve"> </w:t>
      </w:r>
      <w:r w:rsidR="00CF42D7" w:rsidRPr="00984919">
        <w:t xml:space="preserve">na </w:t>
      </w:r>
      <w:r w:rsidR="00CF42D7" w:rsidRPr="00D9010B">
        <w:t xml:space="preserve">úrovni </w:t>
      </w:r>
      <w:r w:rsidR="00D9010B" w:rsidRPr="00D9010B">
        <w:t>2,6</w:t>
      </w:r>
      <w:r w:rsidRPr="008A0D8A">
        <w:t xml:space="preserve"> %.</w:t>
      </w:r>
    </w:p>
    <w:p w14:paraId="0009D370" w14:textId="4589CECF" w:rsidR="00A30701" w:rsidRPr="00A30701" w:rsidRDefault="00A30701" w:rsidP="00F36B2F">
      <w:r>
        <w:rPr>
          <w:lang w:eastAsia="cs-CZ"/>
        </w:rPr>
        <w:t xml:space="preserve">V souladu s mezinárodní metodikou pro VŠPS se </w:t>
      </w:r>
      <w:r w:rsidR="00D32ECF">
        <w:rPr>
          <w:lang w:eastAsia="cs-CZ"/>
        </w:rPr>
        <w:t xml:space="preserve">zjišťování provádí </w:t>
      </w:r>
      <w:r>
        <w:rPr>
          <w:lang w:eastAsia="cs-CZ"/>
        </w:rPr>
        <w:t>pouze</w:t>
      </w:r>
      <w:r w:rsidR="00D32ECF">
        <w:rPr>
          <w:lang w:eastAsia="cs-CZ"/>
        </w:rPr>
        <w:t xml:space="preserve"> v </w:t>
      </w:r>
      <w:r w:rsidR="003F332B">
        <w:rPr>
          <w:lang w:eastAsia="cs-CZ"/>
        </w:rPr>
        <w:t>soukromých</w:t>
      </w:r>
      <w:r>
        <w:rPr>
          <w:lang w:eastAsia="cs-CZ"/>
        </w:rPr>
        <w:t xml:space="preserve"> domácnost</w:t>
      </w:r>
      <w:r w:rsidR="00D32ECF">
        <w:rPr>
          <w:lang w:eastAsia="cs-CZ"/>
        </w:rPr>
        <w:t>ech</w:t>
      </w:r>
      <w:r>
        <w:rPr>
          <w:lang w:eastAsia="cs-CZ"/>
        </w:rPr>
        <w:t>, nejsou pokryta hromadná ubytovací z</w:t>
      </w:r>
      <w:r w:rsidR="00157377">
        <w:rPr>
          <w:lang w:eastAsia="cs-CZ"/>
        </w:rPr>
        <w:t>ařízení, ani dočasná přístřeší.</w:t>
      </w:r>
    </w:p>
    <w:p w14:paraId="068C2A5E" w14:textId="697DE8C9" w:rsidR="00AF3C2E" w:rsidRDefault="00F36B2F" w:rsidP="00C25E2C">
      <w:pPr>
        <w:rPr>
          <w:szCs w:val="20"/>
        </w:rPr>
      </w:pPr>
      <w:r w:rsidRPr="00F51E8D">
        <w:rPr>
          <w:szCs w:val="20"/>
        </w:rPr>
        <w:t>Přílohové tabulky 1 a 2 obsahují konzistentní časové řady základních ukazatelů trhu práce a počty zaměstnaných a nezaměstnaných osob od roku 1993.</w:t>
      </w:r>
    </w:p>
    <w:p w14:paraId="1E586786" w14:textId="24586C67" w:rsidR="00FF5181" w:rsidRDefault="00FF5181" w:rsidP="00C25E2C">
      <w:pPr>
        <w:rPr>
          <w:szCs w:val="20"/>
        </w:rPr>
      </w:pPr>
    </w:p>
    <w:p w14:paraId="6F436D94" w14:textId="5C16BFBC" w:rsidR="00FF5181" w:rsidRDefault="00FF5181" w:rsidP="00C25E2C">
      <w:pPr>
        <w:rPr>
          <w:szCs w:val="20"/>
        </w:rPr>
      </w:pPr>
    </w:p>
    <w:p w14:paraId="6FC66636" w14:textId="61C31D42" w:rsidR="00FF5181" w:rsidRDefault="00FF5181" w:rsidP="00C25E2C">
      <w:pPr>
        <w:rPr>
          <w:szCs w:val="20"/>
        </w:rPr>
      </w:pPr>
    </w:p>
    <w:p w14:paraId="15464E03" w14:textId="77777777" w:rsidR="00FF5181" w:rsidRDefault="00FF5181" w:rsidP="00C25E2C">
      <w:pPr>
        <w:rPr>
          <w:szCs w:val="20"/>
        </w:rPr>
      </w:pPr>
    </w:p>
    <w:p w14:paraId="0F231D80" w14:textId="418BF7C8" w:rsidR="00DB07C6" w:rsidRDefault="00DB07C6" w:rsidP="00C25E2C"/>
    <w:p w14:paraId="6B266B46" w14:textId="77777777" w:rsidR="00384A31" w:rsidRDefault="00384A31" w:rsidP="00C25E2C"/>
    <w:p w14:paraId="0ABA536B" w14:textId="6E19B44A" w:rsidR="00D209A7" w:rsidRDefault="00D209A7" w:rsidP="00C25E2C">
      <w:r w:rsidRPr="00CD618A">
        <w:t>Poznámky</w:t>
      </w:r>
      <w:r w:rsidR="007A2048" w:rsidRPr="00CD618A">
        <w:t>:</w:t>
      </w:r>
    </w:p>
    <w:p w14:paraId="291EE012" w14:textId="77777777" w:rsidR="003E1EC3" w:rsidRPr="00F51E8D" w:rsidRDefault="003E1EC3" w:rsidP="003E1EC3">
      <w:pPr>
        <w:pStyle w:val="Poznmky"/>
        <w:keepNext/>
        <w:widowControl w:val="0"/>
        <w:spacing w:before="60" w:line="276" w:lineRule="auto"/>
        <w:ind w:left="3119" w:hanging="3119"/>
        <w:rPr>
          <w:i/>
          <w:color w:val="auto"/>
        </w:rPr>
      </w:pPr>
      <w:r w:rsidRPr="00F51E8D">
        <w:rPr>
          <w:i/>
          <w:iCs/>
          <w:color w:val="auto"/>
        </w:rPr>
        <w:t>Zodpovědný vedoucí pracovník ČSÚ:</w:t>
      </w:r>
      <w:r w:rsidRPr="00F51E8D">
        <w:rPr>
          <w:i/>
          <w:iCs/>
          <w:color w:val="auto"/>
        </w:rPr>
        <w:tab/>
        <w:t xml:space="preserve">Mgr. Dalibor Holý, ředitel odboru statistiky trhu práce a rovných příležitostí, tel.: 274052694, e-mail: </w:t>
      </w:r>
      <w:hyperlink r:id="rId10" w:history="1">
        <w:r w:rsidRPr="00F51E8D">
          <w:rPr>
            <w:rStyle w:val="Hypertextovodkaz"/>
            <w:i/>
            <w:iCs/>
          </w:rPr>
          <w:t>dalibor.holy@czso.cz</w:t>
        </w:r>
      </w:hyperlink>
    </w:p>
    <w:p w14:paraId="086E6056" w14:textId="3FC107A4" w:rsidR="0046396A" w:rsidRDefault="003E1EC3" w:rsidP="0046396A">
      <w:pPr>
        <w:pStyle w:val="Poznmky"/>
        <w:keepNext/>
        <w:widowControl w:val="0"/>
        <w:spacing w:before="60" w:line="276" w:lineRule="auto"/>
        <w:ind w:left="3119" w:hanging="3119"/>
        <w:rPr>
          <w:i/>
          <w:iCs/>
        </w:rPr>
      </w:pPr>
      <w:r w:rsidRPr="00F51E8D">
        <w:rPr>
          <w:i/>
          <w:iCs/>
          <w:color w:val="auto"/>
        </w:rPr>
        <w:t>Kontaktní osoba:</w:t>
      </w:r>
      <w:r w:rsidRPr="00F51E8D">
        <w:rPr>
          <w:i/>
          <w:iCs/>
          <w:color w:val="auto"/>
        </w:rPr>
        <w:tab/>
      </w:r>
      <w:r w:rsidR="00507E4C" w:rsidRPr="005E3DF6">
        <w:rPr>
          <w:i/>
          <w:iCs/>
          <w:color w:val="auto"/>
        </w:rPr>
        <w:t>Mgr. </w:t>
      </w:r>
      <w:r w:rsidR="0046396A">
        <w:rPr>
          <w:i/>
          <w:iCs/>
          <w:color w:val="auto"/>
        </w:rPr>
        <w:t>Petra Drobilíková</w:t>
      </w:r>
      <w:r w:rsidR="00507E4C" w:rsidRPr="005E3DF6">
        <w:rPr>
          <w:i/>
          <w:iCs/>
          <w:color w:val="auto"/>
        </w:rPr>
        <w:t xml:space="preserve">, </w:t>
      </w:r>
      <w:r w:rsidR="0046396A" w:rsidRPr="00F51E8D">
        <w:rPr>
          <w:i/>
          <w:iCs/>
          <w:color w:val="auto"/>
        </w:rPr>
        <w:t>oddělení pracovních sil, migrace a rovný</w:t>
      </w:r>
      <w:r w:rsidR="0046396A">
        <w:rPr>
          <w:i/>
          <w:iCs/>
          <w:color w:val="auto"/>
        </w:rPr>
        <w:t>ch příležitostí, tel.: 274052972</w:t>
      </w:r>
      <w:r w:rsidR="0046396A" w:rsidRPr="00F51E8D">
        <w:rPr>
          <w:i/>
          <w:iCs/>
          <w:color w:val="auto"/>
        </w:rPr>
        <w:t>, e-mail:</w:t>
      </w:r>
      <w:r w:rsidR="00507E4C" w:rsidRPr="005E3DF6">
        <w:rPr>
          <w:i/>
          <w:iCs/>
          <w:color w:val="auto"/>
        </w:rPr>
        <w:t xml:space="preserve"> </w:t>
      </w:r>
      <w:hyperlink r:id="rId11" w:history="1">
        <w:r w:rsidR="00DB638A" w:rsidRPr="00592B3B">
          <w:rPr>
            <w:rStyle w:val="Hypertextovodkaz"/>
            <w:i/>
            <w:iCs/>
          </w:rPr>
          <w:t>petra.drobilikova@czso.cz</w:t>
        </w:r>
      </w:hyperlink>
    </w:p>
    <w:p w14:paraId="18AF327B" w14:textId="77777777" w:rsidR="00702D1E" w:rsidRPr="004B62BE" w:rsidRDefault="003E1EC3" w:rsidP="00702D1E">
      <w:pPr>
        <w:ind w:left="3119" w:hanging="3119"/>
        <w:rPr>
          <w:i/>
          <w:iCs/>
          <w:sz w:val="18"/>
          <w:szCs w:val="18"/>
        </w:rPr>
      </w:pPr>
      <w:r w:rsidRPr="00F51E8D">
        <w:rPr>
          <w:i/>
          <w:iCs/>
          <w:sz w:val="18"/>
          <w:szCs w:val="18"/>
        </w:rPr>
        <w:t>Zdroj dat:</w:t>
      </w:r>
      <w:r w:rsidRPr="00F51E8D">
        <w:rPr>
          <w:i/>
          <w:iCs/>
          <w:sz w:val="18"/>
          <w:szCs w:val="18"/>
        </w:rPr>
        <w:tab/>
        <w:t xml:space="preserve">ČSÚ, Výběrové šetření pracovních sil (VŠPS), které se provádí ve vybraných bytových domácnostech. V rámci šetření nejsou zahrnuta hromadná ubytovací zařízení. </w:t>
      </w:r>
      <w:r w:rsidR="00702D1E" w:rsidRPr="00F51E8D">
        <w:rPr>
          <w:i/>
          <w:iCs/>
          <w:sz w:val="18"/>
          <w:szCs w:val="18"/>
        </w:rPr>
        <w:t xml:space="preserve">Výsledky výběrového šetření byly převáženy </w:t>
      </w:r>
      <w:r w:rsidR="00702D1E">
        <w:rPr>
          <w:i/>
          <w:iCs/>
          <w:sz w:val="18"/>
          <w:szCs w:val="18"/>
        </w:rPr>
        <w:t xml:space="preserve">na </w:t>
      </w:r>
      <w:r w:rsidR="00702D1E" w:rsidRPr="007916B9">
        <w:rPr>
          <w:i/>
          <w:iCs/>
          <w:sz w:val="18"/>
          <w:szCs w:val="18"/>
        </w:rPr>
        <w:t xml:space="preserve">populaci ČR </w:t>
      </w:r>
      <w:r w:rsidR="00702D1E" w:rsidRPr="004B62BE">
        <w:rPr>
          <w:i/>
          <w:iCs/>
          <w:sz w:val="18"/>
          <w:szCs w:val="18"/>
        </w:rPr>
        <w:t>na základě výsledků statistiky obyvatelstva k 1. 1. 2023 a od populačních úhrnů demografické statistiky byly </w:t>
      </w:r>
      <w:r w:rsidR="00702D1E" w:rsidRPr="008315C0">
        <w:rPr>
          <w:bCs/>
          <w:i/>
          <w:iCs/>
          <w:sz w:val="18"/>
          <w:szCs w:val="18"/>
        </w:rPr>
        <w:t>odečteny</w:t>
      </w:r>
      <w:r w:rsidR="00702D1E" w:rsidRPr="004B62BE">
        <w:rPr>
          <w:i/>
          <w:iCs/>
          <w:sz w:val="18"/>
          <w:szCs w:val="18"/>
        </w:rPr>
        <w:t> odhady počtu </w:t>
      </w:r>
      <w:r w:rsidR="00702D1E" w:rsidRPr="008315C0">
        <w:rPr>
          <w:bCs/>
          <w:i/>
          <w:iCs/>
          <w:sz w:val="18"/>
          <w:szCs w:val="18"/>
        </w:rPr>
        <w:t>osob bydlících mimo soukromé domácnosti</w:t>
      </w:r>
      <w:r w:rsidR="00702D1E" w:rsidRPr="004B62BE">
        <w:rPr>
          <w:i/>
          <w:iCs/>
          <w:sz w:val="18"/>
          <w:szCs w:val="18"/>
        </w:rPr>
        <w:t>.</w:t>
      </w:r>
    </w:p>
    <w:p w14:paraId="6374C77F" w14:textId="4BEB3077" w:rsidR="00A30701" w:rsidRPr="00F51E8D" w:rsidRDefault="00A30701" w:rsidP="003E1EC3">
      <w:pPr>
        <w:ind w:left="3119" w:hanging="3119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Metodické poznámky VŠPS:</w:t>
      </w:r>
      <w:r>
        <w:rPr>
          <w:i/>
          <w:iCs/>
          <w:sz w:val="18"/>
          <w:szCs w:val="18"/>
        </w:rPr>
        <w:tab/>
      </w:r>
      <w:hyperlink r:id="rId12" w:history="1">
        <w:r w:rsidR="0046396A" w:rsidRPr="00471787">
          <w:rPr>
            <w:rStyle w:val="Hypertextovodkaz"/>
            <w:i/>
            <w:iCs/>
            <w:sz w:val="18"/>
            <w:szCs w:val="18"/>
          </w:rPr>
          <w:t>https://www.czso.cz/csu/czso/zam_vsps</w:t>
        </w:r>
      </w:hyperlink>
    </w:p>
    <w:p w14:paraId="121650A5" w14:textId="77777777" w:rsidR="005C2ACC" w:rsidRPr="005E3DF6" w:rsidRDefault="005C2ACC" w:rsidP="005C2ACC">
      <w:pPr>
        <w:pStyle w:val="Poznmky"/>
        <w:keepNext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5E3DF6">
        <w:rPr>
          <w:i/>
          <w:iCs/>
          <w:color w:val="auto"/>
        </w:rPr>
        <w:t>Termín ukončení sběru dat</w:t>
      </w:r>
    </w:p>
    <w:p w14:paraId="7D2086EE" w14:textId="22AA900F" w:rsidR="005C2ACC" w:rsidRPr="005E3DF6" w:rsidRDefault="005C2ACC" w:rsidP="005C2ACC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5E3DF6">
        <w:rPr>
          <w:i/>
          <w:iCs/>
          <w:color w:val="auto"/>
        </w:rPr>
        <w:t xml:space="preserve"> / termín ukončen</w:t>
      </w:r>
      <w:r w:rsidR="007D2B5E" w:rsidRPr="005E3DF6">
        <w:rPr>
          <w:i/>
          <w:iCs/>
          <w:color w:val="auto"/>
        </w:rPr>
        <w:t>í předběžného zpra</w:t>
      </w:r>
      <w:r w:rsidR="002C46CD">
        <w:rPr>
          <w:i/>
          <w:iCs/>
          <w:color w:val="auto"/>
        </w:rPr>
        <w:t>cování:</w:t>
      </w:r>
      <w:r w:rsidR="00405184">
        <w:rPr>
          <w:i/>
          <w:iCs/>
          <w:color w:val="auto"/>
        </w:rPr>
        <w:tab/>
        <w:t>2</w:t>
      </w:r>
      <w:r w:rsidR="00707946">
        <w:rPr>
          <w:i/>
          <w:iCs/>
          <w:color w:val="auto"/>
        </w:rPr>
        <w:t>2. 3</w:t>
      </w:r>
      <w:r w:rsidR="007E4403" w:rsidRPr="005E3DF6">
        <w:rPr>
          <w:i/>
          <w:iCs/>
          <w:color w:val="auto"/>
        </w:rPr>
        <w:t>. 202</w:t>
      </w:r>
      <w:r w:rsidR="007A0700">
        <w:rPr>
          <w:i/>
          <w:iCs/>
          <w:color w:val="auto"/>
        </w:rPr>
        <w:t>4</w:t>
      </w:r>
      <w:r w:rsidR="0026780A">
        <w:rPr>
          <w:i/>
          <w:iCs/>
          <w:color w:val="auto"/>
        </w:rPr>
        <w:t xml:space="preserve"> / 2</w:t>
      </w:r>
      <w:r w:rsidR="00707946">
        <w:rPr>
          <w:i/>
          <w:iCs/>
          <w:color w:val="auto"/>
        </w:rPr>
        <w:t>6. 3</w:t>
      </w:r>
      <w:r w:rsidR="007A0700">
        <w:rPr>
          <w:i/>
          <w:iCs/>
          <w:color w:val="auto"/>
        </w:rPr>
        <w:t>. 2024</w:t>
      </w:r>
    </w:p>
    <w:p w14:paraId="63E5531E" w14:textId="4D4268D9" w:rsidR="005C2ACC" w:rsidRPr="00F51E8D" w:rsidRDefault="005C2ACC" w:rsidP="005C2ACC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5E3DF6">
        <w:rPr>
          <w:i/>
          <w:iCs/>
          <w:color w:val="auto"/>
        </w:rPr>
        <w:t>Termín zveřejnění další RI:</w:t>
      </w:r>
      <w:r w:rsidRPr="005E3DF6">
        <w:rPr>
          <w:i/>
          <w:iCs/>
          <w:color w:val="auto"/>
        </w:rPr>
        <w:tab/>
      </w:r>
      <w:r w:rsidR="008B4B90">
        <w:rPr>
          <w:i/>
          <w:iCs/>
          <w:color w:val="auto"/>
        </w:rPr>
        <w:t xml:space="preserve"> </w:t>
      </w:r>
      <w:r w:rsidR="007A0700">
        <w:rPr>
          <w:i/>
          <w:iCs/>
          <w:color w:val="auto"/>
        </w:rPr>
        <w:t>2</w:t>
      </w:r>
      <w:r w:rsidR="0026780A">
        <w:rPr>
          <w:i/>
          <w:iCs/>
          <w:color w:val="auto"/>
        </w:rPr>
        <w:t xml:space="preserve">. </w:t>
      </w:r>
      <w:r w:rsidR="00707946">
        <w:rPr>
          <w:i/>
          <w:iCs/>
          <w:color w:val="auto"/>
        </w:rPr>
        <w:t>5</w:t>
      </w:r>
      <w:r w:rsidR="002C46CD">
        <w:rPr>
          <w:i/>
          <w:iCs/>
          <w:color w:val="auto"/>
        </w:rPr>
        <w:t>. 202</w:t>
      </w:r>
      <w:r w:rsidR="00140DEC">
        <w:rPr>
          <w:i/>
          <w:iCs/>
          <w:color w:val="auto"/>
        </w:rPr>
        <w:t>4</w:t>
      </w:r>
      <w:r w:rsidRPr="00F51E8D">
        <w:rPr>
          <w:i/>
          <w:iCs/>
          <w:color w:val="auto"/>
        </w:rPr>
        <w:t xml:space="preserve"> </w:t>
      </w:r>
    </w:p>
    <w:p w14:paraId="6FB28D12" w14:textId="77777777" w:rsidR="005C2ACC" w:rsidRPr="00F51E8D" w:rsidRDefault="005C2ACC" w:rsidP="005C2ACC">
      <w:pPr>
        <w:pStyle w:val="Poznamkytexty"/>
        <w:spacing w:line="276" w:lineRule="auto"/>
        <w:rPr>
          <w:i w:val="0"/>
          <w:color w:val="auto"/>
          <w:sz w:val="10"/>
          <w:szCs w:val="10"/>
        </w:rPr>
      </w:pPr>
    </w:p>
    <w:p w14:paraId="2FDAF050" w14:textId="77777777" w:rsidR="005C2ACC" w:rsidRPr="00F51E8D" w:rsidRDefault="005C2ACC" w:rsidP="005C2ACC">
      <w:pPr>
        <w:pStyle w:val="Poznmkykontaktytext"/>
        <w:spacing w:line="276" w:lineRule="auto"/>
        <w:ind w:left="0" w:firstLine="0"/>
        <w:rPr>
          <w:i w:val="0"/>
          <w:iCs w:val="0"/>
          <w:color w:val="auto"/>
          <w:sz w:val="20"/>
          <w:szCs w:val="20"/>
        </w:rPr>
      </w:pPr>
      <w:r w:rsidRPr="00F51E8D">
        <w:rPr>
          <w:i w:val="0"/>
          <w:iCs w:val="0"/>
          <w:color w:val="auto"/>
          <w:sz w:val="20"/>
          <w:szCs w:val="20"/>
        </w:rPr>
        <w:t>Přílohy:</w:t>
      </w:r>
    </w:p>
    <w:p w14:paraId="7D4201CE" w14:textId="77777777" w:rsidR="005C2ACC" w:rsidRPr="00F51E8D" w:rsidRDefault="005C2ACC" w:rsidP="00364C65">
      <w:pPr>
        <w:pStyle w:val="Poznamkytexty"/>
        <w:spacing w:line="276" w:lineRule="auto"/>
        <w:ind w:left="720" w:hanging="720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>Tab. 1   Míra zaměstnanosti, nezaměstnanosti a ekonomické aktivity (očištěné od sezónních    vlivů)</w:t>
      </w:r>
    </w:p>
    <w:p w14:paraId="684C2662" w14:textId="77777777" w:rsidR="005C2ACC" w:rsidRPr="00F51E8D" w:rsidRDefault="005C2ACC" w:rsidP="00364C65">
      <w:pPr>
        <w:pStyle w:val="Poznamkytexty"/>
        <w:spacing w:line="276" w:lineRule="auto"/>
        <w:ind w:left="720" w:hanging="720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>Tab. 2   Absolutní počty zaměstnaných a nezaměstnaných osob (očištěné od sezónních vlivů)</w:t>
      </w:r>
    </w:p>
    <w:p w14:paraId="4C6962D4" w14:textId="77777777" w:rsidR="003E1EC3" w:rsidRPr="005C2ACC" w:rsidRDefault="005C2ACC" w:rsidP="00364C65">
      <w:pPr>
        <w:pStyle w:val="Poznamkytexty"/>
        <w:spacing w:line="276" w:lineRule="auto"/>
        <w:ind w:left="720" w:hanging="720"/>
        <w:jc w:val="left"/>
        <w:rPr>
          <w:i w:val="0"/>
          <w:color w:val="auto"/>
          <w:sz w:val="20"/>
          <w:szCs w:val="20"/>
          <w:lang w:val="en-US"/>
        </w:rPr>
      </w:pPr>
      <w:r>
        <w:rPr>
          <w:i w:val="0"/>
          <w:color w:val="auto"/>
          <w:sz w:val="20"/>
          <w:szCs w:val="20"/>
        </w:rPr>
        <w:t>Graf 1</w:t>
      </w:r>
      <w:r w:rsidR="00364C65">
        <w:rPr>
          <w:i w:val="0"/>
          <w:color w:val="auto"/>
          <w:sz w:val="20"/>
          <w:szCs w:val="20"/>
        </w:rPr>
        <w:t xml:space="preserve"> </w:t>
      </w:r>
      <w:r w:rsidR="00364C65">
        <w:rPr>
          <w:i w:val="0"/>
          <w:color w:val="auto"/>
          <w:sz w:val="20"/>
          <w:szCs w:val="20"/>
        </w:rPr>
        <w:tab/>
      </w:r>
      <w:r>
        <w:rPr>
          <w:i w:val="0"/>
          <w:color w:val="auto"/>
          <w:sz w:val="20"/>
          <w:szCs w:val="20"/>
        </w:rPr>
        <w:t xml:space="preserve">Obecná míra nezaměstnanosti </w:t>
      </w:r>
      <w:r w:rsidRPr="00F51E8D">
        <w:rPr>
          <w:i w:val="0"/>
          <w:color w:val="auto"/>
          <w:sz w:val="20"/>
          <w:szCs w:val="20"/>
        </w:rPr>
        <w:t>(očištěné od sezónních vlivů)</w:t>
      </w:r>
    </w:p>
    <w:sectPr w:rsidR="003E1EC3" w:rsidRPr="005C2ACC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DA572" w14:textId="77777777" w:rsidR="002D616E" w:rsidRDefault="002D616E" w:rsidP="00BA6370">
      <w:r>
        <w:separator/>
      </w:r>
    </w:p>
  </w:endnote>
  <w:endnote w:type="continuationSeparator" w:id="0">
    <w:p w14:paraId="748EC8E4" w14:textId="77777777" w:rsidR="002D616E" w:rsidRDefault="002D616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CEF59" w14:textId="77777777"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1A2D7B" wp14:editId="224FA81E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99A510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785E1F91" w14:textId="29E82CBD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171E1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A2D7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4399A510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785E1F91" w14:textId="29E82CBD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171E1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4F157F8" wp14:editId="19C8B37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0E8A5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27400" w14:textId="77777777" w:rsidR="002D616E" w:rsidRDefault="002D616E" w:rsidP="00BA6370">
      <w:r>
        <w:separator/>
      </w:r>
    </w:p>
  </w:footnote>
  <w:footnote w:type="continuationSeparator" w:id="0">
    <w:p w14:paraId="1A8E7226" w14:textId="77777777" w:rsidR="002D616E" w:rsidRDefault="002D616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53B50" w14:textId="77777777"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C6DF993" wp14:editId="720C25FC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74AD2A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9C"/>
    <w:rsid w:val="00016E99"/>
    <w:rsid w:val="000214FD"/>
    <w:rsid w:val="00030339"/>
    <w:rsid w:val="00032EA3"/>
    <w:rsid w:val="00034207"/>
    <w:rsid w:val="00040C6F"/>
    <w:rsid w:val="00043910"/>
    <w:rsid w:val="00043BF4"/>
    <w:rsid w:val="00044A2F"/>
    <w:rsid w:val="000473BE"/>
    <w:rsid w:val="0004785A"/>
    <w:rsid w:val="0005078A"/>
    <w:rsid w:val="00056B51"/>
    <w:rsid w:val="00057891"/>
    <w:rsid w:val="00061410"/>
    <w:rsid w:val="00061A58"/>
    <w:rsid w:val="00063558"/>
    <w:rsid w:val="000678F7"/>
    <w:rsid w:val="000843A5"/>
    <w:rsid w:val="00085813"/>
    <w:rsid w:val="00085DB6"/>
    <w:rsid w:val="000910DA"/>
    <w:rsid w:val="00096D6C"/>
    <w:rsid w:val="000A449B"/>
    <w:rsid w:val="000B6F63"/>
    <w:rsid w:val="000B6FCE"/>
    <w:rsid w:val="000C3117"/>
    <w:rsid w:val="000C34B1"/>
    <w:rsid w:val="000D093F"/>
    <w:rsid w:val="000D7D92"/>
    <w:rsid w:val="000E43CC"/>
    <w:rsid w:val="000E7E94"/>
    <w:rsid w:val="000F31E6"/>
    <w:rsid w:val="000F70F5"/>
    <w:rsid w:val="00106FD5"/>
    <w:rsid w:val="001110B8"/>
    <w:rsid w:val="00112576"/>
    <w:rsid w:val="001151CC"/>
    <w:rsid w:val="00117272"/>
    <w:rsid w:val="001254A2"/>
    <w:rsid w:val="001404AB"/>
    <w:rsid w:val="00140DEC"/>
    <w:rsid w:val="00146044"/>
    <w:rsid w:val="001461C9"/>
    <w:rsid w:val="00150052"/>
    <w:rsid w:val="00150092"/>
    <w:rsid w:val="001511B3"/>
    <w:rsid w:val="00157377"/>
    <w:rsid w:val="00160B21"/>
    <w:rsid w:val="00161F6A"/>
    <w:rsid w:val="00163523"/>
    <w:rsid w:val="00166884"/>
    <w:rsid w:val="0017231D"/>
    <w:rsid w:val="001810DC"/>
    <w:rsid w:val="00195BC8"/>
    <w:rsid w:val="001A4653"/>
    <w:rsid w:val="001A7904"/>
    <w:rsid w:val="001A7D30"/>
    <w:rsid w:val="001B363D"/>
    <w:rsid w:val="001B607F"/>
    <w:rsid w:val="001C07BD"/>
    <w:rsid w:val="001C4052"/>
    <w:rsid w:val="001C4970"/>
    <w:rsid w:val="001D369A"/>
    <w:rsid w:val="001E7099"/>
    <w:rsid w:val="001E7825"/>
    <w:rsid w:val="001F08B3"/>
    <w:rsid w:val="001F2FE0"/>
    <w:rsid w:val="00200854"/>
    <w:rsid w:val="00201B7A"/>
    <w:rsid w:val="00201F4F"/>
    <w:rsid w:val="002036FA"/>
    <w:rsid w:val="002070FB"/>
    <w:rsid w:val="00211BB4"/>
    <w:rsid w:val="00212272"/>
    <w:rsid w:val="00213729"/>
    <w:rsid w:val="002406FA"/>
    <w:rsid w:val="00240A31"/>
    <w:rsid w:val="00246EBC"/>
    <w:rsid w:val="0025120F"/>
    <w:rsid w:val="0026107B"/>
    <w:rsid w:val="002629F9"/>
    <w:rsid w:val="0026780A"/>
    <w:rsid w:val="00274628"/>
    <w:rsid w:val="00275192"/>
    <w:rsid w:val="00275DF8"/>
    <w:rsid w:val="00276D2B"/>
    <w:rsid w:val="002821D7"/>
    <w:rsid w:val="002A0D95"/>
    <w:rsid w:val="002B1341"/>
    <w:rsid w:val="002B2E47"/>
    <w:rsid w:val="002C2C0D"/>
    <w:rsid w:val="002C46CD"/>
    <w:rsid w:val="002D263F"/>
    <w:rsid w:val="002D616E"/>
    <w:rsid w:val="002D7F4F"/>
    <w:rsid w:val="002E1C68"/>
    <w:rsid w:val="002E2261"/>
    <w:rsid w:val="002F0CC0"/>
    <w:rsid w:val="00302448"/>
    <w:rsid w:val="00304E18"/>
    <w:rsid w:val="00307CF5"/>
    <w:rsid w:val="00314A0E"/>
    <w:rsid w:val="00322637"/>
    <w:rsid w:val="0032437C"/>
    <w:rsid w:val="00325153"/>
    <w:rsid w:val="0032560F"/>
    <w:rsid w:val="003301A3"/>
    <w:rsid w:val="003305D1"/>
    <w:rsid w:val="00342FC2"/>
    <w:rsid w:val="003542AE"/>
    <w:rsid w:val="00356502"/>
    <w:rsid w:val="00364C65"/>
    <w:rsid w:val="00365B30"/>
    <w:rsid w:val="0036777B"/>
    <w:rsid w:val="003708ED"/>
    <w:rsid w:val="00381E6C"/>
    <w:rsid w:val="0038282A"/>
    <w:rsid w:val="00384A31"/>
    <w:rsid w:val="00384DA1"/>
    <w:rsid w:val="00385505"/>
    <w:rsid w:val="00394C88"/>
    <w:rsid w:val="00397580"/>
    <w:rsid w:val="003A1A95"/>
    <w:rsid w:val="003A45C8"/>
    <w:rsid w:val="003A51B1"/>
    <w:rsid w:val="003B00B2"/>
    <w:rsid w:val="003B20C4"/>
    <w:rsid w:val="003B5F5C"/>
    <w:rsid w:val="003C2DCF"/>
    <w:rsid w:val="003C36DB"/>
    <w:rsid w:val="003C4F7B"/>
    <w:rsid w:val="003C7B35"/>
    <w:rsid w:val="003C7FE7"/>
    <w:rsid w:val="003D0499"/>
    <w:rsid w:val="003D16CB"/>
    <w:rsid w:val="003D3576"/>
    <w:rsid w:val="003E1EC3"/>
    <w:rsid w:val="003F332B"/>
    <w:rsid w:val="003F526A"/>
    <w:rsid w:val="003F7336"/>
    <w:rsid w:val="004001A9"/>
    <w:rsid w:val="004021C0"/>
    <w:rsid w:val="00405184"/>
    <w:rsid w:val="00405244"/>
    <w:rsid w:val="004055E9"/>
    <w:rsid w:val="004154C7"/>
    <w:rsid w:val="004210B9"/>
    <w:rsid w:val="0043365C"/>
    <w:rsid w:val="004436EE"/>
    <w:rsid w:val="0044619C"/>
    <w:rsid w:val="004471EB"/>
    <w:rsid w:val="0045547F"/>
    <w:rsid w:val="0046396A"/>
    <w:rsid w:val="00463CB3"/>
    <w:rsid w:val="00471DEF"/>
    <w:rsid w:val="00472310"/>
    <w:rsid w:val="004920AD"/>
    <w:rsid w:val="0049327F"/>
    <w:rsid w:val="004A0FE7"/>
    <w:rsid w:val="004B6E9C"/>
    <w:rsid w:val="004C3A21"/>
    <w:rsid w:val="004C5AB4"/>
    <w:rsid w:val="004D05B3"/>
    <w:rsid w:val="004D252E"/>
    <w:rsid w:val="004D54D9"/>
    <w:rsid w:val="004E1E95"/>
    <w:rsid w:val="004E479E"/>
    <w:rsid w:val="004E581A"/>
    <w:rsid w:val="004F24DB"/>
    <w:rsid w:val="004F4053"/>
    <w:rsid w:val="004F686C"/>
    <w:rsid w:val="004F78E6"/>
    <w:rsid w:val="0050420E"/>
    <w:rsid w:val="00507E4C"/>
    <w:rsid w:val="00512D99"/>
    <w:rsid w:val="00515959"/>
    <w:rsid w:val="00531DBB"/>
    <w:rsid w:val="00534987"/>
    <w:rsid w:val="00540AEA"/>
    <w:rsid w:val="00541572"/>
    <w:rsid w:val="00541B5D"/>
    <w:rsid w:val="00557930"/>
    <w:rsid w:val="005607E9"/>
    <w:rsid w:val="005648C9"/>
    <w:rsid w:val="00572D4D"/>
    <w:rsid w:val="00573994"/>
    <w:rsid w:val="00575E89"/>
    <w:rsid w:val="005B2BD7"/>
    <w:rsid w:val="005B2C13"/>
    <w:rsid w:val="005B3373"/>
    <w:rsid w:val="005C2ACC"/>
    <w:rsid w:val="005C306A"/>
    <w:rsid w:val="005D680C"/>
    <w:rsid w:val="005E3DF6"/>
    <w:rsid w:val="005F318D"/>
    <w:rsid w:val="005F79FB"/>
    <w:rsid w:val="00604406"/>
    <w:rsid w:val="00605F4A"/>
    <w:rsid w:val="00607822"/>
    <w:rsid w:val="006103AA"/>
    <w:rsid w:val="00611890"/>
    <w:rsid w:val="00613BBF"/>
    <w:rsid w:val="006152C0"/>
    <w:rsid w:val="006162A6"/>
    <w:rsid w:val="006217A8"/>
    <w:rsid w:val="00622B80"/>
    <w:rsid w:val="006338CB"/>
    <w:rsid w:val="00634B71"/>
    <w:rsid w:val="0064139A"/>
    <w:rsid w:val="0065011A"/>
    <w:rsid w:val="00671FD4"/>
    <w:rsid w:val="0067246A"/>
    <w:rsid w:val="00672A77"/>
    <w:rsid w:val="00692211"/>
    <w:rsid w:val="006931CF"/>
    <w:rsid w:val="006A6544"/>
    <w:rsid w:val="006A7240"/>
    <w:rsid w:val="006C079B"/>
    <w:rsid w:val="006C3A1C"/>
    <w:rsid w:val="006D21EB"/>
    <w:rsid w:val="006D6451"/>
    <w:rsid w:val="006E024F"/>
    <w:rsid w:val="006E2621"/>
    <w:rsid w:val="006E4E81"/>
    <w:rsid w:val="00702087"/>
    <w:rsid w:val="00702D1E"/>
    <w:rsid w:val="00706239"/>
    <w:rsid w:val="00707946"/>
    <w:rsid w:val="00707E8A"/>
    <w:rsid w:val="00707F7D"/>
    <w:rsid w:val="00712E9C"/>
    <w:rsid w:val="00713C8E"/>
    <w:rsid w:val="0071704D"/>
    <w:rsid w:val="00717EC5"/>
    <w:rsid w:val="007267B5"/>
    <w:rsid w:val="00727951"/>
    <w:rsid w:val="00750B58"/>
    <w:rsid w:val="00751026"/>
    <w:rsid w:val="00752AB8"/>
    <w:rsid w:val="00754C20"/>
    <w:rsid w:val="007916B9"/>
    <w:rsid w:val="00794024"/>
    <w:rsid w:val="007A0700"/>
    <w:rsid w:val="007A0B2F"/>
    <w:rsid w:val="007A1D8A"/>
    <w:rsid w:val="007A2048"/>
    <w:rsid w:val="007A57F2"/>
    <w:rsid w:val="007B1333"/>
    <w:rsid w:val="007B68CC"/>
    <w:rsid w:val="007C137D"/>
    <w:rsid w:val="007C4CC8"/>
    <w:rsid w:val="007D0028"/>
    <w:rsid w:val="007D2B5E"/>
    <w:rsid w:val="007E4403"/>
    <w:rsid w:val="007E6294"/>
    <w:rsid w:val="007F1C97"/>
    <w:rsid w:val="007F29EB"/>
    <w:rsid w:val="007F4194"/>
    <w:rsid w:val="007F4AEB"/>
    <w:rsid w:val="007F75B2"/>
    <w:rsid w:val="00801B5D"/>
    <w:rsid w:val="00802413"/>
    <w:rsid w:val="00803993"/>
    <w:rsid w:val="008043C4"/>
    <w:rsid w:val="0080589C"/>
    <w:rsid w:val="008126C8"/>
    <w:rsid w:val="0082126E"/>
    <w:rsid w:val="00831B1B"/>
    <w:rsid w:val="00846ED9"/>
    <w:rsid w:val="00855C9E"/>
    <w:rsid w:val="00855FB3"/>
    <w:rsid w:val="00861D0E"/>
    <w:rsid w:val="008662BB"/>
    <w:rsid w:val="00867569"/>
    <w:rsid w:val="00875CC4"/>
    <w:rsid w:val="00896A35"/>
    <w:rsid w:val="008A0D8A"/>
    <w:rsid w:val="008A584E"/>
    <w:rsid w:val="008A750A"/>
    <w:rsid w:val="008B3970"/>
    <w:rsid w:val="008B4B90"/>
    <w:rsid w:val="008C051D"/>
    <w:rsid w:val="008C31AA"/>
    <w:rsid w:val="008C384C"/>
    <w:rsid w:val="008C3A31"/>
    <w:rsid w:val="008D0F11"/>
    <w:rsid w:val="008D5DD2"/>
    <w:rsid w:val="008F255F"/>
    <w:rsid w:val="008F73B4"/>
    <w:rsid w:val="0092041C"/>
    <w:rsid w:val="009239F3"/>
    <w:rsid w:val="00935604"/>
    <w:rsid w:val="009464F3"/>
    <w:rsid w:val="00984919"/>
    <w:rsid w:val="00986DD7"/>
    <w:rsid w:val="009A14A1"/>
    <w:rsid w:val="009A6A93"/>
    <w:rsid w:val="009B119E"/>
    <w:rsid w:val="009B50EF"/>
    <w:rsid w:val="009B55B1"/>
    <w:rsid w:val="009B62A7"/>
    <w:rsid w:val="009D323E"/>
    <w:rsid w:val="009E3791"/>
    <w:rsid w:val="009E5F57"/>
    <w:rsid w:val="009E65F6"/>
    <w:rsid w:val="009E7C30"/>
    <w:rsid w:val="009F3A35"/>
    <w:rsid w:val="00A073F8"/>
    <w:rsid w:val="00A0762A"/>
    <w:rsid w:val="00A105F1"/>
    <w:rsid w:val="00A1095E"/>
    <w:rsid w:val="00A26E9C"/>
    <w:rsid w:val="00A303B2"/>
    <w:rsid w:val="00A30701"/>
    <w:rsid w:val="00A4343D"/>
    <w:rsid w:val="00A502F1"/>
    <w:rsid w:val="00A53799"/>
    <w:rsid w:val="00A62933"/>
    <w:rsid w:val="00A62D23"/>
    <w:rsid w:val="00A65B1E"/>
    <w:rsid w:val="00A70A83"/>
    <w:rsid w:val="00A81EB3"/>
    <w:rsid w:val="00A85C71"/>
    <w:rsid w:val="00A862F9"/>
    <w:rsid w:val="00A9280A"/>
    <w:rsid w:val="00A955BC"/>
    <w:rsid w:val="00A96827"/>
    <w:rsid w:val="00AA1449"/>
    <w:rsid w:val="00AA602A"/>
    <w:rsid w:val="00AB3309"/>
    <w:rsid w:val="00AB3410"/>
    <w:rsid w:val="00AC2344"/>
    <w:rsid w:val="00AC3ACE"/>
    <w:rsid w:val="00AF3C2E"/>
    <w:rsid w:val="00B00C1D"/>
    <w:rsid w:val="00B32B4A"/>
    <w:rsid w:val="00B33632"/>
    <w:rsid w:val="00B4256A"/>
    <w:rsid w:val="00B43E05"/>
    <w:rsid w:val="00B50512"/>
    <w:rsid w:val="00B520AB"/>
    <w:rsid w:val="00B55375"/>
    <w:rsid w:val="00B568A2"/>
    <w:rsid w:val="00B632CC"/>
    <w:rsid w:val="00B67CE1"/>
    <w:rsid w:val="00B72E58"/>
    <w:rsid w:val="00B77A83"/>
    <w:rsid w:val="00B80585"/>
    <w:rsid w:val="00BA12F1"/>
    <w:rsid w:val="00BA439F"/>
    <w:rsid w:val="00BA6370"/>
    <w:rsid w:val="00BA6F75"/>
    <w:rsid w:val="00BB000D"/>
    <w:rsid w:val="00BB203A"/>
    <w:rsid w:val="00BE19F1"/>
    <w:rsid w:val="00C05E23"/>
    <w:rsid w:val="00C252CE"/>
    <w:rsid w:val="00C25E2C"/>
    <w:rsid w:val="00C269D4"/>
    <w:rsid w:val="00C35900"/>
    <w:rsid w:val="00C37A49"/>
    <w:rsid w:val="00C37ADB"/>
    <w:rsid w:val="00C40492"/>
    <w:rsid w:val="00C4160D"/>
    <w:rsid w:val="00C41A13"/>
    <w:rsid w:val="00C43156"/>
    <w:rsid w:val="00C52BB1"/>
    <w:rsid w:val="00C57948"/>
    <w:rsid w:val="00C63EBD"/>
    <w:rsid w:val="00C64368"/>
    <w:rsid w:val="00C74390"/>
    <w:rsid w:val="00C75E14"/>
    <w:rsid w:val="00C82D01"/>
    <w:rsid w:val="00C83842"/>
    <w:rsid w:val="00C8406E"/>
    <w:rsid w:val="00CB2709"/>
    <w:rsid w:val="00CB5D01"/>
    <w:rsid w:val="00CB6F89"/>
    <w:rsid w:val="00CC0AE9"/>
    <w:rsid w:val="00CC1C19"/>
    <w:rsid w:val="00CC436F"/>
    <w:rsid w:val="00CC43B0"/>
    <w:rsid w:val="00CD618A"/>
    <w:rsid w:val="00CD6FAC"/>
    <w:rsid w:val="00CE13A2"/>
    <w:rsid w:val="00CE228C"/>
    <w:rsid w:val="00CE5A7B"/>
    <w:rsid w:val="00CE5F72"/>
    <w:rsid w:val="00CE71D9"/>
    <w:rsid w:val="00CF042F"/>
    <w:rsid w:val="00CF42D7"/>
    <w:rsid w:val="00CF545B"/>
    <w:rsid w:val="00CF5EEF"/>
    <w:rsid w:val="00D171E1"/>
    <w:rsid w:val="00D209A7"/>
    <w:rsid w:val="00D21AA1"/>
    <w:rsid w:val="00D23C6D"/>
    <w:rsid w:val="00D27D69"/>
    <w:rsid w:val="00D32ECF"/>
    <w:rsid w:val="00D33658"/>
    <w:rsid w:val="00D3597A"/>
    <w:rsid w:val="00D448C2"/>
    <w:rsid w:val="00D46110"/>
    <w:rsid w:val="00D51C6B"/>
    <w:rsid w:val="00D53744"/>
    <w:rsid w:val="00D6271C"/>
    <w:rsid w:val="00D666C3"/>
    <w:rsid w:val="00D67AAE"/>
    <w:rsid w:val="00D72243"/>
    <w:rsid w:val="00D72A10"/>
    <w:rsid w:val="00D82ADA"/>
    <w:rsid w:val="00D8344D"/>
    <w:rsid w:val="00D9010B"/>
    <w:rsid w:val="00D90CF9"/>
    <w:rsid w:val="00D9189F"/>
    <w:rsid w:val="00D921BF"/>
    <w:rsid w:val="00D94C8E"/>
    <w:rsid w:val="00D95648"/>
    <w:rsid w:val="00DB07C6"/>
    <w:rsid w:val="00DB4A5C"/>
    <w:rsid w:val="00DB638A"/>
    <w:rsid w:val="00DC7A31"/>
    <w:rsid w:val="00DE578B"/>
    <w:rsid w:val="00DF47FE"/>
    <w:rsid w:val="00DF7D3E"/>
    <w:rsid w:val="00E0156A"/>
    <w:rsid w:val="00E10F7E"/>
    <w:rsid w:val="00E1374B"/>
    <w:rsid w:val="00E13DF6"/>
    <w:rsid w:val="00E26704"/>
    <w:rsid w:val="00E2714D"/>
    <w:rsid w:val="00E31980"/>
    <w:rsid w:val="00E4106F"/>
    <w:rsid w:val="00E4495C"/>
    <w:rsid w:val="00E51A9C"/>
    <w:rsid w:val="00E629F5"/>
    <w:rsid w:val="00E6423C"/>
    <w:rsid w:val="00E72CDE"/>
    <w:rsid w:val="00E72E96"/>
    <w:rsid w:val="00E77B9C"/>
    <w:rsid w:val="00E86D12"/>
    <w:rsid w:val="00E93830"/>
    <w:rsid w:val="00E93E0E"/>
    <w:rsid w:val="00E95A8E"/>
    <w:rsid w:val="00EA2517"/>
    <w:rsid w:val="00EA6976"/>
    <w:rsid w:val="00EA6C2A"/>
    <w:rsid w:val="00EB12FA"/>
    <w:rsid w:val="00EB1ED3"/>
    <w:rsid w:val="00EC185A"/>
    <w:rsid w:val="00EC2B4B"/>
    <w:rsid w:val="00ED3CAA"/>
    <w:rsid w:val="00EE074B"/>
    <w:rsid w:val="00EE0E33"/>
    <w:rsid w:val="00EF324F"/>
    <w:rsid w:val="00F018BC"/>
    <w:rsid w:val="00F03161"/>
    <w:rsid w:val="00F05EDB"/>
    <w:rsid w:val="00F06850"/>
    <w:rsid w:val="00F07A8E"/>
    <w:rsid w:val="00F278E9"/>
    <w:rsid w:val="00F35035"/>
    <w:rsid w:val="00F36B2F"/>
    <w:rsid w:val="00F37F4D"/>
    <w:rsid w:val="00F54AC9"/>
    <w:rsid w:val="00F631F7"/>
    <w:rsid w:val="00F6570E"/>
    <w:rsid w:val="00F75D05"/>
    <w:rsid w:val="00F75F2A"/>
    <w:rsid w:val="00F80DAF"/>
    <w:rsid w:val="00F9666E"/>
    <w:rsid w:val="00F973EE"/>
    <w:rsid w:val="00FA3283"/>
    <w:rsid w:val="00FB687C"/>
    <w:rsid w:val="00FC53BC"/>
    <w:rsid w:val="00FC565A"/>
    <w:rsid w:val="00FD76CA"/>
    <w:rsid w:val="00FE524F"/>
    <w:rsid w:val="00FF47EB"/>
    <w:rsid w:val="00FF518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07A3BB0"/>
  <w15:docId w15:val="{8A340126-A52C-475F-A81B-9E306777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5C2ACC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5C2ACC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044A2F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C1C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1C1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1C1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1C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1C19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zso.cz/csu/czso/zam_vsp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etra.drobilikova@czso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dalibor.holy@czso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dlova22411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E00E32D9964647925B05BE21A1B4C5" ma:contentTypeVersion="7" ma:contentTypeDescription="Vytvoří nový dokument" ma:contentTypeScope="" ma:versionID="246903c9fd6ca0fe1b25f0e0e329dbf6">
  <xsd:schema xmlns:xsd="http://www.w3.org/2001/XMLSchema" xmlns:xs="http://www.w3.org/2001/XMLSchema" xmlns:p="http://schemas.microsoft.com/office/2006/metadata/properties" xmlns:ns2="6f5a4aca-455c-4012-a902-4d97d6c174df" targetNamespace="http://schemas.microsoft.com/office/2006/metadata/properties" ma:root="true" ma:fieldsID="5f85c03bca50ad6ac86f2ab078e7bf35" ns2:_="">
    <xsd:import namespace="6f5a4aca-455c-4012-a902-4d97d6c17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a4aca-455c-4012-a902-4d97d6c17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2EF77-6490-4764-86CA-6AC2AE0636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9B4DF4-DAED-4325-A0A6-6E798B336683}"/>
</file>

<file path=customXml/itemProps3.xml><?xml version="1.0" encoding="utf-8"?>
<ds:datastoreItem xmlns:ds="http://schemas.openxmlformats.org/officeDocument/2006/customXml" ds:itemID="{CEDDECE5-4B47-4E97-B52B-0BA8BBB913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5B1799-D12F-4ECD-86D0-A5DA009C8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296</TotalTime>
  <Pages>2</Pages>
  <Words>529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3647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Holý, ČSÚ</dc:creator>
  <cp:keywords/>
  <dc:description/>
  <cp:lastModifiedBy>Drobilíková Petra</cp:lastModifiedBy>
  <cp:revision>49</cp:revision>
  <cp:lastPrinted>2022-04-29T07:53:00Z</cp:lastPrinted>
  <dcterms:created xsi:type="dcterms:W3CDTF">2023-07-27T09:28:00Z</dcterms:created>
  <dcterms:modified xsi:type="dcterms:W3CDTF">2024-03-27T12:22:00Z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0x0101001BE00E32D9964647925B05BE21A1B4C5</vt:lpwstr>
  </property>
</Properties>
</file>