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7FA01" w14:textId="11C3B50B" w:rsidR="00867569" w:rsidRPr="00D81F71" w:rsidRDefault="002F1CDC" w:rsidP="00867569">
      <w:pPr>
        <w:pStyle w:val="Datum"/>
      </w:pPr>
      <w:r>
        <w:t>2</w:t>
      </w:r>
      <w:r w:rsidR="00AF04B2">
        <w:t xml:space="preserve"> </w:t>
      </w:r>
      <w:r w:rsidR="002818D4">
        <w:t>April</w:t>
      </w:r>
      <w:r w:rsidR="000F4380">
        <w:t xml:space="preserve"> 2024</w:t>
      </w:r>
    </w:p>
    <w:p w14:paraId="1B7ECF6F" w14:textId="05CFAB12" w:rsidR="008B3970" w:rsidRPr="00CB6655" w:rsidRDefault="00130800" w:rsidP="008B3970">
      <w:pPr>
        <w:pStyle w:val="Nzev"/>
      </w:pPr>
      <w:r w:rsidRPr="00CB6655">
        <w:t>T</w:t>
      </w:r>
      <w:r w:rsidR="00B85309" w:rsidRPr="00CB6655">
        <w:t>he adjusted u</w:t>
      </w:r>
      <w:r w:rsidR="001F4380" w:rsidRPr="00CB6655">
        <w:t xml:space="preserve">nemployment </w:t>
      </w:r>
      <w:r w:rsidR="001F4380" w:rsidRPr="001C20F1">
        <w:t>was</w:t>
      </w:r>
      <w:r w:rsidR="0032250E" w:rsidRPr="001C20F1">
        <w:t xml:space="preserve"> </w:t>
      </w:r>
      <w:r w:rsidR="0054407B" w:rsidRPr="001C20F1">
        <w:t>2.</w:t>
      </w:r>
      <w:r w:rsidR="001C20F1" w:rsidRPr="001C20F1">
        <w:rPr>
          <w:lang w:val="en-US"/>
        </w:rPr>
        <w:t>7</w:t>
      </w:r>
      <w:r w:rsidR="00A01C8E" w:rsidRPr="000B2D8E">
        <w:t>%</w:t>
      </w:r>
      <w:r w:rsidR="00961A22" w:rsidRPr="003549D3">
        <w:t xml:space="preserve"> in </w:t>
      </w:r>
      <w:r w:rsidR="002818D4">
        <w:t>Febr</w:t>
      </w:r>
      <w:r w:rsidR="006F1914">
        <w:t>uary</w:t>
      </w:r>
    </w:p>
    <w:p w14:paraId="6AE88B58" w14:textId="3DAA4084" w:rsidR="008B3970" w:rsidRPr="00D81F71" w:rsidRDefault="00A01C8E" w:rsidP="008B3970">
      <w:pPr>
        <w:pStyle w:val="Podtitulek"/>
        <w:rPr>
          <w:color w:val="BD1B21"/>
        </w:rPr>
      </w:pPr>
      <w:r w:rsidRPr="00CB6655">
        <w:t>Rates of employment, unemploym</w:t>
      </w:r>
      <w:r w:rsidR="00E93AC4" w:rsidRPr="00CB6655">
        <w:t>e</w:t>
      </w:r>
      <w:r w:rsidR="009A25A1" w:rsidRPr="00CB6655">
        <w:t>n</w:t>
      </w:r>
      <w:r w:rsidR="001F4380" w:rsidRPr="00CB6655">
        <w:t>t, and economic activity – </w:t>
      </w:r>
      <w:r w:rsidR="002818D4">
        <w:t>Febr</w:t>
      </w:r>
      <w:r w:rsidR="005C731B">
        <w:t>uary</w:t>
      </w:r>
      <w:r w:rsidR="006F1914">
        <w:t xml:space="preserve"> 2024</w:t>
      </w:r>
    </w:p>
    <w:p w14:paraId="7636ADBF" w14:textId="77777777" w:rsidR="009517B9" w:rsidRPr="00D81F71" w:rsidRDefault="009517B9" w:rsidP="009517B9">
      <w:pPr>
        <w:jc w:val="left"/>
        <w:rPr>
          <w:b/>
          <w:lang w:val="en-GB"/>
        </w:rPr>
      </w:pPr>
      <w:r w:rsidRPr="00D81F71">
        <w:rPr>
          <w:b/>
          <w:lang w:val="en-GB"/>
        </w:rPr>
        <w:t>The employment rate</w:t>
      </w:r>
    </w:p>
    <w:p w14:paraId="45E263E2" w14:textId="7929D6D9" w:rsidR="00E70294" w:rsidRPr="00405053" w:rsidRDefault="00021B8A" w:rsidP="00E70294">
      <w:pPr>
        <w:rPr>
          <w:szCs w:val="20"/>
          <w:lang w:val="en-GB"/>
        </w:rPr>
      </w:pPr>
      <w:r w:rsidRPr="00D81F71">
        <w:rPr>
          <w:szCs w:val="20"/>
          <w:lang w:val="en-GB"/>
        </w:rPr>
        <w:t xml:space="preserve">The </w:t>
      </w:r>
      <w:r w:rsidRPr="003549D3">
        <w:rPr>
          <w:szCs w:val="20"/>
          <w:lang w:val="en-GB"/>
        </w:rPr>
        <w:t xml:space="preserve">proportion of employed persons in the number of all persons aged </w:t>
      </w:r>
      <w:r w:rsidR="009A25A1" w:rsidRPr="003549D3">
        <w:rPr>
          <w:lang w:val="en-GB"/>
        </w:rPr>
        <w:t>15</w:t>
      </w:r>
      <w:r w:rsidR="00BD4DB0" w:rsidRPr="003549D3">
        <w:rPr>
          <w:lang w:val="en-GB"/>
        </w:rPr>
        <w:t xml:space="preserve">–64 years reached </w:t>
      </w:r>
      <w:r w:rsidR="00EF4009" w:rsidRPr="001C20F1">
        <w:t>7</w:t>
      </w:r>
      <w:r w:rsidR="001C20F1" w:rsidRPr="001C20F1">
        <w:rPr>
          <w:lang w:val="en-US"/>
        </w:rPr>
        <w:t>5</w:t>
      </w:r>
      <w:r w:rsidR="00EF4009" w:rsidRPr="001C20F1">
        <w:rPr>
          <w:lang w:val="en-US"/>
        </w:rPr>
        <w:t>.</w:t>
      </w:r>
      <w:r w:rsidR="001C20F1" w:rsidRPr="001C20F1">
        <w:t>3</w:t>
      </w:r>
      <w:r w:rsidR="00EF4009" w:rsidRPr="008D71AF">
        <w:rPr>
          <w:lang w:val="en-GB"/>
        </w:rPr>
        <w:t>% in</w:t>
      </w:r>
      <w:r w:rsidR="00EF4009" w:rsidRPr="003549D3">
        <w:rPr>
          <w:lang w:val="en-GB"/>
        </w:rPr>
        <w:t xml:space="preserve"> </w:t>
      </w:r>
      <w:r w:rsidR="002E74F6">
        <w:rPr>
          <w:lang w:val="en-GB"/>
        </w:rPr>
        <w:t>Febr</w:t>
      </w:r>
      <w:r w:rsidR="006F1914">
        <w:rPr>
          <w:lang w:val="en-GB"/>
        </w:rPr>
        <w:t>uary 2024</w:t>
      </w:r>
      <w:r w:rsidR="00EF4009" w:rsidRPr="003549D3">
        <w:rPr>
          <w:lang w:val="en-GB"/>
        </w:rPr>
        <w:t xml:space="preserve">. It </w:t>
      </w:r>
      <w:r w:rsidR="001C20F1">
        <w:rPr>
          <w:lang w:val="en-GB"/>
        </w:rPr>
        <w:t>decreased</w:t>
      </w:r>
      <w:r w:rsidR="00EF4009" w:rsidRPr="008D71AF">
        <w:rPr>
          <w:lang w:val="en-GB"/>
        </w:rPr>
        <w:t xml:space="preserve"> </w:t>
      </w:r>
      <w:r w:rsidR="00EF4009" w:rsidRPr="001C20F1">
        <w:rPr>
          <w:lang w:val="en-GB"/>
        </w:rPr>
        <w:t xml:space="preserve">by </w:t>
      </w:r>
      <w:r w:rsidR="00B54D0E" w:rsidRPr="001C20F1">
        <w:rPr>
          <w:lang w:val="en-GB"/>
        </w:rPr>
        <w:t>0</w:t>
      </w:r>
      <w:r w:rsidR="00C77BEE" w:rsidRPr="001C20F1">
        <w:rPr>
          <w:lang w:val="en-GB"/>
        </w:rPr>
        <w:t>.</w:t>
      </w:r>
      <w:r w:rsidR="001C20F1" w:rsidRPr="001C20F1">
        <w:rPr>
          <w:lang w:val="en-GB"/>
        </w:rPr>
        <w:t>4</w:t>
      </w:r>
      <w:r w:rsidRPr="008D71AF">
        <w:rPr>
          <w:lang w:val="en-GB"/>
        </w:rPr>
        <w:t> </w:t>
      </w:r>
      <w:r w:rsidRPr="008D71AF">
        <w:rPr>
          <w:szCs w:val="20"/>
          <w:lang w:val="en-GB"/>
        </w:rPr>
        <w:t>percentage</w:t>
      </w:r>
      <w:r w:rsidRPr="003549D3">
        <w:rPr>
          <w:szCs w:val="20"/>
          <w:lang w:val="en-GB"/>
        </w:rPr>
        <w:t xml:space="preserve"> point (p.p.) c</w:t>
      </w:r>
      <w:r w:rsidR="00BD4DB0" w:rsidRPr="003549D3">
        <w:rPr>
          <w:lang w:val="en-GB"/>
        </w:rPr>
        <w:t xml:space="preserve">ompared to that in </w:t>
      </w:r>
      <w:r w:rsidR="002E74F6">
        <w:rPr>
          <w:lang w:val="en-GB"/>
        </w:rPr>
        <w:t>February</w:t>
      </w:r>
      <w:r w:rsidR="00796503" w:rsidRPr="003549D3">
        <w:rPr>
          <w:lang w:val="en-GB"/>
        </w:rPr>
        <w:t xml:space="preserve"> </w:t>
      </w:r>
      <w:r w:rsidR="00AF062F">
        <w:rPr>
          <w:lang w:val="en-GB"/>
        </w:rPr>
        <w:t>2023</w:t>
      </w:r>
      <w:r w:rsidRPr="003549D3">
        <w:rPr>
          <w:lang w:val="en-GB"/>
        </w:rPr>
        <w:t xml:space="preserve">. </w:t>
      </w:r>
      <w:r w:rsidRPr="003549D3">
        <w:rPr>
          <w:szCs w:val="20"/>
          <w:lang w:val="en-GB"/>
        </w:rPr>
        <w:t>T</w:t>
      </w:r>
      <w:r w:rsidR="00CB6655" w:rsidRPr="003549D3">
        <w:rPr>
          <w:szCs w:val="20"/>
          <w:lang w:val="en-GB"/>
        </w:rPr>
        <w:t xml:space="preserve">he male employment rate </w:t>
      </w:r>
      <w:r w:rsidR="00CB6655" w:rsidRPr="008D71AF">
        <w:rPr>
          <w:szCs w:val="20"/>
          <w:lang w:val="en-GB"/>
        </w:rPr>
        <w:t xml:space="preserve">was </w:t>
      </w:r>
      <w:r w:rsidR="001C20F1" w:rsidRPr="001C20F1">
        <w:rPr>
          <w:szCs w:val="20"/>
          <w:lang w:val="en-GB"/>
        </w:rPr>
        <w:t>81.5</w:t>
      </w:r>
      <w:r w:rsidRPr="008D71AF">
        <w:rPr>
          <w:szCs w:val="20"/>
          <w:lang w:val="en-GB"/>
        </w:rPr>
        <w:t>%;</w:t>
      </w:r>
      <w:r w:rsidRPr="003549D3">
        <w:rPr>
          <w:szCs w:val="20"/>
          <w:lang w:val="en-GB"/>
        </w:rPr>
        <w:t xml:space="preserve"> the female employment rate </w:t>
      </w:r>
      <w:r w:rsidRPr="001C20F1">
        <w:rPr>
          <w:szCs w:val="20"/>
          <w:lang w:val="en-GB"/>
        </w:rPr>
        <w:t>wa</w:t>
      </w:r>
      <w:r w:rsidR="00F445C6" w:rsidRPr="001C20F1">
        <w:rPr>
          <w:szCs w:val="20"/>
          <w:lang w:val="en-GB"/>
        </w:rPr>
        <w:t>s</w:t>
      </w:r>
      <w:r w:rsidR="004D6BF4" w:rsidRPr="001C20F1">
        <w:rPr>
          <w:szCs w:val="20"/>
          <w:lang w:val="en-GB"/>
        </w:rPr>
        <w:t xml:space="preserve"> </w:t>
      </w:r>
      <w:r w:rsidR="001C20F1" w:rsidRPr="001C20F1">
        <w:rPr>
          <w:szCs w:val="20"/>
          <w:lang w:val="en-GB"/>
        </w:rPr>
        <w:t>68.7</w:t>
      </w:r>
      <w:r w:rsidRPr="003549D3">
        <w:rPr>
          <w:szCs w:val="20"/>
          <w:lang w:val="en-GB"/>
        </w:rPr>
        <w:t xml:space="preserve">%. </w:t>
      </w:r>
      <w:r w:rsidR="00C2698A" w:rsidRPr="003549D3">
        <w:rPr>
          <w:szCs w:val="20"/>
          <w:lang w:val="en-GB"/>
        </w:rPr>
        <w:t>The employment rate of persons aged 15–29 </w:t>
      </w:r>
      <w:r w:rsidR="00C2698A" w:rsidRPr="001C20F1">
        <w:rPr>
          <w:szCs w:val="20"/>
          <w:lang w:val="en-GB"/>
        </w:rPr>
        <w:t>year</w:t>
      </w:r>
      <w:r w:rsidR="00CB6655" w:rsidRPr="001C20F1">
        <w:rPr>
          <w:szCs w:val="20"/>
          <w:lang w:val="en-GB"/>
        </w:rPr>
        <w:t xml:space="preserve">s was </w:t>
      </w:r>
      <w:r w:rsidR="001C20F1" w:rsidRPr="001C20F1">
        <w:rPr>
          <w:szCs w:val="20"/>
          <w:lang w:val="en-GB"/>
        </w:rPr>
        <w:t>44.1</w:t>
      </w:r>
      <w:r w:rsidR="00C2698A" w:rsidRPr="001C20F1">
        <w:rPr>
          <w:szCs w:val="20"/>
          <w:lang w:val="en-GB"/>
        </w:rPr>
        <w:t>%, in the age group</w:t>
      </w:r>
      <w:r w:rsidR="00CB6655" w:rsidRPr="001C20F1">
        <w:rPr>
          <w:szCs w:val="20"/>
          <w:lang w:val="en-GB"/>
        </w:rPr>
        <w:t xml:space="preserve"> of 30–49 years it was </w:t>
      </w:r>
      <w:r w:rsidR="001C20F1" w:rsidRPr="001C20F1">
        <w:rPr>
          <w:szCs w:val="20"/>
          <w:lang w:val="en-GB"/>
        </w:rPr>
        <w:t>83.4</w:t>
      </w:r>
      <w:r w:rsidR="00C2698A" w:rsidRPr="001C20F1">
        <w:rPr>
          <w:szCs w:val="20"/>
          <w:lang w:val="en-GB"/>
        </w:rPr>
        <w:t>%, and in the age group</w:t>
      </w:r>
      <w:r w:rsidRPr="001C20F1">
        <w:rPr>
          <w:szCs w:val="20"/>
          <w:lang w:val="en-GB"/>
        </w:rPr>
        <w:t xml:space="preserve"> of</w:t>
      </w:r>
      <w:r w:rsidR="00C2698A" w:rsidRPr="001C20F1">
        <w:rPr>
          <w:szCs w:val="20"/>
          <w:lang w:val="en-GB"/>
        </w:rPr>
        <w:t xml:space="preserve"> 50–64 years it </w:t>
      </w:r>
      <w:r w:rsidR="008D71AF" w:rsidRPr="001C20F1">
        <w:rPr>
          <w:szCs w:val="20"/>
          <w:lang w:val="en-GB"/>
        </w:rPr>
        <w:t xml:space="preserve">was </w:t>
      </w:r>
      <w:r w:rsidR="001C20F1" w:rsidRPr="001C20F1">
        <w:rPr>
          <w:szCs w:val="20"/>
          <w:lang w:val="en-GB"/>
        </w:rPr>
        <w:t>81.2</w:t>
      </w:r>
      <w:r w:rsidR="00C2698A" w:rsidRPr="001C20F1">
        <w:rPr>
          <w:szCs w:val="20"/>
          <w:lang w:val="en-GB"/>
        </w:rPr>
        <w:t>%.</w:t>
      </w:r>
    </w:p>
    <w:p w14:paraId="64B1B692" w14:textId="7ABF5DF5" w:rsidR="00C2698A" w:rsidRPr="00D81F71" w:rsidRDefault="00C2698A" w:rsidP="009517B9">
      <w:pPr>
        <w:rPr>
          <w:lang w:val="en-GB"/>
        </w:rPr>
      </w:pPr>
    </w:p>
    <w:p w14:paraId="10B5F37B" w14:textId="77777777" w:rsidR="009517B9" w:rsidRPr="00D81F71" w:rsidRDefault="009517B9" w:rsidP="009517B9">
      <w:pPr>
        <w:jc w:val="left"/>
        <w:rPr>
          <w:b/>
          <w:lang w:val="en-GB"/>
        </w:rPr>
      </w:pPr>
      <w:r w:rsidRPr="00D81F71">
        <w:rPr>
          <w:b/>
          <w:lang w:val="en-GB"/>
        </w:rPr>
        <w:t>The general unemployment rate</w:t>
      </w:r>
    </w:p>
    <w:p w14:paraId="1A0AF9E2" w14:textId="5803336B" w:rsidR="001816FB" w:rsidRPr="00405053" w:rsidRDefault="00AB3645" w:rsidP="009517B9">
      <w:pPr>
        <w:rPr>
          <w:szCs w:val="20"/>
          <w:lang w:val="en-GB"/>
        </w:rPr>
      </w:pPr>
      <w:r w:rsidRPr="00D81F71">
        <w:rPr>
          <w:szCs w:val="20"/>
          <w:lang w:val="en-GB"/>
        </w:rPr>
        <w:t>T</w:t>
      </w:r>
      <w:r w:rsidR="00124C3E" w:rsidRPr="00D81F71">
        <w:rPr>
          <w:szCs w:val="20"/>
          <w:lang w:val="en-GB"/>
        </w:rPr>
        <w:t xml:space="preserve">he </w:t>
      </w:r>
      <w:r w:rsidR="003C52BB" w:rsidRPr="00D81F71">
        <w:rPr>
          <w:szCs w:val="20"/>
          <w:lang w:val="en-GB"/>
        </w:rPr>
        <w:t>percentage</w:t>
      </w:r>
      <w:r w:rsidRPr="00D81F71">
        <w:rPr>
          <w:szCs w:val="20"/>
          <w:lang w:val="en-GB"/>
        </w:rPr>
        <w:t xml:space="preserve"> of the</w:t>
      </w:r>
      <w:r w:rsidR="00124C3E" w:rsidRPr="00D81F71">
        <w:rPr>
          <w:szCs w:val="20"/>
          <w:lang w:val="en-GB"/>
        </w:rPr>
        <w:t xml:space="preserve"> </w:t>
      </w:r>
      <w:r w:rsidRPr="00D81F71">
        <w:rPr>
          <w:szCs w:val="20"/>
          <w:lang w:val="en-GB"/>
        </w:rPr>
        <w:t>unemployed</w:t>
      </w:r>
      <w:r w:rsidR="00124C3E" w:rsidRPr="00D81F71">
        <w:rPr>
          <w:szCs w:val="20"/>
          <w:lang w:val="en-GB"/>
        </w:rPr>
        <w:t xml:space="preserve"> </w:t>
      </w:r>
      <w:r w:rsidRPr="00D81F71">
        <w:rPr>
          <w:szCs w:val="20"/>
          <w:lang w:val="en-GB"/>
        </w:rPr>
        <w:t>in the</w:t>
      </w:r>
      <w:r w:rsidR="00124C3E" w:rsidRPr="00D81F71">
        <w:rPr>
          <w:szCs w:val="20"/>
          <w:lang w:val="en-GB"/>
        </w:rPr>
        <w:t xml:space="preserve"> </w:t>
      </w:r>
      <w:r w:rsidRPr="00D81F71">
        <w:rPr>
          <w:szCs w:val="20"/>
          <w:lang w:val="en-GB"/>
        </w:rPr>
        <w:t xml:space="preserve">labour force, that is in the total number of the employed and the </w:t>
      </w:r>
      <w:r w:rsidRPr="00E40B13">
        <w:rPr>
          <w:szCs w:val="20"/>
          <w:lang w:val="en-GB"/>
        </w:rPr>
        <w:t>unemployed (that means economicall</w:t>
      </w:r>
      <w:r w:rsidR="003C52BB" w:rsidRPr="00E40B13">
        <w:rPr>
          <w:szCs w:val="20"/>
          <w:lang w:val="en-GB"/>
        </w:rPr>
        <w:t>y active persons),</w:t>
      </w:r>
      <w:r w:rsidR="00B53BD0" w:rsidRPr="00E40B13">
        <w:rPr>
          <w:szCs w:val="20"/>
          <w:lang w:val="en-GB"/>
        </w:rPr>
        <w:t xml:space="preserve"> </w:t>
      </w:r>
      <w:r w:rsidR="00B53BD0" w:rsidRPr="00F34DF8">
        <w:rPr>
          <w:szCs w:val="20"/>
          <w:lang w:val="en-GB"/>
        </w:rPr>
        <w:t xml:space="preserve">reached </w:t>
      </w:r>
      <w:r w:rsidR="00F34DF8" w:rsidRPr="00F34DF8">
        <w:rPr>
          <w:szCs w:val="20"/>
          <w:lang w:val="en-GB"/>
        </w:rPr>
        <w:t>2.7</w:t>
      </w:r>
      <w:r w:rsidR="008121FB" w:rsidRPr="004A536D">
        <w:rPr>
          <w:szCs w:val="20"/>
          <w:lang w:val="en-GB"/>
        </w:rPr>
        <w:t>%</w:t>
      </w:r>
      <w:r w:rsidR="008121FB" w:rsidRPr="00E40B13">
        <w:rPr>
          <w:szCs w:val="20"/>
          <w:lang w:val="en-GB"/>
        </w:rPr>
        <w:t xml:space="preserve"> in </w:t>
      </w:r>
      <w:r w:rsidR="00370E12">
        <w:rPr>
          <w:lang w:val="en-GB"/>
        </w:rPr>
        <w:t>February</w:t>
      </w:r>
      <w:r w:rsidR="009F76E0" w:rsidRPr="00E40B13">
        <w:rPr>
          <w:szCs w:val="20"/>
          <w:lang w:val="en-GB"/>
        </w:rPr>
        <w:t xml:space="preserve"> </w:t>
      </w:r>
      <w:r w:rsidR="00510848">
        <w:rPr>
          <w:szCs w:val="20"/>
          <w:lang w:val="en-GB"/>
        </w:rPr>
        <w:t>2024</w:t>
      </w:r>
      <w:r w:rsidRPr="00E40B13">
        <w:rPr>
          <w:szCs w:val="20"/>
          <w:lang w:val="en-GB"/>
        </w:rPr>
        <w:t xml:space="preserve">. </w:t>
      </w:r>
      <w:r w:rsidR="003326E3" w:rsidRPr="00E40B13">
        <w:rPr>
          <w:szCs w:val="20"/>
          <w:lang w:val="en-GB"/>
        </w:rPr>
        <w:t xml:space="preserve">It </w:t>
      </w:r>
      <w:r w:rsidR="003E7472" w:rsidRPr="00F34DF8">
        <w:rPr>
          <w:lang w:val="en-GB"/>
        </w:rPr>
        <w:t>increased</w:t>
      </w:r>
      <w:r w:rsidR="003326E3" w:rsidRPr="00F34DF8">
        <w:rPr>
          <w:szCs w:val="20"/>
          <w:lang w:val="en-GB"/>
        </w:rPr>
        <w:t xml:space="preserve"> by </w:t>
      </w:r>
      <w:r w:rsidR="0084792A" w:rsidRPr="00F34DF8">
        <w:rPr>
          <w:szCs w:val="20"/>
          <w:lang w:val="en-GB"/>
        </w:rPr>
        <w:t>0</w:t>
      </w:r>
      <w:r w:rsidR="003E7472" w:rsidRPr="00F34DF8">
        <w:rPr>
          <w:szCs w:val="20"/>
          <w:lang w:val="en-GB"/>
        </w:rPr>
        <w:t>.2</w:t>
      </w:r>
      <w:r w:rsidR="003326E3" w:rsidRPr="00E40B13">
        <w:rPr>
          <w:szCs w:val="20"/>
          <w:lang w:val="en-GB"/>
        </w:rPr>
        <w:t xml:space="preserve"> percentage point, year-</w:t>
      </w:r>
      <w:r w:rsidR="003326E3" w:rsidRPr="00F34DF8">
        <w:rPr>
          <w:szCs w:val="20"/>
          <w:lang w:val="en-GB"/>
        </w:rPr>
        <w:t xml:space="preserve">on-year. The </w:t>
      </w:r>
      <w:r w:rsidR="003F6739" w:rsidRPr="00F34DF8">
        <w:rPr>
          <w:szCs w:val="20"/>
          <w:lang w:val="en-GB"/>
        </w:rPr>
        <w:t>ma</w:t>
      </w:r>
      <w:r w:rsidR="00B53BD0" w:rsidRPr="00F34DF8">
        <w:rPr>
          <w:szCs w:val="20"/>
          <w:lang w:val="en-GB"/>
        </w:rPr>
        <w:t xml:space="preserve">le unemployment rate reached </w:t>
      </w:r>
      <w:r w:rsidR="00283E0F" w:rsidRPr="00F34DF8">
        <w:rPr>
          <w:szCs w:val="20"/>
          <w:lang w:val="en-GB"/>
        </w:rPr>
        <w:t>2.</w:t>
      </w:r>
      <w:r w:rsidR="00F34DF8" w:rsidRPr="00F34DF8">
        <w:rPr>
          <w:szCs w:val="20"/>
          <w:lang w:val="en-GB"/>
        </w:rPr>
        <w:t>3</w:t>
      </w:r>
      <w:r w:rsidR="003326E3" w:rsidRPr="00F34DF8">
        <w:rPr>
          <w:szCs w:val="20"/>
          <w:lang w:val="en-GB"/>
        </w:rPr>
        <w:t>%; the female unemployment rate reached</w:t>
      </w:r>
      <w:r w:rsidR="00B53BD0" w:rsidRPr="00F34DF8">
        <w:rPr>
          <w:szCs w:val="20"/>
          <w:lang w:val="en-GB"/>
        </w:rPr>
        <w:t xml:space="preserve"> </w:t>
      </w:r>
      <w:r w:rsidR="003E7472" w:rsidRPr="00F34DF8">
        <w:rPr>
          <w:szCs w:val="20"/>
          <w:lang w:val="en-GB"/>
        </w:rPr>
        <w:t>3</w:t>
      </w:r>
      <w:r w:rsidR="00F34DF8" w:rsidRPr="00F34DF8">
        <w:rPr>
          <w:szCs w:val="20"/>
          <w:lang w:val="en-GB"/>
        </w:rPr>
        <w:t>.2</w:t>
      </w:r>
      <w:r w:rsidR="003326E3" w:rsidRPr="00F34DF8">
        <w:rPr>
          <w:szCs w:val="20"/>
          <w:lang w:val="en-GB"/>
        </w:rPr>
        <w:t>%.</w:t>
      </w:r>
    </w:p>
    <w:p w14:paraId="504CC291" w14:textId="31B4DECA" w:rsidR="00E222D8" w:rsidRDefault="00E222D8" w:rsidP="00E222D8">
      <w:pPr>
        <w:rPr>
          <w:rFonts w:cs="Arial"/>
          <w:i/>
          <w:lang w:val="en-GB"/>
        </w:rPr>
      </w:pPr>
    </w:p>
    <w:p w14:paraId="78469A88" w14:textId="7E3C2694" w:rsidR="00E222D8" w:rsidRPr="00EA02D0" w:rsidRDefault="00E222D8" w:rsidP="00E222D8">
      <w:pPr>
        <w:rPr>
          <w:rFonts w:cs="Arial"/>
          <w:szCs w:val="20"/>
          <w:lang w:val="en-GB"/>
        </w:rPr>
      </w:pPr>
      <w:r w:rsidRPr="00B351CB">
        <w:rPr>
          <w:rFonts w:cs="Arial"/>
          <w:i/>
          <w:lang w:val="en-GB"/>
        </w:rPr>
        <w:t>“</w:t>
      </w:r>
      <w:r w:rsidR="009C4ABE" w:rsidRPr="00F00292">
        <w:rPr>
          <w:rFonts w:cs="Arial"/>
          <w:i/>
          <w:szCs w:val="20"/>
          <w:lang w:val="en-GB"/>
        </w:rPr>
        <w:t xml:space="preserve">Although </w:t>
      </w:r>
      <w:r w:rsidR="009C4ABE">
        <w:rPr>
          <w:rFonts w:cs="Arial"/>
          <w:i/>
          <w:szCs w:val="20"/>
          <w:lang w:val="en-GB"/>
        </w:rPr>
        <w:t>we observe an upward trend in Czech unemployment for over a year, the rate of 2.7% still does not reach the level during COVID lockdowns when it was above three percent. Currently it is approximately on the level of autumn 2017</w:t>
      </w:r>
      <w:r w:rsidR="00501DDF">
        <w:rPr>
          <w:rFonts w:cs="Arial"/>
          <w:i/>
          <w:szCs w:val="20"/>
          <w:lang w:val="en-GB"/>
        </w:rPr>
        <w:t>,</w:t>
      </w:r>
      <w:r w:rsidR="009C4ABE">
        <w:rPr>
          <w:rFonts w:cs="Arial"/>
          <w:i/>
          <w:szCs w:val="20"/>
          <w:lang w:val="en-GB"/>
        </w:rPr>
        <w:t>”</w:t>
      </w:r>
      <w:r>
        <w:rPr>
          <w:i/>
          <w:lang w:val="en-GB"/>
        </w:rPr>
        <w:t xml:space="preserve"> </w:t>
      </w:r>
      <w:r w:rsidRPr="00EA02D0">
        <w:rPr>
          <w:rFonts w:cs="Arial"/>
          <w:szCs w:val="20"/>
          <w:lang w:val="en-GB"/>
        </w:rPr>
        <w:t xml:space="preserve">Dalibor Holý, Director of the Labour Market and Equal Opportunities Statistics Department of the Czech Statistical Office, </w:t>
      </w:r>
      <w:r>
        <w:rPr>
          <w:rFonts w:cs="Arial"/>
          <w:szCs w:val="20"/>
          <w:lang w:val="en-GB"/>
        </w:rPr>
        <w:t>comments on the results.</w:t>
      </w:r>
    </w:p>
    <w:p w14:paraId="563DC9B8" w14:textId="77777777" w:rsidR="009517B9" w:rsidRPr="00FA0C3A" w:rsidRDefault="009517B9" w:rsidP="009517B9">
      <w:bookmarkStart w:id="0" w:name="_GoBack"/>
      <w:bookmarkEnd w:id="0"/>
    </w:p>
    <w:p w14:paraId="1B7077FB" w14:textId="77777777" w:rsidR="009517B9" w:rsidRPr="00F34DF8" w:rsidRDefault="009517B9" w:rsidP="009517B9">
      <w:pPr>
        <w:jc w:val="left"/>
        <w:rPr>
          <w:b/>
          <w:bCs/>
          <w:lang w:val="en-GB"/>
        </w:rPr>
      </w:pPr>
      <w:r w:rsidRPr="00F34DF8">
        <w:rPr>
          <w:b/>
          <w:bCs/>
          <w:lang w:val="en-GB"/>
        </w:rPr>
        <w:t>The economic activity rate</w:t>
      </w:r>
    </w:p>
    <w:p w14:paraId="5D5AAC12" w14:textId="029D4FA5" w:rsidR="000B058C" w:rsidRPr="00F34DF8" w:rsidRDefault="00823920" w:rsidP="00823920">
      <w:pPr>
        <w:rPr>
          <w:szCs w:val="20"/>
          <w:lang w:val="en-GB"/>
        </w:rPr>
      </w:pPr>
      <w:r w:rsidRPr="00F34DF8">
        <w:rPr>
          <w:szCs w:val="20"/>
          <w:lang w:val="en-GB"/>
        </w:rPr>
        <w:t xml:space="preserve">The percentage of the economically active in the total number of persons aged </w:t>
      </w:r>
      <w:r w:rsidRPr="00F34DF8">
        <w:rPr>
          <w:lang w:val="en-GB"/>
        </w:rPr>
        <w:t>15–64 years</w:t>
      </w:r>
      <w:r w:rsidR="00365445" w:rsidRPr="00F34DF8">
        <w:rPr>
          <w:szCs w:val="20"/>
          <w:lang w:val="en-GB"/>
        </w:rPr>
        <w:t xml:space="preserve"> reached </w:t>
      </w:r>
      <w:r w:rsidR="00F34DF8" w:rsidRPr="00F34DF8">
        <w:rPr>
          <w:szCs w:val="20"/>
          <w:lang w:val="en-GB"/>
        </w:rPr>
        <w:t>77.4</w:t>
      </w:r>
      <w:r w:rsidR="003B3017" w:rsidRPr="00F34DF8">
        <w:rPr>
          <w:szCs w:val="20"/>
          <w:lang w:val="en-GB"/>
        </w:rPr>
        <w:t xml:space="preserve">%. It </w:t>
      </w:r>
      <w:r w:rsidR="00623550">
        <w:rPr>
          <w:lang w:val="en-GB"/>
        </w:rPr>
        <w:t>de</w:t>
      </w:r>
      <w:r w:rsidR="006479EB" w:rsidRPr="00F34DF8">
        <w:rPr>
          <w:lang w:val="en-GB"/>
        </w:rPr>
        <w:t>creased</w:t>
      </w:r>
      <w:r w:rsidR="006E32AE" w:rsidRPr="00F34DF8">
        <w:rPr>
          <w:szCs w:val="20"/>
          <w:lang w:val="en-GB"/>
        </w:rPr>
        <w:t xml:space="preserve"> by </w:t>
      </w:r>
      <w:r w:rsidR="00F34DF8" w:rsidRPr="00F34DF8">
        <w:rPr>
          <w:szCs w:val="20"/>
          <w:lang w:val="en-GB"/>
        </w:rPr>
        <w:t>0.2</w:t>
      </w:r>
      <w:r w:rsidRPr="00F34DF8">
        <w:rPr>
          <w:lang w:val="en-GB"/>
        </w:rPr>
        <w:t xml:space="preserve"> p. p.</w:t>
      </w:r>
      <w:r w:rsidR="008121FB" w:rsidRPr="00F34DF8">
        <w:rPr>
          <w:szCs w:val="20"/>
          <w:lang w:val="en-GB"/>
        </w:rPr>
        <w:t xml:space="preserve"> compared to that in </w:t>
      </w:r>
      <w:r w:rsidR="0089706F" w:rsidRPr="00F34DF8">
        <w:rPr>
          <w:lang w:val="en-GB"/>
        </w:rPr>
        <w:t>February</w:t>
      </w:r>
      <w:r w:rsidR="00510848" w:rsidRPr="00F34DF8">
        <w:rPr>
          <w:szCs w:val="20"/>
          <w:lang w:val="en-GB"/>
        </w:rPr>
        <w:t xml:space="preserve"> 2023</w:t>
      </w:r>
      <w:r w:rsidRPr="00F34DF8">
        <w:rPr>
          <w:szCs w:val="20"/>
          <w:lang w:val="en-GB"/>
        </w:rPr>
        <w:t xml:space="preserve">. </w:t>
      </w:r>
      <w:r w:rsidR="00125B3A" w:rsidRPr="00F34DF8">
        <w:rPr>
          <w:szCs w:val="20"/>
          <w:lang w:val="en-GB"/>
        </w:rPr>
        <w:t>T</w:t>
      </w:r>
      <w:r w:rsidRPr="00F34DF8">
        <w:rPr>
          <w:szCs w:val="20"/>
          <w:lang w:val="en-GB"/>
        </w:rPr>
        <w:t>he</w:t>
      </w:r>
      <w:r w:rsidR="00FA0C3A" w:rsidRPr="00F34DF8">
        <w:rPr>
          <w:szCs w:val="20"/>
          <w:lang w:val="en-GB"/>
        </w:rPr>
        <w:t xml:space="preserve"> m</w:t>
      </w:r>
      <w:r w:rsidR="006E32AE" w:rsidRPr="00F34DF8">
        <w:rPr>
          <w:szCs w:val="20"/>
          <w:lang w:val="en-GB"/>
        </w:rPr>
        <w:t>ale economic activity rate (</w:t>
      </w:r>
      <w:r w:rsidR="00F34DF8" w:rsidRPr="00F34DF8">
        <w:rPr>
          <w:szCs w:val="20"/>
          <w:lang w:val="en-GB"/>
        </w:rPr>
        <w:t>83.4</w:t>
      </w:r>
      <w:r w:rsidRPr="00F34DF8">
        <w:rPr>
          <w:szCs w:val="20"/>
          <w:lang w:val="en-GB"/>
        </w:rPr>
        <w:t>%) exceeded the femal</w:t>
      </w:r>
      <w:r w:rsidR="00DB3CAA" w:rsidRPr="00F34DF8">
        <w:rPr>
          <w:szCs w:val="20"/>
          <w:lang w:val="en-GB"/>
        </w:rPr>
        <w:t>e</w:t>
      </w:r>
      <w:r w:rsidR="00606B6A" w:rsidRPr="00F34DF8">
        <w:rPr>
          <w:szCs w:val="20"/>
          <w:lang w:val="en-GB"/>
        </w:rPr>
        <w:t xml:space="preserve"> </w:t>
      </w:r>
      <w:r w:rsidR="00DB3CAA" w:rsidRPr="00F34DF8">
        <w:rPr>
          <w:szCs w:val="20"/>
          <w:lang w:val="en-GB"/>
        </w:rPr>
        <w:t>economic activity rate</w:t>
      </w:r>
      <w:r w:rsidR="00434FD7" w:rsidRPr="00F34DF8">
        <w:rPr>
          <w:szCs w:val="20"/>
          <w:lang w:val="en-GB"/>
        </w:rPr>
        <w:t xml:space="preserve"> </w:t>
      </w:r>
      <w:r w:rsidR="00434FD7" w:rsidRPr="00F34DF8">
        <w:t>(</w:t>
      </w:r>
      <w:r w:rsidR="00F34DF8" w:rsidRPr="00F34DF8">
        <w:t>71.0</w:t>
      </w:r>
      <w:r w:rsidR="00434FD7" w:rsidRPr="00F34DF8">
        <w:t>%)</w:t>
      </w:r>
      <w:r w:rsidR="00DB3CAA" w:rsidRPr="00F34DF8">
        <w:rPr>
          <w:szCs w:val="20"/>
          <w:lang w:val="en-GB"/>
        </w:rPr>
        <w:t xml:space="preserve"> by</w:t>
      </w:r>
      <w:r w:rsidR="006E32AE" w:rsidRPr="00F34DF8">
        <w:rPr>
          <w:szCs w:val="20"/>
          <w:lang w:val="en-GB"/>
        </w:rPr>
        <w:t xml:space="preserve"> </w:t>
      </w:r>
      <w:r w:rsidR="00F34DF8" w:rsidRPr="00F34DF8">
        <w:rPr>
          <w:szCs w:val="20"/>
          <w:lang w:val="en-GB"/>
        </w:rPr>
        <w:t>12.4</w:t>
      </w:r>
      <w:r w:rsidRPr="00F34DF8">
        <w:rPr>
          <w:szCs w:val="20"/>
          <w:lang w:val="en-GB"/>
        </w:rPr>
        <w:t> p.</w:t>
      </w:r>
      <w:r w:rsidR="00125B3A" w:rsidRPr="00F34DF8">
        <w:rPr>
          <w:szCs w:val="20"/>
          <w:lang w:val="en-GB"/>
        </w:rPr>
        <w:t> </w:t>
      </w:r>
      <w:r w:rsidRPr="00F34DF8">
        <w:rPr>
          <w:szCs w:val="20"/>
          <w:lang w:val="en-GB"/>
        </w:rPr>
        <w:t>p.</w:t>
      </w:r>
    </w:p>
    <w:p w14:paraId="67053290" w14:textId="77777777" w:rsidR="009517B9" w:rsidRPr="00F34DF8" w:rsidRDefault="009517B9" w:rsidP="009517B9">
      <w:pPr>
        <w:rPr>
          <w:lang w:val="en-GB"/>
        </w:rPr>
      </w:pPr>
    </w:p>
    <w:p w14:paraId="4D71AC28" w14:textId="77777777" w:rsidR="009517B9" w:rsidRPr="00F34DF8" w:rsidRDefault="009517B9" w:rsidP="009517B9">
      <w:pPr>
        <w:jc w:val="left"/>
        <w:rPr>
          <w:b/>
          <w:lang w:val="en-GB"/>
        </w:rPr>
      </w:pPr>
      <w:r w:rsidRPr="00F34DF8">
        <w:rPr>
          <w:b/>
          <w:lang w:val="en-GB"/>
        </w:rPr>
        <w:t>International comparability</w:t>
      </w:r>
    </w:p>
    <w:p w14:paraId="1CE65F50" w14:textId="77777777" w:rsidR="00125B3A" w:rsidRPr="00F34DF8" w:rsidRDefault="00694D02" w:rsidP="009517B9">
      <w:pPr>
        <w:rPr>
          <w:lang w:val="en-GB"/>
        </w:rPr>
      </w:pPr>
      <w:r w:rsidRPr="00F34DF8">
        <w:rPr>
          <w:lang w:val="en-GB"/>
        </w:rPr>
        <w:t xml:space="preserve">All data presented in the News Release are seasonally adjusted. They apply to the age group of 15–64 years. They come from the Labour Force Sample Survey (LFSS) carried out by a network of interviewers of the CZSO in households and are different in terms of methodology from </w:t>
      </w:r>
      <w:r w:rsidR="00DF4D56" w:rsidRPr="00F34DF8">
        <w:rPr>
          <w:lang w:val="en-GB"/>
        </w:rPr>
        <w:t>administrative</w:t>
      </w:r>
      <w:r w:rsidRPr="00F34DF8">
        <w:rPr>
          <w:lang w:val="en-GB"/>
        </w:rPr>
        <w:t xml:space="preserve"> data of the Labour Office of the Czech Republic on registered job applicants (</w:t>
      </w:r>
      <w:r w:rsidR="0058154A" w:rsidRPr="00F34DF8">
        <w:rPr>
          <w:lang w:val="en-GB"/>
        </w:rPr>
        <w:t xml:space="preserve">namely the </w:t>
      </w:r>
      <w:r w:rsidR="00DF4D56" w:rsidRPr="00F34DF8">
        <w:rPr>
          <w:lang w:val="en-GB"/>
        </w:rPr>
        <w:t>“</w:t>
      </w:r>
      <w:r w:rsidR="0058154A" w:rsidRPr="00F34DF8">
        <w:rPr>
          <w:lang w:val="en-GB"/>
        </w:rPr>
        <w:t>Share of unemployed persons</w:t>
      </w:r>
      <w:r w:rsidR="00DF4D56" w:rsidRPr="00F34DF8">
        <w:rPr>
          <w:lang w:val="en-GB"/>
        </w:rPr>
        <w:t>” indicator</w:t>
      </w:r>
      <w:r w:rsidR="0058154A" w:rsidRPr="00F34DF8">
        <w:rPr>
          <w:lang w:val="en-GB"/>
        </w:rPr>
        <w:t xml:space="preserve">). </w:t>
      </w:r>
    </w:p>
    <w:p w14:paraId="4CE33F4D" w14:textId="2BD33551" w:rsidR="009E58AB" w:rsidRPr="00856CDF" w:rsidRDefault="00DF4D56" w:rsidP="00856CDF">
      <w:pPr>
        <w:rPr>
          <w:lang w:val="en-GB"/>
        </w:rPr>
      </w:pPr>
      <w:r w:rsidRPr="00F34DF8">
        <w:rPr>
          <w:lang w:val="en-GB"/>
        </w:rPr>
        <w:t>The LFSS</w:t>
      </w:r>
      <w:r w:rsidR="00CD7CEE" w:rsidRPr="00F34DF8">
        <w:rPr>
          <w:lang w:val="en-GB"/>
        </w:rPr>
        <w:t xml:space="preserve"> has a</w:t>
      </w:r>
      <w:r w:rsidR="00731FE9" w:rsidRPr="00F34DF8">
        <w:rPr>
          <w:lang w:val="en-GB"/>
        </w:rPr>
        <w:t xml:space="preserve">n </w:t>
      </w:r>
      <w:r w:rsidR="00CD7CEE" w:rsidRPr="00F34DF8">
        <w:rPr>
          <w:lang w:val="en-GB"/>
        </w:rPr>
        <w:t>internationally comparable</w:t>
      </w:r>
      <w:r w:rsidR="00731FE9" w:rsidRPr="00F34DF8">
        <w:rPr>
          <w:lang w:val="en-GB"/>
        </w:rPr>
        <w:t xml:space="preserve"> methodology</w:t>
      </w:r>
      <w:r w:rsidR="00CD7CEE" w:rsidRPr="00F34DF8">
        <w:rPr>
          <w:lang w:val="en-GB"/>
        </w:rPr>
        <w:t>, which defines the employed and the unemployed in accordance with recommendations of the International Labour Organization. The CZSO</w:t>
      </w:r>
      <w:r w:rsidR="00731FE9" w:rsidRPr="00F34DF8">
        <w:rPr>
          <w:lang w:val="en-GB"/>
        </w:rPr>
        <w:t xml:space="preserve"> </w:t>
      </w:r>
      <w:r w:rsidR="008D2AC2" w:rsidRPr="00F34DF8">
        <w:rPr>
          <w:lang w:val="en-GB"/>
        </w:rPr>
        <w:t xml:space="preserve">regularly sends data from the LFSS to Eurostat, which prepares monthly </w:t>
      </w:r>
      <w:r w:rsidR="00E5347C" w:rsidRPr="00F34DF8">
        <w:rPr>
          <w:lang w:val="en-GB"/>
        </w:rPr>
        <w:t>press release</w:t>
      </w:r>
      <w:r w:rsidR="008D2AC2" w:rsidRPr="00F34DF8">
        <w:rPr>
          <w:lang w:val="en-GB"/>
        </w:rPr>
        <w:t xml:space="preserve"> on unemployment as for Member States of the EU, however, for the age group of 15–74 years. </w:t>
      </w:r>
      <w:r w:rsidR="00EF1C92" w:rsidRPr="00F34DF8">
        <w:rPr>
          <w:rStyle w:val="hps"/>
          <w:lang w:val="en-GB"/>
        </w:rPr>
        <w:t>T</w:t>
      </w:r>
      <w:r w:rsidR="009E58AB" w:rsidRPr="00F34DF8">
        <w:rPr>
          <w:lang w:val="en-GB"/>
        </w:rPr>
        <w:t>he unemployment rate</w:t>
      </w:r>
      <w:r w:rsidR="00E5347C" w:rsidRPr="00F34DF8">
        <w:rPr>
          <w:lang w:val="en-GB"/>
        </w:rPr>
        <w:t xml:space="preserve"> in that age group (of the a</w:t>
      </w:r>
      <w:r w:rsidR="009E58AB" w:rsidRPr="00F34DF8">
        <w:rPr>
          <w:lang w:val="en-GB"/>
        </w:rPr>
        <w:t>ged 15–74 years</w:t>
      </w:r>
      <w:r w:rsidR="00E5347C" w:rsidRPr="00F34DF8">
        <w:rPr>
          <w:lang w:val="en-GB"/>
        </w:rPr>
        <w:t>)</w:t>
      </w:r>
      <w:r w:rsidR="00F52091" w:rsidRPr="00F34DF8">
        <w:rPr>
          <w:lang w:val="en-GB"/>
        </w:rPr>
        <w:t xml:space="preserve"> was </w:t>
      </w:r>
      <w:r w:rsidR="008121FB" w:rsidRPr="00F34DF8">
        <w:rPr>
          <w:lang w:val="en-GB"/>
        </w:rPr>
        <w:t>2</w:t>
      </w:r>
      <w:r w:rsidR="00F34DF8" w:rsidRPr="00F34DF8">
        <w:rPr>
          <w:lang w:val="en-GB"/>
        </w:rPr>
        <w:t>.6</w:t>
      </w:r>
      <w:r w:rsidR="00EF1C92" w:rsidRPr="00F34DF8">
        <w:rPr>
          <w:lang w:val="en-GB"/>
        </w:rPr>
        <w:t>%</w:t>
      </w:r>
      <w:r w:rsidR="001873B9" w:rsidRPr="00F34DF8">
        <w:rPr>
          <w:lang w:val="en-GB"/>
        </w:rPr>
        <w:t xml:space="preserve"> </w:t>
      </w:r>
      <w:r w:rsidR="00405053" w:rsidRPr="00F34DF8">
        <w:rPr>
          <w:rStyle w:val="hps"/>
          <w:lang w:val="en-GB"/>
        </w:rPr>
        <w:t>in</w:t>
      </w:r>
      <w:r w:rsidR="001873B9" w:rsidRPr="00015E21">
        <w:rPr>
          <w:rStyle w:val="hps"/>
          <w:lang w:val="en-GB"/>
        </w:rPr>
        <w:t xml:space="preserve"> Czech</w:t>
      </w:r>
      <w:r w:rsidR="00405053">
        <w:rPr>
          <w:rStyle w:val="hps"/>
          <w:lang w:val="en-GB"/>
        </w:rPr>
        <w:t>ia</w:t>
      </w:r>
      <w:r w:rsidR="00EF1C92" w:rsidRPr="00015E21">
        <w:rPr>
          <w:lang w:val="en-GB"/>
        </w:rPr>
        <w:t xml:space="preserve"> </w:t>
      </w:r>
      <w:r w:rsidR="008121FB" w:rsidRPr="00015E21">
        <w:rPr>
          <w:lang w:val="en-GB"/>
        </w:rPr>
        <w:t xml:space="preserve">in </w:t>
      </w:r>
      <w:r w:rsidR="00613C0F">
        <w:rPr>
          <w:lang w:val="en-GB"/>
        </w:rPr>
        <w:t>February</w:t>
      </w:r>
      <w:r w:rsidR="009162ED" w:rsidRPr="00015E21">
        <w:rPr>
          <w:lang w:val="en-GB"/>
        </w:rPr>
        <w:t xml:space="preserve"> 202</w:t>
      </w:r>
      <w:r w:rsidR="00510848">
        <w:rPr>
          <w:lang w:val="en-GB"/>
        </w:rPr>
        <w:t>4</w:t>
      </w:r>
      <w:r w:rsidR="001873B9" w:rsidRPr="00015E21">
        <w:rPr>
          <w:lang w:val="en-GB"/>
        </w:rPr>
        <w:t>.</w:t>
      </w:r>
    </w:p>
    <w:p w14:paraId="45005280" w14:textId="66893118" w:rsidR="00856CDF" w:rsidRPr="00856CDF" w:rsidRDefault="00856CDF" w:rsidP="00856CDF">
      <w:pPr>
        <w:rPr>
          <w:lang w:val="en-GB"/>
        </w:rPr>
      </w:pPr>
      <w:r w:rsidRPr="00856CDF">
        <w:rPr>
          <w:lang w:val="en-GB"/>
        </w:rPr>
        <w:lastRenderedPageBreak/>
        <w:t xml:space="preserve">In compliance with the international methodology for the LFSS, the survey is only </w:t>
      </w:r>
      <w:r w:rsidR="00AE6A60">
        <w:rPr>
          <w:lang w:val="en-GB"/>
        </w:rPr>
        <w:t>carried out in</w:t>
      </w:r>
      <w:r w:rsidRPr="00856CDF">
        <w:rPr>
          <w:lang w:val="en-GB"/>
        </w:rPr>
        <w:t xml:space="preserve"> </w:t>
      </w:r>
      <w:r w:rsidR="00AE6A60">
        <w:rPr>
          <w:lang w:val="en-GB"/>
        </w:rPr>
        <w:t xml:space="preserve">private </w:t>
      </w:r>
      <w:r w:rsidRPr="00856CDF">
        <w:rPr>
          <w:lang w:val="en-GB"/>
        </w:rPr>
        <w:t xml:space="preserve">households; collective accommodation establishments as well as temporary shelters are not covered. </w:t>
      </w:r>
    </w:p>
    <w:p w14:paraId="3869D70F" w14:textId="77777777" w:rsidR="00125B3A" w:rsidRPr="00D81F71" w:rsidRDefault="00125B3A" w:rsidP="00856CDF">
      <w:pPr>
        <w:rPr>
          <w:lang w:val="en-GB"/>
        </w:rPr>
      </w:pPr>
      <w:r w:rsidRPr="00856CDF">
        <w:rPr>
          <w:lang w:val="en-GB"/>
        </w:rPr>
        <w:t xml:space="preserve">Tables 1 and 2 enclosed contain methodologically </w:t>
      </w:r>
      <w:r w:rsidRPr="00D81F71">
        <w:rPr>
          <w:lang w:val="en-GB"/>
        </w:rPr>
        <w:t>consistent time series of basic indicators of the labour market and numbers of the employed and unemployed persons, starting in 1993.</w:t>
      </w:r>
    </w:p>
    <w:p w14:paraId="13CCD1A0" w14:textId="77777777" w:rsidR="00405053" w:rsidRPr="00D81F71" w:rsidRDefault="00405053" w:rsidP="00043BF4">
      <w:pPr>
        <w:rPr>
          <w:lang w:val="en-GB"/>
        </w:rPr>
      </w:pPr>
    </w:p>
    <w:p w14:paraId="0671FD4C" w14:textId="77777777" w:rsidR="00813B16" w:rsidRPr="00D81F71" w:rsidRDefault="00813B16" w:rsidP="00813B16">
      <w:pPr>
        <w:pStyle w:val="Poznmky"/>
        <w:keepNext/>
        <w:widowControl w:val="0"/>
        <w:spacing w:before="0" w:line="260" w:lineRule="exact"/>
        <w:ind w:left="3686" w:hanging="3686"/>
        <w:rPr>
          <w:i/>
          <w:iCs/>
          <w:lang w:val="en-GB"/>
        </w:rPr>
      </w:pPr>
      <w:r w:rsidRPr="00D81F71">
        <w:rPr>
          <w:i/>
          <w:iCs/>
          <w:lang w:val="en-GB"/>
        </w:rPr>
        <w:t>Notes:</w:t>
      </w:r>
    </w:p>
    <w:p w14:paraId="5E0F0C12" w14:textId="77777777" w:rsidR="00813B16" w:rsidRPr="00220656" w:rsidRDefault="00813B16" w:rsidP="00813B16">
      <w:pPr>
        <w:pStyle w:val="Poznmky"/>
        <w:widowControl w:val="0"/>
        <w:spacing w:before="0" w:after="60" w:line="240" w:lineRule="auto"/>
        <w:ind w:left="2835" w:hanging="2835"/>
        <w:rPr>
          <w:i/>
          <w:lang w:val="en-GB"/>
        </w:rPr>
      </w:pPr>
      <w:r w:rsidRPr="00D81F71">
        <w:rPr>
          <w:rFonts w:cs="Arial"/>
          <w:i/>
          <w:iCs/>
          <w:lang w:val="en-GB"/>
        </w:rPr>
        <w:t>Responsible head at the CZSO</w:t>
      </w:r>
      <w:r w:rsidRPr="00D81F71">
        <w:rPr>
          <w:i/>
          <w:iCs/>
          <w:lang w:val="en-GB"/>
        </w:rPr>
        <w:t>:</w:t>
      </w:r>
      <w:r w:rsidRPr="00D81F71">
        <w:rPr>
          <w:i/>
          <w:iCs/>
          <w:lang w:val="en-GB"/>
        </w:rPr>
        <w:tab/>
        <w:t>Dalibor Holý, Director of th</w:t>
      </w:r>
      <w:r w:rsidRPr="00220656">
        <w:rPr>
          <w:i/>
          <w:iCs/>
          <w:lang w:val="en-GB"/>
        </w:rPr>
        <w:t xml:space="preserve">e </w:t>
      </w:r>
      <w:r w:rsidRPr="00220656">
        <w:rPr>
          <w:rStyle w:val="Siln"/>
          <w:b w:val="0"/>
          <w:i/>
          <w:lang w:val="en-GB"/>
        </w:rPr>
        <w:t>Labour Market and Equal Opportunities Statistics Department,</w:t>
      </w:r>
      <w:r w:rsidRPr="00220656">
        <w:rPr>
          <w:rStyle w:val="Siln"/>
          <w:i/>
          <w:lang w:val="en-GB"/>
        </w:rPr>
        <w:t xml:space="preserve"> </w:t>
      </w:r>
      <w:r w:rsidRPr="00220656">
        <w:rPr>
          <w:i/>
          <w:iCs/>
          <w:lang w:val="en-GB"/>
        </w:rPr>
        <w:t xml:space="preserve">phone number: (+420) 274 052 694, e-mail: </w:t>
      </w:r>
      <w:hyperlink r:id="rId10" w:history="1">
        <w:r w:rsidRPr="00220656">
          <w:rPr>
            <w:rStyle w:val="Hypertextovodkaz"/>
            <w:i/>
            <w:iCs/>
            <w:lang w:val="en-GB"/>
          </w:rPr>
          <w:t>dalibor.holy@czso.cz</w:t>
        </w:r>
      </w:hyperlink>
    </w:p>
    <w:p w14:paraId="024F08FA" w14:textId="10E39420" w:rsidR="00813B16" w:rsidRPr="00D81F71" w:rsidRDefault="00813B16" w:rsidP="00813B16">
      <w:pPr>
        <w:pStyle w:val="Poznmky"/>
        <w:widowControl w:val="0"/>
        <w:spacing w:before="0" w:after="60" w:line="240" w:lineRule="auto"/>
        <w:ind w:left="2835" w:hanging="2835"/>
        <w:rPr>
          <w:i/>
          <w:lang w:val="en-GB"/>
        </w:rPr>
      </w:pPr>
      <w:r w:rsidRPr="00220656">
        <w:rPr>
          <w:rFonts w:cs="Arial"/>
          <w:i/>
          <w:iCs/>
          <w:lang w:val="en-GB"/>
        </w:rPr>
        <w:t>Contact person</w:t>
      </w:r>
      <w:r w:rsidRPr="00220656">
        <w:rPr>
          <w:i/>
          <w:iCs/>
          <w:lang w:val="en-GB"/>
        </w:rPr>
        <w:t>:</w:t>
      </w:r>
      <w:r w:rsidRPr="00220656">
        <w:rPr>
          <w:i/>
          <w:iCs/>
          <w:lang w:val="en-GB"/>
        </w:rPr>
        <w:tab/>
      </w:r>
      <w:r w:rsidR="00B7157D" w:rsidRPr="00220656">
        <w:rPr>
          <w:i/>
          <w:iCs/>
          <w:lang w:val="en-GB"/>
        </w:rPr>
        <w:t xml:space="preserve">Petra Drobilíková, Unit for </w:t>
      </w:r>
      <w:r w:rsidR="00B7157D" w:rsidRPr="00220656">
        <w:rPr>
          <w:rStyle w:val="Siln"/>
          <w:b w:val="0"/>
          <w:i/>
          <w:lang w:val="en-GB"/>
        </w:rPr>
        <w:t>Labour Forces, Migration, and Equal Opportunities,</w:t>
      </w:r>
      <w:r w:rsidR="00B7157D" w:rsidRPr="00220656">
        <w:rPr>
          <w:rStyle w:val="Siln"/>
          <w:i/>
          <w:lang w:val="en-GB"/>
        </w:rPr>
        <w:t xml:space="preserve"> </w:t>
      </w:r>
      <w:r w:rsidR="00B7157D" w:rsidRPr="00220656">
        <w:rPr>
          <w:i/>
          <w:iCs/>
          <w:lang w:val="en-GB"/>
        </w:rPr>
        <w:t>pho</w:t>
      </w:r>
      <w:r w:rsidR="00B7157D" w:rsidRPr="00D81F71">
        <w:rPr>
          <w:i/>
          <w:iCs/>
          <w:lang w:val="en-GB"/>
        </w:rPr>
        <w:t>ne number: (+420) </w:t>
      </w:r>
      <w:r w:rsidR="00B7157D">
        <w:rPr>
          <w:i/>
          <w:iCs/>
          <w:color w:val="auto"/>
          <w:lang w:val="en-GB"/>
        </w:rPr>
        <w:t>274 052 972</w:t>
      </w:r>
      <w:r w:rsidR="00B7157D" w:rsidRPr="00D81F71">
        <w:rPr>
          <w:i/>
          <w:iCs/>
          <w:color w:val="auto"/>
          <w:lang w:val="en-GB"/>
        </w:rPr>
        <w:t xml:space="preserve">, e-mail: </w:t>
      </w:r>
      <w:hyperlink r:id="rId11" w:history="1">
        <w:r w:rsidR="008B0A9B" w:rsidRPr="00592B3B">
          <w:rPr>
            <w:rStyle w:val="Hypertextovodkaz"/>
            <w:i/>
            <w:iCs/>
            <w:lang w:val="en-GB"/>
          </w:rPr>
          <w:t>petra.drobilikova@czso.cz</w:t>
        </w:r>
      </w:hyperlink>
    </w:p>
    <w:p w14:paraId="2D180AA8" w14:textId="6B09C6CC" w:rsidR="00813B16" w:rsidRPr="00220656" w:rsidRDefault="00813B16" w:rsidP="00220656">
      <w:pPr>
        <w:spacing w:after="60" w:line="240" w:lineRule="auto"/>
        <w:ind w:left="2835" w:hanging="2835"/>
        <w:rPr>
          <w:i/>
          <w:iCs/>
          <w:sz w:val="18"/>
          <w:szCs w:val="18"/>
          <w:lang w:val="en-GB"/>
        </w:rPr>
      </w:pPr>
      <w:r w:rsidRPr="00D81F71">
        <w:rPr>
          <w:i/>
          <w:iCs/>
          <w:sz w:val="18"/>
          <w:szCs w:val="18"/>
          <w:lang w:val="en-GB"/>
        </w:rPr>
        <w:t>Data source:</w:t>
      </w:r>
      <w:r w:rsidRPr="00D81F71">
        <w:rPr>
          <w:i/>
          <w:iCs/>
          <w:sz w:val="18"/>
          <w:szCs w:val="18"/>
          <w:lang w:val="en-GB"/>
        </w:rPr>
        <w:tab/>
        <w:t>CZSO, Labour Force Sample Survey (LFSS), which is conducted in selected private households; collective accommodation establishments are not included in the survey</w:t>
      </w:r>
      <w:r w:rsidRPr="00CF1C12">
        <w:rPr>
          <w:i/>
          <w:iCs/>
          <w:color w:val="FF0000"/>
          <w:sz w:val="18"/>
          <w:szCs w:val="18"/>
          <w:lang w:val="en-GB"/>
        </w:rPr>
        <w:t xml:space="preserve">. </w:t>
      </w:r>
      <w:r w:rsidR="00220656" w:rsidRPr="00D81F71">
        <w:rPr>
          <w:i/>
          <w:iCs/>
          <w:sz w:val="18"/>
          <w:szCs w:val="18"/>
          <w:lang w:val="en-GB"/>
        </w:rPr>
        <w:t>The LFSS results have been grossed up to the total popu</w:t>
      </w:r>
      <w:r w:rsidR="00220656" w:rsidRPr="00AA5755">
        <w:rPr>
          <w:i/>
          <w:iCs/>
          <w:sz w:val="18"/>
          <w:szCs w:val="18"/>
          <w:lang w:val="en-GB"/>
        </w:rPr>
        <w:t xml:space="preserve">lation of the Czech Republic using data of the population statistics </w:t>
      </w:r>
      <w:r w:rsidR="00220656">
        <w:rPr>
          <w:i/>
          <w:iCs/>
          <w:sz w:val="18"/>
          <w:szCs w:val="18"/>
          <w:lang w:val="en-GB"/>
        </w:rPr>
        <w:t xml:space="preserve">as </w:t>
      </w:r>
      <w:r w:rsidR="00220656" w:rsidRPr="00220656">
        <w:rPr>
          <w:i/>
          <w:iCs/>
          <w:sz w:val="18"/>
          <w:szCs w:val="18"/>
          <w:lang w:val="en-GB"/>
        </w:rPr>
        <w:t>at 1 January 2023; estimations of the number of persons living outside private households have been subtracted from the population totals of vital statistics.</w:t>
      </w:r>
      <w:r w:rsidR="00220656">
        <w:rPr>
          <w:i/>
          <w:iCs/>
          <w:sz w:val="18"/>
          <w:szCs w:val="18"/>
          <w:lang w:val="en-GB"/>
        </w:rPr>
        <w:t xml:space="preserve">  </w:t>
      </w:r>
    </w:p>
    <w:p w14:paraId="0E5D8C7A" w14:textId="77777777" w:rsidR="00D844F8" w:rsidRPr="0037040F" w:rsidRDefault="00D844F8" w:rsidP="00813B16">
      <w:pPr>
        <w:spacing w:after="60" w:line="240" w:lineRule="auto"/>
        <w:ind w:left="2835" w:hanging="2835"/>
        <w:rPr>
          <w:i/>
          <w:iCs/>
          <w:sz w:val="18"/>
          <w:szCs w:val="18"/>
          <w:lang w:val="en-GB"/>
        </w:rPr>
      </w:pPr>
      <w:r w:rsidRPr="0037040F">
        <w:rPr>
          <w:i/>
          <w:iCs/>
          <w:sz w:val="18"/>
          <w:szCs w:val="18"/>
          <w:lang w:val="en-GB"/>
        </w:rPr>
        <w:t>Methodological notes:</w:t>
      </w:r>
      <w:r w:rsidRPr="0037040F">
        <w:rPr>
          <w:i/>
          <w:iCs/>
          <w:sz w:val="18"/>
          <w:szCs w:val="18"/>
          <w:lang w:val="en-GB"/>
        </w:rPr>
        <w:tab/>
      </w:r>
      <w:hyperlink r:id="rId12" w:history="1">
        <w:r w:rsidRPr="0037040F">
          <w:rPr>
            <w:rStyle w:val="Hypertextovodkaz"/>
            <w:i/>
            <w:iCs/>
            <w:sz w:val="18"/>
            <w:szCs w:val="18"/>
          </w:rPr>
          <w:t>https://www.czso.cz/csu/czso/zam_vsps</w:t>
        </w:r>
      </w:hyperlink>
    </w:p>
    <w:p w14:paraId="35E2ECB4" w14:textId="0186BAD0" w:rsidR="00813B16" w:rsidRPr="00C67118" w:rsidRDefault="00813B16" w:rsidP="00813B16">
      <w:pPr>
        <w:pStyle w:val="Poznmky"/>
        <w:widowControl w:val="0"/>
        <w:pBdr>
          <w:top w:val="none" w:sz="0" w:space="0" w:color="auto"/>
        </w:pBdr>
        <w:spacing w:before="0" w:line="260" w:lineRule="exact"/>
        <w:ind w:left="3686" w:hanging="3686"/>
        <w:rPr>
          <w:i/>
          <w:iCs/>
          <w:lang w:val="en-GB"/>
        </w:rPr>
      </w:pPr>
      <w:r w:rsidRPr="00C67118">
        <w:rPr>
          <w:rFonts w:cs="Arial"/>
          <w:bCs/>
          <w:i/>
          <w:iCs/>
          <w:lang w:val="en-GB"/>
        </w:rPr>
        <w:t xml:space="preserve">End of data collection: </w:t>
      </w:r>
      <w:r w:rsidR="00C83270">
        <w:rPr>
          <w:rFonts w:cs="Arial"/>
          <w:bCs/>
          <w:i/>
          <w:iCs/>
          <w:lang w:val="en-GB"/>
        </w:rPr>
        <w:tab/>
        <w:t>2</w:t>
      </w:r>
      <w:r w:rsidR="009D461B">
        <w:rPr>
          <w:rFonts w:cs="Arial"/>
          <w:bCs/>
          <w:i/>
          <w:iCs/>
          <w:lang w:val="en-GB"/>
        </w:rPr>
        <w:t>2</w:t>
      </w:r>
      <w:r w:rsidR="00967539">
        <w:rPr>
          <w:rFonts w:cs="Arial"/>
          <w:bCs/>
          <w:i/>
          <w:iCs/>
          <w:lang w:val="en-GB"/>
        </w:rPr>
        <w:t xml:space="preserve"> </w:t>
      </w:r>
      <w:r w:rsidR="009D461B">
        <w:rPr>
          <w:i/>
          <w:iCs/>
          <w:lang w:val="en-GB"/>
        </w:rPr>
        <w:t>March</w:t>
      </w:r>
      <w:r w:rsidR="00987C8B">
        <w:rPr>
          <w:i/>
          <w:lang w:val="en-GB"/>
        </w:rPr>
        <w:t xml:space="preserve"> </w:t>
      </w:r>
      <w:r w:rsidRPr="00C67118">
        <w:rPr>
          <w:rFonts w:cs="Arial"/>
          <w:bCs/>
          <w:i/>
          <w:iCs/>
          <w:lang w:val="en-GB"/>
        </w:rPr>
        <w:t>2</w:t>
      </w:r>
      <w:r w:rsidR="006F1914">
        <w:rPr>
          <w:rFonts w:cs="Arial"/>
          <w:bCs/>
          <w:i/>
          <w:iCs/>
          <w:lang w:val="en-GB"/>
        </w:rPr>
        <w:t>024</w:t>
      </w:r>
    </w:p>
    <w:p w14:paraId="5D9F7AB3" w14:textId="26EC6FD6" w:rsidR="00813B16" w:rsidRPr="00C67118" w:rsidRDefault="00813B16" w:rsidP="00BF0CA1">
      <w:pPr>
        <w:pStyle w:val="Poznmky"/>
        <w:widowControl w:val="0"/>
        <w:pBdr>
          <w:top w:val="none" w:sz="0" w:space="0" w:color="auto"/>
        </w:pBdr>
        <w:spacing w:before="0" w:after="60" w:line="260" w:lineRule="exact"/>
        <w:ind w:left="3686" w:hanging="3686"/>
        <w:rPr>
          <w:i/>
          <w:iCs/>
          <w:lang w:val="en-GB"/>
        </w:rPr>
      </w:pPr>
      <w:r w:rsidRPr="00C67118">
        <w:rPr>
          <w:rFonts w:cs="Arial"/>
          <w:bCs/>
          <w:i/>
          <w:iCs/>
          <w:lang w:val="en-GB"/>
        </w:rPr>
        <w:t>End of</w:t>
      </w:r>
      <w:r w:rsidR="00E91232" w:rsidRPr="00C67118">
        <w:rPr>
          <w:rFonts w:cs="Arial"/>
          <w:bCs/>
          <w:i/>
          <w:iCs/>
          <w:lang w:val="en-GB"/>
        </w:rPr>
        <w:t xml:space="preserve"> </w:t>
      </w:r>
      <w:r w:rsidR="00964CCC">
        <w:rPr>
          <w:rFonts w:cs="Arial"/>
          <w:bCs/>
          <w:i/>
          <w:iCs/>
          <w:lang w:val="en-GB"/>
        </w:rPr>
        <w:t xml:space="preserve">preliminary data processing: </w:t>
      </w:r>
      <w:r w:rsidR="00964CCC">
        <w:rPr>
          <w:rFonts w:cs="Arial"/>
          <w:bCs/>
          <w:i/>
          <w:iCs/>
          <w:lang w:val="en-GB"/>
        </w:rPr>
        <w:tab/>
        <w:t>2</w:t>
      </w:r>
      <w:r w:rsidR="006F1914">
        <w:rPr>
          <w:rFonts w:cs="Arial"/>
          <w:bCs/>
          <w:i/>
          <w:iCs/>
          <w:lang w:val="en-GB"/>
        </w:rPr>
        <w:t>6</w:t>
      </w:r>
      <w:r w:rsidR="005913AC" w:rsidRPr="00C67118">
        <w:rPr>
          <w:rFonts w:cs="Arial"/>
          <w:bCs/>
          <w:i/>
          <w:iCs/>
          <w:lang w:val="en-GB"/>
        </w:rPr>
        <w:t> </w:t>
      </w:r>
      <w:r w:rsidR="009D461B">
        <w:rPr>
          <w:i/>
          <w:iCs/>
          <w:lang w:val="en-GB"/>
        </w:rPr>
        <w:t>March</w:t>
      </w:r>
      <w:r w:rsidR="00BB1EF7" w:rsidRPr="00C67118">
        <w:rPr>
          <w:i/>
          <w:iCs/>
          <w:lang w:val="en-GB"/>
        </w:rPr>
        <w:t xml:space="preserve"> </w:t>
      </w:r>
      <w:r w:rsidR="00E91232" w:rsidRPr="00C67118">
        <w:rPr>
          <w:i/>
          <w:iCs/>
          <w:lang w:val="en-GB"/>
        </w:rPr>
        <w:t>202</w:t>
      </w:r>
      <w:r w:rsidR="006F1914">
        <w:rPr>
          <w:i/>
          <w:iCs/>
          <w:lang w:val="en-GB"/>
        </w:rPr>
        <w:t>4</w:t>
      </w:r>
    </w:p>
    <w:p w14:paraId="4A32FF8A" w14:textId="37313C18" w:rsidR="00813B16" w:rsidRPr="00D81F71" w:rsidRDefault="00813B16" w:rsidP="00813B16">
      <w:pPr>
        <w:pStyle w:val="Poznmky"/>
        <w:widowControl w:val="0"/>
        <w:pBdr>
          <w:top w:val="none" w:sz="0" w:space="0" w:color="auto"/>
        </w:pBdr>
        <w:spacing w:before="0" w:after="60" w:line="260" w:lineRule="exact"/>
        <w:ind w:left="3686" w:hanging="3686"/>
        <w:rPr>
          <w:i/>
          <w:iCs/>
          <w:lang w:val="en-GB"/>
        </w:rPr>
      </w:pPr>
      <w:r w:rsidRPr="00220656">
        <w:rPr>
          <w:i/>
          <w:noProof/>
          <w:lang w:eastAsia="cs-CZ"/>
        </w:rPr>
        <mc:AlternateContent>
          <mc:Choice Requires="wps">
            <w:drawing>
              <wp:anchor distT="0" distB="0" distL="114300" distR="114300" simplePos="0" relativeHeight="251659264" behindDoc="0" locked="0" layoutInCell="1" allowOverlap="1" wp14:anchorId="7EF30D50" wp14:editId="4D52ABED">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2E821"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00220656" w:rsidRPr="00220656">
        <w:rPr>
          <w:rFonts w:cs="Arial"/>
          <w:i/>
          <w:iCs/>
          <w:lang w:val="en-GB"/>
        </w:rPr>
        <w:t>Next news release will be published on</w:t>
      </w:r>
      <w:r w:rsidR="00220656" w:rsidRPr="00220656">
        <w:rPr>
          <w:i/>
          <w:iCs/>
          <w:lang w:val="en-GB"/>
        </w:rPr>
        <w:t>:</w:t>
      </w:r>
      <w:r w:rsidR="002C281C">
        <w:rPr>
          <w:i/>
          <w:iCs/>
          <w:lang w:val="en-GB"/>
        </w:rPr>
        <w:tab/>
        <w:t xml:space="preserve"> </w:t>
      </w:r>
      <w:r w:rsidR="00D85CC9">
        <w:rPr>
          <w:i/>
          <w:iCs/>
          <w:lang w:val="en-GB"/>
        </w:rPr>
        <w:t>2</w:t>
      </w:r>
      <w:r w:rsidR="005913AC" w:rsidRPr="00C67118">
        <w:rPr>
          <w:i/>
          <w:iCs/>
          <w:lang w:val="en-GB"/>
        </w:rPr>
        <w:t> </w:t>
      </w:r>
      <w:r w:rsidR="009D461B">
        <w:rPr>
          <w:i/>
          <w:iCs/>
          <w:lang w:val="en-GB"/>
        </w:rPr>
        <w:t>May</w:t>
      </w:r>
      <w:r w:rsidRPr="00C67118">
        <w:rPr>
          <w:i/>
          <w:iCs/>
          <w:lang w:val="en-GB"/>
        </w:rPr>
        <w:t xml:space="preserve"> 202</w:t>
      </w:r>
      <w:r w:rsidR="005A03A8">
        <w:rPr>
          <w:i/>
          <w:iCs/>
          <w:lang w:val="en-GB"/>
        </w:rPr>
        <w:t>4</w:t>
      </w:r>
    </w:p>
    <w:p w14:paraId="21823B29" w14:textId="77777777" w:rsidR="00813B16" w:rsidRPr="00D81F71" w:rsidRDefault="00813B16" w:rsidP="00813B16">
      <w:pPr>
        <w:pStyle w:val="Poznmkykontaktytext"/>
        <w:spacing w:before="360" w:line="276" w:lineRule="auto"/>
        <w:rPr>
          <w:i w:val="0"/>
          <w:iCs w:val="0"/>
          <w:color w:val="auto"/>
          <w:sz w:val="20"/>
          <w:szCs w:val="20"/>
          <w:lang w:val="en-GB"/>
        </w:rPr>
      </w:pPr>
      <w:r w:rsidRPr="00D81F71">
        <w:rPr>
          <w:i w:val="0"/>
          <w:iCs w:val="0"/>
          <w:color w:val="auto"/>
          <w:sz w:val="20"/>
          <w:szCs w:val="20"/>
          <w:lang w:val="en-GB"/>
        </w:rPr>
        <w:t>Annexes:</w:t>
      </w:r>
    </w:p>
    <w:p w14:paraId="1C244832" w14:textId="77777777" w:rsidR="00813B16" w:rsidRPr="00D81F71" w:rsidRDefault="00813B16" w:rsidP="00813B16">
      <w:pPr>
        <w:pStyle w:val="Poznamkytexty"/>
        <w:spacing w:line="276" w:lineRule="auto"/>
        <w:ind w:left="646" w:hanging="646"/>
        <w:jc w:val="left"/>
        <w:rPr>
          <w:i w:val="0"/>
          <w:color w:val="auto"/>
          <w:sz w:val="20"/>
          <w:szCs w:val="20"/>
          <w:lang w:val="en-GB"/>
        </w:rPr>
      </w:pPr>
    </w:p>
    <w:p w14:paraId="36F277C3"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1</w:t>
      </w:r>
      <w:r w:rsidRPr="00D81F71">
        <w:rPr>
          <w:i w:val="0"/>
          <w:color w:val="auto"/>
          <w:sz w:val="20"/>
          <w:szCs w:val="20"/>
          <w:lang w:val="en-GB"/>
        </w:rPr>
        <w:tab/>
        <w:t>Rates of employment, unemployment, and of economic activity (seasonally adjusted)</w:t>
      </w:r>
    </w:p>
    <w:p w14:paraId="0EE94644"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2</w:t>
      </w:r>
      <w:r w:rsidRPr="00D81F71">
        <w:rPr>
          <w:i w:val="0"/>
          <w:color w:val="auto"/>
          <w:sz w:val="20"/>
          <w:szCs w:val="20"/>
          <w:lang w:val="en-GB"/>
        </w:rPr>
        <w:tab/>
        <w:t>Absolute numbers of the employed and unemployed persons (both seasonally adjusted)</w:t>
      </w:r>
    </w:p>
    <w:p w14:paraId="26394AB0" w14:textId="77777777" w:rsidR="00813B16" w:rsidRPr="00D81F71" w:rsidRDefault="00922B51"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Chart</w:t>
      </w:r>
      <w:r w:rsidR="00813B16" w:rsidRPr="00D81F71">
        <w:rPr>
          <w:i w:val="0"/>
          <w:color w:val="auto"/>
          <w:sz w:val="20"/>
          <w:szCs w:val="20"/>
          <w:lang w:val="en-GB"/>
        </w:rPr>
        <w:t xml:space="preserve"> 1</w:t>
      </w:r>
      <w:r w:rsidR="00813B16" w:rsidRPr="00D81F71">
        <w:rPr>
          <w:i w:val="0"/>
          <w:color w:val="auto"/>
          <w:sz w:val="20"/>
          <w:szCs w:val="20"/>
          <w:lang w:val="en-GB"/>
        </w:rPr>
        <w:tab/>
        <w:t>The general unemployment rate (seasonally adjusted)</w:t>
      </w:r>
    </w:p>
    <w:sectPr w:rsidR="00813B16" w:rsidRPr="00D81F71"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1C8A5" w14:textId="77777777" w:rsidR="00C84161" w:rsidRDefault="00C84161" w:rsidP="00BA6370">
      <w:r>
        <w:separator/>
      </w:r>
    </w:p>
  </w:endnote>
  <w:endnote w:type="continuationSeparator" w:id="0">
    <w:p w14:paraId="33FC67F1" w14:textId="77777777" w:rsidR="00C84161" w:rsidRDefault="00C8416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9F7C" w14:textId="77777777" w:rsidR="009E58AB" w:rsidRDefault="009E58AB">
    <w:pPr>
      <w:pStyle w:val="Zpat"/>
    </w:pPr>
    <w:r>
      <w:rPr>
        <w:noProof/>
        <w:lang w:val="cs-CZ" w:eastAsia="cs-CZ"/>
      </w:rPr>
      <mc:AlternateContent>
        <mc:Choice Requires="wps">
          <w:drawing>
            <wp:anchor distT="0" distB="0" distL="114300" distR="114300" simplePos="0" relativeHeight="251657728" behindDoc="0" locked="0" layoutInCell="1" allowOverlap="1" wp14:anchorId="4E4C0D09" wp14:editId="569CFC4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14:paraId="750AF857" w14:textId="56FED3BA"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501DDF">
                            <w:rPr>
                              <w:rFonts w:cs="Arial"/>
                              <w:noProof/>
                              <w:szCs w:val="15"/>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C0D09"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14:paraId="750AF857" w14:textId="56FED3BA"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501DDF">
                      <w:rPr>
                        <w:rFonts w:cs="Arial"/>
                        <w:noProof/>
                        <w:szCs w:val="15"/>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5F87A3E8" wp14:editId="71A7F33D">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246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460BC" w14:textId="77777777" w:rsidR="00C84161" w:rsidRDefault="00C84161" w:rsidP="00BA6370">
      <w:r>
        <w:separator/>
      </w:r>
    </w:p>
  </w:footnote>
  <w:footnote w:type="continuationSeparator" w:id="0">
    <w:p w14:paraId="72621182" w14:textId="77777777" w:rsidR="00C84161" w:rsidRDefault="00C84161"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E451" w14:textId="77777777" w:rsidR="009E58AB" w:rsidRDefault="009E58AB">
    <w:pPr>
      <w:pStyle w:val="Zhlav"/>
    </w:pPr>
    <w:r>
      <w:rPr>
        <w:noProof/>
        <w:lang w:val="cs-CZ" w:eastAsia="cs-CZ"/>
      </w:rPr>
      <mc:AlternateContent>
        <mc:Choice Requires="wpg">
          <w:drawing>
            <wp:anchor distT="0" distB="0" distL="114300" distR="114300" simplePos="0" relativeHeight="251658752" behindDoc="0" locked="0" layoutInCell="1" allowOverlap="1" wp14:anchorId="561161BA" wp14:editId="73DF083D">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3F3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27"/>
    <w:rsid w:val="00003248"/>
    <w:rsid w:val="0000429D"/>
    <w:rsid w:val="000105A4"/>
    <w:rsid w:val="00015E21"/>
    <w:rsid w:val="000211E8"/>
    <w:rsid w:val="00021B8A"/>
    <w:rsid w:val="00030184"/>
    <w:rsid w:val="00040E00"/>
    <w:rsid w:val="00043BF4"/>
    <w:rsid w:val="000441BF"/>
    <w:rsid w:val="00044DB3"/>
    <w:rsid w:val="000674EF"/>
    <w:rsid w:val="00081341"/>
    <w:rsid w:val="00081F3C"/>
    <w:rsid w:val="000843A5"/>
    <w:rsid w:val="00091722"/>
    <w:rsid w:val="00092983"/>
    <w:rsid w:val="000A6F73"/>
    <w:rsid w:val="000B058C"/>
    <w:rsid w:val="000B2D8E"/>
    <w:rsid w:val="000B6773"/>
    <w:rsid w:val="000B6F63"/>
    <w:rsid w:val="000D092C"/>
    <w:rsid w:val="000D1FD4"/>
    <w:rsid w:val="000E526F"/>
    <w:rsid w:val="000F4380"/>
    <w:rsid w:val="000F60AC"/>
    <w:rsid w:val="00105BA5"/>
    <w:rsid w:val="00110A88"/>
    <w:rsid w:val="0011321C"/>
    <w:rsid w:val="00116ED1"/>
    <w:rsid w:val="00120617"/>
    <w:rsid w:val="00123849"/>
    <w:rsid w:val="00124545"/>
    <w:rsid w:val="00124C3E"/>
    <w:rsid w:val="00125B3A"/>
    <w:rsid w:val="00130800"/>
    <w:rsid w:val="0013242C"/>
    <w:rsid w:val="0013464B"/>
    <w:rsid w:val="001404AB"/>
    <w:rsid w:val="00160FE5"/>
    <w:rsid w:val="00161394"/>
    <w:rsid w:val="00163515"/>
    <w:rsid w:val="00164D7B"/>
    <w:rsid w:val="0017231D"/>
    <w:rsid w:val="00176E26"/>
    <w:rsid w:val="0018061F"/>
    <w:rsid w:val="001810DC"/>
    <w:rsid w:val="001811F5"/>
    <w:rsid w:val="001816FB"/>
    <w:rsid w:val="00183DE5"/>
    <w:rsid w:val="001873B9"/>
    <w:rsid w:val="001B607F"/>
    <w:rsid w:val="001C188D"/>
    <w:rsid w:val="001C20F1"/>
    <w:rsid w:val="001C71FD"/>
    <w:rsid w:val="001C7D8A"/>
    <w:rsid w:val="001D369A"/>
    <w:rsid w:val="001F08B3"/>
    <w:rsid w:val="001F4380"/>
    <w:rsid w:val="001F5ADE"/>
    <w:rsid w:val="001F5FCD"/>
    <w:rsid w:val="001F6330"/>
    <w:rsid w:val="00206DD1"/>
    <w:rsid w:val="002070FB"/>
    <w:rsid w:val="00213729"/>
    <w:rsid w:val="00220656"/>
    <w:rsid w:val="00224507"/>
    <w:rsid w:val="00233BDA"/>
    <w:rsid w:val="00235631"/>
    <w:rsid w:val="00236BD9"/>
    <w:rsid w:val="002406FA"/>
    <w:rsid w:val="00265E9A"/>
    <w:rsid w:val="002818D4"/>
    <w:rsid w:val="00281F48"/>
    <w:rsid w:val="00283669"/>
    <w:rsid w:val="00283E0F"/>
    <w:rsid w:val="00286652"/>
    <w:rsid w:val="002909E5"/>
    <w:rsid w:val="00293CD4"/>
    <w:rsid w:val="00297394"/>
    <w:rsid w:val="00297900"/>
    <w:rsid w:val="002A60B0"/>
    <w:rsid w:val="002A62F8"/>
    <w:rsid w:val="002A6543"/>
    <w:rsid w:val="002B210F"/>
    <w:rsid w:val="002B2E47"/>
    <w:rsid w:val="002B7062"/>
    <w:rsid w:val="002B7B0E"/>
    <w:rsid w:val="002C281C"/>
    <w:rsid w:val="002C36F5"/>
    <w:rsid w:val="002C7ED8"/>
    <w:rsid w:val="002D37F5"/>
    <w:rsid w:val="002E11D7"/>
    <w:rsid w:val="002E74F6"/>
    <w:rsid w:val="002F0804"/>
    <w:rsid w:val="002F1CDC"/>
    <w:rsid w:val="00303B52"/>
    <w:rsid w:val="003057AC"/>
    <w:rsid w:val="0032250E"/>
    <w:rsid w:val="0032398D"/>
    <w:rsid w:val="00327880"/>
    <w:rsid w:val="003301A3"/>
    <w:rsid w:val="003326E3"/>
    <w:rsid w:val="0034661A"/>
    <w:rsid w:val="003539C9"/>
    <w:rsid w:val="003549D3"/>
    <w:rsid w:val="00357E8F"/>
    <w:rsid w:val="00362600"/>
    <w:rsid w:val="00365445"/>
    <w:rsid w:val="0036777B"/>
    <w:rsid w:val="003700D5"/>
    <w:rsid w:val="0037040F"/>
    <w:rsid w:val="003708DB"/>
    <w:rsid w:val="00370E12"/>
    <w:rsid w:val="003720C5"/>
    <w:rsid w:val="00380178"/>
    <w:rsid w:val="0038154F"/>
    <w:rsid w:val="0038282A"/>
    <w:rsid w:val="003909CB"/>
    <w:rsid w:val="0039441F"/>
    <w:rsid w:val="00397580"/>
    <w:rsid w:val="003A23C8"/>
    <w:rsid w:val="003A45C8"/>
    <w:rsid w:val="003B2798"/>
    <w:rsid w:val="003B3017"/>
    <w:rsid w:val="003B724A"/>
    <w:rsid w:val="003B7F42"/>
    <w:rsid w:val="003C2D0C"/>
    <w:rsid w:val="003C2DCF"/>
    <w:rsid w:val="003C3372"/>
    <w:rsid w:val="003C3AD1"/>
    <w:rsid w:val="003C52BB"/>
    <w:rsid w:val="003C7FE7"/>
    <w:rsid w:val="003D0499"/>
    <w:rsid w:val="003D3576"/>
    <w:rsid w:val="003E7472"/>
    <w:rsid w:val="003F526A"/>
    <w:rsid w:val="003F6739"/>
    <w:rsid w:val="0040033E"/>
    <w:rsid w:val="004030D8"/>
    <w:rsid w:val="00405053"/>
    <w:rsid w:val="00405244"/>
    <w:rsid w:val="00425320"/>
    <w:rsid w:val="004266CF"/>
    <w:rsid w:val="0043451B"/>
    <w:rsid w:val="00434FD7"/>
    <w:rsid w:val="00436D82"/>
    <w:rsid w:val="004436EE"/>
    <w:rsid w:val="0045547F"/>
    <w:rsid w:val="00465CAC"/>
    <w:rsid w:val="00473456"/>
    <w:rsid w:val="00480B42"/>
    <w:rsid w:val="00480C43"/>
    <w:rsid w:val="00485567"/>
    <w:rsid w:val="00490F1B"/>
    <w:rsid w:val="004920AD"/>
    <w:rsid w:val="00492732"/>
    <w:rsid w:val="004A47D6"/>
    <w:rsid w:val="004A536D"/>
    <w:rsid w:val="004C2D72"/>
    <w:rsid w:val="004D05B3"/>
    <w:rsid w:val="004D3D52"/>
    <w:rsid w:val="004D55B4"/>
    <w:rsid w:val="004D6BF4"/>
    <w:rsid w:val="004E4602"/>
    <w:rsid w:val="004E479E"/>
    <w:rsid w:val="004E69AF"/>
    <w:rsid w:val="004F35F3"/>
    <w:rsid w:val="004F78E6"/>
    <w:rsid w:val="00501DDF"/>
    <w:rsid w:val="00510848"/>
    <w:rsid w:val="00510F60"/>
    <w:rsid w:val="00512D99"/>
    <w:rsid w:val="0052270F"/>
    <w:rsid w:val="005247E9"/>
    <w:rsid w:val="00531DBB"/>
    <w:rsid w:val="0054109A"/>
    <w:rsid w:val="0054407B"/>
    <w:rsid w:val="00564213"/>
    <w:rsid w:val="00564488"/>
    <w:rsid w:val="0058154A"/>
    <w:rsid w:val="005822AA"/>
    <w:rsid w:val="00582788"/>
    <w:rsid w:val="00583E41"/>
    <w:rsid w:val="005913AC"/>
    <w:rsid w:val="005967B1"/>
    <w:rsid w:val="005A03A8"/>
    <w:rsid w:val="005A6E8F"/>
    <w:rsid w:val="005B42AF"/>
    <w:rsid w:val="005B71C2"/>
    <w:rsid w:val="005C731B"/>
    <w:rsid w:val="005D15F3"/>
    <w:rsid w:val="005D3395"/>
    <w:rsid w:val="005E61C9"/>
    <w:rsid w:val="005E6ED2"/>
    <w:rsid w:val="005F64C4"/>
    <w:rsid w:val="005F6FD7"/>
    <w:rsid w:val="005F79FB"/>
    <w:rsid w:val="00604406"/>
    <w:rsid w:val="00605F4A"/>
    <w:rsid w:val="00606B6A"/>
    <w:rsid w:val="00607822"/>
    <w:rsid w:val="006103AA"/>
    <w:rsid w:val="00613BBF"/>
    <w:rsid w:val="00613C0F"/>
    <w:rsid w:val="00621678"/>
    <w:rsid w:val="006220D2"/>
    <w:rsid w:val="00622B80"/>
    <w:rsid w:val="00623550"/>
    <w:rsid w:val="0064139A"/>
    <w:rsid w:val="006479EB"/>
    <w:rsid w:val="00653C20"/>
    <w:rsid w:val="00655646"/>
    <w:rsid w:val="00671E3A"/>
    <w:rsid w:val="006743E5"/>
    <w:rsid w:val="00694D02"/>
    <w:rsid w:val="006A154F"/>
    <w:rsid w:val="006C4029"/>
    <w:rsid w:val="006C484E"/>
    <w:rsid w:val="006D5C60"/>
    <w:rsid w:val="006E024F"/>
    <w:rsid w:val="006E32AE"/>
    <w:rsid w:val="006E486F"/>
    <w:rsid w:val="006E4E81"/>
    <w:rsid w:val="006F1914"/>
    <w:rsid w:val="006F3E93"/>
    <w:rsid w:val="00706B71"/>
    <w:rsid w:val="00707F7D"/>
    <w:rsid w:val="00717234"/>
    <w:rsid w:val="00717EC5"/>
    <w:rsid w:val="007240F3"/>
    <w:rsid w:val="007310A2"/>
    <w:rsid w:val="00731FE9"/>
    <w:rsid w:val="00755D8B"/>
    <w:rsid w:val="00763787"/>
    <w:rsid w:val="0078180D"/>
    <w:rsid w:val="00784615"/>
    <w:rsid w:val="00785719"/>
    <w:rsid w:val="007934DB"/>
    <w:rsid w:val="00793D5F"/>
    <w:rsid w:val="00796503"/>
    <w:rsid w:val="007A0CA5"/>
    <w:rsid w:val="007A57F2"/>
    <w:rsid w:val="007B1333"/>
    <w:rsid w:val="007B1B87"/>
    <w:rsid w:val="007B2E14"/>
    <w:rsid w:val="007C5FAF"/>
    <w:rsid w:val="007C7AC2"/>
    <w:rsid w:val="007E280F"/>
    <w:rsid w:val="007E5AE7"/>
    <w:rsid w:val="007E60B0"/>
    <w:rsid w:val="007F4AEB"/>
    <w:rsid w:val="007F75B2"/>
    <w:rsid w:val="008043C4"/>
    <w:rsid w:val="008121FB"/>
    <w:rsid w:val="00813B16"/>
    <w:rsid w:val="00813D50"/>
    <w:rsid w:val="008202E7"/>
    <w:rsid w:val="00822831"/>
    <w:rsid w:val="00823920"/>
    <w:rsid w:val="00831B1B"/>
    <w:rsid w:val="00841369"/>
    <w:rsid w:val="00842815"/>
    <w:rsid w:val="0084792A"/>
    <w:rsid w:val="00855FB3"/>
    <w:rsid w:val="00856CDF"/>
    <w:rsid w:val="00861D0E"/>
    <w:rsid w:val="00867569"/>
    <w:rsid w:val="008675F7"/>
    <w:rsid w:val="00881357"/>
    <w:rsid w:val="00885C0D"/>
    <w:rsid w:val="0089706F"/>
    <w:rsid w:val="008A3EA1"/>
    <w:rsid w:val="008A750A"/>
    <w:rsid w:val="008B0A9B"/>
    <w:rsid w:val="008B0F63"/>
    <w:rsid w:val="008B10A4"/>
    <w:rsid w:val="008B3970"/>
    <w:rsid w:val="008B6DD9"/>
    <w:rsid w:val="008C384C"/>
    <w:rsid w:val="008D0F11"/>
    <w:rsid w:val="008D2655"/>
    <w:rsid w:val="008D2AC2"/>
    <w:rsid w:val="008D2E75"/>
    <w:rsid w:val="008D68F2"/>
    <w:rsid w:val="008D71AF"/>
    <w:rsid w:val="008E5460"/>
    <w:rsid w:val="008F330B"/>
    <w:rsid w:val="008F73B4"/>
    <w:rsid w:val="009035E8"/>
    <w:rsid w:val="0090480B"/>
    <w:rsid w:val="009062EC"/>
    <w:rsid w:val="009162ED"/>
    <w:rsid w:val="00922B51"/>
    <w:rsid w:val="00935BFE"/>
    <w:rsid w:val="00936B84"/>
    <w:rsid w:val="00942D7D"/>
    <w:rsid w:val="009456C1"/>
    <w:rsid w:val="00945E0D"/>
    <w:rsid w:val="00951202"/>
    <w:rsid w:val="009517B9"/>
    <w:rsid w:val="00953416"/>
    <w:rsid w:val="009553A4"/>
    <w:rsid w:val="00961A22"/>
    <w:rsid w:val="00964CCC"/>
    <w:rsid w:val="00967539"/>
    <w:rsid w:val="00971374"/>
    <w:rsid w:val="00987C8B"/>
    <w:rsid w:val="009A25A1"/>
    <w:rsid w:val="009B55B1"/>
    <w:rsid w:val="009C4ABE"/>
    <w:rsid w:val="009C4D55"/>
    <w:rsid w:val="009C75B6"/>
    <w:rsid w:val="009C7BEA"/>
    <w:rsid w:val="009D2BCE"/>
    <w:rsid w:val="009D461B"/>
    <w:rsid w:val="009D46C1"/>
    <w:rsid w:val="009E39C5"/>
    <w:rsid w:val="009E58AB"/>
    <w:rsid w:val="009F3B4F"/>
    <w:rsid w:val="009F76E0"/>
    <w:rsid w:val="00A01C8E"/>
    <w:rsid w:val="00A05070"/>
    <w:rsid w:val="00A07BA7"/>
    <w:rsid w:val="00A1585D"/>
    <w:rsid w:val="00A17409"/>
    <w:rsid w:val="00A263DF"/>
    <w:rsid w:val="00A34005"/>
    <w:rsid w:val="00A36F7B"/>
    <w:rsid w:val="00A4343D"/>
    <w:rsid w:val="00A502F1"/>
    <w:rsid w:val="00A517C3"/>
    <w:rsid w:val="00A61359"/>
    <w:rsid w:val="00A62639"/>
    <w:rsid w:val="00A63E71"/>
    <w:rsid w:val="00A70A83"/>
    <w:rsid w:val="00A72F10"/>
    <w:rsid w:val="00A81EB3"/>
    <w:rsid w:val="00A932BF"/>
    <w:rsid w:val="00AA0EE8"/>
    <w:rsid w:val="00AA17CC"/>
    <w:rsid w:val="00AA5755"/>
    <w:rsid w:val="00AA6BE3"/>
    <w:rsid w:val="00AA6F3D"/>
    <w:rsid w:val="00AB3645"/>
    <w:rsid w:val="00AB6196"/>
    <w:rsid w:val="00AC3140"/>
    <w:rsid w:val="00AC5591"/>
    <w:rsid w:val="00AC7866"/>
    <w:rsid w:val="00AD2A5E"/>
    <w:rsid w:val="00AD6B5F"/>
    <w:rsid w:val="00AE1A6C"/>
    <w:rsid w:val="00AE6A60"/>
    <w:rsid w:val="00AF04B2"/>
    <w:rsid w:val="00AF062F"/>
    <w:rsid w:val="00AF5CB6"/>
    <w:rsid w:val="00AF5E98"/>
    <w:rsid w:val="00B00C1D"/>
    <w:rsid w:val="00B112B3"/>
    <w:rsid w:val="00B12C33"/>
    <w:rsid w:val="00B20F2A"/>
    <w:rsid w:val="00B3285E"/>
    <w:rsid w:val="00B351CB"/>
    <w:rsid w:val="00B432C6"/>
    <w:rsid w:val="00B53BD0"/>
    <w:rsid w:val="00B54D0E"/>
    <w:rsid w:val="00B610E3"/>
    <w:rsid w:val="00B632CC"/>
    <w:rsid w:val="00B67EDF"/>
    <w:rsid w:val="00B7157D"/>
    <w:rsid w:val="00B7304D"/>
    <w:rsid w:val="00B85309"/>
    <w:rsid w:val="00BA12F1"/>
    <w:rsid w:val="00BA439F"/>
    <w:rsid w:val="00BA6370"/>
    <w:rsid w:val="00BB1C07"/>
    <w:rsid w:val="00BB1EF7"/>
    <w:rsid w:val="00BB561E"/>
    <w:rsid w:val="00BB6F7D"/>
    <w:rsid w:val="00BB7684"/>
    <w:rsid w:val="00BC7F1A"/>
    <w:rsid w:val="00BD4DB0"/>
    <w:rsid w:val="00BF0CA1"/>
    <w:rsid w:val="00BF4777"/>
    <w:rsid w:val="00C07802"/>
    <w:rsid w:val="00C2698A"/>
    <w:rsid w:val="00C269D4"/>
    <w:rsid w:val="00C3479B"/>
    <w:rsid w:val="00C4160D"/>
    <w:rsid w:val="00C41CA7"/>
    <w:rsid w:val="00C432A1"/>
    <w:rsid w:val="00C4712F"/>
    <w:rsid w:val="00C47EBA"/>
    <w:rsid w:val="00C6119F"/>
    <w:rsid w:val="00C67118"/>
    <w:rsid w:val="00C67957"/>
    <w:rsid w:val="00C76027"/>
    <w:rsid w:val="00C77BEE"/>
    <w:rsid w:val="00C83270"/>
    <w:rsid w:val="00C8406E"/>
    <w:rsid w:val="00C84161"/>
    <w:rsid w:val="00C86093"/>
    <w:rsid w:val="00C90CC9"/>
    <w:rsid w:val="00C92870"/>
    <w:rsid w:val="00C964B3"/>
    <w:rsid w:val="00CB0D3C"/>
    <w:rsid w:val="00CB2709"/>
    <w:rsid w:val="00CB4ADA"/>
    <w:rsid w:val="00CB6655"/>
    <w:rsid w:val="00CB6F89"/>
    <w:rsid w:val="00CC6286"/>
    <w:rsid w:val="00CC7834"/>
    <w:rsid w:val="00CD0C4D"/>
    <w:rsid w:val="00CD7CEE"/>
    <w:rsid w:val="00CE228C"/>
    <w:rsid w:val="00CE71D9"/>
    <w:rsid w:val="00CF1C12"/>
    <w:rsid w:val="00CF545B"/>
    <w:rsid w:val="00D0418A"/>
    <w:rsid w:val="00D105D0"/>
    <w:rsid w:val="00D209A7"/>
    <w:rsid w:val="00D27D69"/>
    <w:rsid w:val="00D448C2"/>
    <w:rsid w:val="00D45153"/>
    <w:rsid w:val="00D47823"/>
    <w:rsid w:val="00D50E24"/>
    <w:rsid w:val="00D666C3"/>
    <w:rsid w:val="00D811AB"/>
    <w:rsid w:val="00D81B8A"/>
    <w:rsid w:val="00D81F71"/>
    <w:rsid w:val="00D844F8"/>
    <w:rsid w:val="00D85CC9"/>
    <w:rsid w:val="00D85D73"/>
    <w:rsid w:val="00D85EE7"/>
    <w:rsid w:val="00DB3CAA"/>
    <w:rsid w:val="00DB5EE0"/>
    <w:rsid w:val="00DC2910"/>
    <w:rsid w:val="00DC6B2A"/>
    <w:rsid w:val="00DC6F9E"/>
    <w:rsid w:val="00DC77F3"/>
    <w:rsid w:val="00DE2AB0"/>
    <w:rsid w:val="00DF47FE"/>
    <w:rsid w:val="00DF4D56"/>
    <w:rsid w:val="00E0156A"/>
    <w:rsid w:val="00E021C6"/>
    <w:rsid w:val="00E1630A"/>
    <w:rsid w:val="00E218B8"/>
    <w:rsid w:val="00E222D8"/>
    <w:rsid w:val="00E229BD"/>
    <w:rsid w:val="00E26704"/>
    <w:rsid w:val="00E31980"/>
    <w:rsid w:val="00E343CA"/>
    <w:rsid w:val="00E407DE"/>
    <w:rsid w:val="00E40B13"/>
    <w:rsid w:val="00E40BDE"/>
    <w:rsid w:val="00E419F9"/>
    <w:rsid w:val="00E45AD3"/>
    <w:rsid w:val="00E5347C"/>
    <w:rsid w:val="00E6423C"/>
    <w:rsid w:val="00E70294"/>
    <w:rsid w:val="00E71483"/>
    <w:rsid w:val="00E71FE8"/>
    <w:rsid w:val="00E779AD"/>
    <w:rsid w:val="00E84F58"/>
    <w:rsid w:val="00E904D4"/>
    <w:rsid w:val="00E90A9C"/>
    <w:rsid w:val="00E90D78"/>
    <w:rsid w:val="00E91232"/>
    <w:rsid w:val="00E91E78"/>
    <w:rsid w:val="00E93830"/>
    <w:rsid w:val="00E93AC4"/>
    <w:rsid w:val="00E93E0E"/>
    <w:rsid w:val="00EA02D0"/>
    <w:rsid w:val="00EB1A25"/>
    <w:rsid w:val="00EB1ED3"/>
    <w:rsid w:val="00EC3862"/>
    <w:rsid w:val="00EC6738"/>
    <w:rsid w:val="00EC7443"/>
    <w:rsid w:val="00ED2EF1"/>
    <w:rsid w:val="00EE6560"/>
    <w:rsid w:val="00EE70B7"/>
    <w:rsid w:val="00EF1C92"/>
    <w:rsid w:val="00EF4009"/>
    <w:rsid w:val="00EF7E62"/>
    <w:rsid w:val="00F063BD"/>
    <w:rsid w:val="00F0640B"/>
    <w:rsid w:val="00F12C26"/>
    <w:rsid w:val="00F147CD"/>
    <w:rsid w:val="00F15C68"/>
    <w:rsid w:val="00F314B7"/>
    <w:rsid w:val="00F32D32"/>
    <w:rsid w:val="00F34D1B"/>
    <w:rsid w:val="00F34DF8"/>
    <w:rsid w:val="00F445C6"/>
    <w:rsid w:val="00F45E8A"/>
    <w:rsid w:val="00F50F66"/>
    <w:rsid w:val="00F52091"/>
    <w:rsid w:val="00F535AF"/>
    <w:rsid w:val="00F57AC0"/>
    <w:rsid w:val="00F60551"/>
    <w:rsid w:val="00F6393F"/>
    <w:rsid w:val="00F7267B"/>
    <w:rsid w:val="00F7455E"/>
    <w:rsid w:val="00F754EA"/>
    <w:rsid w:val="00F83C49"/>
    <w:rsid w:val="00F92C61"/>
    <w:rsid w:val="00F95B8E"/>
    <w:rsid w:val="00FA0C3A"/>
    <w:rsid w:val="00FA14A4"/>
    <w:rsid w:val="00FA3270"/>
    <w:rsid w:val="00FA6F60"/>
    <w:rsid w:val="00FB2D6B"/>
    <w:rsid w:val="00FB687C"/>
    <w:rsid w:val="00FE02BD"/>
    <w:rsid w:val="00FE114D"/>
    <w:rsid w:val="00FE1A58"/>
    <w:rsid w:val="00FF174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14:docId w14:val="05333270"/>
  <w15:docId w15:val="{BCF4F05B-B50E-4DEA-8DB7-046BA94A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9517B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813B16"/>
    <w:pPr>
      <w:pBdr>
        <w:top w:val="none" w:sz="0" w:space="0" w:color="auto"/>
      </w:pBdr>
      <w:spacing w:before="0"/>
      <w:jc w:val="both"/>
    </w:pPr>
    <w:rPr>
      <w:i/>
    </w:rPr>
  </w:style>
  <w:style w:type="paragraph" w:customStyle="1" w:styleId="Poznmkykontaktytext">
    <w:name w:val="Poznámky kontakty text"/>
    <w:basedOn w:val="Normln"/>
    <w:qFormat/>
    <w:rsid w:val="00813B16"/>
    <w:pPr>
      <w:spacing w:line="240" w:lineRule="exact"/>
      <w:ind w:left="3600" w:hanging="3600"/>
      <w:jc w:val="left"/>
    </w:pPr>
    <w:rPr>
      <w:rFonts w:cs="ArialMT"/>
      <w:i/>
      <w:iCs/>
      <w:color w:val="000000"/>
      <w:sz w:val="18"/>
      <w:szCs w:val="18"/>
    </w:rPr>
  </w:style>
  <w:style w:type="character" w:styleId="Siln">
    <w:name w:val="Strong"/>
    <w:uiPriority w:val="22"/>
    <w:qFormat/>
    <w:rsid w:val="00813B16"/>
    <w:rPr>
      <w:b/>
      <w:bCs/>
    </w:rPr>
  </w:style>
  <w:style w:type="character" w:customStyle="1" w:styleId="hps">
    <w:name w:val="hps"/>
    <w:rsid w:val="009E58AB"/>
  </w:style>
  <w:style w:type="character" w:styleId="Odkaznakoment">
    <w:name w:val="annotation reference"/>
    <w:basedOn w:val="Standardnpsmoodstavce"/>
    <w:uiPriority w:val="99"/>
    <w:semiHidden/>
    <w:unhideWhenUsed/>
    <w:rsid w:val="006A154F"/>
    <w:rPr>
      <w:sz w:val="16"/>
      <w:szCs w:val="16"/>
    </w:rPr>
  </w:style>
  <w:style w:type="paragraph" w:styleId="Textkomente">
    <w:name w:val="annotation text"/>
    <w:basedOn w:val="Normln"/>
    <w:link w:val="TextkomenteChar"/>
    <w:uiPriority w:val="99"/>
    <w:semiHidden/>
    <w:unhideWhenUsed/>
    <w:rsid w:val="006A154F"/>
    <w:pPr>
      <w:spacing w:line="240" w:lineRule="auto"/>
    </w:pPr>
    <w:rPr>
      <w:szCs w:val="20"/>
    </w:rPr>
  </w:style>
  <w:style w:type="character" w:customStyle="1" w:styleId="TextkomenteChar">
    <w:name w:val="Text komentáře Char"/>
    <w:basedOn w:val="Standardnpsmoodstavce"/>
    <w:link w:val="Textkomente"/>
    <w:uiPriority w:val="99"/>
    <w:semiHidden/>
    <w:rsid w:val="006A154F"/>
    <w:rPr>
      <w:rFonts w:ascii="Arial" w:hAnsi="Arial"/>
      <w:lang w:eastAsia="en-US"/>
    </w:rPr>
  </w:style>
  <w:style w:type="paragraph" w:styleId="Pedmtkomente">
    <w:name w:val="annotation subject"/>
    <w:basedOn w:val="Textkomente"/>
    <w:next w:val="Textkomente"/>
    <w:link w:val="PedmtkomenteChar"/>
    <w:uiPriority w:val="99"/>
    <w:semiHidden/>
    <w:unhideWhenUsed/>
    <w:rsid w:val="006A154F"/>
    <w:rPr>
      <w:b/>
      <w:bCs/>
    </w:rPr>
  </w:style>
  <w:style w:type="character" w:customStyle="1" w:styleId="PedmtkomenteChar">
    <w:name w:val="Předmět komentáře Char"/>
    <w:basedOn w:val="TextkomenteChar"/>
    <w:link w:val="Pedmtkomente"/>
    <w:uiPriority w:val="99"/>
    <w:semiHidden/>
    <w:rsid w:val="006A154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7017420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zso.cz/csu/czso/zam_vsp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ra.drobilikova@czso.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libor.holy@czso.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lova22411\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BE00E32D9964647925B05BE21A1B4C5" ma:contentTypeVersion="7" ma:contentTypeDescription="Vytvoří nový dokument" ma:contentTypeScope="" ma:versionID="246903c9fd6ca0fe1b25f0e0e329dbf6">
  <xsd:schema xmlns:xsd="http://www.w3.org/2001/XMLSchema" xmlns:xs="http://www.w3.org/2001/XMLSchema" xmlns:p="http://schemas.microsoft.com/office/2006/metadata/properties" xmlns:ns2="6f5a4aca-455c-4012-a902-4d97d6c174df" targetNamespace="http://schemas.microsoft.com/office/2006/metadata/properties" ma:root="true" ma:fieldsID="5f85c03bca50ad6ac86f2ab078e7bf35" ns2:_="">
    <xsd:import namespace="6f5a4aca-455c-4012-a902-4d97d6c174d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a4aca-455c-4012-a902-4d97d6c17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FD65D-D420-4C29-962E-F86698045997}">
  <ds:schemaRefs>
    <ds:schemaRef ds:uri="http://schemas.microsoft.com/office/infopath/2007/PartnerControls"/>
    <ds:schemaRef ds:uri="b8c0c86d-151e-4fca-b0d5-747e6692fa1d"/>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3CF7DD8-90BC-4CB0-ADA9-3612ED202FFB}">
  <ds:schemaRefs>
    <ds:schemaRef ds:uri="http://schemas.microsoft.com/sharepoint/v3/contenttype/forms"/>
  </ds:schemaRefs>
</ds:datastoreItem>
</file>

<file path=customXml/itemProps3.xml><?xml version="1.0" encoding="utf-8"?>
<ds:datastoreItem xmlns:ds="http://schemas.openxmlformats.org/officeDocument/2006/customXml" ds:itemID="{99B1F06C-5A31-4838-B4F1-892034718A27}"/>
</file>

<file path=customXml/itemProps4.xml><?xml version="1.0" encoding="utf-8"?>
<ds:datastoreItem xmlns:ds="http://schemas.openxmlformats.org/officeDocument/2006/customXml" ds:itemID="{6A9D45B5-BE33-406D-B94B-1BFE5984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0</TotalTime>
  <Pages>2</Pages>
  <Words>630</Words>
  <Characters>3717</Characters>
  <Application>Microsoft Office Word</Application>
  <DocSecurity>4</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4339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mendlova22411</dc:creator>
  <cp:lastModifiedBy>Holý Dalibor</cp:lastModifiedBy>
  <cp:revision>2</cp:revision>
  <cp:lastPrinted>2022-03-01T07:42:00Z</cp:lastPrinted>
  <dcterms:created xsi:type="dcterms:W3CDTF">2024-03-28T08:44:00Z</dcterms:created>
  <dcterms:modified xsi:type="dcterms:W3CDTF">2024-03-28T08:44:00Z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0x0101001BE00E32D9964647925B05BE21A1B4C5</vt:lpwstr>
  </property>
</Properties>
</file>